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182D6" w14:textId="77777777" w:rsidR="00350594" w:rsidRDefault="00350594" w:rsidP="00350594">
      <w:pPr>
        <w:ind w:firstLine="0"/>
        <w:rPr>
          <w:strike/>
        </w:rPr>
      </w:pPr>
    </w:p>
    <w:p w14:paraId="6F553431" w14:textId="77777777" w:rsidR="00350594" w:rsidRDefault="00350594" w:rsidP="00350594">
      <w:pPr>
        <w:ind w:firstLine="0"/>
        <w:rPr>
          <w:strike/>
        </w:rPr>
      </w:pPr>
      <w:r>
        <w:rPr>
          <w:strike/>
        </w:rPr>
        <w:t>Indicates Matter Stricken</w:t>
      </w:r>
    </w:p>
    <w:p w14:paraId="32C01D95" w14:textId="77777777" w:rsidR="00350594" w:rsidRDefault="00350594" w:rsidP="00350594">
      <w:pPr>
        <w:ind w:firstLine="0"/>
        <w:rPr>
          <w:u w:val="single"/>
        </w:rPr>
      </w:pPr>
      <w:r>
        <w:rPr>
          <w:u w:val="single"/>
        </w:rPr>
        <w:t>Indicates New Matter</w:t>
      </w:r>
    </w:p>
    <w:p w14:paraId="0F3BB89F" w14:textId="3B205F25" w:rsidR="00350594" w:rsidRDefault="00350594"/>
    <w:p w14:paraId="34618D0B" w14:textId="77777777" w:rsidR="00350594" w:rsidRDefault="00350594">
      <w:r>
        <w:t>The House assembled at 10:00 a.m.</w:t>
      </w:r>
    </w:p>
    <w:p w14:paraId="42B9800D" w14:textId="77777777" w:rsidR="00350594" w:rsidRDefault="00350594">
      <w:r>
        <w:t>Deliberations were opened with prayer by Rev. Charles E. Seastrunk, Jr., as follows:</w:t>
      </w:r>
    </w:p>
    <w:p w14:paraId="7249ED5F" w14:textId="61723E19" w:rsidR="00350594" w:rsidRDefault="00350594"/>
    <w:p w14:paraId="58645F7E" w14:textId="77777777" w:rsidR="00350594" w:rsidRPr="00934882" w:rsidRDefault="00350594" w:rsidP="00350594">
      <w:pPr>
        <w:tabs>
          <w:tab w:val="left" w:pos="216"/>
        </w:tabs>
        <w:ind w:firstLine="0"/>
      </w:pPr>
      <w:bookmarkStart w:id="0" w:name="file_start2"/>
      <w:bookmarkEnd w:id="0"/>
      <w:r w:rsidRPr="00934882">
        <w:tab/>
        <w:t>Our thought for today is from Luke 4:18-19: “The Spirit of the Lord is upon me, because he has anointed me to bring good news to the poor. He has sent me to proclaim release to the captives and recovery of sight to the blind, to let the oppressed go free, to proclaim the year of the Lord’s favor.”</w:t>
      </w:r>
    </w:p>
    <w:p w14:paraId="0773250B" w14:textId="09F6BA82" w:rsidR="00350594" w:rsidRDefault="00350594" w:rsidP="00350594">
      <w:pPr>
        <w:tabs>
          <w:tab w:val="left" w:pos="216"/>
        </w:tabs>
        <w:ind w:firstLine="0"/>
      </w:pPr>
      <w:r w:rsidRPr="00934882">
        <w:tab/>
        <w:t xml:space="preserve">Let us pray. Dear God, for Your message of freedom that is more desired than gold and sweeter than honey, we praise You. Thank You for being with us and giving us and others a fresh start each day. Bless and keep our defenders of freedom and first responders </w:t>
      </w:r>
      <w:r w:rsidR="00A92878">
        <w:t xml:space="preserve">safe </w:t>
      </w:r>
      <w:r w:rsidRPr="00934882">
        <w:t xml:space="preserve">as they care for us. O God, You have shown great kindness and honored us with the call to follow You. Use our humble efforts to help others know Your goodness. Bless our World, Nation, President, State, Governor, Speaker, Staff, and all who labor in these Halls of Government. Bless our women and men who keep us safe. Lord, in Your mercy, hear our prayers. Amen. </w:t>
      </w:r>
    </w:p>
    <w:p w14:paraId="552A7E4B" w14:textId="6760C347" w:rsidR="00350594" w:rsidRDefault="00350594" w:rsidP="00350594">
      <w:pPr>
        <w:tabs>
          <w:tab w:val="left" w:pos="216"/>
        </w:tabs>
        <w:ind w:firstLine="0"/>
      </w:pPr>
    </w:p>
    <w:p w14:paraId="1DB04AC1" w14:textId="77777777" w:rsidR="00350594" w:rsidRDefault="00350594" w:rsidP="00350594">
      <w:r>
        <w:t>Pursuant to Rule 6.3, the House of Representatives was led in the Pledge of Allegiance to the Flag of the United States of America by the SPEAKER.</w:t>
      </w:r>
    </w:p>
    <w:p w14:paraId="36161FE9" w14:textId="09D2FAAD" w:rsidR="00350594" w:rsidRDefault="00350594" w:rsidP="00350594"/>
    <w:p w14:paraId="7DE767D4" w14:textId="6DB63293" w:rsidR="00350594" w:rsidRDefault="00350594" w:rsidP="00350594">
      <w:r>
        <w:t>After corrections to the Journal of the proceedings of yesterday, the SPEAKER ordered it confirmed.</w:t>
      </w:r>
    </w:p>
    <w:p w14:paraId="01BF1596" w14:textId="1AABC96D" w:rsidR="00350594" w:rsidRDefault="00350594" w:rsidP="00350594"/>
    <w:p w14:paraId="4B5B1B56" w14:textId="5B054FBC" w:rsidR="00350594" w:rsidRDefault="00350594" w:rsidP="00350594">
      <w:pPr>
        <w:keepNext/>
        <w:jc w:val="center"/>
        <w:rPr>
          <w:b/>
        </w:rPr>
      </w:pPr>
      <w:r w:rsidRPr="00350594">
        <w:rPr>
          <w:b/>
        </w:rPr>
        <w:t>MOTION ADOPTED</w:t>
      </w:r>
    </w:p>
    <w:p w14:paraId="75D0CA4B" w14:textId="2E951FCC" w:rsidR="00350594" w:rsidRDefault="00350594" w:rsidP="00350594">
      <w:r>
        <w:t>Rep. ROBBINS moved that when the House adjourns, it adjourn in memory of Representative JA Moore's sister Myra Thompson, which was agreed to.</w:t>
      </w:r>
    </w:p>
    <w:p w14:paraId="29F19F71" w14:textId="357E6CB8" w:rsidR="00350594" w:rsidRDefault="00350594" w:rsidP="00350594"/>
    <w:p w14:paraId="4E1DB14D" w14:textId="5FD9C2B3" w:rsidR="00350594" w:rsidRDefault="00350594" w:rsidP="00350594">
      <w:pPr>
        <w:keepNext/>
        <w:jc w:val="center"/>
        <w:rPr>
          <w:b/>
        </w:rPr>
      </w:pPr>
      <w:r w:rsidRPr="00350594">
        <w:rPr>
          <w:b/>
        </w:rPr>
        <w:t>REPORTS OF STANDING COMMITTEES</w:t>
      </w:r>
    </w:p>
    <w:p w14:paraId="400F4656" w14:textId="5C97BD3B" w:rsidR="00350594" w:rsidRDefault="00350594" w:rsidP="00350594">
      <w:pPr>
        <w:keepNext/>
      </w:pPr>
      <w:r>
        <w:t>Rep. W. NEWTON, from the Committee on Judiciary, submitted a favorable report with amendments on:</w:t>
      </w:r>
    </w:p>
    <w:p w14:paraId="3A815CE9" w14:textId="77777777" w:rsidR="00350594" w:rsidRDefault="00350594" w:rsidP="00350594">
      <w:pPr>
        <w:keepNext/>
      </w:pPr>
      <w:bookmarkStart w:id="1" w:name="include_clip_start_8"/>
      <w:bookmarkEnd w:id="1"/>
    </w:p>
    <w:p w14:paraId="3CFB36A8" w14:textId="77777777" w:rsidR="00350594" w:rsidRDefault="00350594" w:rsidP="00350594">
      <w:pPr>
        <w:keepNext/>
      </w:pPr>
      <w:r>
        <w:t xml:space="preserve">S. 120 -- Senators Hembree, Campsen and Martin: A BILL TO AMEND THE SOUTH CAROLINA CODE OF LAWS BY </w:t>
      </w:r>
      <w:r>
        <w:lastRenderedPageBreak/>
        <w:t>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444374F2" w14:textId="40178403" w:rsidR="00350594" w:rsidRDefault="00350594" w:rsidP="00350594">
      <w:bookmarkStart w:id="2" w:name="include_clip_end_8"/>
      <w:bookmarkEnd w:id="2"/>
      <w:r>
        <w:t>Ordered for consideration tomorrow.</w:t>
      </w:r>
    </w:p>
    <w:p w14:paraId="42AE8348" w14:textId="77777777" w:rsidR="00606D3B" w:rsidRDefault="00606D3B" w:rsidP="00350594"/>
    <w:p w14:paraId="784F13EA" w14:textId="5F088427" w:rsidR="00350594" w:rsidRDefault="00350594" w:rsidP="00350594">
      <w:pPr>
        <w:keepNext/>
      </w:pPr>
      <w:r>
        <w:t>Rep. ERICKSON, from the Committee on Education and Public Works, submitted a favorable report with amendments on:</w:t>
      </w:r>
    </w:p>
    <w:p w14:paraId="7303E0C1" w14:textId="77777777" w:rsidR="00350594" w:rsidRDefault="00350594" w:rsidP="00350594">
      <w:pPr>
        <w:keepNext/>
      </w:pPr>
      <w:bookmarkStart w:id="3" w:name="include_clip_start_10"/>
      <w:bookmarkEnd w:id="3"/>
    </w:p>
    <w:p w14:paraId="1DB48A78" w14:textId="77777777" w:rsidR="00350594" w:rsidRDefault="00350594" w:rsidP="00350594">
      <w:pPr>
        <w:keepNext/>
      </w:pPr>
      <w:r>
        <w:t>H. 4060 -- Reps. G. M. Smith, West, Ballentine, M. M. Smith, B. Newton, Davis, Hewitt, Sandifer, Kirby, Ott, Hager, Stavrinakis, Tedder, Murphy, Brewer and Mitchell: A BILL TO AMEND THE SOUTH CAROLINA CODE OF LAWS BY ADDING SECTION 59-1-485 SO AS TO ESTABLISH A STATEWIDE WORKFORCE READINESS GOAL; BY ADDING SECTION 59-29-245 SO AS TO PROVIDE REMEDIATION IN COURSES IN LITERACY AND MATHEMATICS TO HIGH SCHOOL SENIORS SEEKING POST-SECONDARY STUDIES BUT LACKING REQUISITE ACADEMIC PREPARATION, TO PROVIDE THIS COURSEWORK MAY BE USED TO MEET HIGH SCHOOL GRADUATION REQUIREMENTS, AND TO PROVIDE RELATED IMPLEMENTATION REQUIREMENTS OF THE STATE DEPARTMENT OF EDUCATION, STATE BOARD OF EDUCATION,  AND THE STATE TECHNICAL COLLEGE SYSTEM; BY ADDING SECTION 59-39-105 SO AS TO PROVIDE HIGH SCHOOL SENIORS SHALL COMPLETE AND SUBMIT A FREE APPLICATION FOR FEDERAL STUDENT AID BEFORE GRADUATING FROM HIGH SCHOOL, TO PROVIDE EXEMPTIONS, TO PROVIDE RELATED REQUIREMENTS FOR THE IMPLEMENTATION OF THESE PROVISIONS, AND TO MAKE THESE PROVISIONS APPLICABLE BEGINNING WITH THE 2023-2024 SCHOOL YEAR; BY AMENDING SECTION 59-26-35, RELATING TO EDUCATOR PREPARATION PROGRAM EVALUATIONS AND THE SOUTH CAROLINA EDUCATOR PREPARATION REPORT CARD, SO AS TO TRANSFER PRIMARY RESPONSIBILITY FOR CONDUCTING THESE EVALUATIONS AND PRODUCING THIS REPORT CARD TO THE STATE DEPARTMENT OF EDUCATION; BY AMENDING SECTION 59-59-210, RELATING TO DUAL ENROLLMENT ARTICULATION AGREEMENTS, SO AS TO PROVIDE A UNIFORM SYSTEM OF DUAL ENROLLMENT COLLEGE COURSES OFFERED TO HIGH SCHOOL STUDENTS BY INSTITUTIONS OF HIGHER LEARNING IN THIS STATE, AND TO PROVIDE FOR THE DEVELOPMENT OF POLICIES FOR THE GUARANTEED TRANSFER OF COURSEWORK EARNED AT TECHNICAL COLLEGES IN THIS STATE TO PUBLIC INSTITUTIONS OF HIGHER LEARNING IN THIS STATE; BY ADDING SECTION 41-1-140 SO AS TO PROVIDE THE DEPARTMENT OF EMPLOYMENT AND WORKFORCE SHALL MAINTAIN AND PROVIDE FREE ONLINE ACCESS TO INFORMATION REGARDING THE ECONOMIC VALUE OF COLLEGE MAJORS, AMONG OTHER THINGS; AND BY INCREASING THE PERCENTAGE OF WORKING-AGED ADULTS WITH POSTSECONDARY DEGREES OR INDUSTRY CREDENTIALS BY FACILITATING THE TRANSFER OF CERTAIN ADULT EDUCATION PROGRAMS TO THE STATE BOARD FOR TECHNICAL AND COMPREHENSIVE EDUCATION AND MAXIMIZING USE OF CAREER AND TECHNOLOGY CENTERS TO IMPROVE AND UPDATE CAREER AND TECHNICAL EDUCATION.</w:t>
      </w:r>
    </w:p>
    <w:p w14:paraId="64C2A9E7" w14:textId="15391811" w:rsidR="00350594" w:rsidRDefault="00350594" w:rsidP="00350594">
      <w:bookmarkStart w:id="4" w:name="include_clip_end_10"/>
      <w:bookmarkEnd w:id="4"/>
      <w:r>
        <w:t>Ordered for consideration tomorrow.</w:t>
      </w:r>
    </w:p>
    <w:p w14:paraId="4A5D11CD" w14:textId="6F80C634" w:rsidR="00350594" w:rsidRDefault="00350594" w:rsidP="00350594"/>
    <w:p w14:paraId="3A40A5D6" w14:textId="378A0A8F" w:rsidR="00350594" w:rsidRDefault="00350594" w:rsidP="00350594">
      <w:pPr>
        <w:keepNext/>
        <w:jc w:val="center"/>
        <w:rPr>
          <w:b/>
        </w:rPr>
      </w:pPr>
      <w:r w:rsidRPr="00350594">
        <w:rPr>
          <w:b/>
        </w:rPr>
        <w:t>HOUSE RESOLUTION</w:t>
      </w:r>
    </w:p>
    <w:p w14:paraId="45C3E8BD" w14:textId="181D7402" w:rsidR="00350594" w:rsidRDefault="00350594" w:rsidP="00350594">
      <w:pPr>
        <w:keepNext/>
      </w:pPr>
      <w:r>
        <w:t>The following was introduced:</w:t>
      </w:r>
    </w:p>
    <w:p w14:paraId="0F201453" w14:textId="77777777" w:rsidR="00350594" w:rsidRDefault="00350594" w:rsidP="00350594">
      <w:pPr>
        <w:keepNext/>
      </w:pPr>
      <w:bookmarkStart w:id="5" w:name="include_clip_start_13"/>
      <w:bookmarkEnd w:id="5"/>
    </w:p>
    <w:p w14:paraId="2C4C3C0E" w14:textId="77777777" w:rsidR="00350594" w:rsidRDefault="00350594" w:rsidP="00350594">
      <w:r>
        <w:t>H. 4103 -- Rep. Ott: A HOUSE RESOLUTION TO EXPRESS THE PROFOUND SORROW OF THE MEMBERS OF THE SOUTH CAROLINA HOUSE OF REPRESENTATIVES UPON THE PASSING OF LINZIE MIZE MULDROW AND TO EXTEND THEIR DEEPEST SYMPATHY TO HIS LOVING FAMILY AND HIS MANY FRIENDS.</w:t>
      </w:r>
    </w:p>
    <w:p w14:paraId="3CF839B5" w14:textId="03A8AB4C" w:rsidR="00350594" w:rsidRDefault="00350594" w:rsidP="00350594">
      <w:bookmarkStart w:id="6" w:name="include_clip_end_13"/>
      <w:bookmarkEnd w:id="6"/>
    </w:p>
    <w:p w14:paraId="78C03DA6" w14:textId="56DF092E" w:rsidR="00350594" w:rsidRDefault="00350594" w:rsidP="00350594">
      <w:r>
        <w:t>The Resolution was adopted.</w:t>
      </w:r>
    </w:p>
    <w:p w14:paraId="456FFE62" w14:textId="747EC9D1" w:rsidR="00350594" w:rsidRDefault="00350594" w:rsidP="00350594"/>
    <w:p w14:paraId="3F115D6C" w14:textId="7D81F178" w:rsidR="00350594" w:rsidRDefault="00350594" w:rsidP="00350594">
      <w:pPr>
        <w:keepNext/>
        <w:jc w:val="center"/>
        <w:rPr>
          <w:b/>
        </w:rPr>
      </w:pPr>
      <w:r w:rsidRPr="00350594">
        <w:rPr>
          <w:b/>
        </w:rPr>
        <w:t>HOUSE RESOLUTION</w:t>
      </w:r>
    </w:p>
    <w:p w14:paraId="7D19722A" w14:textId="5E058602" w:rsidR="00350594" w:rsidRDefault="00350594" w:rsidP="00350594">
      <w:pPr>
        <w:keepNext/>
      </w:pPr>
      <w:r>
        <w:t>The following was introduced:</w:t>
      </w:r>
    </w:p>
    <w:p w14:paraId="5667A3B1" w14:textId="77777777" w:rsidR="00350594" w:rsidRDefault="00350594" w:rsidP="00350594">
      <w:pPr>
        <w:keepNext/>
      </w:pPr>
      <w:bookmarkStart w:id="7" w:name="include_clip_start_16"/>
      <w:bookmarkEnd w:id="7"/>
    </w:p>
    <w:p w14:paraId="71FF42DA" w14:textId="77777777" w:rsidR="00350594" w:rsidRDefault="00350594" w:rsidP="00350594">
      <w:r>
        <w:t>H. 4104 -- Reps. Ott, Bamberg, Cobb-Hunter and Hosey: A HOUSE RESOLUTION TO EXPRESS THE PROFOUND SORROW OF THE MEMBERS OF THE SOUTH CAROLINA HOUSE OF REPRESENTATIVES UPON THE PASSING OF CHARLES LEROY "CHARLIE" HUTTO OF ORANGEBURG COUNTY AND TO EXTEND THEIR DEEPEST SYMPATHY TO HIS LARGE AND LOVING FAMILY AND HIS MANY FRIENDS.</w:t>
      </w:r>
    </w:p>
    <w:p w14:paraId="14F2F41D" w14:textId="68B49B6E" w:rsidR="00350594" w:rsidRDefault="00350594" w:rsidP="00350594">
      <w:bookmarkStart w:id="8" w:name="include_clip_end_16"/>
      <w:bookmarkEnd w:id="8"/>
    </w:p>
    <w:p w14:paraId="73BBBD13" w14:textId="43E54F8E" w:rsidR="00350594" w:rsidRDefault="00350594" w:rsidP="00350594">
      <w:r>
        <w:t>The Resolution was adopted.</w:t>
      </w:r>
    </w:p>
    <w:p w14:paraId="4F29DD0B" w14:textId="1411BC66" w:rsidR="00350594" w:rsidRDefault="00350594" w:rsidP="00350594"/>
    <w:p w14:paraId="077560E3" w14:textId="0C535620" w:rsidR="00350594" w:rsidRDefault="00350594" w:rsidP="00350594">
      <w:pPr>
        <w:keepNext/>
        <w:jc w:val="center"/>
        <w:rPr>
          <w:b/>
        </w:rPr>
      </w:pPr>
      <w:r w:rsidRPr="00350594">
        <w:rPr>
          <w:b/>
        </w:rPr>
        <w:t>HOUSE RESOLUTION</w:t>
      </w:r>
    </w:p>
    <w:p w14:paraId="741BB827" w14:textId="2476EB82" w:rsidR="00350594" w:rsidRDefault="00350594" w:rsidP="00350594">
      <w:pPr>
        <w:keepNext/>
      </w:pPr>
      <w:r>
        <w:t>The following was introduced:</w:t>
      </w:r>
    </w:p>
    <w:p w14:paraId="3137DE41" w14:textId="77777777" w:rsidR="00350594" w:rsidRDefault="00350594" w:rsidP="00350594">
      <w:pPr>
        <w:keepNext/>
      </w:pPr>
      <w:bookmarkStart w:id="9" w:name="include_clip_start_19"/>
      <w:bookmarkEnd w:id="9"/>
    </w:p>
    <w:p w14:paraId="55CD8E30" w14:textId="77777777" w:rsidR="00350594" w:rsidRDefault="00350594" w:rsidP="00350594">
      <w:r>
        <w:t>H. 4105 -- Reps. Hixon, Hiott, Pope,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Rivers, Robbins, Rose, Rutherford, Sandifer, Schuessler, Sessions, G. M. Smith, M. M. Smith, Stavrinakis, Taylor, Tedder, Thayer, Thigpen, Trantham, Vaughan, Weeks, West, Wetmore, Wheeler, White, Whitmire, Williams, Willis, Wooten and Yow: A HOUSE RESOLUTION TO CONGRATULATE THE NATIONAL WILD TURKEY FEDERATION UPON THE OCCASION OF ITS FIFTIETH ANNIVERSARY AND TO COMMEND THE ORGANIZATION FOR ITS MANY YEARS OF DEDICATED SERVICE TO THE NATION AND THE PEOPLE AND THE STATE OF SOUTH CAROLINA.</w:t>
      </w:r>
    </w:p>
    <w:p w14:paraId="01358FBB" w14:textId="49D4AEFD" w:rsidR="00350594" w:rsidRDefault="00350594" w:rsidP="00350594">
      <w:bookmarkStart w:id="10" w:name="include_clip_end_19"/>
      <w:bookmarkEnd w:id="10"/>
    </w:p>
    <w:p w14:paraId="7F49FACB" w14:textId="02662F19" w:rsidR="00350594" w:rsidRDefault="00350594" w:rsidP="00350594">
      <w:r>
        <w:t>The Resolution was adopted.</w:t>
      </w:r>
    </w:p>
    <w:p w14:paraId="25297F31" w14:textId="44013B9E" w:rsidR="00350594" w:rsidRDefault="00350594" w:rsidP="00350594"/>
    <w:p w14:paraId="7E58EB72" w14:textId="18605BAA" w:rsidR="00350594" w:rsidRDefault="00350594" w:rsidP="00350594">
      <w:pPr>
        <w:keepNext/>
        <w:jc w:val="center"/>
        <w:rPr>
          <w:b/>
        </w:rPr>
      </w:pPr>
      <w:r w:rsidRPr="00350594">
        <w:rPr>
          <w:b/>
        </w:rPr>
        <w:t>HOUSE RESOLUTION</w:t>
      </w:r>
    </w:p>
    <w:p w14:paraId="43A95556" w14:textId="5215B55B" w:rsidR="00350594" w:rsidRDefault="00350594" w:rsidP="00350594">
      <w:pPr>
        <w:keepNext/>
      </w:pPr>
      <w:r>
        <w:t>The following was introduced:</w:t>
      </w:r>
    </w:p>
    <w:p w14:paraId="33DE5636" w14:textId="77777777" w:rsidR="00350594" w:rsidRDefault="00350594" w:rsidP="00350594">
      <w:pPr>
        <w:keepNext/>
      </w:pPr>
      <w:bookmarkStart w:id="11" w:name="include_clip_start_22"/>
      <w:bookmarkEnd w:id="11"/>
    </w:p>
    <w:p w14:paraId="6B322DBE" w14:textId="77777777" w:rsidR="00350594" w:rsidRDefault="00350594" w:rsidP="00350594">
      <w:r>
        <w:t>H. 4106 -- Reps. Beach, Chapman, Cromer, Gagnon, Thayer, West, Alexander, Anderson, Atkinson, Bailey, Ballentine, Bamberg, Bannister, Bauer, Bernstein, Blackwell, Bradley, Brewer, Brittain, Burns, Bustos, Calhoon, Carter, Caskey, Chumley, Clyburn, Cobb-Hunter, Collins, Connell, B. J. Cox, B. L. Cox, Crawford, Davis, Dillard, Elliott, Erickson, Felder, Forrest,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Thigpen, Trantham, Vaughan, Weeks, Wetmore, Wheeler, White, Whitmire, Williams, Willis, Wooten and Yow: A HOUSE RESOLUTION TO RECOGNIZE AND HONOR THE NEW COVENANT SCHOOL GIRLS VARSITY BASKETBALL TEAM, COACHES, AND SCHOOL OFFICIALS FOR AN OUTSTANDING SEASON AND TO CONGRATULATE THEM FOR WINNING THE 2023 SOUTH CAROLINA ASSOCIATION OF CHRISTIAN SCHOOLS CLASS 2A STATE CHAMPIONSHIP TITLE.</w:t>
      </w:r>
    </w:p>
    <w:p w14:paraId="25DB3CB3" w14:textId="7F11B2FA" w:rsidR="00350594" w:rsidRDefault="00350594" w:rsidP="00350594">
      <w:bookmarkStart w:id="12" w:name="include_clip_end_22"/>
      <w:bookmarkEnd w:id="12"/>
    </w:p>
    <w:p w14:paraId="650C22D2" w14:textId="38D2B5D5" w:rsidR="00350594" w:rsidRDefault="00350594" w:rsidP="00350594">
      <w:r>
        <w:t>The Resolution was adopted.</w:t>
      </w:r>
    </w:p>
    <w:p w14:paraId="06967F7A" w14:textId="56A52FA7" w:rsidR="00350594" w:rsidRDefault="00350594" w:rsidP="00350594"/>
    <w:p w14:paraId="1A220CAF" w14:textId="5FACB335" w:rsidR="00350594" w:rsidRDefault="00350594" w:rsidP="00350594">
      <w:pPr>
        <w:keepNext/>
        <w:jc w:val="center"/>
        <w:rPr>
          <w:b/>
        </w:rPr>
      </w:pPr>
      <w:r w:rsidRPr="00350594">
        <w:rPr>
          <w:b/>
        </w:rPr>
        <w:t>HOUSE RESOLUTION</w:t>
      </w:r>
    </w:p>
    <w:p w14:paraId="7F63D144" w14:textId="0831AD00" w:rsidR="00350594" w:rsidRDefault="00350594" w:rsidP="00350594">
      <w:pPr>
        <w:keepNext/>
      </w:pPr>
      <w:r>
        <w:t>The following was introduced:</w:t>
      </w:r>
    </w:p>
    <w:p w14:paraId="66468587" w14:textId="77777777" w:rsidR="00350594" w:rsidRDefault="00350594" w:rsidP="00350594">
      <w:pPr>
        <w:keepNext/>
      </w:pPr>
      <w:bookmarkStart w:id="13" w:name="include_clip_start_25"/>
      <w:bookmarkEnd w:id="13"/>
    </w:p>
    <w:p w14:paraId="0B33A5FB" w14:textId="77777777" w:rsidR="00350594" w:rsidRDefault="00350594" w:rsidP="00350594">
      <w:r>
        <w:t>H. 4107 -- Reps. Murphy, Brewer, Cobb-Hunter, Gatch, Jefferson, Robbins, Tedder, Alexander, Anderson, Atkinson, Bailey, Ballentine, Bamberg, Bannister, Bauer, Beach, Bernstein, Blackwell, Bradley, Brittain, Burns, Bustos, Calhoon, Carter, Caskey, Chapman, Chumley, Clyburn, Collins, Connell, B. J. Cox, B. L. Cox, Crawford, Cromer, Davis, Dillard, Elliott, Erickson, Felder, Forrest, Gagnon, Garvin, Gibson, Gilliam, Gilliard, Guest, Guffey, Haddon, Hager, Hardee, Harris, Hart, Hartnett, Hayes, Henderson-Myers, Henegan, Herbkersman, Hewitt, Hiott, Hixon, Hosey, Howard, Hyde, J. E. Johnson, J. L. Johnson, S. Jones, W. Jones, Jordan, Kilmartin, King, Kirby, Landing, Lawson, Leber, Ligon, Long, Lowe, Magnuson, May, McCabe, McCravy, McDaniel, McGinnis, Mitchell, J. Moore, T. Moore, A. M. Morgan, T. A. Morgan, Moss, Neese, B. Newton, W. Newton, Nutt, O'Neal, Oremus, Ott, Pace, Pedalino, Pendarvis, Pope, Rivers, Rose, Rutherford, Sandifer, Schuessler, Sessions, G. M. Smith, M. M. Smith, Stavrinakis, Taylor, Thayer, Thigpen, Trantham, Vaughan, Weeks, West, Wetmore, Wheeler, White, Whitmire, Williams, Willis, Wooten and Yow: A HOUSE RESOLUTION TO CONGRATULATE NORTH CHARLESTON NATIVE CARLOS DUNLAP II AND THE KANSAS CITY CHIEFS ON WINNING THE 2023 SUPER BOWL LVII CHAMPIONSHIP TITLE IN 2023.</w:t>
      </w:r>
    </w:p>
    <w:p w14:paraId="74C683B5" w14:textId="5773531E" w:rsidR="00350594" w:rsidRDefault="00350594" w:rsidP="00350594">
      <w:bookmarkStart w:id="14" w:name="include_clip_end_25"/>
      <w:bookmarkEnd w:id="14"/>
    </w:p>
    <w:p w14:paraId="7E4883EE" w14:textId="21798B4C" w:rsidR="00350594" w:rsidRDefault="00350594" w:rsidP="00350594">
      <w:r>
        <w:t>The Resolution was adopted.</w:t>
      </w:r>
    </w:p>
    <w:p w14:paraId="4EE1AD63" w14:textId="42C59372" w:rsidR="00350594" w:rsidRDefault="00350594" w:rsidP="00350594"/>
    <w:p w14:paraId="30B64625" w14:textId="3508546B" w:rsidR="00350594" w:rsidRDefault="00350594" w:rsidP="00350594">
      <w:pPr>
        <w:keepNext/>
        <w:jc w:val="center"/>
        <w:rPr>
          <w:b/>
        </w:rPr>
      </w:pPr>
      <w:r w:rsidRPr="00350594">
        <w:rPr>
          <w:b/>
        </w:rPr>
        <w:t>HOUSE RESOLUTION</w:t>
      </w:r>
    </w:p>
    <w:p w14:paraId="1B9B5747" w14:textId="30CD5A4C" w:rsidR="00350594" w:rsidRDefault="00350594" w:rsidP="00350594">
      <w:pPr>
        <w:keepNext/>
      </w:pPr>
      <w:r>
        <w:t>The following was introduced:</w:t>
      </w:r>
    </w:p>
    <w:p w14:paraId="4F11DCC5" w14:textId="77777777" w:rsidR="00350594" w:rsidRDefault="00350594" w:rsidP="00350594">
      <w:pPr>
        <w:keepNext/>
      </w:pPr>
      <w:bookmarkStart w:id="15" w:name="include_clip_start_28"/>
      <w:bookmarkEnd w:id="15"/>
    </w:p>
    <w:p w14:paraId="034F9E07" w14:textId="77777777" w:rsidR="00350594" w:rsidRDefault="00350594" w:rsidP="00350594">
      <w:r>
        <w:t>H. 4108 -- Reps. Herbkersman,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DECLARE SATURDAY, MARCH 11, 2023, "SUDDENLY SLEEPY SATURDAY" IN SOUTH CAROLINA IN ORDER TO RAISE AWARENESS FOR THE NEED FOR RESEARCH AND CLINICAL TRIALS, DIAGNOSTIC TESTING, AND ACCESS TO CARE FOR INDIVIDUALS WHO SUFFER FROM NARCOLEPSY.</w:t>
      </w:r>
    </w:p>
    <w:p w14:paraId="510DE362" w14:textId="206E35D5" w:rsidR="00350594" w:rsidRDefault="00350594" w:rsidP="00350594">
      <w:bookmarkStart w:id="16" w:name="include_clip_end_28"/>
      <w:bookmarkEnd w:id="16"/>
    </w:p>
    <w:p w14:paraId="3F13E434" w14:textId="537F74C7" w:rsidR="00350594" w:rsidRDefault="00350594" w:rsidP="00350594">
      <w:r>
        <w:t>The Resolution was adopted.</w:t>
      </w:r>
    </w:p>
    <w:p w14:paraId="5BAFDB38" w14:textId="0479E6E3" w:rsidR="00350594" w:rsidRDefault="00350594" w:rsidP="00350594"/>
    <w:p w14:paraId="539B4963" w14:textId="51D76B11" w:rsidR="00350594" w:rsidRDefault="00350594" w:rsidP="00350594">
      <w:pPr>
        <w:keepNext/>
        <w:jc w:val="center"/>
        <w:rPr>
          <w:b/>
        </w:rPr>
      </w:pPr>
      <w:r w:rsidRPr="00350594">
        <w:rPr>
          <w:b/>
        </w:rPr>
        <w:t>HOUSE RESOLUTION</w:t>
      </w:r>
    </w:p>
    <w:p w14:paraId="50334AA2" w14:textId="08A6B6D1" w:rsidR="00350594" w:rsidRDefault="00350594" w:rsidP="00350594">
      <w:pPr>
        <w:keepNext/>
      </w:pPr>
      <w:r>
        <w:t>The following was introduced:</w:t>
      </w:r>
    </w:p>
    <w:p w14:paraId="662F63D7" w14:textId="77777777" w:rsidR="00350594" w:rsidRDefault="00350594" w:rsidP="00350594">
      <w:pPr>
        <w:keepNext/>
      </w:pPr>
      <w:bookmarkStart w:id="17" w:name="include_clip_start_31"/>
      <w:bookmarkEnd w:id="17"/>
    </w:p>
    <w:p w14:paraId="0FAA9826" w14:textId="77777777" w:rsidR="00350594" w:rsidRDefault="00350594" w:rsidP="00350594">
      <w:r>
        <w:t>H. 4109 -- Reps. Vaughan,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Garvin,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Weeks, West, Wetmore, Wheeler, White, Whitmire, Williams, Willis, Wooten and Yow: A HOUSE RESOLUTION TO RECOGNIZE AND HONOR THE MAULDIN HIGH SCHOOL GIRLS VARSITY BASKETBALL TEAM, COACHES, AND SCHOOL OFFICIALS FOR AN EXTRAORDINARY SEASON AND TO CONGRATULATE THEM FOR WINNING THE 2023 SOUTH CAROLINA CLASS AAAAA STATE CHAMPIONSHIP TITLE.</w:t>
      </w:r>
    </w:p>
    <w:p w14:paraId="7EC033E2" w14:textId="1E9BB1F7" w:rsidR="00350594" w:rsidRDefault="00350594" w:rsidP="00350594">
      <w:bookmarkStart w:id="18" w:name="include_clip_end_31"/>
      <w:bookmarkEnd w:id="18"/>
    </w:p>
    <w:p w14:paraId="56070122" w14:textId="12B605F9" w:rsidR="00350594" w:rsidRDefault="00350594" w:rsidP="00350594">
      <w:r>
        <w:t>The Resolution was adopted.</w:t>
      </w:r>
    </w:p>
    <w:p w14:paraId="6C0FE052" w14:textId="381D92D7" w:rsidR="00350594" w:rsidRDefault="00350594" w:rsidP="00350594"/>
    <w:p w14:paraId="61970F0E" w14:textId="015A02B1" w:rsidR="00350594" w:rsidRDefault="00350594" w:rsidP="00350594">
      <w:pPr>
        <w:keepNext/>
        <w:jc w:val="center"/>
        <w:rPr>
          <w:b/>
        </w:rPr>
      </w:pPr>
      <w:r w:rsidRPr="00350594">
        <w:rPr>
          <w:b/>
        </w:rPr>
        <w:t>HOUSE RESOLUTION</w:t>
      </w:r>
    </w:p>
    <w:p w14:paraId="7525F486" w14:textId="68D40D90" w:rsidR="00350594" w:rsidRDefault="00350594" w:rsidP="00350594">
      <w:pPr>
        <w:keepNext/>
      </w:pPr>
      <w:r>
        <w:t>The following was introduced:</w:t>
      </w:r>
    </w:p>
    <w:p w14:paraId="38ADA487" w14:textId="77777777" w:rsidR="00350594" w:rsidRDefault="00350594" w:rsidP="00350594">
      <w:pPr>
        <w:keepNext/>
      </w:pPr>
      <w:bookmarkStart w:id="19" w:name="include_clip_start_34"/>
      <w:bookmarkEnd w:id="19"/>
    </w:p>
    <w:p w14:paraId="77E48E57" w14:textId="77777777" w:rsidR="00350594" w:rsidRDefault="00350594" w:rsidP="00350594">
      <w:r>
        <w:t>H. 4110 -- Rep. Elliott: A HOUSE RESOLUTION TO AUTHORIZE THE GREENVILLE YOUNG MEN'S CHRISTIAN ASSOCIATION TO USE THE CHAMBER OF THE SOUTH CAROLINA HOUSE OF REPRESENTATIVES AND ANY AVAILABLE COMMITTEE HEARING ROOMS IN THE BLATT BUILDING FOR ITS YOUTH IN GOVERNMENT PROGRAM ON THURSDAY, NOVEMBER 2 AND FRIDAY, NOVEMBER 3 AND MONDAY, NOVEMBER 13, 2023. HOWEVER, THE CHAMBER MAY NOT BE USED IF THE HOUSE IS IN SESSION OR THE CHAMBER IS OTHERWISE UNAVAILABLE.</w:t>
      </w:r>
    </w:p>
    <w:p w14:paraId="2A19449A" w14:textId="163587D5" w:rsidR="00350594" w:rsidRDefault="00350594" w:rsidP="00350594">
      <w:bookmarkStart w:id="20" w:name="include_clip_end_34"/>
      <w:bookmarkEnd w:id="20"/>
    </w:p>
    <w:p w14:paraId="1EA8C355" w14:textId="64923BA6" w:rsidR="00350594" w:rsidRDefault="00350594" w:rsidP="00350594">
      <w:r>
        <w:t>The Resolution was adopted.</w:t>
      </w:r>
    </w:p>
    <w:p w14:paraId="590729D1" w14:textId="02DC20F4" w:rsidR="00350594" w:rsidRDefault="00350594" w:rsidP="00350594"/>
    <w:p w14:paraId="51E8E4F1" w14:textId="1B82723B" w:rsidR="00350594" w:rsidRDefault="00350594" w:rsidP="00350594">
      <w:pPr>
        <w:keepNext/>
        <w:jc w:val="center"/>
        <w:rPr>
          <w:b/>
        </w:rPr>
      </w:pPr>
      <w:r w:rsidRPr="00350594">
        <w:rPr>
          <w:b/>
        </w:rPr>
        <w:t>HOUSE RESOLUTION</w:t>
      </w:r>
    </w:p>
    <w:p w14:paraId="76650AC9" w14:textId="6310A509" w:rsidR="00350594" w:rsidRDefault="00350594" w:rsidP="00350594">
      <w:pPr>
        <w:keepNext/>
      </w:pPr>
      <w:r>
        <w:t>The following was introduced:</w:t>
      </w:r>
    </w:p>
    <w:p w14:paraId="5748BDCC" w14:textId="77777777" w:rsidR="00350594" w:rsidRDefault="00350594" w:rsidP="00350594">
      <w:pPr>
        <w:keepNext/>
      </w:pPr>
      <w:bookmarkStart w:id="21" w:name="include_clip_start_37"/>
      <w:bookmarkEnd w:id="21"/>
    </w:p>
    <w:p w14:paraId="6602A3DD" w14:textId="77777777" w:rsidR="00350594" w:rsidRDefault="00350594" w:rsidP="00350594">
      <w:r>
        <w:t>H. 4111 -- Reps. Garvin, Alexander, Anderson, Atkinson, Bailey, Ballentine, Bamberg, Bannister, Bauer, Beach, Bernstein, Blackwell, Bradley, Brewer, Brittain, Burns, Bustos, Calhoon, Carter, Caskey, Chapman, Chumley, Clyburn, Cobb-Hunter, Collins, Connell, B. J. Cox, B. L. Cox, Crawford, Cromer, Davis, Dillard, Elliott, Erickson, Felder, Forrest, Gagnon, Gatch, Gibson, Gilliam, Gilliard, Guest, Guffey, Haddon, Hager, Hardee, Harris, Hart, Hartnett, Hayes, Henderson-Myers, Henegan, Herbkersman, Hewitt, Hiott, Hixon, Hosey, Howard, Hyde, Jefferson, J. E. Johnson, J. L. Johnson, S. Jones, W. Jones, Jordan, Kilmartin, King, Kirby, Landing, Lawson, Leber, Ligon, Long, Lowe, Magnuson, May, McCabe, McCravy, McDaniel, McGinnis, Mitchell, J. Moore, T. Moore, A. M. Morgan, T. A. Morgan, Moss, Murphy, Neese, B. Newton, W. Newton, Nutt, O'Neal, Oremus, Ott, Pace, Pedalino, Pendarvis, Pope, Rivers, Robbins, Rose, Rutherford, Sandifer, Schuessler, Sessions, G. M. Smith, M. M. Smith, Stavrinakis, Taylor, Tedder, Thayer, Thigpen, Trantham, Vaughan, Weeks, West, Wetmore, Wheeler, White, Whitmire, Williams, Willis, Wooten and Yow: A HOUSE RESOLUTION TO HONOR PASTOR EDDIE W. DAVIS OF LITTLE ZION BAPTIST CHURCH IN COLUMBIA ON THE OCCASION OF HIS FORTIETH ANNIVERSARY OF GOSPEL MINISTRY AT LITTLE ZION AND TO EXTEND TO HIM BEST WISHES FOR GOD'S RICHEST BLESSINGS AS HE CONTINUES TO SERVE THE LORD.</w:t>
      </w:r>
    </w:p>
    <w:p w14:paraId="1098471A" w14:textId="0E554857" w:rsidR="00350594" w:rsidRDefault="00350594" w:rsidP="00350594">
      <w:bookmarkStart w:id="22" w:name="include_clip_end_37"/>
      <w:bookmarkEnd w:id="22"/>
    </w:p>
    <w:p w14:paraId="78C4F4BD" w14:textId="60B45E95" w:rsidR="00350594" w:rsidRDefault="00350594" w:rsidP="00350594">
      <w:r>
        <w:t>The Resolution was adopted.</w:t>
      </w:r>
    </w:p>
    <w:p w14:paraId="029D7743" w14:textId="6DF505DA" w:rsidR="00350594" w:rsidRDefault="00350594" w:rsidP="00350594"/>
    <w:p w14:paraId="6BEE6518" w14:textId="7FF03B34" w:rsidR="00350594" w:rsidRDefault="00350594" w:rsidP="00350594">
      <w:pPr>
        <w:keepNext/>
        <w:jc w:val="center"/>
        <w:rPr>
          <w:b/>
        </w:rPr>
      </w:pPr>
      <w:r w:rsidRPr="00350594">
        <w:rPr>
          <w:b/>
        </w:rPr>
        <w:t>CONCURRENT RESOLUTION</w:t>
      </w:r>
    </w:p>
    <w:p w14:paraId="3E1C30BA" w14:textId="686DED20" w:rsidR="00350594" w:rsidRDefault="00350594" w:rsidP="00350594">
      <w:pPr>
        <w:keepNext/>
      </w:pPr>
      <w:r>
        <w:t>The following was introduced:</w:t>
      </w:r>
    </w:p>
    <w:p w14:paraId="5FCA60A8" w14:textId="77777777" w:rsidR="00350594" w:rsidRDefault="00350594" w:rsidP="00350594">
      <w:pPr>
        <w:keepNext/>
      </w:pPr>
      <w:bookmarkStart w:id="23" w:name="include_clip_start_40"/>
      <w:bookmarkEnd w:id="23"/>
    </w:p>
    <w:p w14:paraId="19EAB2B7" w14:textId="77777777" w:rsidR="00350594" w:rsidRDefault="00350594" w:rsidP="00350594">
      <w:pPr>
        <w:keepNext/>
      </w:pPr>
      <w:r>
        <w:t>H. 4112 -- Rep. Gagnon: A CONCURRENT RESOLUTION TO REQUEST THE DEPARTMENT OF TRANSPORTATION NAME THE INTERSECTION LOCATED AT THE JUNCTION OF SOUTH CAROLINA HIGHWAY 187 AND SOUTH CAROLINA HIGHWAY 29 IN ANDERSON COUNTY "PAUL ROBINSON EARLE MEMORIAL INTERSECTION", AND ERECT APPROPRIATE MARKERS OR SIGNS AT THIS INTERSECTION CONTAINING THIS DESIGNATION.</w:t>
      </w:r>
    </w:p>
    <w:p w14:paraId="5C2EC881" w14:textId="598773C1" w:rsidR="00350594" w:rsidRDefault="00350594" w:rsidP="00350594">
      <w:bookmarkStart w:id="24" w:name="include_clip_end_40"/>
      <w:bookmarkEnd w:id="24"/>
      <w:r>
        <w:t>The Concurrent Resolution was ordered referred to the Committee on Invitations and Memorial Resolutions.</w:t>
      </w:r>
    </w:p>
    <w:p w14:paraId="3C708E60" w14:textId="4512DBDB" w:rsidR="00350594" w:rsidRDefault="00350594" w:rsidP="00350594"/>
    <w:p w14:paraId="7F89385F" w14:textId="375D89FD" w:rsidR="00350594" w:rsidRDefault="00350594" w:rsidP="00350594">
      <w:pPr>
        <w:keepNext/>
        <w:jc w:val="center"/>
        <w:rPr>
          <w:b/>
        </w:rPr>
      </w:pPr>
      <w:r w:rsidRPr="00350594">
        <w:rPr>
          <w:b/>
        </w:rPr>
        <w:t>CONCURRENT RESOLUTION</w:t>
      </w:r>
    </w:p>
    <w:p w14:paraId="1A8379FE" w14:textId="2E212F2A" w:rsidR="00350594" w:rsidRDefault="00350594" w:rsidP="00350594">
      <w:r>
        <w:t>The Senate sent to the House the following:</w:t>
      </w:r>
    </w:p>
    <w:p w14:paraId="7D5D122F" w14:textId="77777777" w:rsidR="00350594" w:rsidRDefault="00350594" w:rsidP="00350594">
      <w:bookmarkStart w:id="25" w:name="include_clip_start_43"/>
      <w:bookmarkEnd w:id="25"/>
    </w:p>
    <w:p w14:paraId="2168EF14" w14:textId="77777777" w:rsidR="00350594" w:rsidRDefault="00350594" w:rsidP="00350594">
      <w:r>
        <w:t>S. 608 -- Senators Gambrell and Cash: A CONCURRENT RESOLUTION TO RECOGNIZE AND HONOR THE BELTON-HONEA PATH HIGH SCHOOL CHEERLEADING SQUAD, COACHES, AND SCHOOL OFFICIALS FOR A REMARKABLE SEASON AND TO CONGRATULATE THEM FOR WINNING THE 2022 SOUTH CAROLINA CLASS AAA STATE CHAMPIONSHIP TITLE.</w:t>
      </w:r>
    </w:p>
    <w:p w14:paraId="4A1B2F68" w14:textId="51A8A0B7" w:rsidR="00350594" w:rsidRDefault="00350594" w:rsidP="00350594">
      <w:bookmarkStart w:id="26" w:name="include_clip_end_43"/>
      <w:bookmarkEnd w:id="26"/>
    </w:p>
    <w:p w14:paraId="4D2A6D23" w14:textId="5DDF114E" w:rsidR="00350594" w:rsidRDefault="00350594" w:rsidP="00350594">
      <w:r>
        <w:t>The Concurrent Resolution was agreed to and ordered returned to the Senate with concurrence.</w:t>
      </w:r>
    </w:p>
    <w:p w14:paraId="51A7CDA7" w14:textId="2D896439" w:rsidR="00350594" w:rsidRDefault="00350594" w:rsidP="00350594"/>
    <w:p w14:paraId="0AD6AF69" w14:textId="3D905823" w:rsidR="00350594" w:rsidRDefault="00350594" w:rsidP="00350594">
      <w:pPr>
        <w:keepNext/>
        <w:jc w:val="center"/>
        <w:rPr>
          <w:b/>
        </w:rPr>
      </w:pPr>
      <w:r w:rsidRPr="00350594">
        <w:rPr>
          <w:b/>
        </w:rPr>
        <w:t>CONCURRENT RESOLUTION</w:t>
      </w:r>
    </w:p>
    <w:p w14:paraId="6591FD98" w14:textId="1017BC08" w:rsidR="00350594" w:rsidRDefault="00350594" w:rsidP="00350594">
      <w:r>
        <w:t>The Senate sent to the House the following:</w:t>
      </w:r>
    </w:p>
    <w:p w14:paraId="6B317149" w14:textId="77777777" w:rsidR="00350594" w:rsidRDefault="00350594" w:rsidP="00350594">
      <w:bookmarkStart w:id="27" w:name="include_clip_start_46"/>
      <w:bookmarkEnd w:id="27"/>
    </w:p>
    <w:p w14:paraId="614FCD0B" w14:textId="77777777" w:rsidR="00350594" w:rsidRDefault="00350594" w:rsidP="00350594">
      <w:r>
        <w:t>S. 609 -- Senator Alexander: A CONCURRENT RESOLUTION TO WELCOME LIONS CLUBS INTERNATIONAL DIRECTOR RON KELLER TO THE PALMETTO STATE ON THE OCCASION OF THE 98TH ANNUAL SOUTH CAROLINA LIONS MULTIPLE DISTRICT 32 STATE CONVENTION AND TO HONOR THE LIONS CLUBS FOR THEIR MANY YEARS OF COMMUNITY SERVICE.</w:t>
      </w:r>
    </w:p>
    <w:p w14:paraId="79953B12" w14:textId="4D7A0EB7" w:rsidR="00350594" w:rsidRDefault="00350594" w:rsidP="00350594">
      <w:bookmarkStart w:id="28" w:name="include_clip_end_46"/>
      <w:bookmarkEnd w:id="28"/>
    </w:p>
    <w:p w14:paraId="5E9355A6" w14:textId="5E0518E8" w:rsidR="00350594" w:rsidRDefault="00350594" w:rsidP="00350594">
      <w:r>
        <w:t>The Concurrent Resolution was agreed to and ordered returned to the Senate with concurrence.</w:t>
      </w:r>
    </w:p>
    <w:p w14:paraId="049954ED" w14:textId="77777777" w:rsidR="00F45DA8" w:rsidRDefault="00F45DA8" w:rsidP="00350594"/>
    <w:p w14:paraId="09C36240" w14:textId="4810EFFA" w:rsidR="00350594" w:rsidRDefault="00350594" w:rsidP="00350594">
      <w:pPr>
        <w:keepNext/>
        <w:jc w:val="center"/>
        <w:rPr>
          <w:b/>
        </w:rPr>
      </w:pPr>
      <w:r w:rsidRPr="00350594">
        <w:rPr>
          <w:b/>
        </w:rPr>
        <w:t xml:space="preserve">INTRODUCTION OF BILLS  </w:t>
      </w:r>
    </w:p>
    <w:p w14:paraId="4CD31FFD" w14:textId="558C0CEC" w:rsidR="00350594" w:rsidRDefault="00350594" w:rsidP="00350594">
      <w:r>
        <w:t>The following Bills were introduced, read the first time, and referred to appropriate committees:</w:t>
      </w:r>
    </w:p>
    <w:p w14:paraId="78D89BF6" w14:textId="28E43197" w:rsidR="00350594" w:rsidRDefault="00350594" w:rsidP="00350594"/>
    <w:p w14:paraId="2695A1A4" w14:textId="77777777" w:rsidR="00350594" w:rsidRDefault="00350594" w:rsidP="00350594">
      <w:pPr>
        <w:keepNext/>
      </w:pPr>
      <w:bookmarkStart w:id="29" w:name="include_clip_start_50"/>
      <w:bookmarkEnd w:id="29"/>
      <w:r>
        <w:t>H. 4113 -- Rep. Herbkersman: A BILL TO AMEND THE SOUTH CAROLINA CODE OF LAWS BY ADDING ARTICLE 9 TO CHAPTER 6 OF TITLE 44 SO AS TO CREATE AN AMBULANCE ASSESSMENT FEE FOR PRIVATE AMBULANCE SERVICES; TO REQUIRE THE SOUTH CAROLINA DEPARTMENT OF HEALTH AND HUMAN SERVICES TO ESTABLISH AND CHARGE AMBULANCE SERVICES A UNIFORM FEE; TO ESTABLISH AN AMBULANCE FEE TRUST FUND AND TO PROVIDE FOR THE AUTHORIZED USES OF THE FUND; TO ALLOW THE DEPARTMENT TO IMPOSE PENALTIES AGAINST AMBULANCE SERVICES THAT FAIL TO PAY ASSESSED FEES; AND FOR OTHER PURPOSES.</w:t>
      </w:r>
    </w:p>
    <w:p w14:paraId="554F4632" w14:textId="64ACA58A" w:rsidR="00350594" w:rsidRDefault="00350594" w:rsidP="00350594">
      <w:bookmarkStart w:id="30" w:name="include_clip_end_50"/>
      <w:bookmarkEnd w:id="30"/>
      <w:r>
        <w:t>Referred to Committee on Labor, Commerce and Industry</w:t>
      </w:r>
    </w:p>
    <w:p w14:paraId="4E577A8B" w14:textId="0D05176B" w:rsidR="00350594" w:rsidRDefault="00350594" w:rsidP="00350594"/>
    <w:p w14:paraId="03CF4C90" w14:textId="77777777" w:rsidR="00350594" w:rsidRDefault="00350594" w:rsidP="00350594">
      <w:pPr>
        <w:keepNext/>
      </w:pPr>
      <w:bookmarkStart w:id="31" w:name="include_clip_start_52"/>
      <w:bookmarkEnd w:id="31"/>
      <w:r>
        <w:t>H. 4114 -- Reps. Caskey, Calhoon, Wooten, May, McCabe, Taylor, Forrest and Ott: A BILL TO AMEND THE SOUTH CAROLINA CODE OF LAWS BY AMENDING SECTION 55-11-320, RELATING TO THE COMPOSITION OF THE RICHLAND-LEXINGTON AIRPORT DISTRICT, SO AS TO INCREASE THE DISTRICT'S MEMBERSHIP BY TWO MEMBERS WHO MUST BE RESIDENTS OF CAYCE OR WEST COLUMBIA.</w:t>
      </w:r>
    </w:p>
    <w:p w14:paraId="17600D16" w14:textId="4B3B2037" w:rsidR="00350594" w:rsidRDefault="00350594" w:rsidP="00350594">
      <w:bookmarkStart w:id="32" w:name="include_clip_end_52"/>
      <w:bookmarkEnd w:id="32"/>
      <w:r>
        <w:t>Referred to Committee on Judiciary</w:t>
      </w:r>
    </w:p>
    <w:p w14:paraId="364FCAC7" w14:textId="2E23043E" w:rsidR="00350594" w:rsidRDefault="00350594" w:rsidP="00350594"/>
    <w:p w14:paraId="6B373B26" w14:textId="77777777" w:rsidR="00350594" w:rsidRDefault="00350594" w:rsidP="00350594">
      <w:pPr>
        <w:keepNext/>
      </w:pPr>
      <w:bookmarkStart w:id="33" w:name="include_clip_start_54"/>
      <w:bookmarkEnd w:id="33"/>
      <w:r>
        <w:t>H. 4115 -- Reps. Sandifer and Ott: A BILL TO AMEND THE SOUTH CAROLINA CODE OF LAWS BY AMENDING SECTION 40-11-10, RELATING TO THE CREATION OF THE SOUTH CAROLINA CONTRACTOR'S LICENSING BOARD, SO AS TO MAKE A TECHNICAL CORRECTION; BY AMENDING SECTION 40-11-20, RELATING TO DEFINITIONS CONCERNING THE REGULATION OF CONTRACTORS, SO AS TO REVISE DEFINITIONS AND PROVIDE NEW DEFINITIONS; BY AMENDING SECTION 40-11-30, RELATING TO CONTRACTING WORK FOR WHICH LICENSURE IS REQUIRED, SO AS TO INCREASE THE MINIMUM COST OF SUCH WORK TO TEN THOUSAND DOLLARS; BY AMENDING SECTION 40-11-100, RELATING TO ADMINISTRATIVE PENALTIES FOR VIOLATIONS, SO AS TO REVISE THE PENALTIES; BY AMENDING SECTION 40-11-110, RELATING TO DISCIPLINARY ACTIONS, SO AS TO REVISE THE GROUNDS FOR DISCIPLINARY ACTIONS, AMONG OTHER THINGS; BY AMENDING SECTION 40-11-230, RELATING TO QUALIFYING PARTY CERTIFICATION FOR INDIVIDUALS, SO AS TO REVISE CERTIFICATION CRITERIA AND REQUIREMENTS FOR SERVICE; BY AMENDING SECTION 40-11-240, RELATING TO QUALIFYING PARTY CERTIFICATION FOR ENTITIES, SO AS TO REVISE CERTIFICATION CRITERIA AND REQUIREMENTS FOR SERVICE; BY AMENDING SECTION 40-11-250, RELATING TO RENEWALS OF LAPSED LICENSES, SO AS TO PROVIDE RENEWALS COMPLETED WITHIN NINETY DAYS AFTER LICENSURE EXPIRATION ARE CONSIDERED RENEWED RETROACTIVELY TO THE EXPIRATION DATE AND PERIODS OF LICENSURE LAPSE ARE ELIMINATED; BY AMENDING SECTION 40-11-260, RELATING TO LICENSEE FINANCIAL STATEMENTS AND FINANCIAL REQUIREMENTS, SO AS TO REVISE SUCH REQUIREMENTS FOR ALL LICENSE GROUPS, AND TO PROVIDE INFORMATION IN FINANCIAL STATEMENTS MAY NOT BE FURTHER DISCLOSED; BY AMENDING SECTION 40-11-262, RELATING TO SURETY BONDS IN LIEU OF PROVIDING FINANCIAL STATEMENTS, SO AS TO MAKE CONFORMING CHANGES AND TO PROVIDE THE BOARD MAY INCREASE BOND REQUIREMENTS IN CERTAIN CIRCUMSTANCES; BY AMENDING SECTION 40-11-290, RELATING TO LICENSURE OF APPLICANTS LICENSED IN OTHER STATES, SO AS TO SPECIFY THE EXAMINATION SUCH APPLICANTS MAY BE REQUIRED TO PASS; BY AMENDING SECTION 40-11-320, RELATING TO CONSTRUCTION MANAGERS, SO AS TO REVISE REQUIRED REGISTRATION PROCEDURES; BY AMENDING SECTION 40-11-360, RELATING TO EXEMPTIONS FROM APPLICATION OF THE CHAPTER AND REQUIRED CONTENT OF POSTERS DISTRIBUTED TO BUILDING PERMIT OFFICES, SO AS TO REVISE THE EXEMPTIONS AND ELIMINATE THE POSTER REQUIREMENT; BY AMENDING SECTION 40-11-410, RELATING TO LICENSE CLASSIFICATIONS AND SUBCLASSIFICATIONS, SO AS TO REVISE THE CLASSIFICATIONS; BY REPEALING SECTION 40-11-390 RELATING TO UNLICENSED ENTITIES ENGAGING IN GENERAL OR MECHANICAL CONSTRUCTION PRIOR TO APRIL 1, 1999; AND BY REPEALING SECTION 40-11-400 RELATING TO QUALIFYING PARTY CERTIFICATES.</w:t>
      </w:r>
    </w:p>
    <w:p w14:paraId="10669119" w14:textId="2DA3C457" w:rsidR="00350594" w:rsidRDefault="00350594" w:rsidP="00350594">
      <w:bookmarkStart w:id="34" w:name="include_clip_end_54"/>
      <w:bookmarkEnd w:id="34"/>
      <w:r>
        <w:t>Referred to Committee on Labor, Commerce and Industry</w:t>
      </w:r>
    </w:p>
    <w:p w14:paraId="7EB01BDD" w14:textId="4529DA75" w:rsidR="00350594" w:rsidRDefault="00350594" w:rsidP="00350594"/>
    <w:p w14:paraId="1574D6B7" w14:textId="77777777" w:rsidR="00350594" w:rsidRDefault="00350594" w:rsidP="00350594">
      <w:pPr>
        <w:keepNext/>
      </w:pPr>
      <w:bookmarkStart w:id="35" w:name="include_clip_start_56"/>
      <w:bookmarkEnd w:id="35"/>
      <w:r>
        <w:t>H. 4116 -- Reps. Sandifer and M. M. Smith: A BILL TO AMEND THE SOUTH CAROLINA CODE OF LAWS BY ADDING SECTION 40-19-295 SO AS TO PROHIBIT THE DIVIDING OF FEES OR OTHER COMPENSATION CHARGED OR RECEIVED BY LICENSEES OF THE BOARD OF FUNERAL SERVICES WITH ANOTHER PERSON, PARTNERSHIP, CORPORATION, ASSOCIATION, OR LEGAL ENTITY FOR THE DELIVERY OR PERFORMANCE OF FUNERAL SERVICES; BY AMENDING SECTION 32-7-100, RELATING TO PENALTIES FOR VIOLATIONS OF PROVISIONS REGULATING PRENEED FUNERAL CONTRACTS, SO AS TO INCREASE FINE RANGES AND PERMANENTLY BAR PERSONS CONVICTED OF A FELONY FROM CONDUCTING PRENEED CONTRACT SALES; BY AMENDING SECTION 32-7-110, RELATING TO THE INVESTIGATION OF COMPLAINTS AGAINST UNLICENSED PRENEED CONTRACT SALES PROVIDERS, SO AS TO PROVIDE COMPLAINTS TO WHICH THE DEPARTMENT SHALL RESPOND MAY BE WRITTEN OR ORAL; BY AMENDING SECTION 32-8-360, RELATING TO PENALTIES FOR VIOLATIONS OF THE SAFE CREMATION ACT, SO AS TO INCREASE MONETARY FINES AND REQUIRE IMMEDIATE REPORTING OF VIOLATIONS TO THE BOARD; BY AMENDING SECTION 32-8-385, RELATING TO REQUIREMENTS THAT CREMATORIES EMPLOY CERTAIN TRAINED STAFF TO PERFORM CREMATIONS, SO AS TO REQUIRE ALL CREMATIONS BE PERFORMED BY THESE TRAINED STAFF MEMBERS; BY AMENDING SECTION 40-19-20, RELATING TO DEFINITIONS CONCERNING THE REGULATION OF EMBALMERS AND FUNERAL DIRECTORS, SO AS TO REVISE CERTAIN DEFINITIONS; BY AMENDING SECTION 40-19-30, RELATING TO THE REQUIREMENT OF LICENSURE TO PRACTICE FUNERAL SERVICES, SO AS TO PROVIDE CONDUCT CONSTITUTING THE PRACTICE OF FUNERAL SERVICES INCLUDES PARTIES WHO EXERCISE ANY CONTROL OR AUTHORITY OVER A FUNERAL ESTABLISHMENT OR ITS EMPLOYEES, AGENTS, OR REPRESENTATIVES, AND TO PROHIBIT CORPORATIONS, PARTNERSHIPS, OR INDIVIDUALS IN WHOSE NAME APPEARS THE NAME OF A PERSON WITH A REVOKED OR LAPSED LICENSE FROM HAVING A LICENSE TO OPERATE A FUNERAL HOME; BY AMENDING SECTION 40-19-70, RELATING TO POWERS AND DUTIES OF THE BOARD, SO AS TO PROVIDE BOARD MEMBERS, COMMITTEES, OR EMPLOYEES MAY NOT BE LIABLE FOR ACTS PERFORMED IN THE COURSE OF THEIR OFFICIAL DUTIES IN THE ABSENCE OF MALICE SHOWN AND PROVEN IN A COURT OF COMPETENT JURISDICTION; BY AMENDING SECTION 40-19-80, RELATING TO INSPECTORS EMPLOYED BY THE BOARD, SO AS TO INSTEAD REQUIRE THE BOARD TO EMPLOY AT LEAST TWO INVESTIGATORS WHO MAY BE LICENSED EMBALMERS AND FUNERAL DIRECTORS WITH CERTAIN EXPERIENCE BUT WHO HAVE NOT BEEN DISCIPLINED; BY AMENDING SECTION 40-19-110, RELATING TO CONDUCT CONSTITUTING UNPROFESSIONAL CONDUCT BY A LICENSEE OF THE BOARD, SO AS TO MAKE GRAMMATICAL CHANGES; BY AMENDING SECTION 40-19-115, RELATING TO JURISDICTION OF THE BOARD, SO AS TO INCLUDE UNLICENSED PERSONS WITH THIS JURISDICTION; BY AMENDING SECTION 40-19-200, RELATING TO PENALTIES FOR VIOLATIONS OF PROVISIONS PROHIBITING THE PRACTICE OF FUNERAL SERVICES WITHOUT A LICENSE OR USING FALSE INFORMATION TO OBTAIN SUCH LICENSURE, SO AS TO INCREASE MONETARY FINES, AND TO SUBJECT PERSONS WHO AID AND ABET UNLICENSED PERSONS OR ENTITIES IN ENGAGING IN THE PRACTICE OF FUNERAL SERVICE WITHOUT LICENSURE TO THESE PENALTIES; BY AMENDING SECTION 40-19-250, RELATING TO CONTINUING EDUCATION PROGRAMS, SO AS TO REQUIRE CERTAIN COURSEWORK IN ETHICS, TO REQUIRE FOUR HOURS OF TOTAL ANNUAL COURSEWORK, TO REQUIRE A CERTAIN PORTION OF THIS COURSEWORK TO BE IN ETHICS, AND TO REQUIRE A CERTAIN PORTION OF THIS COURSEWORK BE COMPLETED IN PERSON; AND BY AMENDING SECTION 40-19-290, RELATING TO THE FIDUCIARY RESPONSIBILITIES OF FUNERAL ESTABLISHMENTS WITH RESPECT TO PAYMENTS RECEIVED FOR FUNERAL MERCHANDISE BEING PURCHASED, SO AS TO PROVIDE THESE PAYMENTS MUST BE KEPT IN A TRUST ACCOUNT UNTIL THE MERCHANDISE IS DELIVERED FOR ITS INTENDED USE OR IS DELIVERED INTO THE PHYSICAL POSSESSION OF THE PURCHASER.</w:t>
      </w:r>
    </w:p>
    <w:p w14:paraId="71AE8701" w14:textId="33DC28E0" w:rsidR="00350594" w:rsidRDefault="00350594" w:rsidP="00350594">
      <w:bookmarkStart w:id="36" w:name="include_clip_end_56"/>
      <w:bookmarkEnd w:id="36"/>
      <w:r>
        <w:t>Referred to Committee on Labor, Commerce and Industry</w:t>
      </w:r>
    </w:p>
    <w:p w14:paraId="2018E042" w14:textId="7560175E" w:rsidR="00350594" w:rsidRDefault="00350594" w:rsidP="00350594"/>
    <w:p w14:paraId="236309D7" w14:textId="77777777" w:rsidR="00350594" w:rsidRDefault="00350594" w:rsidP="00350594">
      <w:pPr>
        <w:keepNext/>
      </w:pPr>
      <w:bookmarkStart w:id="37" w:name="include_clip_start_58"/>
      <w:bookmarkEnd w:id="37"/>
      <w:r>
        <w:t>H. 4117 -- Rep. J. L. Johnson: A BILL TO AMEND THE SOUTH CAROLINA CODE OF LAWS BY ADDING SECTION 7-15-425 SO AS TO ESTABLISH A PROCEDURE BY WHICH A VOTER MAY CURE CERTAIN ABSENTEE BALLOT DEFICIENCIES; BY ADDING SECTION 7-25-230 SO AS TO ESTABLISH THE OFFENSE OF INTERFERING WITH AN ELECTION OFFICIAL OR WORKER, AND TO PROVIDE A PENALTY FOR VIOLATIONS; AND BY AMENDING SECTION 7-15-420, RELATING TO THE PROCESSING OF RETURNED ABSENTEE BALLOTS, SO AS TO ALLOW THE EXAMINATION OF VOTER SIGNATURES ON RETURN-ADDRESSED ENVELOPES BEGINNING THE TWENTY-NINTH DAY PRECEDING THE ELECTION.</w:t>
      </w:r>
    </w:p>
    <w:p w14:paraId="026D77B9" w14:textId="42C6356A" w:rsidR="00350594" w:rsidRDefault="00350594" w:rsidP="00350594">
      <w:bookmarkStart w:id="38" w:name="include_clip_end_58"/>
      <w:bookmarkEnd w:id="38"/>
      <w:r>
        <w:t>Referred to Committee on Judiciary</w:t>
      </w:r>
    </w:p>
    <w:p w14:paraId="48FBF089" w14:textId="0447871F" w:rsidR="00350594" w:rsidRDefault="00350594" w:rsidP="00350594"/>
    <w:p w14:paraId="6BE22B65" w14:textId="77777777" w:rsidR="00350594" w:rsidRDefault="00350594" w:rsidP="00350594">
      <w:pPr>
        <w:keepNext/>
      </w:pPr>
      <w:bookmarkStart w:id="39" w:name="include_clip_start_60"/>
      <w:bookmarkEnd w:id="39"/>
      <w:r>
        <w:t>H. 4118 -- Rep. Weeks: A BILL TO AMEND THE SOUTH CAROLINA CODE OF LAWS BY AMENDING SECTION 12-6-3530, RELATING TO COMMUNITY DEVELOPMENT TAX CREDITS, SO AS TO EXTEND THE CREDIT AND TO PROVIDE FOR AN INCREASE IN THE CREDIT AMOUNT; AND TO EXTEND THE PROVISIONS OF ACT 314 OF 2000.</w:t>
      </w:r>
    </w:p>
    <w:p w14:paraId="47177173" w14:textId="63D1EB01" w:rsidR="00350594" w:rsidRDefault="00350594" w:rsidP="00350594">
      <w:bookmarkStart w:id="40" w:name="include_clip_end_60"/>
      <w:bookmarkEnd w:id="40"/>
      <w:r>
        <w:t>Referred to Committee on Ways and Means</w:t>
      </w:r>
    </w:p>
    <w:p w14:paraId="073171B7" w14:textId="0EE41F9F" w:rsidR="00350594" w:rsidRDefault="00350594" w:rsidP="00350594"/>
    <w:p w14:paraId="2408FA7A" w14:textId="77777777" w:rsidR="00350594" w:rsidRDefault="00350594" w:rsidP="00350594">
      <w:pPr>
        <w:keepNext/>
      </w:pPr>
      <w:bookmarkStart w:id="41" w:name="include_clip_start_62"/>
      <w:bookmarkEnd w:id="41"/>
      <w:r>
        <w:t>H. 4119 -- Reps. Pendarvis, J. Moore, Jefferson, Taylor, Howard, Anderson, Hosey, Thigpen, Clyburn, Dillard, Herbkersman, W. Jones, Moss and Weeks: A BILL TO AMEND THE SOUTH CAROLINA CODE OF LAWS BY ADDING SECTION 31-21-160 SO AS TO PROVIDE THAT CERTAIN INDIVIDUALS MAY RECORD A NEW INSTRUMENT TO REMOVE CERTAIN RESTRICTIVE COVENANTS CONTAINING A CONVEYANCE ENCUMBERING THE TRANSFER OF REAL PROPERTY; BY ADDING SECTION 31-21-170 SO AS TO PROVIDE THE PROCESS BY WHICH AN INDIVIDUAL MAY REMOVE CERTAIN RESTRICTIVE COVENANTS; AND BY ADDING SECTION 31-21-180 SO AS TO PROVIDE FOR CERTAIN CIVIL ACTIONS.</w:t>
      </w:r>
    </w:p>
    <w:p w14:paraId="609DDBB2" w14:textId="03213C32" w:rsidR="00350594" w:rsidRDefault="00350594" w:rsidP="00350594">
      <w:bookmarkStart w:id="42" w:name="include_clip_end_62"/>
      <w:bookmarkEnd w:id="42"/>
      <w:r>
        <w:t>Referred to Committee on Judiciary</w:t>
      </w:r>
    </w:p>
    <w:p w14:paraId="2D0EFA7F" w14:textId="32AC93AF" w:rsidR="00350594" w:rsidRDefault="00350594" w:rsidP="00350594"/>
    <w:p w14:paraId="780DCD0E" w14:textId="77777777" w:rsidR="00350594" w:rsidRDefault="00350594" w:rsidP="00350594">
      <w:pPr>
        <w:keepNext/>
      </w:pPr>
      <w:bookmarkStart w:id="43" w:name="include_clip_start_64"/>
      <w:bookmarkEnd w:id="43"/>
      <w:r>
        <w:t>H. 4120 -- Rep. Pope: A BILL TO AMEND THE SOUTH CAROLINA CODE OF LAWS BY ADDING SECTION 23-3-80 SO AS TO CREATE THE "ILLEGAL IMMIGRATION ENFORCEMENT UNIT" WITHIN THE SOUTH CAROLINA LAW ENFORCEMENT DIVISION, TO PROVIDE FOR ITS ADMINISTRATION AND DUTIES, AND TO REQUIRE IT TO ENTER INTO A MEMORANDUM OF AGREEMENT WITH THE UNITED STATES IMMIGRATION AND CUSTOMS 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21AA7E3D" w14:textId="10A4AC10" w:rsidR="00350594" w:rsidRDefault="00350594" w:rsidP="00350594">
      <w:bookmarkStart w:id="44" w:name="include_clip_end_64"/>
      <w:bookmarkEnd w:id="44"/>
      <w:r>
        <w:t>On motion of Rep. POPE, with unanimous consent, the Bill was ordered placed on the Calendar without reference.</w:t>
      </w:r>
    </w:p>
    <w:p w14:paraId="1869899A" w14:textId="23D09DBB" w:rsidR="00350594" w:rsidRDefault="00350594" w:rsidP="00350594"/>
    <w:p w14:paraId="24B8BD1C" w14:textId="77777777" w:rsidR="00350594" w:rsidRDefault="00350594" w:rsidP="00350594">
      <w:pPr>
        <w:keepNext/>
      </w:pPr>
      <w:bookmarkStart w:id="45" w:name="include_clip_start_66"/>
      <w:bookmarkEnd w:id="45"/>
      <w:r>
        <w:t>H. 4121 -- Rep. Forrest: A BILL TO AMEND THE SOUTH CAROLINA CODE OF LAWS BY AMENDING SECTION 59-40-50, RELATING TO CHARTER SCHOOL ELIGIBILITY IN INTERSCHOLASTIC LEAGUES, AMONG OTHER THINGS, SO AS TO PROVIDE CHARTER SCHOOLS ONLY MAY PARTICIPATE IN POSTSEASON ATHLETICS COMPETITIONS COMPRISED EXCLUSIVELY OF CHARTER SCHOOL PARTICIPANTS, AND TO PROVIDE RELATED REQUIREMENTS FOR ATHLETICS REGULATORY ENTITIES.</w:t>
      </w:r>
    </w:p>
    <w:p w14:paraId="153FDF09" w14:textId="311DE279" w:rsidR="00350594" w:rsidRDefault="00350594" w:rsidP="00350594">
      <w:bookmarkStart w:id="46" w:name="include_clip_end_66"/>
      <w:bookmarkEnd w:id="46"/>
      <w:r>
        <w:t>Referred to Committee on Education and Public Works</w:t>
      </w:r>
    </w:p>
    <w:p w14:paraId="62860F80" w14:textId="4C0D8FA5" w:rsidR="00350594" w:rsidRDefault="00350594" w:rsidP="00350594"/>
    <w:p w14:paraId="3CD0BC10" w14:textId="77777777" w:rsidR="00350594" w:rsidRDefault="00350594" w:rsidP="00350594">
      <w:pPr>
        <w:keepNext/>
      </w:pPr>
      <w:bookmarkStart w:id="47" w:name="include_clip_start_68"/>
      <w:bookmarkEnd w:id="47"/>
      <w:r>
        <w:t>H. 4122 -- Reps. Erickson, Wetmore, Guffey, M. M. Smith, Bradley, Caskey, Williams, Hager, Schuessler, Connell, Wooten, Landing, Cromer, Kilmartin, Calhoon, Felder, Jordan, Bannister, Pedalino, Taylor, Davis, Oremus, Collins, Tedder, Hyde, T. Moore, Trantham, Brittain, B. Newton, Forrest, Bernstein, Bauer, Neese, B. J. Cox, Elliott, Dillard, Gagnon, Hayes and Herbkersman: A BILL TO AMEND THE SOUTH CAROLINA CODE OF LAWS BY AMENDING SECTION 59-63-95, RELATING TO THE AUTHORIZED USE OF EPINEPHRINE AUTO-INJECTORS IN SCHOOLS, SO AS TO EXPAND THE PROVISIONS OF THIS SECTION TO INCLUDE THE PROVISION OF LIFESAVING MEDICATIONS, AND TO PROVIDE CERTAIN RELATED RESPONSIBILITIES OF THE DEPARTMENT OF HEALTH AND ENVIRONMENTAL CONTROL AND THE DEPARTMENT OF EDUCATION.</w:t>
      </w:r>
    </w:p>
    <w:p w14:paraId="3F4C873B" w14:textId="537F82E8" w:rsidR="00350594" w:rsidRDefault="00350594" w:rsidP="00350594">
      <w:bookmarkStart w:id="48" w:name="include_clip_end_68"/>
      <w:bookmarkEnd w:id="48"/>
      <w:r>
        <w:t>Referred to Committee on Education and Public Works</w:t>
      </w:r>
    </w:p>
    <w:p w14:paraId="5DCDD8B8" w14:textId="3CFFEDE6" w:rsidR="00350594" w:rsidRDefault="00350594" w:rsidP="00350594"/>
    <w:p w14:paraId="66E7E4F4" w14:textId="77777777" w:rsidR="00350594" w:rsidRDefault="00350594" w:rsidP="00350594">
      <w:pPr>
        <w:keepNext/>
      </w:pPr>
      <w:bookmarkStart w:id="49" w:name="include_clip_start_70"/>
      <w:bookmarkEnd w:id="49"/>
      <w:r>
        <w:t>H. 4123 -- Rep. Herbkersman: A BILL TO AMEND THE SOUTH CAROLINA CODE OF LAWS BY AMENDING SECTION 9-11-90, RELATING TO THE POLICE OFFICERS RETIREMENT SYSTEM EARNINGS LIMITATION, SO AS TO PROVIDE THAT THE EARNINGS LIMITATION DOES NOT APPLY TO SCHOOL RESOURCE OFFICERS.</w:t>
      </w:r>
    </w:p>
    <w:p w14:paraId="41566F57" w14:textId="7081E055" w:rsidR="00350594" w:rsidRDefault="00350594" w:rsidP="00350594">
      <w:bookmarkStart w:id="50" w:name="include_clip_end_70"/>
      <w:bookmarkEnd w:id="50"/>
      <w:r>
        <w:t>Referred to Committee on Ways and Means</w:t>
      </w:r>
    </w:p>
    <w:p w14:paraId="4188064E" w14:textId="1A66A7B1" w:rsidR="00350594" w:rsidRDefault="00350594" w:rsidP="00350594"/>
    <w:p w14:paraId="0DE12FA2" w14:textId="77777777" w:rsidR="00350594" w:rsidRDefault="00350594" w:rsidP="00350594">
      <w:pPr>
        <w:keepNext/>
      </w:pPr>
      <w:bookmarkStart w:id="51" w:name="include_clip_start_72"/>
      <w:bookmarkEnd w:id="51"/>
      <w:r>
        <w:t>H. 4124 -- Reps. G. M. Smith, Bannister and Herbkersman: A BILL TO AMEND THE SOUTH CAROLINA CODE OF LAWS BY AMENDING SECTION 44-1-20, RELATING TO THE DEPARTMENT OF HEALTH AND ENVIRONMENTAL CONTROL, SO AS TO PROVIDE FOR THE CREATION OF A DEPARTMENT OF PUBLIC HEALTH TO ASSUME THE HEALTH-RELATED FUNCTIONS OF THE DEPARTMENT OF HEALTH AND ENVIRONMENTAL CONTROL AND FOR OTHER PURPOSES; BY AMENDING SECTIONS 44-1-60, 44-1-140, AND 44-1-150, ALL RELATING TO THE DEPARTMENT OF HEALTH AND ENVIRONMENTAL CONTROL, SO AS TO MAKE CONFORMING CHANGES; BY REPEALING SECTIONS 1-30-45 AND 44-1-65 RELATING TO THE DEPARTMENT OF HEALTH AND ENVIRONMENTAL CONTROL AND THE PERMITTING OF CERTAIN ANIMAL FACILITIES; BY RENAMING CHAPTER 1 OF TITLE 44, "DEPARTMENT OF PUBLIC HEALTH"; BY ADDING CHAPTER 6 TO TITLE 48 SO AS TO CREATE THE DEPARTMENT OF ENVIRONMENTAL SERVICES TO ASSUME THE ENVIRONMENTAL-RELATED FUNCTIONS OF THE DEPARTMENT OF HEALTH AND ENVIRONMENTAL CONTROL, TO PROVIDE FOR THE APPOINTMENT OF A DIRECTOR BY THE GOVERNOR, AND FOR OTHER PURPOSES; BY AMENDING SECTION 1-30-10, RELATING TO DEPARTMENTS OF STATE GOVERNMENT, SO AS TO ADD THE DEPARTMENT OF PUBLIC HEALTH AND THE DEPARTMENT OF ENVIRONMENTAL SERVICES; AND BY ADDING SECTIONS 1-30-135 AND 1-30-140 SO AS TO MAKE CONFORMING CHANGES.</w:t>
      </w:r>
    </w:p>
    <w:p w14:paraId="6F3C0478" w14:textId="29E04FCE" w:rsidR="00350594" w:rsidRDefault="00350594" w:rsidP="00350594">
      <w:bookmarkStart w:id="52" w:name="include_clip_end_72"/>
      <w:bookmarkEnd w:id="52"/>
      <w:r>
        <w:t>Referred to Committee on Ways and Means</w:t>
      </w:r>
    </w:p>
    <w:p w14:paraId="1D624A2F" w14:textId="5EC4B754" w:rsidR="00350594" w:rsidRDefault="00350594" w:rsidP="00350594"/>
    <w:p w14:paraId="65919719" w14:textId="77777777" w:rsidR="00350594" w:rsidRDefault="00350594" w:rsidP="00350594">
      <w:pPr>
        <w:keepNext/>
      </w:pPr>
      <w:bookmarkStart w:id="53" w:name="include_clip_start_74"/>
      <w:bookmarkEnd w:id="53"/>
      <w:r>
        <w:t>H. 4125 -- Reps. Guffey, Leber, Bradley, Guest, Crawford, Schuessler, O'Neal, Sessions, Pace, Ligon, McCravy, Brittain, Hyde, J. L. Johnson, B. J. Cox, T. Moore, Lawson, Pope, Mitchell, Connell, Pedalino, Erickson, Neese, May, Kilmartin, Harris, Oremus, Cromer and B. Newton: A BILL TO AMEND THE SOUTH CAROLINA CODE OF LAWS BY AMENDING SECTION 59-63-100, RELATING TO NONPUBLIC SCHOOL STUDENT PARTICIPATION IN THE INTERSCHOLASTIC ACTIVITIES OF PUBLIC SCHOOLS, SO AS TO PROVIDE LIMITED SITUATIONS IN WHICH HIGH SCHOOL STUDENTS WHO ATTEND A PRIVATE OR CHARTER SCHOOL MAY PARTICIPATE IN HIGH SCHOOL LEAGUE SPORTS OFFERED AT PUBLIC HIGH SCHOOLS, AND TO DEFINE NECESSARY TERMS.</w:t>
      </w:r>
    </w:p>
    <w:p w14:paraId="3BB9EB94" w14:textId="4BBA3498" w:rsidR="00350594" w:rsidRDefault="00350594" w:rsidP="00350594">
      <w:bookmarkStart w:id="54" w:name="include_clip_end_74"/>
      <w:bookmarkEnd w:id="54"/>
      <w:r>
        <w:t>Referred to Committee on Education and Public Works</w:t>
      </w:r>
    </w:p>
    <w:p w14:paraId="418097A4" w14:textId="7D46420B" w:rsidR="00350594" w:rsidRDefault="00350594" w:rsidP="00350594"/>
    <w:p w14:paraId="51ADAD38" w14:textId="77777777" w:rsidR="00350594" w:rsidRDefault="00350594" w:rsidP="00350594">
      <w:pPr>
        <w:keepNext/>
      </w:pPr>
      <w:bookmarkStart w:id="55" w:name="include_clip_start_76"/>
      <w:bookmarkEnd w:id="55"/>
      <w:r>
        <w:t>S. 436 -- Senators Scott, Jackson, Sabb, Malloy, Allen, Hutto, Adams, McElveen, McLeod, K. Johnson, M. Johnson, Kimbrell, Davis, Rice, Williams, Garrett, Stephens, Campsen and Young: A BILL TO AMEND THE SOUTH CAROLINA CODE OF LAWS BY ADDING SECTION 31-1-900, SO AS TO ESTABLISH THE HEIRS' PROPERTY COMMISSION TO ADDRESS THE LEGAL AND ECONOMIC ISSUES ASSOCIATED WITH HEIRS' PROPERTY, TO PROVIDE FOR MEMBERSHIP OF THE COMMISSION, TO PROVIDE FOR REPORTING REQUIREMENTS OF THE COMMISSION, AND TO PROVIDE FOR THE EXECUTIVE DIRECTOR OF THE SOUTH CAROLINA STATE HOUSING FINANCE AND DEVELOPMENT AUTHORITY TO CHAIR THE COMMISSION AND FOR THE AGENCY TO PROVIDE ADMINISTRATIVE SUPPORT TO THE COMMISSION.</w:t>
      </w:r>
    </w:p>
    <w:p w14:paraId="0B60AD8A" w14:textId="05BEFBA1" w:rsidR="00350594" w:rsidRDefault="00350594" w:rsidP="00350594">
      <w:bookmarkStart w:id="56" w:name="include_clip_end_76"/>
      <w:bookmarkEnd w:id="56"/>
      <w:r>
        <w:t>Referred to Committee on Judiciary</w:t>
      </w:r>
    </w:p>
    <w:p w14:paraId="0AC80B0F" w14:textId="375D0170" w:rsidR="00350594" w:rsidRDefault="00350594" w:rsidP="00350594"/>
    <w:p w14:paraId="00BA5193" w14:textId="77777777" w:rsidR="00350594" w:rsidRDefault="00350594" w:rsidP="00350594">
      <w:pPr>
        <w:keepNext/>
      </w:pPr>
      <w:bookmarkStart w:id="57" w:name="include_clip_start_78"/>
      <w:bookmarkEnd w:id="57"/>
      <w:r>
        <w:t>S. 448 -- Senator Hutto: A BILL TO AMEND THE SOUTH CAROLINA CODE OF LAWS BY AMENDING SECTION 56-1-1100, RELATING TO HABITUAL OFFENDER PENALTIES, SO AS TO PROVIDE AN EXCEPTION FOR DRIVING A MOPED FOR A PERSON DECLARED AN HABITUAL OFFENDER, AND TO REMOVE THE REQUIREMENT THAT THE DEPARTMENT OF MOTOR VEHICLES PROVIDES SPECIFIC NOTICE TO THE ATTORNEY GENERAL OR THE APPROPRIATE SOLICITOR OF ANY VIOLATIONS OF THIS SECTION.</w:t>
      </w:r>
    </w:p>
    <w:p w14:paraId="060CE801" w14:textId="2A5F985E" w:rsidR="00350594" w:rsidRDefault="00350594" w:rsidP="00350594">
      <w:bookmarkStart w:id="58" w:name="include_clip_end_78"/>
      <w:bookmarkEnd w:id="58"/>
      <w:r>
        <w:t>Referred to Committee on Judiciary</w:t>
      </w:r>
    </w:p>
    <w:p w14:paraId="3065076F" w14:textId="2EDAEEC7" w:rsidR="00350594" w:rsidRDefault="00350594" w:rsidP="00350594"/>
    <w:p w14:paraId="20070207" w14:textId="4C23356B" w:rsidR="00350594" w:rsidRDefault="00350594" w:rsidP="00350594">
      <w:pPr>
        <w:keepNext/>
        <w:jc w:val="center"/>
        <w:rPr>
          <w:b/>
        </w:rPr>
      </w:pPr>
      <w:r w:rsidRPr="00350594">
        <w:rPr>
          <w:b/>
        </w:rPr>
        <w:t>ROLL CALL</w:t>
      </w:r>
    </w:p>
    <w:p w14:paraId="1E1BBE18" w14:textId="77777777" w:rsidR="00350594" w:rsidRDefault="00350594" w:rsidP="00350594">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350594" w:rsidRPr="00350594" w14:paraId="0C0BFC65" w14:textId="77777777" w:rsidTr="00350594">
        <w:trPr>
          <w:jc w:val="right"/>
        </w:trPr>
        <w:tc>
          <w:tcPr>
            <w:tcW w:w="2179" w:type="dxa"/>
            <w:shd w:val="clear" w:color="auto" w:fill="auto"/>
          </w:tcPr>
          <w:p w14:paraId="2F97A503" w14:textId="520DEEFD" w:rsidR="00350594" w:rsidRPr="00350594" w:rsidRDefault="00350594" w:rsidP="00350594">
            <w:pPr>
              <w:keepNext/>
              <w:ind w:firstLine="0"/>
            </w:pPr>
            <w:bookmarkStart w:id="59" w:name="vote_start81"/>
            <w:bookmarkEnd w:id="59"/>
            <w:r>
              <w:t>Alexander</w:t>
            </w:r>
          </w:p>
        </w:tc>
        <w:tc>
          <w:tcPr>
            <w:tcW w:w="2179" w:type="dxa"/>
            <w:shd w:val="clear" w:color="auto" w:fill="auto"/>
          </w:tcPr>
          <w:p w14:paraId="67A22F17" w14:textId="7B964A15" w:rsidR="00350594" w:rsidRPr="00350594" w:rsidRDefault="00350594" w:rsidP="00350594">
            <w:pPr>
              <w:keepNext/>
              <w:ind w:firstLine="0"/>
            </w:pPr>
            <w:r>
              <w:t>Anderson</w:t>
            </w:r>
          </w:p>
        </w:tc>
        <w:tc>
          <w:tcPr>
            <w:tcW w:w="2180" w:type="dxa"/>
            <w:shd w:val="clear" w:color="auto" w:fill="auto"/>
          </w:tcPr>
          <w:p w14:paraId="53F57EBD" w14:textId="4FA4F03A" w:rsidR="00350594" w:rsidRPr="00350594" w:rsidRDefault="00350594" w:rsidP="00350594">
            <w:pPr>
              <w:keepNext/>
              <w:ind w:firstLine="0"/>
            </w:pPr>
            <w:r>
              <w:t>Atkinson</w:t>
            </w:r>
          </w:p>
        </w:tc>
      </w:tr>
      <w:tr w:rsidR="00350594" w:rsidRPr="00350594" w14:paraId="3F95D5E8" w14:textId="77777777" w:rsidTr="00350594">
        <w:tblPrEx>
          <w:jc w:val="left"/>
        </w:tblPrEx>
        <w:tc>
          <w:tcPr>
            <w:tcW w:w="2179" w:type="dxa"/>
            <w:shd w:val="clear" w:color="auto" w:fill="auto"/>
          </w:tcPr>
          <w:p w14:paraId="42DE591A" w14:textId="05A0D0CB" w:rsidR="00350594" w:rsidRPr="00350594" w:rsidRDefault="00350594" w:rsidP="00350594">
            <w:pPr>
              <w:ind w:firstLine="0"/>
            </w:pPr>
            <w:r>
              <w:t>Bailey</w:t>
            </w:r>
          </w:p>
        </w:tc>
        <w:tc>
          <w:tcPr>
            <w:tcW w:w="2179" w:type="dxa"/>
            <w:shd w:val="clear" w:color="auto" w:fill="auto"/>
          </w:tcPr>
          <w:p w14:paraId="670D0CF0" w14:textId="0576A88F" w:rsidR="00350594" w:rsidRPr="00350594" w:rsidRDefault="00350594" w:rsidP="00350594">
            <w:pPr>
              <w:ind w:firstLine="0"/>
            </w:pPr>
            <w:r>
              <w:t>Ballentine</w:t>
            </w:r>
          </w:p>
        </w:tc>
        <w:tc>
          <w:tcPr>
            <w:tcW w:w="2180" w:type="dxa"/>
            <w:shd w:val="clear" w:color="auto" w:fill="auto"/>
          </w:tcPr>
          <w:p w14:paraId="7AB652DD" w14:textId="342D1AE4" w:rsidR="00350594" w:rsidRPr="00350594" w:rsidRDefault="00350594" w:rsidP="00350594">
            <w:pPr>
              <w:ind w:firstLine="0"/>
            </w:pPr>
            <w:r>
              <w:t>Bamberg</w:t>
            </w:r>
          </w:p>
        </w:tc>
      </w:tr>
      <w:tr w:rsidR="00350594" w:rsidRPr="00350594" w14:paraId="77E2D42E" w14:textId="77777777" w:rsidTr="00350594">
        <w:tblPrEx>
          <w:jc w:val="left"/>
        </w:tblPrEx>
        <w:tc>
          <w:tcPr>
            <w:tcW w:w="2179" w:type="dxa"/>
            <w:shd w:val="clear" w:color="auto" w:fill="auto"/>
          </w:tcPr>
          <w:p w14:paraId="723BF53A" w14:textId="416D655C" w:rsidR="00350594" w:rsidRPr="00350594" w:rsidRDefault="00350594" w:rsidP="00350594">
            <w:pPr>
              <w:ind w:firstLine="0"/>
            </w:pPr>
            <w:r>
              <w:t>Bannister</w:t>
            </w:r>
          </w:p>
        </w:tc>
        <w:tc>
          <w:tcPr>
            <w:tcW w:w="2179" w:type="dxa"/>
            <w:shd w:val="clear" w:color="auto" w:fill="auto"/>
          </w:tcPr>
          <w:p w14:paraId="013BAB02" w14:textId="1CD64DAB" w:rsidR="00350594" w:rsidRPr="00350594" w:rsidRDefault="00350594" w:rsidP="00350594">
            <w:pPr>
              <w:ind w:firstLine="0"/>
            </w:pPr>
            <w:r>
              <w:t>Bauer</w:t>
            </w:r>
          </w:p>
        </w:tc>
        <w:tc>
          <w:tcPr>
            <w:tcW w:w="2180" w:type="dxa"/>
            <w:shd w:val="clear" w:color="auto" w:fill="auto"/>
          </w:tcPr>
          <w:p w14:paraId="691C25CB" w14:textId="646E6B64" w:rsidR="00350594" w:rsidRPr="00350594" w:rsidRDefault="00350594" w:rsidP="00350594">
            <w:pPr>
              <w:ind w:firstLine="0"/>
            </w:pPr>
            <w:r>
              <w:t>Beach</w:t>
            </w:r>
          </w:p>
        </w:tc>
      </w:tr>
      <w:tr w:rsidR="00350594" w:rsidRPr="00350594" w14:paraId="74F6CAB7" w14:textId="77777777" w:rsidTr="00350594">
        <w:tblPrEx>
          <w:jc w:val="left"/>
        </w:tblPrEx>
        <w:tc>
          <w:tcPr>
            <w:tcW w:w="2179" w:type="dxa"/>
            <w:shd w:val="clear" w:color="auto" w:fill="auto"/>
          </w:tcPr>
          <w:p w14:paraId="53F2E28B" w14:textId="7B1AC619" w:rsidR="00350594" w:rsidRPr="00350594" w:rsidRDefault="00350594" w:rsidP="00350594">
            <w:pPr>
              <w:ind w:firstLine="0"/>
            </w:pPr>
            <w:r>
              <w:t>Bernstein</w:t>
            </w:r>
          </w:p>
        </w:tc>
        <w:tc>
          <w:tcPr>
            <w:tcW w:w="2179" w:type="dxa"/>
            <w:shd w:val="clear" w:color="auto" w:fill="auto"/>
          </w:tcPr>
          <w:p w14:paraId="27E9D5D3" w14:textId="4D2EA711" w:rsidR="00350594" w:rsidRPr="00350594" w:rsidRDefault="00350594" w:rsidP="00350594">
            <w:pPr>
              <w:ind w:firstLine="0"/>
            </w:pPr>
            <w:r>
              <w:t>Blackwell</w:t>
            </w:r>
          </w:p>
        </w:tc>
        <w:tc>
          <w:tcPr>
            <w:tcW w:w="2180" w:type="dxa"/>
            <w:shd w:val="clear" w:color="auto" w:fill="auto"/>
          </w:tcPr>
          <w:p w14:paraId="50BCC5A2" w14:textId="11CC05EE" w:rsidR="00350594" w:rsidRPr="00350594" w:rsidRDefault="00350594" w:rsidP="00350594">
            <w:pPr>
              <w:ind w:firstLine="0"/>
            </w:pPr>
            <w:r>
              <w:t>Bradley</w:t>
            </w:r>
          </w:p>
        </w:tc>
      </w:tr>
      <w:tr w:rsidR="00350594" w:rsidRPr="00350594" w14:paraId="2BB29473" w14:textId="77777777" w:rsidTr="00350594">
        <w:tblPrEx>
          <w:jc w:val="left"/>
        </w:tblPrEx>
        <w:tc>
          <w:tcPr>
            <w:tcW w:w="2179" w:type="dxa"/>
            <w:shd w:val="clear" w:color="auto" w:fill="auto"/>
          </w:tcPr>
          <w:p w14:paraId="3ACBB9C7" w14:textId="5B0C2B44" w:rsidR="00350594" w:rsidRPr="00350594" w:rsidRDefault="00350594" w:rsidP="00350594">
            <w:pPr>
              <w:ind w:firstLine="0"/>
            </w:pPr>
            <w:r>
              <w:t>Brewer</w:t>
            </w:r>
          </w:p>
        </w:tc>
        <w:tc>
          <w:tcPr>
            <w:tcW w:w="2179" w:type="dxa"/>
            <w:shd w:val="clear" w:color="auto" w:fill="auto"/>
          </w:tcPr>
          <w:p w14:paraId="34A2E554" w14:textId="7CE4A531" w:rsidR="00350594" w:rsidRPr="00350594" w:rsidRDefault="00350594" w:rsidP="00350594">
            <w:pPr>
              <w:ind w:firstLine="0"/>
            </w:pPr>
            <w:r>
              <w:t>Brittain</w:t>
            </w:r>
          </w:p>
        </w:tc>
        <w:tc>
          <w:tcPr>
            <w:tcW w:w="2180" w:type="dxa"/>
            <w:shd w:val="clear" w:color="auto" w:fill="auto"/>
          </w:tcPr>
          <w:p w14:paraId="68449FC7" w14:textId="6AA252AB" w:rsidR="00350594" w:rsidRPr="00350594" w:rsidRDefault="00350594" w:rsidP="00350594">
            <w:pPr>
              <w:ind w:firstLine="0"/>
            </w:pPr>
            <w:r>
              <w:t>Burns</w:t>
            </w:r>
          </w:p>
        </w:tc>
      </w:tr>
      <w:tr w:rsidR="00350594" w:rsidRPr="00350594" w14:paraId="21DD8D2A" w14:textId="77777777" w:rsidTr="00350594">
        <w:tblPrEx>
          <w:jc w:val="left"/>
        </w:tblPrEx>
        <w:tc>
          <w:tcPr>
            <w:tcW w:w="2179" w:type="dxa"/>
            <w:shd w:val="clear" w:color="auto" w:fill="auto"/>
          </w:tcPr>
          <w:p w14:paraId="7CF5BC9E" w14:textId="704A4C59" w:rsidR="00350594" w:rsidRPr="00350594" w:rsidRDefault="00350594" w:rsidP="00350594">
            <w:pPr>
              <w:ind w:firstLine="0"/>
            </w:pPr>
            <w:r>
              <w:t>Bustos</w:t>
            </w:r>
          </w:p>
        </w:tc>
        <w:tc>
          <w:tcPr>
            <w:tcW w:w="2179" w:type="dxa"/>
            <w:shd w:val="clear" w:color="auto" w:fill="auto"/>
          </w:tcPr>
          <w:p w14:paraId="7A51E61E" w14:textId="6D5FF78D" w:rsidR="00350594" w:rsidRPr="00350594" w:rsidRDefault="00350594" w:rsidP="00350594">
            <w:pPr>
              <w:ind w:firstLine="0"/>
            </w:pPr>
            <w:r>
              <w:t>Calhoon</w:t>
            </w:r>
          </w:p>
        </w:tc>
        <w:tc>
          <w:tcPr>
            <w:tcW w:w="2180" w:type="dxa"/>
            <w:shd w:val="clear" w:color="auto" w:fill="auto"/>
          </w:tcPr>
          <w:p w14:paraId="32F5FC51" w14:textId="15A8DAEE" w:rsidR="00350594" w:rsidRPr="00350594" w:rsidRDefault="00350594" w:rsidP="00350594">
            <w:pPr>
              <w:ind w:firstLine="0"/>
            </w:pPr>
            <w:r>
              <w:t>Carter</w:t>
            </w:r>
          </w:p>
        </w:tc>
      </w:tr>
      <w:tr w:rsidR="00350594" w:rsidRPr="00350594" w14:paraId="6B977A66" w14:textId="77777777" w:rsidTr="00350594">
        <w:tblPrEx>
          <w:jc w:val="left"/>
        </w:tblPrEx>
        <w:tc>
          <w:tcPr>
            <w:tcW w:w="2179" w:type="dxa"/>
            <w:shd w:val="clear" w:color="auto" w:fill="auto"/>
          </w:tcPr>
          <w:p w14:paraId="4B7D40A6" w14:textId="09E395EF" w:rsidR="00350594" w:rsidRPr="00350594" w:rsidRDefault="00350594" w:rsidP="00350594">
            <w:pPr>
              <w:ind w:firstLine="0"/>
            </w:pPr>
            <w:r>
              <w:t>Caskey</w:t>
            </w:r>
          </w:p>
        </w:tc>
        <w:tc>
          <w:tcPr>
            <w:tcW w:w="2179" w:type="dxa"/>
            <w:shd w:val="clear" w:color="auto" w:fill="auto"/>
          </w:tcPr>
          <w:p w14:paraId="1F260995" w14:textId="7AFBB183" w:rsidR="00350594" w:rsidRPr="00350594" w:rsidRDefault="00350594" w:rsidP="00350594">
            <w:pPr>
              <w:ind w:firstLine="0"/>
            </w:pPr>
            <w:r>
              <w:t>Chapman</w:t>
            </w:r>
          </w:p>
        </w:tc>
        <w:tc>
          <w:tcPr>
            <w:tcW w:w="2180" w:type="dxa"/>
            <w:shd w:val="clear" w:color="auto" w:fill="auto"/>
          </w:tcPr>
          <w:p w14:paraId="114A547A" w14:textId="24D5D791" w:rsidR="00350594" w:rsidRPr="00350594" w:rsidRDefault="00350594" w:rsidP="00350594">
            <w:pPr>
              <w:ind w:firstLine="0"/>
            </w:pPr>
            <w:r>
              <w:t>Chumley</w:t>
            </w:r>
          </w:p>
        </w:tc>
      </w:tr>
      <w:tr w:rsidR="00350594" w:rsidRPr="00350594" w14:paraId="6A3EF99B" w14:textId="77777777" w:rsidTr="00350594">
        <w:tblPrEx>
          <w:jc w:val="left"/>
        </w:tblPrEx>
        <w:tc>
          <w:tcPr>
            <w:tcW w:w="2179" w:type="dxa"/>
            <w:shd w:val="clear" w:color="auto" w:fill="auto"/>
          </w:tcPr>
          <w:p w14:paraId="2D3F9018" w14:textId="3ABB9B96" w:rsidR="00350594" w:rsidRPr="00350594" w:rsidRDefault="00350594" w:rsidP="00350594">
            <w:pPr>
              <w:ind w:firstLine="0"/>
            </w:pPr>
            <w:r>
              <w:t>Clyburn</w:t>
            </w:r>
          </w:p>
        </w:tc>
        <w:tc>
          <w:tcPr>
            <w:tcW w:w="2179" w:type="dxa"/>
            <w:shd w:val="clear" w:color="auto" w:fill="auto"/>
          </w:tcPr>
          <w:p w14:paraId="7A87B811" w14:textId="4A4C8F06" w:rsidR="00350594" w:rsidRPr="00350594" w:rsidRDefault="00350594" w:rsidP="00350594">
            <w:pPr>
              <w:ind w:firstLine="0"/>
            </w:pPr>
            <w:r>
              <w:t>Collins</w:t>
            </w:r>
          </w:p>
        </w:tc>
        <w:tc>
          <w:tcPr>
            <w:tcW w:w="2180" w:type="dxa"/>
            <w:shd w:val="clear" w:color="auto" w:fill="auto"/>
          </w:tcPr>
          <w:p w14:paraId="43AD4BBA" w14:textId="7617C898" w:rsidR="00350594" w:rsidRPr="00350594" w:rsidRDefault="00350594" w:rsidP="00350594">
            <w:pPr>
              <w:ind w:firstLine="0"/>
            </w:pPr>
            <w:r>
              <w:t>Connell</w:t>
            </w:r>
          </w:p>
        </w:tc>
      </w:tr>
      <w:tr w:rsidR="00350594" w:rsidRPr="00350594" w14:paraId="375CD153" w14:textId="77777777" w:rsidTr="00350594">
        <w:tblPrEx>
          <w:jc w:val="left"/>
        </w:tblPrEx>
        <w:tc>
          <w:tcPr>
            <w:tcW w:w="2179" w:type="dxa"/>
            <w:shd w:val="clear" w:color="auto" w:fill="auto"/>
          </w:tcPr>
          <w:p w14:paraId="0CFAA3C0" w14:textId="0977733F" w:rsidR="00350594" w:rsidRPr="00350594" w:rsidRDefault="00350594" w:rsidP="00350594">
            <w:pPr>
              <w:ind w:firstLine="0"/>
            </w:pPr>
            <w:r>
              <w:t>B. J. Cox</w:t>
            </w:r>
          </w:p>
        </w:tc>
        <w:tc>
          <w:tcPr>
            <w:tcW w:w="2179" w:type="dxa"/>
            <w:shd w:val="clear" w:color="auto" w:fill="auto"/>
          </w:tcPr>
          <w:p w14:paraId="0668BA92" w14:textId="468CED76" w:rsidR="00350594" w:rsidRPr="00350594" w:rsidRDefault="00350594" w:rsidP="00350594">
            <w:pPr>
              <w:ind w:firstLine="0"/>
            </w:pPr>
            <w:r>
              <w:t>B. L. Cox</w:t>
            </w:r>
          </w:p>
        </w:tc>
        <w:tc>
          <w:tcPr>
            <w:tcW w:w="2180" w:type="dxa"/>
            <w:shd w:val="clear" w:color="auto" w:fill="auto"/>
          </w:tcPr>
          <w:p w14:paraId="7ACA20E4" w14:textId="277E9CD6" w:rsidR="00350594" w:rsidRPr="00350594" w:rsidRDefault="00350594" w:rsidP="00350594">
            <w:pPr>
              <w:ind w:firstLine="0"/>
            </w:pPr>
            <w:r>
              <w:t>Crawford</w:t>
            </w:r>
          </w:p>
        </w:tc>
      </w:tr>
      <w:tr w:rsidR="00350594" w:rsidRPr="00350594" w14:paraId="7DDF032A" w14:textId="77777777" w:rsidTr="00350594">
        <w:tblPrEx>
          <w:jc w:val="left"/>
        </w:tblPrEx>
        <w:tc>
          <w:tcPr>
            <w:tcW w:w="2179" w:type="dxa"/>
            <w:shd w:val="clear" w:color="auto" w:fill="auto"/>
          </w:tcPr>
          <w:p w14:paraId="7ED738C9" w14:textId="3F5396D5" w:rsidR="00350594" w:rsidRPr="00350594" w:rsidRDefault="00350594" w:rsidP="00350594">
            <w:pPr>
              <w:ind w:firstLine="0"/>
            </w:pPr>
            <w:r>
              <w:t>Cromer</w:t>
            </w:r>
          </w:p>
        </w:tc>
        <w:tc>
          <w:tcPr>
            <w:tcW w:w="2179" w:type="dxa"/>
            <w:shd w:val="clear" w:color="auto" w:fill="auto"/>
          </w:tcPr>
          <w:p w14:paraId="21AA7CD8" w14:textId="04CE4219" w:rsidR="00350594" w:rsidRPr="00350594" w:rsidRDefault="00350594" w:rsidP="00350594">
            <w:pPr>
              <w:ind w:firstLine="0"/>
            </w:pPr>
            <w:r>
              <w:t>Davis</w:t>
            </w:r>
          </w:p>
        </w:tc>
        <w:tc>
          <w:tcPr>
            <w:tcW w:w="2180" w:type="dxa"/>
            <w:shd w:val="clear" w:color="auto" w:fill="auto"/>
          </w:tcPr>
          <w:p w14:paraId="24842DD5" w14:textId="77CA6EF4" w:rsidR="00350594" w:rsidRPr="00350594" w:rsidRDefault="00350594" w:rsidP="00350594">
            <w:pPr>
              <w:ind w:firstLine="0"/>
            </w:pPr>
            <w:r>
              <w:t>Dillard</w:t>
            </w:r>
          </w:p>
        </w:tc>
      </w:tr>
      <w:tr w:rsidR="00350594" w:rsidRPr="00350594" w14:paraId="611E17F8" w14:textId="77777777" w:rsidTr="00350594">
        <w:tblPrEx>
          <w:jc w:val="left"/>
        </w:tblPrEx>
        <w:tc>
          <w:tcPr>
            <w:tcW w:w="2179" w:type="dxa"/>
            <w:shd w:val="clear" w:color="auto" w:fill="auto"/>
          </w:tcPr>
          <w:p w14:paraId="6F896AB3" w14:textId="2C0F777C" w:rsidR="00350594" w:rsidRPr="00350594" w:rsidRDefault="00350594" w:rsidP="00350594">
            <w:pPr>
              <w:ind w:firstLine="0"/>
            </w:pPr>
            <w:r>
              <w:t>Elliott</w:t>
            </w:r>
          </w:p>
        </w:tc>
        <w:tc>
          <w:tcPr>
            <w:tcW w:w="2179" w:type="dxa"/>
            <w:shd w:val="clear" w:color="auto" w:fill="auto"/>
          </w:tcPr>
          <w:p w14:paraId="05CF4C64" w14:textId="686798CD" w:rsidR="00350594" w:rsidRPr="00350594" w:rsidRDefault="00350594" w:rsidP="00350594">
            <w:pPr>
              <w:ind w:firstLine="0"/>
            </w:pPr>
            <w:r>
              <w:t>Erickson</w:t>
            </w:r>
          </w:p>
        </w:tc>
        <w:tc>
          <w:tcPr>
            <w:tcW w:w="2180" w:type="dxa"/>
            <w:shd w:val="clear" w:color="auto" w:fill="auto"/>
          </w:tcPr>
          <w:p w14:paraId="7CB25970" w14:textId="695DD89F" w:rsidR="00350594" w:rsidRPr="00350594" w:rsidRDefault="00350594" w:rsidP="00350594">
            <w:pPr>
              <w:ind w:firstLine="0"/>
            </w:pPr>
            <w:r>
              <w:t>Felder</w:t>
            </w:r>
          </w:p>
        </w:tc>
      </w:tr>
      <w:tr w:rsidR="00350594" w:rsidRPr="00350594" w14:paraId="0ACEFBB1" w14:textId="77777777" w:rsidTr="00350594">
        <w:tblPrEx>
          <w:jc w:val="left"/>
        </w:tblPrEx>
        <w:tc>
          <w:tcPr>
            <w:tcW w:w="2179" w:type="dxa"/>
            <w:shd w:val="clear" w:color="auto" w:fill="auto"/>
          </w:tcPr>
          <w:p w14:paraId="5A8A6FB7" w14:textId="504C3808" w:rsidR="00350594" w:rsidRPr="00350594" w:rsidRDefault="00350594" w:rsidP="00350594">
            <w:pPr>
              <w:ind w:firstLine="0"/>
            </w:pPr>
            <w:r>
              <w:t>Forrest</w:t>
            </w:r>
          </w:p>
        </w:tc>
        <w:tc>
          <w:tcPr>
            <w:tcW w:w="2179" w:type="dxa"/>
            <w:shd w:val="clear" w:color="auto" w:fill="auto"/>
          </w:tcPr>
          <w:p w14:paraId="0BECAB88" w14:textId="170E76CE" w:rsidR="00350594" w:rsidRPr="00350594" w:rsidRDefault="00350594" w:rsidP="00350594">
            <w:pPr>
              <w:ind w:firstLine="0"/>
            </w:pPr>
            <w:r>
              <w:t>Gagnon</w:t>
            </w:r>
          </w:p>
        </w:tc>
        <w:tc>
          <w:tcPr>
            <w:tcW w:w="2180" w:type="dxa"/>
            <w:shd w:val="clear" w:color="auto" w:fill="auto"/>
          </w:tcPr>
          <w:p w14:paraId="117D310A" w14:textId="20F085E5" w:rsidR="00350594" w:rsidRPr="00350594" w:rsidRDefault="00350594" w:rsidP="00350594">
            <w:pPr>
              <w:ind w:firstLine="0"/>
            </w:pPr>
            <w:r>
              <w:t>Garvin</w:t>
            </w:r>
          </w:p>
        </w:tc>
      </w:tr>
      <w:tr w:rsidR="00350594" w:rsidRPr="00350594" w14:paraId="66CD06C9" w14:textId="77777777" w:rsidTr="00350594">
        <w:tblPrEx>
          <w:jc w:val="left"/>
        </w:tblPrEx>
        <w:tc>
          <w:tcPr>
            <w:tcW w:w="2179" w:type="dxa"/>
            <w:shd w:val="clear" w:color="auto" w:fill="auto"/>
          </w:tcPr>
          <w:p w14:paraId="419A6B79" w14:textId="464D597D" w:rsidR="00350594" w:rsidRPr="00350594" w:rsidRDefault="00350594" w:rsidP="00350594">
            <w:pPr>
              <w:ind w:firstLine="0"/>
            </w:pPr>
            <w:r>
              <w:t>Gibson</w:t>
            </w:r>
          </w:p>
        </w:tc>
        <w:tc>
          <w:tcPr>
            <w:tcW w:w="2179" w:type="dxa"/>
            <w:shd w:val="clear" w:color="auto" w:fill="auto"/>
          </w:tcPr>
          <w:p w14:paraId="5C19E74F" w14:textId="206EEC33" w:rsidR="00350594" w:rsidRPr="00350594" w:rsidRDefault="00350594" w:rsidP="00350594">
            <w:pPr>
              <w:ind w:firstLine="0"/>
            </w:pPr>
            <w:r>
              <w:t>Gilliam</w:t>
            </w:r>
          </w:p>
        </w:tc>
        <w:tc>
          <w:tcPr>
            <w:tcW w:w="2180" w:type="dxa"/>
            <w:shd w:val="clear" w:color="auto" w:fill="auto"/>
          </w:tcPr>
          <w:p w14:paraId="68CBA02E" w14:textId="5A68278F" w:rsidR="00350594" w:rsidRPr="00350594" w:rsidRDefault="00350594" w:rsidP="00350594">
            <w:pPr>
              <w:ind w:firstLine="0"/>
            </w:pPr>
            <w:r>
              <w:t>Gilliard</w:t>
            </w:r>
          </w:p>
        </w:tc>
      </w:tr>
      <w:tr w:rsidR="00350594" w:rsidRPr="00350594" w14:paraId="32A4800A" w14:textId="77777777" w:rsidTr="00350594">
        <w:tblPrEx>
          <w:jc w:val="left"/>
        </w:tblPrEx>
        <w:tc>
          <w:tcPr>
            <w:tcW w:w="2179" w:type="dxa"/>
            <w:shd w:val="clear" w:color="auto" w:fill="auto"/>
          </w:tcPr>
          <w:p w14:paraId="628A3372" w14:textId="68C27A47" w:rsidR="00350594" w:rsidRPr="00350594" w:rsidRDefault="00350594" w:rsidP="00350594">
            <w:pPr>
              <w:ind w:firstLine="0"/>
            </w:pPr>
            <w:r>
              <w:t>Guest</w:t>
            </w:r>
          </w:p>
        </w:tc>
        <w:tc>
          <w:tcPr>
            <w:tcW w:w="2179" w:type="dxa"/>
            <w:shd w:val="clear" w:color="auto" w:fill="auto"/>
          </w:tcPr>
          <w:p w14:paraId="6AE481DD" w14:textId="07D9F420" w:rsidR="00350594" w:rsidRPr="00350594" w:rsidRDefault="00350594" w:rsidP="00350594">
            <w:pPr>
              <w:ind w:firstLine="0"/>
            </w:pPr>
            <w:r>
              <w:t>Guffey</w:t>
            </w:r>
          </w:p>
        </w:tc>
        <w:tc>
          <w:tcPr>
            <w:tcW w:w="2180" w:type="dxa"/>
            <w:shd w:val="clear" w:color="auto" w:fill="auto"/>
          </w:tcPr>
          <w:p w14:paraId="5B56F93D" w14:textId="4F772C8B" w:rsidR="00350594" w:rsidRPr="00350594" w:rsidRDefault="00350594" w:rsidP="00350594">
            <w:pPr>
              <w:ind w:firstLine="0"/>
            </w:pPr>
            <w:r>
              <w:t>Haddon</w:t>
            </w:r>
          </w:p>
        </w:tc>
      </w:tr>
      <w:tr w:rsidR="00350594" w:rsidRPr="00350594" w14:paraId="043073C7" w14:textId="77777777" w:rsidTr="00350594">
        <w:tblPrEx>
          <w:jc w:val="left"/>
        </w:tblPrEx>
        <w:tc>
          <w:tcPr>
            <w:tcW w:w="2179" w:type="dxa"/>
            <w:shd w:val="clear" w:color="auto" w:fill="auto"/>
          </w:tcPr>
          <w:p w14:paraId="6BD0C22B" w14:textId="29F49DD3" w:rsidR="00350594" w:rsidRPr="00350594" w:rsidRDefault="00350594" w:rsidP="00350594">
            <w:pPr>
              <w:ind w:firstLine="0"/>
            </w:pPr>
            <w:r>
              <w:t>Hager</w:t>
            </w:r>
          </w:p>
        </w:tc>
        <w:tc>
          <w:tcPr>
            <w:tcW w:w="2179" w:type="dxa"/>
            <w:shd w:val="clear" w:color="auto" w:fill="auto"/>
          </w:tcPr>
          <w:p w14:paraId="42B5D0D9" w14:textId="28576C83" w:rsidR="00350594" w:rsidRPr="00350594" w:rsidRDefault="00350594" w:rsidP="00350594">
            <w:pPr>
              <w:ind w:firstLine="0"/>
            </w:pPr>
            <w:r>
              <w:t>Hardee</w:t>
            </w:r>
          </w:p>
        </w:tc>
        <w:tc>
          <w:tcPr>
            <w:tcW w:w="2180" w:type="dxa"/>
            <w:shd w:val="clear" w:color="auto" w:fill="auto"/>
          </w:tcPr>
          <w:p w14:paraId="5419FDF5" w14:textId="3CEAB4A8" w:rsidR="00350594" w:rsidRPr="00350594" w:rsidRDefault="00350594" w:rsidP="00350594">
            <w:pPr>
              <w:ind w:firstLine="0"/>
            </w:pPr>
            <w:r>
              <w:t>Harris</w:t>
            </w:r>
          </w:p>
        </w:tc>
      </w:tr>
      <w:tr w:rsidR="00350594" w:rsidRPr="00350594" w14:paraId="5B098B27" w14:textId="77777777" w:rsidTr="00350594">
        <w:tblPrEx>
          <w:jc w:val="left"/>
        </w:tblPrEx>
        <w:tc>
          <w:tcPr>
            <w:tcW w:w="2179" w:type="dxa"/>
            <w:shd w:val="clear" w:color="auto" w:fill="auto"/>
          </w:tcPr>
          <w:p w14:paraId="51D64F9D" w14:textId="13216D6C" w:rsidR="00350594" w:rsidRPr="00350594" w:rsidRDefault="00350594" w:rsidP="00350594">
            <w:pPr>
              <w:ind w:firstLine="0"/>
            </w:pPr>
            <w:r>
              <w:t>Hart</w:t>
            </w:r>
          </w:p>
        </w:tc>
        <w:tc>
          <w:tcPr>
            <w:tcW w:w="2179" w:type="dxa"/>
            <w:shd w:val="clear" w:color="auto" w:fill="auto"/>
          </w:tcPr>
          <w:p w14:paraId="25B92E53" w14:textId="046F7A4A" w:rsidR="00350594" w:rsidRPr="00350594" w:rsidRDefault="00350594" w:rsidP="00350594">
            <w:pPr>
              <w:ind w:firstLine="0"/>
            </w:pPr>
            <w:r>
              <w:t>Hartnett</w:t>
            </w:r>
          </w:p>
        </w:tc>
        <w:tc>
          <w:tcPr>
            <w:tcW w:w="2180" w:type="dxa"/>
            <w:shd w:val="clear" w:color="auto" w:fill="auto"/>
          </w:tcPr>
          <w:p w14:paraId="4C32FC65" w14:textId="43B3293F" w:rsidR="00350594" w:rsidRPr="00350594" w:rsidRDefault="00350594" w:rsidP="00350594">
            <w:pPr>
              <w:ind w:firstLine="0"/>
            </w:pPr>
            <w:r>
              <w:t>Hayes</w:t>
            </w:r>
          </w:p>
        </w:tc>
      </w:tr>
      <w:tr w:rsidR="00350594" w:rsidRPr="00350594" w14:paraId="4608EFB8" w14:textId="77777777" w:rsidTr="00350594">
        <w:tblPrEx>
          <w:jc w:val="left"/>
        </w:tblPrEx>
        <w:tc>
          <w:tcPr>
            <w:tcW w:w="2179" w:type="dxa"/>
            <w:shd w:val="clear" w:color="auto" w:fill="auto"/>
          </w:tcPr>
          <w:p w14:paraId="182C368E" w14:textId="4B4230D9" w:rsidR="00350594" w:rsidRPr="00350594" w:rsidRDefault="00350594" w:rsidP="00350594">
            <w:pPr>
              <w:ind w:firstLine="0"/>
            </w:pPr>
            <w:r>
              <w:t>Herbkersman</w:t>
            </w:r>
          </w:p>
        </w:tc>
        <w:tc>
          <w:tcPr>
            <w:tcW w:w="2179" w:type="dxa"/>
            <w:shd w:val="clear" w:color="auto" w:fill="auto"/>
          </w:tcPr>
          <w:p w14:paraId="7335A1D3" w14:textId="4558E24D" w:rsidR="00350594" w:rsidRPr="00350594" w:rsidRDefault="00350594" w:rsidP="00350594">
            <w:pPr>
              <w:ind w:firstLine="0"/>
            </w:pPr>
            <w:r>
              <w:t>Hewitt</w:t>
            </w:r>
          </w:p>
        </w:tc>
        <w:tc>
          <w:tcPr>
            <w:tcW w:w="2180" w:type="dxa"/>
            <w:shd w:val="clear" w:color="auto" w:fill="auto"/>
          </w:tcPr>
          <w:p w14:paraId="6B8E1D5A" w14:textId="7DEE8C45" w:rsidR="00350594" w:rsidRPr="00350594" w:rsidRDefault="00350594" w:rsidP="00350594">
            <w:pPr>
              <w:ind w:firstLine="0"/>
            </w:pPr>
            <w:r>
              <w:t>Hiott</w:t>
            </w:r>
          </w:p>
        </w:tc>
      </w:tr>
      <w:tr w:rsidR="00350594" w:rsidRPr="00350594" w14:paraId="0824F474" w14:textId="77777777" w:rsidTr="00350594">
        <w:tblPrEx>
          <w:jc w:val="left"/>
        </w:tblPrEx>
        <w:tc>
          <w:tcPr>
            <w:tcW w:w="2179" w:type="dxa"/>
            <w:shd w:val="clear" w:color="auto" w:fill="auto"/>
          </w:tcPr>
          <w:p w14:paraId="5FE14095" w14:textId="43882D46" w:rsidR="00350594" w:rsidRPr="00350594" w:rsidRDefault="00350594" w:rsidP="00350594">
            <w:pPr>
              <w:ind w:firstLine="0"/>
            </w:pPr>
            <w:r>
              <w:t>Hixon</w:t>
            </w:r>
          </w:p>
        </w:tc>
        <w:tc>
          <w:tcPr>
            <w:tcW w:w="2179" w:type="dxa"/>
            <w:shd w:val="clear" w:color="auto" w:fill="auto"/>
          </w:tcPr>
          <w:p w14:paraId="5F776CB1" w14:textId="5A3DBA28" w:rsidR="00350594" w:rsidRPr="00350594" w:rsidRDefault="00350594" w:rsidP="00350594">
            <w:pPr>
              <w:ind w:firstLine="0"/>
            </w:pPr>
            <w:r>
              <w:t>Hosey</w:t>
            </w:r>
          </w:p>
        </w:tc>
        <w:tc>
          <w:tcPr>
            <w:tcW w:w="2180" w:type="dxa"/>
            <w:shd w:val="clear" w:color="auto" w:fill="auto"/>
          </w:tcPr>
          <w:p w14:paraId="0391B6F8" w14:textId="0D1B87AC" w:rsidR="00350594" w:rsidRPr="00350594" w:rsidRDefault="00350594" w:rsidP="00350594">
            <w:pPr>
              <w:ind w:firstLine="0"/>
            </w:pPr>
            <w:r>
              <w:t>Howard</w:t>
            </w:r>
          </w:p>
        </w:tc>
      </w:tr>
      <w:tr w:rsidR="00350594" w:rsidRPr="00350594" w14:paraId="1D4D82D7" w14:textId="77777777" w:rsidTr="00350594">
        <w:tblPrEx>
          <w:jc w:val="left"/>
        </w:tblPrEx>
        <w:tc>
          <w:tcPr>
            <w:tcW w:w="2179" w:type="dxa"/>
            <w:shd w:val="clear" w:color="auto" w:fill="auto"/>
          </w:tcPr>
          <w:p w14:paraId="0CC2CE00" w14:textId="74307D9D" w:rsidR="00350594" w:rsidRPr="00350594" w:rsidRDefault="00350594" w:rsidP="00350594">
            <w:pPr>
              <w:ind w:firstLine="0"/>
            </w:pPr>
            <w:r>
              <w:t>Hyde</w:t>
            </w:r>
          </w:p>
        </w:tc>
        <w:tc>
          <w:tcPr>
            <w:tcW w:w="2179" w:type="dxa"/>
            <w:shd w:val="clear" w:color="auto" w:fill="auto"/>
          </w:tcPr>
          <w:p w14:paraId="286590E5" w14:textId="034FEFB8" w:rsidR="00350594" w:rsidRPr="00350594" w:rsidRDefault="00350594" w:rsidP="00350594">
            <w:pPr>
              <w:ind w:firstLine="0"/>
            </w:pPr>
            <w:r>
              <w:t>Jefferson</w:t>
            </w:r>
          </w:p>
        </w:tc>
        <w:tc>
          <w:tcPr>
            <w:tcW w:w="2180" w:type="dxa"/>
            <w:shd w:val="clear" w:color="auto" w:fill="auto"/>
          </w:tcPr>
          <w:p w14:paraId="5B747230" w14:textId="2CAC06BD" w:rsidR="00350594" w:rsidRPr="00350594" w:rsidRDefault="00350594" w:rsidP="00350594">
            <w:pPr>
              <w:ind w:firstLine="0"/>
            </w:pPr>
            <w:r>
              <w:t>J. E. Johnson</w:t>
            </w:r>
          </w:p>
        </w:tc>
      </w:tr>
      <w:tr w:rsidR="00350594" w:rsidRPr="00350594" w14:paraId="5AD8E473" w14:textId="77777777" w:rsidTr="00350594">
        <w:tblPrEx>
          <w:jc w:val="left"/>
        </w:tblPrEx>
        <w:tc>
          <w:tcPr>
            <w:tcW w:w="2179" w:type="dxa"/>
            <w:shd w:val="clear" w:color="auto" w:fill="auto"/>
          </w:tcPr>
          <w:p w14:paraId="41A13F0F" w14:textId="5E8B5089" w:rsidR="00350594" w:rsidRPr="00350594" w:rsidRDefault="00350594" w:rsidP="00350594">
            <w:pPr>
              <w:ind w:firstLine="0"/>
            </w:pPr>
            <w:r>
              <w:t>S. Jones</w:t>
            </w:r>
          </w:p>
        </w:tc>
        <w:tc>
          <w:tcPr>
            <w:tcW w:w="2179" w:type="dxa"/>
            <w:shd w:val="clear" w:color="auto" w:fill="auto"/>
          </w:tcPr>
          <w:p w14:paraId="61FCEAD4" w14:textId="219D7A61" w:rsidR="00350594" w:rsidRPr="00350594" w:rsidRDefault="00350594" w:rsidP="00350594">
            <w:pPr>
              <w:ind w:firstLine="0"/>
            </w:pPr>
            <w:r>
              <w:t>W. Jones</w:t>
            </w:r>
          </w:p>
        </w:tc>
        <w:tc>
          <w:tcPr>
            <w:tcW w:w="2180" w:type="dxa"/>
            <w:shd w:val="clear" w:color="auto" w:fill="auto"/>
          </w:tcPr>
          <w:p w14:paraId="3EC9B2B0" w14:textId="316C9037" w:rsidR="00350594" w:rsidRPr="00350594" w:rsidRDefault="00350594" w:rsidP="00350594">
            <w:pPr>
              <w:ind w:firstLine="0"/>
            </w:pPr>
            <w:r>
              <w:t>Jordan</w:t>
            </w:r>
          </w:p>
        </w:tc>
      </w:tr>
      <w:tr w:rsidR="00350594" w:rsidRPr="00350594" w14:paraId="4F12E78F" w14:textId="77777777" w:rsidTr="00350594">
        <w:tblPrEx>
          <w:jc w:val="left"/>
        </w:tblPrEx>
        <w:tc>
          <w:tcPr>
            <w:tcW w:w="2179" w:type="dxa"/>
            <w:shd w:val="clear" w:color="auto" w:fill="auto"/>
          </w:tcPr>
          <w:p w14:paraId="4DC0F9CD" w14:textId="2CE55191" w:rsidR="00350594" w:rsidRPr="00350594" w:rsidRDefault="00350594" w:rsidP="00350594">
            <w:pPr>
              <w:ind w:firstLine="0"/>
            </w:pPr>
            <w:r>
              <w:t>Kilmartin</w:t>
            </w:r>
          </w:p>
        </w:tc>
        <w:tc>
          <w:tcPr>
            <w:tcW w:w="2179" w:type="dxa"/>
            <w:shd w:val="clear" w:color="auto" w:fill="auto"/>
          </w:tcPr>
          <w:p w14:paraId="7F3C0822" w14:textId="7476FB5E" w:rsidR="00350594" w:rsidRPr="00350594" w:rsidRDefault="00350594" w:rsidP="00350594">
            <w:pPr>
              <w:ind w:firstLine="0"/>
            </w:pPr>
            <w:r>
              <w:t>King</w:t>
            </w:r>
          </w:p>
        </w:tc>
        <w:tc>
          <w:tcPr>
            <w:tcW w:w="2180" w:type="dxa"/>
            <w:shd w:val="clear" w:color="auto" w:fill="auto"/>
          </w:tcPr>
          <w:p w14:paraId="3D10F850" w14:textId="1396413C" w:rsidR="00350594" w:rsidRPr="00350594" w:rsidRDefault="00350594" w:rsidP="00350594">
            <w:pPr>
              <w:ind w:firstLine="0"/>
            </w:pPr>
            <w:r>
              <w:t>Kirby</w:t>
            </w:r>
          </w:p>
        </w:tc>
      </w:tr>
      <w:tr w:rsidR="00350594" w:rsidRPr="00350594" w14:paraId="3BB5D847" w14:textId="77777777" w:rsidTr="00350594">
        <w:tblPrEx>
          <w:jc w:val="left"/>
        </w:tblPrEx>
        <w:tc>
          <w:tcPr>
            <w:tcW w:w="2179" w:type="dxa"/>
            <w:shd w:val="clear" w:color="auto" w:fill="auto"/>
          </w:tcPr>
          <w:p w14:paraId="234A3244" w14:textId="0651467C" w:rsidR="00350594" w:rsidRPr="00350594" w:rsidRDefault="00350594" w:rsidP="00350594">
            <w:pPr>
              <w:ind w:firstLine="0"/>
            </w:pPr>
            <w:r>
              <w:t>Landing</w:t>
            </w:r>
          </w:p>
        </w:tc>
        <w:tc>
          <w:tcPr>
            <w:tcW w:w="2179" w:type="dxa"/>
            <w:shd w:val="clear" w:color="auto" w:fill="auto"/>
          </w:tcPr>
          <w:p w14:paraId="707721F5" w14:textId="7709B28C" w:rsidR="00350594" w:rsidRPr="00350594" w:rsidRDefault="00350594" w:rsidP="00350594">
            <w:pPr>
              <w:ind w:firstLine="0"/>
            </w:pPr>
            <w:r>
              <w:t>Lawson</w:t>
            </w:r>
          </w:p>
        </w:tc>
        <w:tc>
          <w:tcPr>
            <w:tcW w:w="2180" w:type="dxa"/>
            <w:shd w:val="clear" w:color="auto" w:fill="auto"/>
          </w:tcPr>
          <w:p w14:paraId="255EAA3E" w14:textId="4A13AB35" w:rsidR="00350594" w:rsidRPr="00350594" w:rsidRDefault="00350594" w:rsidP="00350594">
            <w:pPr>
              <w:ind w:firstLine="0"/>
            </w:pPr>
            <w:r>
              <w:t>Leber</w:t>
            </w:r>
          </w:p>
        </w:tc>
      </w:tr>
      <w:tr w:rsidR="00350594" w:rsidRPr="00350594" w14:paraId="6386A240" w14:textId="77777777" w:rsidTr="00350594">
        <w:tblPrEx>
          <w:jc w:val="left"/>
        </w:tblPrEx>
        <w:tc>
          <w:tcPr>
            <w:tcW w:w="2179" w:type="dxa"/>
            <w:shd w:val="clear" w:color="auto" w:fill="auto"/>
          </w:tcPr>
          <w:p w14:paraId="4A36E7C5" w14:textId="6F9BDDF4" w:rsidR="00350594" w:rsidRPr="00350594" w:rsidRDefault="00350594" w:rsidP="00350594">
            <w:pPr>
              <w:ind w:firstLine="0"/>
            </w:pPr>
            <w:r>
              <w:t>Ligon</w:t>
            </w:r>
          </w:p>
        </w:tc>
        <w:tc>
          <w:tcPr>
            <w:tcW w:w="2179" w:type="dxa"/>
            <w:shd w:val="clear" w:color="auto" w:fill="auto"/>
          </w:tcPr>
          <w:p w14:paraId="37665173" w14:textId="499EC157" w:rsidR="00350594" w:rsidRPr="00350594" w:rsidRDefault="00350594" w:rsidP="00350594">
            <w:pPr>
              <w:ind w:firstLine="0"/>
            </w:pPr>
            <w:r>
              <w:t>Long</w:t>
            </w:r>
          </w:p>
        </w:tc>
        <w:tc>
          <w:tcPr>
            <w:tcW w:w="2180" w:type="dxa"/>
            <w:shd w:val="clear" w:color="auto" w:fill="auto"/>
          </w:tcPr>
          <w:p w14:paraId="6B4F7D4B" w14:textId="6A6C0F6E" w:rsidR="00350594" w:rsidRPr="00350594" w:rsidRDefault="00350594" w:rsidP="00350594">
            <w:pPr>
              <w:ind w:firstLine="0"/>
            </w:pPr>
            <w:r>
              <w:t>Lowe</w:t>
            </w:r>
          </w:p>
        </w:tc>
      </w:tr>
      <w:tr w:rsidR="00350594" w:rsidRPr="00350594" w14:paraId="6E37AB1F" w14:textId="77777777" w:rsidTr="00350594">
        <w:tblPrEx>
          <w:jc w:val="left"/>
        </w:tblPrEx>
        <w:tc>
          <w:tcPr>
            <w:tcW w:w="2179" w:type="dxa"/>
            <w:shd w:val="clear" w:color="auto" w:fill="auto"/>
          </w:tcPr>
          <w:p w14:paraId="3F0B62C4" w14:textId="4E98CD38" w:rsidR="00350594" w:rsidRPr="00350594" w:rsidRDefault="00350594" w:rsidP="00350594">
            <w:pPr>
              <w:ind w:firstLine="0"/>
            </w:pPr>
            <w:r>
              <w:t>Magnuson</w:t>
            </w:r>
          </w:p>
        </w:tc>
        <w:tc>
          <w:tcPr>
            <w:tcW w:w="2179" w:type="dxa"/>
            <w:shd w:val="clear" w:color="auto" w:fill="auto"/>
          </w:tcPr>
          <w:p w14:paraId="32D8DA29" w14:textId="5705CA83" w:rsidR="00350594" w:rsidRPr="00350594" w:rsidRDefault="00350594" w:rsidP="00350594">
            <w:pPr>
              <w:ind w:firstLine="0"/>
            </w:pPr>
            <w:r>
              <w:t>May</w:t>
            </w:r>
          </w:p>
        </w:tc>
        <w:tc>
          <w:tcPr>
            <w:tcW w:w="2180" w:type="dxa"/>
            <w:shd w:val="clear" w:color="auto" w:fill="auto"/>
          </w:tcPr>
          <w:p w14:paraId="44363262" w14:textId="1436F662" w:rsidR="00350594" w:rsidRPr="00350594" w:rsidRDefault="00350594" w:rsidP="00350594">
            <w:pPr>
              <w:ind w:firstLine="0"/>
            </w:pPr>
            <w:r>
              <w:t>McCabe</w:t>
            </w:r>
          </w:p>
        </w:tc>
      </w:tr>
      <w:tr w:rsidR="00350594" w:rsidRPr="00350594" w14:paraId="52294CE2" w14:textId="77777777" w:rsidTr="00350594">
        <w:tblPrEx>
          <w:jc w:val="left"/>
        </w:tblPrEx>
        <w:tc>
          <w:tcPr>
            <w:tcW w:w="2179" w:type="dxa"/>
            <w:shd w:val="clear" w:color="auto" w:fill="auto"/>
          </w:tcPr>
          <w:p w14:paraId="68ACB613" w14:textId="1B96CB92" w:rsidR="00350594" w:rsidRPr="00350594" w:rsidRDefault="00350594" w:rsidP="00350594">
            <w:pPr>
              <w:ind w:firstLine="0"/>
            </w:pPr>
            <w:r>
              <w:t>McCravy</w:t>
            </w:r>
          </w:p>
        </w:tc>
        <w:tc>
          <w:tcPr>
            <w:tcW w:w="2179" w:type="dxa"/>
            <w:shd w:val="clear" w:color="auto" w:fill="auto"/>
          </w:tcPr>
          <w:p w14:paraId="44D1F3CF" w14:textId="030C5BD6" w:rsidR="00350594" w:rsidRPr="00350594" w:rsidRDefault="00350594" w:rsidP="00350594">
            <w:pPr>
              <w:ind w:firstLine="0"/>
            </w:pPr>
            <w:r>
              <w:t>McDaniel</w:t>
            </w:r>
          </w:p>
        </w:tc>
        <w:tc>
          <w:tcPr>
            <w:tcW w:w="2180" w:type="dxa"/>
            <w:shd w:val="clear" w:color="auto" w:fill="auto"/>
          </w:tcPr>
          <w:p w14:paraId="45831E2C" w14:textId="0C2BD246" w:rsidR="00350594" w:rsidRPr="00350594" w:rsidRDefault="00350594" w:rsidP="00350594">
            <w:pPr>
              <w:ind w:firstLine="0"/>
            </w:pPr>
            <w:r>
              <w:t>McGinnis</w:t>
            </w:r>
          </w:p>
        </w:tc>
      </w:tr>
      <w:tr w:rsidR="00350594" w:rsidRPr="00350594" w14:paraId="3A901316" w14:textId="77777777" w:rsidTr="00350594">
        <w:tblPrEx>
          <w:jc w:val="left"/>
        </w:tblPrEx>
        <w:tc>
          <w:tcPr>
            <w:tcW w:w="2179" w:type="dxa"/>
            <w:shd w:val="clear" w:color="auto" w:fill="auto"/>
          </w:tcPr>
          <w:p w14:paraId="15775E35" w14:textId="082E7D62" w:rsidR="00350594" w:rsidRPr="00350594" w:rsidRDefault="00350594" w:rsidP="00350594">
            <w:pPr>
              <w:ind w:firstLine="0"/>
            </w:pPr>
            <w:r>
              <w:t>Mitchell</w:t>
            </w:r>
          </w:p>
        </w:tc>
        <w:tc>
          <w:tcPr>
            <w:tcW w:w="2179" w:type="dxa"/>
            <w:shd w:val="clear" w:color="auto" w:fill="auto"/>
          </w:tcPr>
          <w:p w14:paraId="1F65E482" w14:textId="7A8CDAAD" w:rsidR="00350594" w:rsidRPr="00350594" w:rsidRDefault="00350594" w:rsidP="00350594">
            <w:pPr>
              <w:ind w:firstLine="0"/>
            </w:pPr>
            <w:r>
              <w:t>J. Moore</w:t>
            </w:r>
          </w:p>
        </w:tc>
        <w:tc>
          <w:tcPr>
            <w:tcW w:w="2180" w:type="dxa"/>
            <w:shd w:val="clear" w:color="auto" w:fill="auto"/>
          </w:tcPr>
          <w:p w14:paraId="22FC0D1F" w14:textId="08AE17BD" w:rsidR="00350594" w:rsidRPr="00350594" w:rsidRDefault="00350594" w:rsidP="00350594">
            <w:pPr>
              <w:ind w:firstLine="0"/>
            </w:pPr>
            <w:r>
              <w:t>T. Moore</w:t>
            </w:r>
          </w:p>
        </w:tc>
      </w:tr>
      <w:tr w:rsidR="00350594" w:rsidRPr="00350594" w14:paraId="2C84F9A4" w14:textId="77777777" w:rsidTr="00350594">
        <w:tblPrEx>
          <w:jc w:val="left"/>
        </w:tblPrEx>
        <w:tc>
          <w:tcPr>
            <w:tcW w:w="2179" w:type="dxa"/>
            <w:shd w:val="clear" w:color="auto" w:fill="auto"/>
          </w:tcPr>
          <w:p w14:paraId="44390F01" w14:textId="19D16808" w:rsidR="00350594" w:rsidRPr="00350594" w:rsidRDefault="00350594" w:rsidP="00350594">
            <w:pPr>
              <w:ind w:firstLine="0"/>
            </w:pPr>
            <w:r>
              <w:t>A. M. Morgan</w:t>
            </w:r>
          </w:p>
        </w:tc>
        <w:tc>
          <w:tcPr>
            <w:tcW w:w="2179" w:type="dxa"/>
            <w:shd w:val="clear" w:color="auto" w:fill="auto"/>
          </w:tcPr>
          <w:p w14:paraId="5C01754D" w14:textId="1190C17E" w:rsidR="00350594" w:rsidRPr="00350594" w:rsidRDefault="00350594" w:rsidP="00350594">
            <w:pPr>
              <w:ind w:firstLine="0"/>
            </w:pPr>
            <w:r>
              <w:t>T. A. Morgan</w:t>
            </w:r>
          </w:p>
        </w:tc>
        <w:tc>
          <w:tcPr>
            <w:tcW w:w="2180" w:type="dxa"/>
            <w:shd w:val="clear" w:color="auto" w:fill="auto"/>
          </w:tcPr>
          <w:p w14:paraId="3EFDDFF1" w14:textId="795BB64B" w:rsidR="00350594" w:rsidRPr="00350594" w:rsidRDefault="00350594" w:rsidP="00350594">
            <w:pPr>
              <w:ind w:firstLine="0"/>
            </w:pPr>
            <w:r>
              <w:t>Moss</w:t>
            </w:r>
          </w:p>
        </w:tc>
      </w:tr>
      <w:tr w:rsidR="00350594" w:rsidRPr="00350594" w14:paraId="15DA8CCD" w14:textId="77777777" w:rsidTr="00350594">
        <w:tblPrEx>
          <w:jc w:val="left"/>
        </w:tblPrEx>
        <w:tc>
          <w:tcPr>
            <w:tcW w:w="2179" w:type="dxa"/>
            <w:shd w:val="clear" w:color="auto" w:fill="auto"/>
          </w:tcPr>
          <w:p w14:paraId="0469E14C" w14:textId="4E6D4BF0" w:rsidR="00350594" w:rsidRPr="00350594" w:rsidRDefault="00350594" w:rsidP="00350594">
            <w:pPr>
              <w:ind w:firstLine="0"/>
            </w:pPr>
            <w:r>
              <w:t>Murphy</w:t>
            </w:r>
          </w:p>
        </w:tc>
        <w:tc>
          <w:tcPr>
            <w:tcW w:w="2179" w:type="dxa"/>
            <w:shd w:val="clear" w:color="auto" w:fill="auto"/>
          </w:tcPr>
          <w:p w14:paraId="6CF4D67B" w14:textId="52071738" w:rsidR="00350594" w:rsidRPr="00350594" w:rsidRDefault="00350594" w:rsidP="00350594">
            <w:pPr>
              <w:ind w:firstLine="0"/>
            </w:pPr>
            <w:r>
              <w:t>Neese</w:t>
            </w:r>
          </w:p>
        </w:tc>
        <w:tc>
          <w:tcPr>
            <w:tcW w:w="2180" w:type="dxa"/>
            <w:shd w:val="clear" w:color="auto" w:fill="auto"/>
          </w:tcPr>
          <w:p w14:paraId="07D51D88" w14:textId="7512A1CC" w:rsidR="00350594" w:rsidRPr="00350594" w:rsidRDefault="00350594" w:rsidP="00350594">
            <w:pPr>
              <w:ind w:firstLine="0"/>
            </w:pPr>
            <w:r>
              <w:t>B. Newton</w:t>
            </w:r>
          </w:p>
        </w:tc>
      </w:tr>
      <w:tr w:rsidR="00350594" w:rsidRPr="00350594" w14:paraId="635831F2" w14:textId="77777777" w:rsidTr="00350594">
        <w:tblPrEx>
          <w:jc w:val="left"/>
        </w:tblPrEx>
        <w:tc>
          <w:tcPr>
            <w:tcW w:w="2179" w:type="dxa"/>
            <w:shd w:val="clear" w:color="auto" w:fill="auto"/>
          </w:tcPr>
          <w:p w14:paraId="7C585642" w14:textId="66D602DF" w:rsidR="00350594" w:rsidRPr="00350594" w:rsidRDefault="00350594" w:rsidP="00350594">
            <w:pPr>
              <w:ind w:firstLine="0"/>
            </w:pPr>
            <w:r>
              <w:t>W. Newton</w:t>
            </w:r>
          </w:p>
        </w:tc>
        <w:tc>
          <w:tcPr>
            <w:tcW w:w="2179" w:type="dxa"/>
            <w:shd w:val="clear" w:color="auto" w:fill="auto"/>
          </w:tcPr>
          <w:p w14:paraId="63F20E3F" w14:textId="3B391747" w:rsidR="00350594" w:rsidRPr="00350594" w:rsidRDefault="00350594" w:rsidP="00350594">
            <w:pPr>
              <w:ind w:firstLine="0"/>
            </w:pPr>
            <w:r>
              <w:t>Nutt</w:t>
            </w:r>
          </w:p>
        </w:tc>
        <w:tc>
          <w:tcPr>
            <w:tcW w:w="2180" w:type="dxa"/>
            <w:shd w:val="clear" w:color="auto" w:fill="auto"/>
          </w:tcPr>
          <w:p w14:paraId="581972DB" w14:textId="183ED8B6" w:rsidR="00350594" w:rsidRPr="00350594" w:rsidRDefault="00350594" w:rsidP="00350594">
            <w:pPr>
              <w:ind w:firstLine="0"/>
            </w:pPr>
            <w:r>
              <w:t>O'Neal</w:t>
            </w:r>
          </w:p>
        </w:tc>
      </w:tr>
      <w:tr w:rsidR="00350594" w:rsidRPr="00350594" w14:paraId="78FA58A1" w14:textId="77777777" w:rsidTr="00350594">
        <w:tblPrEx>
          <w:jc w:val="left"/>
        </w:tblPrEx>
        <w:tc>
          <w:tcPr>
            <w:tcW w:w="2179" w:type="dxa"/>
            <w:shd w:val="clear" w:color="auto" w:fill="auto"/>
          </w:tcPr>
          <w:p w14:paraId="4980EA74" w14:textId="3E0C7065" w:rsidR="00350594" w:rsidRPr="00350594" w:rsidRDefault="00350594" w:rsidP="00350594">
            <w:pPr>
              <w:ind w:firstLine="0"/>
            </w:pPr>
            <w:r>
              <w:t>Oremus</w:t>
            </w:r>
          </w:p>
        </w:tc>
        <w:tc>
          <w:tcPr>
            <w:tcW w:w="2179" w:type="dxa"/>
            <w:shd w:val="clear" w:color="auto" w:fill="auto"/>
          </w:tcPr>
          <w:p w14:paraId="71AF404D" w14:textId="7E40A7F5" w:rsidR="00350594" w:rsidRPr="00350594" w:rsidRDefault="00350594" w:rsidP="00350594">
            <w:pPr>
              <w:ind w:firstLine="0"/>
            </w:pPr>
            <w:r>
              <w:t>Ott</w:t>
            </w:r>
          </w:p>
        </w:tc>
        <w:tc>
          <w:tcPr>
            <w:tcW w:w="2180" w:type="dxa"/>
            <w:shd w:val="clear" w:color="auto" w:fill="auto"/>
          </w:tcPr>
          <w:p w14:paraId="6B42B3D8" w14:textId="117856F8" w:rsidR="00350594" w:rsidRPr="00350594" w:rsidRDefault="00350594" w:rsidP="00350594">
            <w:pPr>
              <w:ind w:firstLine="0"/>
            </w:pPr>
            <w:r>
              <w:t>Pace</w:t>
            </w:r>
          </w:p>
        </w:tc>
      </w:tr>
      <w:tr w:rsidR="00350594" w:rsidRPr="00350594" w14:paraId="3F69DC02" w14:textId="77777777" w:rsidTr="00350594">
        <w:tblPrEx>
          <w:jc w:val="left"/>
        </w:tblPrEx>
        <w:tc>
          <w:tcPr>
            <w:tcW w:w="2179" w:type="dxa"/>
            <w:shd w:val="clear" w:color="auto" w:fill="auto"/>
          </w:tcPr>
          <w:p w14:paraId="37271FBC" w14:textId="50AD3066" w:rsidR="00350594" w:rsidRPr="00350594" w:rsidRDefault="00350594" w:rsidP="00350594">
            <w:pPr>
              <w:ind w:firstLine="0"/>
            </w:pPr>
            <w:r>
              <w:t>Pedalino</w:t>
            </w:r>
          </w:p>
        </w:tc>
        <w:tc>
          <w:tcPr>
            <w:tcW w:w="2179" w:type="dxa"/>
            <w:shd w:val="clear" w:color="auto" w:fill="auto"/>
          </w:tcPr>
          <w:p w14:paraId="72F943E3" w14:textId="1F269DC3" w:rsidR="00350594" w:rsidRPr="00350594" w:rsidRDefault="00350594" w:rsidP="00350594">
            <w:pPr>
              <w:ind w:firstLine="0"/>
            </w:pPr>
            <w:r>
              <w:t>Pendarvis</w:t>
            </w:r>
          </w:p>
        </w:tc>
        <w:tc>
          <w:tcPr>
            <w:tcW w:w="2180" w:type="dxa"/>
            <w:shd w:val="clear" w:color="auto" w:fill="auto"/>
          </w:tcPr>
          <w:p w14:paraId="5FAE5E70" w14:textId="277EFA1D" w:rsidR="00350594" w:rsidRPr="00350594" w:rsidRDefault="00350594" w:rsidP="00350594">
            <w:pPr>
              <w:ind w:firstLine="0"/>
            </w:pPr>
            <w:r>
              <w:t>Pope</w:t>
            </w:r>
          </w:p>
        </w:tc>
      </w:tr>
      <w:tr w:rsidR="00350594" w:rsidRPr="00350594" w14:paraId="2D1A11DA" w14:textId="77777777" w:rsidTr="00350594">
        <w:tblPrEx>
          <w:jc w:val="left"/>
        </w:tblPrEx>
        <w:tc>
          <w:tcPr>
            <w:tcW w:w="2179" w:type="dxa"/>
            <w:shd w:val="clear" w:color="auto" w:fill="auto"/>
          </w:tcPr>
          <w:p w14:paraId="5B2A1317" w14:textId="4D4DEDD2" w:rsidR="00350594" w:rsidRPr="00350594" w:rsidRDefault="00350594" w:rsidP="00350594">
            <w:pPr>
              <w:ind w:firstLine="0"/>
            </w:pPr>
            <w:r>
              <w:t>Rivers</w:t>
            </w:r>
          </w:p>
        </w:tc>
        <w:tc>
          <w:tcPr>
            <w:tcW w:w="2179" w:type="dxa"/>
            <w:shd w:val="clear" w:color="auto" w:fill="auto"/>
          </w:tcPr>
          <w:p w14:paraId="782B3570" w14:textId="41A96F79" w:rsidR="00350594" w:rsidRPr="00350594" w:rsidRDefault="00350594" w:rsidP="00350594">
            <w:pPr>
              <w:ind w:firstLine="0"/>
            </w:pPr>
            <w:r>
              <w:t>Robbins</w:t>
            </w:r>
          </w:p>
        </w:tc>
        <w:tc>
          <w:tcPr>
            <w:tcW w:w="2180" w:type="dxa"/>
            <w:shd w:val="clear" w:color="auto" w:fill="auto"/>
          </w:tcPr>
          <w:p w14:paraId="2CAE12F5" w14:textId="1C265B29" w:rsidR="00350594" w:rsidRPr="00350594" w:rsidRDefault="00350594" w:rsidP="00350594">
            <w:pPr>
              <w:ind w:firstLine="0"/>
            </w:pPr>
            <w:r>
              <w:t>Rose</w:t>
            </w:r>
          </w:p>
        </w:tc>
      </w:tr>
      <w:tr w:rsidR="00350594" w:rsidRPr="00350594" w14:paraId="5F0C2CC3" w14:textId="77777777" w:rsidTr="00350594">
        <w:tblPrEx>
          <w:jc w:val="left"/>
        </w:tblPrEx>
        <w:tc>
          <w:tcPr>
            <w:tcW w:w="2179" w:type="dxa"/>
            <w:shd w:val="clear" w:color="auto" w:fill="auto"/>
          </w:tcPr>
          <w:p w14:paraId="5C2BB1A9" w14:textId="06840472" w:rsidR="00350594" w:rsidRPr="00350594" w:rsidRDefault="00350594" w:rsidP="00350594">
            <w:pPr>
              <w:ind w:firstLine="0"/>
            </w:pPr>
            <w:r>
              <w:t>Rutherford</w:t>
            </w:r>
          </w:p>
        </w:tc>
        <w:tc>
          <w:tcPr>
            <w:tcW w:w="2179" w:type="dxa"/>
            <w:shd w:val="clear" w:color="auto" w:fill="auto"/>
          </w:tcPr>
          <w:p w14:paraId="134B7597" w14:textId="11AB4702" w:rsidR="00350594" w:rsidRPr="00350594" w:rsidRDefault="00350594" w:rsidP="00350594">
            <w:pPr>
              <w:ind w:firstLine="0"/>
            </w:pPr>
            <w:r>
              <w:t>Sandifer</w:t>
            </w:r>
          </w:p>
        </w:tc>
        <w:tc>
          <w:tcPr>
            <w:tcW w:w="2180" w:type="dxa"/>
            <w:shd w:val="clear" w:color="auto" w:fill="auto"/>
          </w:tcPr>
          <w:p w14:paraId="50EAE97C" w14:textId="72CFD70A" w:rsidR="00350594" w:rsidRPr="00350594" w:rsidRDefault="00350594" w:rsidP="00350594">
            <w:pPr>
              <w:ind w:firstLine="0"/>
            </w:pPr>
            <w:r>
              <w:t>Schuessler</w:t>
            </w:r>
          </w:p>
        </w:tc>
      </w:tr>
      <w:tr w:rsidR="00350594" w:rsidRPr="00350594" w14:paraId="63AB0E66" w14:textId="77777777" w:rsidTr="00350594">
        <w:tblPrEx>
          <w:jc w:val="left"/>
        </w:tblPrEx>
        <w:tc>
          <w:tcPr>
            <w:tcW w:w="2179" w:type="dxa"/>
            <w:shd w:val="clear" w:color="auto" w:fill="auto"/>
          </w:tcPr>
          <w:p w14:paraId="711E1233" w14:textId="2A798721" w:rsidR="00350594" w:rsidRPr="00350594" w:rsidRDefault="00350594" w:rsidP="00350594">
            <w:pPr>
              <w:ind w:firstLine="0"/>
            </w:pPr>
            <w:r>
              <w:t>Sessions</w:t>
            </w:r>
          </w:p>
        </w:tc>
        <w:tc>
          <w:tcPr>
            <w:tcW w:w="2179" w:type="dxa"/>
            <w:shd w:val="clear" w:color="auto" w:fill="auto"/>
          </w:tcPr>
          <w:p w14:paraId="29AD14CE" w14:textId="1341D76E" w:rsidR="00350594" w:rsidRPr="00350594" w:rsidRDefault="00350594" w:rsidP="00350594">
            <w:pPr>
              <w:ind w:firstLine="0"/>
            </w:pPr>
            <w:r>
              <w:t>G. M. Smith</w:t>
            </w:r>
          </w:p>
        </w:tc>
        <w:tc>
          <w:tcPr>
            <w:tcW w:w="2180" w:type="dxa"/>
            <w:shd w:val="clear" w:color="auto" w:fill="auto"/>
          </w:tcPr>
          <w:p w14:paraId="7003FA6D" w14:textId="5FF253A7" w:rsidR="00350594" w:rsidRPr="00350594" w:rsidRDefault="00350594" w:rsidP="00350594">
            <w:pPr>
              <w:ind w:firstLine="0"/>
            </w:pPr>
            <w:r>
              <w:t>M. M. Smith</w:t>
            </w:r>
          </w:p>
        </w:tc>
      </w:tr>
      <w:tr w:rsidR="00350594" w:rsidRPr="00350594" w14:paraId="2D3615F9" w14:textId="77777777" w:rsidTr="00350594">
        <w:tblPrEx>
          <w:jc w:val="left"/>
        </w:tblPrEx>
        <w:tc>
          <w:tcPr>
            <w:tcW w:w="2179" w:type="dxa"/>
            <w:shd w:val="clear" w:color="auto" w:fill="auto"/>
          </w:tcPr>
          <w:p w14:paraId="345440FD" w14:textId="6E800C73" w:rsidR="00350594" w:rsidRPr="00350594" w:rsidRDefault="00350594" w:rsidP="00350594">
            <w:pPr>
              <w:ind w:firstLine="0"/>
            </w:pPr>
            <w:r>
              <w:t>Stavrinakis</w:t>
            </w:r>
          </w:p>
        </w:tc>
        <w:tc>
          <w:tcPr>
            <w:tcW w:w="2179" w:type="dxa"/>
            <w:shd w:val="clear" w:color="auto" w:fill="auto"/>
          </w:tcPr>
          <w:p w14:paraId="1F4DECE6" w14:textId="416A8F5D" w:rsidR="00350594" w:rsidRPr="00350594" w:rsidRDefault="00350594" w:rsidP="00350594">
            <w:pPr>
              <w:ind w:firstLine="0"/>
            </w:pPr>
            <w:r>
              <w:t>Taylor</w:t>
            </w:r>
          </w:p>
        </w:tc>
        <w:tc>
          <w:tcPr>
            <w:tcW w:w="2180" w:type="dxa"/>
            <w:shd w:val="clear" w:color="auto" w:fill="auto"/>
          </w:tcPr>
          <w:p w14:paraId="0B85F5DF" w14:textId="300AB8BB" w:rsidR="00350594" w:rsidRPr="00350594" w:rsidRDefault="00350594" w:rsidP="00350594">
            <w:pPr>
              <w:ind w:firstLine="0"/>
            </w:pPr>
            <w:r>
              <w:t>Tedder</w:t>
            </w:r>
          </w:p>
        </w:tc>
      </w:tr>
      <w:tr w:rsidR="00350594" w:rsidRPr="00350594" w14:paraId="6C8476E2" w14:textId="77777777" w:rsidTr="00350594">
        <w:tblPrEx>
          <w:jc w:val="left"/>
        </w:tblPrEx>
        <w:tc>
          <w:tcPr>
            <w:tcW w:w="2179" w:type="dxa"/>
            <w:shd w:val="clear" w:color="auto" w:fill="auto"/>
          </w:tcPr>
          <w:p w14:paraId="0EF5C082" w14:textId="265D9E86" w:rsidR="00350594" w:rsidRPr="00350594" w:rsidRDefault="00350594" w:rsidP="00350594">
            <w:pPr>
              <w:ind w:firstLine="0"/>
            </w:pPr>
            <w:r>
              <w:t>Thayer</w:t>
            </w:r>
          </w:p>
        </w:tc>
        <w:tc>
          <w:tcPr>
            <w:tcW w:w="2179" w:type="dxa"/>
            <w:shd w:val="clear" w:color="auto" w:fill="auto"/>
          </w:tcPr>
          <w:p w14:paraId="04E706E8" w14:textId="7097442F" w:rsidR="00350594" w:rsidRPr="00350594" w:rsidRDefault="00350594" w:rsidP="00350594">
            <w:pPr>
              <w:ind w:firstLine="0"/>
            </w:pPr>
            <w:r>
              <w:t>Thigpen</w:t>
            </w:r>
          </w:p>
        </w:tc>
        <w:tc>
          <w:tcPr>
            <w:tcW w:w="2180" w:type="dxa"/>
            <w:shd w:val="clear" w:color="auto" w:fill="auto"/>
          </w:tcPr>
          <w:p w14:paraId="2E00B74B" w14:textId="761FA02E" w:rsidR="00350594" w:rsidRPr="00350594" w:rsidRDefault="00350594" w:rsidP="00350594">
            <w:pPr>
              <w:ind w:firstLine="0"/>
            </w:pPr>
            <w:r>
              <w:t>Trantham</w:t>
            </w:r>
          </w:p>
        </w:tc>
      </w:tr>
      <w:tr w:rsidR="00350594" w:rsidRPr="00350594" w14:paraId="754B73C0" w14:textId="77777777" w:rsidTr="00350594">
        <w:tblPrEx>
          <w:jc w:val="left"/>
        </w:tblPrEx>
        <w:tc>
          <w:tcPr>
            <w:tcW w:w="2179" w:type="dxa"/>
            <w:shd w:val="clear" w:color="auto" w:fill="auto"/>
          </w:tcPr>
          <w:p w14:paraId="30D1B69C" w14:textId="3650EE23" w:rsidR="00350594" w:rsidRPr="00350594" w:rsidRDefault="00350594" w:rsidP="00350594">
            <w:pPr>
              <w:ind w:firstLine="0"/>
            </w:pPr>
            <w:r>
              <w:t>Vaughan</w:t>
            </w:r>
          </w:p>
        </w:tc>
        <w:tc>
          <w:tcPr>
            <w:tcW w:w="2179" w:type="dxa"/>
            <w:shd w:val="clear" w:color="auto" w:fill="auto"/>
          </w:tcPr>
          <w:p w14:paraId="785757E9" w14:textId="59CC7E12" w:rsidR="00350594" w:rsidRPr="00350594" w:rsidRDefault="00350594" w:rsidP="00350594">
            <w:pPr>
              <w:ind w:firstLine="0"/>
            </w:pPr>
            <w:r>
              <w:t>Weeks</w:t>
            </w:r>
          </w:p>
        </w:tc>
        <w:tc>
          <w:tcPr>
            <w:tcW w:w="2180" w:type="dxa"/>
            <w:shd w:val="clear" w:color="auto" w:fill="auto"/>
          </w:tcPr>
          <w:p w14:paraId="49D46C4C" w14:textId="150D4BB6" w:rsidR="00350594" w:rsidRPr="00350594" w:rsidRDefault="00350594" w:rsidP="00350594">
            <w:pPr>
              <w:ind w:firstLine="0"/>
            </w:pPr>
            <w:r>
              <w:t>West</w:t>
            </w:r>
          </w:p>
        </w:tc>
      </w:tr>
      <w:tr w:rsidR="00350594" w:rsidRPr="00350594" w14:paraId="557C9E52" w14:textId="77777777" w:rsidTr="00350594">
        <w:tblPrEx>
          <w:jc w:val="left"/>
        </w:tblPrEx>
        <w:tc>
          <w:tcPr>
            <w:tcW w:w="2179" w:type="dxa"/>
            <w:shd w:val="clear" w:color="auto" w:fill="auto"/>
          </w:tcPr>
          <w:p w14:paraId="6AA48C47" w14:textId="3A1E506C" w:rsidR="00350594" w:rsidRPr="00350594" w:rsidRDefault="00350594" w:rsidP="00350594">
            <w:pPr>
              <w:ind w:firstLine="0"/>
            </w:pPr>
            <w:r>
              <w:t>Wetmore</w:t>
            </w:r>
          </w:p>
        </w:tc>
        <w:tc>
          <w:tcPr>
            <w:tcW w:w="2179" w:type="dxa"/>
            <w:shd w:val="clear" w:color="auto" w:fill="auto"/>
          </w:tcPr>
          <w:p w14:paraId="45A65FA0" w14:textId="380007C4" w:rsidR="00350594" w:rsidRPr="00350594" w:rsidRDefault="00350594" w:rsidP="00350594">
            <w:pPr>
              <w:ind w:firstLine="0"/>
            </w:pPr>
            <w:r>
              <w:t>Wheeler</w:t>
            </w:r>
          </w:p>
        </w:tc>
        <w:tc>
          <w:tcPr>
            <w:tcW w:w="2180" w:type="dxa"/>
            <w:shd w:val="clear" w:color="auto" w:fill="auto"/>
          </w:tcPr>
          <w:p w14:paraId="1AAF632E" w14:textId="7436BD72" w:rsidR="00350594" w:rsidRPr="00350594" w:rsidRDefault="00350594" w:rsidP="00350594">
            <w:pPr>
              <w:ind w:firstLine="0"/>
            </w:pPr>
            <w:r>
              <w:t>White</w:t>
            </w:r>
          </w:p>
        </w:tc>
      </w:tr>
      <w:tr w:rsidR="00350594" w:rsidRPr="00350594" w14:paraId="418B756C" w14:textId="77777777" w:rsidTr="00350594">
        <w:tblPrEx>
          <w:jc w:val="left"/>
        </w:tblPrEx>
        <w:tc>
          <w:tcPr>
            <w:tcW w:w="2179" w:type="dxa"/>
            <w:shd w:val="clear" w:color="auto" w:fill="auto"/>
          </w:tcPr>
          <w:p w14:paraId="28D29BFD" w14:textId="730EB70C" w:rsidR="00350594" w:rsidRPr="00350594" w:rsidRDefault="00350594" w:rsidP="00350594">
            <w:pPr>
              <w:keepNext/>
              <w:ind w:firstLine="0"/>
            </w:pPr>
            <w:r>
              <w:t>Williams</w:t>
            </w:r>
          </w:p>
        </w:tc>
        <w:tc>
          <w:tcPr>
            <w:tcW w:w="2179" w:type="dxa"/>
            <w:shd w:val="clear" w:color="auto" w:fill="auto"/>
          </w:tcPr>
          <w:p w14:paraId="32B6F77A" w14:textId="16913249" w:rsidR="00350594" w:rsidRPr="00350594" w:rsidRDefault="00350594" w:rsidP="00350594">
            <w:pPr>
              <w:keepNext/>
              <w:ind w:firstLine="0"/>
            </w:pPr>
            <w:r>
              <w:t>Willis</w:t>
            </w:r>
          </w:p>
        </w:tc>
        <w:tc>
          <w:tcPr>
            <w:tcW w:w="2180" w:type="dxa"/>
            <w:shd w:val="clear" w:color="auto" w:fill="auto"/>
          </w:tcPr>
          <w:p w14:paraId="3040D07F" w14:textId="5B42D5C9" w:rsidR="00350594" w:rsidRPr="00350594" w:rsidRDefault="00350594" w:rsidP="00350594">
            <w:pPr>
              <w:keepNext/>
              <w:ind w:firstLine="0"/>
            </w:pPr>
            <w:r>
              <w:t>Wooten</w:t>
            </w:r>
          </w:p>
        </w:tc>
      </w:tr>
      <w:tr w:rsidR="00350594" w:rsidRPr="00350594" w14:paraId="1B2EA4ED" w14:textId="77777777" w:rsidTr="00350594">
        <w:tblPrEx>
          <w:jc w:val="left"/>
        </w:tblPrEx>
        <w:tc>
          <w:tcPr>
            <w:tcW w:w="2179" w:type="dxa"/>
            <w:shd w:val="clear" w:color="auto" w:fill="auto"/>
          </w:tcPr>
          <w:p w14:paraId="1E248F8C" w14:textId="2E1073DC" w:rsidR="00350594" w:rsidRPr="00350594" w:rsidRDefault="00350594" w:rsidP="00350594">
            <w:pPr>
              <w:keepNext/>
              <w:ind w:firstLine="0"/>
            </w:pPr>
            <w:r>
              <w:t>Yow</w:t>
            </w:r>
          </w:p>
        </w:tc>
        <w:tc>
          <w:tcPr>
            <w:tcW w:w="2179" w:type="dxa"/>
            <w:shd w:val="clear" w:color="auto" w:fill="auto"/>
          </w:tcPr>
          <w:p w14:paraId="7BA3A321" w14:textId="77777777" w:rsidR="00350594" w:rsidRPr="00350594" w:rsidRDefault="00350594" w:rsidP="00350594">
            <w:pPr>
              <w:keepNext/>
              <w:ind w:firstLine="0"/>
            </w:pPr>
          </w:p>
        </w:tc>
        <w:tc>
          <w:tcPr>
            <w:tcW w:w="2180" w:type="dxa"/>
            <w:shd w:val="clear" w:color="auto" w:fill="auto"/>
          </w:tcPr>
          <w:p w14:paraId="4FB62ECF" w14:textId="77777777" w:rsidR="00350594" w:rsidRPr="00350594" w:rsidRDefault="00350594" w:rsidP="00350594">
            <w:pPr>
              <w:keepNext/>
              <w:ind w:firstLine="0"/>
            </w:pPr>
          </w:p>
        </w:tc>
      </w:tr>
    </w:tbl>
    <w:p w14:paraId="63980EAB" w14:textId="77777777" w:rsidR="00350594" w:rsidRDefault="00350594" w:rsidP="00350594"/>
    <w:p w14:paraId="7DC5376A" w14:textId="15591C5A" w:rsidR="00350594" w:rsidRDefault="00350594" w:rsidP="00350594">
      <w:pPr>
        <w:jc w:val="center"/>
        <w:rPr>
          <w:b/>
        </w:rPr>
      </w:pPr>
      <w:r w:rsidRPr="00350594">
        <w:rPr>
          <w:b/>
        </w:rPr>
        <w:t>Total Present--118</w:t>
      </w:r>
    </w:p>
    <w:p w14:paraId="16A16637" w14:textId="48DB0454" w:rsidR="00350594" w:rsidRDefault="00350594" w:rsidP="00350594"/>
    <w:p w14:paraId="1541D4C6" w14:textId="39D6FE11" w:rsidR="00350594" w:rsidRDefault="00350594" w:rsidP="00350594">
      <w:pPr>
        <w:keepNext/>
        <w:jc w:val="center"/>
        <w:rPr>
          <w:b/>
        </w:rPr>
      </w:pPr>
      <w:r w:rsidRPr="00350594">
        <w:rPr>
          <w:b/>
        </w:rPr>
        <w:t>LEAVE OF ABSENCE</w:t>
      </w:r>
    </w:p>
    <w:p w14:paraId="07DD9F35" w14:textId="6F372501" w:rsidR="00350594" w:rsidRDefault="00350594" w:rsidP="00350594">
      <w:r>
        <w:t>The SPEAKER granted Rep. WHITMIRE a leave of absence for the day due to medical reasons.</w:t>
      </w:r>
    </w:p>
    <w:p w14:paraId="31937DF1" w14:textId="025353A8" w:rsidR="00350594" w:rsidRDefault="00350594" w:rsidP="00350594"/>
    <w:p w14:paraId="51BD03FC" w14:textId="76DB1215" w:rsidR="00350594" w:rsidRDefault="00350594" w:rsidP="00350594">
      <w:pPr>
        <w:keepNext/>
        <w:jc w:val="center"/>
        <w:rPr>
          <w:b/>
        </w:rPr>
      </w:pPr>
      <w:r w:rsidRPr="00350594">
        <w:rPr>
          <w:b/>
        </w:rPr>
        <w:t>LEAVE OF ABSENCE</w:t>
      </w:r>
    </w:p>
    <w:p w14:paraId="4D51AFE8" w14:textId="15FF62F7" w:rsidR="00350594" w:rsidRDefault="00350594" w:rsidP="00350594">
      <w:r>
        <w:t>The SPEAKER granted Rep. HENDERSON-MYERS a leave of absence for the day due to business reasons.</w:t>
      </w:r>
    </w:p>
    <w:p w14:paraId="018465F7" w14:textId="4F486C1A" w:rsidR="00350594" w:rsidRDefault="00350594" w:rsidP="00350594"/>
    <w:p w14:paraId="28680434" w14:textId="00E7C365" w:rsidR="00350594" w:rsidRDefault="00350594" w:rsidP="00350594">
      <w:pPr>
        <w:keepNext/>
        <w:jc w:val="center"/>
        <w:rPr>
          <w:b/>
        </w:rPr>
      </w:pPr>
      <w:r w:rsidRPr="00350594">
        <w:rPr>
          <w:b/>
        </w:rPr>
        <w:t>LEAVE OF ABSENCE</w:t>
      </w:r>
    </w:p>
    <w:p w14:paraId="563FBD6D" w14:textId="508DFDA7" w:rsidR="00350594" w:rsidRDefault="00350594" w:rsidP="00350594">
      <w:r>
        <w:t>The SPEAKER granted Rep. HENEGAN a leave of absence for the day due to family medical reasons.</w:t>
      </w:r>
    </w:p>
    <w:p w14:paraId="7248D425" w14:textId="6EFF7F88" w:rsidR="00350594" w:rsidRDefault="00350594" w:rsidP="00350594"/>
    <w:p w14:paraId="5ACC7A6B" w14:textId="054E761A" w:rsidR="00350594" w:rsidRDefault="00350594" w:rsidP="00350594">
      <w:pPr>
        <w:keepNext/>
        <w:jc w:val="center"/>
        <w:rPr>
          <w:b/>
        </w:rPr>
      </w:pPr>
      <w:r w:rsidRPr="00350594">
        <w:rPr>
          <w:b/>
        </w:rPr>
        <w:t>LEAVE OF ABSENCE</w:t>
      </w:r>
    </w:p>
    <w:p w14:paraId="2E15811D" w14:textId="568F89C9" w:rsidR="00350594" w:rsidRDefault="00350594" w:rsidP="00350594">
      <w:r>
        <w:t>The SPEAKER granted Rep. COBB-HUNTER a leave of absence for the day.</w:t>
      </w:r>
    </w:p>
    <w:p w14:paraId="582D7A4C" w14:textId="6347CED0" w:rsidR="00350594" w:rsidRDefault="00350594" w:rsidP="00350594">
      <w:pPr>
        <w:keepNext/>
        <w:jc w:val="center"/>
        <w:rPr>
          <w:b/>
        </w:rPr>
      </w:pPr>
      <w:r w:rsidRPr="00350594">
        <w:rPr>
          <w:b/>
        </w:rPr>
        <w:t>LEAVE OF ABSENCE</w:t>
      </w:r>
    </w:p>
    <w:p w14:paraId="54D5F2C7" w14:textId="40A9BBE0" w:rsidR="00350594" w:rsidRDefault="00350594" w:rsidP="00350594">
      <w:r>
        <w:t>The SPEAKER granted Rep. GATCH a leave of absence for the day.</w:t>
      </w:r>
    </w:p>
    <w:p w14:paraId="4A9959EA" w14:textId="781B422B" w:rsidR="00350594" w:rsidRDefault="00350594" w:rsidP="00350594"/>
    <w:p w14:paraId="48C6557F" w14:textId="2AB298FF" w:rsidR="00350594" w:rsidRDefault="00350594" w:rsidP="00350594">
      <w:pPr>
        <w:keepNext/>
        <w:jc w:val="center"/>
        <w:rPr>
          <w:b/>
        </w:rPr>
      </w:pPr>
      <w:r w:rsidRPr="00350594">
        <w:rPr>
          <w:b/>
        </w:rPr>
        <w:t>DOCTOR OF THE DAY</w:t>
      </w:r>
    </w:p>
    <w:p w14:paraId="20A43C31" w14:textId="29AC94BB" w:rsidR="00350594" w:rsidRDefault="00350594" w:rsidP="00350594">
      <w:r>
        <w:t>Announcement was made that Dr. Mayes Dubose of Sumter was the Doctor of the Day for the General Assembly.</w:t>
      </w:r>
    </w:p>
    <w:p w14:paraId="5CD297C8" w14:textId="1615C94C" w:rsidR="00350594" w:rsidRDefault="00350594" w:rsidP="00350594"/>
    <w:p w14:paraId="5CD822D4" w14:textId="6F6A124E" w:rsidR="00350594" w:rsidRDefault="00350594" w:rsidP="00350594">
      <w:pPr>
        <w:keepNext/>
        <w:jc w:val="center"/>
        <w:rPr>
          <w:b/>
        </w:rPr>
      </w:pPr>
      <w:r w:rsidRPr="00350594">
        <w:rPr>
          <w:b/>
        </w:rPr>
        <w:t>SPECIAL PRESENTATION</w:t>
      </w:r>
    </w:p>
    <w:p w14:paraId="534D2A47" w14:textId="15060814" w:rsidR="00350594" w:rsidRDefault="00350594" w:rsidP="00350594">
      <w:r>
        <w:t xml:space="preserve">Rep. BERNSTEIN presented to the House the Hammond School Football Team, coaches, and other school officials. </w:t>
      </w:r>
    </w:p>
    <w:p w14:paraId="2370B0B3" w14:textId="353776CE" w:rsidR="00350594" w:rsidRDefault="00350594" w:rsidP="00350594"/>
    <w:p w14:paraId="2BD58405" w14:textId="7A5B94ED" w:rsidR="00350594" w:rsidRDefault="00350594" w:rsidP="00350594">
      <w:pPr>
        <w:keepNext/>
        <w:jc w:val="center"/>
        <w:rPr>
          <w:b/>
        </w:rPr>
      </w:pPr>
      <w:r w:rsidRPr="00350594">
        <w:rPr>
          <w:b/>
        </w:rPr>
        <w:t>SPECIAL PRESENTATION</w:t>
      </w:r>
    </w:p>
    <w:p w14:paraId="266D527E" w14:textId="5913D292" w:rsidR="00350594" w:rsidRDefault="00350594" w:rsidP="00350594">
      <w:r>
        <w:t xml:space="preserve">Rep. PEDALINO presented to the House the Laurence Manning Academy Baseball Team, coaches, and other school officials. </w:t>
      </w:r>
    </w:p>
    <w:p w14:paraId="68820AF2" w14:textId="5FEAD2EF" w:rsidR="00350594" w:rsidRDefault="00350594" w:rsidP="00350594"/>
    <w:p w14:paraId="4EAAFFAD" w14:textId="7FF4F646" w:rsidR="00350594" w:rsidRDefault="00350594" w:rsidP="00350594">
      <w:pPr>
        <w:keepNext/>
        <w:jc w:val="center"/>
        <w:rPr>
          <w:b/>
        </w:rPr>
      </w:pPr>
      <w:r w:rsidRPr="00350594">
        <w:rPr>
          <w:b/>
        </w:rPr>
        <w:t>CO-SPONSORS ADDED</w:t>
      </w:r>
    </w:p>
    <w:p w14:paraId="0FA302FC" w14:textId="77777777" w:rsidR="00350594" w:rsidRDefault="00350594" w:rsidP="00350594">
      <w:r>
        <w:t>In accordance with House Rule 5.2 below:</w:t>
      </w:r>
    </w:p>
    <w:p w14:paraId="1E886FF7" w14:textId="77777777" w:rsidR="00F45DA8" w:rsidRDefault="00F45DA8" w:rsidP="00350594">
      <w:pPr>
        <w:ind w:firstLine="270"/>
        <w:rPr>
          <w:b/>
          <w:bCs/>
          <w:color w:val="000000"/>
          <w:szCs w:val="22"/>
          <w:lang w:val="en"/>
        </w:rPr>
      </w:pPr>
      <w:bookmarkStart w:id="60" w:name="file_start99"/>
      <w:bookmarkEnd w:id="60"/>
    </w:p>
    <w:p w14:paraId="7BB63464" w14:textId="095BB702" w:rsidR="00350594" w:rsidRPr="00CA29CB" w:rsidRDefault="00350594" w:rsidP="00350594">
      <w:pPr>
        <w:ind w:firstLine="270"/>
        <w:rPr>
          <w:szCs w:val="22"/>
        </w:rPr>
      </w:pPr>
      <w:r w:rsidRPr="00CA29CB">
        <w:rPr>
          <w:b/>
          <w:bCs/>
          <w:color w:val="000000"/>
          <w:szCs w:val="22"/>
          <w:lang w:val="en"/>
        </w:rPr>
        <w:t>“</w:t>
      </w:r>
      <w:r w:rsidRPr="00CA29CB">
        <w:rPr>
          <w:bCs/>
          <w:color w:val="000000"/>
          <w:szCs w:val="22"/>
          <w:lang w:val="en"/>
        </w:rPr>
        <w:t>5.2</w:t>
      </w:r>
      <w:r w:rsidRPr="00CA29CB">
        <w:rPr>
          <w:b/>
          <w:bCs/>
          <w:color w:val="000000"/>
          <w:szCs w:val="22"/>
          <w:lang w:val="en"/>
        </w:rPr>
        <w:t xml:space="preserve"> </w:t>
      </w:r>
      <w:r w:rsidRPr="00CA29CB">
        <w:rPr>
          <w:color w:val="000000"/>
          <w:szCs w:val="22"/>
          <w:lang w:val="en"/>
        </w:rPr>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co-sponsor of a bill or resolution may remove his name at any time prior to the bill or resolution receiving passage on second reading. The member or co-sponsor shall notify the Clerk of the House in writing of his desire to have his name added or removed from the bill or resolution. The Clerk of the House shall print the member's or co-sponsor's written notification in the House Journal. The removal or addition of a name does not apply to a bill or resolution sponsored by a committee.</w:t>
      </w:r>
      <w:r>
        <w:rPr>
          <w:color w:val="000000"/>
          <w:szCs w:val="22"/>
          <w:lang w:val="en"/>
        </w:rPr>
        <w:t>”</w:t>
      </w:r>
      <w:r w:rsidRPr="00CA29CB">
        <w:rPr>
          <w:color w:val="000000"/>
          <w:szCs w:val="22"/>
          <w:lang w:val="en"/>
        </w:rPr>
        <w:t xml:space="preserve"> </w:t>
      </w:r>
    </w:p>
    <w:p w14:paraId="45949994" w14:textId="11A472ED" w:rsidR="00350594" w:rsidRDefault="00350594" w:rsidP="00350594">
      <w:bookmarkStart w:id="61" w:name="file_end99"/>
      <w:bookmarkEnd w:id="61"/>
    </w:p>
    <w:p w14:paraId="6CD9A35F" w14:textId="3B44DDD1" w:rsidR="00350594" w:rsidRDefault="00350594" w:rsidP="00350594">
      <w:pPr>
        <w:keepNext/>
        <w:jc w:val="center"/>
        <w:rPr>
          <w:b/>
        </w:rPr>
      </w:pPr>
      <w:r w:rsidRPr="00350594">
        <w:rPr>
          <w:b/>
        </w:rPr>
        <w:t>CO-SPONSOR ADDED</w:t>
      </w:r>
    </w:p>
    <w:tbl>
      <w:tblPr>
        <w:tblW w:w="0" w:type="auto"/>
        <w:tblLayout w:type="fixed"/>
        <w:tblLook w:val="0000" w:firstRow="0" w:lastRow="0" w:firstColumn="0" w:lastColumn="0" w:noHBand="0" w:noVBand="0"/>
      </w:tblPr>
      <w:tblGrid>
        <w:gridCol w:w="1551"/>
        <w:gridCol w:w="1191"/>
      </w:tblGrid>
      <w:tr w:rsidR="00350594" w:rsidRPr="00350594" w14:paraId="039DB83E" w14:textId="77777777" w:rsidTr="00350594">
        <w:tc>
          <w:tcPr>
            <w:tcW w:w="1551" w:type="dxa"/>
            <w:shd w:val="clear" w:color="auto" w:fill="auto"/>
          </w:tcPr>
          <w:p w14:paraId="503A4240" w14:textId="753ED26F" w:rsidR="00350594" w:rsidRPr="00350594" w:rsidRDefault="00350594" w:rsidP="00350594">
            <w:pPr>
              <w:keepNext/>
              <w:ind w:firstLine="0"/>
            </w:pPr>
            <w:r w:rsidRPr="00350594">
              <w:t>Bill Number:</w:t>
            </w:r>
          </w:p>
        </w:tc>
        <w:tc>
          <w:tcPr>
            <w:tcW w:w="1191" w:type="dxa"/>
            <w:shd w:val="clear" w:color="auto" w:fill="auto"/>
          </w:tcPr>
          <w:p w14:paraId="660C5ECC" w14:textId="061BE5F0" w:rsidR="00350594" w:rsidRPr="00350594" w:rsidRDefault="00350594" w:rsidP="00350594">
            <w:pPr>
              <w:keepNext/>
              <w:ind w:firstLine="0"/>
            </w:pPr>
            <w:r w:rsidRPr="00350594">
              <w:t>H. 3822</w:t>
            </w:r>
          </w:p>
        </w:tc>
      </w:tr>
      <w:tr w:rsidR="00350594" w:rsidRPr="00350594" w14:paraId="46E404F6" w14:textId="77777777" w:rsidTr="00350594">
        <w:tc>
          <w:tcPr>
            <w:tcW w:w="1551" w:type="dxa"/>
            <w:shd w:val="clear" w:color="auto" w:fill="auto"/>
          </w:tcPr>
          <w:p w14:paraId="54B1C6DD" w14:textId="7750D42B" w:rsidR="00350594" w:rsidRPr="00350594" w:rsidRDefault="00350594" w:rsidP="00350594">
            <w:pPr>
              <w:keepNext/>
              <w:ind w:firstLine="0"/>
            </w:pPr>
            <w:r w:rsidRPr="00350594">
              <w:t>Date:</w:t>
            </w:r>
          </w:p>
        </w:tc>
        <w:tc>
          <w:tcPr>
            <w:tcW w:w="1191" w:type="dxa"/>
            <w:shd w:val="clear" w:color="auto" w:fill="auto"/>
          </w:tcPr>
          <w:p w14:paraId="4326E9CC" w14:textId="72E8675C" w:rsidR="00350594" w:rsidRPr="00350594" w:rsidRDefault="00350594" w:rsidP="00350594">
            <w:pPr>
              <w:keepNext/>
              <w:ind w:firstLine="0"/>
            </w:pPr>
            <w:r w:rsidRPr="00350594">
              <w:t>ADD:</w:t>
            </w:r>
          </w:p>
        </w:tc>
      </w:tr>
      <w:tr w:rsidR="00350594" w:rsidRPr="00350594" w14:paraId="327647E8" w14:textId="77777777" w:rsidTr="00350594">
        <w:tc>
          <w:tcPr>
            <w:tcW w:w="1551" w:type="dxa"/>
            <w:shd w:val="clear" w:color="auto" w:fill="auto"/>
          </w:tcPr>
          <w:p w14:paraId="349F20A4" w14:textId="58D22A6F" w:rsidR="00350594" w:rsidRPr="00350594" w:rsidRDefault="00350594" w:rsidP="00350594">
            <w:pPr>
              <w:keepNext/>
              <w:ind w:firstLine="0"/>
            </w:pPr>
            <w:r w:rsidRPr="00350594">
              <w:t>03/09/23</w:t>
            </w:r>
          </w:p>
        </w:tc>
        <w:tc>
          <w:tcPr>
            <w:tcW w:w="1191" w:type="dxa"/>
            <w:shd w:val="clear" w:color="auto" w:fill="auto"/>
          </w:tcPr>
          <w:p w14:paraId="57B41429" w14:textId="11B2C177" w:rsidR="00350594" w:rsidRPr="00350594" w:rsidRDefault="00350594" w:rsidP="00350594">
            <w:pPr>
              <w:keepNext/>
              <w:ind w:firstLine="0"/>
            </w:pPr>
            <w:r w:rsidRPr="00350594">
              <w:t>BUSTOS</w:t>
            </w:r>
          </w:p>
        </w:tc>
      </w:tr>
    </w:tbl>
    <w:p w14:paraId="5BFE8027" w14:textId="4BB0FD26" w:rsidR="00350594" w:rsidRDefault="00350594" w:rsidP="00350594"/>
    <w:p w14:paraId="5FEC72FE" w14:textId="309A18A8" w:rsidR="00350594" w:rsidRDefault="00350594" w:rsidP="00350594">
      <w:pPr>
        <w:keepNext/>
        <w:jc w:val="center"/>
        <w:rPr>
          <w:b/>
        </w:rPr>
      </w:pPr>
      <w:r w:rsidRPr="00350594">
        <w:rPr>
          <w:b/>
        </w:rPr>
        <w:t>CO-SPONSOR ADDED</w:t>
      </w:r>
    </w:p>
    <w:tbl>
      <w:tblPr>
        <w:tblW w:w="0" w:type="auto"/>
        <w:tblLayout w:type="fixed"/>
        <w:tblLook w:val="0000" w:firstRow="0" w:lastRow="0" w:firstColumn="0" w:lastColumn="0" w:noHBand="0" w:noVBand="0"/>
      </w:tblPr>
      <w:tblGrid>
        <w:gridCol w:w="1551"/>
        <w:gridCol w:w="1191"/>
      </w:tblGrid>
      <w:tr w:rsidR="00350594" w:rsidRPr="00350594" w14:paraId="4D3E10BC" w14:textId="77777777" w:rsidTr="00350594">
        <w:tc>
          <w:tcPr>
            <w:tcW w:w="1551" w:type="dxa"/>
            <w:shd w:val="clear" w:color="auto" w:fill="auto"/>
          </w:tcPr>
          <w:p w14:paraId="773940AA" w14:textId="547C4D09" w:rsidR="00350594" w:rsidRPr="00350594" w:rsidRDefault="00350594" w:rsidP="00350594">
            <w:pPr>
              <w:keepNext/>
              <w:ind w:firstLine="0"/>
            </w:pPr>
            <w:r w:rsidRPr="00350594">
              <w:t>Bill Number:</w:t>
            </w:r>
          </w:p>
        </w:tc>
        <w:tc>
          <w:tcPr>
            <w:tcW w:w="1191" w:type="dxa"/>
            <w:shd w:val="clear" w:color="auto" w:fill="auto"/>
          </w:tcPr>
          <w:p w14:paraId="6A72B2B1" w14:textId="3FA44642" w:rsidR="00350594" w:rsidRPr="00350594" w:rsidRDefault="00350594" w:rsidP="00350594">
            <w:pPr>
              <w:keepNext/>
              <w:ind w:firstLine="0"/>
            </w:pPr>
            <w:r w:rsidRPr="00350594">
              <w:t>H. 3832</w:t>
            </w:r>
          </w:p>
        </w:tc>
      </w:tr>
      <w:tr w:rsidR="00350594" w:rsidRPr="00350594" w14:paraId="7E372025" w14:textId="77777777" w:rsidTr="00350594">
        <w:tc>
          <w:tcPr>
            <w:tcW w:w="1551" w:type="dxa"/>
            <w:shd w:val="clear" w:color="auto" w:fill="auto"/>
          </w:tcPr>
          <w:p w14:paraId="6114CD5E" w14:textId="1C2832B6" w:rsidR="00350594" w:rsidRPr="00350594" w:rsidRDefault="00350594" w:rsidP="00350594">
            <w:pPr>
              <w:keepNext/>
              <w:ind w:firstLine="0"/>
            </w:pPr>
            <w:r w:rsidRPr="00350594">
              <w:t>Date:</w:t>
            </w:r>
          </w:p>
        </w:tc>
        <w:tc>
          <w:tcPr>
            <w:tcW w:w="1191" w:type="dxa"/>
            <w:shd w:val="clear" w:color="auto" w:fill="auto"/>
          </w:tcPr>
          <w:p w14:paraId="76177D84" w14:textId="4D2E36B3" w:rsidR="00350594" w:rsidRPr="00350594" w:rsidRDefault="00350594" w:rsidP="00350594">
            <w:pPr>
              <w:keepNext/>
              <w:ind w:firstLine="0"/>
            </w:pPr>
            <w:r w:rsidRPr="00350594">
              <w:t>ADD:</w:t>
            </w:r>
          </w:p>
        </w:tc>
      </w:tr>
      <w:tr w:rsidR="00350594" w:rsidRPr="00350594" w14:paraId="62F83339" w14:textId="77777777" w:rsidTr="00350594">
        <w:tc>
          <w:tcPr>
            <w:tcW w:w="1551" w:type="dxa"/>
            <w:shd w:val="clear" w:color="auto" w:fill="auto"/>
          </w:tcPr>
          <w:p w14:paraId="23D91A90" w14:textId="00F54EEB" w:rsidR="00350594" w:rsidRPr="00350594" w:rsidRDefault="00350594" w:rsidP="00350594">
            <w:pPr>
              <w:keepNext/>
              <w:ind w:firstLine="0"/>
            </w:pPr>
            <w:r w:rsidRPr="00350594">
              <w:t>03/09/23</w:t>
            </w:r>
          </w:p>
        </w:tc>
        <w:tc>
          <w:tcPr>
            <w:tcW w:w="1191" w:type="dxa"/>
            <w:shd w:val="clear" w:color="auto" w:fill="auto"/>
          </w:tcPr>
          <w:p w14:paraId="5ADCC82C" w14:textId="5DE13156" w:rsidR="00350594" w:rsidRPr="00350594" w:rsidRDefault="00350594" w:rsidP="00350594">
            <w:pPr>
              <w:keepNext/>
              <w:ind w:firstLine="0"/>
            </w:pPr>
            <w:r w:rsidRPr="00350594">
              <w:t>BUSTOS</w:t>
            </w:r>
          </w:p>
        </w:tc>
      </w:tr>
    </w:tbl>
    <w:p w14:paraId="22B0A82B" w14:textId="3D3BD8AF" w:rsidR="00350594" w:rsidRDefault="00350594" w:rsidP="00350594"/>
    <w:p w14:paraId="3BF48DA9" w14:textId="7619ADD1" w:rsidR="00350594" w:rsidRDefault="00350594" w:rsidP="00350594">
      <w:pPr>
        <w:keepNext/>
        <w:jc w:val="center"/>
        <w:rPr>
          <w:b/>
        </w:rPr>
      </w:pPr>
      <w:r w:rsidRPr="00350594">
        <w:rPr>
          <w:b/>
        </w:rPr>
        <w:t>CO-SPONSORS ADDED</w:t>
      </w:r>
    </w:p>
    <w:tbl>
      <w:tblPr>
        <w:tblW w:w="0" w:type="auto"/>
        <w:tblLayout w:type="fixed"/>
        <w:tblLook w:val="0000" w:firstRow="0" w:lastRow="0" w:firstColumn="0" w:lastColumn="0" w:noHBand="0" w:noVBand="0"/>
      </w:tblPr>
      <w:tblGrid>
        <w:gridCol w:w="1551"/>
        <w:gridCol w:w="4987"/>
      </w:tblGrid>
      <w:tr w:rsidR="00350594" w:rsidRPr="00350594" w14:paraId="2E767EC3" w14:textId="77777777" w:rsidTr="00350594">
        <w:tc>
          <w:tcPr>
            <w:tcW w:w="1551" w:type="dxa"/>
            <w:shd w:val="clear" w:color="auto" w:fill="auto"/>
          </w:tcPr>
          <w:p w14:paraId="67081E03" w14:textId="33DA7A48" w:rsidR="00350594" w:rsidRPr="00350594" w:rsidRDefault="00350594" w:rsidP="00350594">
            <w:pPr>
              <w:keepNext/>
              <w:ind w:firstLine="0"/>
            </w:pPr>
            <w:r w:rsidRPr="00350594">
              <w:t>Bill Number:</w:t>
            </w:r>
          </w:p>
        </w:tc>
        <w:tc>
          <w:tcPr>
            <w:tcW w:w="4987" w:type="dxa"/>
            <w:shd w:val="clear" w:color="auto" w:fill="auto"/>
          </w:tcPr>
          <w:p w14:paraId="3D743733" w14:textId="5F91EB34" w:rsidR="00350594" w:rsidRPr="00350594" w:rsidRDefault="00350594" w:rsidP="00350594">
            <w:pPr>
              <w:keepNext/>
              <w:ind w:firstLine="0"/>
            </w:pPr>
            <w:r w:rsidRPr="00350594">
              <w:t>H. 4088</w:t>
            </w:r>
          </w:p>
        </w:tc>
      </w:tr>
      <w:tr w:rsidR="00350594" w:rsidRPr="00350594" w14:paraId="2B3F9909" w14:textId="77777777" w:rsidTr="00350594">
        <w:tc>
          <w:tcPr>
            <w:tcW w:w="1551" w:type="dxa"/>
            <w:shd w:val="clear" w:color="auto" w:fill="auto"/>
          </w:tcPr>
          <w:p w14:paraId="12E9D383" w14:textId="7BF91BEE" w:rsidR="00350594" w:rsidRPr="00350594" w:rsidRDefault="00350594" w:rsidP="00350594">
            <w:pPr>
              <w:keepNext/>
              <w:ind w:firstLine="0"/>
            </w:pPr>
            <w:r w:rsidRPr="00350594">
              <w:t>Date:</w:t>
            </w:r>
          </w:p>
        </w:tc>
        <w:tc>
          <w:tcPr>
            <w:tcW w:w="4987" w:type="dxa"/>
            <w:shd w:val="clear" w:color="auto" w:fill="auto"/>
          </w:tcPr>
          <w:p w14:paraId="2F6405CF" w14:textId="1EB164D6" w:rsidR="00350594" w:rsidRPr="00350594" w:rsidRDefault="00350594" w:rsidP="00350594">
            <w:pPr>
              <w:keepNext/>
              <w:ind w:firstLine="0"/>
            </w:pPr>
            <w:r w:rsidRPr="00350594">
              <w:t>ADD:</w:t>
            </w:r>
          </w:p>
        </w:tc>
      </w:tr>
      <w:tr w:rsidR="00350594" w:rsidRPr="00350594" w14:paraId="0BAD4D8D" w14:textId="77777777" w:rsidTr="00350594">
        <w:tc>
          <w:tcPr>
            <w:tcW w:w="1551" w:type="dxa"/>
            <w:shd w:val="clear" w:color="auto" w:fill="auto"/>
          </w:tcPr>
          <w:p w14:paraId="41DEC902" w14:textId="16762476" w:rsidR="00350594" w:rsidRPr="00350594" w:rsidRDefault="00350594" w:rsidP="00350594">
            <w:pPr>
              <w:keepNext/>
              <w:ind w:firstLine="0"/>
            </w:pPr>
            <w:r w:rsidRPr="00350594">
              <w:t>03/09/23</w:t>
            </w:r>
          </w:p>
        </w:tc>
        <w:tc>
          <w:tcPr>
            <w:tcW w:w="4987" w:type="dxa"/>
            <w:shd w:val="clear" w:color="auto" w:fill="auto"/>
          </w:tcPr>
          <w:p w14:paraId="1AD22A4B" w14:textId="4D61779E" w:rsidR="00350594" w:rsidRPr="00350594" w:rsidRDefault="00350594" w:rsidP="00350594">
            <w:pPr>
              <w:keepNext/>
              <w:ind w:firstLine="0"/>
            </w:pPr>
            <w:r w:rsidRPr="00350594">
              <w:t>ERICKSON, BRADLEY, HAGER, CONNELL, HERBKERSMAN, PEDALINO, ANDERSON and KING</w:t>
            </w:r>
          </w:p>
        </w:tc>
      </w:tr>
    </w:tbl>
    <w:p w14:paraId="0630620C" w14:textId="77777777" w:rsidR="00350594" w:rsidRDefault="00350594" w:rsidP="00350594"/>
    <w:p w14:paraId="0F3089C2" w14:textId="77777777" w:rsidR="00350594" w:rsidRPr="00602D77" w:rsidRDefault="00350594" w:rsidP="00350594">
      <w:pPr>
        <w:keepNext/>
        <w:ind w:firstLine="0"/>
        <w:jc w:val="center"/>
        <w:rPr>
          <w:b/>
          <w:bCs/>
          <w:szCs w:val="24"/>
        </w:rPr>
      </w:pPr>
      <w:bookmarkStart w:id="62" w:name="file_start106"/>
      <w:bookmarkEnd w:id="62"/>
      <w:r w:rsidRPr="00602D77">
        <w:rPr>
          <w:b/>
          <w:bCs/>
          <w:szCs w:val="24"/>
        </w:rPr>
        <w:t>MOTION ADOPTED</w:t>
      </w:r>
    </w:p>
    <w:p w14:paraId="02617457" w14:textId="733C1EF5" w:rsidR="00350594" w:rsidRDefault="00350594" w:rsidP="00350594">
      <w:pPr>
        <w:keepNext/>
        <w:ind w:firstLine="0"/>
        <w:rPr>
          <w:szCs w:val="24"/>
        </w:rPr>
      </w:pPr>
      <w:r w:rsidRPr="00602D77">
        <w:rPr>
          <w:szCs w:val="24"/>
        </w:rPr>
        <w:t>Rep. BANNISTER moved that H. 4088, a Joint Resolution to appropriate funding for certain infrastructure and purposes to foster economic development, be set for Special Order today, Thursday, March 9, immediately following the third reading statewide uncontested calendar, and immediately after roll call every day thereafter, and continue each day until given second reading, which was agreed to.</w:t>
      </w:r>
    </w:p>
    <w:p w14:paraId="647CA11A" w14:textId="77777777" w:rsidR="00F45DA8" w:rsidRPr="00602D77" w:rsidRDefault="00F45DA8" w:rsidP="00350594">
      <w:pPr>
        <w:keepNext/>
        <w:ind w:firstLine="0"/>
        <w:rPr>
          <w:szCs w:val="24"/>
        </w:rPr>
      </w:pPr>
    </w:p>
    <w:p w14:paraId="6FB8E546" w14:textId="77777777" w:rsidR="00350594" w:rsidRPr="00602D77" w:rsidRDefault="00350594" w:rsidP="00350594">
      <w:pPr>
        <w:keepNext/>
        <w:ind w:firstLine="0"/>
        <w:jc w:val="center"/>
        <w:rPr>
          <w:b/>
          <w:bCs/>
          <w:szCs w:val="24"/>
        </w:rPr>
      </w:pPr>
      <w:r w:rsidRPr="00602D77">
        <w:rPr>
          <w:b/>
          <w:bCs/>
          <w:szCs w:val="24"/>
        </w:rPr>
        <w:t>MOTION ADOPTED</w:t>
      </w:r>
    </w:p>
    <w:p w14:paraId="2340AD10" w14:textId="180E3DB6" w:rsidR="00350594" w:rsidRDefault="00350594" w:rsidP="00350594">
      <w:pPr>
        <w:keepNext/>
        <w:ind w:firstLine="0"/>
        <w:rPr>
          <w:szCs w:val="24"/>
        </w:rPr>
      </w:pPr>
      <w:r w:rsidRPr="00602D77">
        <w:rPr>
          <w:szCs w:val="24"/>
        </w:rPr>
        <w:t>Rep. BANNISTER moved that H. 4088 be set for Special Order for third reading immediately following roll call on Monday, March 13, and continue each day thereafter until given third reading, which was agreed to.</w:t>
      </w:r>
    </w:p>
    <w:p w14:paraId="75622B82" w14:textId="77777777" w:rsidR="00F45DA8" w:rsidRPr="00602D77" w:rsidRDefault="00F45DA8" w:rsidP="00350594">
      <w:pPr>
        <w:keepNext/>
        <w:ind w:firstLine="0"/>
        <w:rPr>
          <w:szCs w:val="24"/>
        </w:rPr>
      </w:pPr>
    </w:p>
    <w:p w14:paraId="033C0852" w14:textId="77777777" w:rsidR="00350594" w:rsidRPr="00602D77" w:rsidRDefault="00350594" w:rsidP="00350594">
      <w:pPr>
        <w:keepNext/>
        <w:ind w:firstLine="0"/>
        <w:jc w:val="center"/>
        <w:rPr>
          <w:szCs w:val="24"/>
        </w:rPr>
      </w:pPr>
      <w:r w:rsidRPr="00602D77">
        <w:rPr>
          <w:b/>
          <w:bCs/>
          <w:szCs w:val="24"/>
        </w:rPr>
        <w:t>MOTION ADOPTED</w:t>
      </w:r>
    </w:p>
    <w:p w14:paraId="3117EC89" w14:textId="77777777" w:rsidR="00350594" w:rsidRPr="00602D77" w:rsidRDefault="00350594" w:rsidP="00F45DA8">
      <w:pPr>
        <w:spacing w:after="100" w:afterAutospacing="1"/>
        <w:ind w:firstLine="0"/>
        <w:rPr>
          <w:szCs w:val="24"/>
        </w:rPr>
      </w:pPr>
      <w:r w:rsidRPr="00602D77">
        <w:rPr>
          <w:szCs w:val="24"/>
        </w:rPr>
        <w:t xml:space="preserve">Rep. BANNISTER moved that H. 4300, the General Appropriation Bill for Fiscal Year 2023-2024, be set for Special Order on Monday, March 13, after roll call and any pending other Special Orders, and every day thereafter, and continue each day until given second reading, which was agreed to. </w:t>
      </w:r>
    </w:p>
    <w:p w14:paraId="7DDA06D4" w14:textId="77777777" w:rsidR="00350594" w:rsidRPr="00602D77" w:rsidRDefault="00350594" w:rsidP="00350594">
      <w:pPr>
        <w:keepNext/>
        <w:ind w:firstLine="0"/>
        <w:jc w:val="center"/>
        <w:rPr>
          <w:szCs w:val="24"/>
        </w:rPr>
      </w:pPr>
      <w:r w:rsidRPr="00602D77">
        <w:rPr>
          <w:b/>
          <w:bCs/>
          <w:szCs w:val="24"/>
        </w:rPr>
        <w:t>MOTION ADOPTED</w:t>
      </w:r>
    </w:p>
    <w:p w14:paraId="3044F9AA" w14:textId="7957420E" w:rsidR="00350594" w:rsidRDefault="00350594" w:rsidP="00F45DA8">
      <w:pPr>
        <w:spacing w:after="100" w:afterAutospacing="1"/>
        <w:ind w:firstLine="0"/>
        <w:rPr>
          <w:szCs w:val="24"/>
        </w:rPr>
      </w:pPr>
      <w:r w:rsidRPr="00602D77">
        <w:rPr>
          <w:szCs w:val="24"/>
        </w:rPr>
        <w:t xml:space="preserve">Rep. BANNISTER moved that H. 4301, the Joint Resolution appropriating the Capital Reserve Fund for Fiscal Year 2022-2023, be set for Special Order immediately following second reading of H. 4300, and immediately after roll call every day thereafter, and continue each day until given second reading, which was agreed to. </w:t>
      </w:r>
    </w:p>
    <w:p w14:paraId="238E122B" w14:textId="77777777" w:rsidR="00F45DA8" w:rsidRPr="00602D77" w:rsidRDefault="00F45DA8" w:rsidP="00F45DA8">
      <w:pPr>
        <w:spacing w:after="100" w:afterAutospacing="1"/>
        <w:ind w:firstLine="0"/>
        <w:rPr>
          <w:szCs w:val="24"/>
        </w:rPr>
      </w:pPr>
    </w:p>
    <w:p w14:paraId="612AB1F7" w14:textId="77777777" w:rsidR="00350594" w:rsidRPr="00602D77" w:rsidRDefault="00350594" w:rsidP="00350594">
      <w:pPr>
        <w:keepNext/>
        <w:ind w:firstLine="0"/>
        <w:jc w:val="center"/>
        <w:rPr>
          <w:szCs w:val="24"/>
        </w:rPr>
      </w:pPr>
      <w:r w:rsidRPr="00602D77">
        <w:rPr>
          <w:b/>
          <w:bCs/>
          <w:szCs w:val="24"/>
        </w:rPr>
        <w:t>MOTION ADOPTED</w:t>
      </w:r>
    </w:p>
    <w:p w14:paraId="3DFA4E50" w14:textId="67F87C12" w:rsidR="00350594" w:rsidRDefault="00350594" w:rsidP="00F45DA8">
      <w:pPr>
        <w:spacing w:after="100" w:afterAutospacing="1"/>
        <w:ind w:firstLine="0"/>
        <w:rPr>
          <w:szCs w:val="24"/>
        </w:rPr>
      </w:pPr>
      <w:r w:rsidRPr="00602D77">
        <w:rPr>
          <w:szCs w:val="24"/>
        </w:rPr>
        <w:t>Rep. BANNISTER moved that H. 4300 be set for Special Order for third reading immediately after second reading of H. 4301, and immediately after roll call every day thereafter, and continue each day</w:t>
      </w:r>
      <w:r w:rsidR="00A92878">
        <w:rPr>
          <w:szCs w:val="24"/>
        </w:rPr>
        <w:t xml:space="preserve"> thereafter</w:t>
      </w:r>
      <w:r w:rsidRPr="00602D77">
        <w:rPr>
          <w:szCs w:val="24"/>
        </w:rPr>
        <w:t xml:space="preserve"> until given third reading, which was agreed to. </w:t>
      </w:r>
    </w:p>
    <w:p w14:paraId="6703CE4D" w14:textId="77777777" w:rsidR="00F45DA8" w:rsidRPr="00602D77" w:rsidRDefault="00F45DA8" w:rsidP="00F45DA8">
      <w:pPr>
        <w:spacing w:after="100" w:afterAutospacing="1"/>
        <w:ind w:firstLine="0"/>
        <w:rPr>
          <w:szCs w:val="24"/>
        </w:rPr>
      </w:pPr>
    </w:p>
    <w:p w14:paraId="469B1706" w14:textId="77777777" w:rsidR="00350594" w:rsidRPr="00602D77" w:rsidRDefault="00350594" w:rsidP="00350594">
      <w:pPr>
        <w:keepNext/>
        <w:ind w:firstLine="0"/>
        <w:jc w:val="center"/>
        <w:rPr>
          <w:szCs w:val="24"/>
        </w:rPr>
      </w:pPr>
      <w:r w:rsidRPr="00602D77">
        <w:rPr>
          <w:b/>
          <w:bCs/>
          <w:szCs w:val="24"/>
        </w:rPr>
        <w:t>MOTION ADOPTED</w:t>
      </w:r>
    </w:p>
    <w:p w14:paraId="46CF115A" w14:textId="00A27BF1" w:rsidR="00350594" w:rsidRDefault="00350594" w:rsidP="00F45DA8">
      <w:pPr>
        <w:spacing w:after="100" w:afterAutospacing="1"/>
        <w:ind w:firstLine="0"/>
        <w:rPr>
          <w:szCs w:val="24"/>
        </w:rPr>
      </w:pPr>
      <w:r w:rsidRPr="00602D77">
        <w:rPr>
          <w:szCs w:val="24"/>
        </w:rPr>
        <w:t xml:space="preserve">Rep. BANNISTER moved that H. 4301 be set for Special Order for third reading immediately after third reading of H. 4300, and immediately after roll call every day thereafter, and continue each day thereafter until given third reading, which was agreed to. </w:t>
      </w:r>
    </w:p>
    <w:p w14:paraId="74797E4D" w14:textId="77777777" w:rsidR="00F45DA8" w:rsidRPr="00602D77" w:rsidRDefault="00F45DA8" w:rsidP="00F45DA8">
      <w:pPr>
        <w:spacing w:after="100" w:afterAutospacing="1"/>
        <w:ind w:firstLine="0"/>
        <w:rPr>
          <w:szCs w:val="24"/>
        </w:rPr>
      </w:pPr>
    </w:p>
    <w:p w14:paraId="10D9912D" w14:textId="77777777" w:rsidR="00350594" w:rsidRPr="00602D77" w:rsidRDefault="00350594" w:rsidP="00350594">
      <w:pPr>
        <w:keepNext/>
        <w:ind w:firstLine="0"/>
        <w:jc w:val="center"/>
        <w:rPr>
          <w:szCs w:val="24"/>
        </w:rPr>
      </w:pPr>
      <w:r w:rsidRPr="00602D77">
        <w:rPr>
          <w:b/>
          <w:bCs/>
          <w:szCs w:val="24"/>
        </w:rPr>
        <w:t>MOTION ADOPTED</w:t>
      </w:r>
    </w:p>
    <w:p w14:paraId="05A318E8" w14:textId="72EA8176" w:rsidR="00350594" w:rsidRDefault="00350594" w:rsidP="00F45DA8">
      <w:pPr>
        <w:spacing w:after="100" w:afterAutospacing="1"/>
        <w:ind w:firstLine="0"/>
        <w:rPr>
          <w:szCs w:val="24"/>
        </w:rPr>
      </w:pPr>
      <w:r w:rsidRPr="00602D77">
        <w:rPr>
          <w:szCs w:val="24"/>
        </w:rPr>
        <w:t>Rep. BANNISTER moved that while debating H. 4300 and H. 4301 on second reading</w:t>
      </w:r>
      <w:r w:rsidR="00A92878">
        <w:rPr>
          <w:szCs w:val="24"/>
        </w:rPr>
        <w:t>,</w:t>
      </w:r>
      <w:r w:rsidRPr="00602D77">
        <w:rPr>
          <w:szCs w:val="24"/>
        </w:rPr>
        <w:t xml:space="preserve"> the Bills on the Calendar be printed by number only, which was agreed to. </w:t>
      </w:r>
    </w:p>
    <w:p w14:paraId="0853AE8A" w14:textId="77777777" w:rsidR="00F45DA8" w:rsidRPr="00602D77" w:rsidRDefault="00F45DA8" w:rsidP="00F45DA8">
      <w:pPr>
        <w:spacing w:after="100" w:afterAutospacing="1"/>
        <w:ind w:firstLine="0"/>
        <w:rPr>
          <w:szCs w:val="24"/>
        </w:rPr>
      </w:pPr>
    </w:p>
    <w:p w14:paraId="5CFF408A" w14:textId="77777777" w:rsidR="00350594" w:rsidRPr="00602D77" w:rsidRDefault="00350594" w:rsidP="00350594">
      <w:pPr>
        <w:keepNext/>
        <w:ind w:firstLine="0"/>
        <w:jc w:val="center"/>
        <w:rPr>
          <w:szCs w:val="24"/>
        </w:rPr>
      </w:pPr>
      <w:r w:rsidRPr="00602D77">
        <w:rPr>
          <w:b/>
          <w:bCs/>
          <w:szCs w:val="24"/>
        </w:rPr>
        <w:t>MOTION ADOPTED</w:t>
      </w:r>
    </w:p>
    <w:p w14:paraId="475BDA2E" w14:textId="77777777" w:rsidR="00350594" w:rsidRPr="00602D77" w:rsidRDefault="00350594" w:rsidP="00F45DA8">
      <w:pPr>
        <w:spacing w:after="100" w:afterAutospacing="1"/>
        <w:ind w:firstLine="0"/>
        <w:rPr>
          <w:szCs w:val="24"/>
        </w:rPr>
      </w:pPr>
      <w:r w:rsidRPr="00602D77">
        <w:rPr>
          <w:szCs w:val="24"/>
        </w:rPr>
        <w:t xml:space="preserve">Rep. BANNISTER moved that when the House adjourns today that it adjourn to meet in Local Session tomorrow, Friday, March 10, 2023, and then convene in Statewide Session at 1:00 p.m., Monday, March 13, 2023, which was agreed to. </w:t>
      </w:r>
    </w:p>
    <w:p w14:paraId="29CDEDB4" w14:textId="77777777" w:rsidR="00350594" w:rsidRPr="00602D77" w:rsidRDefault="00350594" w:rsidP="00350594">
      <w:pPr>
        <w:ind w:firstLine="0"/>
        <w:rPr>
          <w:szCs w:val="24"/>
        </w:rPr>
      </w:pPr>
    </w:p>
    <w:p w14:paraId="6AA228C0" w14:textId="0DC2CE20" w:rsidR="00350594" w:rsidRDefault="00350594" w:rsidP="00350594">
      <w:pPr>
        <w:keepNext/>
        <w:jc w:val="center"/>
        <w:rPr>
          <w:b/>
        </w:rPr>
      </w:pPr>
      <w:r w:rsidRPr="00350594">
        <w:rPr>
          <w:b/>
        </w:rPr>
        <w:t>SENT TO THE SENATE</w:t>
      </w:r>
    </w:p>
    <w:p w14:paraId="12D5BB94" w14:textId="3EE6E21C" w:rsidR="00350594" w:rsidRDefault="00350594" w:rsidP="00350594">
      <w:r>
        <w:t>The following Bills were taken up, read the third time, and ordered sent to the Senate:</w:t>
      </w:r>
    </w:p>
    <w:p w14:paraId="6B61E218" w14:textId="77777777" w:rsidR="00350594" w:rsidRDefault="00350594" w:rsidP="00350594">
      <w:bookmarkStart w:id="63" w:name="include_clip_start_109"/>
      <w:bookmarkEnd w:id="63"/>
    </w:p>
    <w:p w14:paraId="2950C72C" w14:textId="40F389A7" w:rsidR="00350594" w:rsidRDefault="00350594" w:rsidP="00350594">
      <w:r>
        <w:t>H. 3019 -- Reps. King, Leber, Henegan, Murphy, Brewer, Robbins, Schuessler, Guest, Cobb-Hunter,</w:t>
      </w:r>
      <w:r w:rsidR="00A92878">
        <w:t xml:space="preserve"> Landing, Tedder, Harnett, Rivers, Bustos, Pace, Gibson, Henderson-Myers, Baur,</w:t>
      </w:r>
      <w:r>
        <w:t xml:space="preserve"> J. L. Johnson, Mitchell, Weeks, McDaniel, Rivers, Gilliard, Landing, Tedder, Hartnett, Bustos, Pace, Gibson, Henderson-Myers and Bauer: A BILL TO AMEND THE SOUTH CAROLINA CODE OF LAWS BY ADDING SECTION 17-1-43 SO AS TO PROVIDE FOR THE DESTRUCTION OF ARREST RECORDS OF PERSONS ARRESTED AS A RESULT OF MISTAKEN IDENTITY NOT LATER THAN ONE HUNDRED EIGHTY DAYS AFTER AN INVESTIGATION BY A LAW ENFORCEMENT OR PROSECUTION AGENCY REVEALS THAT THE PERSON WAS ARRESTED AS A RESULT OF MISTAKEN IDENTITY, AND TO PROVIDE THAT THE LAW ENFORCEMENT OR PROSECUTION AGENCY MAY NOT CHARGE OR COLLECT A FEE FOR THE DESTRUCTION OF ARREST RECORDS UNDER THESE CIRCUMSTANCES; AND BY ADDING SECTION 17-1-70 SO AS TO ALLOW PERSONS CHARGED WITH SPECIFIC OFFENSES TO PETITION TO HAVE THEIR CHARGES DISMISSED IF THEY HAVE NOT BEEN ADJUDICATED OR OTHERWISE DISMISSED AFTER A PERIOD OF TIME AND OTHER DELINEATED CONDITIONS ARE MET, AND TO PROVIDE PROCEDURES FOR THE DESTRUCTION OF THE RECORDS.</w:t>
      </w:r>
    </w:p>
    <w:p w14:paraId="5E6872B2" w14:textId="77777777" w:rsidR="00350594" w:rsidRDefault="00350594" w:rsidP="00350594">
      <w:bookmarkStart w:id="64" w:name="include_clip_end_109"/>
      <w:bookmarkStart w:id="65" w:name="include_clip_start_110"/>
      <w:bookmarkEnd w:id="64"/>
      <w:bookmarkEnd w:id="65"/>
    </w:p>
    <w:p w14:paraId="531AD11F" w14:textId="056A4705" w:rsidR="00350594" w:rsidRDefault="00350594" w:rsidP="00350594">
      <w:r>
        <w:t>H. 3890 -- Reps. Rose, Murphy, Brewer, Mitchell, Robbins, Schuessler, Guest, King and B. Newton: A BILL TO AMEND THE SOUTH CAROLINA CODE OF LAWS BY AMENDING SECTION 22-5-920, RELATING TO YOUTHFUL OFFENDER ELIGIBILITY FOR EXPUNGMENT OF CERTAIN OFFENSES, SO AS TO ALLOW EXPUNGMENT FOR CONVICTIONS INVOLVING A DRIVING UNDER SUSPENSION OFFENSE.</w:t>
      </w:r>
    </w:p>
    <w:p w14:paraId="5933306E" w14:textId="77777777" w:rsidR="00F45DA8" w:rsidRDefault="00F45DA8" w:rsidP="00350594"/>
    <w:p w14:paraId="757C4219" w14:textId="77777777" w:rsidR="00350594" w:rsidRDefault="00350594" w:rsidP="00350594">
      <w:bookmarkStart w:id="66" w:name="include_clip_end_110"/>
      <w:bookmarkStart w:id="67" w:name="include_clip_start_111"/>
      <w:bookmarkEnd w:id="66"/>
      <w:bookmarkEnd w:id="67"/>
      <w:r>
        <w:t>H. 3689 -- Reps. Rutherford and Caskey: A BILL TO AMEND THE SOUTH CAROLINA CODE OF LAWS BY AMENDING SECTION 50-21-860, RELATING TO RESTRICTIONS ON USE OF AIRBOATS, SO AS TO LIMIT USE ON THE BROAD RIVER.</w:t>
      </w:r>
    </w:p>
    <w:p w14:paraId="3A7D1707" w14:textId="3B00A175" w:rsidR="00350594" w:rsidRDefault="00350594" w:rsidP="00350594">
      <w:bookmarkStart w:id="68" w:name="include_clip_end_111"/>
      <w:bookmarkEnd w:id="68"/>
    </w:p>
    <w:p w14:paraId="223EE065" w14:textId="0697AB71" w:rsidR="00350594" w:rsidRDefault="00350594" w:rsidP="00350594">
      <w:pPr>
        <w:keepNext/>
        <w:jc w:val="center"/>
        <w:rPr>
          <w:b/>
        </w:rPr>
      </w:pPr>
      <w:r w:rsidRPr="00350594">
        <w:rPr>
          <w:b/>
        </w:rPr>
        <w:t xml:space="preserve">SPEAKER </w:t>
      </w:r>
      <w:r w:rsidRPr="00350594">
        <w:rPr>
          <w:b/>
          <w:i/>
        </w:rPr>
        <w:t>PRO TEMPORE</w:t>
      </w:r>
      <w:r w:rsidRPr="00350594">
        <w:rPr>
          <w:b/>
        </w:rPr>
        <w:t xml:space="preserve"> IN CHAIR</w:t>
      </w:r>
    </w:p>
    <w:p w14:paraId="0398BB29" w14:textId="1550D4B6" w:rsidR="00350594" w:rsidRDefault="00350594" w:rsidP="00350594"/>
    <w:p w14:paraId="58FD022A" w14:textId="26B40C17" w:rsidR="00350594" w:rsidRDefault="00350594" w:rsidP="00350594">
      <w:pPr>
        <w:keepNext/>
        <w:jc w:val="center"/>
        <w:rPr>
          <w:b/>
        </w:rPr>
      </w:pPr>
      <w:r w:rsidRPr="00350594">
        <w:rPr>
          <w:b/>
        </w:rPr>
        <w:t>H. 4088--ORDERED TO THIRD READING</w:t>
      </w:r>
    </w:p>
    <w:p w14:paraId="6440911D" w14:textId="52869FDE" w:rsidR="00350594" w:rsidRDefault="00350594" w:rsidP="00350594">
      <w:pPr>
        <w:keepNext/>
      </w:pPr>
      <w:r>
        <w:t>The following Joint Resolution was taken up:</w:t>
      </w:r>
    </w:p>
    <w:p w14:paraId="53495B31" w14:textId="77777777" w:rsidR="00350594" w:rsidRDefault="00350594" w:rsidP="00350594">
      <w:pPr>
        <w:keepNext/>
      </w:pPr>
      <w:bookmarkStart w:id="69" w:name="include_clip_start_114"/>
      <w:bookmarkEnd w:id="69"/>
    </w:p>
    <w:p w14:paraId="4CB8A774" w14:textId="77777777" w:rsidR="00350594" w:rsidRDefault="00350594" w:rsidP="00350594">
      <w:r>
        <w:t>H. 4088 -- Reps. G. M. Smith, Bannister, Hiott, Rutherford, Bernstein, Garvin, Ballentine, McDaniel, Bauer, Howard, J. L. Johnson, Rose, Murphy, Robbins, Gatch, Hart, Thigpen, Erickson, Bradley, Hager, Connell, Herbkersman, Pedalino, Anderson and King: A JOINT RESOLUTION TO APPROPRIATE FUNDING FOR CERTAIN INFRASTRUCTURE AND PURPOSES TO FOSTER ECONOMIC DEVELOPMENT AND PRESCRIBE THE APPROPRIATE PURPOSES, TERMS, AND CONDITIONS.</w:t>
      </w:r>
    </w:p>
    <w:p w14:paraId="11AFE41D" w14:textId="62FCE2DB" w:rsidR="00350594" w:rsidRDefault="00350594" w:rsidP="00350594">
      <w:bookmarkStart w:id="70" w:name="include_clip_end_114"/>
      <w:bookmarkEnd w:id="70"/>
    </w:p>
    <w:p w14:paraId="1A97E3F9" w14:textId="66BFBF85" w:rsidR="00350594" w:rsidRDefault="00350594" w:rsidP="00350594">
      <w:r>
        <w:t>Rep. G. M. SMITH explained the Joint Resolution.</w:t>
      </w:r>
    </w:p>
    <w:p w14:paraId="65233E43" w14:textId="14186E3A" w:rsidR="00350594" w:rsidRDefault="00350594" w:rsidP="00350594"/>
    <w:p w14:paraId="08497167" w14:textId="04C6268B" w:rsidR="00350594" w:rsidRDefault="00350594" w:rsidP="00350594">
      <w:r>
        <w:t>Rep. BANNISTER spoke in favor of the Joint Resolution.</w:t>
      </w:r>
    </w:p>
    <w:p w14:paraId="40C14F14" w14:textId="53038F07" w:rsidR="00350594" w:rsidRDefault="00350594" w:rsidP="00350594"/>
    <w:p w14:paraId="79954808" w14:textId="77777777" w:rsidR="00350594" w:rsidRDefault="00350594" w:rsidP="00350594">
      <w:r>
        <w:t xml:space="preserve">The yeas and nays were taken resulting as follows: </w:t>
      </w:r>
    </w:p>
    <w:p w14:paraId="4A92D470" w14:textId="257B36BF" w:rsidR="00350594" w:rsidRDefault="00350594" w:rsidP="00350594">
      <w:pPr>
        <w:jc w:val="center"/>
      </w:pPr>
      <w:r>
        <w:t xml:space="preserve"> </w:t>
      </w:r>
      <w:bookmarkStart w:id="71" w:name="vote_start117"/>
      <w:bookmarkEnd w:id="71"/>
      <w:r>
        <w:t>Yeas 96; Nays 12</w:t>
      </w:r>
    </w:p>
    <w:p w14:paraId="02EFF2AA" w14:textId="4A3D1CDA" w:rsidR="00350594" w:rsidRDefault="00350594" w:rsidP="00350594">
      <w:pPr>
        <w:jc w:val="center"/>
      </w:pPr>
    </w:p>
    <w:p w14:paraId="259D7FCB" w14:textId="77777777" w:rsidR="00350594" w:rsidRDefault="00350594" w:rsidP="003505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0594" w:rsidRPr="00350594" w14:paraId="5544782F" w14:textId="77777777" w:rsidTr="00350594">
        <w:tc>
          <w:tcPr>
            <w:tcW w:w="2179" w:type="dxa"/>
            <w:shd w:val="clear" w:color="auto" w:fill="auto"/>
          </w:tcPr>
          <w:p w14:paraId="08EDAD57" w14:textId="7C537141" w:rsidR="00350594" w:rsidRPr="00350594" w:rsidRDefault="00350594" w:rsidP="00350594">
            <w:pPr>
              <w:keepNext/>
              <w:ind w:firstLine="0"/>
            </w:pPr>
            <w:r>
              <w:t>Alexander</w:t>
            </w:r>
          </w:p>
        </w:tc>
        <w:tc>
          <w:tcPr>
            <w:tcW w:w="2179" w:type="dxa"/>
            <w:shd w:val="clear" w:color="auto" w:fill="auto"/>
          </w:tcPr>
          <w:p w14:paraId="211F89DF" w14:textId="282CBAB5" w:rsidR="00350594" w:rsidRPr="00350594" w:rsidRDefault="00350594" w:rsidP="00350594">
            <w:pPr>
              <w:keepNext/>
              <w:ind w:firstLine="0"/>
            </w:pPr>
            <w:r>
              <w:t>Anderson</w:t>
            </w:r>
          </w:p>
        </w:tc>
        <w:tc>
          <w:tcPr>
            <w:tcW w:w="2180" w:type="dxa"/>
            <w:shd w:val="clear" w:color="auto" w:fill="auto"/>
          </w:tcPr>
          <w:p w14:paraId="51F8EA61" w14:textId="57038167" w:rsidR="00350594" w:rsidRPr="00350594" w:rsidRDefault="00350594" w:rsidP="00350594">
            <w:pPr>
              <w:keepNext/>
              <w:ind w:firstLine="0"/>
            </w:pPr>
            <w:r>
              <w:t>Atkinson</w:t>
            </w:r>
          </w:p>
        </w:tc>
      </w:tr>
      <w:tr w:rsidR="00350594" w:rsidRPr="00350594" w14:paraId="688C6731" w14:textId="77777777" w:rsidTr="00350594">
        <w:tc>
          <w:tcPr>
            <w:tcW w:w="2179" w:type="dxa"/>
            <w:shd w:val="clear" w:color="auto" w:fill="auto"/>
          </w:tcPr>
          <w:p w14:paraId="3EC380F6" w14:textId="3C88297B" w:rsidR="00350594" w:rsidRPr="00350594" w:rsidRDefault="00350594" w:rsidP="00350594">
            <w:pPr>
              <w:ind w:firstLine="0"/>
            </w:pPr>
            <w:r>
              <w:t>Bailey</w:t>
            </w:r>
          </w:p>
        </w:tc>
        <w:tc>
          <w:tcPr>
            <w:tcW w:w="2179" w:type="dxa"/>
            <w:shd w:val="clear" w:color="auto" w:fill="auto"/>
          </w:tcPr>
          <w:p w14:paraId="6D3727B2" w14:textId="4EAC1E16" w:rsidR="00350594" w:rsidRPr="00350594" w:rsidRDefault="00350594" w:rsidP="00350594">
            <w:pPr>
              <w:ind w:firstLine="0"/>
            </w:pPr>
            <w:r>
              <w:t>Ballentine</w:t>
            </w:r>
          </w:p>
        </w:tc>
        <w:tc>
          <w:tcPr>
            <w:tcW w:w="2180" w:type="dxa"/>
            <w:shd w:val="clear" w:color="auto" w:fill="auto"/>
          </w:tcPr>
          <w:p w14:paraId="77FAB8B1" w14:textId="3C0B19FE" w:rsidR="00350594" w:rsidRPr="00350594" w:rsidRDefault="00350594" w:rsidP="00350594">
            <w:pPr>
              <w:ind w:firstLine="0"/>
            </w:pPr>
            <w:r>
              <w:t>Bannister</w:t>
            </w:r>
          </w:p>
        </w:tc>
      </w:tr>
      <w:tr w:rsidR="00350594" w:rsidRPr="00350594" w14:paraId="21C703C4" w14:textId="77777777" w:rsidTr="00350594">
        <w:tc>
          <w:tcPr>
            <w:tcW w:w="2179" w:type="dxa"/>
            <w:shd w:val="clear" w:color="auto" w:fill="auto"/>
          </w:tcPr>
          <w:p w14:paraId="6D5FBD9B" w14:textId="10F1039D" w:rsidR="00350594" w:rsidRPr="00350594" w:rsidRDefault="00350594" w:rsidP="00350594">
            <w:pPr>
              <w:ind w:firstLine="0"/>
            </w:pPr>
            <w:r>
              <w:t>Bauer</w:t>
            </w:r>
          </w:p>
        </w:tc>
        <w:tc>
          <w:tcPr>
            <w:tcW w:w="2179" w:type="dxa"/>
            <w:shd w:val="clear" w:color="auto" w:fill="auto"/>
          </w:tcPr>
          <w:p w14:paraId="0CF9D85A" w14:textId="09244573" w:rsidR="00350594" w:rsidRPr="00350594" w:rsidRDefault="00350594" w:rsidP="00350594">
            <w:pPr>
              <w:ind w:firstLine="0"/>
            </w:pPr>
            <w:r>
              <w:t>Bernstein</w:t>
            </w:r>
          </w:p>
        </w:tc>
        <w:tc>
          <w:tcPr>
            <w:tcW w:w="2180" w:type="dxa"/>
            <w:shd w:val="clear" w:color="auto" w:fill="auto"/>
          </w:tcPr>
          <w:p w14:paraId="67ED9DAE" w14:textId="4F891515" w:rsidR="00350594" w:rsidRPr="00350594" w:rsidRDefault="00350594" w:rsidP="00350594">
            <w:pPr>
              <w:ind w:firstLine="0"/>
            </w:pPr>
            <w:r>
              <w:t>Blackwell</w:t>
            </w:r>
          </w:p>
        </w:tc>
      </w:tr>
      <w:tr w:rsidR="00350594" w:rsidRPr="00350594" w14:paraId="7DDC5ED5" w14:textId="77777777" w:rsidTr="00350594">
        <w:tc>
          <w:tcPr>
            <w:tcW w:w="2179" w:type="dxa"/>
            <w:shd w:val="clear" w:color="auto" w:fill="auto"/>
          </w:tcPr>
          <w:p w14:paraId="6AE82ABA" w14:textId="58FAAB55" w:rsidR="00350594" w:rsidRPr="00350594" w:rsidRDefault="00350594" w:rsidP="00350594">
            <w:pPr>
              <w:ind w:firstLine="0"/>
            </w:pPr>
            <w:r>
              <w:t>Bradley</w:t>
            </w:r>
          </w:p>
        </w:tc>
        <w:tc>
          <w:tcPr>
            <w:tcW w:w="2179" w:type="dxa"/>
            <w:shd w:val="clear" w:color="auto" w:fill="auto"/>
          </w:tcPr>
          <w:p w14:paraId="67BC0812" w14:textId="238BBA84" w:rsidR="00350594" w:rsidRPr="00350594" w:rsidRDefault="00350594" w:rsidP="00350594">
            <w:pPr>
              <w:ind w:firstLine="0"/>
            </w:pPr>
            <w:r>
              <w:t>Brittain</w:t>
            </w:r>
          </w:p>
        </w:tc>
        <w:tc>
          <w:tcPr>
            <w:tcW w:w="2180" w:type="dxa"/>
            <w:shd w:val="clear" w:color="auto" w:fill="auto"/>
          </w:tcPr>
          <w:p w14:paraId="338E86F6" w14:textId="427F1D3D" w:rsidR="00350594" w:rsidRPr="00350594" w:rsidRDefault="00350594" w:rsidP="00350594">
            <w:pPr>
              <w:ind w:firstLine="0"/>
            </w:pPr>
            <w:r>
              <w:t>Bustos</w:t>
            </w:r>
          </w:p>
        </w:tc>
      </w:tr>
      <w:tr w:rsidR="00350594" w:rsidRPr="00350594" w14:paraId="01FA297F" w14:textId="77777777" w:rsidTr="00350594">
        <w:tc>
          <w:tcPr>
            <w:tcW w:w="2179" w:type="dxa"/>
            <w:shd w:val="clear" w:color="auto" w:fill="auto"/>
          </w:tcPr>
          <w:p w14:paraId="0A2F1EEC" w14:textId="21918B59" w:rsidR="00350594" w:rsidRPr="00350594" w:rsidRDefault="00350594" w:rsidP="00350594">
            <w:pPr>
              <w:ind w:firstLine="0"/>
            </w:pPr>
            <w:r>
              <w:t>Carter</w:t>
            </w:r>
          </w:p>
        </w:tc>
        <w:tc>
          <w:tcPr>
            <w:tcW w:w="2179" w:type="dxa"/>
            <w:shd w:val="clear" w:color="auto" w:fill="auto"/>
          </w:tcPr>
          <w:p w14:paraId="4CC1FBDB" w14:textId="679B952B" w:rsidR="00350594" w:rsidRPr="00350594" w:rsidRDefault="00350594" w:rsidP="00350594">
            <w:pPr>
              <w:ind w:firstLine="0"/>
            </w:pPr>
            <w:r>
              <w:t>Caskey</w:t>
            </w:r>
          </w:p>
        </w:tc>
        <w:tc>
          <w:tcPr>
            <w:tcW w:w="2180" w:type="dxa"/>
            <w:shd w:val="clear" w:color="auto" w:fill="auto"/>
          </w:tcPr>
          <w:p w14:paraId="48E7DC45" w14:textId="56B68988" w:rsidR="00350594" w:rsidRPr="00350594" w:rsidRDefault="00350594" w:rsidP="00350594">
            <w:pPr>
              <w:ind w:firstLine="0"/>
            </w:pPr>
            <w:r>
              <w:t>Chapman</w:t>
            </w:r>
          </w:p>
        </w:tc>
      </w:tr>
      <w:tr w:rsidR="00350594" w:rsidRPr="00350594" w14:paraId="0D270E66" w14:textId="77777777" w:rsidTr="00350594">
        <w:tc>
          <w:tcPr>
            <w:tcW w:w="2179" w:type="dxa"/>
            <w:shd w:val="clear" w:color="auto" w:fill="auto"/>
          </w:tcPr>
          <w:p w14:paraId="7516AC39" w14:textId="33C70A5D" w:rsidR="00350594" w:rsidRPr="00350594" w:rsidRDefault="00350594" w:rsidP="00350594">
            <w:pPr>
              <w:ind w:firstLine="0"/>
            </w:pPr>
            <w:r>
              <w:t>Clyburn</w:t>
            </w:r>
          </w:p>
        </w:tc>
        <w:tc>
          <w:tcPr>
            <w:tcW w:w="2179" w:type="dxa"/>
            <w:shd w:val="clear" w:color="auto" w:fill="auto"/>
          </w:tcPr>
          <w:p w14:paraId="01DA04AB" w14:textId="75E55119" w:rsidR="00350594" w:rsidRPr="00350594" w:rsidRDefault="00350594" w:rsidP="00350594">
            <w:pPr>
              <w:ind w:firstLine="0"/>
            </w:pPr>
            <w:r>
              <w:t>Collins</w:t>
            </w:r>
          </w:p>
        </w:tc>
        <w:tc>
          <w:tcPr>
            <w:tcW w:w="2180" w:type="dxa"/>
            <w:shd w:val="clear" w:color="auto" w:fill="auto"/>
          </w:tcPr>
          <w:p w14:paraId="23F1C533" w14:textId="79651893" w:rsidR="00350594" w:rsidRPr="00350594" w:rsidRDefault="00350594" w:rsidP="00350594">
            <w:pPr>
              <w:ind w:firstLine="0"/>
            </w:pPr>
            <w:r>
              <w:t>Connell</w:t>
            </w:r>
          </w:p>
        </w:tc>
      </w:tr>
      <w:tr w:rsidR="00350594" w:rsidRPr="00350594" w14:paraId="1D7FEAE5" w14:textId="77777777" w:rsidTr="00350594">
        <w:tc>
          <w:tcPr>
            <w:tcW w:w="2179" w:type="dxa"/>
            <w:shd w:val="clear" w:color="auto" w:fill="auto"/>
          </w:tcPr>
          <w:p w14:paraId="2E601382" w14:textId="366CC034" w:rsidR="00350594" w:rsidRPr="00350594" w:rsidRDefault="00350594" w:rsidP="00350594">
            <w:pPr>
              <w:ind w:firstLine="0"/>
            </w:pPr>
            <w:r>
              <w:t>B. J. Cox</w:t>
            </w:r>
          </w:p>
        </w:tc>
        <w:tc>
          <w:tcPr>
            <w:tcW w:w="2179" w:type="dxa"/>
            <w:shd w:val="clear" w:color="auto" w:fill="auto"/>
          </w:tcPr>
          <w:p w14:paraId="36D91B66" w14:textId="05166E06" w:rsidR="00350594" w:rsidRPr="00350594" w:rsidRDefault="00350594" w:rsidP="00350594">
            <w:pPr>
              <w:ind w:firstLine="0"/>
            </w:pPr>
            <w:r>
              <w:t>Crawford</w:t>
            </w:r>
          </w:p>
        </w:tc>
        <w:tc>
          <w:tcPr>
            <w:tcW w:w="2180" w:type="dxa"/>
            <w:shd w:val="clear" w:color="auto" w:fill="auto"/>
          </w:tcPr>
          <w:p w14:paraId="41FCE23C" w14:textId="48879B92" w:rsidR="00350594" w:rsidRPr="00350594" w:rsidRDefault="00350594" w:rsidP="00350594">
            <w:pPr>
              <w:ind w:firstLine="0"/>
            </w:pPr>
            <w:r>
              <w:t>Davis</w:t>
            </w:r>
          </w:p>
        </w:tc>
      </w:tr>
      <w:tr w:rsidR="00350594" w:rsidRPr="00350594" w14:paraId="29557290" w14:textId="77777777" w:rsidTr="00350594">
        <w:tc>
          <w:tcPr>
            <w:tcW w:w="2179" w:type="dxa"/>
            <w:shd w:val="clear" w:color="auto" w:fill="auto"/>
          </w:tcPr>
          <w:p w14:paraId="4F631787" w14:textId="1567FD25" w:rsidR="00350594" w:rsidRPr="00350594" w:rsidRDefault="00350594" w:rsidP="00350594">
            <w:pPr>
              <w:ind w:firstLine="0"/>
            </w:pPr>
            <w:r>
              <w:t>Dillard</w:t>
            </w:r>
          </w:p>
        </w:tc>
        <w:tc>
          <w:tcPr>
            <w:tcW w:w="2179" w:type="dxa"/>
            <w:shd w:val="clear" w:color="auto" w:fill="auto"/>
          </w:tcPr>
          <w:p w14:paraId="278A62B2" w14:textId="51672465" w:rsidR="00350594" w:rsidRPr="00350594" w:rsidRDefault="00350594" w:rsidP="00350594">
            <w:pPr>
              <w:ind w:firstLine="0"/>
            </w:pPr>
            <w:r>
              <w:t>Elliott</w:t>
            </w:r>
          </w:p>
        </w:tc>
        <w:tc>
          <w:tcPr>
            <w:tcW w:w="2180" w:type="dxa"/>
            <w:shd w:val="clear" w:color="auto" w:fill="auto"/>
          </w:tcPr>
          <w:p w14:paraId="02F9198A" w14:textId="7CEC1A1E" w:rsidR="00350594" w:rsidRPr="00350594" w:rsidRDefault="00350594" w:rsidP="00350594">
            <w:pPr>
              <w:ind w:firstLine="0"/>
            </w:pPr>
            <w:r>
              <w:t>Erickson</w:t>
            </w:r>
          </w:p>
        </w:tc>
      </w:tr>
      <w:tr w:rsidR="00350594" w:rsidRPr="00350594" w14:paraId="5BD67690" w14:textId="77777777" w:rsidTr="00350594">
        <w:tc>
          <w:tcPr>
            <w:tcW w:w="2179" w:type="dxa"/>
            <w:shd w:val="clear" w:color="auto" w:fill="auto"/>
          </w:tcPr>
          <w:p w14:paraId="4E18D754" w14:textId="08B2F287" w:rsidR="00350594" w:rsidRPr="00350594" w:rsidRDefault="00350594" w:rsidP="00350594">
            <w:pPr>
              <w:ind w:firstLine="0"/>
            </w:pPr>
            <w:r>
              <w:t>Felder</w:t>
            </w:r>
          </w:p>
        </w:tc>
        <w:tc>
          <w:tcPr>
            <w:tcW w:w="2179" w:type="dxa"/>
            <w:shd w:val="clear" w:color="auto" w:fill="auto"/>
          </w:tcPr>
          <w:p w14:paraId="2A099A44" w14:textId="540EE1CF" w:rsidR="00350594" w:rsidRPr="00350594" w:rsidRDefault="00350594" w:rsidP="00350594">
            <w:pPr>
              <w:ind w:firstLine="0"/>
            </w:pPr>
            <w:r>
              <w:t>Forrest</w:t>
            </w:r>
          </w:p>
        </w:tc>
        <w:tc>
          <w:tcPr>
            <w:tcW w:w="2180" w:type="dxa"/>
            <w:shd w:val="clear" w:color="auto" w:fill="auto"/>
          </w:tcPr>
          <w:p w14:paraId="4D6FF9FE" w14:textId="59F9A7F3" w:rsidR="00350594" w:rsidRPr="00350594" w:rsidRDefault="00350594" w:rsidP="00350594">
            <w:pPr>
              <w:ind w:firstLine="0"/>
            </w:pPr>
            <w:r>
              <w:t>Gagnon</w:t>
            </w:r>
          </w:p>
        </w:tc>
      </w:tr>
      <w:tr w:rsidR="00350594" w:rsidRPr="00350594" w14:paraId="1F63F2DF" w14:textId="77777777" w:rsidTr="00350594">
        <w:tc>
          <w:tcPr>
            <w:tcW w:w="2179" w:type="dxa"/>
            <w:shd w:val="clear" w:color="auto" w:fill="auto"/>
          </w:tcPr>
          <w:p w14:paraId="4D8F64BA" w14:textId="59AD08BE" w:rsidR="00350594" w:rsidRPr="00350594" w:rsidRDefault="00350594" w:rsidP="00350594">
            <w:pPr>
              <w:ind w:firstLine="0"/>
            </w:pPr>
            <w:r>
              <w:t>Garvin</w:t>
            </w:r>
          </w:p>
        </w:tc>
        <w:tc>
          <w:tcPr>
            <w:tcW w:w="2179" w:type="dxa"/>
            <w:shd w:val="clear" w:color="auto" w:fill="auto"/>
          </w:tcPr>
          <w:p w14:paraId="11181B6D" w14:textId="5E353757" w:rsidR="00350594" w:rsidRPr="00350594" w:rsidRDefault="00350594" w:rsidP="00350594">
            <w:pPr>
              <w:ind w:firstLine="0"/>
            </w:pPr>
            <w:r>
              <w:t>Gibson</w:t>
            </w:r>
          </w:p>
        </w:tc>
        <w:tc>
          <w:tcPr>
            <w:tcW w:w="2180" w:type="dxa"/>
            <w:shd w:val="clear" w:color="auto" w:fill="auto"/>
          </w:tcPr>
          <w:p w14:paraId="64E0CEA1" w14:textId="3A98E809" w:rsidR="00350594" w:rsidRPr="00350594" w:rsidRDefault="00350594" w:rsidP="00350594">
            <w:pPr>
              <w:ind w:firstLine="0"/>
            </w:pPr>
            <w:r>
              <w:t>Gilliam</w:t>
            </w:r>
          </w:p>
        </w:tc>
      </w:tr>
      <w:tr w:rsidR="00350594" w:rsidRPr="00350594" w14:paraId="6DC70461" w14:textId="77777777" w:rsidTr="00350594">
        <w:tc>
          <w:tcPr>
            <w:tcW w:w="2179" w:type="dxa"/>
            <w:shd w:val="clear" w:color="auto" w:fill="auto"/>
          </w:tcPr>
          <w:p w14:paraId="58691C91" w14:textId="170A7C89" w:rsidR="00350594" w:rsidRPr="00350594" w:rsidRDefault="00350594" w:rsidP="00350594">
            <w:pPr>
              <w:ind w:firstLine="0"/>
            </w:pPr>
            <w:r>
              <w:t>Gilliard</w:t>
            </w:r>
          </w:p>
        </w:tc>
        <w:tc>
          <w:tcPr>
            <w:tcW w:w="2179" w:type="dxa"/>
            <w:shd w:val="clear" w:color="auto" w:fill="auto"/>
          </w:tcPr>
          <w:p w14:paraId="5379D26C" w14:textId="08585064" w:rsidR="00350594" w:rsidRPr="00350594" w:rsidRDefault="00350594" w:rsidP="00350594">
            <w:pPr>
              <w:ind w:firstLine="0"/>
            </w:pPr>
            <w:r>
              <w:t>Guest</w:t>
            </w:r>
          </w:p>
        </w:tc>
        <w:tc>
          <w:tcPr>
            <w:tcW w:w="2180" w:type="dxa"/>
            <w:shd w:val="clear" w:color="auto" w:fill="auto"/>
          </w:tcPr>
          <w:p w14:paraId="038A5AB8" w14:textId="3F10BDC8" w:rsidR="00350594" w:rsidRPr="00350594" w:rsidRDefault="00350594" w:rsidP="00350594">
            <w:pPr>
              <w:ind w:firstLine="0"/>
            </w:pPr>
            <w:r>
              <w:t>Guffey</w:t>
            </w:r>
          </w:p>
        </w:tc>
      </w:tr>
      <w:tr w:rsidR="00350594" w:rsidRPr="00350594" w14:paraId="4A5BE3F1" w14:textId="77777777" w:rsidTr="00350594">
        <w:tc>
          <w:tcPr>
            <w:tcW w:w="2179" w:type="dxa"/>
            <w:shd w:val="clear" w:color="auto" w:fill="auto"/>
          </w:tcPr>
          <w:p w14:paraId="06FFFEA5" w14:textId="004D7701" w:rsidR="00350594" w:rsidRPr="00350594" w:rsidRDefault="00350594" w:rsidP="00350594">
            <w:pPr>
              <w:ind w:firstLine="0"/>
            </w:pPr>
            <w:r>
              <w:t>Hager</w:t>
            </w:r>
          </w:p>
        </w:tc>
        <w:tc>
          <w:tcPr>
            <w:tcW w:w="2179" w:type="dxa"/>
            <w:shd w:val="clear" w:color="auto" w:fill="auto"/>
          </w:tcPr>
          <w:p w14:paraId="25D8A7BB" w14:textId="36DB1092" w:rsidR="00350594" w:rsidRPr="00350594" w:rsidRDefault="00350594" w:rsidP="00350594">
            <w:pPr>
              <w:ind w:firstLine="0"/>
            </w:pPr>
            <w:r>
              <w:t>Hardee</w:t>
            </w:r>
          </w:p>
        </w:tc>
        <w:tc>
          <w:tcPr>
            <w:tcW w:w="2180" w:type="dxa"/>
            <w:shd w:val="clear" w:color="auto" w:fill="auto"/>
          </w:tcPr>
          <w:p w14:paraId="03A775B9" w14:textId="0D177527" w:rsidR="00350594" w:rsidRPr="00350594" w:rsidRDefault="00350594" w:rsidP="00350594">
            <w:pPr>
              <w:ind w:firstLine="0"/>
            </w:pPr>
            <w:r>
              <w:t>Hart</w:t>
            </w:r>
          </w:p>
        </w:tc>
      </w:tr>
      <w:tr w:rsidR="00350594" w:rsidRPr="00350594" w14:paraId="69B56599" w14:textId="77777777" w:rsidTr="00350594">
        <w:tc>
          <w:tcPr>
            <w:tcW w:w="2179" w:type="dxa"/>
            <w:shd w:val="clear" w:color="auto" w:fill="auto"/>
          </w:tcPr>
          <w:p w14:paraId="4244750F" w14:textId="57F61F4D" w:rsidR="00350594" w:rsidRPr="00350594" w:rsidRDefault="00350594" w:rsidP="00350594">
            <w:pPr>
              <w:ind w:firstLine="0"/>
            </w:pPr>
            <w:r>
              <w:t>Hartnett</w:t>
            </w:r>
          </w:p>
        </w:tc>
        <w:tc>
          <w:tcPr>
            <w:tcW w:w="2179" w:type="dxa"/>
            <w:shd w:val="clear" w:color="auto" w:fill="auto"/>
          </w:tcPr>
          <w:p w14:paraId="574B987D" w14:textId="181BA76A" w:rsidR="00350594" w:rsidRPr="00350594" w:rsidRDefault="00350594" w:rsidP="00350594">
            <w:pPr>
              <w:ind w:firstLine="0"/>
            </w:pPr>
            <w:r>
              <w:t>Hayes</w:t>
            </w:r>
          </w:p>
        </w:tc>
        <w:tc>
          <w:tcPr>
            <w:tcW w:w="2180" w:type="dxa"/>
            <w:shd w:val="clear" w:color="auto" w:fill="auto"/>
          </w:tcPr>
          <w:p w14:paraId="0A25DDA9" w14:textId="77F24A32" w:rsidR="00350594" w:rsidRPr="00350594" w:rsidRDefault="00350594" w:rsidP="00350594">
            <w:pPr>
              <w:ind w:firstLine="0"/>
            </w:pPr>
            <w:r>
              <w:t>Herbkersman</w:t>
            </w:r>
          </w:p>
        </w:tc>
      </w:tr>
      <w:tr w:rsidR="00350594" w:rsidRPr="00350594" w14:paraId="361415A3" w14:textId="77777777" w:rsidTr="00350594">
        <w:tc>
          <w:tcPr>
            <w:tcW w:w="2179" w:type="dxa"/>
            <w:shd w:val="clear" w:color="auto" w:fill="auto"/>
          </w:tcPr>
          <w:p w14:paraId="6F078A2D" w14:textId="25156550" w:rsidR="00350594" w:rsidRPr="00350594" w:rsidRDefault="00350594" w:rsidP="00350594">
            <w:pPr>
              <w:ind w:firstLine="0"/>
            </w:pPr>
            <w:r>
              <w:t>Hewitt</w:t>
            </w:r>
          </w:p>
        </w:tc>
        <w:tc>
          <w:tcPr>
            <w:tcW w:w="2179" w:type="dxa"/>
            <w:shd w:val="clear" w:color="auto" w:fill="auto"/>
          </w:tcPr>
          <w:p w14:paraId="0F4CDA42" w14:textId="40DC7F5C" w:rsidR="00350594" w:rsidRPr="00350594" w:rsidRDefault="00350594" w:rsidP="00350594">
            <w:pPr>
              <w:ind w:firstLine="0"/>
            </w:pPr>
            <w:r>
              <w:t>Hiott</w:t>
            </w:r>
          </w:p>
        </w:tc>
        <w:tc>
          <w:tcPr>
            <w:tcW w:w="2180" w:type="dxa"/>
            <w:shd w:val="clear" w:color="auto" w:fill="auto"/>
          </w:tcPr>
          <w:p w14:paraId="125DDDD6" w14:textId="660EC955" w:rsidR="00350594" w:rsidRPr="00350594" w:rsidRDefault="00350594" w:rsidP="00350594">
            <w:pPr>
              <w:ind w:firstLine="0"/>
            </w:pPr>
            <w:r>
              <w:t>Hixon</w:t>
            </w:r>
          </w:p>
        </w:tc>
      </w:tr>
      <w:tr w:rsidR="00350594" w:rsidRPr="00350594" w14:paraId="0B9FBC07" w14:textId="77777777" w:rsidTr="00350594">
        <w:tc>
          <w:tcPr>
            <w:tcW w:w="2179" w:type="dxa"/>
            <w:shd w:val="clear" w:color="auto" w:fill="auto"/>
          </w:tcPr>
          <w:p w14:paraId="3B8EDF37" w14:textId="604EA4B5" w:rsidR="00350594" w:rsidRPr="00350594" w:rsidRDefault="00350594" w:rsidP="00350594">
            <w:pPr>
              <w:ind w:firstLine="0"/>
            </w:pPr>
            <w:r>
              <w:t>Hosey</w:t>
            </w:r>
          </w:p>
        </w:tc>
        <w:tc>
          <w:tcPr>
            <w:tcW w:w="2179" w:type="dxa"/>
            <w:shd w:val="clear" w:color="auto" w:fill="auto"/>
          </w:tcPr>
          <w:p w14:paraId="73160204" w14:textId="4411A3FF" w:rsidR="00350594" w:rsidRPr="00350594" w:rsidRDefault="00350594" w:rsidP="00350594">
            <w:pPr>
              <w:ind w:firstLine="0"/>
            </w:pPr>
            <w:r>
              <w:t>Howard</w:t>
            </w:r>
          </w:p>
        </w:tc>
        <w:tc>
          <w:tcPr>
            <w:tcW w:w="2180" w:type="dxa"/>
            <w:shd w:val="clear" w:color="auto" w:fill="auto"/>
          </w:tcPr>
          <w:p w14:paraId="2E5846C5" w14:textId="73CD4B38" w:rsidR="00350594" w:rsidRPr="00350594" w:rsidRDefault="00350594" w:rsidP="00350594">
            <w:pPr>
              <w:ind w:firstLine="0"/>
            </w:pPr>
            <w:r>
              <w:t>Hyde</w:t>
            </w:r>
          </w:p>
        </w:tc>
      </w:tr>
      <w:tr w:rsidR="00350594" w:rsidRPr="00350594" w14:paraId="08ACAB00" w14:textId="77777777" w:rsidTr="00350594">
        <w:tc>
          <w:tcPr>
            <w:tcW w:w="2179" w:type="dxa"/>
            <w:shd w:val="clear" w:color="auto" w:fill="auto"/>
          </w:tcPr>
          <w:p w14:paraId="09FCFE76" w14:textId="25CB9E87" w:rsidR="00350594" w:rsidRPr="00350594" w:rsidRDefault="00350594" w:rsidP="00350594">
            <w:pPr>
              <w:ind w:firstLine="0"/>
            </w:pPr>
            <w:r>
              <w:t>Jefferson</w:t>
            </w:r>
          </w:p>
        </w:tc>
        <w:tc>
          <w:tcPr>
            <w:tcW w:w="2179" w:type="dxa"/>
            <w:shd w:val="clear" w:color="auto" w:fill="auto"/>
          </w:tcPr>
          <w:p w14:paraId="49BAA4E5" w14:textId="0F8D6C33" w:rsidR="00350594" w:rsidRPr="00350594" w:rsidRDefault="00350594" w:rsidP="00350594">
            <w:pPr>
              <w:ind w:firstLine="0"/>
            </w:pPr>
            <w:r>
              <w:t>W. Jones</w:t>
            </w:r>
          </w:p>
        </w:tc>
        <w:tc>
          <w:tcPr>
            <w:tcW w:w="2180" w:type="dxa"/>
            <w:shd w:val="clear" w:color="auto" w:fill="auto"/>
          </w:tcPr>
          <w:p w14:paraId="1854CF98" w14:textId="3F7C9B1F" w:rsidR="00350594" w:rsidRPr="00350594" w:rsidRDefault="00350594" w:rsidP="00350594">
            <w:pPr>
              <w:ind w:firstLine="0"/>
            </w:pPr>
            <w:r>
              <w:t>Jordan</w:t>
            </w:r>
          </w:p>
        </w:tc>
      </w:tr>
      <w:tr w:rsidR="00350594" w:rsidRPr="00350594" w14:paraId="7FD271BB" w14:textId="77777777" w:rsidTr="00350594">
        <w:tc>
          <w:tcPr>
            <w:tcW w:w="2179" w:type="dxa"/>
            <w:shd w:val="clear" w:color="auto" w:fill="auto"/>
          </w:tcPr>
          <w:p w14:paraId="6328DBFD" w14:textId="2A57CFC0" w:rsidR="00350594" w:rsidRPr="00350594" w:rsidRDefault="00350594" w:rsidP="00350594">
            <w:pPr>
              <w:ind w:firstLine="0"/>
            </w:pPr>
            <w:r>
              <w:t>King</w:t>
            </w:r>
          </w:p>
        </w:tc>
        <w:tc>
          <w:tcPr>
            <w:tcW w:w="2179" w:type="dxa"/>
            <w:shd w:val="clear" w:color="auto" w:fill="auto"/>
          </w:tcPr>
          <w:p w14:paraId="318C7392" w14:textId="05C9CA47" w:rsidR="00350594" w:rsidRPr="00350594" w:rsidRDefault="00350594" w:rsidP="00350594">
            <w:pPr>
              <w:ind w:firstLine="0"/>
            </w:pPr>
            <w:r>
              <w:t>Kirby</w:t>
            </w:r>
          </w:p>
        </w:tc>
        <w:tc>
          <w:tcPr>
            <w:tcW w:w="2180" w:type="dxa"/>
            <w:shd w:val="clear" w:color="auto" w:fill="auto"/>
          </w:tcPr>
          <w:p w14:paraId="743A68C6" w14:textId="2961AAE2" w:rsidR="00350594" w:rsidRPr="00350594" w:rsidRDefault="00350594" w:rsidP="00350594">
            <w:pPr>
              <w:ind w:firstLine="0"/>
            </w:pPr>
            <w:r>
              <w:t>Landing</w:t>
            </w:r>
          </w:p>
        </w:tc>
      </w:tr>
      <w:tr w:rsidR="00350594" w:rsidRPr="00350594" w14:paraId="0A969ABF" w14:textId="77777777" w:rsidTr="00350594">
        <w:tc>
          <w:tcPr>
            <w:tcW w:w="2179" w:type="dxa"/>
            <w:shd w:val="clear" w:color="auto" w:fill="auto"/>
          </w:tcPr>
          <w:p w14:paraId="4762123D" w14:textId="22E57692" w:rsidR="00350594" w:rsidRPr="00350594" w:rsidRDefault="00350594" w:rsidP="00350594">
            <w:pPr>
              <w:ind w:firstLine="0"/>
            </w:pPr>
            <w:r>
              <w:t>Lawson</w:t>
            </w:r>
          </w:p>
        </w:tc>
        <w:tc>
          <w:tcPr>
            <w:tcW w:w="2179" w:type="dxa"/>
            <w:shd w:val="clear" w:color="auto" w:fill="auto"/>
          </w:tcPr>
          <w:p w14:paraId="18627904" w14:textId="58028A0B" w:rsidR="00350594" w:rsidRPr="00350594" w:rsidRDefault="00350594" w:rsidP="00350594">
            <w:pPr>
              <w:ind w:firstLine="0"/>
            </w:pPr>
            <w:r>
              <w:t>Leber</w:t>
            </w:r>
          </w:p>
        </w:tc>
        <w:tc>
          <w:tcPr>
            <w:tcW w:w="2180" w:type="dxa"/>
            <w:shd w:val="clear" w:color="auto" w:fill="auto"/>
          </w:tcPr>
          <w:p w14:paraId="14C9538A" w14:textId="74769B04" w:rsidR="00350594" w:rsidRPr="00350594" w:rsidRDefault="00350594" w:rsidP="00350594">
            <w:pPr>
              <w:ind w:firstLine="0"/>
            </w:pPr>
            <w:r>
              <w:t>Ligon</w:t>
            </w:r>
          </w:p>
        </w:tc>
      </w:tr>
      <w:tr w:rsidR="00350594" w:rsidRPr="00350594" w14:paraId="1BBC3182" w14:textId="77777777" w:rsidTr="00350594">
        <w:tc>
          <w:tcPr>
            <w:tcW w:w="2179" w:type="dxa"/>
            <w:shd w:val="clear" w:color="auto" w:fill="auto"/>
          </w:tcPr>
          <w:p w14:paraId="4EBB3B0C" w14:textId="0525CC30" w:rsidR="00350594" w:rsidRPr="00350594" w:rsidRDefault="00350594" w:rsidP="00350594">
            <w:pPr>
              <w:ind w:firstLine="0"/>
            </w:pPr>
            <w:r>
              <w:t>Long</w:t>
            </w:r>
          </w:p>
        </w:tc>
        <w:tc>
          <w:tcPr>
            <w:tcW w:w="2179" w:type="dxa"/>
            <w:shd w:val="clear" w:color="auto" w:fill="auto"/>
          </w:tcPr>
          <w:p w14:paraId="7FD514E5" w14:textId="1616F7ED" w:rsidR="00350594" w:rsidRPr="00350594" w:rsidRDefault="00350594" w:rsidP="00350594">
            <w:pPr>
              <w:ind w:firstLine="0"/>
            </w:pPr>
            <w:r>
              <w:t>Lowe</w:t>
            </w:r>
          </w:p>
        </w:tc>
        <w:tc>
          <w:tcPr>
            <w:tcW w:w="2180" w:type="dxa"/>
            <w:shd w:val="clear" w:color="auto" w:fill="auto"/>
          </w:tcPr>
          <w:p w14:paraId="2C8F97B8" w14:textId="0A31F234" w:rsidR="00350594" w:rsidRPr="00350594" w:rsidRDefault="00350594" w:rsidP="00350594">
            <w:pPr>
              <w:ind w:firstLine="0"/>
            </w:pPr>
            <w:r>
              <w:t>McCravy</w:t>
            </w:r>
          </w:p>
        </w:tc>
      </w:tr>
      <w:tr w:rsidR="00350594" w:rsidRPr="00350594" w14:paraId="1149385A" w14:textId="77777777" w:rsidTr="00350594">
        <w:tc>
          <w:tcPr>
            <w:tcW w:w="2179" w:type="dxa"/>
            <w:shd w:val="clear" w:color="auto" w:fill="auto"/>
          </w:tcPr>
          <w:p w14:paraId="1DC3FC87" w14:textId="392563B9" w:rsidR="00350594" w:rsidRPr="00350594" w:rsidRDefault="00350594" w:rsidP="00350594">
            <w:pPr>
              <w:ind w:firstLine="0"/>
            </w:pPr>
            <w:r>
              <w:t>McDaniel</w:t>
            </w:r>
          </w:p>
        </w:tc>
        <w:tc>
          <w:tcPr>
            <w:tcW w:w="2179" w:type="dxa"/>
            <w:shd w:val="clear" w:color="auto" w:fill="auto"/>
          </w:tcPr>
          <w:p w14:paraId="02BB98A5" w14:textId="6A6F77D6" w:rsidR="00350594" w:rsidRPr="00350594" w:rsidRDefault="00350594" w:rsidP="00350594">
            <w:pPr>
              <w:ind w:firstLine="0"/>
            </w:pPr>
            <w:r>
              <w:t>McGinnis</w:t>
            </w:r>
          </w:p>
        </w:tc>
        <w:tc>
          <w:tcPr>
            <w:tcW w:w="2180" w:type="dxa"/>
            <w:shd w:val="clear" w:color="auto" w:fill="auto"/>
          </w:tcPr>
          <w:p w14:paraId="71DB9DFF" w14:textId="51553F75" w:rsidR="00350594" w:rsidRPr="00350594" w:rsidRDefault="00350594" w:rsidP="00350594">
            <w:pPr>
              <w:ind w:firstLine="0"/>
            </w:pPr>
            <w:r>
              <w:t>Mitchell</w:t>
            </w:r>
          </w:p>
        </w:tc>
      </w:tr>
      <w:tr w:rsidR="00350594" w:rsidRPr="00350594" w14:paraId="21E0FB94" w14:textId="77777777" w:rsidTr="00350594">
        <w:tc>
          <w:tcPr>
            <w:tcW w:w="2179" w:type="dxa"/>
            <w:shd w:val="clear" w:color="auto" w:fill="auto"/>
          </w:tcPr>
          <w:p w14:paraId="410390B7" w14:textId="4E7048DD" w:rsidR="00350594" w:rsidRPr="00350594" w:rsidRDefault="00350594" w:rsidP="00350594">
            <w:pPr>
              <w:ind w:firstLine="0"/>
            </w:pPr>
            <w:r>
              <w:t>J. Moore</w:t>
            </w:r>
          </w:p>
        </w:tc>
        <w:tc>
          <w:tcPr>
            <w:tcW w:w="2179" w:type="dxa"/>
            <w:shd w:val="clear" w:color="auto" w:fill="auto"/>
          </w:tcPr>
          <w:p w14:paraId="40D382EA" w14:textId="44A82C90" w:rsidR="00350594" w:rsidRPr="00350594" w:rsidRDefault="00350594" w:rsidP="00350594">
            <w:pPr>
              <w:ind w:firstLine="0"/>
            </w:pPr>
            <w:r>
              <w:t>T. Moore</w:t>
            </w:r>
          </w:p>
        </w:tc>
        <w:tc>
          <w:tcPr>
            <w:tcW w:w="2180" w:type="dxa"/>
            <w:shd w:val="clear" w:color="auto" w:fill="auto"/>
          </w:tcPr>
          <w:p w14:paraId="0D521AF6" w14:textId="02C267D5" w:rsidR="00350594" w:rsidRPr="00350594" w:rsidRDefault="00350594" w:rsidP="00350594">
            <w:pPr>
              <w:ind w:firstLine="0"/>
            </w:pPr>
            <w:r>
              <w:t>Moss</w:t>
            </w:r>
          </w:p>
        </w:tc>
      </w:tr>
      <w:tr w:rsidR="00350594" w:rsidRPr="00350594" w14:paraId="553AEE3F" w14:textId="77777777" w:rsidTr="00350594">
        <w:tc>
          <w:tcPr>
            <w:tcW w:w="2179" w:type="dxa"/>
            <w:shd w:val="clear" w:color="auto" w:fill="auto"/>
          </w:tcPr>
          <w:p w14:paraId="4F2016AF" w14:textId="77160FD9" w:rsidR="00350594" w:rsidRPr="00350594" w:rsidRDefault="00350594" w:rsidP="00350594">
            <w:pPr>
              <w:ind w:firstLine="0"/>
            </w:pPr>
            <w:r>
              <w:t>Murphy</w:t>
            </w:r>
          </w:p>
        </w:tc>
        <w:tc>
          <w:tcPr>
            <w:tcW w:w="2179" w:type="dxa"/>
            <w:shd w:val="clear" w:color="auto" w:fill="auto"/>
          </w:tcPr>
          <w:p w14:paraId="1D132113" w14:textId="246ADDE4" w:rsidR="00350594" w:rsidRPr="00350594" w:rsidRDefault="00350594" w:rsidP="00350594">
            <w:pPr>
              <w:ind w:firstLine="0"/>
            </w:pPr>
            <w:r>
              <w:t>Neese</w:t>
            </w:r>
          </w:p>
        </w:tc>
        <w:tc>
          <w:tcPr>
            <w:tcW w:w="2180" w:type="dxa"/>
            <w:shd w:val="clear" w:color="auto" w:fill="auto"/>
          </w:tcPr>
          <w:p w14:paraId="01E8A628" w14:textId="32CF2728" w:rsidR="00350594" w:rsidRPr="00350594" w:rsidRDefault="00350594" w:rsidP="00350594">
            <w:pPr>
              <w:ind w:firstLine="0"/>
            </w:pPr>
            <w:r>
              <w:t>B. Newton</w:t>
            </w:r>
          </w:p>
        </w:tc>
      </w:tr>
      <w:tr w:rsidR="00350594" w:rsidRPr="00350594" w14:paraId="3F49B850" w14:textId="77777777" w:rsidTr="00350594">
        <w:tc>
          <w:tcPr>
            <w:tcW w:w="2179" w:type="dxa"/>
            <w:shd w:val="clear" w:color="auto" w:fill="auto"/>
          </w:tcPr>
          <w:p w14:paraId="50D2DD0D" w14:textId="501DED44" w:rsidR="00350594" w:rsidRPr="00350594" w:rsidRDefault="00350594" w:rsidP="00350594">
            <w:pPr>
              <w:ind w:firstLine="0"/>
            </w:pPr>
            <w:r>
              <w:t>W. Newton</w:t>
            </w:r>
          </w:p>
        </w:tc>
        <w:tc>
          <w:tcPr>
            <w:tcW w:w="2179" w:type="dxa"/>
            <w:shd w:val="clear" w:color="auto" w:fill="auto"/>
          </w:tcPr>
          <w:p w14:paraId="4477175C" w14:textId="27242B56" w:rsidR="00350594" w:rsidRPr="00350594" w:rsidRDefault="00350594" w:rsidP="00350594">
            <w:pPr>
              <w:ind w:firstLine="0"/>
            </w:pPr>
            <w:r>
              <w:t>Nutt</w:t>
            </w:r>
          </w:p>
        </w:tc>
        <w:tc>
          <w:tcPr>
            <w:tcW w:w="2180" w:type="dxa"/>
            <w:shd w:val="clear" w:color="auto" w:fill="auto"/>
          </w:tcPr>
          <w:p w14:paraId="27C803E2" w14:textId="319F4FB8" w:rsidR="00350594" w:rsidRPr="00350594" w:rsidRDefault="00350594" w:rsidP="00350594">
            <w:pPr>
              <w:ind w:firstLine="0"/>
            </w:pPr>
            <w:r>
              <w:t>O'Neal</w:t>
            </w:r>
          </w:p>
        </w:tc>
      </w:tr>
      <w:tr w:rsidR="00350594" w:rsidRPr="00350594" w14:paraId="1ABB2705" w14:textId="77777777" w:rsidTr="00350594">
        <w:tc>
          <w:tcPr>
            <w:tcW w:w="2179" w:type="dxa"/>
            <w:shd w:val="clear" w:color="auto" w:fill="auto"/>
          </w:tcPr>
          <w:p w14:paraId="0A30AC48" w14:textId="47C218A4" w:rsidR="00350594" w:rsidRPr="00350594" w:rsidRDefault="00350594" w:rsidP="00350594">
            <w:pPr>
              <w:ind w:firstLine="0"/>
            </w:pPr>
            <w:r>
              <w:t>Oremus</w:t>
            </w:r>
          </w:p>
        </w:tc>
        <w:tc>
          <w:tcPr>
            <w:tcW w:w="2179" w:type="dxa"/>
            <w:shd w:val="clear" w:color="auto" w:fill="auto"/>
          </w:tcPr>
          <w:p w14:paraId="084E0A1F" w14:textId="7C381A66" w:rsidR="00350594" w:rsidRPr="00350594" w:rsidRDefault="00350594" w:rsidP="00350594">
            <w:pPr>
              <w:ind w:firstLine="0"/>
            </w:pPr>
            <w:r>
              <w:t>Ott</w:t>
            </w:r>
          </w:p>
        </w:tc>
        <w:tc>
          <w:tcPr>
            <w:tcW w:w="2180" w:type="dxa"/>
            <w:shd w:val="clear" w:color="auto" w:fill="auto"/>
          </w:tcPr>
          <w:p w14:paraId="34E6F113" w14:textId="0F59BE8F" w:rsidR="00350594" w:rsidRPr="00350594" w:rsidRDefault="00350594" w:rsidP="00350594">
            <w:pPr>
              <w:ind w:firstLine="0"/>
            </w:pPr>
            <w:r>
              <w:t>Pedalino</w:t>
            </w:r>
          </w:p>
        </w:tc>
      </w:tr>
      <w:tr w:rsidR="00350594" w:rsidRPr="00350594" w14:paraId="65432B0B" w14:textId="77777777" w:rsidTr="00350594">
        <w:tc>
          <w:tcPr>
            <w:tcW w:w="2179" w:type="dxa"/>
            <w:shd w:val="clear" w:color="auto" w:fill="auto"/>
          </w:tcPr>
          <w:p w14:paraId="18D49860" w14:textId="00F01F0A" w:rsidR="00350594" w:rsidRPr="00350594" w:rsidRDefault="00350594" w:rsidP="00350594">
            <w:pPr>
              <w:ind w:firstLine="0"/>
            </w:pPr>
            <w:r>
              <w:t>Pendarvis</w:t>
            </w:r>
          </w:p>
        </w:tc>
        <w:tc>
          <w:tcPr>
            <w:tcW w:w="2179" w:type="dxa"/>
            <w:shd w:val="clear" w:color="auto" w:fill="auto"/>
          </w:tcPr>
          <w:p w14:paraId="2EE65F23" w14:textId="16E360C2" w:rsidR="00350594" w:rsidRPr="00350594" w:rsidRDefault="00350594" w:rsidP="00350594">
            <w:pPr>
              <w:ind w:firstLine="0"/>
            </w:pPr>
            <w:r>
              <w:t>Pope</w:t>
            </w:r>
          </w:p>
        </w:tc>
        <w:tc>
          <w:tcPr>
            <w:tcW w:w="2180" w:type="dxa"/>
            <w:shd w:val="clear" w:color="auto" w:fill="auto"/>
          </w:tcPr>
          <w:p w14:paraId="56DC8766" w14:textId="2C03A6B4" w:rsidR="00350594" w:rsidRPr="00350594" w:rsidRDefault="00350594" w:rsidP="00350594">
            <w:pPr>
              <w:ind w:firstLine="0"/>
            </w:pPr>
            <w:r>
              <w:t>Rivers</w:t>
            </w:r>
          </w:p>
        </w:tc>
      </w:tr>
      <w:tr w:rsidR="00350594" w:rsidRPr="00350594" w14:paraId="7EE3F1A1" w14:textId="77777777" w:rsidTr="00350594">
        <w:tc>
          <w:tcPr>
            <w:tcW w:w="2179" w:type="dxa"/>
            <w:shd w:val="clear" w:color="auto" w:fill="auto"/>
          </w:tcPr>
          <w:p w14:paraId="5CD740C7" w14:textId="231F1D86" w:rsidR="00350594" w:rsidRPr="00350594" w:rsidRDefault="00350594" w:rsidP="00350594">
            <w:pPr>
              <w:ind w:firstLine="0"/>
            </w:pPr>
            <w:r>
              <w:t>Robbins</w:t>
            </w:r>
          </w:p>
        </w:tc>
        <w:tc>
          <w:tcPr>
            <w:tcW w:w="2179" w:type="dxa"/>
            <w:shd w:val="clear" w:color="auto" w:fill="auto"/>
          </w:tcPr>
          <w:p w14:paraId="48DCEED4" w14:textId="7BBC5C81" w:rsidR="00350594" w:rsidRPr="00350594" w:rsidRDefault="00350594" w:rsidP="00350594">
            <w:pPr>
              <w:ind w:firstLine="0"/>
            </w:pPr>
            <w:r>
              <w:t>Rose</w:t>
            </w:r>
          </w:p>
        </w:tc>
        <w:tc>
          <w:tcPr>
            <w:tcW w:w="2180" w:type="dxa"/>
            <w:shd w:val="clear" w:color="auto" w:fill="auto"/>
          </w:tcPr>
          <w:p w14:paraId="5EC3215E" w14:textId="0435B99D" w:rsidR="00350594" w:rsidRPr="00350594" w:rsidRDefault="00350594" w:rsidP="00350594">
            <w:pPr>
              <w:ind w:firstLine="0"/>
            </w:pPr>
            <w:r>
              <w:t>Rutherford</w:t>
            </w:r>
          </w:p>
        </w:tc>
      </w:tr>
      <w:tr w:rsidR="00350594" w:rsidRPr="00350594" w14:paraId="5DD6BD20" w14:textId="77777777" w:rsidTr="00350594">
        <w:tc>
          <w:tcPr>
            <w:tcW w:w="2179" w:type="dxa"/>
            <w:shd w:val="clear" w:color="auto" w:fill="auto"/>
          </w:tcPr>
          <w:p w14:paraId="09B9AF91" w14:textId="1C1E77C1" w:rsidR="00350594" w:rsidRPr="00350594" w:rsidRDefault="00350594" w:rsidP="00350594">
            <w:pPr>
              <w:ind w:firstLine="0"/>
            </w:pPr>
            <w:r>
              <w:t>Sandifer</w:t>
            </w:r>
          </w:p>
        </w:tc>
        <w:tc>
          <w:tcPr>
            <w:tcW w:w="2179" w:type="dxa"/>
            <w:shd w:val="clear" w:color="auto" w:fill="auto"/>
          </w:tcPr>
          <w:p w14:paraId="33910DBE" w14:textId="57E4F809" w:rsidR="00350594" w:rsidRPr="00350594" w:rsidRDefault="00350594" w:rsidP="00350594">
            <w:pPr>
              <w:ind w:firstLine="0"/>
            </w:pPr>
            <w:r>
              <w:t>Schuessler</w:t>
            </w:r>
          </w:p>
        </w:tc>
        <w:tc>
          <w:tcPr>
            <w:tcW w:w="2180" w:type="dxa"/>
            <w:shd w:val="clear" w:color="auto" w:fill="auto"/>
          </w:tcPr>
          <w:p w14:paraId="5EC8F11D" w14:textId="060C51B5" w:rsidR="00350594" w:rsidRPr="00350594" w:rsidRDefault="00350594" w:rsidP="00350594">
            <w:pPr>
              <w:ind w:firstLine="0"/>
            </w:pPr>
            <w:r>
              <w:t>G. M. Smith</w:t>
            </w:r>
          </w:p>
        </w:tc>
      </w:tr>
      <w:tr w:rsidR="00350594" w:rsidRPr="00350594" w14:paraId="78CCEF00" w14:textId="77777777" w:rsidTr="00350594">
        <w:tc>
          <w:tcPr>
            <w:tcW w:w="2179" w:type="dxa"/>
            <w:shd w:val="clear" w:color="auto" w:fill="auto"/>
          </w:tcPr>
          <w:p w14:paraId="12225B6E" w14:textId="21A73777" w:rsidR="00350594" w:rsidRPr="00350594" w:rsidRDefault="00350594" w:rsidP="00350594">
            <w:pPr>
              <w:ind w:firstLine="0"/>
            </w:pPr>
            <w:r>
              <w:t>M. M. Smith</w:t>
            </w:r>
          </w:p>
        </w:tc>
        <w:tc>
          <w:tcPr>
            <w:tcW w:w="2179" w:type="dxa"/>
            <w:shd w:val="clear" w:color="auto" w:fill="auto"/>
          </w:tcPr>
          <w:p w14:paraId="4B1A4687" w14:textId="2707983D" w:rsidR="00350594" w:rsidRPr="00350594" w:rsidRDefault="00350594" w:rsidP="00350594">
            <w:pPr>
              <w:ind w:firstLine="0"/>
            </w:pPr>
            <w:r>
              <w:t>Stavrinakis</w:t>
            </w:r>
          </w:p>
        </w:tc>
        <w:tc>
          <w:tcPr>
            <w:tcW w:w="2180" w:type="dxa"/>
            <w:shd w:val="clear" w:color="auto" w:fill="auto"/>
          </w:tcPr>
          <w:p w14:paraId="4A109264" w14:textId="696824FD" w:rsidR="00350594" w:rsidRPr="00350594" w:rsidRDefault="00350594" w:rsidP="00350594">
            <w:pPr>
              <w:ind w:firstLine="0"/>
            </w:pPr>
            <w:r>
              <w:t>Taylor</w:t>
            </w:r>
          </w:p>
        </w:tc>
      </w:tr>
      <w:tr w:rsidR="00350594" w:rsidRPr="00350594" w14:paraId="710F31DD" w14:textId="77777777" w:rsidTr="00350594">
        <w:tc>
          <w:tcPr>
            <w:tcW w:w="2179" w:type="dxa"/>
            <w:shd w:val="clear" w:color="auto" w:fill="auto"/>
          </w:tcPr>
          <w:p w14:paraId="68F9C9AF" w14:textId="5B5FED07" w:rsidR="00350594" w:rsidRPr="00350594" w:rsidRDefault="00350594" w:rsidP="00350594">
            <w:pPr>
              <w:ind w:firstLine="0"/>
            </w:pPr>
            <w:r>
              <w:t>Tedder</w:t>
            </w:r>
          </w:p>
        </w:tc>
        <w:tc>
          <w:tcPr>
            <w:tcW w:w="2179" w:type="dxa"/>
            <w:shd w:val="clear" w:color="auto" w:fill="auto"/>
          </w:tcPr>
          <w:p w14:paraId="51BB33FC" w14:textId="0A150DB2" w:rsidR="00350594" w:rsidRPr="00350594" w:rsidRDefault="00350594" w:rsidP="00350594">
            <w:pPr>
              <w:ind w:firstLine="0"/>
            </w:pPr>
            <w:r>
              <w:t>Thayer</w:t>
            </w:r>
          </w:p>
        </w:tc>
        <w:tc>
          <w:tcPr>
            <w:tcW w:w="2180" w:type="dxa"/>
            <w:shd w:val="clear" w:color="auto" w:fill="auto"/>
          </w:tcPr>
          <w:p w14:paraId="15C63C97" w14:textId="64BB2B92" w:rsidR="00350594" w:rsidRPr="00350594" w:rsidRDefault="00350594" w:rsidP="00350594">
            <w:pPr>
              <w:ind w:firstLine="0"/>
            </w:pPr>
            <w:r>
              <w:t>Thigpen</w:t>
            </w:r>
          </w:p>
        </w:tc>
      </w:tr>
      <w:tr w:rsidR="00350594" w:rsidRPr="00350594" w14:paraId="3FD7A34F" w14:textId="77777777" w:rsidTr="00350594">
        <w:tc>
          <w:tcPr>
            <w:tcW w:w="2179" w:type="dxa"/>
            <w:shd w:val="clear" w:color="auto" w:fill="auto"/>
          </w:tcPr>
          <w:p w14:paraId="6EF8D049" w14:textId="7B836BEF" w:rsidR="00350594" w:rsidRPr="00350594" w:rsidRDefault="00350594" w:rsidP="00350594">
            <w:pPr>
              <w:ind w:firstLine="0"/>
            </w:pPr>
            <w:r>
              <w:t>Vaughan</w:t>
            </w:r>
          </w:p>
        </w:tc>
        <w:tc>
          <w:tcPr>
            <w:tcW w:w="2179" w:type="dxa"/>
            <w:shd w:val="clear" w:color="auto" w:fill="auto"/>
          </w:tcPr>
          <w:p w14:paraId="5A5B7B07" w14:textId="7BD09F3D" w:rsidR="00350594" w:rsidRPr="00350594" w:rsidRDefault="00350594" w:rsidP="00350594">
            <w:pPr>
              <w:ind w:firstLine="0"/>
            </w:pPr>
            <w:r>
              <w:t>Weeks</w:t>
            </w:r>
          </w:p>
        </w:tc>
        <w:tc>
          <w:tcPr>
            <w:tcW w:w="2180" w:type="dxa"/>
            <w:shd w:val="clear" w:color="auto" w:fill="auto"/>
          </w:tcPr>
          <w:p w14:paraId="028B94C9" w14:textId="0D79EB43" w:rsidR="00350594" w:rsidRPr="00350594" w:rsidRDefault="00350594" w:rsidP="00350594">
            <w:pPr>
              <w:ind w:firstLine="0"/>
            </w:pPr>
            <w:r>
              <w:t>West</w:t>
            </w:r>
          </w:p>
        </w:tc>
      </w:tr>
      <w:tr w:rsidR="00350594" w:rsidRPr="00350594" w14:paraId="20241DEA" w14:textId="77777777" w:rsidTr="00350594">
        <w:tc>
          <w:tcPr>
            <w:tcW w:w="2179" w:type="dxa"/>
            <w:shd w:val="clear" w:color="auto" w:fill="auto"/>
          </w:tcPr>
          <w:p w14:paraId="4EA0E1B2" w14:textId="194325CF" w:rsidR="00350594" w:rsidRPr="00350594" w:rsidRDefault="00350594" w:rsidP="00350594">
            <w:pPr>
              <w:keepNext/>
              <w:ind w:firstLine="0"/>
            </w:pPr>
            <w:r>
              <w:t>Wetmore</w:t>
            </w:r>
          </w:p>
        </w:tc>
        <w:tc>
          <w:tcPr>
            <w:tcW w:w="2179" w:type="dxa"/>
            <w:shd w:val="clear" w:color="auto" w:fill="auto"/>
          </w:tcPr>
          <w:p w14:paraId="0CFF4BE6" w14:textId="400E4014" w:rsidR="00350594" w:rsidRPr="00350594" w:rsidRDefault="00350594" w:rsidP="00350594">
            <w:pPr>
              <w:keepNext/>
              <w:ind w:firstLine="0"/>
            </w:pPr>
            <w:r>
              <w:t>Wheeler</w:t>
            </w:r>
          </w:p>
        </w:tc>
        <w:tc>
          <w:tcPr>
            <w:tcW w:w="2180" w:type="dxa"/>
            <w:shd w:val="clear" w:color="auto" w:fill="auto"/>
          </w:tcPr>
          <w:p w14:paraId="390F6F0D" w14:textId="7DBD1CD9" w:rsidR="00350594" w:rsidRPr="00350594" w:rsidRDefault="00350594" w:rsidP="00350594">
            <w:pPr>
              <w:keepNext/>
              <w:ind w:firstLine="0"/>
            </w:pPr>
            <w:r>
              <w:t>Williams</w:t>
            </w:r>
          </w:p>
        </w:tc>
      </w:tr>
      <w:tr w:rsidR="00350594" w:rsidRPr="00350594" w14:paraId="0EB28125" w14:textId="77777777" w:rsidTr="00350594">
        <w:tc>
          <w:tcPr>
            <w:tcW w:w="2179" w:type="dxa"/>
            <w:shd w:val="clear" w:color="auto" w:fill="auto"/>
          </w:tcPr>
          <w:p w14:paraId="249C6BD5" w14:textId="5B08AC03" w:rsidR="00350594" w:rsidRPr="00350594" w:rsidRDefault="00350594" w:rsidP="00350594">
            <w:pPr>
              <w:keepNext/>
              <w:ind w:firstLine="0"/>
            </w:pPr>
            <w:r>
              <w:t>Willis</w:t>
            </w:r>
          </w:p>
        </w:tc>
        <w:tc>
          <w:tcPr>
            <w:tcW w:w="2179" w:type="dxa"/>
            <w:shd w:val="clear" w:color="auto" w:fill="auto"/>
          </w:tcPr>
          <w:p w14:paraId="1FE18B58" w14:textId="76BBE09A" w:rsidR="00350594" w:rsidRPr="00350594" w:rsidRDefault="00350594" w:rsidP="00350594">
            <w:pPr>
              <w:keepNext/>
              <w:ind w:firstLine="0"/>
            </w:pPr>
            <w:r>
              <w:t>Wooten</w:t>
            </w:r>
          </w:p>
        </w:tc>
        <w:tc>
          <w:tcPr>
            <w:tcW w:w="2180" w:type="dxa"/>
            <w:shd w:val="clear" w:color="auto" w:fill="auto"/>
          </w:tcPr>
          <w:p w14:paraId="2AAB74F4" w14:textId="20A47B45" w:rsidR="00350594" w:rsidRPr="00350594" w:rsidRDefault="00350594" w:rsidP="00350594">
            <w:pPr>
              <w:keepNext/>
              <w:ind w:firstLine="0"/>
            </w:pPr>
            <w:r>
              <w:t>Yow</w:t>
            </w:r>
          </w:p>
        </w:tc>
      </w:tr>
    </w:tbl>
    <w:p w14:paraId="3334D811" w14:textId="77777777" w:rsidR="00350594" w:rsidRDefault="00350594" w:rsidP="00350594"/>
    <w:p w14:paraId="2588C0C6" w14:textId="155AF82F" w:rsidR="00350594" w:rsidRDefault="00350594" w:rsidP="00350594">
      <w:pPr>
        <w:jc w:val="center"/>
        <w:rPr>
          <w:b/>
        </w:rPr>
      </w:pPr>
      <w:r w:rsidRPr="00350594">
        <w:rPr>
          <w:b/>
        </w:rPr>
        <w:t>Total--96</w:t>
      </w:r>
    </w:p>
    <w:p w14:paraId="5DEFE708" w14:textId="577F1471" w:rsidR="00350594" w:rsidRDefault="00350594" w:rsidP="00350594">
      <w:pPr>
        <w:jc w:val="center"/>
        <w:rPr>
          <w:b/>
        </w:rPr>
      </w:pPr>
    </w:p>
    <w:p w14:paraId="4EACA0F5" w14:textId="77777777" w:rsidR="00350594" w:rsidRDefault="00350594" w:rsidP="00350594">
      <w:pPr>
        <w:ind w:firstLine="0"/>
      </w:pPr>
      <w:r w:rsidRPr="003505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50594" w:rsidRPr="00350594" w14:paraId="24CF8B1A" w14:textId="77777777" w:rsidTr="00350594">
        <w:tc>
          <w:tcPr>
            <w:tcW w:w="2179" w:type="dxa"/>
            <w:shd w:val="clear" w:color="auto" w:fill="auto"/>
          </w:tcPr>
          <w:p w14:paraId="133D876D" w14:textId="1D434403" w:rsidR="00350594" w:rsidRPr="00350594" w:rsidRDefault="00350594" w:rsidP="00350594">
            <w:pPr>
              <w:keepNext/>
              <w:ind w:firstLine="0"/>
            </w:pPr>
            <w:r>
              <w:t>Beach</w:t>
            </w:r>
          </w:p>
        </w:tc>
        <w:tc>
          <w:tcPr>
            <w:tcW w:w="2179" w:type="dxa"/>
            <w:shd w:val="clear" w:color="auto" w:fill="auto"/>
          </w:tcPr>
          <w:p w14:paraId="3A8125AF" w14:textId="3894E8E1" w:rsidR="00350594" w:rsidRPr="00350594" w:rsidRDefault="00350594" w:rsidP="00350594">
            <w:pPr>
              <w:keepNext/>
              <w:ind w:firstLine="0"/>
            </w:pPr>
            <w:r>
              <w:t>Cromer</w:t>
            </w:r>
          </w:p>
        </w:tc>
        <w:tc>
          <w:tcPr>
            <w:tcW w:w="2180" w:type="dxa"/>
            <w:shd w:val="clear" w:color="auto" w:fill="auto"/>
          </w:tcPr>
          <w:p w14:paraId="078F7030" w14:textId="43B6C5A5" w:rsidR="00350594" w:rsidRPr="00350594" w:rsidRDefault="00350594" w:rsidP="00350594">
            <w:pPr>
              <w:keepNext/>
              <w:ind w:firstLine="0"/>
            </w:pPr>
            <w:r>
              <w:t>Harris</w:t>
            </w:r>
          </w:p>
        </w:tc>
      </w:tr>
      <w:tr w:rsidR="00350594" w:rsidRPr="00350594" w14:paraId="50A8D266" w14:textId="77777777" w:rsidTr="00350594">
        <w:tc>
          <w:tcPr>
            <w:tcW w:w="2179" w:type="dxa"/>
            <w:shd w:val="clear" w:color="auto" w:fill="auto"/>
          </w:tcPr>
          <w:p w14:paraId="4918179F" w14:textId="55C936D6" w:rsidR="00350594" w:rsidRPr="00350594" w:rsidRDefault="00350594" w:rsidP="00350594">
            <w:pPr>
              <w:keepNext/>
              <w:ind w:firstLine="0"/>
            </w:pPr>
            <w:r>
              <w:t>Kilmartin</w:t>
            </w:r>
          </w:p>
        </w:tc>
        <w:tc>
          <w:tcPr>
            <w:tcW w:w="2179" w:type="dxa"/>
            <w:shd w:val="clear" w:color="auto" w:fill="auto"/>
          </w:tcPr>
          <w:p w14:paraId="3C4F0AED" w14:textId="23499F2A" w:rsidR="00350594" w:rsidRPr="00350594" w:rsidRDefault="00350594" w:rsidP="00350594">
            <w:pPr>
              <w:keepNext/>
              <w:ind w:firstLine="0"/>
            </w:pPr>
            <w:r>
              <w:t>Magnuson</w:t>
            </w:r>
          </w:p>
        </w:tc>
        <w:tc>
          <w:tcPr>
            <w:tcW w:w="2180" w:type="dxa"/>
            <w:shd w:val="clear" w:color="auto" w:fill="auto"/>
          </w:tcPr>
          <w:p w14:paraId="3F62E99C" w14:textId="5A6BC58E" w:rsidR="00350594" w:rsidRPr="00350594" w:rsidRDefault="00350594" w:rsidP="00350594">
            <w:pPr>
              <w:keepNext/>
              <w:ind w:firstLine="0"/>
            </w:pPr>
            <w:r>
              <w:t>May</w:t>
            </w:r>
          </w:p>
        </w:tc>
      </w:tr>
      <w:tr w:rsidR="00350594" w:rsidRPr="00350594" w14:paraId="5E1303D0" w14:textId="77777777" w:rsidTr="00350594">
        <w:tc>
          <w:tcPr>
            <w:tcW w:w="2179" w:type="dxa"/>
            <w:shd w:val="clear" w:color="auto" w:fill="auto"/>
          </w:tcPr>
          <w:p w14:paraId="779C6CE4" w14:textId="7386B45F" w:rsidR="00350594" w:rsidRPr="00350594" w:rsidRDefault="00350594" w:rsidP="00350594">
            <w:pPr>
              <w:keepNext/>
              <w:ind w:firstLine="0"/>
            </w:pPr>
            <w:r>
              <w:t>McCabe</w:t>
            </w:r>
          </w:p>
        </w:tc>
        <w:tc>
          <w:tcPr>
            <w:tcW w:w="2179" w:type="dxa"/>
            <w:shd w:val="clear" w:color="auto" w:fill="auto"/>
          </w:tcPr>
          <w:p w14:paraId="470A5EDD" w14:textId="11C28DE9" w:rsidR="00350594" w:rsidRPr="00350594" w:rsidRDefault="00350594" w:rsidP="00350594">
            <w:pPr>
              <w:keepNext/>
              <w:ind w:firstLine="0"/>
            </w:pPr>
            <w:r>
              <w:t>A. M. Morgan</w:t>
            </w:r>
          </w:p>
        </w:tc>
        <w:tc>
          <w:tcPr>
            <w:tcW w:w="2180" w:type="dxa"/>
            <w:shd w:val="clear" w:color="auto" w:fill="auto"/>
          </w:tcPr>
          <w:p w14:paraId="73E61DD2" w14:textId="6FCADE9C" w:rsidR="00350594" w:rsidRPr="00350594" w:rsidRDefault="00350594" w:rsidP="00350594">
            <w:pPr>
              <w:keepNext/>
              <w:ind w:firstLine="0"/>
            </w:pPr>
            <w:r>
              <w:t>T. A. Morgan</w:t>
            </w:r>
          </w:p>
        </w:tc>
      </w:tr>
      <w:tr w:rsidR="00350594" w:rsidRPr="00350594" w14:paraId="2644ED69" w14:textId="77777777" w:rsidTr="00350594">
        <w:tc>
          <w:tcPr>
            <w:tcW w:w="2179" w:type="dxa"/>
            <w:shd w:val="clear" w:color="auto" w:fill="auto"/>
          </w:tcPr>
          <w:p w14:paraId="1A862C97" w14:textId="54CB0500" w:rsidR="00350594" w:rsidRPr="00350594" w:rsidRDefault="00350594" w:rsidP="00350594">
            <w:pPr>
              <w:keepNext/>
              <w:ind w:firstLine="0"/>
            </w:pPr>
            <w:r>
              <w:t>Pace</w:t>
            </w:r>
          </w:p>
        </w:tc>
        <w:tc>
          <w:tcPr>
            <w:tcW w:w="2179" w:type="dxa"/>
            <w:shd w:val="clear" w:color="auto" w:fill="auto"/>
          </w:tcPr>
          <w:p w14:paraId="28695128" w14:textId="0B8BB46F" w:rsidR="00350594" w:rsidRPr="00350594" w:rsidRDefault="00350594" w:rsidP="00350594">
            <w:pPr>
              <w:keepNext/>
              <w:ind w:firstLine="0"/>
            </w:pPr>
            <w:r>
              <w:t>Trantham</w:t>
            </w:r>
          </w:p>
        </w:tc>
        <w:tc>
          <w:tcPr>
            <w:tcW w:w="2180" w:type="dxa"/>
            <w:shd w:val="clear" w:color="auto" w:fill="auto"/>
          </w:tcPr>
          <w:p w14:paraId="6B5B3D20" w14:textId="0995BB3A" w:rsidR="00350594" w:rsidRPr="00350594" w:rsidRDefault="00350594" w:rsidP="00350594">
            <w:pPr>
              <w:keepNext/>
              <w:ind w:firstLine="0"/>
            </w:pPr>
            <w:r>
              <w:t>White</w:t>
            </w:r>
          </w:p>
        </w:tc>
      </w:tr>
    </w:tbl>
    <w:p w14:paraId="36BCA3C1" w14:textId="77777777" w:rsidR="00350594" w:rsidRDefault="00350594" w:rsidP="00350594"/>
    <w:p w14:paraId="2A3D05EF" w14:textId="77777777" w:rsidR="00350594" w:rsidRDefault="00350594" w:rsidP="00350594">
      <w:pPr>
        <w:jc w:val="center"/>
        <w:rPr>
          <w:b/>
        </w:rPr>
      </w:pPr>
      <w:r w:rsidRPr="00350594">
        <w:rPr>
          <w:b/>
        </w:rPr>
        <w:t>Total--12</w:t>
      </w:r>
    </w:p>
    <w:p w14:paraId="1BAE6074" w14:textId="77777777" w:rsidR="00350594" w:rsidRDefault="00350594" w:rsidP="00350594">
      <w:pPr>
        <w:jc w:val="center"/>
        <w:rPr>
          <w:b/>
        </w:rPr>
      </w:pPr>
    </w:p>
    <w:p w14:paraId="5421A16E" w14:textId="77777777" w:rsidR="00350594" w:rsidRDefault="00350594" w:rsidP="00350594">
      <w:r>
        <w:t xml:space="preserve">So, the Joint Resolution was read the second time and ordered to third reading.  </w:t>
      </w:r>
    </w:p>
    <w:p w14:paraId="083E0EB9" w14:textId="0BB6FBD7" w:rsidR="00350594" w:rsidRDefault="00350594" w:rsidP="00350594"/>
    <w:p w14:paraId="293ADD84" w14:textId="77777777" w:rsidR="00350594" w:rsidRPr="006216ED" w:rsidRDefault="00350594" w:rsidP="00350594">
      <w:pPr>
        <w:keepNext/>
        <w:ind w:firstLine="0"/>
        <w:jc w:val="center"/>
        <w:rPr>
          <w:b/>
          <w:bCs/>
          <w:szCs w:val="24"/>
        </w:rPr>
      </w:pPr>
      <w:bookmarkStart w:id="72" w:name="file_start119"/>
      <w:bookmarkEnd w:id="72"/>
      <w:r w:rsidRPr="006216ED">
        <w:rPr>
          <w:b/>
          <w:bCs/>
          <w:szCs w:val="24"/>
        </w:rPr>
        <w:t>ABSTENTION FROM VOTING</w:t>
      </w:r>
    </w:p>
    <w:p w14:paraId="4FC776B2" w14:textId="77777777" w:rsidR="00350594" w:rsidRPr="006216ED" w:rsidRDefault="00350594" w:rsidP="00350594">
      <w:pPr>
        <w:ind w:firstLine="0"/>
        <w:rPr>
          <w:szCs w:val="24"/>
        </w:rPr>
      </w:pPr>
      <w:r w:rsidRPr="006216ED">
        <w:rPr>
          <w:szCs w:val="24"/>
        </w:rPr>
        <w:t>March 9, 2023</w:t>
      </w:r>
    </w:p>
    <w:p w14:paraId="322159F0" w14:textId="77777777" w:rsidR="00350594" w:rsidRPr="006216ED" w:rsidRDefault="00350594" w:rsidP="00350594">
      <w:pPr>
        <w:ind w:firstLine="0"/>
        <w:rPr>
          <w:szCs w:val="24"/>
        </w:rPr>
      </w:pPr>
      <w:r w:rsidRPr="006216ED">
        <w:rPr>
          <w:szCs w:val="24"/>
        </w:rPr>
        <w:t>The Honorable Charles Reid</w:t>
      </w:r>
    </w:p>
    <w:p w14:paraId="44842CC5" w14:textId="77777777" w:rsidR="00350594" w:rsidRPr="006216ED" w:rsidRDefault="00350594" w:rsidP="00350594">
      <w:pPr>
        <w:ind w:firstLine="0"/>
        <w:rPr>
          <w:szCs w:val="24"/>
        </w:rPr>
      </w:pPr>
      <w:r w:rsidRPr="006216ED">
        <w:rPr>
          <w:szCs w:val="24"/>
        </w:rPr>
        <w:t xml:space="preserve">Clerk of the South Carolina House of Representatives </w:t>
      </w:r>
    </w:p>
    <w:p w14:paraId="1DB66094" w14:textId="77777777" w:rsidR="00350594" w:rsidRPr="006216ED" w:rsidRDefault="00350594" w:rsidP="00350594">
      <w:pPr>
        <w:ind w:firstLine="0"/>
        <w:rPr>
          <w:szCs w:val="24"/>
        </w:rPr>
      </w:pPr>
      <w:r w:rsidRPr="006216ED">
        <w:rPr>
          <w:szCs w:val="24"/>
        </w:rPr>
        <w:t>213 Blatt Bldg.</w:t>
      </w:r>
    </w:p>
    <w:p w14:paraId="78A3CD87" w14:textId="77777777" w:rsidR="00350594" w:rsidRPr="006216ED" w:rsidRDefault="00350594" w:rsidP="00350594">
      <w:pPr>
        <w:ind w:firstLine="0"/>
        <w:rPr>
          <w:szCs w:val="24"/>
        </w:rPr>
      </w:pPr>
      <w:r w:rsidRPr="006216ED">
        <w:rPr>
          <w:szCs w:val="24"/>
        </w:rPr>
        <w:t>Columbia, SC 29201</w:t>
      </w:r>
    </w:p>
    <w:p w14:paraId="3F10A3FC" w14:textId="77777777" w:rsidR="00350594" w:rsidRPr="006216ED" w:rsidRDefault="00350594" w:rsidP="00350594">
      <w:pPr>
        <w:ind w:firstLine="0"/>
        <w:rPr>
          <w:szCs w:val="24"/>
        </w:rPr>
      </w:pPr>
    </w:p>
    <w:p w14:paraId="7C6FE2C5" w14:textId="77777777" w:rsidR="00350594" w:rsidRPr="006216ED" w:rsidRDefault="00350594" w:rsidP="00350594">
      <w:pPr>
        <w:ind w:firstLine="0"/>
        <w:rPr>
          <w:szCs w:val="24"/>
        </w:rPr>
      </w:pPr>
      <w:r w:rsidRPr="006216ED">
        <w:rPr>
          <w:szCs w:val="24"/>
        </w:rPr>
        <w:t>Dear Clerk Reid,</w:t>
      </w:r>
    </w:p>
    <w:p w14:paraId="6B5B92CE" w14:textId="77777777" w:rsidR="00350594" w:rsidRPr="006216ED" w:rsidRDefault="00350594" w:rsidP="00350594">
      <w:pPr>
        <w:ind w:firstLine="0"/>
        <w:rPr>
          <w:szCs w:val="24"/>
        </w:rPr>
      </w:pPr>
      <w:r w:rsidRPr="006216ED">
        <w:rPr>
          <w:szCs w:val="24"/>
        </w:rPr>
        <w:tab/>
        <w:t>I am notifying you in accordance with S.C. Code Ann. Section 8-13-700 of the SC Code, I hereby recuse myself from voting on H. 4088, regarding Project Connect and the Contingency Reserve Fund Allocation for Project Connect.</w:t>
      </w:r>
    </w:p>
    <w:p w14:paraId="331BD0C3" w14:textId="77777777" w:rsidR="00350594" w:rsidRPr="006216ED" w:rsidRDefault="00350594" w:rsidP="00350594">
      <w:pPr>
        <w:ind w:firstLine="0"/>
        <w:rPr>
          <w:szCs w:val="24"/>
        </w:rPr>
      </w:pPr>
      <w:r w:rsidRPr="006216ED">
        <w:rPr>
          <w:szCs w:val="24"/>
        </w:rPr>
        <w:tab/>
        <w:t>I will abstain from this vote because of a potential conflict of interest, as an economic interest of myself and the business with which I am associated may be affected. Please note this in the House Journal for March 9, 2023.</w:t>
      </w:r>
    </w:p>
    <w:p w14:paraId="4D24A048" w14:textId="77777777" w:rsidR="00350594" w:rsidRPr="006216ED" w:rsidRDefault="00350594" w:rsidP="00350594">
      <w:pPr>
        <w:ind w:firstLine="0"/>
        <w:rPr>
          <w:szCs w:val="24"/>
        </w:rPr>
      </w:pPr>
    </w:p>
    <w:p w14:paraId="1125C306" w14:textId="77777777" w:rsidR="00350594" w:rsidRPr="006216ED" w:rsidRDefault="00350594" w:rsidP="00350594">
      <w:pPr>
        <w:ind w:firstLine="0"/>
        <w:rPr>
          <w:szCs w:val="24"/>
        </w:rPr>
      </w:pPr>
      <w:r w:rsidRPr="006216ED">
        <w:rPr>
          <w:szCs w:val="24"/>
        </w:rPr>
        <w:t>Sincerely,</w:t>
      </w:r>
    </w:p>
    <w:p w14:paraId="70B780FD" w14:textId="77777777" w:rsidR="00350594" w:rsidRPr="006216ED" w:rsidRDefault="00350594" w:rsidP="00350594">
      <w:pPr>
        <w:ind w:firstLine="0"/>
        <w:rPr>
          <w:szCs w:val="24"/>
        </w:rPr>
      </w:pPr>
      <w:r w:rsidRPr="006216ED">
        <w:rPr>
          <w:szCs w:val="24"/>
        </w:rPr>
        <w:t>Rep. Patrick Haddon</w:t>
      </w:r>
    </w:p>
    <w:p w14:paraId="4ADC5282" w14:textId="77777777" w:rsidR="00350594" w:rsidRPr="006216ED" w:rsidRDefault="00350594" w:rsidP="00350594">
      <w:pPr>
        <w:ind w:firstLine="0"/>
      </w:pPr>
    </w:p>
    <w:p w14:paraId="015634F3" w14:textId="77777777" w:rsidR="00350594" w:rsidRPr="006216ED" w:rsidRDefault="00350594" w:rsidP="00350594">
      <w:pPr>
        <w:keepNext/>
        <w:ind w:firstLine="0"/>
        <w:jc w:val="center"/>
        <w:rPr>
          <w:b/>
          <w:bCs/>
          <w:szCs w:val="24"/>
        </w:rPr>
      </w:pPr>
      <w:r w:rsidRPr="006216ED">
        <w:rPr>
          <w:b/>
          <w:bCs/>
          <w:szCs w:val="24"/>
        </w:rPr>
        <w:t>ABSTENTION FROM VOTING</w:t>
      </w:r>
    </w:p>
    <w:p w14:paraId="6339FB15" w14:textId="77777777" w:rsidR="00350594" w:rsidRPr="006216ED" w:rsidRDefault="00350594" w:rsidP="00350594">
      <w:pPr>
        <w:ind w:firstLine="0"/>
        <w:rPr>
          <w:szCs w:val="24"/>
        </w:rPr>
      </w:pPr>
      <w:r w:rsidRPr="006216ED">
        <w:rPr>
          <w:szCs w:val="24"/>
        </w:rPr>
        <w:t>March 9, 2023</w:t>
      </w:r>
    </w:p>
    <w:p w14:paraId="4262464C" w14:textId="77777777" w:rsidR="00350594" w:rsidRPr="006216ED" w:rsidRDefault="00350594" w:rsidP="00350594">
      <w:pPr>
        <w:ind w:firstLine="0"/>
        <w:rPr>
          <w:szCs w:val="24"/>
        </w:rPr>
      </w:pPr>
      <w:r w:rsidRPr="006216ED">
        <w:rPr>
          <w:szCs w:val="24"/>
        </w:rPr>
        <w:t>The Honorable Charles Reid</w:t>
      </w:r>
    </w:p>
    <w:p w14:paraId="4F2FA59A" w14:textId="77777777" w:rsidR="00350594" w:rsidRPr="006216ED" w:rsidRDefault="00350594" w:rsidP="00350594">
      <w:pPr>
        <w:ind w:firstLine="0"/>
        <w:rPr>
          <w:szCs w:val="24"/>
        </w:rPr>
      </w:pPr>
      <w:r w:rsidRPr="006216ED">
        <w:rPr>
          <w:szCs w:val="24"/>
        </w:rPr>
        <w:t xml:space="preserve">Clerk of the South Carolina House of Representatives </w:t>
      </w:r>
    </w:p>
    <w:p w14:paraId="71F0F689" w14:textId="77777777" w:rsidR="00350594" w:rsidRPr="006216ED" w:rsidRDefault="00350594" w:rsidP="00350594">
      <w:pPr>
        <w:ind w:firstLine="0"/>
        <w:rPr>
          <w:szCs w:val="24"/>
        </w:rPr>
      </w:pPr>
      <w:r w:rsidRPr="006216ED">
        <w:rPr>
          <w:szCs w:val="24"/>
        </w:rPr>
        <w:t>213 Blatt Bldg.</w:t>
      </w:r>
    </w:p>
    <w:p w14:paraId="442ECDB2" w14:textId="77777777" w:rsidR="00350594" w:rsidRPr="006216ED" w:rsidRDefault="00350594" w:rsidP="00350594">
      <w:pPr>
        <w:ind w:firstLine="0"/>
        <w:rPr>
          <w:szCs w:val="24"/>
        </w:rPr>
      </w:pPr>
      <w:r w:rsidRPr="006216ED">
        <w:rPr>
          <w:szCs w:val="24"/>
        </w:rPr>
        <w:t>Columbia, SC 29201</w:t>
      </w:r>
    </w:p>
    <w:p w14:paraId="5295FD1B" w14:textId="77777777" w:rsidR="00350594" w:rsidRPr="006216ED" w:rsidRDefault="00350594" w:rsidP="00350594">
      <w:pPr>
        <w:ind w:firstLine="0"/>
        <w:rPr>
          <w:szCs w:val="24"/>
        </w:rPr>
      </w:pPr>
    </w:p>
    <w:p w14:paraId="5F1BCDAC" w14:textId="77777777" w:rsidR="00350594" w:rsidRPr="006216ED" w:rsidRDefault="00350594" w:rsidP="00350594">
      <w:pPr>
        <w:ind w:firstLine="0"/>
        <w:rPr>
          <w:szCs w:val="24"/>
        </w:rPr>
      </w:pPr>
      <w:r w:rsidRPr="006216ED">
        <w:rPr>
          <w:szCs w:val="24"/>
        </w:rPr>
        <w:t>Dear Clerk Reid,</w:t>
      </w:r>
    </w:p>
    <w:p w14:paraId="48AE29A8" w14:textId="77777777" w:rsidR="00350594" w:rsidRPr="006216ED" w:rsidRDefault="00350594" w:rsidP="00350594">
      <w:pPr>
        <w:ind w:firstLine="0"/>
        <w:rPr>
          <w:szCs w:val="24"/>
        </w:rPr>
      </w:pPr>
      <w:r w:rsidRPr="006216ED">
        <w:rPr>
          <w:szCs w:val="24"/>
        </w:rPr>
        <w:tab/>
        <w:t>I am notifying you in accordance with S.C. Code Ann. Section 8-13-700 of the SC Code, I hereby recuse myself from voting on H. 4088, regarding Project Connect and the Contingency Reserve Fund Allocation for Project Connect.</w:t>
      </w:r>
    </w:p>
    <w:p w14:paraId="5C80FAA1" w14:textId="77777777" w:rsidR="00350594" w:rsidRPr="006216ED" w:rsidRDefault="00350594" w:rsidP="00350594">
      <w:pPr>
        <w:ind w:firstLine="0"/>
        <w:rPr>
          <w:szCs w:val="24"/>
        </w:rPr>
      </w:pPr>
      <w:r w:rsidRPr="006216ED">
        <w:rPr>
          <w:szCs w:val="24"/>
        </w:rPr>
        <w:tab/>
        <w:t>I will abstain from this vote because of a potential conflict of interest, as an economic interest of myself and the business with which I am associated may be affected. Please note this in the House Journal for March 9, 2023.</w:t>
      </w:r>
    </w:p>
    <w:p w14:paraId="5B1BE234" w14:textId="77777777" w:rsidR="00350594" w:rsidRPr="006216ED" w:rsidRDefault="00350594" w:rsidP="00350594">
      <w:pPr>
        <w:ind w:firstLine="0"/>
        <w:rPr>
          <w:szCs w:val="24"/>
        </w:rPr>
      </w:pPr>
    </w:p>
    <w:p w14:paraId="57C1DE6C" w14:textId="77777777" w:rsidR="00350594" w:rsidRPr="006216ED" w:rsidRDefault="00350594" w:rsidP="00350594">
      <w:pPr>
        <w:ind w:firstLine="0"/>
        <w:rPr>
          <w:szCs w:val="24"/>
        </w:rPr>
      </w:pPr>
      <w:r w:rsidRPr="006216ED">
        <w:rPr>
          <w:szCs w:val="24"/>
        </w:rPr>
        <w:t>Sincerely,</w:t>
      </w:r>
    </w:p>
    <w:p w14:paraId="437EC6E7" w14:textId="77777777" w:rsidR="00350594" w:rsidRPr="006216ED" w:rsidRDefault="00350594" w:rsidP="00350594">
      <w:pPr>
        <w:ind w:firstLine="0"/>
        <w:rPr>
          <w:szCs w:val="24"/>
        </w:rPr>
      </w:pPr>
      <w:r w:rsidRPr="006216ED">
        <w:rPr>
          <w:szCs w:val="24"/>
        </w:rPr>
        <w:t>Rep. Heath Sessions</w:t>
      </w:r>
    </w:p>
    <w:p w14:paraId="71A15472" w14:textId="77777777" w:rsidR="00350594" w:rsidRPr="006216ED" w:rsidRDefault="00350594" w:rsidP="00350594">
      <w:pPr>
        <w:ind w:firstLine="0"/>
        <w:rPr>
          <w:szCs w:val="24"/>
        </w:rPr>
      </w:pPr>
    </w:p>
    <w:p w14:paraId="55319306" w14:textId="77777777" w:rsidR="00350594" w:rsidRPr="006216ED" w:rsidRDefault="00350594" w:rsidP="00350594">
      <w:pPr>
        <w:keepNext/>
        <w:ind w:firstLine="0"/>
        <w:jc w:val="center"/>
        <w:rPr>
          <w:b/>
          <w:bCs/>
          <w:szCs w:val="24"/>
        </w:rPr>
      </w:pPr>
      <w:r w:rsidRPr="006216ED">
        <w:rPr>
          <w:b/>
          <w:bCs/>
          <w:szCs w:val="24"/>
        </w:rPr>
        <w:t>ABSTENTION FROM VOTING</w:t>
      </w:r>
    </w:p>
    <w:p w14:paraId="69E21F86" w14:textId="77777777" w:rsidR="00350594" w:rsidRPr="006216ED" w:rsidRDefault="00350594" w:rsidP="00350594">
      <w:pPr>
        <w:ind w:firstLine="0"/>
        <w:rPr>
          <w:szCs w:val="24"/>
        </w:rPr>
      </w:pPr>
      <w:r w:rsidRPr="006216ED">
        <w:rPr>
          <w:szCs w:val="24"/>
        </w:rPr>
        <w:t>March 9, 2023</w:t>
      </w:r>
    </w:p>
    <w:p w14:paraId="22E0496C" w14:textId="77777777" w:rsidR="00350594" w:rsidRPr="006216ED" w:rsidRDefault="00350594" w:rsidP="00350594">
      <w:pPr>
        <w:ind w:firstLine="0"/>
        <w:rPr>
          <w:szCs w:val="24"/>
        </w:rPr>
      </w:pPr>
      <w:r w:rsidRPr="006216ED">
        <w:rPr>
          <w:szCs w:val="24"/>
        </w:rPr>
        <w:t>The Honorable Charles Reid</w:t>
      </w:r>
    </w:p>
    <w:p w14:paraId="116D83BD" w14:textId="77777777" w:rsidR="00350594" w:rsidRPr="006216ED" w:rsidRDefault="00350594" w:rsidP="00350594">
      <w:pPr>
        <w:ind w:firstLine="0"/>
        <w:rPr>
          <w:szCs w:val="24"/>
        </w:rPr>
      </w:pPr>
      <w:r w:rsidRPr="006216ED">
        <w:rPr>
          <w:szCs w:val="24"/>
        </w:rPr>
        <w:t xml:space="preserve">Clerk of the South Carolina House of Representatives </w:t>
      </w:r>
    </w:p>
    <w:p w14:paraId="3163926C" w14:textId="77777777" w:rsidR="00350594" w:rsidRPr="006216ED" w:rsidRDefault="00350594" w:rsidP="00350594">
      <w:pPr>
        <w:ind w:firstLine="0"/>
        <w:rPr>
          <w:szCs w:val="24"/>
        </w:rPr>
      </w:pPr>
      <w:r w:rsidRPr="006216ED">
        <w:rPr>
          <w:szCs w:val="24"/>
        </w:rPr>
        <w:t>213 Blatt Bldg.</w:t>
      </w:r>
    </w:p>
    <w:p w14:paraId="53F50BE1" w14:textId="77777777" w:rsidR="00350594" w:rsidRPr="006216ED" w:rsidRDefault="00350594" w:rsidP="00350594">
      <w:pPr>
        <w:ind w:firstLine="0"/>
        <w:rPr>
          <w:szCs w:val="24"/>
        </w:rPr>
      </w:pPr>
      <w:r w:rsidRPr="006216ED">
        <w:rPr>
          <w:szCs w:val="24"/>
        </w:rPr>
        <w:t>Columbia, SC 29201</w:t>
      </w:r>
    </w:p>
    <w:p w14:paraId="7AD59DFC" w14:textId="77777777" w:rsidR="00350594" w:rsidRPr="006216ED" w:rsidRDefault="00350594" w:rsidP="00350594">
      <w:pPr>
        <w:ind w:firstLine="0"/>
        <w:rPr>
          <w:szCs w:val="24"/>
        </w:rPr>
      </w:pPr>
    </w:p>
    <w:p w14:paraId="701AD849" w14:textId="77777777" w:rsidR="00350594" w:rsidRPr="006216ED" w:rsidRDefault="00350594" w:rsidP="00350594">
      <w:pPr>
        <w:ind w:firstLine="0"/>
        <w:rPr>
          <w:szCs w:val="24"/>
        </w:rPr>
      </w:pPr>
      <w:r w:rsidRPr="006216ED">
        <w:rPr>
          <w:szCs w:val="24"/>
        </w:rPr>
        <w:t>Dear Clerk Reid,</w:t>
      </w:r>
    </w:p>
    <w:p w14:paraId="50E85F94" w14:textId="77777777" w:rsidR="00350594" w:rsidRPr="006216ED" w:rsidRDefault="00350594" w:rsidP="00350594">
      <w:pPr>
        <w:ind w:firstLine="0"/>
        <w:rPr>
          <w:szCs w:val="24"/>
        </w:rPr>
      </w:pPr>
      <w:r w:rsidRPr="006216ED">
        <w:rPr>
          <w:szCs w:val="24"/>
        </w:rPr>
        <w:tab/>
        <w:t>I am notifying you in accordance with S.C. Code Ann. Section 8-13-700 of the SC Code, I hereby recuse myself from voting on H. 4088, regarding Project Connect and the Contingency Reserve Fund Allocation for Project Connect.</w:t>
      </w:r>
    </w:p>
    <w:p w14:paraId="7DA7A2BA" w14:textId="77777777" w:rsidR="00350594" w:rsidRPr="006216ED" w:rsidRDefault="00350594" w:rsidP="00350594">
      <w:pPr>
        <w:ind w:firstLine="0"/>
        <w:rPr>
          <w:szCs w:val="24"/>
        </w:rPr>
      </w:pPr>
      <w:r w:rsidRPr="006216ED">
        <w:rPr>
          <w:szCs w:val="24"/>
        </w:rPr>
        <w:tab/>
        <w:t>I will abstain from this vote because of a potential conflict of interest, as an economic interest of myself and the business with which I am associated may be affected. Please note this in the House Journal for March 9, 2023.</w:t>
      </w:r>
    </w:p>
    <w:p w14:paraId="231AC457" w14:textId="77777777" w:rsidR="00350594" w:rsidRPr="006216ED" w:rsidRDefault="00350594" w:rsidP="00350594">
      <w:pPr>
        <w:ind w:firstLine="0"/>
        <w:rPr>
          <w:szCs w:val="24"/>
        </w:rPr>
      </w:pPr>
    </w:p>
    <w:p w14:paraId="54EB005E" w14:textId="77777777" w:rsidR="00350594" w:rsidRPr="006216ED" w:rsidRDefault="00350594" w:rsidP="00350594">
      <w:pPr>
        <w:ind w:firstLine="0"/>
        <w:rPr>
          <w:szCs w:val="24"/>
        </w:rPr>
      </w:pPr>
      <w:r w:rsidRPr="006216ED">
        <w:rPr>
          <w:szCs w:val="24"/>
        </w:rPr>
        <w:t>Sincerely,</w:t>
      </w:r>
    </w:p>
    <w:p w14:paraId="2AFB47B7" w14:textId="77777777" w:rsidR="00350594" w:rsidRDefault="00350594" w:rsidP="00350594">
      <w:pPr>
        <w:ind w:firstLine="0"/>
        <w:rPr>
          <w:szCs w:val="24"/>
        </w:rPr>
      </w:pPr>
      <w:r w:rsidRPr="006216ED">
        <w:rPr>
          <w:szCs w:val="24"/>
        </w:rPr>
        <w:t>Rep. Gary S. Brewer, Jr.</w:t>
      </w:r>
    </w:p>
    <w:p w14:paraId="6BA63EC5" w14:textId="04FB05EF" w:rsidR="00350594" w:rsidRDefault="00350594" w:rsidP="00350594">
      <w:pPr>
        <w:ind w:firstLine="0"/>
        <w:rPr>
          <w:szCs w:val="24"/>
        </w:rPr>
      </w:pPr>
    </w:p>
    <w:p w14:paraId="5250E1A6" w14:textId="77777777" w:rsidR="00350594" w:rsidRDefault="00350594" w:rsidP="00350594">
      <w:pPr>
        <w:keepNext/>
        <w:jc w:val="center"/>
        <w:rPr>
          <w:b/>
        </w:rPr>
      </w:pPr>
      <w:r w:rsidRPr="00350594">
        <w:rPr>
          <w:b/>
        </w:rPr>
        <w:t>H. 3433--AMENDED AND ORDERED TO THIRD READING</w:t>
      </w:r>
    </w:p>
    <w:p w14:paraId="3B83946E" w14:textId="1479C369" w:rsidR="00350594" w:rsidRDefault="00350594" w:rsidP="00350594">
      <w:pPr>
        <w:keepNext/>
      </w:pPr>
      <w:r>
        <w:t>The following Bill was taken up:</w:t>
      </w:r>
    </w:p>
    <w:p w14:paraId="2C49E88B" w14:textId="77777777" w:rsidR="00350594" w:rsidRDefault="00350594" w:rsidP="00350594">
      <w:pPr>
        <w:keepNext/>
      </w:pPr>
      <w:bookmarkStart w:id="73" w:name="include_clip_start_121"/>
      <w:bookmarkEnd w:id="73"/>
    </w:p>
    <w:p w14:paraId="338760DB" w14:textId="77777777" w:rsidR="00350594" w:rsidRDefault="00350594" w:rsidP="00350594">
      <w:r>
        <w:t>H. 3433 -- Reps. Hixon and W. Newton: A BILL TO AMEND THE SOUTH CAROLINA CODE OF LAWS BY AMENDING SECTION 50-5-2510, RELATING TO THE SUSPENSION OF SALTWATER PRIVILEGES FOR THE ACCUMULATION OF POINTS, SO AS TO CHANGE THE METHOD FOR THE NOTICE OF SUSPENSION; BY AMENDING SECTION 50-5-2515, RELATING TO THE NOTICE OF SUSPENSION OF SALTWATER PRIVILEGES, SO AS TO MAKE A CONFORMING CHANGE; BY AMENDING SECTION 50-9-1140, RELATING TO THE SUSPENSION OF HUNTING AND FISHING PRIVILEGES, SO AS TO CHANGE THE METHOD FOR THE NOTICE OF SUSPENSION; BY AMENDING SECTION 50-9-1150, RELATING TO THE NOTICE OF SUSPENSION OF HUNTING AND FISHING PRIVILEGES, SO AS TO PROVIDE THAT A PERSON OR ENTITY MAY APPEAL THE DECISION UNDER THE ADMINISTRATIVE PROCEDURES ACT; AND BY REPEALING SECTION 50-5-2545 RELATING TO POINTS FOR VIOLATIONS OF MARINE RESOURCES LAWS RECEIVED PRIOR TO THE EFFECTIVE DATE OF THE MARINE RESOURCES ACT OF 2000; AND BY REPEALING SECTION 50-9-1160 RELATING TO JUDICIAL REVIEW OF A SUSPENSION OF HUNTING AND FISHING PRIVILEGES.</w:t>
      </w:r>
    </w:p>
    <w:p w14:paraId="06C8C467" w14:textId="6B9B7883" w:rsidR="00350594" w:rsidRDefault="00350594" w:rsidP="00350594"/>
    <w:p w14:paraId="03ED8F33" w14:textId="77777777" w:rsidR="00350594" w:rsidRPr="00920A08" w:rsidRDefault="00350594" w:rsidP="00350594">
      <w:pPr>
        <w:pStyle w:val="scamendsponsorline"/>
        <w:ind w:firstLine="216"/>
        <w:jc w:val="both"/>
        <w:rPr>
          <w:sz w:val="22"/>
        </w:rPr>
      </w:pPr>
      <w:r w:rsidRPr="00920A08">
        <w:rPr>
          <w:sz w:val="22"/>
        </w:rPr>
        <w:t>The Committee on Agriculture, Natural Res. and Environmental Affairs proposed the following Amendment No. 1 to H. 3433 (LC-3433.PH0002H), which was adopted:</w:t>
      </w:r>
    </w:p>
    <w:p w14:paraId="5F234835" w14:textId="77777777" w:rsidR="00350594" w:rsidRPr="00920A08" w:rsidRDefault="00350594" w:rsidP="00350594">
      <w:pPr>
        <w:pStyle w:val="scamendlanginstruction"/>
        <w:spacing w:before="0" w:after="0"/>
        <w:ind w:firstLine="216"/>
        <w:jc w:val="both"/>
        <w:rPr>
          <w:sz w:val="22"/>
        </w:rPr>
      </w:pPr>
      <w:bookmarkStart w:id="74" w:name="instruction_2e35afff0"/>
      <w:r w:rsidRPr="00920A08">
        <w:rPr>
          <w:sz w:val="22"/>
        </w:rPr>
        <w:t>Amend the bill, as and if amended, SECTION 2, by striking Section 50-5-2515 and inserting:</w:t>
      </w:r>
    </w:p>
    <w:p w14:paraId="6795FA36" w14:textId="59F49B9D" w:rsidR="00350594" w:rsidRPr="00920A08" w:rsidRDefault="00350594" w:rsidP="0035059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20A08">
        <w:rPr>
          <w:rFonts w:cs="Times New Roman"/>
          <w:sz w:val="22"/>
        </w:rPr>
        <w:tab/>
      </w:r>
      <w:bookmarkStart w:id="75" w:name="cs_T50C5N2515_cc13de1e2"/>
      <w:r w:rsidRPr="00920A08">
        <w:rPr>
          <w:rFonts w:cs="Times New Roman"/>
          <w:sz w:val="22"/>
        </w:rPr>
        <w:t>S</w:t>
      </w:r>
      <w:bookmarkEnd w:id="75"/>
      <w:r w:rsidRPr="00920A08">
        <w:rPr>
          <w:rFonts w:cs="Times New Roman"/>
          <w:sz w:val="22"/>
        </w:rPr>
        <w:t>ection 50</w:t>
      </w:r>
      <w:r w:rsidRPr="00920A08">
        <w:rPr>
          <w:rFonts w:cs="Times New Roman"/>
          <w:sz w:val="22"/>
        </w:rPr>
        <w:noBreakHyphen/>
        <w:t>5</w:t>
      </w:r>
      <w:r w:rsidRPr="00920A08">
        <w:rPr>
          <w:rFonts w:cs="Times New Roman"/>
          <w:sz w:val="22"/>
        </w:rPr>
        <w:noBreakHyphen/>
        <w:t>2515.</w:t>
      </w:r>
      <w:r w:rsidR="00A92878">
        <w:rPr>
          <w:rFonts w:cs="Times New Roman"/>
          <w:sz w:val="22"/>
        </w:rPr>
        <w:t xml:space="preserve"> </w:t>
      </w:r>
      <w:r w:rsidRPr="00920A08">
        <w:rPr>
          <w:rStyle w:val="scinsert"/>
          <w:rFonts w:cs="Times New Roman"/>
          <w:sz w:val="22"/>
        </w:rPr>
        <w:t>(A)</w:t>
      </w:r>
      <w:r w:rsidRPr="00920A08">
        <w:rPr>
          <w:rFonts w:cs="Times New Roman"/>
          <w:sz w:val="22"/>
        </w:rPr>
        <w:tab/>
      </w:r>
      <w:bookmarkStart w:id="76" w:name="up_4b5ba8f9d"/>
      <w:r w:rsidRPr="00920A08">
        <w:rPr>
          <w:rFonts w:cs="Times New Roman"/>
          <w:sz w:val="22"/>
        </w:rPr>
        <w:t>U</w:t>
      </w:r>
      <w:bookmarkEnd w:id="76"/>
      <w:r w:rsidRPr="00920A08">
        <w:rPr>
          <w:rFonts w:cs="Times New Roman"/>
          <w:sz w:val="22"/>
        </w:rPr>
        <w:t>pon determination by the department that a person or entity has accumulated sufficient points to warrant the suspension of any saltwater privilege, the department must notify the person or entity in writing</w:t>
      </w:r>
      <w:r w:rsidRPr="00920A08">
        <w:rPr>
          <w:rStyle w:val="scstrike"/>
          <w:rFonts w:cs="Times New Roman"/>
          <w:sz w:val="22"/>
        </w:rPr>
        <w:t>, return receipt requested,</w:t>
      </w:r>
      <w:r w:rsidRPr="00920A08">
        <w:rPr>
          <w:rFonts w:cs="Times New Roman"/>
          <w:sz w:val="22"/>
        </w:rPr>
        <w:t xml:space="preserve"> that his saltwater privilege has been suspended, and the person or entity must return all the suspended licenses, stamps, or permits in his name to the department within ten days.</w:t>
      </w:r>
    </w:p>
    <w:p w14:paraId="7FACC51A" w14:textId="77777777" w:rsidR="00350594" w:rsidRPr="00920A08" w:rsidRDefault="00350594" w:rsidP="0035059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20A08">
        <w:rPr>
          <w:rStyle w:val="scinsert"/>
          <w:rFonts w:cs="Times New Roman"/>
          <w:sz w:val="22"/>
        </w:rPr>
        <w:tab/>
      </w:r>
      <w:bookmarkStart w:id="77" w:name="ss_T50C5N2515SB_lv0_838caf2d3I"/>
      <w:r w:rsidRPr="00920A08">
        <w:rPr>
          <w:rStyle w:val="scinsert"/>
          <w:rFonts w:cs="Times New Roman"/>
          <w:sz w:val="22"/>
        </w:rPr>
        <w:t>(</w:t>
      </w:r>
      <w:bookmarkEnd w:id="77"/>
      <w:r w:rsidRPr="00920A08">
        <w:rPr>
          <w:rStyle w:val="scinsert"/>
          <w:rFonts w:cs="Times New Roman"/>
          <w:sz w:val="22"/>
        </w:rPr>
        <w:t>B) The person may, within thirty days after notice of suspension, request in writing a review, and upon receipt of the request, the department shall afford him a review. The department shall notify him of the date, time, and place of the review and the person shall have the right to have his attorney present with him.</w:t>
      </w:r>
    </w:p>
    <w:p w14:paraId="22126E55" w14:textId="71495292" w:rsidR="00350594" w:rsidRPr="00920A08" w:rsidRDefault="00350594" w:rsidP="0035059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20A08">
        <w:rPr>
          <w:rStyle w:val="scinsert"/>
          <w:rFonts w:cs="Times New Roman"/>
          <w:sz w:val="22"/>
        </w:rPr>
        <w:tab/>
      </w:r>
      <w:bookmarkStart w:id="78" w:name="ss_T50C5N2515SC_lv0_5699002adI"/>
      <w:r w:rsidRPr="00920A08">
        <w:rPr>
          <w:rStyle w:val="scinsert"/>
          <w:rFonts w:cs="Times New Roman"/>
          <w:sz w:val="22"/>
        </w:rPr>
        <w:t>(</w:t>
      </w:r>
      <w:bookmarkEnd w:id="78"/>
      <w:r w:rsidRPr="00920A08">
        <w:rPr>
          <w:rStyle w:val="scinsert"/>
          <w:rFonts w:cs="Times New Roman"/>
          <w:sz w:val="22"/>
        </w:rPr>
        <w:t>C) A person or entity whose privileges have been suspended may appeal the decision of the department under the Administrative Procedures Act.</w:t>
      </w:r>
      <w:bookmarkStart w:id="79" w:name="instruction_ea36ff81c"/>
      <w:bookmarkEnd w:id="74"/>
    </w:p>
    <w:p w14:paraId="381F7E55" w14:textId="77777777" w:rsidR="00350594" w:rsidRPr="00920A08" w:rsidRDefault="00350594" w:rsidP="00350594">
      <w:pPr>
        <w:pStyle w:val="scamendlanginstruction"/>
        <w:spacing w:before="0" w:after="0"/>
        <w:ind w:firstLine="216"/>
        <w:jc w:val="both"/>
        <w:rPr>
          <w:sz w:val="22"/>
        </w:rPr>
      </w:pPr>
      <w:bookmarkStart w:id="80" w:name="instruction_5abf7090c"/>
      <w:bookmarkEnd w:id="79"/>
      <w:r w:rsidRPr="00920A08">
        <w:rPr>
          <w:sz w:val="22"/>
        </w:rPr>
        <w:t>Amend the bill further, by striking SECTION 4 and inserting:</w:t>
      </w:r>
    </w:p>
    <w:p w14:paraId="2B3E5959" w14:textId="46777ED4" w:rsidR="00350594" w:rsidRPr="00920A08" w:rsidRDefault="00350594" w:rsidP="00350594">
      <w:pPr>
        <w:pStyle w:val="scdirectionallanguage"/>
        <w:tabs>
          <w:tab w:val="clear" w:pos="216"/>
          <w:tab w:val="clear" w:pos="432"/>
          <w:tab w:val="clear" w:pos="648"/>
          <w:tab w:val="clear" w:pos="864"/>
          <w:tab w:val="clear" w:pos="1080"/>
          <w:tab w:val="clear" w:pos="1296"/>
        </w:tabs>
        <w:spacing w:line="240" w:lineRule="auto"/>
        <w:ind w:firstLine="216"/>
        <w:rPr>
          <w:rFonts w:cs="Times New Roman"/>
          <w:sz w:val="22"/>
        </w:rPr>
      </w:pPr>
      <w:bookmarkStart w:id="81" w:name="bs_num_10001_20c1f21e1D"/>
      <w:r w:rsidRPr="00920A08">
        <w:rPr>
          <w:rFonts w:cs="Times New Roman"/>
          <w:sz w:val="22"/>
        </w:rPr>
        <w:t>S</w:t>
      </w:r>
      <w:bookmarkEnd w:id="81"/>
      <w:r w:rsidRPr="00920A08">
        <w:rPr>
          <w:rFonts w:cs="Times New Roman"/>
          <w:sz w:val="22"/>
        </w:rPr>
        <w:t>ECTION X.</w:t>
      </w:r>
      <w:r w:rsidRPr="00920A08">
        <w:rPr>
          <w:rFonts w:cs="Times New Roman"/>
          <w:sz w:val="22"/>
        </w:rPr>
        <w:tab/>
      </w:r>
      <w:bookmarkStart w:id="82" w:name="dl_2e4d7bfd2D"/>
      <w:r w:rsidRPr="00920A08">
        <w:rPr>
          <w:rFonts w:cs="Times New Roman"/>
          <w:sz w:val="22"/>
        </w:rPr>
        <w:t>S</w:t>
      </w:r>
      <w:bookmarkEnd w:id="82"/>
      <w:r w:rsidRPr="00920A08">
        <w:rPr>
          <w:rFonts w:cs="Times New Roman"/>
          <w:sz w:val="22"/>
        </w:rPr>
        <w:t>ection 50-9-1150(B) and (C) of the S.C. Code is amended to read:</w:t>
      </w:r>
    </w:p>
    <w:p w14:paraId="11F67657" w14:textId="77777777" w:rsidR="00350594" w:rsidRPr="00920A08" w:rsidRDefault="00350594" w:rsidP="0035059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20A08">
        <w:rPr>
          <w:rFonts w:cs="Times New Roman"/>
          <w:sz w:val="22"/>
        </w:rPr>
        <w:tab/>
      </w:r>
      <w:bookmarkStart w:id="83" w:name="ss_T50C9N1150SB_lv1_abd91daa5D"/>
      <w:r w:rsidRPr="00920A08">
        <w:rPr>
          <w:rFonts w:cs="Times New Roman"/>
          <w:sz w:val="22"/>
        </w:rPr>
        <w:t>(</w:t>
      </w:r>
      <w:bookmarkEnd w:id="83"/>
      <w:r w:rsidRPr="00920A08">
        <w:rPr>
          <w:rFonts w:cs="Times New Roman"/>
          <w:sz w:val="22"/>
        </w:rPr>
        <w:t xml:space="preserve">B) The person may, within </w:t>
      </w:r>
      <w:r w:rsidRPr="00920A08">
        <w:rPr>
          <w:rStyle w:val="scstrike"/>
          <w:rFonts w:cs="Times New Roman"/>
          <w:sz w:val="22"/>
        </w:rPr>
        <w:t>ten</w:t>
      </w:r>
      <w:r w:rsidRPr="00920A08">
        <w:rPr>
          <w:rStyle w:val="scinsert"/>
          <w:rFonts w:cs="Times New Roman"/>
          <w:sz w:val="22"/>
        </w:rPr>
        <w:t>thirty</w:t>
      </w:r>
      <w:r w:rsidRPr="00920A08">
        <w:rPr>
          <w:rFonts w:cs="Times New Roman"/>
          <w:sz w:val="22"/>
        </w:rPr>
        <w:t xml:space="preserve"> days after notice of suspension, request in writing a review, and upon receipt of the request, the department shall afford him a review.  The department shall notify him of the date, time, and place of the review and the person shall have the right to have his attorney present with him if he so desires.</w:t>
      </w:r>
    </w:p>
    <w:p w14:paraId="37269443" w14:textId="7893502B" w:rsidR="00350594" w:rsidRPr="00920A08" w:rsidRDefault="00350594" w:rsidP="00350594">
      <w:pPr>
        <w:pStyle w:val="sccodifiedsection"/>
        <w:tabs>
          <w:tab w:val="clear" w:pos="216"/>
          <w:tab w:val="clear" w:pos="432"/>
          <w:tab w:val="clear" w:pos="648"/>
          <w:tab w:val="clear" w:pos="864"/>
          <w:tab w:val="clear" w:pos="1080"/>
          <w:tab w:val="clear" w:pos="1296"/>
        </w:tabs>
        <w:spacing w:line="240" w:lineRule="auto"/>
        <w:ind w:firstLine="216"/>
        <w:rPr>
          <w:rFonts w:cs="Times New Roman"/>
          <w:sz w:val="22"/>
        </w:rPr>
      </w:pPr>
      <w:r w:rsidRPr="00920A08">
        <w:rPr>
          <w:rFonts w:cs="Times New Roman"/>
          <w:sz w:val="22"/>
        </w:rPr>
        <w:tab/>
      </w:r>
      <w:bookmarkStart w:id="84" w:name="ss_T50C9N1150SC_lv1_35ac85acbD"/>
      <w:r w:rsidRPr="00920A08">
        <w:rPr>
          <w:rFonts w:cs="Times New Roman"/>
          <w:sz w:val="22"/>
        </w:rPr>
        <w:t>(</w:t>
      </w:r>
      <w:bookmarkEnd w:id="84"/>
      <w:r w:rsidRPr="00920A08">
        <w:rPr>
          <w:rFonts w:cs="Times New Roman"/>
          <w:sz w:val="22"/>
        </w:rPr>
        <w:t xml:space="preserve">C) </w:t>
      </w:r>
      <w:r w:rsidRPr="00920A08">
        <w:rPr>
          <w:rStyle w:val="scstrike"/>
          <w:rFonts w:cs="Times New Roman"/>
          <w:sz w:val="22"/>
        </w:rPr>
        <w:t>If the person requests a review, the suspension shall be held in abeyance until the day of the final disposition of his review by the department and if the suspension is upheld, the suspension shall commence on the eleventh day thereafter and end on the same day of the following year.  The review by the department shall be limited to a determination of the validity of the violations and points assessed.  No probationary authority is given to the department by discretion or otherwise.</w:t>
      </w:r>
      <w:r w:rsidRPr="00920A08">
        <w:rPr>
          <w:rStyle w:val="scinsert"/>
          <w:rFonts w:cs="Times New Roman"/>
          <w:sz w:val="22"/>
        </w:rPr>
        <w:t>A person or entity whose privileges have been suspended may appeal the decision of the department under the Administrative Procedures Act.</w:t>
      </w:r>
    </w:p>
    <w:bookmarkEnd w:id="80"/>
    <w:p w14:paraId="5E12B211" w14:textId="77777777" w:rsidR="00350594" w:rsidRPr="00920A08" w:rsidRDefault="00350594" w:rsidP="00350594">
      <w:pPr>
        <w:pStyle w:val="scamendconformline"/>
        <w:spacing w:before="0"/>
        <w:ind w:firstLine="216"/>
        <w:jc w:val="both"/>
        <w:rPr>
          <w:sz w:val="22"/>
        </w:rPr>
      </w:pPr>
      <w:r w:rsidRPr="00920A08">
        <w:rPr>
          <w:sz w:val="22"/>
        </w:rPr>
        <w:t>Renumber sections to conform.</w:t>
      </w:r>
    </w:p>
    <w:p w14:paraId="271DD0E1" w14:textId="77777777" w:rsidR="00350594" w:rsidRDefault="00350594" w:rsidP="00350594">
      <w:pPr>
        <w:pStyle w:val="scamendtitleconform"/>
        <w:ind w:firstLine="216"/>
        <w:jc w:val="both"/>
        <w:rPr>
          <w:sz w:val="22"/>
        </w:rPr>
      </w:pPr>
      <w:r w:rsidRPr="00920A08">
        <w:rPr>
          <w:sz w:val="22"/>
        </w:rPr>
        <w:t>Amend title to conform.</w:t>
      </w:r>
    </w:p>
    <w:p w14:paraId="318AB349" w14:textId="3DE30362" w:rsidR="00350594" w:rsidRDefault="00350594" w:rsidP="00350594">
      <w:pPr>
        <w:pStyle w:val="scamendtitleconform"/>
        <w:ind w:firstLine="216"/>
        <w:jc w:val="both"/>
        <w:rPr>
          <w:sz w:val="22"/>
        </w:rPr>
      </w:pPr>
    </w:p>
    <w:p w14:paraId="4B9B4E99" w14:textId="77777777" w:rsidR="00350594" w:rsidRDefault="00350594" w:rsidP="00350594">
      <w:r>
        <w:t>Rep. FORREST explained the amendment.</w:t>
      </w:r>
    </w:p>
    <w:p w14:paraId="79D79FB9" w14:textId="7C32A62C" w:rsidR="00350594" w:rsidRDefault="00350594" w:rsidP="00350594">
      <w:r>
        <w:t>The amendment was then adopted.</w:t>
      </w:r>
    </w:p>
    <w:p w14:paraId="3E1DDFD1" w14:textId="1B203C41" w:rsidR="00350594" w:rsidRDefault="00350594" w:rsidP="00350594"/>
    <w:p w14:paraId="3EB44F99" w14:textId="1BD5CCD9" w:rsidR="00350594" w:rsidRDefault="00350594" w:rsidP="00350594">
      <w:r>
        <w:t>Rep. FORREST explained the Bill.</w:t>
      </w:r>
    </w:p>
    <w:p w14:paraId="74204EFC" w14:textId="77777777" w:rsidR="00F45DA8" w:rsidRDefault="00F45DA8" w:rsidP="00350594"/>
    <w:p w14:paraId="20BFF53C" w14:textId="63839CDA" w:rsidR="00350594" w:rsidRDefault="00350594" w:rsidP="00350594">
      <w:r>
        <w:t>The question recurred to the passage of the Bill.</w:t>
      </w:r>
    </w:p>
    <w:p w14:paraId="4B253515" w14:textId="6D7230F5" w:rsidR="00350594" w:rsidRDefault="00350594" w:rsidP="00350594"/>
    <w:p w14:paraId="53FC43D7" w14:textId="77777777" w:rsidR="00350594" w:rsidRDefault="00350594" w:rsidP="00350594">
      <w:r>
        <w:t xml:space="preserve">The yeas and nays were taken resulting as follows: </w:t>
      </w:r>
    </w:p>
    <w:p w14:paraId="50CD0809" w14:textId="4F8E4B5C" w:rsidR="00350594" w:rsidRDefault="00350594" w:rsidP="00350594">
      <w:pPr>
        <w:jc w:val="center"/>
      </w:pPr>
      <w:r>
        <w:t xml:space="preserve"> </w:t>
      </w:r>
      <w:bookmarkStart w:id="85" w:name="vote_start127"/>
      <w:bookmarkEnd w:id="85"/>
      <w:r>
        <w:t>Yeas 114; Nays 0</w:t>
      </w:r>
    </w:p>
    <w:p w14:paraId="20EDEF13" w14:textId="62F97FE5" w:rsidR="00350594" w:rsidRDefault="00350594" w:rsidP="00350594">
      <w:pPr>
        <w:jc w:val="center"/>
      </w:pPr>
    </w:p>
    <w:p w14:paraId="34985209" w14:textId="77777777" w:rsidR="00350594" w:rsidRDefault="00350594" w:rsidP="003505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0594" w:rsidRPr="00350594" w14:paraId="21D52FB2" w14:textId="77777777" w:rsidTr="00350594">
        <w:tc>
          <w:tcPr>
            <w:tcW w:w="2179" w:type="dxa"/>
            <w:shd w:val="clear" w:color="auto" w:fill="auto"/>
          </w:tcPr>
          <w:p w14:paraId="0CD87927" w14:textId="247998DF" w:rsidR="00350594" w:rsidRPr="00350594" w:rsidRDefault="00350594" w:rsidP="00350594">
            <w:pPr>
              <w:keepNext/>
              <w:ind w:firstLine="0"/>
            </w:pPr>
            <w:r>
              <w:t>Alexander</w:t>
            </w:r>
          </w:p>
        </w:tc>
        <w:tc>
          <w:tcPr>
            <w:tcW w:w="2179" w:type="dxa"/>
            <w:shd w:val="clear" w:color="auto" w:fill="auto"/>
          </w:tcPr>
          <w:p w14:paraId="67AC874F" w14:textId="67EA64F2" w:rsidR="00350594" w:rsidRPr="00350594" w:rsidRDefault="00350594" w:rsidP="00350594">
            <w:pPr>
              <w:keepNext/>
              <w:ind w:firstLine="0"/>
            </w:pPr>
            <w:r>
              <w:t>Anderson</w:t>
            </w:r>
          </w:p>
        </w:tc>
        <w:tc>
          <w:tcPr>
            <w:tcW w:w="2180" w:type="dxa"/>
            <w:shd w:val="clear" w:color="auto" w:fill="auto"/>
          </w:tcPr>
          <w:p w14:paraId="60CFE01A" w14:textId="262F9220" w:rsidR="00350594" w:rsidRPr="00350594" w:rsidRDefault="00350594" w:rsidP="00350594">
            <w:pPr>
              <w:keepNext/>
              <w:ind w:firstLine="0"/>
            </w:pPr>
            <w:r>
              <w:t>Atkinson</w:t>
            </w:r>
          </w:p>
        </w:tc>
      </w:tr>
      <w:tr w:rsidR="00350594" w:rsidRPr="00350594" w14:paraId="1021761C" w14:textId="77777777" w:rsidTr="00350594">
        <w:tc>
          <w:tcPr>
            <w:tcW w:w="2179" w:type="dxa"/>
            <w:shd w:val="clear" w:color="auto" w:fill="auto"/>
          </w:tcPr>
          <w:p w14:paraId="0A9388DF" w14:textId="0A0592EC" w:rsidR="00350594" w:rsidRPr="00350594" w:rsidRDefault="00350594" w:rsidP="00350594">
            <w:pPr>
              <w:ind w:firstLine="0"/>
            </w:pPr>
            <w:r>
              <w:t>Bailey</w:t>
            </w:r>
          </w:p>
        </w:tc>
        <w:tc>
          <w:tcPr>
            <w:tcW w:w="2179" w:type="dxa"/>
            <w:shd w:val="clear" w:color="auto" w:fill="auto"/>
          </w:tcPr>
          <w:p w14:paraId="58F6983F" w14:textId="12E20B2E" w:rsidR="00350594" w:rsidRPr="00350594" w:rsidRDefault="00350594" w:rsidP="00350594">
            <w:pPr>
              <w:ind w:firstLine="0"/>
            </w:pPr>
            <w:r>
              <w:t>Ballentine</w:t>
            </w:r>
          </w:p>
        </w:tc>
        <w:tc>
          <w:tcPr>
            <w:tcW w:w="2180" w:type="dxa"/>
            <w:shd w:val="clear" w:color="auto" w:fill="auto"/>
          </w:tcPr>
          <w:p w14:paraId="073B7C70" w14:textId="04D393F8" w:rsidR="00350594" w:rsidRPr="00350594" w:rsidRDefault="00350594" w:rsidP="00350594">
            <w:pPr>
              <w:ind w:firstLine="0"/>
            </w:pPr>
            <w:r>
              <w:t>Bannister</w:t>
            </w:r>
          </w:p>
        </w:tc>
      </w:tr>
      <w:tr w:rsidR="00350594" w:rsidRPr="00350594" w14:paraId="16529F10" w14:textId="77777777" w:rsidTr="00350594">
        <w:tc>
          <w:tcPr>
            <w:tcW w:w="2179" w:type="dxa"/>
            <w:shd w:val="clear" w:color="auto" w:fill="auto"/>
          </w:tcPr>
          <w:p w14:paraId="6EBCC418" w14:textId="43E043AC" w:rsidR="00350594" w:rsidRPr="00350594" w:rsidRDefault="00350594" w:rsidP="00350594">
            <w:pPr>
              <w:ind w:firstLine="0"/>
            </w:pPr>
            <w:r>
              <w:t>Bauer</w:t>
            </w:r>
          </w:p>
        </w:tc>
        <w:tc>
          <w:tcPr>
            <w:tcW w:w="2179" w:type="dxa"/>
            <w:shd w:val="clear" w:color="auto" w:fill="auto"/>
          </w:tcPr>
          <w:p w14:paraId="5ABBC833" w14:textId="0D90E844" w:rsidR="00350594" w:rsidRPr="00350594" w:rsidRDefault="00350594" w:rsidP="00350594">
            <w:pPr>
              <w:ind w:firstLine="0"/>
            </w:pPr>
            <w:r>
              <w:t>Beach</w:t>
            </w:r>
          </w:p>
        </w:tc>
        <w:tc>
          <w:tcPr>
            <w:tcW w:w="2180" w:type="dxa"/>
            <w:shd w:val="clear" w:color="auto" w:fill="auto"/>
          </w:tcPr>
          <w:p w14:paraId="70FC338D" w14:textId="0B2B36D2" w:rsidR="00350594" w:rsidRPr="00350594" w:rsidRDefault="00350594" w:rsidP="00350594">
            <w:pPr>
              <w:ind w:firstLine="0"/>
            </w:pPr>
            <w:r>
              <w:t>Bernstein</w:t>
            </w:r>
          </w:p>
        </w:tc>
      </w:tr>
      <w:tr w:rsidR="00350594" w:rsidRPr="00350594" w14:paraId="61C8E1B5" w14:textId="77777777" w:rsidTr="00350594">
        <w:tc>
          <w:tcPr>
            <w:tcW w:w="2179" w:type="dxa"/>
            <w:shd w:val="clear" w:color="auto" w:fill="auto"/>
          </w:tcPr>
          <w:p w14:paraId="7AACDF95" w14:textId="13E2E006" w:rsidR="00350594" w:rsidRPr="00350594" w:rsidRDefault="00350594" w:rsidP="00350594">
            <w:pPr>
              <w:ind w:firstLine="0"/>
            </w:pPr>
            <w:r>
              <w:t>Blackwell</w:t>
            </w:r>
          </w:p>
        </w:tc>
        <w:tc>
          <w:tcPr>
            <w:tcW w:w="2179" w:type="dxa"/>
            <w:shd w:val="clear" w:color="auto" w:fill="auto"/>
          </w:tcPr>
          <w:p w14:paraId="550A4EDD" w14:textId="01B8EF78" w:rsidR="00350594" w:rsidRPr="00350594" w:rsidRDefault="00350594" w:rsidP="00350594">
            <w:pPr>
              <w:ind w:firstLine="0"/>
            </w:pPr>
            <w:r>
              <w:t>Bradley</w:t>
            </w:r>
          </w:p>
        </w:tc>
        <w:tc>
          <w:tcPr>
            <w:tcW w:w="2180" w:type="dxa"/>
            <w:shd w:val="clear" w:color="auto" w:fill="auto"/>
          </w:tcPr>
          <w:p w14:paraId="07805851" w14:textId="2EC7854B" w:rsidR="00350594" w:rsidRPr="00350594" w:rsidRDefault="00350594" w:rsidP="00350594">
            <w:pPr>
              <w:ind w:firstLine="0"/>
            </w:pPr>
            <w:r>
              <w:t>Brewer</w:t>
            </w:r>
          </w:p>
        </w:tc>
      </w:tr>
      <w:tr w:rsidR="00350594" w:rsidRPr="00350594" w14:paraId="389753E8" w14:textId="77777777" w:rsidTr="00350594">
        <w:tc>
          <w:tcPr>
            <w:tcW w:w="2179" w:type="dxa"/>
            <w:shd w:val="clear" w:color="auto" w:fill="auto"/>
          </w:tcPr>
          <w:p w14:paraId="7287C520" w14:textId="375158A7" w:rsidR="00350594" w:rsidRPr="00350594" w:rsidRDefault="00350594" w:rsidP="00350594">
            <w:pPr>
              <w:ind w:firstLine="0"/>
            </w:pPr>
            <w:r>
              <w:t>Brittain</w:t>
            </w:r>
          </w:p>
        </w:tc>
        <w:tc>
          <w:tcPr>
            <w:tcW w:w="2179" w:type="dxa"/>
            <w:shd w:val="clear" w:color="auto" w:fill="auto"/>
          </w:tcPr>
          <w:p w14:paraId="5DA25DCD" w14:textId="46C2D74F" w:rsidR="00350594" w:rsidRPr="00350594" w:rsidRDefault="00350594" w:rsidP="00350594">
            <w:pPr>
              <w:ind w:firstLine="0"/>
            </w:pPr>
            <w:r>
              <w:t>Burns</w:t>
            </w:r>
          </w:p>
        </w:tc>
        <w:tc>
          <w:tcPr>
            <w:tcW w:w="2180" w:type="dxa"/>
            <w:shd w:val="clear" w:color="auto" w:fill="auto"/>
          </w:tcPr>
          <w:p w14:paraId="38F56102" w14:textId="3BCAC6F8" w:rsidR="00350594" w:rsidRPr="00350594" w:rsidRDefault="00350594" w:rsidP="00350594">
            <w:pPr>
              <w:ind w:firstLine="0"/>
            </w:pPr>
            <w:r>
              <w:t>Bustos</w:t>
            </w:r>
          </w:p>
        </w:tc>
      </w:tr>
      <w:tr w:rsidR="00350594" w:rsidRPr="00350594" w14:paraId="264C1AF5" w14:textId="77777777" w:rsidTr="00350594">
        <w:tc>
          <w:tcPr>
            <w:tcW w:w="2179" w:type="dxa"/>
            <w:shd w:val="clear" w:color="auto" w:fill="auto"/>
          </w:tcPr>
          <w:p w14:paraId="207ABE61" w14:textId="6D3FE6B1" w:rsidR="00350594" w:rsidRPr="00350594" w:rsidRDefault="00350594" w:rsidP="00350594">
            <w:pPr>
              <w:ind w:firstLine="0"/>
            </w:pPr>
            <w:r>
              <w:t>Calhoon</w:t>
            </w:r>
          </w:p>
        </w:tc>
        <w:tc>
          <w:tcPr>
            <w:tcW w:w="2179" w:type="dxa"/>
            <w:shd w:val="clear" w:color="auto" w:fill="auto"/>
          </w:tcPr>
          <w:p w14:paraId="1FE65393" w14:textId="478202E5" w:rsidR="00350594" w:rsidRPr="00350594" w:rsidRDefault="00350594" w:rsidP="00350594">
            <w:pPr>
              <w:ind w:firstLine="0"/>
            </w:pPr>
            <w:r>
              <w:t>Carter</w:t>
            </w:r>
          </w:p>
        </w:tc>
        <w:tc>
          <w:tcPr>
            <w:tcW w:w="2180" w:type="dxa"/>
            <w:shd w:val="clear" w:color="auto" w:fill="auto"/>
          </w:tcPr>
          <w:p w14:paraId="6220FB0D" w14:textId="61B5E8ED" w:rsidR="00350594" w:rsidRPr="00350594" w:rsidRDefault="00350594" w:rsidP="00350594">
            <w:pPr>
              <w:ind w:firstLine="0"/>
            </w:pPr>
            <w:r>
              <w:t>Caskey</w:t>
            </w:r>
          </w:p>
        </w:tc>
      </w:tr>
      <w:tr w:rsidR="00350594" w:rsidRPr="00350594" w14:paraId="09D41EF3" w14:textId="77777777" w:rsidTr="00350594">
        <w:tc>
          <w:tcPr>
            <w:tcW w:w="2179" w:type="dxa"/>
            <w:shd w:val="clear" w:color="auto" w:fill="auto"/>
          </w:tcPr>
          <w:p w14:paraId="50B2FECC" w14:textId="1AB5AEDB" w:rsidR="00350594" w:rsidRPr="00350594" w:rsidRDefault="00350594" w:rsidP="00350594">
            <w:pPr>
              <w:ind w:firstLine="0"/>
            </w:pPr>
            <w:r>
              <w:t>Chapman</w:t>
            </w:r>
          </w:p>
        </w:tc>
        <w:tc>
          <w:tcPr>
            <w:tcW w:w="2179" w:type="dxa"/>
            <w:shd w:val="clear" w:color="auto" w:fill="auto"/>
          </w:tcPr>
          <w:p w14:paraId="7DE5B11F" w14:textId="4701CA78" w:rsidR="00350594" w:rsidRPr="00350594" w:rsidRDefault="00350594" w:rsidP="00350594">
            <w:pPr>
              <w:ind w:firstLine="0"/>
            </w:pPr>
            <w:r>
              <w:t>Chumley</w:t>
            </w:r>
          </w:p>
        </w:tc>
        <w:tc>
          <w:tcPr>
            <w:tcW w:w="2180" w:type="dxa"/>
            <w:shd w:val="clear" w:color="auto" w:fill="auto"/>
          </w:tcPr>
          <w:p w14:paraId="6FC8EA5F" w14:textId="2AC13F4D" w:rsidR="00350594" w:rsidRPr="00350594" w:rsidRDefault="00350594" w:rsidP="00350594">
            <w:pPr>
              <w:ind w:firstLine="0"/>
            </w:pPr>
            <w:r>
              <w:t>Clyburn</w:t>
            </w:r>
          </w:p>
        </w:tc>
      </w:tr>
      <w:tr w:rsidR="00350594" w:rsidRPr="00350594" w14:paraId="6F1EBEEC" w14:textId="77777777" w:rsidTr="00350594">
        <w:tc>
          <w:tcPr>
            <w:tcW w:w="2179" w:type="dxa"/>
            <w:shd w:val="clear" w:color="auto" w:fill="auto"/>
          </w:tcPr>
          <w:p w14:paraId="29B3FB10" w14:textId="52A6416B" w:rsidR="00350594" w:rsidRPr="00350594" w:rsidRDefault="00350594" w:rsidP="00350594">
            <w:pPr>
              <w:ind w:firstLine="0"/>
            </w:pPr>
            <w:r>
              <w:t>Collins</w:t>
            </w:r>
          </w:p>
        </w:tc>
        <w:tc>
          <w:tcPr>
            <w:tcW w:w="2179" w:type="dxa"/>
            <w:shd w:val="clear" w:color="auto" w:fill="auto"/>
          </w:tcPr>
          <w:p w14:paraId="78B363C9" w14:textId="4F28748C" w:rsidR="00350594" w:rsidRPr="00350594" w:rsidRDefault="00350594" w:rsidP="00350594">
            <w:pPr>
              <w:ind w:firstLine="0"/>
            </w:pPr>
            <w:r>
              <w:t>Connell</w:t>
            </w:r>
          </w:p>
        </w:tc>
        <w:tc>
          <w:tcPr>
            <w:tcW w:w="2180" w:type="dxa"/>
            <w:shd w:val="clear" w:color="auto" w:fill="auto"/>
          </w:tcPr>
          <w:p w14:paraId="15080118" w14:textId="5E0BEE0F" w:rsidR="00350594" w:rsidRPr="00350594" w:rsidRDefault="00350594" w:rsidP="00350594">
            <w:pPr>
              <w:ind w:firstLine="0"/>
            </w:pPr>
            <w:r>
              <w:t>B. J. Cox</w:t>
            </w:r>
          </w:p>
        </w:tc>
      </w:tr>
      <w:tr w:rsidR="00350594" w:rsidRPr="00350594" w14:paraId="1FE38787" w14:textId="77777777" w:rsidTr="00350594">
        <w:tc>
          <w:tcPr>
            <w:tcW w:w="2179" w:type="dxa"/>
            <w:shd w:val="clear" w:color="auto" w:fill="auto"/>
          </w:tcPr>
          <w:p w14:paraId="098F4F56" w14:textId="0AB88F11" w:rsidR="00350594" w:rsidRPr="00350594" w:rsidRDefault="00350594" w:rsidP="00350594">
            <w:pPr>
              <w:ind w:firstLine="0"/>
            </w:pPr>
            <w:r>
              <w:t>B. L. Cox</w:t>
            </w:r>
          </w:p>
        </w:tc>
        <w:tc>
          <w:tcPr>
            <w:tcW w:w="2179" w:type="dxa"/>
            <w:shd w:val="clear" w:color="auto" w:fill="auto"/>
          </w:tcPr>
          <w:p w14:paraId="59E3436C" w14:textId="65553BF1" w:rsidR="00350594" w:rsidRPr="00350594" w:rsidRDefault="00350594" w:rsidP="00350594">
            <w:pPr>
              <w:ind w:firstLine="0"/>
            </w:pPr>
            <w:r>
              <w:t>Crawford</w:t>
            </w:r>
          </w:p>
        </w:tc>
        <w:tc>
          <w:tcPr>
            <w:tcW w:w="2180" w:type="dxa"/>
            <w:shd w:val="clear" w:color="auto" w:fill="auto"/>
          </w:tcPr>
          <w:p w14:paraId="7E9E7460" w14:textId="11E9724E" w:rsidR="00350594" w:rsidRPr="00350594" w:rsidRDefault="00350594" w:rsidP="00350594">
            <w:pPr>
              <w:ind w:firstLine="0"/>
            </w:pPr>
            <w:r>
              <w:t>Cromer</w:t>
            </w:r>
          </w:p>
        </w:tc>
      </w:tr>
      <w:tr w:rsidR="00350594" w:rsidRPr="00350594" w14:paraId="2BFFFE72" w14:textId="77777777" w:rsidTr="00350594">
        <w:tc>
          <w:tcPr>
            <w:tcW w:w="2179" w:type="dxa"/>
            <w:shd w:val="clear" w:color="auto" w:fill="auto"/>
          </w:tcPr>
          <w:p w14:paraId="76D31B3C" w14:textId="43D2E770" w:rsidR="00350594" w:rsidRPr="00350594" w:rsidRDefault="00350594" w:rsidP="00350594">
            <w:pPr>
              <w:ind w:firstLine="0"/>
            </w:pPr>
            <w:r>
              <w:t>Davis</w:t>
            </w:r>
          </w:p>
        </w:tc>
        <w:tc>
          <w:tcPr>
            <w:tcW w:w="2179" w:type="dxa"/>
            <w:shd w:val="clear" w:color="auto" w:fill="auto"/>
          </w:tcPr>
          <w:p w14:paraId="1BC8BACB" w14:textId="0D058A02" w:rsidR="00350594" w:rsidRPr="00350594" w:rsidRDefault="00350594" w:rsidP="00350594">
            <w:pPr>
              <w:ind w:firstLine="0"/>
            </w:pPr>
            <w:r>
              <w:t>Dillard</w:t>
            </w:r>
          </w:p>
        </w:tc>
        <w:tc>
          <w:tcPr>
            <w:tcW w:w="2180" w:type="dxa"/>
            <w:shd w:val="clear" w:color="auto" w:fill="auto"/>
          </w:tcPr>
          <w:p w14:paraId="7EB2CA18" w14:textId="288C2BCB" w:rsidR="00350594" w:rsidRPr="00350594" w:rsidRDefault="00350594" w:rsidP="00350594">
            <w:pPr>
              <w:ind w:firstLine="0"/>
            </w:pPr>
            <w:r>
              <w:t>Elliott</w:t>
            </w:r>
          </w:p>
        </w:tc>
      </w:tr>
      <w:tr w:rsidR="00350594" w:rsidRPr="00350594" w14:paraId="3BE54832" w14:textId="77777777" w:rsidTr="00350594">
        <w:tc>
          <w:tcPr>
            <w:tcW w:w="2179" w:type="dxa"/>
            <w:shd w:val="clear" w:color="auto" w:fill="auto"/>
          </w:tcPr>
          <w:p w14:paraId="16D11B7B" w14:textId="2478E603" w:rsidR="00350594" w:rsidRPr="00350594" w:rsidRDefault="00350594" w:rsidP="00350594">
            <w:pPr>
              <w:ind w:firstLine="0"/>
            </w:pPr>
            <w:r>
              <w:t>Erickson</w:t>
            </w:r>
          </w:p>
        </w:tc>
        <w:tc>
          <w:tcPr>
            <w:tcW w:w="2179" w:type="dxa"/>
            <w:shd w:val="clear" w:color="auto" w:fill="auto"/>
          </w:tcPr>
          <w:p w14:paraId="6F17FCC5" w14:textId="4D1CBDB5" w:rsidR="00350594" w:rsidRPr="00350594" w:rsidRDefault="00350594" w:rsidP="00350594">
            <w:pPr>
              <w:ind w:firstLine="0"/>
            </w:pPr>
            <w:r>
              <w:t>Felder</w:t>
            </w:r>
          </w:p>
        </w:tc>
        <w:tc>
          <w:tcPr>
            <w:tcW w:w="2180" w:type="dxa"/>
            <w:shd w:val="clear" w:color="auto" w:fill="auto"/>
          </w:tcPr>
          <w:p w14:paraId="06490F86" w14:textId="62A6A091" w:rsidR="00350594" w:rsidRPr="00350594" w:rsidRDefault="00350594" w:rsidP="00350594">
            <w:pPr>
              <w:ind w:firstLine="0"/>
            </w:pPr>
            <w:r>
              <w:t>Forrest</w:t>
            </w:r>
          </w:p>
        </w:tc>
      </w:tr>
      <w:tr w:rsidR="00350594" w:rsidRPr="00350594" w14:paraId="7B9914B5" w14:textId="77777777" w:rsidTr="00350594">
        <w:tc>
          <w:tcPr>
            <w:tcW w:w="2179" w:type="dxa"/>
            <w:shd w:val="clear" w:color="auto" w:fill="auto"/>
          </w:tcPr>
          <w:p w14:paraId="660F68B3" w14:textId="2D6AD662" w:rsidR="00350594" w:rsidRPr="00350594" w:rsidRDefault="00350594" w:rsidP="00350594">
            <w:pPr>
              <w:ind w:firstLine="0"/>
            </w:pPr>
            <w:r>
              <w:t>Gagnon</w:t>
            </w:r>
          </w:p>
        </w:tc>
        <w:tc>
          <w:tcPr>
            <w:tcW w:w="2179" w:type="dxa"/>
            <w:shd w:val="clear" w:color="auto" w:fill="auto"/>
          </w:tcPr>
          <w:p w14:paraId="78308041" w14:textId="76AF432B" w:rsidR="00350594" w:rsidRPr="00350594" w:rsidRDefault="00350594" w:rsidP="00350594">
            <w:pPr>
              <w:ind w:firstLine="0"/>
            </w:pPr>
            <w:r>
              <w:t>Garvin</w:t>
            </w:r>
          </w:p>
        </w:tc>
        <w:tc>
          <w:tcPr>
            <w:tcW w:w="2180" w:type="dxa"/>
            <w:shd w:val="clear" w:color="auto" w:fill="auto"/>
          </w:tcPr>
          <w:p w14:paraId="77B526A9" w14:textId="3CB0B318" w:rsidR="00350594" w:rsidRPr="00350594" w:rsidRDefault="00350594" w:rsidP="00350594">
            <w:pPr>
              <w:ind w:firstLine="0"/>
            </w:pPr>
            <w:r>
              <w:t>Gibson</w:t>
            </w:r>
          </w:p>
        </w:tc>
      </w:tr>
      <w:tr w:rsidR="00350594" w:rsidRPr="00350594" w14:paraId="79FF523B" w14:textId="77777777" w:rsidTr="00350594">
        <w:tc>
          <w:tcPr>
            <w:tcW w:w="2179" w:type="dxa"/>
            <w:shd w:val="clear" w:color="auto" w:fill="auto"/>
          </w:tcPr>
          <w:p w14:paraId="3ABC5293" w14:textId="61D37DE7" w:rsidR="00350594" w:rsidRPr="00350594" w:rsidRDefault="00350594" w:rsidP="00350594">
            <w:pPr>
              <w:ind w:firstLine="0"/>
            </w:pPr>
            <w:r>
              <w:t>Gilliam</w:t>
            </w:r>
          </w:p>
        </w:tc>
        <w:tc>
          <w:tcPr>
            <w:tcW w:w="2179" w:type="dxa"/>
            <w:shd w:val="clear" w:color="auto" w:fill="auto"/>
          </w:tcPr>
          <w:p w14:paraId="65B89DC1" w14:textId="0991ED20" w:rsidR="00350594" w:rsidRPr="00350594" w:rsidRDefault="00350594" w:rsidP="00350594">
            <w:pPr>
              <w:ind w:firstLine="0"/>
            </w:pPr>
            <w:r>
              <w:t>Gilliard</w:t>
            </w:r>
          </w:p>
        </w:tc>
        <w:tc>
          <w:tcPr>
            <w:tcW w:w="2180" w:type="dxa"/>
            <w:shd w:val="clear" w:color="auto" w:fill="auto"/>
          </w:tcPr>
          <w:p w14:paraId="7688D279" w14:textId="3E428ECF" w:rsidR="00350594" w:rsidRPr="00350594" w:rsidRDefault="00350594" w:rsidP="00350594">
            <w:pPr>
              <w:ind w:firstLine="0"/>
            </w:pPr>
            <w:r>
              <w:t>Guest</w:t>
            </w:r>
          </w:p>
        </w:tc>
      </w:tr>
      <w:tr w:rsidR="00350594" w:rsidRPr="00350594" w14:paraId="6C2FBF97" w14:textId="77777777" w:rsidTr="00350594">
        <w:tc>
          <w:tcPr>
            <w:tcW w:w="2179" w:type="dxa"/>
            <w:shd w:val="clear" w:color="auto" w:fill="auto"/>
          </w:tcPr>
          <w:p w14:paraId="53029F63" w14:textId="1A6D7F28" w:rsidR="00350594" w:rsidRPr="00350594" w:rsidRDefault="00350594" w:rsidP="00350594">
            <w:pPr>
              <w:ind w:firstLine="0"/>
            </w:pPr>
            <w:r>
              <w:t>Guffey</w:t>
            </w:r>
          </w:p>
        </w:tc>
        <w:tc>
          <w:tcPr>
            <w:tcW w:w="2179" w:type="dxa"/>
            <w:shd w:val="clear" w:color="auto" w:fill="auto"/>
          </w:tcPr>
          <w:p w14:paraId="26A97FD8" w14:textId="75B3E0D8" w:rsidR="00350594" w:rsidRPr="00350594" w:rsidRDefault="00350594" w:rsidP="00350594">
            <w:pPr>
              <w:ind w:firstLine="0"/>
            </w:pPr>
            <w:r>
              <w:t>Haddon</w:t>
            </w:r>
          </w:p>
        </w:tc>
        <w:tc>
          <w:tcPr>
            <w:tcW w:w="2180" w:type="dxa"/>
            <w:shd w:val="clear" w:color="auto" w:fill="auto"/>
          </w:tcPr>
          <w:p w14:paraId="4F9A4401" w14:textId="10C5AAF8" w:rsidR="00350594" w:rsidRPr="00350594" w:rsidRDefault="00350594" w:rsidP="00350594">
            <w:pPr>
              <w:ind w:firstLine="0"/>
            </w:pPr>
            <w:r>
              <w:t>Hager</w:t>
            </w:r>
          </w:p>
        </w:tc>
      </w:tr>
      <w:tr w:rsidR="00350594" w:rsidRPr="00350594" w14:paraId="7156ECF6" w14:textId="77777777" w:rsidTr="00350594">
        <w:tc>
          <w:tcPr>
            <w:tcW w:w="2179" w:type="dxa"/>
            <w:shd w:val="clear" w:color="auto" w:fill="auto"/>
          </w:tcPr>
          <w:p w14:paraId="7ED5ECE7" w14:textId="0A3CA02C" w:rsidR="00350594" w:rsidRPr="00350594" w:rsidRDefault="00350594" w:rsidP="00350594">
            <w:pPr>
              <w:ind w:firstLine="0"/>
            </w:pPr>
            <w:r>
              <w:t>Hardee</w:t>
            </w:r>
          </w:p>
        </w:tc>
        <w:tc>
          <w:tcPr>
            <w:tcW w:w="2179" w:type="dxa"/>
            <w:shd w:val="clear" w:color="auto" w:fill="auto"/>
          </w:tcPr>
          <w:p w14:paraId="6FEE4D3B" w14:textId="52D974AD" w:rsidR="00350594" w:rsidRPr="00350594" w:rsidRDefault="00350594" w:rsidP="00350594">
            <w:pPr>
              <w:ind w:firstLine="0"/>
            </w:pPr>
            <w:r>
              <w:t>Harris</w:t>
            </w:r>
          </w:p>
        </w:tc>
        <w:tc>
          <w:tcPr>
            <w:tcW w:w="2180" w:type="dxa"/>
            <w:shd w:val="clear" w:color="auto" w:fill="auto"/>
          </w:tcPr>
          <w:p w14:paraId="2415BF41" w14:textId="7B5DEFA1" w:rsidR="00350594" w:rsidRPr="00350594" w:rsidRDefault="00350594" w:rsidP="00350594">
            <w:pPr>
              <w:ind w:firstLine="0"/>
            </w:pPr>
            <w:r>
              <w:t>Hart</w:t>
            </w:r>
          </w:p>
        </w:tc>
      </w:tr>
      <w:tr w:rsidR="00350594" w:rsidRPr="00350594" w14:paraId="4310D8C3" w14:textId="77777777" w:rsidTr="00350594">
        <w:tc>
          <w:tcPr>
            <w:tcW w:w="2179" w:type="dxa"/>
            <w:shd w:val="clear" w:color="auto" w:fill="auto"/>
          </w:tcPr>
          <w:p w14:paraId="2ECD9D18" w14:textId="5DBEEB13" w:rsidR="00350594" w:rsidRPr="00350594" w:rsidRDefault="00350594" w:rsidP="00350594">
            <w:pPr>
              <w:ind w:firstLine="0"/>
            </w:pPr>
            <w:r>
              <w:t>Hartnett</w:t>
            </w:r>
          </w:p>
        </w:tc>
        <w:tc>
          <w:tcPr>
            <w:tcW w:w="2179" w:type="dxa"/>
            <w:shd w:val="clear" w:color="auto" w:fill="auto"/>
          </w:tcPr>
          <w:p w14:paraId="211061C9" w14:textId="004D0DD9" w:rsidR="00350594" w:rsidRPr="00350594" w:rsidRDefault="00350594" w:rsidP="00350594">
            <w:pPr>
              <w:ind w:firstLine="0"/>
            </w:pPr>
            <w:r>
              <w:t>Hayes</w:t>
            </w:r>
          </w:p>
        </w:tc>
        <w:tc>
          <w:tcPr>
            <w:tcW w:w="2180" w:type="dxa"/>
            <w:shd w:val="clear" w:color="auto" w:fill="auto"/>
          </w:tcPr>
          <w:p w14:paraId="0C841B1D" w14:textId="2718FE6C" w:rsidR="00350594" w:rsidRPr="00350594" w:rsidRDefault="00350594" w:rsidP="00350594">
            <w:pPr>
              <w:ind w:firstLine="0"/>
            </w:pPr>
            <w:r>
              <w:t>Herbkersman</w:t>
            </w:r>
          </w:p>
        </w:tc>
      </w:tr>
      <w:tr w:rsidR="00350594" w:rsidRPr="00350594" w14:paraId="0C3EF407" w14:textId="77777777" w:rsidTr="00350594">
        <w:tc>
          <w:tcPr>
            <w:tcW w:w="2179" w:type="dxa"/>
            <w:shd w:val="clear" w:color="auto" w:fill="auto"/>
          </w:tcPr>
          <w:p w14:paraId="785897A3" w14:textId="04E53EBF" w:rsidR="00350594" w:rsidRPr="00350594" w:rsidRDefault="00350594" w:rsidP="00350594">
            <w:pPr>
              <w:ind w:firstLine="0"/>
            </w:pPr>
            <w:r>
              <w:t>Hewitt</w:t>
            </w:r>
          </w:p>
        </w:tc>
        <w:tc>
          <w:tcPr>
            <w:tcW w:w="2179" w:type="dxa"/>
            <w:shd w:val="clear" w:color="auto" w:fill="auto"/>
          </w:tcPr>
          <w:p w14:paraId="79BE5082" w14:textId="69A4C827" w:rsidR="00350594" w:rsidRPr="00350594" w:rsidRDefault="00350594" w:rsidP="00350594">
            <w:pPr>
              <w:ind w:firstLine="0"/>
            </w:pPr>
            <w:r>
              <w:t>Hiott</w:t>
            </w:r>
          </w:p>
        </w:tc>
        <w:tc>
          <w:tcPr>
            <w:tcW w:w="2180" w:type="dxa"/>
            <w:shd w:val="clear" w:color="auto" w:fill="auto"/>
          </w:tcPr>
          <w:p w14:paraId="152374A7" w14:textId="719F64CB" w:rsidR="00350594" w:rsidRPr="00350594" w:rsidRDefault="00350594" w:rsidP="00350594">
            <w:pPr>
              <w:ind w:firstLine="0"/>
            </w:pPr>
            <w:r>
              <w:t>Hixon</w:t>
            </w:r>
          </w:p>
        </w:tc>
      </w:tr>
      <w:tr w:rsidR="00350594" w:rsidRPr="00350594" w14:paraId="499E35A7" w14:textId="77777777" w:rsidTr="00350594">
        <w:tc>
          <w:tcPr>
            <w:tcW w:w="2179" w:type="dxa"/>
            <w:shd w:val="clear" w:color="auto" w:fill="auto"/>
          </w:tcPr>
          <w:p w14:paraId="66245D59" w14:textId="0AEABDC7" w:rsidR="00350594" w:rsidRPr="00350594" w:rsidRDefault="00350594" w:rsidP="00350594">
            <w:pPr>
              <w:ind w:firstLine="0"/>
            </w:pPr>
            <w:r>
              <w:t>Hosey</w:t>
            </w:r>
          </w:p>
        </w:tc>
        <w:tc>
          <w:tcPr>
            <w:tcW w:w="2179" w:type="dxa"/>
            <w:shd w:val="clear" w:color="auto" w:fill="auto"/>
          </w:tcPr>
          <w:p w14:paraId="1C1E1100" w14:textId="6A7F42D9" w:rsidR="00350594" w:rsidRPr="00350594" w:rsidRDefault="00350594" w:rsidP="00350594">
            <w:pPr>
              <w:ind w:firstLine="0"/>
            </w:pPr>
            <w:r>
              <w:t>Howard</w:t>
            </w:r>
          </w:p>
        </w:tc>
        <w:tc>
          <w:tcPr>
            <w:tcW w:w="2180" w:type="dxa"/>
            <w:shd w:val="clear" w:color="auto" w:fill="auto"/>
          </w:tcPr>
          <w:p w14:paraId="487EF588" w14:textId="2F346A95" w:rsidR="00350594" w:rsidRPr="00350594" w:rsidRDefault="00350594" w:rsidP="00350594">
            <w:pPr>
              <w:ind w:firstLine="0"/>
            </w:pPr>
            <w:r>
              <w:t>Hyde</w:t>
            </w:r>
          </w:p>
        </w:tc>
      </w:tr>
      <w:tr w:rsidR="00350594" w:rsidRPr="00350594" w14:paraId="2CD6CEA9" w14:textId="77777777" w:rsidTr="00350594">
        <w:tc>
          <w:tcPr>
            <w:tcW w:w="2179" w:type="dxa"/>
            <w:shd w:val="clear" w:color="auto" w:fill="auto"/>
          </w:tcPr>
          <w:p w14:paraId="557D19F0" w14:textId="08E99140" w:rsidR="00350594" w:rsidRPr="00350594" w:rsidRDefault="00350594" w:rsidP="00350594">
            <w:pPr>
              <w:ind w:firstLine="0"/>
            </w:pPr>
            <w:r>
              <w:t>Jefferson</w:t>
            </w:r>
          </w:p>
        </w:tc>
        <w:tc>
          <w:tcPr>
            <w:tcW w:w="2179" w:type="dxa"/>
            <w:shd w:val="clear" w:color="auto" w:fill="auto"/>
          </w:tcPr>
          <w:p w14:paraId="3B58F6F6" w14:textId="037603CB" w:rsidR="00350594" w:rsidRPr="00350594" w:rsidRDefault="00350594" w:rsidP="00350594">
            <w:pPr>
              <w:ind w:firstLine="0"/>
            </w:pPr>
            <w:r>
              <w:t>S. Jones</w:t>
            </w:r>
          </w:p>
        </w:tc>
        <w:tc>
          <w:tcPr>
            <w:tcW w:w="2180" w:type="dxa"/>
            <w:shd w:val="clear" w:color="auto" w:fill="auto"/>
          </w:tcPr>
          <w:p w14:paraId="5F070EFC" w14:textId="617C376B" w:rsidR="00350594" w:rsidRPr="00350594" w:rsidRDefault="00350594" w:rsidP="00350594">
            <w:pPr>
              <w:ind w:firstLine="0"/>
            </w:pPr>
            <w:r>
              <w:t>W. Jones</w:t>
            </w:r>
          </w:p>
        </w:tc>
      </w:tr>
      <w:tr w:rsidR="00350594" w:rsidRPr="00350594" w14:paraId="705BD1D5" w14:textId="77777777" w:rsidTr="00350594">
        <w:tc>
          <w:tcPr>
            <w:tcW w:w="2179" w:type="dxa"/>
            <w:shd w:val="clear" w:color="auto" w:fill="auto"/>
          </w:tcPr>
          <w:p w14:paraId="47C2FF90" w14:textId="7566F84F" w:rsidR="00350594" w:rsidRPr="00350594" w:rsidRDefault="00350594" w:rsidP="00350594">
            <w:pPr>
              <w:ind w:firstLine="0"/>
            </w:pPr>
            <w:r>
              <w:t>Jordan</w:t>
            </w:r>
          </w:p>
        </w:tc>
        <w:tc>
          <w:tcPr>
            <w:tcW w:w="2179" w:type="dxa"/>
            <w:shd w:val="clear" w:color="auto" w:fill="auto"/>
          </w:tcPr>
          <w:p w14:paraId="1ED30CCF" w14:textId="0A50D2E2" w:rsidR="00350594" w:rsidRPr="00350594" w:rsidRDefault="00350594" w:rsidP="00350594">
            <w:pPr>
              <w:ind w:firstLine="0"/>
            </w:pPr>
            <w:r>
              <w:t>Kilmartin</w:t>
            </w:r>
          </w:p>
        </w:tc>
        <w:tc>
          <w:tcPr>
            <w:tcW w:w="2180" w:type="dxa"/>
            <w:shd w:val="clear" w:color="auto" w:fill="auto"/>
          </w:tcPr>
          <w:p w14:paraId="219F1E58" w14:textId="59B6D608" w:rsidR="00350594" w:rsidRPr="00350594" w:rsidRDefault="00350594" w:rsidP="00350594">
            <w:pPr>
              <w:ind w:firstLine="0"/>
            </w:pPr>
            <w:r>
              <w:t>King</w:t>
            </w:r>
          </w:p>
        </w:tc>
      </w:tr>
      <w:tr w:rsidR="00350594" w:rsidRPr="00350594" w14:paraId="237BAFE1" w14:textId="77777777" w:rsidTr="00350594">
        <w:tc>
          <w:tcPr>
            <w:tcW w:w="2179" w:type="dxa"/>
            <w:shd w:val="clear" w:color="auto" w:fill="auto"/>
          </w:tcPr>
          <w:p w14:paraId="0D8DDD9B" w14:textId="563DD802" w:rsidR="00350594" w:rsidRPr="00350594" w:rsidRDefault="00350594" w:rsidP="00350594">
            <w:pPr>
              <w:ind w:firstLine="0"/>
            </w:pPr>
            <w:r>
              <w:t>Kirby</w:t>
            </w:r>
          </w:p>
        </w:tc>
        <w:tc>
          <w:tcPr>
            <w:tcW w:w="2179" w:type="dxa"/>
            <w:shd w:val="clear" w:color="auto" w:fill="auto"/>
          </w:tcPr>
          <w:p w14:paraId="167B354A" w14:textId="1D949C2C" w:rsidR="00350594" w:rsidRPr="00350594" w:rsidRDefault="00350594" w:rsidP="00350594">
            <w:pPr>
              <w:ind w:firstLine="0"/>
            </w:pPr>
            <w:r>
              <w:t>Landing</w:t>
            </w:r>
          </w:p>
        </w:tc>
        <w:tc>
          <w:tcPr>
            <w:tcW w:w="2180" w:type="dxa"/>
            <w:shd w:val="clear" w:color="auto" w:fill="auto"/>
          </w:tcPr>
          <w:p w14:paraId="0FB81148" w14:textId="6937F67C" w:rsidR="00350594" w:rsidRPr="00350594" w:rsidRDefault="00350594" w:rsidP="00350594">
            <w:pPr>
              <w:ind w:firstLine="0"/>
            </w:pPr>
            <w:r>
              <w:t>Lawson</w:t>
            </w:r>
          </w:p>
        </w:tc>
      </w:tr>
      <w:tr w:rsidR="00350594" w:rsidRPr="00350594" w14:paraId="7F2CAEC8" w14:textId="77777777" w:rsidTr="00350594">
        <w:tc>
          <w:tcPr>
            <w:tcW w:w="2179" w:type="dxa"/>
            <w:shd w:val="clear" w:color="auto" w:fill="auto"/>
          </w:tcPr>
          <w:p w14:paraId="5B171178" w14:textId="22F7DD39" w:rsidR="00350594" w:rsidRPr="00350594" w:rsidRDefault="00350594" w:rsidP="00350594">
            <w:pPr>
              <w:ind w:firstLine="0"/>
            </w:pPr>
            <w:r>
              <w:t>Leber</w:t>
            </w:r>
          </w:p>
        </w:tc>
        <w:tc>
          <w:tcPr>
            <w:tcW w:w="2179" w:type="dxa"/>
            <w:shd w:val="clear" w:color="auto" w:fill="auto"/>
          </w:tcPr>
          <w:p w14:paraId="1F06146B" w14:textId="19EE95F2" w:rsidR="00350594" w:rsidRPr="00350594" w:rsidRDefault="00350594" w:rsidP="00350594">
            <w:pPr>
              <w:ind w:firstLine="0"/>
            </w:pPr>
            <w:r>
              <w:t>Ligon</w:t>
            </w:r>
          </w:p>
        </w:tc>
        <w:tc>
          <w:tcPr>
            <w:tcW w:w="2180" w:type="dxa"/>
            <w:shd w:val="clear" w:color="auto" w:fill="auto"/>
          </w:tcPr>
          <w:p w14:paraId="474A0EF5" w14:textId="70FB2E44" w:rsidR="00350594" w:rsidRPr="00350594" w:rsidRDefault="00350594" w:rsidP="00350594">
            <w:pPr>
              <w:ind w:firstLine="0"/>
            </w:pPr>
            <w:r>
              <w:t>Long</w:t>
            </w:r>
          </w:p>
        </w:tc>
      </w:tr>
      <w:tr w:rsidR="00350594" w:rsidRPr="00350594" w14:paraId="30857A07" w14:textId="77777777" w:rsidTr="00350594">
        <w:tc>
          <w:tcPr>
            <w:tcW w:w="2179" w:type="dxa"/>
            <w:shd w:val="clear" w:color="auto" w:fill="auto"/>
          </w:tcPr>
          <w:p w14:paraId="703A306E" w14:textId="6F2AE03C" w:rsidR="00350594" w:rsidRPr="00350594" w:rsidRDefault="00350594" w:rsidP="00350594">
            <w:pPr>
              <w:ind w:firstLine="0"/>
            </w:pPr>
            <w:r>
              <w:t>Lowe</w:t>
            </w:r>
          </w:p>
        </w:tc>
        <w:tc>
          <w:tcPr>
            <w:tcW w:w="2179" w:type="dxa"/>
            <w:shd w:val="clear" w:color="auto" w:fill="auto"/>
          </w:tcPr>
          <w:p w14:paraId="0360DCE2" w14:textId="5AE94F9D" w:rsidR="00350594" w:rsidRPr="00350594" w:rsidRDefault="00350594" w:rsidP="00350594">
            <w:pPr>
              <w:ind w:firstLine="0"/>
            </w:pPr>
            <w:r>
              <w:t>Magnuson</w:t>
            </w:r>
          </w:p>
        </w:tc>
        <w:tc>
          <w:tcPr>
            <w:tcW w:w="2180" w:type="dxa"/>
            <w:shd w:val="clear" w:color="auto" w:fill="auto"/>
          </w:tcPr>
          <w:p w14:paraId="36067363" w14:textId="43A01094" w:rsidR="00350594" w:rsidRPr="00350594" w:rsidRDefault="00350594" w:rsidP="00350594">
            <w:pPr>
              <w:ind w:firstLine="0"/>
            </w:pPr>
            <w:r>
              <w:t>McCabe</w:t>
            </w:r>
          </w:p>
        </w:tc>
      </w:tr>
      <w:tr w:rsidR="00350594" w:rsidRPr="00350594" w14:paraId="1DDB5BBF" w14:textId="77777777" w:rsidTr="00350594">
        <w:tc>
          <w:tcPr>
            <w:tcW w:w="2179" w:type="dxa"/>
            <w:shd w:val="clear" w:color="auto" w:fill="auto"/>
          </w:tcPr>
          <w:p w14:paraId="0BA728F3" w14:textId="6EA8CFBC" w:rsidR="00350594" w:rsidRPr="00350594" w:rsidRDefault="00350594" w:rsidP="00350594">
            <w:pPr>
              <w:ind w:firstLine="0"/>
            </w:pPr>
            <w:r>
              <w:t>McCravy</w:t>
            </w:r>
          </w:p>
        </w:tc>
        <w:tc>
          <w:tcPr>
            <w:tcW w:w="2179" w:type="dxa"/>
            <w:shd w:val="clear" w:color="auto" w:fill="auto"/>
          </w:tcPr>
          <w:p w14:paraId="26DAB3EB" w14:textId="5D36548F" w:rsidR="00350594" w:rsidRPr="00350594" w:rsidRDefault="00350594" w:rsidP="00350594">
            <w:pPr>
              <w:ind w:firstLine="0"/>
            </w:pPr>
            <w:r>
              <w:t>McDaniel</w:t>
            </w:r>
          </w:p>
        </w:tc>
        <w:tc>
          <w:tcPr>
            <w:tcW w:w="2180" w:type="dxa"/>
            <w:shd w:val="clear" w:color="auto" w:fill="auto"/>
          </w:tcPr>
          <w:p w14:paraId="2F34F658" w14:textId="0856D622" w:rsidR="00350594" w:rsidRPr="00350594" w:rsidRDefault="00350594" w:rsidP="00350594">
            <w:pPr>
              <w:ind w:firstLine="0"/>
            </w:pPr>
            <w:r>
              <w:t>McGinnis</w:t>
            </w:r>
          </w:p>
        </w:tc>
      </w:tr>
      <w:tr w:rsidR="00350594" w:rsidRPr="00350594" w14:paraId="6570E549" w14:textId="77777777" w:rsidTr="00350594">
        <w:tc>
          <w:tcPr>
            <w:tcW w:w="2179" w:type="dxa"/>
            <w:shd w:val="clear" w:color="auto" w:fill="auto"/>
          </w:tcPr>
          <w:p w14:paraId="035B76B2" w14:textId="06618436" w:rsidR="00350594" w:rsidRPr="00350594" w:rsidRDefault="00350594" w:rsidP="00350594">
            <w:pPr>
              <w:ind w:firstLine="0"/>
            </w:pPr>
            <w:r>
              <w:t>Mitchell</w:t>
            </w:r>
          </w:p>
        </w:tc>
        <w:tc>
          <w:tcPr>
            <w:tcW w:w="2179" w:type="dxa"/>
            <w:shd w:val="clear" w:color="auto" w:fill="auto"/>
          </w:tcPr>
          <w:p w14:paraId="66E54901" w14:textId="6619C563" w:rsidR="00350594" w:rsidRPr="00350594" w:rsidRDefault="00350594" w:rsidP="00350594">
            <w:pPr>
              <w:ind w:firstLine="0"/>
            </w:pPr>
            <w:r>
              <w:t>J. Moore</w:t>
            </w:r>
          </w:p>
        </w:tc>
        <w:tc>
          <w:tcPr>
            <w:tcW w:w="2180" w:type="dxa"/>
            <w:shd w:val="clear" w:color="auto" w:fill="auto"/>
          </w:tcPr>
          <w:p w14:paraId="052E8A00" w14:textId="05B64288" w:rsidR="00350594" w:rsidRPr="00350594" w:rsidRDefault="00350594" w:rsidP="00350594">
            <w:pPr>
              <w:ind w:firstLine="0"/>
            </w:pPr>
            <w:r>
              <w:t>T. Moore</w:t>
            </w:r>
          </w:p>
        </w:tc>
      </w:tr>
      <w:tr w:rsidR="00350594" w:rsidRPr="00350594" w14:paraId="2A283029" w14:textId="77777777" w:rsidTr="00350594">
        <w:tc>
          <w:tcPr>
            <w:tcW w:w="2179" w:type="dxa"/>
            <w:shd w:val="clear" w:color="auto" w:fill="auto"/>
          </w:tcPr>
          <w:p w14:paraId="3718FFB5" w14:textId="3C230D89" w:rsidR="00350594" w:rsidRPr="00350594" w:rsidRDefault="00350594" w:rsidP="00350594">
            <w:pPr>
              <w:ind w:firstLine="0"/>
            </w:pPr>
            <w:r>
              <w:t>A. M. Morgan</w:t>
            </w:r>
          </w:p>
        </w:tc>
        <w:tc>
          <w:tcPr>
            <w:tcW w:w="2179" w:type="dxa"/>
            <w:shd w:val="clear" w:color="auto" w:fill="auto"/>
          </w:tcPr>
          <w:p w14:paraId="55168298" w14:textId="27CB081A" w:rsidR="00350594" w:rsidRPr="00350594" w:rsidRDefault="00350594" w:rsidP="00350594">
            <w:pPr>
              <w:ind w:firstLine="0"/>
            </w:pPr>
            <w:r>
              <w:t>T. A. Morgan</w:t>
            </w:r>
          </w:p>
        </w:tc>
        <w:tc>
          <w:tcPr>
            <w:tcW w:w="2180" w:type="dxa"/>
            <w:shd w:val="clear" w:color="auto" w:fill="auto"/>
          </w:tcPr>
          <w:p w14:paraId="5B9CD1C4" w14:textId="3302A44A" w:rsidR="00350594" w:rsidRPr="00350594" w:rsidRDefault="00350594" w:rsidP="00350594">
            <w:pPr>
              <w:ind w:firstLine="0"/>
            </w:pPr>
            <w:r>
              <w:t>Moss</w:t>
            </w:r>
          </w:p>
        </w:tc>
      </w:tr>
      <w:tr w:rsidR="00350594" w:rsidRPr="00350594" w14:paraId="001B5D7F" w14:textId="77777777" w:rsidTr="00350594">
        <w:tc>
          <w:tcPr>
            <w:tcW w:w="2179" w:type="dxa"/>
            <w:shd w:val="clear" w:color="auto" w:fill="auto"/>
          </w:tcPr>
          <w:p w14:paraId="62CC5435" w14:textId="0765725E" w:rsidR="00350594" w:rsidRPr="00350594" w:rsidRDefault="00350594" w:rsidP="00350594">
            <w:pPr>
              <w:ind w:firstLine="0"/>
            </w:pPr>
            <w:r>
              <w:t>Murphy</w:t>
            </w:r>
          </w:p>
        </w:tc>
        <w:tc>
          <w:tcPr>
            <w:tcW w:w="2179" w:type="dxa"/>
            <w:shd w:val="clear" w:color="auto" w:fill="auto"/>
          </w:tcPr>
          <w:p w14:paraId="53C761C0" w14:textId="59E13E90" w:rsidR="00350594" w:rsidRPr="00350594" w:rsidRDefault="00350594" w:rsidP="00350594">
            <w:pPr>
              <w:ind w:firstLine="0"/>
            </w:pPr>
            <w:r>
              <w:t>Neese</w:t>
            </w:r>
          </w:p>
        </w:tc>
        <w:tc>
          <w:tcPr>
            <w:tcW w:w="2180" w:type="dxa"/>
            <w:shd w:val="clear" w:color="auto" w:fill="auto"/>
          </w:tcPr>
          <w:p w14:paraId="22FDDD31" w14:textId="3129FFEB" w:rsidR="00350594" w:rsidRPr="00350594" w:rsidRDefault="00350594" w:rsidP="00350594">
            <w:pPr>
              <w:ind w:firstLine="0"/>
            </w:pPr>
            <w:r>
              <w:t>B. Newton</w:t>
            </w:r>
          </w:p>
        </w:tc>
      </w:tr>
      <w:tr w:rsidR="00350594" w:rsidRPr="00350594" w14:paraId="3B5C0F38" w14:textId="77777777" w:rsidTr="00350594">
        <w:tc>
          <w:tcPr>
            <w:tcW w:w="2179" w:type="dxa"/>
            <w:shd w:val="clear" w:color="auto" w:fill="auto"/>
          </w:tcPr>
          <w:p w14:paraId="34DE898F" w14:textId="334B9989" w:rsidR="00350594" w:rsidRPr="00350594" w:rsidRDefault="00350594" w:rsidP="00350594">
            <w:pPr>
              <w:ind w:firstLine="0"/>
            </w:pPr>
            <w:r>
              <w:t>W. Newton</w:t>
            </w:r>
          </w:p>
        </w:tc>
        <w:tc>
          <w:tcPr>
            <w:tcW w:w="2179" w:type="dxa"/>
            <w:shd w:val="clear" w:color="auto" w:fill="auto"/>
          </w:tcPr>
          <w:p w14:paraId="5850042C" w14:textId="764DFB53" w:rsidR="00350594" w:rsidRPr="00350594" w:rsidRDefault="00350594" w:rsidP="00350594">
            <w:pPr>
              <w:ind w:firstLine="0"/>
            </w:pPr>
            <w:r>
              <w:t>Nutt</w:t>
            </w:r>
          </w:p>
        </w:tc>
        <w:tc>
          <w:tcPr>
            <w:tcW w:w="2180" w:type="dxa"/>
            <w:shd w:val="clear" w:color="auto" w:fill="auto"/>
          </w:tcPr>
          <w:p w14:paraId="10BCF051" w14:textId="28AFA833" w:rsidR="00350594" w:rsidRPr="00350594" w:rsidRDefault="00350594" w:rsidP="00350594">
            <w:pPr>
              <w:ind w:firstLine="0"/>
            </w:pPr>
            <w:r>
              <w:t>O'Neal</w:t>
            </w:r>
          </w:p>
        </w:tc>
      </w:tr>
      <w:tr w:rsidR="00350594" w:rsidRPr="00350594" w14:paraId="755A443E" w14:textId="77777777" w:rsidTr="00350594">
        <w:tc>
          <w:tcPr>
            <w:tcW w:w="2179" w:type="dxa"/>
            <w:shd w:val="clear" w:color="auto" w:fill="auto"/>
          </w:tcPr>
          <w:p w14:paraId="55C0AF3C" w14:textId="75D4688B" w:rsidR="00350594" w:rsidRPr="00350594" w:rsidRDefault="00350594" w:rsidP="00350594">
            <w:pPr>
              <w:ind w:firstLine="0"/>
            </w:pPr>
            <w:r>
              <w:t>Oremus</w:t>
            </w:r>
          </w:p>
        </w:tc>
        <w:tc>
          <w:tcPr>
            <w:tcW w:w="2179" w:type="dxa"/>
            <w:shd w:val="clear" w:color="auto" w:fill="auto"/>
          </w:tcPr>
          <w:p w14:paraId="5C0F6D1B" w14:textId="70BB894A" w:rsidR="00350594" w:rsidRPr="00350594" w:rsidRDefault="00350594" w:rsidP="00350594">
            <w:pPr>
              <w:ind w:firstLine="0"/>
            </w:pPr>
            <w:r>
              <w:t>Pace</w:t>
            </w:r>
          </w:p>
        </w:tc>
        <w:tc>
          <w:tcPr>
            <w:tcW w:w="2180" w:type="dxa"/>
            <w:shd w:val="clear" w:color="auto" w:fill="auto"/>
          </w:tcPr>
          <w:p w14:paraId="56D99C9E" w14:textId="658ED231" w:rsidR="00350594" w:rsidRPr="00350594" w:rsidRDefault="00350594" w:rsidP="00350594">
            <w:pPr>
              <w:ind w:firstLine="0"/>
            </w:pPr>
            <w:r>
              <w:t>Pedalino</w:t>
            </w:r>
          </w:p>
        </w:tc>
      </w:tr>
      <w:tr w:rsidR="00350594" w:rsidRPr="00350594" w14:paraId="469B1127" w14:textId="77777777" w:rsidTr="00350594">
        <w:tc>
          <w:tcPr>
            <w:tcW w:w="2179" w:type="dxa"/>
            <w:shd w:val="clear" w:color="auto" w:fill="auto"/>
          </w:tcPr>
          <w:p w14:paraId="22F8FF7A" w14:textId="33229AD0" w:rsidR="00350594" w:rsidRPr="00350594" w:rsidRDefault="00350594" w:rsidP="00350594">
            <w:pPr>
              <w:ind w:firstLine="0"/>
            </w:pPr>
            <w:r>
              <w:t>Pendarvis</w:t>
            </w:r>
          </w:p>
        </w:tc>
        <w:tc>
          <w:tcPr>
            <w:tcW w:w="2179" w:type="dxa"/>
            <w:shd w:val="clear" w:color="auto" w:fill="auto"/>
          </w:tcPr>
          <w:p w14:paraId="456DB606" w14:textId="5199DE73" w:rsidR="00350594" w:rsidRPr="00350594" w:rsidRDefault="00350594" w:rsidP="00350594">
            <w:pPr>
              <w:ind w:firstLine="0"/>
            </w:pPr>
            <w:r>
              <w:t>Pope</w:t>
            </w:r>
          </w:p>
        </w:tc>
        <w:tc>
          <w:tcPr>
            <w:tcW w:w="2180" w:type="dxa"/>
            <w:shd w:val="clear" w:color="auto" w:fill="auto"/>
          </w:tcPr>
          <w:p w14:paraId="1CECE1B1" w14:textId="16F7C728" w:rsidR="00350594" w:rsidRPr="00350594" w:rsidRDefault="00350594" w:rsidP="00350594">
            <w:pPr>
              <w:ind w:firstLine="0"/>
            </w:pPr>
            <w:r>
              <w:t>Rivers</w:t>
            </w:r>
          </w:p>
        </w:tc>
      </w:tr>
      <w:tr w:rsidR="00350594" w:rsidRPr="00350594" w14:paraId="1FA9FA0D" w14:textId="77777777" w:rsidTr="00350594">
        <w:tc>
          <w:tcPr>
            <w:tcW w:w="2179" w:type="dxa"/>
            <w:shd w:val="clear" w:color="auto" w:fill="auto"/>
          </w:tcPr>
          <w:p w14:paraId="45EDD471" w14:textId="3AA01A28" w:rsidR="00350594" w:rsidRPr="00350594" w:rsidRDefault="00350594" w:rsidP="00350594">
            <w:pPr>
              <w:ind w:firstLine="0"/>
            </w:pPr>
            <w:r>
              <w:t>Robbins</w:t>
            </w:r>
          </w:p>
        </w:tc>
        <w:tc>
          <w:tcPr>
            <w:tcW w:w="2179" w:type="dxa"/>
            <w:shd w:val="clear" w:color="auto" w:fill="auto"/>
          </w:tcPr>
          <w:p w14:paraId="4FFBD3A2" w14:textId="2B183518" w:rsidR="00350594" w:rsidRPr="00350594" w:rsidRDefault="00350594" w:rsidP="00350594">
            <w:pPr>
              <w:ind w:firstLine="0"/>
            </w:pPr>
            <w:r>
              <w:t>Rose</w:t>
            </w:r>
          </w:p>
        </w:tc>
        <w:tc>
          <w:tcPr>
            <w:tcW w:w="2180" w:type="dxa"/>
            <w:shd w:val="clear" w:color="auto" w:fill="auto"/>
          </w:tcPr>
          <w:p w14:paraId="0AF2CCDD" w14:textId="5AB994E9" w:rsidR="00350594" w:rsidRPr="00350594" w:rsidRDefault="00350594" w:rsidP="00350594">
            <w:pPr>
              <w:ind w:firstLine="0"/>
            </w:pPr>
            <w:r>
              <w:t>Rutherford</w:t>
            </w:r>
          </w:p>
        </w:tc>
      </w:tr>
      <w:tr w:rsidR="00350594" w:rsidRPr="00350594" w14:paraId="79A2D869" w14:textId="77777777" w:rsidTr="00350594">
        <w:tc>
          <w:tcPr>
            <w:tcW w:w="2179" w:type="dxa"/>
            <w:shd w:val="clear" w:color="auto" w:fill="auto"/>
          </w:tcPr>
          <w:p w14:paraId="56EA8E4D" w14:textId="1C929B85" w:rsidR="00350594" w:rsidRPr="00350594" w:rsidRDefault="00350594" w:rsidP="00350594">
            <w:pPr>
              <w:ind w:firstLine="0"/>
            </w:pPr>
            <w:r>
              <w:t>Sandifer</w:t>
            </w:r>
          </w:p>
        </w:tc>
        <w:tc>
          <w:tcPr>
            <w:tcW w:w="2179" w:type="dxa"/>
            <w:shd w:val="clear" w:color="auto" w:fill="auto"/>
          </w:tcPr>
          <w:p w14:paraId="7F62080B" w14:textId="3F64EDDF" w:rsidR="00350594" w:rsidRPr="00350594" w:rsidRDefault="00350594" w:rsidP="00350594">
            <w:pPr>
              <w:ind w:firstLine="0"/>
            </w:pPr>
            <w:r>
              <w:t>Schuessler</w:t>
            </w:r>
          </w:p>
        </w:tc>
        <w:tc>
          <w:tcPr>
            <w:tcW w:w="2180" w:type="dxa"/>
            <w:shd w:val="clear" w:color="auto" w:fill="auto"/>
          </w:tcPr>
          <w:p w14:paraId="6EDB99A9" w14:textId="1E065277" w:rsidR="00350594" w:rsidRPr="00350594" w:rsidRDefault="00350594" w:rsidP="00350594">
            <w:pPr>
              <w:ind w:firstLine="0"/>
            </w:pPr>
            <w:r>
              <w:t>Sessions</w:t>
            </w:r>
          </w:p>
        </w:tc>
      </w:tr>
      <w:tr w:rsidR="00350594" w:rsidRPr="00350594" w14:paraId="0B69A4DF" w14:textId="77777777" w:rsidTr="00350594">
        <w:tc>
          <w:tcPr>
            <w:tcW w:w="2179" w:type="dxa"/>
            <w:shd w:val="clear" w:color="auto" w:fill="auto"/>
          </w:tcPr>
          <w:p w14:paraId="77552343" w14:textId="73965986" w:rsidR="00350594" w:rsidRPr="00350594" w:rsidRDefault="00350594" w:rsidP="00350594">
            <w:pPr>
              <w:ind w:firstLine="0"/>
            </w:pPr>
            <w:r>
              <w:t>G. M. Smith</w:t>
            </w:r>
          </w:p>
        </w:tc>
        <w:tc>
          <w:tcPr>
            <w:tcW w:w="2179" w:type="dxa"/>
            <w:shd w:val="clear" w:color="auto" w:fill="auto"/>
          </w:tcPr>
          <w:p w14:paraId="1836A991" w14:textId="69F54FA8" w:rsidR="00350594" w:rsidRPr="00350594" w:rsidRDefault="00350594" w:rsidP="00350594">
            <w:pPr>
              <w:ind w:firstLine="0"/>
            </w:pPr>
            <w:r>
              <w:t>M. M. Smith</w:t>
            </w:r>
          </w:p>
        </w:tc>
        <w:tc>
          <w:tcPr>
            <w:tcW w:w="2180" w:type="dxa"/>
            <w:shd w:val="clear" w:color="auto" w:fill="auto"/>
          </w:tcPr>
          <w:p w14:paraId="0413ECA2" w14:textId="02FDC21E" w:rsidR="00350594" w:rsidRPr="00350594" w:rsidRDefault="00350594" w:rsidP="00350594">
            <w:pPr>
              <w:ind w:firstLine="0"/>
            </w:pPr>
            <w:r>
              <w:t>Stavrinakis</w:t>
            </w:r>
          </w:p>
        </w:tc>
      </w:tr>
      <w:tr w:rsidR="00350594" w:rsidRPr="00350594" w14:paraId="4619F04D" w14:textId="77777777" w:rsidTr="00350594">
        <w:tc>
          <w:tcPr>
            <w:tcW w:w="2179" w:type="dxa"/>
            <w:shd w:val="clear" w:color="auto" w:fill="auto"/>
          </w:tcPr>
          <w:p w14:paraId="6EE6C451" w14:textId="5C0CA375" w:rsidR="00350594" w:rsidRPr="00350594" w:rsidRDefault="00350594" w:rsidP="00350594">
            <w:pPr>
              <w:ind w:firstLine="0"/>
            </w:pPr>
            <w:r>
              <w:t>Taylor</w:t>
            </w:r>
          </w:p>
        </w:tc>
        <w:tc>
          <w:tcPr>
            <w:tcW w:w="2179" w:type="dxa"/>
            <w:shd w:val="clear" w:color="auto" w:fill="auto"/>
          </w:tcPr>
          <w:p w14:paraId="2606584E" w14:textId="6BE79FF0" w:rsidR="00350594" w:rsidRPr="00350594" w:rsidRDefault="00350594" w:rsidP="00350594">
            <w:pPr>
              <w:ind w:firstLine="0"/>
            </w:pPr>
            <w:r>
              <w:t>Tedder</w:t>
            </w:r>
          </w:p>
        </w:tc>
        <w:tc>
          <w:tcPr>
            <w:tcW w:w="2180" w:type="dxa"/>
            <w:shd w:val="clear" w:color="auto" w:fill="auto"/>
          </w:tcPr>
          <w:p w14:paraId="5C766BFF" w14:textId="2FEFA244" w:rsidR="00350594" w:rsidRPr="00350594" w:rsidRDefault="00350594" w:rsidP="00350594">
            <w:pPr>
              <w:ind w:firstLine="0"/>
            </w:pPr>
            <w:r>
              <w:t>Thayer</w:t>
            </w:r>
          </w:p>
        </w:tc>
      </w:tr>
      <w:tr w:rsidR="00350594" w:rsidRPr="00350594" w14:paraId="3004285C" w14:textId="77777777" w:rsidTr="00350594">
        <w:tc>
          <w:tcPr>
            <w:tcW w:w="2179" w:type="dxa"/>
            <w:shd w:val="clear" w:color="auto" w:fill="auto"/>
          </w:tcPr>
          <w:p w14:paraId="6C248B91" w14:textId="1730C9B8" w:rsidR="00350594" w:rsidRPr="00350594" w:rsidRDefault="00350594" w:rsidP="00350594">
            <w:pPr>
              <w:ind w:firstLine="0"/>
            </w:pPr>
            <w:r>
              <w:t>Thigpen</w:t>
            </w:r>
          </w:p>
        </w:tc>
        <w:tc>
          <w:tcPr>
            <w:tcW w:w="2179" w:type="dxa"/>
            <w:shd w:val="clear" w:color="auto" w:fill="auto"/>
          </w:tcPr>
          <w:p w14:paraId="510B3276" w14:textId="45B76877" w:rsidR="00350594" w:rsidRPr="00350594" w:rsidRDefault="00350594" w:rsidP="00350594">
            <w:pPr>
              <w:ind w:firstLine="0"/>
            </w:pPr>
            <w:r>
              <w:t>Trantham</w:t>
            </w:r>
          </w:p>
        </w:tc>
        <w:tc>
          <w:tcPr>
            <w:tcW w:w="2180" w:type="dxa"/>
            <w:shd w:val="clear" w:color="auto" w:fill="auto"/>
          </w:tcPr>
          <w:p w14:paraId="359BAB37" w14:textId="282F8828" w:rsidR="00350594" w:rsidRPr="00350594" w:rsidRDefault="00350594" w:rsidP="00350594">
            <w:pPr>
              <w:ind w:firstLine="0"/>
            </w:pPr>
            <w:r>
              <w:t>Vaughan</w:t>
            </w:r>
          </w:p>
        </w:tc>
      </w:tr>
      <w:tr w:rsidR="00350594" w:rsidRPr="00350594" w14:paraId="79D12FED" w14:textId="77777777" w:rsidTr="00350594">
        <w:tc>
          <w:tcPr>
            <w:tcW w:w="2179" w:type="dxa"/>
            <w:shd w:val="clear" w:color="auto" w:fill="auto"/>
          </w:tcPr>
          <w:p w14:paraId="2A8D20EC" w14:textId="428721BA" w:rsidR="00350594" w:rsidRPr="00350594" w:rsidRDefault="00350594" w:rsidP="00350594">
            <w:pPr>
              <w:ind w:firstLine="0"/>
            </w:pPr>
            <w:r>
              <w:t>Weeks</w:t>
            </w:r>
          </w:p>
        </w:tc>
        <w:tc>
          <w:tcPr>
            <w:tcW w:w="2179" w:type="dxa"/>
            <w:shd w:val="clear" w:color="auto" w:fill="auto"/>
          </w:tcPr>
          <w:p w14:paraId="0334CCDD" w14:textId="5525A314" w:rsidR="00350594" w:rsidRPr="00350594" w:rsidRDefault="00350594" w:rsidP="00350594">
            <w:pPr>
              <w:ind w:firstLine="0"/>
            </w:pPr>
            <w:r>
              <w:t>West</w:t>
            </w:r>
          </w:p>
        </w:tc>
        <w:tc>
          <w:tcPr>
            <w:tcW w:w="2180" w:type="dxa"/>
            <w:shd w:val="clear" w:color="auto" w:fill="auto"/>
          </w:tcPr>
          <w:p w14:paraId="1BA3E692" w14:textId="1FEE0D2F" w:rsidR="00350594" w:rsidRPr="00350594" w:rsidRDefault="00350594" w:rsidP="00350594">
            <w:pPr>
              <w:ind w:firstLine="0"/>
            </w:pPr>
            <w:r>
              <w:t>Wetmore</w:t>
            </w:r>
          </w:p>
        </w:tc>
      </w:tr>
      <w:tr w:rsidR="00350594" w:rsidRPr="00350594" w14:paraId="426F5DC3" w14:textId="77777777" w:rsidTr="00350594">
        <w:tc>
          <w:tcPr>
            <w:tcW w:w="2179" w:type="dxa"/>
            <w:shd w:val="clear" w:color="auto" w:fill="auto"/>
          </w:tcPr>
          <w:p w14:paraId="6928937A" w14:textId="0A7C9287" w:rsidR="00350594" w:rsidRPr="00350594" w:rsidRDefault="00350594" w:rsidP="00350594">
            <w:pPr>
              <w:keepNext/>
              <w:ind w:firstLine="0"/>
            </w:pPr>
            <w:r>
              <w:t>Wheeler</w:t>
            </w:r>
          </w:p>
        </w:tc>
        <w:tc>
          <w:tcPr>
            <w:tcW w:w="2179" w:type="dxa"/>
            <w:shd w:val="clear" w:color="auto" w:fill="auto"/>
          </w:tcPr>
          <w:p w14:paraId="54AE9D3D" w14:textId="680DFF56" w:rsidR="00350594" w:rsidRPr="00350594" w:rsidRDefault="00350594" w:rsidP="00350594">
            <w:pPr>
              <w:keepNext/>
              <w:ind w:firstLine="0"/>
            </w:pPr>
            <w:r>
              <w:t>White</w:t>
            </w:r>
          </w:p>
        </w:tc>
        <w:tc>
          <w:tcPr>
            <w:tcW w:w="2180" w:type="dxa"/>
            <w:shd w:val="clear" w:color="auto" w:fill="auto"/>
          </w:tcPr>
          <w:p w14:paraId="49D318E8" w14:textId="7C096C37" w:rsidR="00350594" w:rsidRPr="00350594" w:rsidRDefault="00350594" w:rsidP="00350594">
            <w:pPr>
              <w:keepNext/>
              <w:ind w:firstLine="0"/>
            </w:pPr>
            <w:r>
              <w:t>Williams</w:t>
            </w:r>
          </w:p>
        </w:tc>
      </w:tr>
      <w:tr w:rsidR="00350594" w:rsidRPr="00350594" w14:paraId="0855E6CC" w14:textId="77777777" w:rsidTr="00350594">
        <w:tc>
          <w:tcPr>
            <w:tcW w:w="2179" w:type="dxa"/>
            <w:shd w:val="clear" w:color="auto" w:fill="auto"/>
          </w:tcPr>
          <w:p w14:paraId="456CE7BE" w14:textId="1089825A" w:rsidR="00350594" w:rsidRPr="00350594" w:rsidRDefault="00350594" w:rsidP="00350594">
            <w:pPr>
              <w:keepNext/>
              <w:ind w:firstLine="0"/>
            </w:pPr>
            <w:r>
              <w:t>Willis</w:t>
            </w:r>
          </w:p>
        </w:tc>
        <w:tc>
          <w:tcPr>
            <w:tcW w:w="2179" w:type="dxa"/>
            <w:shd w:val="clear" w:color="auto" w:fill="auto"/>
          </w:tcPr>
          <w:p w14:paraId="7E033F0F" w14:textId="065A80A7" w:rsidR="00350594" w:rsidRPr="00350594" w:rsidRDefault="00350594" w:rsidP="00350594">
            <w:pPr>
              <w:keepNext/>
              <w:ind w:firstLine="0"/>
            </w:pPr>
            <w:r>
              <w:t>Wooten</w:t>
            </w:r>
          </w:p>
        </w:tc>
        <w:tc>
          <w:tcPr>
            <w:tcW w:w="2180" w:type="dxa"/>
            <w:shd w:val="clear" w:color="auto" w:fill="auto"/>
          </w:tcPr>
          <w:p w14:paraId="5D9716E3" w14:textId="590644DB" w:rsidR="00350594" w:rsidRPr="00350594" w:rsidRDefault="00350594" w:rsidP="00350594">
            <w:pPr>
              <w:keepNext/>
              <w:ind w:firstLine="0"/>
            </w:pPr>
            <w:r>
              <w:t>Yow</w:t>
            </w:r>
          </w:p>
        </w:tc>
      </w:tr>
    </w:tbl>
    <w:p w14:paraId="0895AB4B" w14:textId="77777777" w:rsidR="00350594" w:rsidRDefault="00350594" w:rsidP="00350594"/>
    <w:p w14:paraId="18AC65C9" w14:textId="52C6F7AC" w:rsidR="00350594" w:rsidRDefault="00350594" w:rsidP="00350594">
      <w:pPr>
        <w:jc w:val="center"/>
        <w:rPr>
          <w:b/>
        </w:rPr>
      </w:pPr>
      <w:r w:rsidRPr="00350594">
        <w:rPr>
          <w:b/>
        </w:rPr>
        <w:t>Total--114</w:t>
      </w:r>
    </w:p>
    <w:p w14:paraId="36185508" w14:textId="5E82DBB0" w:rsidR="00350594" w:rsidRDefault="00350594" w:rsidP="00350594">
      <w:pPr>
        <w:jc w:val="center"/>
        <w:rPr>
          <w:b/>
        </w:rPr>
      </w:pPr>
    </w:p>
    <w:p w14:paraId="38D580B5" w14:textId="77777777" w:rsidR="00350594" w:rsidRDefault="00350594" w:rsidP="00350594">
      <w:pPr>
        <w:ind w:firstLine="0"/>
      </w:pPr>
      <w:r w:rsidRPr="00350594">
        <w:t xml:space="preserve"> </w:t>
      </w:r>
      <w:r>
        <w:t>Those who voted in the negative are:</w:t>
      </w:r>
    </w:p>
    <w:p w14:paraId="3BFCA9C4" w14:textId="77777777" w:rsidR="00350594" w:rsidRDefault="00350594" w:rsidP="00350594"/>
    <w:p w14:paraId="1AA911AA" w14:textId="77777777" w:rsidR="00350594" w:rsidRDefault="00350594" w:rsidP="00350594">
      <w:pPr>
        <w:jc w:val="center"/>
        <w:rPr>
          <w:b/>
        </w:rPr>
      </w:pPr>
      <w:r w:rsidRPr="00350594">
        <w:rPr>
          <w:b/>
        </w:rPr>
        <w:t>Total--0</w:t>
      </w:r>
    </w:p>
    <w:p w14:paraId="7436AD0A" w14:textId="6317713C" w:rsidR="00350594" w:rsidRDefault="00350594" w:rsidP="00350594">
      <w:pPr>
        <w:jc w:val="center"/>
        <w:rPr>
          <w:b/>
        </w:rPr>
      </w:pPr>
    </w:p>
    <w:p w14:paraId="202330D4" w14:textId="77777777" w:rsidR="00350594" w:rsidRDefault="00350594" w:rsidP="00350594">
      <w:r>
        <w:t>So, the Bill, as amended, was read the second time and ordered to third reading.</w:t>
      </w:r>
    </w:p>
    <w:p w14:paraId="16AFF688" w14:textId="77917D12" w:rsidR="00350594" w:rsidRDefault="00350594" w:rsidP="00350594"/>
    <w:p w14:paraId="23780830" w14:textId="228B452C" w:rsidR="00350594" w:rsidRDefault="00350594" w:rsidP="00350594">
      <w:pPr>
        <w:keepNext/>
        <w:jc w:val="center"/>
        <w:rPr>
          <w:b/>
        </w:rPr>
      </w:pPr>
      <w:r w:rsidRPr="00350594">
        <w:rPr>
          <w:b/>
        </w:rPr>
        <w:t>H. 3951--DEBATE ADJOURNED</w:t>
      </w:r>
    </w:p>
    <w:p w14:paraId="53E973E9" w14:textId="7A739787" w:rsidR="00350594" w:rsidRDefault="00350594" w:rsidP="00350594">
      <w:pPr>
        <w:keepNext/>
      </w:pPr>
      <w:r>
        <w:t>The following Bill was taken up:</w:t>
      </w:r>
    </w:p>
    <w:p w14:paraId="26CA79E4" w14:textId="77777777" w:rsidR="00350594" w:rsidRDefault="00350594" w:rsidP="00350594">
      <w:pPr>
        <w:keepNext/>
      </w:pPr>
      <w:bookmarkStart w:id="86" w:name="include_clip_start_130"/>
      <w:bookmarkEnd w:id="86"/>
    </w:p>
    <w:p w14:paraId="7E96E386" w14:textId="1683158E" w:rsidR="00350594" w:rsidRDefault="00350594" w:rsidP="00350594">
      <w:pPr>
        <w:keepNext/>
      </w:pPr>
      <w:r>
        <w:t>H. 3951 -- Reps. Haddon, G. M. Smith, Bannister, Hiott, Ligon, Hixon, Leber, Erickson, Forrest, Brewer, Murphy, Robbins and Willis: A BILL TO AMEND THE SOUTH CAROLINA CODE OF LAWS BY ENACTING THE "WORKING AGRICULTURAL LANDS PRESERVATION ACT" BY ADDING CHAPTER 57 TO TITLE 46 SO AS TO DEFINE TERMS, ESTABLISH A COMMITTEE, AND OUTLINE PROGRAM CRITERIA, AMONG OTHER THINGS.</w:t>
      </w:r>
    </w:p>
    <w:p w14:paraId="3DDEB3BD" w14:textId="77777777" w:rsidR="00F45DA8" w:rsidRDefault="00F45DA8" w:rsidP="00350594">
      <w:pPr>
        <w:keepNext/>
      </w:pPr>
    </w:p>
    <w:p w14:paraId="3F8903F7" w14:textId="7D78501C" w:rsidR="00350594" w:rsidRDefault="00350594" w:rsidP="00350594">
      <w:bookmarkStart w:id="87" w:name="include_clip_end_130"/>
      <w:bookmarkEnd w:id="87"/>
      <w:r>
        <w:t xml:space="preserve">Rep. HIXON moved to adjourn debate on the Bill, which was agreed to.  </w:t>
      </w:r>
    </w:p>
    <w:p w14:paraId="0BA64EE4" w14:textId="062D391A" w:rsidR="00350594" w:rsidRDefault="00350594" w:rsidP="00350594"/>
    <w:p w14:paraId="0FF45DBC" w14:textId="043D3BFF" w:rsidR="00350594" w:rsidRDefault="00350594" w:rsidP="00350594">
      <w:pPr>
        <w:keepNext/>
        <w:jc w:val="center"/>
        <w:rPr>
          <w:b/>
        </w:rPr>
      </w:pPr>
      <w:r w:rsidRPr="00350594">
        <w:rPr>
          <w:b/>
        </w:rPr>
        <w:t>H. 4066--POINT OF ORDER</w:t>
      </w:r>
    </w:p>
    <w:p w14:paraId="3C33633A" w14:textId="580C4D30" w:rsidR="00350594" w:rsidRDefault="00350594" w:rsidP="00350594">
      <w:pPr>
        <w:keepNext/>
      </w:pPr>
      <w:r>
        <w:t>The following Bill was taken up:</w:t>
      </w:r>
    </w:p>
    <w:p w14:paraId="6B6AA067" w14:textId="77777777" w:rsidR="00350594" w:rsidRDefault="00350594" w:rsidP="00350594">
      <w:pPr>
        <w:keepNext/>
      </w:pPr>
      <w:bookmarkStart w:id="88" w:name="include_clip_start_133"/>
      <w:bookmarkEnd w:id="88"/>
    </w:p>
    <w:p w14:paraId="6621A7E7" w14:textId="77777777" w:rsidR="00350594" w:rsidRDefault="00350594" w:rsidP="00350594">
      <w:r>
        <w:t>H. 4066 -- Rep. B. Newton: A BILL TO AMEND THE SOUTH CAROLINA CODE OF LAWS BY AMENDING SECTIONS 7-9-80 AND 7-9-100, RELATING TO THE COUNTY AND STATE CONVENTIONS OF A POLITICAL PARTY, RESPECTIVELY, SO AS TO CHANGE THE FORMULA FOR DETERMINING HOW MANY DELEGATES EACH COUNTY MAY ELECT TO THE STATE CONVENTION; BY AMENDING SECTION 7-17-560, RELATING TO THE AUTHORITY OF THE STATE EXECUTIVE COMMITTEE OF A POLITICAL PARTY TO HEAR CERTAIN PRIMARY PROTESTS AND CONTESTS, SO AS TO 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 BY AMENDING SECTION 7-17-570, RELATING TO HEARINGS OF PRIMARY PROTESTS AND CONTESTS, SO AS TO EXTEND THE TIME IN WHICH THE STATE EXECUTIVE COMMITTEE MUST CONDUCT SUCH HEARINGS; BY AMENDING SECTION 5-15-80, RELATING TO MUNICIPAL PRIMARY PROTESTS AND CONTESTS, SO AS TO PROVIDE THAT SUCH PROTESTS AND CONTESTS ARE TO BE FILED, HEARD, AND DECIDED IN THE MANNER PROVIDED IN SECTIONS 7-17-560 AND 7-17-570; AND BY REPEALING SECTIONS 7-17-520, 7-17-530, 7-17-540, 7-17-550, 7-17-580, AND 7-17-590 ALL RELATING TO PRIMARY PROTESTS AND CONTESTS FOR CERTAIN OFFICES.</w:t>
      </w:r>
    </w:p>
    <w:p w14:paraId="6AFA0938" w14:textId="34332694" w:rsidR="00350594" w:rsidRDefault="00350594" w:rsidP="00350594">
      <w:bookmarkStart w:id="89" w:name="include_clip_end_133"/>
      <w:bookmarkEnd w:id="89"/>
    </w:p>
    <w:p w14:paraId="295BD78E" w14:textId="346E73BB" w:rsidR="00350594" w:rsidRDefault="00350594" w:rsidP="00350594">
      <w:pPr>
        <w:keepNext/>
        <w:jc w:val="center"/>
        <w:rPr>
          <w:b/>
        </w:rPr>
      </w:pPr>
      <w:r w:rsidRPr="00350594">
        <w:rPr>
          <w:b/>
        </w:rPr>
        <w:t>POINT OF ORDER</w:t>
      </w:r>
    </w:p>
    <w:p w14:paraId="557B1832" w14:textId="77777777" w:rsidR="00350594" w:rsidRDefault="00350594" w:rsidP="00350594">
      <w:r>
        <w:t>Rep. HARRIS made the Point of Order that the Bill was improperly before the House for consideration since its number and title have not been printed in the House Calendar at least one statewide legislative day prior to second reading.</w:t>
      </w:r>
    </w:p>
    <w:p w14:paraId="0C5AA4E7" w14:textId="47E9324D" w:rsidR="00350594" w:rsidRDefault="00350594" w:rsidP="00350594">
      <w:r>
        <w:t xml:space="preserve">The SPEAKER </w:t>
      </w:r>
      <w:r w:rsidR="00F45DA8">
        <w:rPr>
          <w:i/>
          <w:iCs/>
        </w:rPr>
        <w:t xml:space="preserve">PRO TEMPORE </w:t>
      </w:r>
      <w:r>
        <w:t xml:space="preserve">sustained the Point of Order.  </w:t>
      </w:r>
    </w:p>
    <w:p w14:paraId="1E9B62DA" w14:textId="4A2BFD3E" w:rsidR="00350594" w:rsidRDefault="00350594" w:rsidP="00350594"/>
    <w:p w14:paraId="149F0845" w14:textId="7F1AD8A0" w:rsidR="00350594" w:rsidRDefault="00350594" w:rsidP="00350594">
      <w:pPr>
        <w:keepNext/>
        <w:jc w:val="center"/>
        <w:rPr>
          <w:b/>
        </w:rPr>
      </w:pPr>
      <w:r w:rsidRPr="00350594">
        <w:rPr>
          <w:b/>
        </w:rPr>
        <w:t>H. 4099--ORDERED TO THIRD READING</w:t>
      </w:r>
    </w:p>
    <w:p w14:paraId="43F56D88" w14:textId="0C4CE9DE" w:rsidR="00350594" w:rsidRDefault="00350594" w:rsidP="00350594">
      <w:pPr>
        <w:keepNext/>
      </w:pPr>
      <w:r>
        <w:t>The following Bill was taken up:</w:t>
      </w:r>
    </w:p>
    <w:p w14:paraId="0083FF87" w14:textId="77777777" w:rsidR="00350594" w:rsidRDefault="00350594" w:rsidP="00350594">
      <w:pPr>
        <w:keepNext/>
      </w:pPr>
      <w:bookmarkStart w:id="90" w:name="include_clip_start_137"/>
      <w:bookmarkEnd w:id="90"/>
    </w:p>
    <w:p w14:paraId="0353233F" w14:textId="77777777" w:rsidR="00350594" w:rsidRDefault="00350594" w:rsidP="00350594">
      <w:r>
        <w:t>H. 4099 -- Reps. B. Newton, Neese, Mitchell and Yow: A BILL TO AMEND THE SOUTH CAROLINA CODE OF LAWS BY AMENDING SECTION 7-7-350, RELATING TO DESIGNATION OF VOTING PRECINCTS IN LANCASTER COUNTY, SO AS TO ADD ONE PRECINCT AND TO REDESIGNATE THE MAP NUMBER ON WHICH THESE PRECINCTS MAY BE FOUND ON FILE WITH THE REVENUE AND FISCAL AFFAIRS OFFICE.</w:t>
      </w:r>
    </w:p>
    <w:p w14:paraId="7DB49A20" w14:textId="277BD538" w:rsidR="00350594" w:rsidRDefault="00350594" w:rsidP="00350594">
      <w:bookmarkStart w:id="91" w:name="include_clip_end_137"/>
      <w:bookmarkEnd w:id="91"/>
    </w:p>
    <w:p w14:paraId="54AF9B10" w14:textId="5A19F5F8" w:rsidR="00350594" w:rsidRDefault="00350594" w:rsidP="00350594">
      <w:r>
        <w:t>Rep. B. NEWTON explained the Bill.</w:t>
      </w:r>
    </w:p>
    <w:p w14:paraId="30FE07B5" w14:textId="1C7A71B7" w:rsidR="00350594" w:rsidRDefault="00350594" w:rsidP="00350594"/>
    <w:p w14:paraId="46519F79" w14:textId="77777777" w:rsidR="00350594" w:rsidRDefault="00350594" w:rsidP="00350594">
      <w:r>
        <w:t xml:space="preserve">The yeas and nays were taken resulting as follows: </w:t>
      </w:r>
    </w:p>
    <w:p w14:paraId="20692D7C" w14:textId="583B86FE" w:rsidR="00350594" w:rsidRDefault="00350594" w:rsidP="00350594">
      <w:pPr>
        <w:jc w:val="center"/>
      </w:pPr>
      <w:r>
        <w:t xml:space="preserve"> </w:t>
      </w:r>
      <w:bookmarkStart w:id="92" w:name="vote_start139"/>
      <w:bookmarkEnd w:id="92"/>
      <w:r>
        <w:t>Yeas 113; Nays 0</w:t>
      </w:r>
    </w:p>
    <w:p w14:paraId="7EB6A200" w14:textId="77777777" w:rsidR="00F45DA8" w:rsidRDefault="00F45DA8" w:rsidP="00350594">
      <w:pPr>
        <w:jc w:val="center"/>
      </w:pPr>
    </w:p>
    <w:p w14:paraId="549E2AFB" w14:textId="77777777" w:rsidR="00350594" w:rsidRDefault="00350594" w:rsidP="003505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0594" w:rsidRPr="00350594" w14:paraId="1D2CAA8D" w14:textId="77777777" w:rsidTr="00350594">
        <w:tc>
          <w:tcPr>
            <w:tcW w:w="2179" w:type="dxa"/>
            <w:shd w:val="clear" w:color="auto" w:fill="auto"/>
          </w:tcPr>
          <w:p w14:paraId="16A83205" w14:textId="69B06104" w:rsidR="00350594" w:rsidRPr="00350594" w:rsidRDefault="00350594" w:rsidP="00350594">
            <w:pPr>
              <w:keepNext/>
              <w:ind w:firstLine="0"/>
            </w:pPr>
            <w:r>
              <w:t>Alexander</w:t>
            </w:r>
          </w:p>
        </w:tc>
        <w:tc>
          <w:tcPr>
            <w:tcW w:w="2179" w:type="dxa"/>
            <w:shd w:val="clear" w:color="auto" w:fill="auto"/>
          </w:tcPr>
          <w:p w14:paraId="4D93ABD4" w14:textId="2E86C978" w:rsidR="00350594" w:rsidRPr="00350594" w:rsidRDefault="00350594" w:rsidP="00350594">
            <w:pPr>
              <w:keepNext/>
              <w:ind w:firstLine="0"/>
            </w:pPr>
            <w:r>
              <w:t>Atkinson</w:t>
            </w:r>
          </w:p>
        </w:tc>
        <w:tc>
          <w:tcPr>
            <w:tcW w:w="2180" w:type="dxa"/>
            <w:shd w:val="clear" w:color="auto" w:fill="auto"/>
          </w:tcPr>
          <w:p w14:paraId="3533BED4" w14:textId="03EBD378" w:rsidR="00350594" w:rsidRPr="00350594" w:rsidRDefault="00350594" w:rsidP="00350594">
            <w:pPr>
              <w:keepNext/>
              <w:ind w:firstLine="0"/>
            </w:pPr>
            <w:r>
              <w:t>Bailey</w:t>
            </w:r>
          </w:p>
        </w:tc>
      </w:tr>
      <w:tr w:rsidR="00350594" w:rsidRPr="00350594" w14:paraId="70BAF288" w14:textId="77777777" w:rsidTr="00350594">
        <w:tc>
          <w:tcPr>
            <w:tcW w:w="2179" w:type="dxa"/>
            <w:shd w:val="clear" w:color="auto" w:fill="auto"/>
          </w:tcPr>
          <w:p w14:paraId="5597AD67" w14:textId="091C5207" w:rsidR="00350594" w:rsidRPr="00350594" w:rsidRDefault="00350594" w:rsidP="00350594">
            <w:pPr>
              <w:ind w:firstLine="0"/>
            </w:pPr>
            <w:r>
              <w:t>Ballentine</w:t>
            </w:r>
          </w:p>
        </w:tc>
        <w:tc>
          <w:tcPr>
            <w:tcW w:w="2179" w:type="dxa"/>
            <w:shd w:val="clear" w:color="auto" w:fill="auto"/>
          </w:tcPr>
          <w:p w14:paraId="36E41B84" w14:textId="1E838932" w:rsidR="00350594" w:rsidRPr="00350594" w:rsidRDefault="00350594" w:rsidP="00350594">
            <w:pPr>
              <w:ind w:firstLine="0"/>
            </w:pPr>
            <w:r>
              <w:t>Bannister</w:t>
            </w:r>
          </w:p>
        </w:tc>
        <w:tc>
          <w:tcPr>
            <w:tcW w:w="2180" w:type="dxa"/>
            <w:shd w:val="clear" w:color="auto" w:fill="auto"/>
          </w:tcPr>
          <w:p w14:paraId="68005B49" w14:textId="373314E9" w:rsidR="00350594" w:rsidRPr="00350594" w:rsidRDefault="00350594" w:rsidP="00350594">
            <w:pPr>
              <w:ind w:firstLine="0"/>
            </w:pPr>
            <w:r>
              <w:t>Bauer</w:t>
            </w:r>
          </w:p>
        </w:tc>
      </w:tr>
      <w:tr w:rsidR="00350594" w:rsidRPr="00350594" w14:paraId="5F7B46B8" w14:textId="77777777" w:rsidTr="00350594">
        <w:tc>
          <w:tcPr>
            <w:tcW w:w="2179" w:type="dxa"/>
            <w:shd w:val="clear" w:color="auto" w:fill="auto"/>
          </w:tcPr>
          <w:p w14:paraId="4EF744A4" w14:textId="3DB60F01" w:rsidR="00350594" w:rsidRPr="00350594" w:rsidRDefault="00350594" w:rsidP="00350594">
            <w:pPr>
              <w:ind w:firstLine="0"/>
            </w:pPr>
            <w:r>
              <w:t>Beach</w:t>
            </w:r>
          </w:p>
        </w:tc>
        <w:tc>
          <w:tcPr>
            <w:tcW w:w="2179" w:type="dxa"/>
            <w:shd w:val="clear" w:color="auto" w:fill="auto"/>
          </w:tcPr>
          <w:p w14:paraId="7F111D84" w14:textId="0C6A6379" w:rsidR="00350594" w:rsidRPr="00350594" w:rsidRDefault="00350594" w:rsidP="00350594">
            <w:pPr>
              <w:ind w:firstLine="0"/>
            </w:pPr>
            <w:r>
              <w:t>Bernstein</w:t>
            </w:r>
          </w:p>
        </w:tc>
        <w:tc>
          <w:tcPr>
            <w:tcW w:w="2180" w:type="dxa"/>
            <w:shd w:val="clear" w:color="auto" w:fill="auto"/>
          </w:tcPr>
          <w:p w14:paraId="4EA65E44" w14:textId="6876BEB8" w:rsidR="00350594" w:rsidRPr="00350594" w:rsidRDefault="00350594" w:rsidP="00350594">
            <w:pPr>
              <w:ind w:firstLine="0"/>
            </w:pPr>
            <w:r>
              <w:t>Blackwell</w:t>
            </w:r>
          </w:p>
        </w:tc>
      </w:tr>
      <w:tr w:rsidR="00350594" w:rsidRPr="00350594" w14:paraId="2D47E267" w14:textId="77777777" w:rsidTr="00350594">
        <w:tc>
          <w:tcPr>
            <w:tcW w:w="2179" w:type="dxa"/>
            <w:shd w:val="clear" w:color="auto" w:fill="auto"/>
          </w:tcPr>
          <w:p w14:paraId="1754EFE4" w14:textId="2E7F87AA" w:rsidR="00350594" w:rsidRPr="00350594" w:rsidRDefault="00350594" w:rsidP="00350594">
            <w:pPr>
              <w:ind w:firstLine="0"/>
            </w:pPr>
            <w:r>
              <w:t>Bradley</w:t>
            </w:r>
          </w:p>
        </w:tc>
        <w:tc>
          <w:tcPr>
            <w:tcW w:w="2179" w:type="dxa"/>
            <w:shd w:val="clear" w:color="auto" w:fill="auto"/>
          </w:tcPr>
          <w:p w14:paraId="3083B8A6" w14:textId="6D845108" w:rsidR="00350594" w:rsidRPr="00350594" w:rsidRDefault="00350594" w:rsidP="00350594">
            <w:pPr>
              <w:ind w:firstLine="0"/>
            </w:pPr>
            <w:r>
              <w:t>Brewer</w:t>
            </w:r>
          </w:p>
        </w:tc>
        <w:tc>
          <w:tcPr>
            <w:tcW w:w="2180" w:type="dxa"/>
            <w:shd w:val="clear" w:color="auto" w:fill="auto"/>
          </w:tcPr>
          <w:p w14:paraId="484F8255" w14:textId="08259CAA" w:rsidR="00350594" w:rsidRPr="00350594" w:rsidRDefault="00350594" w:rsidP="00350594">
            <w:pPr>
              <w:ind w:firstLine="0"/>
            </w:pPr>
            <w:r>
              <w:t>Brittain</w:t>
            </w:r>
          </w:p>
        </w:tc>
      </w:tr>
      <w:tr w:rsidR="00350594" w:rsidRPr="00350594" w14:paraId="4C364800" w14:textId="77777777" w:rsidTr="00350594">
        <w:tc>
          <w:tcPr>
            <w:tcW w:w="2179" w:type="dxa"/>
            <w:shd w:val="clear" w:color="auto" w:fill="auto"/>
          </w:tcPr>
          <w:p w14:paraId="39C555FF" w14:textId="25F7E9DF" w:rsidR="00350594" w:rsidRPr="00350594" w:rsidRDefault="00350594" w:rsidP="00350594">
            <w:pPr>
              <w:ind w:firstLine="0"/>
            </w:pPr>
            <w:r>
              <w:t>Burns</w:t>
            </w:r>
          </w:p>
        </w:tc>
        <w:tc>
          <w:tcPr>
            <w:tcW w:w="2179" w:type="dxa"/>
            <w:shd w:val="clear" w:color="auto" w:fill="auto"/>
          </w:tcPr>
          <w:p w14:paraId="6280E38A" w14:textId="32D3C7C2" w:rsidR="00350594" w:rsidRPr="00350594" w:rsidRDefault="00350594" w:rsidP="00350594">
            <w:pPr>
              <w:ind w:firstLine="0"/>
            </w:pPr>
            <w:r>
              <w:t>Bustos</w:t>
            </w:r>
          </w:p>
        </w:tc>
        <w:tc>
          <w:tcPr>
            <w:tcW w:w="2180" w:type="dxa"/>
            <w:shd w:val="clear" w:color="auto" w:fill="auto"/>
          </w:tcPr>
          <w:p w14:paraId="05A5FF0D" w14:textId="01A33CB7" w:rsidR="00350594" w:rsidRPr="00350594" w:rsidRDefault="00350594" w:rsidP="00350594">
            <w:pPr>
              <w:ind w:firstLine="0"/>
            </w:pPr>
            <w:r>
              <w:t>Calhoon</w:t>
            </w:r>
          </w:p>
        </w:tc>
      </w:tr>
      <w:tr w:rsidR="00350594" w:rsidRPr="00350594" w14:paraId="4DEC206E" w14:textId="77777777" w:rsidTr="00350594">
        <w:tc>
          <w:tcPr>
            <w:tcW w:w="2179" w:type="dxa"/>
            <w:shd w:val="clear" w:color="auto" w:fill="auto"/>
          </w:tcPr>
          <w:p w14:paraId="5974FD44" w14:textId="6E5CE6C9" w:rsidR="00350594" w:rsidRPr="00350594" w:rsidRDefault="00350594" w:rsidP="00350594">
            <w:pPr>
              <w:ind w:firstLine="0"/>
            </w:pPr>
            <w:r>
              <w:t>Carter</w:t>
            </w:r>
          </w:p>
        </w:tc>
        <w:tc>
          <w:tcPr>
            <w:tcW w:w="2179" w:type="dxa"/>
            <w:shd w:val="clear" w:color="auto" w:fill="auto"/>
          </w:tcPr>
          <w:p w14:paraId="78250EAA" w14:textId="7D0E9099" w:rsidR="00350594" w:rsidRPr="00350594" w:rsidRDefault="00350594" w:rsidP="00350594">
            <w:pPr>
              <w:ind w:firstLine="0"/>
            </w:pPr>
            <w:r>
              <w:t>Caskey</w:t>
            </w:r>
          </w:p>
        </w:tc>
        <w:tc>
          <w:tcPr>
            <w:tcW w:w="2180" w:type="dxa"/>
            <w:shd w:val="clear" w:color="auto" w:fill="auto"/>
          </w:tcPr>
          <w:p w14:paraId="40B07E5A" w14:textId="32CE3265" w:rsidR="00350594" w:rsidRPr="00350594" w:rsidRDefault="00350594" w:rsidP="00350594">
            <w:pPr>
              <w:ind w:firstLine="0"/>
            </w:pPr>
            <w:r>
              <w:t>Chapman</w:t>
            </w:r>
          </w:p>
        </w:tc>
      </w:tr>
      <w:tr w:rsidR="00350594" w:rsidRPr="00350594" w14:paraId="43E1589B" w14:textId="77777777" w:rsidTr="00350594">
        <w:tc>
          <w:tcPr>
            <w:tcW w:w="2179" w:type="dxa"/>
            <w:shd w:val="clear" w:color="auto" w:fill="auto"/>
          </w:tcPr>
          <w:p w14:paraId="76A4FEB7" w14:textId="2B702D6D" w:rsidR="00350594" w:rsidRPr="00350594" w:rsidRDefault="00350594" w:rsidP="00350594">
            <w:pPr>
              <w:ind w:firstLine="0"/>
            </w:pPr>
            <w:r>
              <w:t>Chumley</w:t>
            </w:r>
          </w:p>
        </w:tc>
        <w:tc>
          <w:tcPr>
            <w:tcW w:w="2179" w:type="dxa"/>
            <w:shd w:val="clear" w:color="auto" w:fill="auto"/>
          </w:tcPr>
          <w:p w14:paraId="32CC9BC1" w14:textId="098B752F" w:rsidR="00350594" w:rsidRPr="00350594" w:rsidRDefault="00350594" w:rsidP="00350594">
            <w:pPr>
              <w:ind w:firstLine="0"/>
            </w:pPr>
            <w:r>
              <w:t>Clyburn</w:t>
            </w:r>
          </w:p>
        </w:tc>
        <w:tc>
          <w:tcPr>
            <w:tcW w:w="2180" w:type="dxa"/>
            <w:shd w:val="clear" w:color="auto" w:fill="auto"/>
          </w:tcPr>
          <w:p w14:paraId="6E801CE4" w14:textId="461B4399" w:rsidR="00350594" w:rsidRPr="00350594" w:rsidRDefault="00350594" w:rsidP="00350594">
            <w:pPr>
              <w:ind w:firstLine="0"/>
            </w:pPr>
            <w:r>
              <w:t>Collins</w:t>
            </w:r>
          </w:p>
        </w:tc>
      </w:tr>
      <w:tr w:rsidR="00350594" w:rsidRPr="00350594" w14:paraId="65823EFA" w14:textId="77777777" w:rsidTr="00350594">
        <w:tc>
          <w:tcPr>
            <w:tcW w:w="2179" w:type="dxa"/>
            <w:shd w:val="clear" w:color="auto" w:fill="auto"/>
          </w:tcPr>
          <w:p w14:paraId="3710FCDD" w14:textId="1EFD0EEA" w:rsidR="00350594" w:rsidRPr="00350594" w:rsidRDefault="00350594" w:rsidP="00350594">
            <w:pPr>
              <w:ind w:firstLine="0"/>
            </w:pPr>
            <w:r>
              <w:t>Connell</w:t>
            </w:r>
          </w:p>
        </w:tc>
        <w:tc>
          <w:tcPr>
            <w:tcW w:w="2179" w:type="dxa"/>
            <w:shd w:val="clear" w:color="auto" w:fill="auto"/>
          </w:tcPr>
          <w:p w14:paraId="21C179DC" w14:textId="6D31E1AD" w:rsidR="00350594" w:rsidRPr="00350594" w:rsidRDefault="00350594" w:rsidP="00350594">
            <w:pPr>
              <w:ind w:firstLine="0"/>
            </w:pPr>
            <w:r>
              <w:t>B. J. Cox</w:t>
            </w:r>
          </w:p>
        </w:tc>
        <w:tc>
          <w:tcPr>
            <w:tcW w:w="2180" w:type="dxa"/>
            <w:shd w:val="clear" w:color="auto" w:fill="auto"/>
          </w:tcPr>
          <w:p w14:paraId="166CC304" w14:textId="2DAB8C4E" w:rsidR="00350594" w:rsidRPr="00350594" w:rsidRDefault="00350594" w:rsidP="00350594">
            <w:pPr>
              <w:ind w:firstLine="0"/>
            </w:pPr>
            <w:r>
              <w:t>B. L. Cox</w:t>
            </w:r>
          </w:p>
        </w:tc>
      </w:tr>
      <w:tr w:rsidR="00350594" w:rsidRPr="00350594" w14:paraId="79981A35" w14:textId="77777777" w:rsidTr="00350594">
        <w:tc>
          <w:tcPr>
            <w:tcW w:w="2179" w:type="dxa"/>
            <w:shd w:val="clear" w:color="auto" w:fill="auto"/>
          </w:tcPr>
          <w:p w14:paraId="50B6E472" w14:textId="293259E3" w:rsidR="00350594" w:rsidRPr="00350594" w:rsidRDefault="00350594" w:rsidP="00350594">
            <w:pPr>
              <w:ind w:firstLine="0"/>
            </w:pPr>
            <w:r>
              <w:t>Crawford</w:t>
            </w:r>
          </w:p>
        </w:tc>
        <w:tc>
          <w:tcPr>
            <w:tcW w:w="2179" w:type="dxa"/>
            <w:shd w:val="clear" w:color="auto" w:fill="auto"/>
          </w:tcPr>
          <w:p w14:paraId="1366CB46" w14:textId="0BAF333C" w:rsidR="00350594" w:rsidRPr="00350594" w:rsidRDefault="00350594" w:rsidP="00350594">
            <w:pPr>
              <w:ind w:firstLine="0"/>
            </w:pPr>
            <w:r>
              <w:t>Cromer</w:t>
            </w:r>
          </w:p>
        </w:tc>
        <w:tc>
          <w:tcPr>
            <w:tcW w:w="2180" w:type="dxa"/>
            <w:shd w:val="clear" w:color="auto" w:fill="auto"/>
          </w:tcPr>
          <w:p w14:paraId="6990F872" w14:textId="5B4D2923" w:rsidR="00350594" w:rsidRPr="00350594" w:rsidRDefault="00350594" w:rsidP="00350594">
            <w:pPr>
              <w:ind w:firstLine="0"/>
            </w:pPr>
            <w:r>
              <w:t>Davis</w:t>
            </w:r>
          </w:p>
        </w:tc>
      </w:tr>
      <w:tr w:rsidR="00350594" w:rsidRPr="00350594" w14:paraId="2C38A403" w14:textId="77777777" w:rsidTr="00350594">
        <w:tc>
          <w:tcPr>
            <w:tcW w:w="2179" w:type="dxa"/>
            <w:shd w:val="clear" w:color="auto" w:fill="auto"/>
          </w:tcPr>
          <w:p w14:paraId="5B325990" w14:textId="3A30013A" w:rsidR="00350594" w:rsidRPr="00350594" w:rsidRDefault="00350594" w:rsidP="00350594">
            <w:pPr>
              <w:ind w:firstLine="0"/>
            </w:pPr>
            <w:r>
              <w:t>Dillard</w:t>
            </w:r>
          </w:p>
        </w:tc>
        <w:tc>
          <w:tcPr>
            <w:tcW w:w="2179" w:type="dxa"/>
            <w:shd w:val="clear" w:color="auto" w:fill="auto"/>
          </w:tcPr>
          <w:p w14:paraId="35A2E253" w14:textId="5EABDBEB" w:rsidR="00350594" w:rsidRPr="00350594" w:rsidRDefault="00350594" w:rsidP="00350594">
            <w:pPr>
              <w:ind w:firstLine="0"/>
            </w:pPr>
            <w:r>
              <w:t>Elliott</w:t>
            </w:r>
          </w:p>
        </w:tc>
        <w:tc>
          <w:tcPr>
            <w:tcW w:w="2180" w:type="dxa"/>
            <w:shd w:val="clear" w:color="auto" w:fill="auto"/>
          </w:tcPr>
          <w:p w14:paraId="44D14B0A" w14:textId="0220BC03" w:rsidR="00350594" w:rsidRPr="00350594" w:rsidRDefault="00350594" w:rsidP="00350594">
            <w:pPr>
              <w:ind w:firstLine="0"/>
            </w:pPr>
            <w:r>
              <w:t>Erickson</w:t>
            </w:r>
          </w:p>
        </w:tc>
      </w:tr>
      <w:tr w:rsidR="00350594" w:rsidRPr="00350594" w14:paraId="20430750" w14:textId="77777777" w:rsidTr="00350594">
        <w:tc>
          <w:tcPr>
            <w:tcW w:w="2179" w:type="dxa"/>
            <w:shd w:val="clear" w:color="auto" w:fill="auto"/>
          </w:tcPr>
          <w:p w14:paraId="13F8D7B7" w14:textId="3CD9794F" w:rsidR="00350594" w:rsidRPr="00350594" w:rsidRDefault="00350594" w:rsidP="00350594">
            <w:pPr>
              <w:ind w:firstLine="0"/>
            </w:pPr>
            <w:r>
              <w:t>Felder</w:t>
            </w:r>
          </w:p>
        </w:tc>
        <w:tc>
          <w:tcPr>
            <w:tcW w:w="2179" w:type="dxa"/>
            <w:shd w:val="clear" w:color="auto" w:fill="auto"/>
          </w:tcPr>
          <w:p w14:paraId="4C784C0A" w14:textId="7E0FAAB5" w:rsidR="00350594" w:rsidRPr="00350594" w:rsidRDefault="00350594" w:rsidP="00350594">
            <w:pPr>
              <w:ind w:firstLine="0"/>
            </w:pPr>
            <w:r>
              <w:t>Forrest</w:t>
            </w:r>
          </w:p>
        </w:tc>
        <w:tc>
          <w:tcPr>
            <w:tcW w:w="2180" w:type="dxa"/>
            <w:shd w:val="clear" w:color="auto" w:fill="auto"/>
          </w:tcPr>
          <w:p w14:paraId="3E09FD31" w14:textId="3A14DEE3" w:rsidR="00350594" w:rsidRPr="00350594" w:rsidRDefault="00350594" w:rsidP="00350594">
            <w:pPr>
              <w:ind w:firstLine="0"/>
            </w:pPr>
            <w:r>
              <w:t>Gagnon</w:t>
            </w:r>
          </w:p>
        </w:tc>
      </w:tr>
      <w:tr w:rsidR="00350594" w:rsidRPr="00350594" w14:paraId="4F3BFD63" w14:textId="77777777" w:rsidTr="00350594">
        <w:tc>
          <w:tcPr>
            <w:tcW w:w="2179" w:type="dxa"/>
            <w:shd w:val="clear" w:color="auto" w:fill="auto"/>
          </w:tcPr>
          <w:p w14:paraId="467C389E" w14:textId="4DB76B21" w:rsidR="00350594" w:rsidRPr="00350594" w:rsidRDefault="00350594" w:rsidP="00350594">
            <w:pPr>
              <w:ind w:firstLine="0"/>
            </w:pPr>
            <w:r>
              <w:t>Garvin</w:t>
            </w:r>
          </w:p>
        </w:tc>
        <w:tc>
          <w:tcPr>
            <w:tcW w:w="2179" w:type="dxa"/>
            <w:shd w:val="clear" w:color="auto" w:fill="auto"/>
          </w:tcPr>
          <w:p w14:paraId="2694D3DA" w14:textId="1095A177" w:rsidR="00350594" w:rsidRPr="00350594" w:rsidRDefault="00350594" w:rsidP="00350594">
            <w:pPr>
              <w:ind w:firstLine="0"/>
            </w:pPr>
            <w:r>
              <w:t>Gibson</w:t>
            </w:r>
          </w:p>
        </w:tc>
        <w:tc>
          <w:tcPr>
            <w:tcW w:w="2180" w:type="dxa"/>
            <w:shd w:val="clear" w:color="auto" w:fill="auto"/>
          </w:tcPr>
          <w:p w14:paraId="36900C7E" w14:textId="576008DA" w:rsidR="00350594" w:rsidRPr="00350594" w:rsidRDefault="00350594" w:rsidP="00350594">
            <w:pPr>
              <w:ind w:firstLine="0"/>
            </w:pPr>
            <w:r>
              <w:t>Gilliam</w:t>
            </w:r>
          </w:p>
        </w:tc>
      </w:tr>
      <w:tr w:rsidR="00350594" w:rsidRPr="00350594" w14:paraId="681D4DB9" w14:textId="77777777" w:rsidTr="00350594">
        <w:tc>
          <w:tcPr>
            <w:tcW w:w="2179" w:type="dxa"/>
            <w:shd w:val="clear" w:color="auto" w:fill="auto"/>
          </w:tcPr>
          <w:p w14:paraId="4B74A0F8" w14:textId="1A407CFF" w:rsidR="00350594" w:rsidRPr="00350594" w:rsidRDefault="00350594" w:rsidP="00350594">
            <w:pPr>
              <w:ind w:firstLine="0"/>
            </w:pPr>
            <w:r>
              <w:t>Gilliard</w:t>
            </w:r>
          </w:p>
        </w:tc>
        <w:tc>
          <w:tcPr>
            <w:tcW w:w="2179" w:type="dxa"/>
            <w:shd w:val="clear" w:color="auto" w:fill="auto"/>
          </w:tcPr>
          <w:p w14:paraId="54503A69" w14:textId="37080865" w:rsidR="00350594" w:rsidRPr="00350594" w:rsidRDefault="00350594" w:rsidP="00350594">
            <w:pPr>
              <w:ind w:firstLine="0"/>
            </w:pPr>
            <w:r>
              <w:t>Guest</w:t>
            </w:r>
          </w:p>
        </w:tc>
        <w:tc>
          <w:tcPr>
            <w:tcW w:w="2180" w:type="dxa"/>
            <w:shd w:val="clear" w:color="auto" w:fill="auto"/>
          </w:tcPr>
          <w:p w14:paraId="24DDB2B3" w14:textId="4A36E8A7" w:rsidR="00350594" w:rsidRPr="00350594" w:rsidRDefault="00350594" w:rsidP="00350594">
            <w:pPr>
              <w:ind w:firstLine="0"/>
            </w:pPr>
            <w:r>
              <w:t>Guffey</w:t>
            </w:r>
          </w:p>
        </w:tc>
      </w:tr>
      <w:tr w:rsidR="00350594" w:rsidRPr="00350594" w14:paraId="6054E8EC" w14:textId="77777777" w:rsidTr="00350594">
        <w:tc>
          <w:tcPr>
            <w:tcW w:w="2179" w:type="dxa"/>
            <w:shd w:val="clear" w:color="auto" w:fill="auto"/>
          </w:tcPr>
          <w:p w14:paraId="473BA419" w14:textId="37881FF7" w:rsidR="00350594" w:rsidRPr="00350594" w:rsidRDefault="00350594" w:rsidP="00350594">
            <w:pPr>
              <w:ind w:firstLine="0"/>
            </w:pPr>
            <w:r>
              <w:t>Haddon</w:t>
            </w:r>
          </w:p>
        </w:tc>
        <w:tc>
          <w:tcPr>
            <w:tcW w:w="2179" w:type="dxa"/>
            <w:shd w:val="clear" w:color="auto" w:fill="auto"/>
          </w:tcPr>
          <w:p w14:paraId="56133084" w14:textId="7C3F23A3" w:rsidR="00350594" w:rsidRPr="00350594" w:rsidRDefault="00350594" w:rsidP="00350594">
            <w:pPr>
              <w:ind w:firstLine="0"/>
            </w:pPr>
            <w:r>
              <w:t>Hager</w:t>
            </w:r>
          </w:p>
        </w:tc>
        <w:tc>
          <w:tcPr>
            <w:tcW w:w="2180" w:type="dxa"/>
            <w:shd w:val="clear" w:color="auto" w:fill="auto"/>
          </w:tcPr>
          <w:p w14:paraId="39392533" w14:textId="1D472D69" w:rsidR="00350594" w:rsidRPr="00350594" w:rsidRDefault="00350594" w:rsidP="00350594">
            <w:pPr>
              <w:ind w:firstLine="0"/>
            </w:pPr>
            <w:r>
              <w:t>Hardee</w:t>
            </w:r>
          </w:p>
        </w:tc>
      </w:tr>
      <w:tr w:rsidR="00350594" w:rsidRPr="00350594" w14:paraId="22B232B5" w14:textId="77777777" w:rsidTr="00350594">
        <w:tc>
          <w:tcPr>
            <w:tcW w:w="2179" w:type="dxa"/>
            <w:shd w:val="clear" w:color="auto" w:fill="auto"/>
          </w:tcPr>
          <w:p w14:paraId="347885F1" w14:textId="4EA5DF19" w:rsidR="00350594" w:rsidRPr="00350594" w:rsidRDefault="00350594" w:rsidP="00350594">
            <w:pPr>
              <w:ind w:firstLine="0"/>
            </w:pPr>
            <w:r>
              <w:t>Harris</w:t>
            </w:r>
          </w:p>
        </w:tc>
        <w:tc>
          <w:tcPr>
            <w:tcW w:w="2179" w:type="dxa"/>
            <w:shd w:val="clear" w:color="auto" w:fill="auto"/>
          </w:tcPr>
          <w:p w14:paraId="0EB75116" w14:textId="4C6CA6A3" w:rsidR="00350594" w:rsidRPr="00350594" w:rsidRDefault="00350594" w:rsidP="00350594">
            <w:pPr>
              <w:ind w:firstLine="0"/>
            </w:pPr>
            <w:r>
              <w:t>Hart</w:t>
            </w:r>
          </w:p>
        </w:tc>
        <w:tc>
          <w:tcPr>
            <w:tcW w:w="2180" w:type="dxa"/>
            <w:shd w:val="clear" w:color="auto" w:fill="auto"/>
          </w:tcPr>
          <w:p w14:paraId="29AE6700" w14:textId="7F418BE9" w:rsidR="00350594" w:rsidRPr="00350594" w:rsidRDefault="00350594" w:rsidP="00350594">
            <w:pPr>
              <w:ind w:firstLine="0"/>
            </w:pPr>
            <w:r>
              <w:t>Hartnett</w:t>
            </w:r>
          </w:p>
        </w:tc>
      </w:tr>
      <w:tr w:rsidR="00350594" w:rsidRPr="00350594" w14:paraId="17E56BEF" w14:textId="77777777" w:rsidTr="00350594">
        <w:tc>
          <w:tcPr>
            <w:tcW w:w="2179" w:type="dxa"/>
            <w:shd w:val="clear" w:color="auto" w:fill="auto"/>
          </w:tcPr>
          <w:p w14:paraId="29501D13" w14:textId="10A15B8A" w:rsidR="00350594" w:rsidRPr="00350594" w:rsidRDefault="00350594" w:rsidP="00350594">
            <w:pPr>
              <w:ind w:firstLine="0"/>
            </w:pPr>
            <w:r>
              <w:t>Hayes</w:t>
            </w:r>
          </w:p>
        </w:tc>
        <w:tc>
          <w:tcPr>
            <w:tcW w:w="2179" w:type="dxa"/>
            <w:shd w:val="clear" w:color="auto" w:fill="auto"/>
          </w:tcPr>
          <w:p w14:paraId="01783B25" w14:textId="19417435" w:rsidR="00350594" w:rsidRPr="00350594" w:rsidRDefault="00350594" w:rsidP="00350594">
            <w:pPr>
              <w:ind w:firstLine="0"/>
            </w:pPr>
            <w:r>
              <w:t>Herbkersman</w:t>
            </w:r>
          </w:p>
        </w:tc>
        <w:tc>
          <w:tcPr>
            <w:tcW w:w="2180" w:type="dxa"/>
            <w:shd w:val="clear" w:color="auto" w:fill="auto"/>
          </w:tcPr>
          <w:p w14:paraId="7C81BABA" w14:textId="7F13DC22" w:rsidR="00350594" w:rsidRPr="00350594" w:rsidRDefault="00350594" w:rsidP="00350594">
            <w:pPr>
              <w:ind w:firstLine="0"/>
            </w:pPr>
            <w:r>
              <w:t>Hewitt</w:t>
            </w:r>
          </w:p>
        </w:tc>
      </w:tr>
      <w:tr w:rsidR="00350594" w:rsidRPr="00350594" w14:paraId="195FCBFF" w14:textId="77777777" w:rsidTr="00350594">
        <w:tc>
          <w:tcPr>
            <w:tcW w:w="2179" w:type="dxa"/>
            <w:shd w:val="clear" w:color="auto" w:fill="auto"/>
          </w:tcPr>
          <w:p w14:paraId="576A604D" w14:textId="37F0FE1C" w:rsidR="00350594" w:rsidRPr="00350594" w:rsidRDefault="00350594" w:rsidP="00350594">
            <w:pPr>
              <w:ind w:firstLine="0"/>
            </w:pPr>
            <w:r>
              <w:t>Hiott</w:t>
            </w:r>
          </w:p>
        </w:tc>
        <w:tc>
          <w:tcPr>
            <w:tcW w:w="2179" w:type="dxa"/>
            <w:shd w:val="clear" w:color="auto" w:fill="auto"/>
          </w:tcPr>
          <w:p w14:paraId="26FD57D2" w14:textId="33515875" w:rsidR="00350594" w:rsidRPr="00350594" w:rsidRDefault="00350594" w:rsidP="00350594">
            <w:pPr>
              <w:ind w:firstLine="0"/>
            </w:pPr>
            <w:r>
              <w:t>Hixon</w:t>
            </w:r>
          </w:p>
        </w:tc>
        <w:tc>
          <w:tcPr>
            <w:tcW w:w="2180" w:type="dxa"/>
            <w:shd w:val="clear" w:color="auto" w:fill="auto"/>
          </w:tcPr>
          <w:p w14:paraId="601ED1B4" w14:textId="52BB43A4" w:rsidR="00350594" w:rsidRPr="00350594" w:rsidRDefault="00350594" w:rsidP="00350594">
            <w:pPr>
              <w:ind w:firstLine="0"/>
            </w:pPr>
            <w:r>
              <w:t>Hosey</w:t>
            </w:r>
          </w:p>
        </w:tc>
      </w:tr>
      <w:tr w:rsidR="00350594" w:rsidRPr="00350594" w14:paraId="1B5C10CD" w14:textId="77777777" w:rsidTr="00350594">
        <w:tc>
          <w:tcPr>
            <w:tcW w:w="2179" w:type="dxa"/>
            <w:shd w:val="clear" w:color="auto" w:fill="auto"/>
          </w:tcPr>
          <w:p w14:paraId="0B21B4CE" w14:textId="751EBAD3" w:rsidR="00350594" w:rsidRPr="00350594" w:rsidRDefault="00350594" w:rsidP="00350594">
            <w:pPr>
              <w:ind w:firstLine="0"/>
            </w:pPr>
            <w:r>
              <w:t>Hyde</w:t>
            </w:r>
          </w:p>
        </w:tc>
        <w:tc>
          <w:tcPr>
            <w:tcW w:w="2179" w:type="dxa"/>
            <w:shd w:val="clear" w:color="auto" w:fill="auto"/>
          </w:tcPr>
          <w:p w14:paraId="2721FB09" w14:textId="36F21F19" w:rsidR="00350594" w:rsidRPr="00350594" w:rsidRDefault="00350594" w:rsidP="00350594">
            <w:pPr>
              <w:ind w:firstLine="0"/>
            </w:pPr>
            <w:r>
              <w:t>Jefferson</w:t>
            </w:r>
          </w:p>
        </w:tc>
        <w:tc>
          <w:tcPr>
            <w:tcW w:w="2180" w:type="dxa"/>
            <w:shd w:val="clear" w:color="auto" w:fill="auto"/>
          </w:tcPr>
          <w:p w14:paraId="5DA84496" w14:textId="019FD209" w:rsidR="00350594" w:rsidRPr="00350594" w:rsidRDefault="00350594" w:rsidP="00350594">
            <w:pPr>
              <w:ind w:firstLine="0"/>
            </w:pPr>
            <w:r>
              <w:t>S. Jones</w:t>
            </w:r>
          </w:p>
        </w:tc>
      </w:tr>
      <w:tr w:rsidR="00350594" w:rsidRPr="00350594" w14:paraId="17F05FCB" w14:textId="77777777" w:rsidTr="00350594">
        <w:tc>
          <w:tcPr>
            <w:tcW w:w="2179" w:type="dxa"/>
            <w:shd w:val="clear" w:color="auto" w:fill="auto"/>
          </w:tcPr>
          <w:p w14:paraId="35FD47F0" w14:textId="6B494F7A" w:rsidR="00350594" w:rsidRPr="00350594" w:rsidRDefault="00350594" w:rsidP="00350594">
            <w:pPr>
              <w:ind w:firstLine="0"/>
            </w:pPr>
            <w:r>
              <w:t>W. Jones</w:t>
            </w:r>
          </w:p>
        </w:tc>
        <w:tc>
          <w:tcPr>
            <w:tcW w:w="2179" w:type="dxa"/>
            <w:shd w:val="clear" w:color="auto" w:fill="auto"/>
          </w:tcPr>
          <w:p w14:paraId="50BD9642" w14:textId="767ADB9A" w:rsidR="00350594" w:rsidRPr="00350594" w:rsidRDefault="00350594" w:rsidP="00350594">
            <w:pPr>
              <w:ind w:firstLine="0"/>
            </w:pPr>
            <w:r>
              <w:t>Jordan</w:t>
            </w:r>
          </w:p>
        </w:tc>
        <w:tc>
          <w:tcPr>
            <w:tcW w:w="2180" w:type="dxa"/>
            <w:shd w:val="clear" w:color="auto" w:fill="auto"/>
          </w:tcPr>
          <w:p w14:paraId="143A342D" w14:textId="6247980E" w:rsidR="00350594" w:rsidRPr="00350594" w:rsidRDefault="00350594" w:rsidP="00350594">
            <w:pPr>
              <w:ind w:firstLine="0"/>
            </w:pPr>
            <w:r>
              <w:t>Kilmartin</w:t>
            </w:r>
          </w:p>
        </w:tc>
      </w:tr>
      <w:tr w:rsidR="00350594" w:rsidRPr="00350594" w14:paraId="3B87E8C8" w14:textId="77777777" w:rsidTr="00350594">
        <w:tc>
          <w:tcPr>
            <w:tcW w:w="2179" w:type="dxa"/>
            <w:shd w:val="clear" w:color="auto" w:fill="auto"/>
          </w:tcPr>
          <w:p w14:paraId="7B97A01F" w14:textId="6FA14DB0" w:rsidR="00350594" w:rsidRPr="00350594" w:rsidRDefault="00350594" w:rsidP="00350594">
            <w:pPr>
              <w:ind w:firstLine="0"/>
            </w:pPr>
            <w:r>
              <w:t>King</w:t>
            </w:r>
          </w:p>
        </w:tc>
        <w:tc>
          <w:tcPr>
            <w:tcW w:w="2179" w:type="dxa"/>
            <w:shd w:val="clear" w:color="auto" w:fill="auto"/>
          </w:tcPr>
          <w:p w14:paraId="02E6BA01" w14:textId="1A2E5BC4" w:rsidR="00350594" w:rsidRPr="00350594" w:rsidRDefault="00350594" w:rsidP="00350594">
            <w:pPr>
              <w:ind w:firstLine="0"/>
            </w:pPr>
            <w:r>
              <w:t>Kirby</w:t>
            </w:r>
          </w:p>
        </w:tc>
        <w:tc>
          <w:tcPr>
            <w:tcW w:w="2180" w:type="dxa"/>
            <w:shd w:val="clear" w:color="auto" w:fill="auto"/>
          </w:tcPr>
          <w:p w14:paraId="687A6BD6" w14:textId="7F83275F" w:rsidR="00350594" w:rsidRPr="00350594" w:rsidRDefault="00350594" w:rsidP="00350594">
            <w:pPr>
              <w:ind w:firstLine="0"/>
            </w:pPr>
            <w:r>
              <w:t>Landing</w:t>
            </w:r>
          </w:p>
        </w:tc>
      </w:tr>
      <w:tr w:rsidR="00350594" w:rsidRPr="00350594" w14:paraId="5589DD72" w14:textId="77777777" w:rsidTr="00350594">
        <w:tc>
          <w:tcPr>
            <w:tcW w:w="2179" w:type="dxa"/>
            <w:shd w:val="clear" w:color="auto" w:fill="auto"/>
          </w:tcPr>
          <w:p w14:paraId="67FA0AAF" w14:textId="658A580D" w:rsidR="00350594" w:rsidRPr="00350594" w:rsidRDefault="00350594" w:rsidP="00350594">
            <w:pPr>
              <w:ind w:firstLine="0"/>
            </w:pPr>
            <w:r>
              <w:t>Lawson</w:t>
            </w:r>
          </w:p>
        </w:tc>
        <w:tc>
          <w:tcPr>
            <w:tcW w:w="2179" w:type="dxa"/>
            <w:shd w:val="clear" w:color="auto" w:fill="auto"/>
          </w:tcPr>
          <w:p w14:paraId="7E78C718" w14:textId="0760E456" w:rsidR="00350594" w:rsidRPr="00350594" w:rsidRDefault="00350594" w:rsidP="00350594">
            <w:pPr>
              <w:ind w:firstLine="0"/>
            </w:pPr>
            <w:r>
              <w:t>Leber</w:t>
            </w:r>
          </w:p>
        </w:tc>
        <w:tc>
          <w:tcPr>
            <w:tcW w:w="2180" w:type="dxa"/>
            <w:shd w:val="clear" w:color="auto" w:fill="auto"/>
          </w:tcPr>
          <w:p w14:paraId="7A7AD6A8" w14:textId="2B246327" w:rsidR="00350594" w:rsidRPr="00350594" w:rsidRDefault="00350594" w:rsidP="00350594">
            <w:pPr>
              <w:ind w:firstLine="0"/>
            </w:pPr>
            <w:r>
              <w:t>Ligon</w:t>
            </w:r>
          </w:p>
        </w:tc>
      </w:tr>
      <w:tr w:rsidR="00350594" w:rsidRPr="00350594" w14:paraId="58C402FD" w14:textId="77777777" w:rsidTr="00350594">
        <w:tc>
          <w:tcPr>
            <w:tcW w:w="2179" w:type="dxa"/>
            <w:shd w:val="clear" w:color="auto" w:fill="auto"/>
          </w:tcPr>
          <w:p w14:paraId="25014657" w14:textId="2DFC9394" w:rsidR="00350594" w:rsidRPr="00350594" w:rsidRDefault="00350594" w:rsidP="00350594">
            <w:pPr>
              <w:ind w:firstLine="0"/>
            </w:pPr>
            <w:r>
              <w:t>Long</w:t>
            </w:r>
          </w:p>
        </w:tc>
        <w:tc>
          <w:tcPr>
            <w:tcW w:w="2179" w:type="dxa"/>
            <w:shd w:val="clear" w:color="auto" w:fill="auto"/>
          </w:tcPr>
          <w:p w14:paraId="3CF44EF9" w14:textId="4DB66863" w:rsidR="00350594" w:rsidRPr="00350594" w:rsidRDefault="00350594" w:rsidP="00350594">
            <w:pPr>
              <w:ind w:firstLine="0"/>
            </w:pPr>
            <w:r>
              <w:t>Lowe</w:t>
            </w:r>
          </w:p>
        </w:tc>
        <w:tc>
          <w:tcPr>
            <w:tcW w:w="2180" w:type="dxa"/>
            <w:shd w:val="clear" w:color="auto" w:fill="auto"/>
          </w:tcPr>
          <w:p w14:paraId="0386785C" w14:textId="69CF6CB6" w:rsidR="00350594" w:rsidRPr="00350594" w:rsidRDefault="00350594" w:rsidP="00350594">
            <w:pPr>
              <w:ind w:firstLine="0"/>
            </w:pPr>
            <w:r>
              <w:t>Magnuson</w:t>
            </w:r>
          </w:p>
        </w:tc>
      </w:tr>
      <w:tr w:rsidR="00350594" w:rsidRPr="00350594" w14:paraId="6C6E9718" w14:textId="77777777" w:rsidTr="00350594">
        <w:tc>
          <w:tcPr>
            <w:tcW w:w="2179" w:type="dxa"/>
            <w:shd w:val="clear" w:color="auto" w:fill="auto"/>
          </w:tcPr>
          <w:p w14:paraId="72B38C22" w14:textId="558A7EA6" w:rsidR="00350594" w:rsidRPr="00350594" w:rsidRDefault="00350594" w:rsidP="00350594">
            <w:pPr>
              <w:ind w:firstLine="0"/>
            </w:pPr>
            <w:r>
              <w:t>May</w:t>
            </w:r>
          </w:p>
        </w:tc>
        <w:tc>
          <w:tcPr>
            <w:tcW w:w="2179" w:type="dxa"/>
            <w:shd w:val="clear" w:color="auto" w:fill="auto"/>
          </w:tcPr>
          <w:p w14:paraId="6D13E797" w14:textId="3D297BCC" w:rsidR="00350594" w:rsidRPr="00350594" w:rsidRDefault="00350594" w:rsidP="00350594">
            <w:pPr>
              <w:ind w:firstLine="0"/>
            </w:pPr>
            <w:r>
              <w:t>McCabe</w:t>
            </w:r>
          </w:p>
        </w:tc>
        <w:tc>
          <w:tcPr>
            <w:tcW w:w="2180" w:type="dxa"/>
            <w:shd w:val="clear" w:color="auto" w:fill="auto"/>
          </w:tcPr>
          <w:p w14:paraId="2FA873C8" w14:textId="7B7F249C" w:rsidR="00350594" w:rsidRPr="00350594" w:rsidRDefault="00350594" w:rsidP="00350594">
            <w:pPr>
              <w:ind w:firstLine="0"/>
            </w:pPr>
            <w:r>
              <w:t>McCravy</w:t>
            </w:r>
          </w:p>
        </w:tc>
      </w:tr>
      <w:tr w:rsidR="00350594" w:rsidRPr="00350594" w14:paraId="0633A05C" w14:textId="77777777" w:rsidTr="00350594">
        <w:tc>
          <w:tcPr>
            <w:tcW w:w="2179" w:type="dxa"/>
            <w:shd w:val="clear" w:color="auto" w:fill="auto"/>
          </w:tcPr>
          <w:p w14:paraId="69A772F2" w14:textId="57AC7D44" w:rsidR="00350594" w:rsidRPr="00350594" w:rsidRDefault="00350594" w:rsidP="00350594">
            <w:pPr>
              <w:ind w:firstLine="0"/>
            </w:pPr>
            <w:r>
              <w:t>McDaniel</w:t>
            </w:r>
          </w:p>
        </w:tc>
        <w:tc>
          <w:tcPr>
            <w:tcW w:w="2179" w:type="dxa"/>
            <w:shd w:val="clear" w:color="auto" w:fill="auto"/>
          </w:tcPr>
          <w:p w14:paraId="57F1983C" w14:textId="0F4E78A4" w:rsidR="00350594" w:rsidRPr="00350594" w:rsidRDefault="00350594" w:rsidP="00350594">
            <w:pPr>
              <w:ind w:firstLine="0"/>
            </w:pPr>
            <w:r>
              <w:t>McGinnis</w:t>
            </w:r>
          </w:p>
        </w:tc>
        <w:tc>
          <w:tcPr>
            <w:tcW w:w="2180" w:type="dxa"/>
            <w:shd w:val="clear" w:color="auto" w:fill="auto"/>
          </w:tcPr>
          <w:p w14:paraId="6A6A2C55" w14:textId="5076E460" w:rsidR="00350594" w:rsidRPr="00350594" w:rsidRDefault="00350594" w:rsidP="00350594">
            <w:pPr>
              <w:ind w:firstLine="0"/>
            </w:pPr>
            <w:r>
              <w:t>Mitchell</w:t>
            </w:r>
          </w:p>
        </w:tc>
      </w:tr>
      <w:tr w:rsidR="00350594" w:rsidRPr="00350594" w14:paraId="19D03C14" w14:textId="77777777" w:rsidTr="00350594">
        <w:tc>
          <w:tcPr>
            <w:tcW w:w="2179" w:type="dxa"/>
            <w:shd w:val="clear" w:color="auto" w:fill="auto"/>
          </w:tcPr>
          <w:p w14:paraId="059B96FB" w14:textId="7C240493" w:rsidR="00350594" w:rsidRPr="00350594" w:rsidRDefault="00350594" w:rsidP="00350594">
            <w:pPr>
              <w:ind w:firstLine="0"/>
            </w:pPr>
            <w:r>
              <w:t>J. Moore</w:t>
            </w:r>
          </w:p>
        </w:tc>
        <w:tc>
          <w:tcPr>
            <w:tcW w:w="2179" w:type="dxa"/>
            <w:shd w:val="clear" w:color="auto" w:fill="auto"/>
          </w:tcPr>
          <w:p w14:paraId="3CFBDF72" w14:textId="0CD0631B" w:rsidR="00350594" w:rsidRPr="00350594" w:rsidRDefault="00350594" w:rsidP="00350594">
            <w:pPr>
              <w:ind w:firstLine="0"/>
            </w:pPr>
            <w:r>
              <w:t>T. Moore</w:t>
            </w:r>
          </w:p>
        </w:tc>
        <w:tc>
          <w:tcPr>
            <w:tcW w:w="2180" w:type="dxa"/>
            <w:shd w:val="clear" w:color="auto" w:fill="auto"/>
          </w:tcPr>
          <w:p w14:paraId="25B7DE19" w14:textId="3176C545" w:rsidR="00350594" w:rsidRPr="00350594" w:rsidRDefault="00350594" w:rsidP="00350594">
            <w:pPr>
              <w:ind w:firstLine="0"/>
            </w:pPr>
            <w:r>
              <w:t>A. M. Morgan</w:t>
            </w:r>
          </w:p>
        </w:tc>
      </w:tr>
      <w:tr w:rsidR="00350594" w:rsidRPr="00350594" w14:paraId="7448A958" w14:textId="77777777" w:rsidTr="00350594">
        <w:tc>
          <w:tcPr>
            <w:tcW w:w="2179" w:type="dxa"/>
            <w:shd w:val="clear" w:color="auto" w:fill="auto"/>
          </w:tcPr>
          <w:p w14:paraId="649D7A52" w14:textId="347AC654" w:rsidR="00350594" w:rsidRPr="00350594" w:rsidRDefault="00350594" w:rsidP="00350594">
            <w:pPr>
              <w:ind w:firstLine="0"/>
            </w:pPr>
            <w:r>
              <w:t>T. A. Morgan</w:t>
            </w:r>
          </w:p>
        </w:tc>
        <w:tc>
          <w:tcPr>
            <w:tcW w:w="2179" w:type="dxa"/>
            <w:shd w:val="clear" w:color="auto" w:fill="auto"/>
          </w:tcPr>
          <w:p w14:paraId="086A7854" w14:textId="65174B52" w:rsidR="00350594" w:rsidRPr="00350594" w:rsidRDefault="00350594" w:rsidP="00350594">
            <w:pPr>
              <w:ind w:firstLine="0"/>
            </w:pPr>
            <w:r>
              <w:t>Moss</w:t>
            </w:r>
          </w:p>
        </w:tc>
        <w:tc>
          <w:tcPr>
            <w:tcW w:w="2180" w:type="dxa"/>
            <w:shd w:val="clear" w:color="auto" w:fill="auto"/>
          </w:tcPr>
          <w:p w14:paraId="7796EE80" w14:textId="49B17B94" w:rsidR="00350594" w:rsidRPr="00350594" w:rsidRDefault="00350594" w:rsidP="00350594">
            <w:pPr>
              <w:ind w:firstLine="0"/>
            </w:pPr>
            <w:r>
              <w:t>Murphy</w:t>
            </w:r>
          </w:p>
        </w:tc>
      </w:tr>
      <w:tr w:rsidR="00350594" w:rsidRPr="00350594" w14:paraId="26EE14A0" w14:textId="77777777" w:rsidTr="00350594">
        <w:tc>
          <w:tcPr>
            <w:tcW w:w="2179" w:type="dxa"/>
            <w:shd w:val="clear" w:color="auto" w:fill="auto"/>
          </w:tcPr>
          <w:p w14:paraId="2295971F" w14:textId="38DEC118" w:rsidR="00350594" w:rsidRPr="00350594" w:rsidRDefault="00350594" w:rsidP="00350594">
            <w:pPr>
              <w:ind w:firstLine="0"/>
            </w:pPr>
            <w:r>
              <w:t>Neese</w:t>
            </w:r>
          </w:p>
        </w:tc>
        <w:tc>
          <w:tcPr>
            <w:tcW w:w="2179" w:type="dxa"/>
            <w:shd w:val="clear" w:color="auto" w:fill="auto"/>
          </w:tcPr>
          <w:p w14:paraId="5FD3475E" w14:textId="54A297E0" w:rsidR="00350594" w:rsidRPr="00350594" w:rsidRDefault="00350594" w:rsidP="00350594">
            <w:pPr>
              <w:ind w:firstLine="0"/>
            </w:pPr>
            <w:r>
              <w:t>B. Newton</w:t>
            </w:r>
          </w:p>
        </w:tc>
        <w:tc>
          <w:tcPr>
            <w:tcW w:w="2180" w:type="dxa"/>
            <w:shd w:val="clear" w:color="auto" w:fill="auto"/>
          </w:tcPr>
          <w:p w14:paraId="4765C973" w14:textId="7CA94443" w:rsidR="00350594" w:rsidRPr="00350594" w:rsidRDefault="00350594" w:rsidP="00350594">
            <w:pPr>
              <w:ind w:firstLine="0"/>
            </w:pPr>
            <w:r>
              <w:t>W. Newton</w:t>
            </w:r>
          </w:p>
        </w:tc>
      </w:tr>
      <w:tr w:rsidR="00350594" w:rsidRPr="00350594" w14:paraId="15EA4E2C" w14:textId="77777777" w:rsidTr="00350594">
        <w:tc>
          <w:tcPr>
            <w:tcW w:w="2179" w:type="dxa"/>
            <w:shd w:val="clear" w:color="auto" w:fill="auto"/>
          </w:tcPr>
          <w:p w14:paraId="1699FB6B" w14:textId="04ACC105" w:rsidR="00350594" w:rsidRPr="00350594" w:rsidRDefault="00350594" w:rsidP="00350594">
            <w:pPr>
              <w:ind w:firstLine="0"/>
            </w:pPr>
            <w:r>
              <w:t>Nutt</w:t>
            </w:r>
          </w:p>
        </w:tc>
        <w:tc>
          <w:tcPr>
            <w:tcW w:w="2179" w:type="dxa"/>
            <w:shd w:val="clear" w:color="auto" w:fill="auto"/>
          </w:tcPr>
          <w:p w14:paraId="2C4F01AD" w14:textId="727587E6" w:rsidR="00350594" w:rsidRPr="00350594" w:rsidRDefault="00350594" w:rsidP="00350594">
            <w:pPr>
              <w:ind w:firstLine="0"/>
            </w:pPr>
            <w:r>
              <w:t>O'Neal</w:t>
            </w:r>
          </w:p>
        </w:tc>
        <w:tc>
          <w:tcPr>
            <w:tcW w:w="2180" w:type="dxa"/>
            <w:shd w:val="clear" w:color="auto" w:fill="auto"/>
          </w:tcPr>
          <w:p w14:paraId="6E002076" w14:textId="21EB6D68" w:rsidR="00350594" w:rsidRPr="00350594" w:rsidRDefault="00350594" w:rsidP="00350594">
            <w:pPr>
              <w:ind w:firstLine="0"/>
            </w:pPr>
            <w:r>
              <w:t>Oremus</w:t>
            </w:r>
          </w:p>
        </w:tc>
      </w:tr>
      <w:tr w:rsidR="00350594" w:rsidRPr="00350594" w14:paraId="1971522C" w14:textId="77777777" w:rsidTr="00350594">
        <w:tc>
          <w:tcPr>
            <w:tcW w:w="2179" w:type="dxa"/>
            <w:shd w:val="clear" w:color="auto" w:fill="auto"/>
          </w:tcPr>
          <w:p w14:paraId="58C5B8D6" w14:textId="5FD0E328" w:rsidR="00350594" w:rsidRPr="00350594" w:rsidRDefault="00350594" w:rsidP="00350594">
            <w:pPr>
              <w:ind w:firstLine="0"/>
            </w:pPr>
            <w:r>
              <w:t>Ott</w:t>
            </w:r>
          </w:p>
        </w:tc>
        <w:tc>
          <w:tcPr>
            <w:tcW w:w="2179" w:type="dxa"/>
            <w:shd w:val="clear" w:color="auto" w:fill="auto"/>
          </w:tcPr>
          <w:p w14:paraId="3450D531" w14:textId="6BA74E18" w:rsidR="00350594" w:rsidRPr="00350594" w:rsidRDefault="00350594" w:rsidP="00350594">
            <w:pPr>
              <w:ind w:firstLine="0"/>
            </w:pPr>
            <w:r>
              <w:t>Pace</w:t>
            </w:r>
          </w:p>
        </w:tc>
        <w:tc>
          <w:tcPr>
            <w:tcW w:w="2180" w:type="dxa"/>
            <w:shd w:val="clear" w:color="auto" w:fill="auto"/>
          </w:tcPr>
          <w:p w14:paraId="1C0F7E69" w14:textId="0C6BE363" w:rsidR="00350594" w:rsidRPr="00350594" w:rsidRDefault="00350594" w:rsidP="00350594">
            <w:pPr>
              <w:ind w:firstLine="0"/>
            </w:pPr>
            <w:r>
              <w:t>Pedalino</w:t>
            </w:r>
          </w:p>
        </w:tc>
      </w:tr>
      <w:tr w:rsidR="00350594" w:rsidRPr="00350594" w14:paraId="3B149618" w14:textId="77777777" w:rsidTr="00350594">
        <w:tc>
          <w:tcPr>
            <w:tcW w:w="2179" w:type="dxa"/>
            <w:shd w:val="clear" w:color="auto" w:fill="auto"/>
          </w:tcPr>
          <w:p w14:paraId="2B6A1529" w14:textId="21FEF966" w:rsidR="00350594" w:rsidRPr="00350594" w:rsidRDefault="00350594" w:rsidP="00350594">
            <w:pPr>
              <w:ind w:firstLine="0"/>
            </w:pPr>
            <w:r>
              <w:t>Pendarvis</w:t>
            </w:r>
          </w:p>
        </w:tc>
        <w:tc>
          <w:tcPr>
            <w:tcW w:w="2179" w:type="dxa"/>
            <w:shd w:val="clear" w:color="auto" w:fill="auto"/>
          </w:tcPr>
          <w:p w14:paraId="1FBAA20F" w14:textId="4DB28CE1" w:rsidR="00350594" w:rsidRPr="00350594" w:rsidRDefault="00350594" w:rsidP="00350594">
            <w:pPr>
              <w:ind w:firstLine="0"/>
            </w:pPr>
            <w:r>
              <w:t>Pope</w:t>
            </w:r>
          </w:p>
        </w:tc>
        <w:tc>
          <w:tcPr>
            <w:tcW w:w="2180" w:type="dxa"/>
            <w:shd w:val="clear" w:color="auto" w:fill="auto"/>
          </w:tcPr>
          <w:p w14:paraId="55E7DCF5" w14:textId="55D370E0" w:rsidR="00350594" w:rsidRPr="00350594" w:rsidRDefault="00350594" w:rsidP="00350594">
            <w:pPr>
              <w:ind w:firstLine="0"/>
            </w:pPr>
            <w:r>
              <w:t>Rivers</w:t>
            </w:r>
          </w:p>
        </w:tc>
      </w:tr>
      <w:tr w:rsidR="00350594" w:rsidRPr="00350594" w14:paraId="1B04A665" w14:textId="77777777" w:rsidTr="00350594">
        <w:tc>
          <w:tcPr>
            <w:tcW w:w="2179" w:type="dxa"/>
            <w:shd w:val="clear" w:color="auto" w:fill="auto"/>
          </w:tcPr>
          <w:p w14:paraId="1FCEF08F" w14:textId="2B9E12C0" w:rsidR="00350594" w:rsidRPr="00350594" w:rsidRDefault="00350594" w:rsidP="00350594">
            <w:pPr>
              <w:ind w:firstLine="0"/>
            </w:pPr>
            <w:r>
              <w:t>Rose</w:t>
            </w:r>
          </w:p>
        </w:tc>
        <w:tc>
          <w:tcPr>
            <w:tcW w:w="2179" w:type="dxa"/>
            <w:shd w:val="clear" w:color="auto" w:fill="auto"/>
          </w:tcPr>
          <w:p w14:paraId="60EF6F9F" w14:textId="6A420D44" w:rsidR="00350594" w:rsidRPr="00350594" w:rsidRDefault="00350594" w:rsidP="00350594">
            <w:pPr>
              <w:ind w:firstLine="0"/>
            </w:pPr>
            <w:r>
              <w:t>Rutherford</w:t>
            </w:r>
          </w:p>
        </w:tc>
        <w:tc>
          <w:tcPr>
            <w:tcW w:w="2180" w:type="dxa"/>
            <w:shd w:val="clear" w:color="auto" w:fill="auto"/>
          </w:tcPr>
          <w:p w14:paraId="5C9A0026" w14:textId="0303C86B" w:rsidR="00350594" w:rsidRPr="00350594" w:rsidRDefault="00350594" w:rsidP="00350594">
            <w:pPr>
              <w:ind w:firstLine="0"/>
            </w:pPr>
            <w:r>
              <w:t>Sandifer</w:t>
            </w:r>
          </w:p>
        </w:tc>
      </w:tr>
      <w:tr w:rsidR="00350594" w:rsidRPr="00350594" w14:paraId="00A60A24" w14:textId="77777777" w:rsidTr="00350594">
        <w:tc>
          <w:tcPr>
            <w:tcW w:w="2179" w:type="dxa"/>
            <w:shd w:val="clear" w:color="auto" w:fill="auto"/>
          </w:tcPr>
          <w:p w14:paraId="1C703C72" w14:textId="432C54C3" w:rsidR="00350594" w:rsidRPr="00350594" w:rsidRDefault="00350594" w:rsidP="00350594">
            <w:pPr>
              <w:ind w:firstLine="0"/>
            </w:pPr>
            <w:r>
              <w:t>Schuessler</w:t>
            </w:r>
          </w:p>
        </w:tc>
        <w:tc>
          <w:tcPr>
            <w:tcW w:w="2179" w:type="dxa"/>
            <w:shd w:val="clear" w:color="auto" w:fill="auto"/>
          </w:tcPr>
          <w:p w14:paraId="18CBAD65" w14:textId="16BC96E9" w:rsidR="00350594" w:rsidRPr="00350594" w:rsidRDefault="00350594" w:rsidP="00350594">
            <w:pPr>
              <w:ind w:firstLine="0"/>
            </w:pPr>
            <w:r>
              <w:t>Sessions</w:t>
            </w:r>
          </w:p>
        </w:tc>
        <w:tc>
          <w:tcPr>
            <w:tcW w:w="2180" w:type="dxa"/>
            <w:shd w:val="clear" w:color="auto" w:fill="auto"/>
          </w:tcPr>
          <w:p w14:paraId="58C7B636" w14:textId="5BF6197F" w:rsidR="00350594" w:rsidRPr="00350594" w:rsidRDefault="00350594" w:rsidP="00350594">
            <w:pPr>
              <w:ind w:firstLine="0"/>
            </w:pPr>
            <w:r>
              <w:t>G. M. Smith</w:t>
            </w:r>
          </w:p>
        </w:tc>
      </w:tr>
      <w:tr w:rsidR="00350594" w:rsidRPr="00350594" w14:paraId="445DF11A" w14:textId="77777777" w:rsidTr="00350594">
        <w:tc>
          <w:tcPr>
            <w:tcW w:w="2179" w:type="dxa"/>
            <w:shd w:val="clear" w:color="auto" w:fill="auto"/>
          </w:tcPr>
          <w:p w14:paraId="7CDFB65B" w14:textId="0B3D0777" w:rsidR="00350594" w:rsidRPr="00350594" w:rsidRDefault="00350594" w:rsidP="00350594">
            <w:pPr>
              <w:ind w:firstLine="0"/>
            </w:pPr>
            <w:r>
              <w:t>M. M. Smith</w:t>
            </w:r>
          </w:p>
        </w:tc>
        <w:tc>
          <w:tcPr>
            <w:tcW w:w="2179" w:type="dxa"/>
            <w:shd w:val="clear" w:color="auto" w:fill="auto"/>
          </w:tcPr>
          <w:p w14:paraId="2D63B281" w14:textId="3F540A0A" w:rsidR="00350594" w:rsidRPr="00350594" w:rsidRDefault="00350594" w:rsidP="00350594">
            <w:pPr>
              <w:ind w:firstLine="0"/>
            </w:pPr>
            <w:r>
              <w:t>Stavrinakis</w:t>
            </w:r>
          </w:p>
        </w:tc>
        <w:tc>
          <w:tcPr>
            <w:tcW w:w="2180" w:type="dxa"/>
            <w:shd w:val="clear" w:color="auto" w:fill="auto"/>
          </w:tcPr>
          <w:p w14:paraId="64C3BE07" w14:textId="1612091D" w:rsidR="00350594" w:rsidRPr="00350594" w:rsidRDefault="00350594" w:rsidP="00350594">
            <w:pPr>
              <w:ind w:firstLine="0"/>
            </w:pPr>
            <w:r>
              <w:t>Taylor</w:t>
            </w:r>
          </w:p>
        </w:tc>
      </w:tr>
      <w:tr w:rsidR="00350594" w:rsidRPr="00350594" w14:paraId="49F2B8F4" w14:textId="77777777" w:rsidTr="00350594">
        <w:tc>
          <w:tcPr>
            <w:tcW w:w="2179" w:type="dxa"/>
            <w:shd w:val="clear" w:color="auto" w:fill="auto"/>
          </w:tcPr>
          <w:p w14:paraId="62F75520" w14:textId="4CF44B17" w:rsidR="00350594" w:rsidRPr="00350594" w:rsidRDefault="00350594" w:rsidP="00350594">
            <w:pPr>
              <w:ind w:firstLine="0"/>
            </w:pPr>
            <w:r>
              <w:t>Tedder</w:t>
            </w:r>
          </w:p>
        </w:tc>
        <w:tc>
          <w:tcPr>
            <w:tcW w:w="2179" w:type="dxa"/>
            <w:shd w:val="clear" w:color="auto" w:fill="auto"/>
          </w:tcPr>
          <w:p w14:paraId="45898EEE" w14:textId="52F19BFA" w:rsidR="00350594" w:rsidRPr="00350594" w:rsidRDefault="00350594" w:rsidP="00350594">
            <w:pPr>
              <w:ind w:firstLine="0"/>
            </w:pPr>
            <w:r>
              <w:t>Thayer</w:t>
            </w:r>
          </w:p>
        </w:tc>
        <w:tc>
          <w:tcPr>
            <w:tcW w:w="2180" w:type="dxa"/>
            <w:shd w:val="clear" w:color="auto" w:fill="auto"/>
          </w:tcPr>
          <w:p w14:paraId="493D264A" w14:textId="19F9B1DF" w:rsidR="00350594" w:rsidRPr="00350594" w:rsidRDefault="00350594" w:rsidP="00350594">
            <w:pPr>
              <w:ind w:firstLine="0"/>
            </w:pPr>
            <w:r>
              <w:t>Thigpen</w:t>
            </w:r>
          </w:p>
        </w:tc>
      </w:tr>
      <w:tr w:rsidR="00350594" w:rsidRPr="00350594" w14:paraId="377DAB52" w14:textId="77777777" w:rsidTr="00350594">
        <w:tc>
          <w:tcPr>
            <w:tcW w:w="2179" w:type="dxa"/>
            <w:shd w:val="clear" w:color="auto" w:fill="auto"/>
          </w:tcPr>
          <w:p w14:paraId="7FAE3AD5" w14:textId="1B2968A5" w:rsidR="00350594" w:rsidRPr="00350594" w:rsidRDefault="00350594" w:rsidP="00350594">
            <w:pPr>
              <w:ind w:firstLine="0"/>
            </w:pPr>
            <w:r>
              <w:t>Trantham</w:t>
            </w:r>
          </w:p>
        </w:tc>
        <w:tc>
          <w:tcPr>
            <w:tcW w:w="2179" w:type="dxa"/>
            <w:shd w:val="clear" w:color="auto" w:fill="auto"/>
          </w:tcPr>
          <w:p w14:paraId="5A14078C" w14:textId="1EA03100" w:rsidR="00350594" w:rsidRPr="00350594" w:rsidRDefault="00350594" w:rsidP="00350594">
            <w:pPr>
              <w:ind w:firstLine="0"/>
            </w:pPr>
            <w:r>
              <w:t>Vaughan</w:t>
            </w:r>
          </w:p>
        </w:tc>
        <w:tc>
          <w:tcPr>
            <w:tcW w:w="2180" w:type="dxa"/>
            <w:shd w:val="clear" w:color="auto" w:fill="auto"/>
          </w:tcPr>
          <w:p w14:paraId="4D725D9A" w14:textId="0284832D" w:rsidR="00350594" w:rsidRPr="00350594" w:rsidRDefault="00350594" w:rsidP="00350594">
            <w:pPr>
              <w:ind w:firstLine="0"/>
            </w:pPr>
            <w:r>
              <w:t>Weeks</w:t>
            </w:r>
          </w:p>
        </w:tc>
      </w:tr>
      <w:tr w:rsidR="00350594" w:rsidRPr="00350594" w14:paraId="2200B057" w14:textId="77777777" w:rsidTr="00350594">
        <w:tc>
          <w:tcPr>
            <w:tcW w:w="2179" w:type="dxa"/>
            <w:shd w:val="clear" w:color="auto" w:fill="auto"/>
          </w:tcPr>
          <w:p w14:paraId="6B22427A" w14:textId="30A91556" w:rsidR="00350594" w:rsidRPr="00350594" w:rsidRDefault="00350594" w:rsidP="00350594">
            <w:pPr>
              <w:ind w:firstLine="0"/>
            </w:pPr>
            <w:r>
              <w:t>West</w:t>
            </w:r>
          </w:p>
        </w:tc>
        <w:tc>
          <w:tcPr>
            <w:tcW w:w="2179" w:type="dxa"/>
            <w:shd w:val="clear" w:color="auto" w:fill="auto"/>
          </w:tcPr>
          <w:p w14:paraId="1C5D2C6C" w14:textId="61A462BA" w:rsidR="00350594" w:rsidRPr="00350594" w:rsidRDefault="00350594" w:rsidP="00350594">
            <w:pPr>
              <w:ind w:firstLine="0"/>
            </w:pPr>
            <w:r>
              <w:t>Wetmore</w:t>
            </w:r>
          </w:p>
        </w:tc>
        <w:tc>
          <w:tcPr>
            <w:tcW w:w="2180" w:type="dxa"/>
            <w:shd w:val="clear" w:color="auto" w:fill="auto"/>
          </w:tcPr>
          <w:p w14:paraId="3D7DE681" w14:textId="7A6C6C48" w:rsidR="00350594" w:rsidRPr="00350594" w:rsidRDefault="00350594" w:rsidP="00350594">
            <w:pPr>
              <w:ind w:firstLine="0"/>
            </w:pPr>
            <w:r>
              <w:t>Wheeler</w:t>
            </w:r>
          </w:p>
        </w:tc>
      </w:tr>
      <w:tr w:rsidR="00350594" w:rsidRPr="00350594" w14:paraId="39AFF9C4" w14:textId="77777777" w:rsidTr="00350594">
        <w:tc>
          <w:tcPr>
            <w:tcW w:w="2179" w:type="dxa"/>
            <w:shd w:val="clear" w:color="auto" w:fill="auto"/>
          </w:tcPr>
          <w:p w14:paraId="0F79CC68" w14:textId="2C8309E2" w:rsidR="00350594" w:rsidRPr="00350594" w:rsidRDefault="00350594" w:rsidP="00350594">
            <w:pPr>
              <w:keepNext/>
              <w:ind w:firstLine="0"/>
            </w:pPr>
            <w:r>
              <w:t>White</w:t>
            </w:r>
          </w:p>
        </w:tc>
        <w:tc>
          <w:tcPr>
            <w:tcW w:w="2179" w:type="dxa"/>
            <w:shd w:val="clear" w:color="auto" w:fill="auto"/>
          </w:tcPr>
          <w:p w14:paraId="4EA35A3E" w14:textId="3A1EE32A" w:rsidR="00350594" w:rsidRPr="00350594" w:rsidRDefault="00350594" w:rsidP="00350594">
            <w:pPr>
              <w:keepNext/>
              <w:ind w:firstLine="0"/>
            </w:pPr>
            <w:r>
              <w:t>Williams</w:t>
            </w:r>
          </w:p>
        </w:tc>
        <w:tc>
          <w:tcPr>
            <w:tcW w:w="2180" w:type="dxa"/>
            <w:shd w:val="clear" w:color="auto" w:fill="auto"/>
          </w:tcPr>
          <w:p w14:paraId="6BC9D9A8" w14:textId="4DFDA7B6" w:rsidR="00350594" w:rsidRPr="00350594" w:rsidRDefault="00350594" w:rsidP="00350594">
            <w:pPr>
              <w:keepNext/>
              <w:ind w:firstLine="0"/>
            </w:pPr>
            <w:r>
              <w:t>Willis</w:t>
            </w:r>
          </w:p>
        </w:tc>
      </w:tr>
      <w:tr w:rsidR="00350594" w:rsidRPr="00350594" w14:paraId="2905D565" w14:textId="77777777" w:rsidTr="00350594">
        <w:tc>
          <w:tcPr>
            <w:tcW w:w="2179" w:type="dxa"/>
            <w:shd w:val="clear" w:color="auto" w:fill="auto"/>
          </w:tcPr>
          <w:p w14:paraId="2F0DB83C" w14:textId="1717C8B6" w:rsidR="00350594" w:rsidRPr="00350594" w:rsidRDefault="00350594" w:rsidP="00350594">
            <w:pPr>
              <w:keepNext/>
              <w:ind w:firstLine="0"/>
            </w:pPr>
            <w:r>
              <w:t>Wooten</w:t>
            </w:r>
          </w:p>
        </w:tc>
        <w:tc>
          <w:tcPr>
            <w:tcW w:w="2179" w:type="dxa"/>
            <w:shd w:val="clear" w:color="auto" w:fill="auto"/>
          </w:tcPr>
          <w:p w14:paraId="3C619C15" w14:textId="067BAE8F" w:rsidR="00350594" w:rsidRPr="00350594" w:rsidRDefault="00350594" w:rsidP="00350594">
            <w:pPr>
              <w:keepNext/>
              <w:ind w:firstLine="0"/>
            </w:pPr>
            <w:r>
              <w:t>Yow</w:t>
            </w:r>
          </w:p>
        </w:tc>
        <w:tc>
          <w:tcPr>
            <w:tcW w:w="2180" w:type="dxa"/>
            <w:shd w:val="clear" w:color="auto" w:fill="auto"/>
          </w:tcPr>
          <w:p w14:paraId="07AD93A5" w14:textId="77777777" w:rsidR="00350594" w:rsidRPr="00350594" w:rsidRDefault="00350594" w:rsidP="00350594">
            <w:pPr>
              <w:keepNext/>
              <w:ind w:firstLine="0"/>
            </w:pPr>
          </w:p>
        </w:tc>
      </w:tr>
    </w:tbl>
    <w:p w14:paraId="4131344D" w14:textId="77777777" w:rsidR="00350594" w:rsidRDefault="00350594" w:rsidP="00350594"/>
    <w:p w14:paraId="04D60B18" w14:textId="1C3609DD" w:rsidR="00350594" w:rsidRDefault="00350594" w:rsidP="00350594">
      <w:pPr>
        <w:jc w:val="center"/>
        <w:rPr>
          <w:b/>
        </w:rPr>
      </w:pPr>
      <w:r w:rsidRPr="00350594">
        <w:rPr>
          <w:b/>
        </w:rPr>
        <w:t>Total</w:t>
      </w:r>
      <w:r w:rsidR="00F45DA8">
        <w:rPr>
          <w:b/>
        </w:rPr>
        <w:t>—</w:t>
      </w:r>
      <w:r w:rsidRPr="00350594">
        <w:rPr>
          <w:b/>
        </w:rPr>
        <w:t>113</w:t>
      </w:r>
    </w:p>
    <w:p w14:paraId="0C70FE5D" w14:textId="77777777" w:rsidR="00F45DA8" w:rsidRDefault="00F45DA8" w:rsidP="00350594">
      <w:pPr>
        <w:jc w:val="center"/>
        <w:rPr>
          <w:b/>
        </w:rPr>
      </w:pPr>
    </w:p>
    <w:p w14:paraId="2F3B0C15" w14:textId="77777777" w:rsidR="00350594" w:rsidRDefault="00350594" w:rsidP="00350594">
      <w:pPr>
        <w:ind w:firstLine="0"/>
      </w:pPr>
      <w:r w:rsidRPr="00350594">
        <w:t xml:space="preserve"> </w:t>
      </w:r>
      <w:r>
        <w:t>Those who voted in the negative are:</w:t>
      </w:r>
    </w:p>
    <w:p w14:paraId="7F8A1E12" w14:textId="77777777" w:rsidR="00350594" w:rsidRDefault="00350594" w:rsidP="00350594"/>
    <w:p w14:paraId="1DFDAE6B" w14:textId="77777777" w:rsidR="00350594" w:rsidRDefault="00350594" w:rsidP="00350594">
      <w:pPr>
        <w:jc w:val="center"/>
        <w:rPr>
          <w:b/>
        </w:rPr>
      </w:pPr>
      <w:r w:rsidRPr="00350594">
        <w:rPr>
          <w:b/>
        </w:rPr>
        <w:t>Total--0</w:t>
      </w:r>
    </w:p>
    <w:p w14:paraId="1601656B" w14:textId="28190D06" w:rsidR="00350594" w:rsidRDefault="00350594" w:rsidP="00350594">
      <w:pPr>
        <w:jc w:val="center"/>
        <w:rPr>
          <w:b/>
        </w:rPr>
      </w:pPr>
    </w:p>
    <w:p w14:paraId="0115086A" w14:textId="77777777" w:rsidR="00350594" w:rsidRDefault="00350594" w:rsidP="00350594">
      <w:r>
        <w:t xml:space="preserve">So, the Bill was read the second time and ordered to third reading.  </w:t>
      </w:r>
    </w:p>
    <w:p w14:paraId="73D86F53" w14:textId="5133A6BB" w:rsidR="00350594" w:rsidRDefault="00350594" w:rsidP="00350594"/>
    <w:p w14:paraId="45903D35" w14:textId="2736E0D0" w:rsidR="00350594" w:rsidRDefault="00350594" w:rsidP="00350594">
      <w:pPr>
        <w:keepNext/>
        <w:jc w:val="center"/>
        <w:rPr>
          <w:b/>
        </w:rPr>
      </w:pPr>
      <w:r w:rsidRPr="00350594">
        <w:rPr>
          <w:b/>
        </w:rPr>
        <w:t>OBJECTION TO RECALL</w:t>
      </w:r>
    </w:p>
    <w:p w14:paraId="44804265" w14:textId="77777777" w:rsidR="00350594" w:rsidRDefault="00350594" w:rsidP="00350594">
      <w:r>
        <w:t>Rep. BEACH asked unanimous consent to recall H. 3529 from the Committee on Judiciary.</w:t>
      </w:r>
    </w:p>
    <w:p w14:paraId="7F5B5A3C" w14:textId="61931F46" w:rsidR="00350594" w:rsidRDefault="00350594" w:rsidP="00350594">
      <w:r>
        <w:t>Rep. STAVRINAKIS objected.</w:t>
      </w:r>
    </w:p>
    <w:p w14:paraId="6423BA69" w14:textId="49B34342" w:rsidR="00350594" w:rsidRDefault="00350594" w:rsidP="00350594"/>
    <w:p w14:paraId="7D281124" w14:textId="6AE3719D" w:rsidR="00350594" w:rsidRDefault="00350594" w:rsidP="00350594">
      <w:pPr>
        <w:keepNext/>
        <w:jc w:val="center"/>
        <w:rPr>
          <w:b/>
        </w:rPr>
      </w:pPr>
      <w:r w:rsidRPr="00350594">
        <w:rPr>
          <w:b/>
        </w:rPr>
        <w:t>H. 3726--AMENDED AND SENT TO THE SENATE</w:t>
      </w:r>
    </w:p>
    <w:p w14:paraId="328A9523" w14:textId="56124821" w:rsidR="00350594" w:rsidRDefault="00350594" w:rsidP="00350594">
      <w:pPr>
        <w:keepNext/>
      </w:pPr>
      <w:r>
        <w:t>The following Bill was taken up:</w:t>
      </w:r>
    </w:p>
    <w:p w14:paraId="265E04A5" w14:textId="77777777" w:rsidR="00350594" w:rsidRDefault="00350594" w:rsidP="00350594">
      <w:pPr>
        <w:keepNext/>
      </w:pPr>
      <w:bookmarkStart w:id="93" w:name="include_clip_start_144"/>
      <w:bookmarkEnd w:id="93"/>
    </w:p>
    <w:p w14:paraId="23A8CAD5" w14:textId="77777777" w:rsidR="00350594" w:rsidRDefault="00350594" w:rsidP="00350594">
      <w:r>
        <w:t>H. 3726 -- Reps. G. M. Smith, West, Ballentine, Davis, Hager, Hewitt, Kirby, Long, B. Newton, Ott, M. M. Smith, Stavrinakis, Tedder, Robbins, Brewer, Murphy, Taylor, Leber, Sandifer, Ligon, Williams, Anderson, Blackwell, Nutt, McCravy, Mitchell, Yow, W. Newton, Weeks, Alexander, Pope, Hixon, Forrest and King: A BILL TO AMEND THE SOUTH CAROLINA CODE OF LAWS BY ENACTING THE "STATEWIDE EDUCATION AND WORKFORCE DEVELOPMENT ACT" BY ADDING CHAPTER 30 TO TITLE 41 SO AS TO CREATE THE OFFICE OF STATEWIDE WORKFORCE DEVELOPMENT COORDINATION IN THE DEPARTMENT OF EMPLOYMENT AND WORKFORCE, TO CENTRALIZE OVERSIGHT OF CERTAIN PUBLICLY FUNDED WORKFORCE DEVELOPMENT SERVICES IN THE OFFICE, TO PROVIDE FOR THE MANAGEMENT AND FUNCTIONS OF THE OFFICE, TO TRANSFER THE COORDINATING COUNCIL FOR WORKFORCE DEVELOPMENT TO THE DEPARTMENT AND PROVIDE FOR THE COMPOSITION AND FUNCTIONS OF THE COUNCIL, TO CREATE AN EXECUTIVE COMMITTEE OF THE COORDINATING COUNCIL AND PROVIDE FOR THE COMPOSITION AND FUNCTIONS OF THE COMMITTEE, TO PROVIDE FOR THE OVERSIGHT OF REGIONAL EDUCATION CENTERS BY THE DEPARTMENT, TO PROVIDE REGIONAL EDUCATION CENTERS MUST CONFORM TO CERTAIN GEOGRAPHIC CONFIGURATIONS, AND TO PROVIDE A MULTIAGENCY COLLABORATIVE EFFORT TO PROMOTE CERTAIN OFFERINGS OF REGIONAL EDUCATION CENTERS; AND BY REPEALING ARTICLE 13 OF CHAPTER 1, TITLE 13 RELATING TO OVERSIGHT OF REGIONAL EDUCATION CENTERS BY THE DEPARTMENT OF COMMERCE, AND ARTICLE 15 OF CHAPTER 1, TITLE 13 RELATING TO THE COORDINATING COUNCIL FOR WORKFORCE DEVELOPMENT.</w:t>
      </w:r>
    </w:p>
    <w:p w14:paraId="65CF948A" w14:textId="1F0B9B70" w:rsidR="00350594" w:rsidRDefault="00350594" w:rsidP="00350594"/>
    <w:p w14:paraId="1EF0845B" w14:textId="77777777" w:rsidR="00350594" w:rsidRPr="00505FCC" w:rsidRDefault="00350594" w:rsidP="00350594">
      <w:pPr>
        <w:pStyle w:val="scamendsponsorline"/>
        <w:ind w:firstLine="216"/>
        <w:jc w:val="both"/>
        <w:rPr>
          <w:sz w:val="22"/>
        </w:rPr>
      </w:pPr>
      <w:r w:rsidRPr="00505FCC">
        <w:rPr>
          <w:sz w:val="22"/>
        </w:rPr>
        <w:t>Rep</w:t>
      </w:r>
      <w:r w:rsidR="00F45DA8" w:rsidRPr="00505FCC">
        <w:rPr>
          <w:sz w:val="22"/>
        </w:rPr>
        <w:t xml:space="preserve">. SANDIFER </w:t>
      </w:r>
      <w:r w:rsidRPr="00505FCC">
        <w:rPr>
          <w:sz w:val="22"/>
        </w:rPr>
        <w:t xml:space="preserve">proposed the following Amendment No. 17 to </w:t>
      </w:r>
      <w:r w:rsidR="00F45DA8">
        <w:rPr>
          <w:sz w:val="22"/>
        </w:rPr>
        <w:br/>
      </w:r>
      <w:r w:rsidRPr="00505FCC">
        <w:rPr>
          <w:sz w:val="22"/>
        </w:rPr>
        <w:t>H. 3726 (LC-3726.WAB0041H), which was adopted:</w:t>
      </w:r>
    </w:p>
    <w:p w14:paraId="67825453" w14:textId="77777777" w:rsidR="00350594" w:rsidRPr="00505FCC" w:rsidRDefault="00350594" w:rsidP="00350594">
      <w:pPr>
        <w:pStyle w:val="scamendlanginstruction"/>
        <w:spacing w:before="0" w:after="0"/>
        <w:ind w:firstLine="216"/>
        <w:jc w:val="both"/>
        <w:rPr>
          <w:sz w:val="22"/>
        </w:rPr>
      </w:pPr>
      <w:bookmarkStart w:id="94" w:name="instruction_127c99d57"/>
      <w:r w:rsidRPr="00505FCC">
        <w:rPr>
          <w:sz w:val="22"/>
        </w:rPr>
        <w:t>Amend the bill, as and if amended, SECTION 2, by striking Section 41-30-520</w:t>
      </w:r>
      <w:bookmarkStart w:id="95" w:name="ss_T41C30N520S26_lv1_09c832e4c"/>
      <w:r w:rsidRPr="00505FCC">
        <w:rPr>
          <w:sz w:val="22"/>
        </w:rPr>
        <w:t>(</w:t>
      </w:r>
      <w:bookmarkEnd w:id="95"/>
      <w:r w:rsidRPr="00505FCC">
        <w:rPr>
          <w:sz w:val="22"/>
        </w:rPr>
        <w:t xml:space="preserve">26), </w:t>
      </w:r>
      <w:bookmarkStart w:id="96" w:name="ss_T41C30N520S27_lv1_7ef5303a9"/>
      <w:r w:rsidRPr="00505FCC">
        <w:rPr>
          <w:sz w:val="22"/>
        </w:rPr>
        <w:t>(</w:t>
      </w:r>
      <w:bookmarkEnd w:id="96"/>
      <w:r w:rsidRPr="00505FCC">
        <w:rPr>
          <w:sz w:val="22"/>
        </w:rPr>
        <w:t xml:space="preserve">27), and </w:t>
      </w:r>
      <w:bookmarkStart w:id="97" w:name="ss_T41C30N520S28_lv1_9078cab40"/>
      <w:r w:rsidRPr="00505FCC">
        <w:rPr>
          <w:sz w:val="22"/>
        </w:rPr>
        <w:t>(</w:t>
      </w:r>
      <w:bookmarkEnd w:id="97"/>
      <w:r w:rsidRPr="00505FCC">
        <w:rPr>
          <w:sz w:val="22"/>
        </w:rPr>
        <w:t>28) and inserting:</w:t>
      </w:r>
    </w:p>
    <w:p w14:paraId="0DE9E2C0" w14:textId="13D5EC22" w:rsidR="00350594" w:rsidRPr="00505FCC" w:rsidRDefault="00350594" w:rsidP="00350594">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505FCC">
        <w:rPr>
          <w:rFonts w:cs="Times New Roman"/>
          <w:sz w:val="22"/>
        </w:rPr>
        <w:tab/>
      </w:r>
      <w:r w:rsidRPr="00505FCC">
        <w:rPr>
          <w:rFonts w:cs="Times New Roman"/>
          <w:sz w:val="22"/>
        </w:rPr>
        <w:tab/>
      </w:r>
      <w:bookmarkStart w:id="98" w:name="ss_T41C30N520S26_lv1_ce49457c4I"/>
      <w:r w:rsidRPr="00505FCC">
        <w:rPr>
          <w:rFonts w:cs="Times New Roman"/>
          <w:sz w:val="22"/>
        </w:rPr>
        <w:t>(</w:t>
      </w:r>
      <w:bookmarkEnd w:id="98"/>
      <w:r w:rsidRPr="00505FCC">
        <w:rPr>
          <w:rFonts w:cs="Times New Roman"/>
          <w:sz w:val="22"/>
        </w:rPr>
        <w:t xml:space="preserve">26) one person appointed by the Chairman of the Senate Education Committee and one person appointed by the Senate minority party leader; </w:t>
      </w:r>
    </w:p>
    <w:p w14:paraId="60AC971F" w14:textId="77777777" w:rsidR="00350594" w:rsidRPr="00505FCC" w:rsidRDefault="00350594" w:rsidP="00350594">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r w:rsidRPr="00505FCC">
        <w:rPr>
          <w:rFonts w:cs="Times New Roman"/>
          <w:sz w:val="22"/>
        </w:rPr>
        <w:tab/>
      </w:r>
      <w:r w:rsidRPr="00505FCC">
        <w:rPr>
          <w:rFonts w:cs="Times New Roman"/>
          <w:sz w:val="22"/>
        </w:rPr>
        <w:tab/>
      </w:r>
      <w:bookmarkStart w:id="99" w:name="ss_T41C30N520S27_lv1_ea217c2a1I"/>
      <w:r w:rsidRPr="00505FCC">
        <w:rPr>
          <w:rFonts w:cs="Times New Roman"/>
          <w:sz w:val="22"/>
        </w:rPr>
        <w:t>(</w:t>
      </w:r>
      <w:bookmarkEnd w:id="99"/>
      <w:r w:rsidRPr="00505FCC">
        <w:rPr>
          <w:rFonts w:cs="Times New Roman"/>
          <w:sz w:val="22"/>
        </w:rPr>
        <w:t>27) the Executive Director of South Carolina State Housing Finance and Development Authority or his designee;</w:t>
      </w:r>
    </w:p>
    <w:p w14:paraId="582E6304" w14:textId="77777777" w:rsidR="00350594" w:rsidRPr="00505FCC" w:rsidRDefault="00350594" w:rsidP="00350594">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00" w:name="up_af12af87aI"/>
      <w:r w:rsidRPr="00505FCC">
        <w:rPr>
          <w:rFonts w:cs="Times New Roman"/>
          <w:sz w:val="22"/>
        </w:rPr>
        <w:t xml:space="preserve"> </w:t>
      </w:r>
      <w:bookmarkEnd w:id="100"/>
      <w:r w:rsidRPr="00505FCC">
        <w:rPr>
          <w:rFonts w:cs="Times New Roman"/>
          <w:sz w:val="22"/>
        </w:rPr>
        <w:t xml:space="preserve">   </w:t>
      </w:r>
      <w:r w:rsidRPr="00505FCC">
        <w:rPr>
          <w:rFonts w:cs="Times New Roman"/>
          <w:sz w:val="22"/>
        </w:rPr>
        <w:tab/>
        <w:t>(28) three persons appointed by the Governor who are considered current or past small business owners under the North American Industry Classification System (NAICS) code; and</w:t>
      </w:r>
    </w:p>
    <w:p w14:paraId="069979BB" w14:textId="544FC8C4" w:rsidR="00350594" w:rsidRPr="00505FCC" w:rsidRDefault="00350594" w:rsidP="00350594">
      <w:pPr>
        <w:pStyle w:val="scnewcodesection"/>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s>
        <w:spacing w:line="240" w:lineRule="auto"/>
        <w:ind w:firstLine="216"/>
        <w:rPr>
          <w:rFonts w:cs="Times New Roman"/>
          <w:sz w:val="22"/>
        </w:rPr>
      </w:pPr>
      <w:bookmarkStart w:id="101" w:name="up_6a11259b8I"/>
      <w:r w:rsidRPr="00505FCC">
        <w:rPr>
          <w:rFonts w:cs="Times New Roman"/>
          <w:sz w:val="22"/>
        </w:rPr>
        <w:t xml:space="preserve"> </w:t>
      </w:r>
      <w:bookmarkEnd w:id="101"/>
      <w:r w:rsidRPr="00505FCC">
        <w:rPr>
          <w:rFonts w:cs="Times New Roman"/>
          <w:sz w:val="22"/>
        </w:rPr>
        <w:t xml:space="preserve">  </w:t>
      </w:r>
      <w:r w:rsidRPr="00505FCC">
        <w:rPr>
          <w:rFonts w:cs="Times New Roman"/>
          <w:sz w:val="22"/>
        </w:rPr>
        <w:tab/>
      </w:r>
      <w:r w:rsidRPr="00505FCC">
        <w:rPr>
          <w:rFonts w:cs="Times New Roman"/>
          <w:sz w:val="22"/>
        </w:rPr>
        <w:tab/>
        <w:t>(29) representatives of any other agencies or entities selected by vote of the executive committee.</w:t>
      </w:r>
    </w:p>
    <w:bookmarkEnd w:id="94"/>
    <w:p w14:paraId="48DFB647" w14:textId="77777777" w:rsidR="00350594" w:rsidRPr="00505FCC" w:rsidRDefault="00350594" w:rsidP="00350594">
      <w:pPr>
        <w:pStyle w:val="scamendconformline"/>
        <w:spacing w:before="0"/>
        <w:ind w:firstLine="216"/>
        <w:jc w:val="both"/>
        <w:rPr>
          <w:sz w:val="22"/>
        </w:rPr>
      </w:pPr>
      <w:r w:rsidRPr="00505FCC">
        <w:rPr>
          <w:sz w:val="22"/>
        </w:rPr>
        <w:t>Renumber sections to conform.</w:t>
      </w:r>
    </w:p>
    <w:p w14:paraId="75877C23" w14:textId="77777777" w:rsidR="00350594" w:rsidRDefault="00350594" w:rsidP="00350594">
      <w:pPr>
        <w:pStyle w:val="scamendtitleconform"/>
        <w:ind w:firstLine="216"/>
        <w:jc w:val="both"/>
        <w:rPr>
          <w:sz w:val="22"/>
        </w:rPr>
      </w:pPr>
      <w:r w:rsidRPr="00505FCC">
        <w:rPr>
          <w:sz w:val="22"/>
        </w:rPr>
        <w:t>Amend title to conform.</w:t>
      </w:r>
    </w:p>
    <w:p w14:paraId="2CD610E7" w14:textId="69B241C6" w:rsidR="00350594" w:rsidRDefault="00350594" w:rsidP="00350594">
      <w:pPr>
        <w:pStyle w:val="scamendtitleconform"/>
        <w:ind w:firstLine="216"/>
        <w:jc w:val="both"/>
        <w:rPr>
          <w:sz w:val="22"/>
        </w:rPr>
      </w:pPr>
    </w:p>
    <w:p w14:paraId="0C12533B" w14:textId="77777777" w:rsidR="00350594" w:rsidRDefault="00350594" w:rsidP="00350594">
      <w:r>
        <w:t>Rep. SANDIFER explained the amendment.</w:t>
      </w:r>
    </w:p>
    <w:p w14:paraId="21A185C4" w14:textId="1A93B695" w:rsidR="00350594" w:rsidRDefault="00350594" w:rsidP="00350594">
      <w:r>
        <w:t>The amendment was then adopted.</w:t>
      </w:r>
    </w:p>
    <w:p w14:paraId="2FD03C02" w14:textId="629AF64F" w:rsidR="00350594" w:rsidRDefault="00350594" w:rsidP="00350594"/>
    <w:p w14:paraId="6DE82FE1" w14:textId="2F1FEAA6" w:rsidR="00350594" w:rsidRDefault="00350594" w:rsidP="00350594">
      <w:r>
        <w:t>The question recurred to the passage of the Bill.</w:t>
      </w:r>
    </w:p>
    <w:p w14:paraId="76799E78" w14:textId="32C15C54" w:rsidR="00350594" w:rsidRDefault="00350594" w:rsidP="00350594"/>
    <w:p w14:paraId="7F49798F" w14:textId="77777777" w:rsidR="00350594" w:rsidRDefault="00350594" w:rsidP="00350594">
      <w:r>
        <w:t xml:space="preserve">The yeas and nays were taken resulting as follows: </w:t>
      </w:r>
    </w:p>
    <w:p w14:paraId="3EFFCA5F" w14:textId="05525978" w:rsidR="00350594" w:rsidRDefault="00350594" w:rsidP="00350594">
      <w:pPr>
        <w:jc w:val="center"/>
      </w:pPr>
      <w:r>
        <w:t xml:space="preserve"> </w:t>
      </w:r>
      <w:bookmarkStart w:id="102" w:name="vote_start149"/>
      <w:bookmarkEnd w:id="102"/>
      <w:r>
        <w:t>Yeas 108; Nays 5</w:t>
      </w:r>
    </w:p>
    <w:p w14:paraId="433F1228" w14:textId="65A85FE5" w:rsidR="00350594" w:rsidRDefault="00350594" w:rsidP="00350594">
      <w:pPr>
        <w:jc w:val="center"/>
      </w:pPr>
    </w:p>
    <w:p w14:paraId="67051414" w14:textId="77777777" w:rsidR="00350594" w:rsidRDefault="00350594" w:rsidP="003505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0594" w:rsidRPr="00350594" w14:paraId="4E64152B" w14:textId="77777777" w:rsidTr="00350594">
        <w:tc>
          <w:tcPr>
            <w:tcW w:w="2179" w:type="dxa"/>
            <w:shd w:val="clear" w:color="auto" w:fill="auto"/>
          </w:tcPr>
          <w:p w14:paraId="49F311C2" w14:textId="6335CC29" w:rsidR="00350594" w:rsidRPr="00350594" w:rsidRDefault="00350594" w:rsidP="00350594">
            <w:pPr>
              <w:keepNext/>
              <w:ind w:firstLine="0"/>
            </w:pPr>
            <w:r>
              <w:t>Alexander</w:t>
            </w:r>
          </w:p>
        </w:tc>
        <w:tc>
          <w:tcPr>
            <w:tcW w:w="2179" w:type="dxa"/>
            <w:shd w:val="clear" w:color="auto" w:fill="auto"/>
          </w:tcPr>
          <w:p w14:paraId="0CFD2D66" w14:textId="21E62BBF" w:rsidR="00350594" w:rsidRPr="00350594" w:rsidRDefault="00350594" w:rsidP="00350594">
            <w:pPr>
              <w:keepNext/>
              <w:ind w:firstLine="0"/>
            </w:pPr>
            <w:r>
              <w:t>Atkinson</w:t>
            </w:r>
          </w:p>
        </w:tc>
        <w:tc>
          <w:tcPr>
            <w:tcW w:w="2180" w:type="dxa"/>
            <w:shd w:val="clear" w:color="auto" w:fill="auto"/>
          </w:tcPr>
          <w:p w14:paraId="67C36770" w14:textId="1628F29D" w:rsidR="00350594" w:rsidRPr="00350594" w:rsidRDefault="00350594" w:rsidP="00350594">
            <w:pPr>
              <w:keepNext/>
              <w:ind w:firstLine="0"/>
            </w:pPr>
            <w:r>
              <w:t>Bailey</w:t>
            </w:r>
          </w:p>
        </w:tc>
      </w:tr>
      <w:tr w:rsidR="00350594" w:rsidRPr="00350594" w14:paraId="21ED5A7F" w14:textId="77777777" w:rsidTr="00350594">
        <w:tc>
          <w:tcPr>
            <w:tcW w:w="2179" w:type="dxa"/>
            <w:shd w:val="clear" w:color="auto" w:fill="auto"/>
          </w:tcPr>
          <w:p w14:paraId="708CF885" w14:textId="3BF03BAA" w:rsidR="00350594" w:rsidRPr="00350594" w:rsidRDefault="00350594" w:rsidP="00350594">
            <w:pPr>
              <w:ind w:firstLine="0"/>
            </w:pPr>
            <w:r>
              <w:t>Ballentine</w:t>
            </w:r>
          </w:p>
        </w:tc>
        <w:tc>
          <w:tcPr>
            <w:tcW w:w="2179" w:type="dxa"/>
            <w:shd w:val="clear" w:color="auto" w:fill="auto"/>
          </w:tcPr>
          <w:p w14:paraId="6B2707B7" w14:textId="0A2DBF4E" w:rsidR="00350594" w:rsidRPr="00350594" w:rsidRDefault="00350594" w:rsidP="00350594">
            <w:pPr>
              <w:ind w:firstLine="0"/>
            </w:pPr>
            <w:r>
              <w:t>Bannister</w:t>
            </w:r>
          </w:p>
        </w:tc>
        <w:tc>
          <w:tcPr>
            <w:tcW w:w="2180" w:type="dxa"/>
            <w:shd w:val="clear" w:color="auto" w:fill="auto"/>
          </w:tcPr>
          <w:p w14:paraId="535FEBFE" w14:textId="1810BEF2" w:rsidR="00350594" w:rsidRPr="00350594" w:rsidRDefault="00350594" w:rsidP="00350594">
            <w:pPr>
              <w:ind w:firstLine="0"/>
            </w:pPr>
            <w:r>
              <w:t>Bauer</w:t>
            </w:r>
          </w:p>
        </w:tc>
      </w:tr>
      <w:tr w:rsidR="00350594" w:rsidRPr="00350594" w14:paraId="375AD7FB" w14:textId="77777777" w:rsidTr="00350594">
        <w:tc>
          <w:tcPr>
            <w:tcW w:w="2179" w:type="dxa"/>
            <w:shd w:val="clear" w:color="auto" w:fill="auto"/>
          </w:tcPr>
          <w:p w14:paraId="29B59135" w14:textId="557A18D0" w:rsidR="00350594" w:rsidRPr="00350594" w:rsidRDefault="00350594" w:rsidP="00350594">
            <w:pPr>
              <w:ind w:firstLine="0"/>
            </w:pPr>
            <w:r>
              <w:t>Beach</w:t>
            </w:r>
          </w:p>
        </w:tc>
        <w:tc>
          <w:tcPr>
            <w:tcW w:w="2179" w:type="dxa"/>
            <w:shd w:val="clear" w:color="auto" w:fill="auto"/>
          </w:tcPr>
          <w:p w14:paraId="35905447" w14:textId="4816C7AB" w:rsidR="00350594" w:rsidRPr="00350594" w:rsidRDefault="00350594" w:rsidP="00350594">
            <w:pPr>
              <w:ind w:firstLine="0"/>
            </w:pPr>
            <w:r>
              <w:t>Bernstein</w:t>
            </w:r>
          </w:p>
        </w:tc>
        <w:tc>
          <w:tcPr>
            <w:tcW w:w="2180" w:type="dxa"/>
            <w:shd w:val="clear" w:color="auto" w:fill="auto"/>
          </w:tcPr>
          <w:p w14:paraId="7CFE0034" w14:textId="2CF6B860" w:rsidR="00350594" w:rsidRPr="00350594" w:rsidRDefault="00350594" w:rsidP="00350594">
            <w:pPr>
              <w:ind w:firstLine="0"/>
            </w:pPr>
            <w:r>
              <w:t>Blackwell</w:t>
            </w:r>
          </w:p>
        </w:tc>
      </w:tr>
      <w:tr w:rsidR="00350594" w:rsidRPr="00350594" w14:paraId="7F87C8F5" w14:textId="77777777" w:rsidTr="00350594">
        <w:tc>
          <w:tcPr>
            <w:tcW w:w="2179" w:type="dxa"/>
            <w:shd w:val="clear" w:color="auto" w:fill="auto"/>
          </w:tcPr>
          <w:p w14:paraId="331C9339" w14:textId="100BF8C5" w:rsidR="00350594" w:rsidRPr="00350594" w:rsidRDefault="00350594" w:rsidP="00350594">
            <w:pPr>
              <w:ind w:firstLine="0"/>
            </w:pPr>
            <w:r>
              <w:t>Bradley</w:t>
            </w:r>
          </w:p>
        </w:tc>
        <w:tc>
          <w:tcPr>
            <w:tcW w:w="2179" w:type="dxa"/>
            <w:shd w:val="clear" w:color="auto" w:fill="auto"/>
          </w:tcPr>
          <w:p w14:paraId="6A48BFC8" w14:textId="36535264" w:rsidR="00350594" w:rsidRPr="00350594" w:rsidRDefault="00350594" w:rsidP="00350594">
            <w:pPr>
              <w:ind w:firstLine="0"/>
            </w:pPr>
            <w:r>
              <w:t>Brewer</w:t>
            </w:r>
          </w:p>
        </w:tc>
        <w:tc>
          <w:tcPr>
            <w:tcW w:w="2180" w:type="dxa"/>
            <w:shd w:val="clear" w:color="auto" w:fill="auto"/>
          </w:tcPr>
          <w:p w14:paraId="03F23FD7" w14:textId="358CA257" w:rsidR="00350594" w:rsidRPr="00350594" w:rsidRDefault="00350594" w:rsidP="00350594">
            <w:pPr>
              <w:ind w:firstLine="0"/>
            </w:pPr>
            <w:r>
              <w:t>Brittain</w:t>
            </w:r>
          </w:p>
        </w:tc>
      </w:tr>
      <w:tr w:rsidR="00350594" w:rsidRPr="00350594" w14:paraId="74993AB5" w14:textId="77777777" w:rsidTr="00350594">
        <w:tc>
          <w:tcPr>
            <w:tcW w:w="2179" w:type="dxa"/>
            <w:shd w:val="clear" w:color="auto" w:fill="auto"/>
          </w:tcPr>
          <w:p w14:paraId="17356581" w14:textId="6F3CBF8A" w:rsidR="00350594" w:rsidRPr="00350594" w:rsidRDefault="00350594" w:rsidP="00350594">
            <w:pPr>
              <w:ind w:firstLine="0"/>
            </w:pPr>
            <w:r>
              <w:t>Burns</w:t>
            </w:r>
          </w:p>
        </w:tc>
        <w:tc>
          <w:tcPr>
            <w:tcW w:w="2179" w:type="dxa"/>
            <w:shd w:val="clear" w:color="auto" w:fill="auto"/>
          </w:tcPr>
          <w:p w14:paraId="7683BB22" w14:textId="088D0C78" w:rsidR="00350594" w:rsidRPr="00350594" w:rsidRDefault="00350594" w:rsidP="00350594">
            <w:pPr>
              <w:ind w:firstLine="0"/>
            </w:pPr>
            <w:r>
              <w:t>Bustos</w:t>
            </w:r>
          </w:p>
        </w:tc>
        <w:tc>
          <w:tcPr>
            <w:tcW w:w="2180" w:type="dxa"/>
            <w:shd w:val="clear" w:color="auto" w:fill="auto"/>
          </w:tcPr>
          <w:p w14:paraId="36AF0D2D" w14:textId="26240A79" w:rsidR="00350594" w:rsidRPr="00350594" w:rsidRDefault="00350594" w:rsidP="00350594">
            <w:pPr>
              <w:ind w:firstLine="0"/>
            </w:pPr>
            <w:r>
              <w:t>Calhoon</w:t>
            </w:r>
          </w:p>
        </w:tc>
      </w:tr>
      <w:tr w:rsidR="00350594" w:rsidRPr="00350594" w14:paraId="573A57F8" w14:textId="77777777" w:rsidTr="00350594">
        <w:tc>
          <w:tcPr>
            <w:tcW w:w="2179" w:type="dxa"/>
            <w:shd w:val="clear" w:color="auto" w:fill="auto"/>
          </w:tcPr>
          <w:p w14:paraId="356E16E8" w14:textId="4FB2843F" w:rsidR="00350594" w:rsidRPr="00350594" w:rsidRDefault="00350594" w:rsidP="00350594">
            <w:pPr>
              <w:ind w:firstLine="0"/>
            </w:pPr>
            <w:r>
              <w:t>Carter</w:t>
            </w:r>
          </w:p>
        </w:tc>
        <w:tc>
          <w:tcPr>
            <w:tcW w:w="2179" w:type="dxa"/>
            <w:shd w:val="clear" w:color="auto" w:fill="auto"/>
          </w:tcPr>
          <w:p w14:paraId="5B71A483" w14:textId="0E8838E2" w:rsidR="00350594" w:rsidRPr="00350594" w:rsidRDefault="00350594" w:rsidP="00350594">
            <w:pPr>
              <w:ind w:firstLine="0"/>
            </w:pPr>
            <w:r>
              <w:t>Caskey</w:t>
            </w:r>
          </w:p>
        </w:tc>
        <w:tc>
          <w:tcPr>
            <w:tcW w:w="2180" w:type="dxa"/>
            <w:shd w:val="clear" w:color="auto" w:fill="auto"/>
          </w:tcPr>
          <w:p w14:paraId="31C11473" w14:textId="1AFB0155" w:rsidR="00350594" w:rsidRPr="00350594" w:rsidRDefault="00350594" w:rsidP="00350594">
            <w:pPr>
              <w:ind w:firstLine="0"/>
            </w:pPr>
            <w:r>
              <w:t>Chapman</w:t>
            </w:r>
          </w:p>
        </w:tc>
      </w:tr>
      <w:tr w:rsidR="00350594" w:rsidRPr="00350594" w14:paraId="11F66872" w14:textId="77777777" w:rsidTr="00350594">
        <w:tc>
          <w:tcPr>
            <w:tcW w:w="2179" w:type="dxa"/>
            <w:shd w:val="clear" w:color="auto" w:fill="auto"/>
          </w:tcPr>
          <w:p w14:paraId="744D96EA" w14:textId="2A6EDB71" w:rsidR="00350594" w:rsidRPr="00350594" w:rsidRDefault="00350594" w:rsidP="00350594">
            <w:pPr>
              <w:ind w:firstLine="0"/>
            </w:pPr>
            <w:r>
              <w:t>Chumley</w:t>
            </w:r>
          </w:p>
        </w:tc>
        <w:tc>
          <w:tcPr>
            <w:tcW w:w="2179" w:type="dxa"/>
            <w:shd w:val="clear" w:color="auto" w:fill="auto"/>
          </w:tcPr>
          <w:p w14:paraId="5FA37655" w14:textId="79E5556A" w:rsidR="00350594" w:rsidRPr="00350594" w:rsidRDefault="00350594" w:rsidP="00350594">
            <w:pPr>
              <w:ind w:firstLine="0"/>
            </w:pPr>
            <w:r>
              <w:t>Clyburn</w:t>
            </w:r>
          </w:p>
        </w:tc>
        <w:tc>
          <w:tcPr>
            <w:tcW w:w="2180" w:type="dxa"/>
            <w:shd w:val="clear" w:color="auto" w:fill="auto"/>
          </w:tcPr>
          <w:p w14:paraId="1CFF874D" w14:textId="6E0ABBC4" w:rsidR="00350594" w:rsidRPr="00350594" w:rsidRDefault="00350594" w:rsidP="00350594">
            <w:pPr>
              <w:ind w:firstLine="0"/>
            </w:pPr>
            <w:r>
              <w:t>Collins</w:t>
            </w:r>
          </w:p>
        </w:tc>
      </w:tr>
      <w:tr w:rsidR="00350594" w:rsidRPr="00350594" w14:paraId="7FB2F438" w14:textId="77777777" w:rsidTr="00350594">
        <w:tc>
          <w:tcPr>
            <w:tcW w:w="2179" w:type="dxa"/>
            <w:shd w:val="clear" w:color="auto" w:fill="auto"/>
          </w:tcPr>
          <w:p w14:paraId="35119E3A" w14:textId="2CD23C93" w:rsidR="00350594" w:rsidRPr="00350594" w:rsidRDefault="00350594" w:rsidP="00350594">
            <w:pPr>
              <w:ind w:firstLine="0"/>
            </w:pPr>
            <w:r>
              <w:t>Connell</w:t>
            </w:r>
          </w:p>
        </w:tc>
        <w:tc>
          <w:tcPr>
            <w:tcW w:w="2179" w:type="dxa"/>
            <w:shd w:val="clear" w:color="auto" w:fill="auto"/>
          </w:tcPr>
          <w:p w14:paraId="7FEFF57A" w14:textId="186A9C4F" w:rsidR="00350594" w:rsidRPr="00350594" w:rsidRDefault="00350594" w:rsidP="00350594">
            <w:pPr>
              <w:ind w:firstLine="0"/>
            </w:pPr>
            <w:r>
              <w:t>B. J. Cox</w:t>
            </w:r>
          </w:p>
        </w:tc>
        <w:tc>
          <w:tcPr>
            <w:tcW w:w="2180" w:type="dxa"/>
            <w:shd w:val="clear" w:color="auto" w:fill="auto"/>
          </w:tcPr>
          <w:p w14:paraId="33A9446E" w14:textId="4CFB526C" w:rsidR="00350594" w:rsidRPr="00350594" w:rsidRDefault="00350594" w:rsidP="00350594">
            <w:pPr>
              <w:ind w:firstLine="0"/>
            </w:pPr>
            <w:r>
              <w:t>B. L. Cox</w:t>
            </w:r>
          </w:p>
        </w:tc>
      </w:tr>
      <w:tr w:rsidR="00350594" w:rsidRPr="00350594" w14:paraId="2A2B5393" w14:textId="77777777" w:rsidTr="00350594">
        <w:tc>
          <w:tcPr>
            <w:tcW w:w="2179" w:type="dxa"/>
            <w:shd w:val="clear" w:color="auto" w:fill="auto"/>
          </w:tcPr>
          <w:p w14:paraId="0F4FF465" w14:textId="6095DD43" w:rsidR="00350594" w:rsidRPr="00350594" w:rsidRDefault="00350594" w:rsidP="00350594">
            <w:pPr>
              <w:ind w:firstLine="0"/>
            </w:pPr>
            <w:r>
              <w:t>Crawford</w:t>
            </w:r>
          </w:p>
        </w:tc>
        <w:tc>
          <w:tcPr>
            <w:tcW w:w="2179" w:type="dxa"/>
            <w:shd w:val="clear" w:color="auto" w:fill="auto"/>
          </w:tcPr>
          <w:p w14:paraId="095F7779" w14:textId="70563FFC" w:rsidR="00350594" w:rsidRPr="00350594" w:rsidRDefault="00350594" w:rsidP="00350594">
            <w:pPr>
              <w:ind w:firstLine="0"/>
            </w:pPr>
            <w:r>
              <w:t>Cromer</w:t>
            </w:r>
          </w:p>
        </w:tc>
        <w:tc>
          <w:tcPr>
            <w:tcW w:w="2180" w:type="dxa"/>
            <w:shd w:val="clear" w:color="auto" w:fill="auto"/>
          </w:tcPr>
          <w:p w14:paraId="2E7719F3" w14:textId="37E18EEC" w:rsidR="00350594" w:rsidRPr="00350594" w:rsidRDefault="00350594" w:rsidP="00350594">
            <w:pPr>
              <w:ind w:firstLine="0"/>
            </w:pPr>
            <w:r>
              <w:t>Davis</w:t>
            </w:r>
          </w:p>
        </w:tc>
      </w:tr>
      <w:tr w:rsidR="00350594" w:rsidRPr="00350594" w14:paraId="16D4E0E3" w14:textId="77777777" w:rsidTr="00350594">
        <w:tc>
          <w:tcPr>
            <w:tcW w:w="2179" w:type="dxa"/>
            <w:shd w:val="clear" w:color="auto" w:fill="auto"/>
          </w:tcPr>
          <w:p w14:paraId="5B31EF24" w14:textId="6334CE9F" w:rsidR="00350594" w:rsidRPr="00350594" w:rsidRDefault="00350594" w:rsidP="00350594">
            <w:pPr>
              <w:ind w:firstLine="0"/>
            </w:pPr>
            <w:r>
              <w:t>Dillard</w:t>
            </w:r>
          </w:p>
        </w:tc>
        <w:tc>
          <w:tcPr>
            <w:tcW w:w="2179" w:type="dxa"/>
            <w:shd w:val="clear" w:color="auto" w:fill="auto"/>
          </w:tcPr>
          <w:p w14:paraId="25B00F85" w14:textId="7BE79043" w:rsidR="00350594" w:rsidRPr="00350594" w:rsidRDefault="00350594" w:rsidP="00350594">
            <w:pPr>
              <w:ind w:firstLine="0"/>
            </w:pPr>
            <w:r>
              <w:t>Elliott</w:t>
            </w:r>
          </w:p>
        </w:tc>
        <w:tc>
          <w:tcPr>
            <w:tcW w:w="2180" w:type="dxa"/>
            <w:shd w:val="clear" w:color="auto" w:fill="auto"/>
          </w:tcPr>
          <w:p w14:paraId="6E503A2E" w14:textId="7D9646C2" w:rsidR="00350594" w:rsidRPr="00350594" w:rsidRDefault="00350594" w:rsidP="00350594">
            <w:pPr>
              <w:ind w:firstLine="0"/>
            </w:pPr>
            <w:r>
              <w:t>Erickson</w:t>
            </w:r>
          </w:p>
        </w:tc>
      </w:tr>
      <w:tr w:rsidR="00350594" w:rsidRPr="00350594" w14:paraId="1C5F0375" w14:textId="77777777" w:rsidTr="00350594">
        <w:tc>
          <w:tcPr>
            <w:tcW w:w="2179" w:type="dxa"/>
            <w:shd w:val="clear" w:color="auto" w:fill="auto"/>
          </w:tcPr>
          <w:p w14:paraId="7FC426C6" w14:textId="09257A63" w:rsidR="00350594" w:rsidRPr="00350594" w:rsidRDefault="00350594" w:rsidP="00350594">
            <w:pPr>
              <w:ind w:firstLine="0"/>
            </w:pPr>
            <w:r>
              <w:t>Felder</w:t>
            </w:r>
          </w:p>
        </w:tc>
        <w:tc>
          <w:tcPr>
            <w:tcW w:w="2179" w:type="dxa"/>
            <w:shd w:val="clear" w:color="auto" w:fill="auto"/>
          </w:tcPr>
          <w:p w14:paraId="2310709E" w14:textId="7DD4EFD1" w:rsidR="00350594" w:rsidRPr="00350594" w:rsidRDefault="00350594" w:rsidP="00350594">
            <w:pPr>
              <w:ind w:firstLine="0"/>
            </w:pPr>
            <w:r>
              <w:t>Forrest</w:t>
            </w:r>
          </w:p>
        </w:tc>
        <w:tc>
          <w:tcPr>
            <w:tcW w:w="2180" w:type="dxa"/>
            <w:shd w:val="clear" w:color="auto" w:fill="auto"/>
          </w:tcPr>
          <w:p w14:paraId="48BD2C73" w14:textId="6D012C8B" w:rsidR="00350594" w:rsidRPr="00350594" w:rsidRDefault="00350594" w:rsidP="00350594">
            <w:pPr>
              <w:ind w:firstLine="0"/>
            </w:pPr>
            <w:r>
              <w:t>Gagnon</w:t>
            </w:r>
          </w:p>
        </w:tc>
      </w:tr>
      <w:tr w:rsidR="00350594" w:rsidRPr="00350594" w14:paraId="780941F2" w14:textId="77777777" w:rsidTr="00350594">
        <w:tc>
          <w:tcPr>
            <w:tcW w:w="2179" w:type="dxa"/>
            <w:shd w:val="clear" w:color="auto" w:fill="auto"/>
          </w:tcPr>
          <w:p w14:paraId="04146484" w14:textId="6116C801" w:rsidR="00350594" w:rsidRPr="00350594" w:rsidRDefault="00350594" w:rsidP="00350594">
            <w:pPr>
              <w:ind w:firstLine="0"/>
            </w:pPr>
            <w:r>
              <w:t>Garvin</w:t>
            </w:r>
          </w:p>
        </w:tc>
        <w:tc>
          <w:tcPr>
            <w:tcW w:w="2179" w:type="dxa"/>
            <w:shd w:val="clear" w:color="auto" w:fill="auto"/>
          </w:tcPr>
          <w:p w14:paraId="1D60DA98" w14:textId="4203C3C7" w:rsidR="00350594" w:rsidRPr="00350594" w:rsidRDefault="00350594" w:rsidP="00350594">
            <w:pPr>
              <w:ind w:firstLine="0"/>
            </w:pPr>
            <w:r>
              <w:t>Gibson</w:t>
            </w:r>
          </w:p>
        </w:tc>
        <w:tc>
          <w:tcPr>
            <w:tcW w:w="2180" w:type="dxa"/>
            <w:shd w:val="clear" w:color="auto" w:fill="auto"/>
          </w:tcPr>
          <w:p w14:paraId="27AECD5D" w14:textId="257A74F9" w:rsidR="00350594" w:rsidRPr="00350594" w:rsidRDefault="00350594" w:rsidP="00350594">
            <w:pPr>
              <w:ind w:firstLine="0"/>
            </w:pPr>
            <w:r>
              <w:t>Gilliam</w:t>
            </w:r>
          </w:p>
        </w:tc>
      </w:tr>
      <w:tr w:rsidR="00350594" w:rsidRPr="00350594" w14:paraId="3050EAE5" w14:textId="77777777" w:rsidTr="00350594">
        <w:tc>
          <w:tcPr>
            <w:tcW w:w="2179" w:type="dxa"/>
            <w:shd w:val="clear" w:color="auto" w:fill="auto"/>
          </w:tcPr>
          <w:p w14:paraId="1633E6F7" w14:textId="65E63977" w:rsidR="00350594" w:rsidRPr="00350594" w:rsidRDefault="00350594" w:rsidP="00350594">
            <w:pPr>
              <w:ind w:firstLine="0"/>
            </w:pPr>
            <w:r>
              <w:t>Gilliard</w:t>
            </w:r>
          </w:p>
        </w:tc>
        <w:tc>
          <w:tcPr>
            <w:tcW w:w="2179" w:type="dxa"/>
            <w:shd w:val="clear" w:color="auto" w:fill="auto"/>
          </w:tcPr>
          <w:p w14:paraId="6030438E" w14:textId="4C376F3C" w:rsidR="00350594" w:rsidRPr="00350594" w:rsidRDefault="00350594" w:rsidP="00350594">
            <w:pPr>
              <w:ind w:firstLine="0"/>
            </w:pPr>
            <w:r>
              <w:t>Guest</w:t>
            </w:r>
          </w:p>
        </w:tc>
        <w:tc>
          <w:tcPr>
            <w:tcW w:w="2180" w:type="dxa"/>
            <w:shd w:val="clear" w:color="auto" w:fill="auto"/>
          </w:tcPr>
          <w:p w14:paraId="369C96C6" w14:textId="05B324F2" w:rsidR="00350594" w:rsidRPr="00350594" w:rsidRDefault="00350594" w:rsidP="00350594">
            <w:pPr>
              <w:ind w:firstLine="0"/>
            </w:pPr>
            <w:r>
              <w:t>Guffey</w:t>
            </w:r>
          </w:p>
        </w:tc>
      </w:tr>
      <w:tr w:rsidR="00350594" w:rsidRPr="00350594" w14:paraId="65855705" w14:textId="77777777" w:rsidTr="00350594">
        <w:tc>
          <w:tcPr>
            <w:tcW w:w="2179" w:type="dxa"/>
            <w:shd w:val="clear" w:color="auto" w:fill="auto"/>
          </w:tcPr>
          <w:p w14:paraId="2B50192D" w14:textId="449D0AB7" w:rsidR="00350594" w:rsidRPr="00350594" w:rsidRDefault="00350594" w:rsidP="00350594">
            <w:pPr>
              <w:ind w:firstLine="0"/>
            </w:pPr>
            <w:r>
              <w:t>Haddon</w:t>
            </w:r>
          </w:p>
        </w:tc>
        <w:tc>
          <w:tcPr>
            <w:tcW w:w="2179" w:type="dxa"/>
            <w:shd w:val="clear" w:color="auto" w:fill="auto"/>
          </w:tcPr>
          <w:p w14:paraId="3AE29FDA" w14:textId="57B0EE2A" w:rsidR="00350594" w:rsidRPr="00350594" w:rsidRDefault="00350594" w:rsidP="00350594">
            <w:pPr>
              <w:ind w:firstLine="0"/>
            </w:pPr>
            <w:r>
              <w:t>Hager</w:t>
            </w:r>
          </w:p>
        </w:tc>
        <w:tc>
          <w:tcPr>
            <w:tcW w:w="2180" w:type="dxa"/>
            <w:shd w:val="clear" w:color="auto" w:fill="auto"/>
          </w:tcPr>
          <w:p w14:paraId="231B3322" w14:textId="39AD9960" w:rsidR="00350594" w:rsidRPr="00350594" w:rsidRDefault="00350594" w:rsidP="00350594">
            <w:pPr>
              <w:ind w:firstLine="0"/>
            </w:pPr>
            <w:r>
              <w:t>Hardee</w:t>
            </w:r>
          </w:p>
        </w:tc>
      </w:tr>
      <w:tr w:rsidR="00350594" w:rsidRPr="00350594" w14:paraId="3E2F5671" w14:textId="77777777" w:rsidTr="00350594">
        <w:tc>
          <w:tcPr>
            <w:tcW w:w="2179" w:type="dxa"/>
            <w:shd w:val="clear" w:color="auto" w:fill="auto"/>
          </w:tcPr>
          <w:p w14:paraId="47685972" w14:textId="53E1C2BA" w:rsidR="00350594" w:rsidRPr="00350594" w:rsidRDefault="00350594" w:rsidP="00350594">
            <w:pPr>
              <w:ind w:firstLine="0"/>
            </w:pPr>
            <w:r>
              <w:t>Hart</w:t>
            </w:r>
          </w:p>
        </w:tc>
        <w:tc>
          <w:tcPr>
            <w:tcW w:w="2179" w:type="dxa"/>
            <w:shd w:val="clear" w:color="auto" w:fill="auto"/>
          </w:tcPr>
          <w:p w14:paraId="093C4335" w14:textId="16F84505" w:rsidR="00350594" w:rsidRPr="00350594" w:rsidRDefault="00350594" w:rsidP="00350594">
            <w:pPr>
              <w:ind w:firstLine="0"/>
            </w:pPr>
            <w:r>
              <w:t>Hartnett</w:t>
            </w:r>
          </w:p>
        </w:tc>
        <w:tc>
          <w:tcPr>
            <w:tcW w:w="2180" w:type="dxa"/>
            <w:shd w:val="clear" w:color="auto" w:fill="auto"/>
          </w:tcPr>
          <w:p w14:paraId="67EB0518" w14:textId="4D7C966D" w:rsidR="00350594" w:rsidRPr="00350594" w:rsidRDefault="00350594" w:rsidP="00350594">
            <w:pPr>
              <w:ind w:firstLine="0"/>
            </w:pPr>
            <w:r>
              <w:t>Hayes</w:t>
            </w:r>
          </w:p>
        </w:tc>
      </w:tr>
      <w:tr w:rsidR="00350594" w:rsidRPr="00350594" w14:paraId="10CD006F" w14:textId="77777777" w:rsidTr="00350594">
        <w:tc>
          <w:tcPr>
            <w:tcW w:w="2179" w:type="dxa"/>
            <w:shd w:val="clear" w:color="auto" w:fill="auto"/>
          </w:tcPr>
          <w:p w14:paraId="3913F608" w14:textId="3FA3A39F" w:rsidR="00350594" w:rsidRPr="00350594" w:rsidRDefault="00350594" w:rsidP="00350594">
            <w:pPr>
              <w:ind w:firstLine="0"/>
            </w:pPr>
            <w:r>
              <w:t>Herbkersman</w:t>
            </w:r>
          </w:p>
        </w:tc>
        <w:tc>
          <w:tcPr>
            <w:tcW w:w="2179" w:type="dxa"/>
            <w:shd w:val="clear" w:color="auto" w:fill="auto"/>
          </w:tcPr>
          <w:p w14:paraId="4DD26799" w14:textId="03C8E44E" w:rsidR="00350594" w:rsidRPr="00350594" w:rsidRDefault="00350594" w:rsidP="00350594">
            <w:pPr>
              <w:ind w:firstLine="0"/>
            </w:pPr>
            <w:r>
              <w:t>Hewitt</w:t>
            </w:r>
          </w:p>
        </w:tc>
        <w:tc>
          <w:tcPr>
            <w:tcW w:w="2180" w:type="dxa"/>
            <w:shd w:val="clear" w:color="auto" w:fill="auto"/>
          </w:tcPr>
          <w:p w14:paraId="1BDD387E" w14:textId="4CEB3A22" w:rsidR="00350594" w:rsidRPr="00350594" w:rsidRDefault="00350594" w:rsidP="00350594">
            <w:pPr>
              <w:ind w:firstLine="0"/>
            </w:pPr>
            <w:r>
              <w:t>Hiott</w:t>
            </w:r>
          </w:p>
        </w:tc>
      </w:tr>
      <w:tr w:rsidR="00350594" w:rsidRPr="00350594" w14:paraId="33EE1E69" w14:textId="77777777" w:rsidTr="00350594">
        <w:tc>
          <w:tcPr>
            <w:tcW w:w="2179" w:type="dxa"/>
            <w:shd w:val="clear" w:color="auto" w:fill="auto"/>
          </w:tcPr>
          <w:p w14:paraId="239660D1" w14:textId="77221439" w:rsidR="00350594" w:rsidRPr="00350594" w:rsidRDefault="00350594" w:rsidP="00350594">
            <w:pPr>
              <w:ind w:firstLine="0"/>
            </w:pPr>
            <w:r>
              <w:t>Hixon</w:t>
            </w:r>
          </w:p>
        </w:tc>
        <w:tc>
          <w:tcPr>
            <w:tcW w:w="2179" w:type="dxa"/>
            <w:shd w:val="clear" w:color="auto" w:fill="auto"/>
          </w:tcPr>
          <w:p w14:paraId="5B0CF822" w14:textId="716EC1CB" w:rsidR="00350594" w:rsidRPr="00350594" w:rsidRDefault="00350594" w:rsidP="00350594">
            <w:pPr>
              <w:ind w:firstLine="0"/>
            </w:pPr>
            <w:r>
              <w:t>Hosey</w:t>
            </w:r>
          </w:p>
        </w:tc>
        <w:tc>
          <w:tcPr>
            <w:tcW w:w="2180" w:type="dxa"/>
            <w:shd w:val="clear" w:color="auto" w:fill="auto"/>
          </w:tcPr>
          <w:p w14:paraId="1B9811C3" w14:textId="410D88F3" w:rsidR="00350594" w:rsidRPr="00350594" w:rsidRDefault="00350594" w:rsidP="00350594">
            <w:pPr>
              <w:ind w:firstLine="0"/>
            </w:pPr>
            <w:r>
              <w:t>Hyde</w:t>
            </w:r>
          </w:p>
        </w:tc>
      </w:tr>
      <w:tr w:rsidR="00350594" w:rsidRPr="00350594" w14:paraId="7F3FC5EA" w14:textId="77777777" w:rsidTr="00350594">
        <w:tc>
          <w:tcPr>
            <w:tcW w:w="2179" w:type="dxa"/>
            <w:shd w:val="clear" w:color="auto" w:fill="auto"/>
          </w:tcPr>
          <w:p w14:paraId="5111814E" w14:textId="3F4BA406" w:rsidR="00350594" w:rsidRPr="00350594" w:rsidRDefault="00350594" w:rsidP="00350594">
            <w:pPr>
              <w:ind w:firstLine="0"/>
            </w:pPr>
            <w:r>
              <w:t>Jefferson</w:t>
            </w:r>
          </w:p>
        </w:tc>
        <w:tc>
          <w:tcPr>
            <w:tcW w:w="2179" w:type="dxa"/>
            <w:shd w:val="clear" w:color="auto" w:fill="auto"/>
          </w:tcPr>
          <w:p w14:paraId="279A5B0A" w14:textId="53E05A89" w:rsidR="00350594" w:rsidRPr="00350594" w:rsidRDefault="00350594" w:rsidP="00350594">
            <w:pPr>
              <w:ind w:firstLine="0"/>
            </w:pPr>
            <w:r>
              <w:t>S. Jones</w:t>
            </w:r>
          </w:p>
        </w:tc>
        <w:tc>
          <w:tcPr>
            <w:tcW w:w="2180" w:type="dxa"/>
            <w:shd w:val="clear" w:color="auto" w:fill="auto"/>
          </w:tcPr>
          <w:p w14:paraId="67A34FF8" w14:textId="60FE2A3C" w:rsidR="00350594" w:rsidRPr="00350594" w:rsidRDefault="00350594" w:rsidP="00350594">
            <w:pPr>
              <w:ind w:firstLine="0"/>
            </w:pPr>
            <w:r>
              <w:t>W. Jones</w:t>
            </w:r>
          </w:p>
        </w:tc>
      </w:tr>
      <w:tr w:rsidR="00350594" w:rsidRPr="00350594" w14:paraId="6D87E666" w14:textId="77777777" w:rsidTr="00350594">
        <w:tc>
          <w:tcPr>
            <w:tcW w:w="2179" w:type="dxa"/>
            <w:shd w:val="clear" w:color="auto" w:fill="auto"/>
          </w:tcPr>
          <w:p w14:paraId="4C98A6A1" w14:textId="11A7324A" w:rsidR="00350594" w:rsidRPr="00350594" w:rsidRDefault="00350594" w:rsidP="00350594">
            <w:pPr>
              <w:ind w:firstLine="0"/>
            </w:pPr>
            <w:r>
              <w:t>Jordan</w:t>
            </w:r>
          </w:p>
        </w:tc>
        <w:tc>
          <w:tcPr>
            <w:tcW w:w="2179" w:type="dxa"/>
            <w:shd w:val="clear" w:color="auto" w:fill="auto"/>
          </w:tcPr>
          <w:p w14:paraId="173D5BD0" w14:textId="56410956" w:rsidR="00350594" w:rsidRPr="00350594" w:rsidRDefault="00350594" w:rsidP="00350594">
            <w:pPr>
              <w:ind w:firstLine="0"/>
            </w:pPr>
            <w:r>
              <w:t>King</w:t>
            </w:r>
          </w:p>
        </w:tc>
        <w:tc>
          <w:tcPr>
            <w:tcW w:w="2180" w:type="dxa"/>
            <w:shd w:val="clear" w:color="auto" w:fill="auto"/>
          </w:tcPr>
          <w:p w14:paraId="27F7EE91" w14:textId="18101AE3" w:rsidR="00350594" w:rsidRPr="00350594" w:rsidRDefault="00350594" w:rsidP="00350594">
            <w:pPr>
              <w:ind w:firstLine="0"/>
            </w:pPr>
            <w:r>
              <w:t>Kirby</w:t>
            </w:r>
          </w:p>
        </w:tc>
      </w:tr>
      <w:tr w:rsidR="00350594" w:rsidRPr="00350594" w14:paraId="404A809C" w14:textId="77777777" w:rsidTr="00350594">
        <w:tc>
          <w:tcPr>
            <w:tcW w:w="2179" w:type="dxa"/>
            <w:shd w:val="clear" w:color="auto" w:fill="auto"/>
          </w:tcPr>
          <w:p w14:paraId="119EB9F7" w14:textId="3CE4267F" w:rsidR="00350594" w:rsidRPr="00350594" w:rsidRDefault="00350594" w:rsidP="00350594">
            <w:pPr>
              <w:ind w:firstLine="0"/>
            </w:pPr>
            <w:r>
              <w:t>Landing</w:t>
            </w:r>
          </w:p>
        </w:tc>
        <w:tc>
          <w:tcPr>
            <w:tcW w:w="2179" w:type="dxa"/>
            <w:shd w:val="clear" w:color="auto" w:fill="auto"/>
          </w:tcPr>
          <w:p w14:paraId="1150E338" w14:textId="17A59A2D" w:rsidR="00350594" w:rsidRPr="00350594" w:rsidRDefault="00350594" w:rsidP="00350594">
            <w:pPr>
              <w:ind w:firstLine="0"/>
            </w:pPr>
            <w:r>
              <w:t>Lawson</w:t>
            </w:r>
          </w:p>
        </w:tc>
        <w:tc>
          <w:tcPr>
            <w:tcW w:w="2180" w:type="dxa"/>
            <w:shd w:val="clear" w:color="auto" w:fill="auto"/>
          </w:tcPr>
          <w:p w14:paraId="67298E71" w14:textId="47186120" w:rsidR="00350594" w:rsidRPr="00350594" w:rsidRDefault="00350594" w:rsidP="00350594">
            <w:pPr>
              <w:ind w:firstLine="0"/>
            </w:pPr>
            <w:r>
              <w:t>Leber</w:t>
            </w:r>
          </w:p>
        </w:tc>
      </w:tr>
      <w:tr w:rsidR="00350594" w:rsidRPr="00350594" w14:paraId="5E7416E3" w14:textId="77777777" w:rsidTr="00350594">
        <w:tc>
          <w:tcPr>
            <w:tcW w:w="2179" w:type="dxa"/>
            <w:shd w:val="clear" w:color="auto" w:fill="auto"/>
          </w:tcPr>
          <w:p w14:paraId="0534A84F" w14:textId="0D52EBFC" w:rsidR="00350594" w:rsidRPr="00350594" w:rsidRDefault="00350594" w:rsidP="00350594">
            <w:pPr>
              <w:ind w:firstLine="0"/>
            </w:pPr>
            <w:r>
              <w:t>Ligon</w:t>
            </w:r>
          </w:p>
        </w:tc>
        <w:tc>
          <w:tcPr>
            <w:tcW w:w="2179" w:type="dxa"/>
            <w:shd w:val="clear" w:color="auto" w:fill="auto"/>
          </w:tcPr>
          <w:p w14:paraId="502984B0" w14:textId="4133D07A" w:rsidR="00350594" w:rsidRPr="00350594" w:rsidRDefault="00350594" w:rsidP="00350594">
            <w:pPr>
              <w:ind w:firstLine="0"/>
            </w:pPr>
            <w:r>
              <w:t>Long</w:t>
            </w:r>
          </w:p>
        </w:tc>
        <w:tc>
          <w:tcPr>
            <w:tcW w:w="2180" w:type="dxa"/>
            <w:shd w:val="clear" w:color="auto" w:fill="auto"/>
          </w:tcPr>
          <w:p w14:paraId="63D4314C" w14:textId="7BD1BF6B" w:rsidR="00350594" w:rsidRPr="00350594" w:rsidRDefault="00350594" w:rsidP="00350594">
            <w:pPr>
              <w:ind w:firstLine="0"/>
            </w:pPr>
            <w:r>
              <w:t>Lowe</w:t>
            </w:r>
          </w:p>
        </w:tc>
      </w:tr>
      <w:tr w:rsidR="00350594" w:rsidRPr="00350594" w14:paraId="0970C2D7" w14:textId="77777777" w:rsidTr="00350594">
        <w:tc>
          <w:tcPr>
            <w:tcW w:w="2179" w:type="dxa"/>
            <w:shd w:val="clear" w:color="auto" w:fill="auto"/>
          </w:tcPr>
          <w:p w14:paraId="269ED9FC" w14:textId="38A969AD" w:rsidR="00350594" w:rsidRPr="00350594" w:rsidRDefault="00350594" w:rsidP="00350594">
            <w:pPr>
              <w:ind w:firstLine="0"/>
            </w:pPr>
            <w:r>
              <w:t>Magnuson</w:t>
            </w:r>
          </w:p>
        </w:tc>
        <w:tc>
          <w:tcPr>
            <w:tcW w:w="2179" w:type="dxa"/>
            <w:shd w:val="clear" w:color="auto" w:fill="auto"/>
          </w:tcPr>
          <w:p w14:paraId="371D5205" w14:textId="5647EAC9" w:rsidR="00350594" w:rsidRPr="00350594" w:rsidRDefault="00350594" w:rsidP="00350594">
            <w:pPr>
              <w:ind w:firstLine="0"/>
            </w:pPr>
            <w:r>
              <w:t>McCravy</w:t>
            </w:r>
          </w:p>
        </w:tc>
        <w:tc>
          <w:tcPr>
            <w:tcW w:w="2180" w:type="dxa"/>
            <w:shd w:val="clear" w:color="auto" w:fill="auto"/>
          </w:tcPr>
          <w:p w14:paraId="7AE04981" w14:textId="2007122A" w:rsidR="00350594" w:rsidRPr="00350594" w:rsidRDefault="00350594" w:rsidP="00350594">
            <w:pPr>
              <w:ind w:firstLine="0"/>
            </w:pPr>
            <w:r>
              <w:t>McDaniel</w:t>
            </w:r>
          </w:p>
        </w:tc>
      </w:tr>
      <w:tr w:rsidR="00350594" w:rsidRPr="00350594" w14:paraId="1C5AB165" w14:textId="77777777" w:rsidTr="00350594">
        <w:tc>
          <w:tcPr>
            <w:tcW w:w="2179" w:type="dxa"/>
            <w:shd w:val="clear" w:color="auto" w:fill="auto"/>
          </w:tcPr>
          <w:p w14:paraId="45EF7803" w14:textId="4A509360" w:rsidR="00350594" w:rsidRPr="00350594" w:rsidRDefault="00350594" w:rsidP="00350594">
            <w:pPr>
              <w:ind w:firstLine="0"/>
            </w:pPr>
            <w:r>
              <w:t>McGinnis</w:t>
            </w:r>
          </w:p>
        </w:tc>
        <w:tc>
          <w:tcPr>
            <w:tcW w:w="2179" w:type="dxa"/>
            <w:shd w:val="clear" w:color="auto" w:fill="auto"/>
          </w:tcPr>
          <w:p w14:paraId="0EDBF6FD" w14:textId="1032939C" w:rsidR="00350594" w:rsidRPr="00350594" w:rsidRDefault="00350594" w:rsidP="00350594">
            <w:pPr>
              <w:ind w:firstLine="0"/>
            </w:pPr>
            <w:r>
              <w:t>Mitchell</w:t>
            </w:r>
          </w:p>
        </w:tc>
        <w:tc>
          <w:tcPr>
            <w:tcW w:w="2180" w:type="dxa"/>
            <w:shd w:val="clear" w:color="auto" w:fill="auto"/>
          </w:tcPr>
          <w:p w14:paraId="279F10F8" w14:textId="7F5570F4" w:rsidR="00350594" w:rsidRPr="00350594" w:rsidRDefault="00350594" w:rsidP="00350594">
            <w:pPr>
              <w:ind w:firstLine="0"/>
            </w:pPr>
            <w:r>
              <w:t>J. Moore</w:t>
            </w:r>
          </w:p>
        </w:tc>
      </w:tr>
      <w:tr w:rsidR="00350594" w:rsidRPr="00350594" w14:paraId="3F7CA8B6" w14:textId="77777777" w:rsidTr="00350594">
        <w:tc>
          <w:tcPr>
            <w:tcW w:w="2179" w:type="dxa"/>
            <w:shd w:val="clear" w:color="auto" w:fill="auto"/>
          </w:tcPr>
          <w:p w14:paraId="5E54251D" w14:textId="0BDB4412" w:rsidR="00350594" w:rsidRPr="00350594" w:rsidRDefault="00350594" w:rsidP="00350594">
            <w:pPr>
              <w:ind w:firstLine="0"/>
            </w:pPr>
            <w:r>
              <w:t>T. Moore</w:t>
            </w:r>
          </w:p>
        </w:tc>
        <w:tc>
          <w:tcPr>
            <w:tcW w:w="2179" w:type="dxa"/>
            <w:shd w:val="clear" w:color="auto" w:fill="auto"/>
          </w:tcPr>
          <w:p w14:paraId="5D20B6EE" w14:textId="75CF0ABA" w:rsidR="00350594" w:rsidRPr="00350594" w:rsidRDefault="00350594" w:rsidP="00350594">
            <w:pPr>
              <w:ind w:firstLine="0"/>
            </w:pPr>
            <w:r>
              <w:t>A. M. Morgan</w:t>
            </w:r>
          </w:p>
        </w:tc>
        <w:tc>
          <w:tcPr>
            <w:tcW w:w="2180" w:type="dxa"/>
            <w:shd w:val="clear" w:color="auto" w:fill="auto"/>
          </w:tcPr>
          <w:p w14:paraId="4B16A9CB" w14:textId="22DB7782" w:rsidR="00350594" w:rsidRPr="00350594" w:rsidRDefault="00350594" w:rsidP="00350594">
            <w:pPr>
              <w:ind w:firstLine="0"/>
            </w:pPr>
            <w:r>
              <w:t>Moss</w:t>
            </w:r>
          </w:p>
        </w:tc>
      </w:tr>
      <w:tr w:rsidR="00350594" w:rsidRPr="00350594" w14:paraId="25C8E4F0" w14:textId="77777777" w:rsidTr="00350594">
        <w:tc>
          <w:tcPr>
            <w:tcW w:w="2179" w:type="dxa"/>
            <w:shd w:val="clear" w:color="auto" w:fill="auto"/>
          </w:tcPr>
          <w:p w14:paraId="2C613166" w14:textId="58848C78" w:rsidR="00350594" w:rsidRPr="00350594" w:rsidRDefault="00350594" w:rsidP="00350594">
            <w:pPr>
              <w:ind w:firstLine="0"/>
            </w:pPr>
            <w:r>
              <w:t>Murphy</w:t>
            </w:r>
          </w:p>
        </w:tc>
        <w:tc>
          <w:tcPr>
            <w:tcW w:w="2179" w:type="dxa"/>
            <w:shd w:val="clear" w:color="auto" w:fill="auto"/>
          </w:tcPr>
          <w:p w14:paraId="27B0E362" w14:textId="700DB40D" w:rsidR="00350594" w:rsidRPr="00350594" w:rsidRDefault="00350594" w:rsidP="00350594">
            <w:pPr>
              <w:ind w:firstLine="0"/>
            </w:pPr>
            <w:r>
              <w:t>Neese</w:t>
            </w:r>
          </w:p>
        </w:tc>
        <w:tc>
          <w:tcPr>
            <w:tcW w:w="2180" w:type="dxa"/>
            <w:shd w:val="clear" w:color="auto" w:fill="auto"/>
          </w:tcPr>
          <w:p w14:paraId="480FEB76" w14:textId="58C15C78" w:rsidR="00350594" w:rsidRPr="00350594" w:rsidRDefault="00350594" w:rsidP="00350594">
            <w:pPr>
              <w:ind w:firstLine="0"/>
            </w:pPr>
            <w:r>
              <w:t>B. Newton</w:t>
            </w:r>
          </w:p>
        </w:tc>
      </w:tr>
      <w:tr w:rsidR="00350594" w:rsidRPr="00350594" w14:paraId="22742BD1" w14:textId="77777777" w:rsidTr="00350594">
        <w:tc>
          <w:tcPr>
            <w:tcW w:w="2179" w:type="dxa"/>
            <w:shd w:val="clear" w:color="auto" w:fill="auto"/>
          </w:tcPr>
          <w:p w14:paraId="27038136" w14:textId="0D054A47" w:rsidR="00350594" w:rsidRPr="00350594" w:rsidRDefault="00350594" w:rsidP="00350594">
            <w:pPr>
              <w:ind w:firstLine="0"/>
            </w:pPr>
            <w:r>
              <w:t>W. Newton</w:t>
            </w:r>
          </w:p>
        </w:tc>
        <w:tc>
          <w:tcPr>
            <w:tcW w:w="2179" w:type="dxa"/>
            <w:shd w:val="clear" w:color="auto" w:fill="auto"/>
          </w:tcPr>
          <w:p w14:paraId="4C80CD08" w14:textId="1EFF41BD" w:rsidR="00350594" w:rsidRPr="00350594" w:rsidRDefault="00350594" w:rsidP="00350594">
            <w:pPr>
              <w:ind w:firstLine="0"/>
            </w:pPr>
            <w:r>
              <w:t>Nutt</w:t>
            </w:r>
          </w:p>
        </w:tc>
        <w:tc>
          <w:tcPr>
            <w:tcW w:w="2180" w:type="dxa"/>
            <w:shd w:val="clear" w:color="auto" w:fill="auto"/>
          </w:tcPr>
          <w:p w14:paraId="044692A3" w14:textId="4189AF20" w:rsidR="00350594" w:rsidRPr="00350594" w:rsidRDefault="00350594" w:rsidP="00350594">
            <w:pPr>
              <w:ind w:firstLine="0"/>
            </w:pPr>
            <w:r>
              <w:t>O'Neal</w:t>
            </w:r>
          </w:p>
        </w:tc>
      </w:tr>
      <w:tr w:rsidR="00350594" w:rsidRPr="00350594" w14:paraId="2864FED0" w14:textId="77777777" w:rsidTr="00350594">
        <w:tc>
          <w:tcPr>
            <w:tcW w:w="2179" w:type="dxa"/>
            <w:shd w:val="clear" w:color="auto" w:fill="auto"/>
          </w:tcPr>
          <w:p w14:paraId="5DC1B808" w14:textId="5A1032B1" w:rsidR="00350594" w:rsidRPr="00350594" w:rsidRDefault="00350594" w:rsidP="00350594">
            <w:pPr>
              <w:ind w:firstLine="0"/>
            </w:pPr>
            <w:r>
              <w:t>Oremus</w:t>
            </w:r>
          </w:p>
        </w:tc>
        <w:tc>
          <w:tcPr>
            <w:tcW w:w="2179" w:type="dxa"/>
            <w:shd w:val="clear" w:color="auto" w:fill="auto"/>
          </w:tcPr>
          <w:p w14:paraId="6BBDF334" w14:textId="3A75A8DC" w:rsidR="00350594" w:rsidRPr="00350594" w:rsidRDefault="00350594" w:rsidP="00350594">
            <w:pPr>
              <w:ind w:firstLine="0"/>
            </w:pPr>
            <w:r>
              <w:t>Ott</w:t>
            </w:r>
          </w:p>
        </w:tc>
        <w:tc>
          <w:tcPr>
            <w:tcW w:w="2180" w:type="dxa"/>
            <w:shd w:val="clear" w:color="auto" w:fill="auto"/>
          </w:tcPr>
          <w:p w14:paraId="71280C19" w14:textId="4EDBE3BA" w:rsidR="00350594" w:rsidRPr="00350594" w:rsidRDefault="00350594" w:rsidP="00350594">
            <w:pPr>
              <w:ind w:firstLine="0"/>
            </w:pPr>
            <w:r>
              <w:t>Pace</w:t>
            </w:r>
          </w:p>
        </w:tc>
      </w:tr>
      <w:tr w:rsidR="00350594" w:rsidRPr="00350594" w14:paraId="5B069447" w14:textId="77777777" w:rsidTr="00350594">
        <w:tc>
          <w:tcPr>
            <w:tcW w:w="2179" w:type="dxa"/>
            <w:shd w:val="clear" w:color="auto" w:fill="auto"/>
          </w:tcPr>
          <w:p w14:paraId="45904269" w14:textId="64BC2E4F" w:rsidR="00350594" w:rsidRPr="00350594" w:rsidRDefault="00350594" w:rsidP="00350594">
            <w:pPr>
              <w:ind w:firstLine="0"/>
            </w:pPr>
            <w:r>
              <w:t>Pedalino</w:t>
            </w:r>
          </w:p>
        </w:tc>
        <w:tc>
          <w:tcPr>
            <w:tcW w:w="2179" w:type="dxa"/>
            <w:shd w:val="clear" w:color="auto" w:fill="auto"/>
          </w:tcPr>
          <w:p w14:paraId="4A508F9C" w14:textId="22498171" w:rsidR="00350594" w:rsidRPr="00350594" w:rsidRDefault="00350594" w:rsidP="00350594">
            <w:pPr>
              <w:ind w:firstLine="0"/>
            </w:pPr>
            <w:r>
              <w:t>Pendarvis</w:t>
            </w:r>
          </w:p>
        </w:tc>
        <w:tc>
          <w:tcPr>
            <w:tcW w:w="2180" w:type="dxa"/>
            <w:shd w:val="clear" w:color="auto" w:fill="auto"/>
          </w:tcPr>
          <w:p w14:paraId="0FA228DE" w14:textId="78F77F60" w:rsidR="00350594" w:rsidRPr="00350594" w:rsidRDefault="00350594" w:rsidP="00350594">
            <w:pPr>
              <w:ind w:firstLine="0"/>
            </w:pPr>
            <w:r>
              <w:t>Pope</w:t>
            </w:r>
          </w:p>
        </w:tc>
      </w:tr>
      <w:tr w:rsidR="00350594" w:rsidRPr="00350594" w14:paraId="19321716" w14:textId="77777777" w:rsidTr="00350594">
        <w:tc>
          <w:tcPr>
            <w:tcW w:w="2179" w:type="dxa"/>
            <w:shd w:val="clear" w:color="auto" w:fill="auto"/>
          </w:tcPr>
          <w:p w14:paraId="26735A83" w14:textId="49DE6FF9" w:rsidR="00350594" w:rsidRPr="00350594" w:rsidRDefault="00350594" w:rsidP="00350594">
            <w:pPr>
              <w:ind w:firstLine="0"/>
            </w:pPr>
            <w:r>
              <w:t>Rivers</w:t>
            </w:r>
          </w:p>
        </w:tc>
        <w:tc>
          <w:tcPr>
            <w:tcW w:w="2179" w:type="dxa"/>
            <w:shd w:val="clear" w:color="auto" w:fill="auto"/>
          </w:tcPr>
          <w:p w14:paraId="32640A97" w14:textId="757A8516" w:rsidR="00350594" w:rsidRPr="00350594" w:rsidRDefault="00350594" w:rsidP="00350594">
            <w:pPr>
              <w:ind w:firstLine="0"/>
            </w:pPr>
            <w:r>
              <w:t>Robbins</w:t>
            </w:r>
          </w:p>
        </w:tc>
        <w:tc>
          <w:tcPr>
            <w:tcW w:w="2180" w:type="dxa"/>
            <w:shd w:val="clear" w:color="auto" w:fill="auto"/>
          </w:tcPr>
          <w:p w14:paraId="42F702C5" w14:textId="785090D4" w:rsidR="00350594" w:rsidRPr="00350594" w:rsidRDefault="00350594" w:rsidP="00350594">
            <w:pPr>
              <w:ind w:firstLine="0"/>
            </w:pPr>
            <w:r>
              <w:t>Rose</w:t>
            </w:r>
          </w:p>
        </w:tc>
      </w:tr>
      <w:tr w:rsidR="00350594" w:rsidRPr="00350594" w14:paraId="2DF9D02B" w14:textId="77777777" w:rsidTr="00350594">
        <w:tc>
          <w:tcPr>
            <w:tcW w:w="2179" w:type="dxa"/>
            <w:shd w:val="clear" w:color="auto" w:fill="auto"/>
          </w:tcPr>
          <w:p w14:paraId="31AC6077" w14:textId="45D10E53" w:rsidR="00350594" w:rsidRPr="00350594" w:rsidRDefault="00350594" w:rsidP="00350594">
            <w:pPr>
              <w:ind w:firstLine="0"/>
            </w:pPr>
            <w:r>
              <w:t>Rutherford</w:t>
            </w:r>
          </w:p>
        </w:tc>
        <w:tc>
          <w:tcPr>
            <w:tcW w:w="2179" w:type="dxa"/>
            <w:shd w:val="clear" w:color="auto" w:fill="auto"/>
          </w:tcPr>
          <w:p w14:paraId="3CFD74EC" w14:textId="001F62FE" w:rsidR="00350594" w:rsidRPr="00350594" w:rsidRDefault="00350594" w:rsidP="00350594">
            <w:pPr>
              <w:ind w:firstLine="0"/>
            </w:pPr>
            <w:r>
              <w:t>Sandifer</w:t>
            </w:r>
          </w:p>
        </w:tc>
        <w:tc>
          <w:tcPr>
            <w:tcW w:w="2180" w:type="dxa"/>
            <w:shd w:val="clear" w:color="auto" w:fill="auto"/>
          </w:tcPr>
          <w:p w14:paraId="627B4458" w14:textId="4F255FC6" w:rsidR="00350594" w:rsidRPr="00350594" w:rsidRDefault="00350594" w:rsidP="00350594">
            <w:pPr>
              <w:ind w:firstLine="0"/>
            </w:pPr>
            <w:r>
              <w:t>Schuessler</w:t>
            </w:r>
          </w:p>
        </w:tc>
      </w:tr>
      <w:tr w:rsidR="00350594" w:rsidRPr="00350594" w14:paraId="05E4AB1B" w14:textId="77777777" w:rsidTr="00350594">
        <w:tc>
          <w:tcPr>
            <w:tcW w:w="2179" w:type="dxa"/>
            <w:shd w:val="clear" w:color="auto" w:fill="auto"/>
          </w:tcPr>
          <w:p w14:paraId="63B3C02F" w14:textId="67D7FCEE" w:rsidR="00350594" w:rsidRPr="00350594" w:rsidRDefault="00350594" w:rsidP="00350594">
            <w:pPr>
              <w:ind w:firstLine="0"/>
            </w:pPr>
            <w:r>
              <w:t>Sessions</w:t>
            </w:r>
          </w:p>
        </w:tc>
        <w:tc>
          <w:tcPr>
            <w:tcW w:w="2179" w:type="dxa"/>
            <w:shd w:val="clear" w:color="auto" w:fill="auto"/>
          </w:tcPr>
          <w:p w14:paraId="01E0BE9E" w14:textId="640F220E" w:rsidR="00350594" w:rsidRPr="00350594" w:rsidRDefault="00350594" w:rsidP="00350594">
            <w:pPr>
              <w:ind w:firstLine="0"/>
            </w:pPr>
            <w:r>
              <w:t>G. M. Smith</w:t>
            </w:r>
          </w:p>
        </w:tc>
        <w:tc>
          <w:tcPr>
            <w:tcW w:w="2180" w:type="dxa"/>
            <w:shd w:val="clear" w:color="auto" w:fill="auto"/>
          </w:tcPr>
          <w:p w14:paraId="25FD6A53" w14:textId="339A6CFF" w:rsidR="00350594" w:rsidRPr="00350594" w:rsidRDefault="00350594" w:rsidP="00350594">
            <w:pPr>
              <w:ind w:firstLine="0"/>
            </w:pPr>
            <w:r>
              <w:t>M. M. Smith</w:t>
            </w:r>
          </w:p>
        </w:tc>
      </w:tr>
      <w:tr w:rsidR="00350594" w:rsidRPr="00350594" w14:paraId="63A4E653" w14:textId="77777777" w:rsidTr="00350594">
        <w:tc>
          <w:tcPr>
            <w:tcW w:w="2179" w:type="dxa"/>
            <w:shd w:val="clear" w:color="auto" w:fill="auto"/>
          </w:tcPr>
          <w:p w14:paraId="3084D0B9" w14:textId="46543A6B" w:rsidR="00350594" w:rsidRPr="00350594" w:rsidRDefault="00350594" w:rsidP="00350594">
            <w:pPr>
              <w:ind w:firstLine="0"/>
            </w:pPr>
            <w:r>
              <w:t>Stavrinakis</w:t>
            </w:r>
          </w:p>
        </w:tc>
        <w:tc>
          <w:tcPr>
            <w:tcW w:w="2179" w:type="dxa"/>
            <w:shd w:val="clear" w:color="auto" w:fill="auto"/>
          </w:tcPr>
          <w:p w14:paraId="72481F99" w14:textId="2851F529" w:rsidR="00350594" w:rsidRPr="00350594" w:rsidRDefault="00350594" w:rsidP="00350594">
            <w:pPr>
              <w:ind w:firstLine="0"/>
            </w:pPr>
            <w:r>
              <w:t>Taylor</w:t>
            </w:r>
          </w:p>
        </w:tc>
        <w:tc>
          <w:tcPr>
            <w:tcW w:w="2180" w:type="dxa"/>
            <w:shd w:val="clear" w:color="auto" w:fill="auto"/>
          </w:tcPr>
          <w:p w14:paraId="53F11AFB" w14:textId="6B36FB03" w:rsidR="00350594" w:rsidRPr="00350594" w:rsidRDefault="00350594" w:rsidP="00350594">
            <w:pPr>
              <w:ind w:firstLine="0"/>
            </w:pPr>
            <w:r>
              <w:t>Tedder</w:t>
            </w:r>
          </w:p>
        </w:tc>
      </w:tr>
      <w:tr w:rsidR="00350594" w:rsidRPr="00350594" w14:paraId="18D9AD51" w14:textId="77777777" w:rsidTr="00350594">
        <w:tc>
          <w:tcPr>
            <w:tcW w:w="2179" w:type="dxa"/>
            <w:shd w:val="clear" w:color="auto" w:fill="auto"/>
          </w:tcPr>
          <w:p w14:paraId="4824E182" w14:textId="3748891E" w:rsidR="00350594" w:rsidRPr="00350594" w:rsidRDefault="00350594" w:rsidP="00350594">
            <w:pPr>
              <w:ind w:firstLine="0"/>
            </w:pPr>
            <w:r>
              <w:t>Thayer</w:t>
            </w:r>
          </w:p>
        </w:tc>
        <w:tc>
          <w:tcPr>
            <w:tcW w:w="2179" w:type="dxa"/>
            <w:shd w:val="clear" w:color="auto" w:fill="auto"/>
          </w:tcPr>
          <w:p w14:paraId="49EC0C85" w14:textId="74C11472" w:rsidR="00350594" w:rsidRPr="00350594" w:rsidRDefault="00350594" w:rsidP="00350594">
            <w:pPr>
              <w:ind w:firstLine="0"/>
            </w:pPr>
            <w:r>
              <w:t>Thigpen</w:t>
            </w:r>
          </w:p>
        </w:tc>
        <w:tc>
          <w:tcPr>
            <w:tcW w:w="2180" w:type="dxa"/>
            <w:shd w:val="clear" w:color="auto" w:fill="auto"/>
          </w:tcPr>
          <w:p w14:paraId="7FA9316A" w14:textId="2E3A3D5F" w:rsidR="00350594" w:rsidRPr="00350594" w:rsidRDefault="00350594" w:rsidP="00350594">
            <w:pPr>
              <w:ind w:firstLine="0"/>
            </w:pPr>
            <w:r>
              <w:t>Trantham</w:t>
            </w:r>
          </w:p>
        </w:tc>
      </w:tr>
      <w:tr w:rsidR="00350594" w:rsidRPr="00350594" w14:paraId="10B62080" w14:textId="77777777" w:rsidTr="00350594">
        <w:tc>
          <w:tcPr>
            <w:tcW w:w="2179" w:type="dxa"/>
            <w:shd w:val="clear" w:color="auto" w:fill="auto"/>
          </w:tcPr>
          <w:p w14:paraId="71DAAF00" w14:textId="0B5124FB" w:rsidR="00350594" w:rsidRPr="00350594" w:rsidRDefault="00350594" w:rsidP="00350594">
            <w:pPr>
              <w:ind w:firstLine="0"/>
            </w:pPr>
            <w:r>
              <w:t>Vaughan</w:t>
            </w:r>
          </w:p>
        </w:tc>
        <w:tc>
          <w:tcPr>
            <w:tcW w:w="2179" w:type="dxa"/>
            <w:shd w:val="clear" w:color="auto" w:fill="auto"/>
          </w:tcPr>
          <w:p w14:paraId="6D788424" w14:textId="43045EE4" w:rsidR="00350594" w:rsidRPr="00350594" w:rsidRDefault="00350594" w:rsidP="00350594">
            <w:pPr>
              <w:ind w:firstLine="0"/>
            </w:pPr>
            <w:r>
              <w:t>Weeks</w:t>
            </w:r>
          </w:p>
        </w:tc>
        <w:tc>
          <w:tcPr>
            <w:tcW w:w="2180" w:type="dxa"/>
            <w:shd w:val="clear" w:color="auto" w:fill="auto"/>
          </w:tcPr>
          <w:p w14:paraId="43723DB5" w14:textId="19B92307" w:rsidR="00350594" w:rsidRPr="00350594" w:rsidRDefault="00350594" w:rsidP="00350594">
            <w:pPr>
              <w:ind w:firstLine="0"/>
            </w:pPr>
            <w:r>
              <w:t>West</w:t>
            </w:r>
          </w:p>
        </w:tc>
      </w:tr>
      <w:tr w:rsidR="00350594" w:rsidRPr="00350594" w14:paraId="325A2676" w14:textId="77777777" w:rsidTr="00350594">
        <w:tc>
          <w:tcPr>
            <w:tcW w:w="2179" w:type="dxa"/>
            <w:shd w:val="clear" w:color="auto" w:fill="auto"/>
          </w:tcPr>
          <w:p w14:paraId="36097683" w14:textId="6E8180FB" w:rsidR="00350594" w:rsidRPr="00350594" w:rsidRDefault="00350594" w:rsidP="00350594">
            <w:pPr>
              <w:keepNext/>
              <w:ind w:firstLine="0"/>
            </w:pPr>
            <w:r>
              <w:t>Wetmore</w:t>
            </w:r>
          </w:p>
        </w:tc>
        <w:tc>
          <w:tcPr>
            <w:tcW w:w="2179" w:type="dxa"/>
            <w:shd w:val="clear" w:color="auto" w:fill="auto"/>
          </w:tcPr>
          <w:p w14:paraId="24145948" w14:textId="793E1B49" w:rsidR="00350594" w:rsidRPr="00350594" w:rsidRDefault="00350594" w:rsidP="00350594">
            <w:pPr>
              <w:keepNext/>
              <w:ind w:firstLine="0"/>
            </w:pPr>
            <w:r>
              <w:t>Wheeler</w:t>
            </w:r>
          </w:p>
        </w:tc>
        <w:tc>
          <w:tcPr>
            <w:tcW w:w="2180" w:type="dxa"/>
            <w:shd w:val="clear" w:color="auto" w:fill="auto"/>
          </w:tcPr>
          <w:p w14:paraId="3BB1E2E4" w14:textId="5EA9B455" w:rsidR="00350594" w:rsidRPr="00350594" w:rsidRDefault="00350594" w:rsidP="00350594">
            <w:pPr>
              <w:keepNext/>
              <w:ind w:firstLine="0"/>
            </w:pPr>
            <w:r>
              <w:t>Williams</w:t>
            </w:r>
          </w:p>
        </w:tc>
      </w:tr>
      <w:tr w:rsidR="00350594" w:rsidRPr="00350594" w14:paraId="6275A3AD" w14:textId="77777777" w:rsidTr="00350594">
        <w:tc>
          <w:tcPr>
            <w:tcW w:w="2179" w:type="dxa"/>
            <w:shd w:val="clear" w:color="auto" w:fill="auto"/>
          </w:tcPr>
          <w:p w14:paraId="47824A58" w14:textId="2F78019D" w:rsidR="00350594" w:rsidRPr="00350594" w:rsidRDefault="00350594" w:rsidP="00350594">
            <w:pPr>
              <w:keepNext/>
              <w:ind w:firstLine="0"/>
            </w:pPr>
            <w:r>
              <w:t>Willis</w:t>
            </w:r>
          </w:p>
        </w:tc>
        <w:tc>
          <w:tcPr>
            <w:tcW w:w="2179" w:type="dxa"/>
            <w:shd w:val="clear" w:color="auto" w:fill="auto"/>
          </w:tcPr>
          <w:p w14:paraId="6C6AE4C3" w14:textId="29E2AA9F" w:rsidR="00350594" w:rsidRPr="00350594" w:rsidRDefault="00350594" w:rsidP="00350594">
            <w:pPr>
              <w:keepNext/>
              <w:ind w:firstLine="0"/>
            </w:pPr>
            <w:r>
              <w:t>Wooten</w:t>
            </w:r>
          </w:p>
        </w:tc>
        <w:tc>
          <w:tcPr>
            <w:tcW w:w="2180" w:type="dxa"/>
            <w:shd w:val="clear" w:color="auto" w:fill="auto"/>
          </w:tcPr>
          <w:p w14:paraId="5BD70207" w14:textId="77B84D48" w:rsidR="00350594" w:rsidRPr="00350594" w:rsidRDefault="00350594" w:rsidP="00350594">
            <w:pPr>
              <w:keepNext/>
              <w:ind w:firstLine="0"/>
            </w:pPr>
            <w:r>
              <w:t>Yow</w:t>
            </w:r>
          </w:p>
        </w:tc>
      </w:tr>
    </w:tbl>
    <w:p w14:paraId="7BF56CDC" w14:textId="77777777" w:rsidR="00350594" w:rsidRDefault="00350594" w:rsidP="00350594"/>
    <w:p w14:paraId="0773CC75" w14:textId="674FF25E" w:rsidR="00350594" w:rsidRDefault="00350594" w:rsidP="00350594">
      <w:pPr>
        <w:jc w:val="center"/>
        <w:rPr>
          <w:b/>
        </w:rPr>
      </w:pPr>
      <w:r w:rsidRPr="00350594">
        <w:rPr>
          <w:b/>
        </w:rPr>
        <w:t>Total--108</w:t>
      </w:r>
    </w:p>
    <w:p w14:paraId="0111F531" w14:textId="28F801A3" w:rsidR="00350594" w:rsidRDefault="00350594" w:rsidP="00350594">
      <w:pPr>
        <w:jc w:val="center"/>
        <w:rPr>
          <w:b/>
        </w:rPr>
      </w:pPr>
    </w:p>
    <w:p w14:paraId="26295D6C" w14:textId="77777777" w:rsidR="00350594" w:rsidRDefault="00350594" w:rsidP="00350594">
      <w:pPr>
        <w:ind w:firstLine="0"/>
      </w:pPr>
      <w:r w:rsidRPr="003505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50594" w:rsidRPr="00350594" w14:paraId="144A91B4" w14:textId="77777777" w:rsidTr="00350594">
        <w:tc>
          <w:tcPr>
            <w:tcW w:w="2179" w:type="dxa"/>
            <w:shd w:val="clear" w:color="auto" w:fill="auto"/>
          </w:tcPr>
          <w:p w14:paraId="523B600E" w14:textId="75967784" w:rsidR="00350594" w:rsidRPr="00350594" w:rsidRDefault="00350594" w:rsidP="00350594">
            <w:pPr>
              <w:keepNext/>
              <w:ind w:firstLine="0"/>
            </w:pPr>
            <w:r>
              <w:t>Harris</w:t>
            </w:r>
          </w:p>
        </w:tc>
        <w:tc>
          <w:tcPr>
            <w:tcW w:w="2179" w:type="dxa"/>
            <w:shd w:val="clear" w:color="auto" w:fill="auto"/>
          </w:tcPr>
          <w:p w14:paraId="4AE0C823" w14:textId="2873F3DF" w:rsidR="00350594" w:rsidRPr="00350594" w:rsidRDefault="00350594" w:rsidP="00350594">
            <w:pPr>
              <w:keepNext/>
              <w:ind w:firstLine="0"/>
            </w:pPr>
            <w:r>
              <w:t>Kilmartin</w:t>
            </w:r>
          </w:p>
        </w:tc>
        <w:tc>
          <w:tcPr>
            <w:tcW w:w="2180" w:type="dxa"/>
            <w:shd w:val="clear" w:color="auto" w:fill="auto"/>
          </w:tcPr>
          <w:p w14:paraId="2C6AB265" w14:textId="035F81AA" w:rsidR="00350594" w:rsidRPr="00350594" w:rsidRDefault="00350594" w:rsidP="00350594">
            <w:pPr>
              <w:keepNext/>
              <w:ind w:firstLine="0"/>
            </w:pPr>
            <w:r>
              <w:t>May</w:t>
            </w:r>
          </w:p>
        </w:tc>
      </w:tr>
      <w:tr w:rsidR="00350594" w:rsidRPr="00350594" w14:paraId="5C9D1B26" w14:textId="77777777" w:rsidTr="00350594">
        <w:tc>
          <w:tcPr>
            <w:tcW w:w="2179" w:type="dxa"/>
            <w:shd w:val="clear" w:color="auto" w:fill="auto"/>
          </w:tcPr>
          <w:p w14:paraId="0BC46509" w14:textId="01FE0D76" w:rsidR="00350594" w:rsidRPr="00350594" w:rsidRDefault="00350594" w:rsidP="00350594">
            <w:pPr>
              <w:keepNext/>
              <w:ind w:firstLine="0"/>
            </w:pPr>
            <w:r>
              <w:t>McCabe</w:t>
            </w:r>
          </w:p>
        </w:tc>
        <w:tc>
          <w:tcPr>
            <w:tcW w:w="2179" w:type="dxa"/>
            <w:shd w:val="clear" w:color="auto" w:fill="auto"/>
          </w:tcPr>
          <w:p w14:paraId="0864B80E" w14:textId="0A570BE9" w:rsidR="00350594" w:rsidRPr="00350594" w:rsidRDefault="00350594" w:rsidP="00350594">
            <w:pPr>
              <w:keepNext/>
              <w:ind w:firstLine="0"/>
            </w:pPr>
            <w:r>
              <w:t>White</w:t>
            </w:r>
          </w:p>
        </w:tc>
        <w:tc>
          <w:tcPr>
            <w:tcW w:w="2180" w:type="dxa"/>
            <w:shd w:val="clear" w:color="auto" w:fill="auto"/>
          </w:tcPr>
          <w:p w14:paraId="1AF5A3E4" w14:textId="77777777" w:rsidR="00350594" w:rsidRPr="00350594" w:rsidRDefault="00350594" w:rsidP="00350594">
            <w:pPr>
              <w:keepNext/>
              <w:ind w:firstLine="0"/>
            </w:pPr>
          </w:p>
        </w:tc>
      </w:tr>
    </w:tbl>
    <w:p w14:paraId="2567DE7D" w14:textId="77777777" w:rsidR="00350594" w:rsidRDefault="00350594" w:rsidP="00350594"/>
    <w:p w14:paraId="4E20B817" w14:textId="77777777" w:rsidR="00350594" w:rsidRDefault="00350594" w:rsidP="00350594">
      <w:pPr>
        <w:jc w:val="center"/>
        <w:rPr>
          <w:b/>
        </w:rPr>
      </w:pPr>
      <w:r w:rsidRPr="00350594">
        <w:rPr>
          <w:b/>
        </w:rPr>
        <w:t>Total--5</w:t>
      </w:r>
    </w:p>
    <w:p w14:paraId="7F40C613" w14:textId="3696C9DC" w:rsidR="00350594" w:rsidRDefault="00350594" w:rsidP="00350594">
      <w:pPr>
        <w:jc w:val="center"/>
        <w:rPr>
          <w:b/>
        </w:rPr>
      </w:pPr>
    </w:p>
    <w:p w14:paraId="360FB7F1" w14:textId="77777777" w:rsidR="00350594" w:rsidRDefault="00350594" w:rsidP="00350594">
      <w:r>
        <w:t>So, the Bill</w:t>
      </w:r>
      <w:r w:rsidR="00F45DA8">
        <w:t>, as amended,</w:t>
      </w:r>
      <w:r>
        <w:t xml:space="preserve"> was read the third time and ordered sent to the Senate.  </w:t>
      </w:r>
    </w:p>
    <w:p w14:paraId="039CA3A2" w14:textId="2B3E3CA5" w:rsidR="00350594" w:rsidRDefault="00350594" w:rsidP="00350594"/>
    <w:p w14:paraId="0DA941AA" w14:textId="115268FF" w:rsidR="00350594" w:rsidRDefault="00350594" w:rsidP="00350594">
      <w:pPr>
        <w:keepNext/>
        <w:jc w:val="center"/>
        <w:rPr>
          <w:b/>
        </w:rPr>
      </w:pPr>
      <w:r w:rsidRPr="00350594">
        <w:rPr>
          <w:b/>
        </w:rPr>
        <w:t>H. 3868--SENT TO THE SENATE</w:t>
      </w:r>
    </w:p>
    <w:p w14:paraId="2192C6A5" w14:textId="3107E6A1" w:rsidR="00350594" w:rsidRDefault="00350594" w:rsidP="00350594">
      <w:pPr>
        <w:keepNext/>
      </w:pPr>
      <w:r>
        <w:t>The following Bill was taken up:</w:t>
      </w:r>
    </w:p>
    <w:p w14:paraId="70CF721E" w14:textId="77777777" w:rsidR="00350594" w:rsidRDefault="00350594" w:rsidP="00350594">
      <w:pPr>
        <w:keepNext/>
      </w:pPr>
      <w:bookmarkStart w:id="103" w:name="include_clip_start_152"/>
      <w:bookmarkEnd w:id="103"/>
    </w:p>
    <w:p w14:paraId="48398398" w14:textId="77777777" w:rsidR="00350594" w:rsidRDefault="00350594" w:rsidP="00350594">
      <w:pPr>
        <w:keepNext/>
      </w:pPr>
      <w:r>
        <w:t>H. 3868 -- Reps. Bauer, Cobb-Hunter, Hixon, Bernstein, Neese, J. L. Johnson, Forrest, Trantham, J. Moore, Pendarvis, Brewer, Murphy, Robbins and King: A BILL TO AMEND THE SOUTH CAROLINA CODE OF LAWS BY ADDING SECTION 53-3-270 SO AS TO DECLARE THE SECOND SATURDAY IN NOVEMBER OF EACH YEAR IS DESIGNATED AS "WOMEN IN HUNTING AND FISHING AWARENESS DAY".</w:t>
      </w:r>
    </w:p>
    <w:p w14:paraId="4BD9BA17" w14:textId="77777777" w:rsidR="00F45DA8" w:rsidRDefault="00F45DA8" w:rsidP="00350594">
      <w:bookmarkStart w:id="104" w:name="include_clip_end_152"/>
      <w:bookmarkEnd w:id="104"/>
    </w:p>
    <w:p w14:paraId="172781F6" w14:textId="2A459E61" w:rsidR="00350594" w:rsidRDefault="00350594" w:rsidP="00350594">
      <w:r>
        <w:t xml:space="preserve">The Bill was read the third time and ordered sent to the Senate.  </w:t>
      </w:r>
    </w:p>
    <w:p w14:paraId="6B36A42F" w14:textId="77777777" w:rsidR="00F45DA8" w:rsidRDefault="00F45DA8" w:rsidP="00350594"/>
    <w:p w14:paraId="59EAEBCE" w14:textId="06B0F073" w:rsidR="00350594" w:rsidRDefault="00350594" w:rsidP="00350594">
      <w:pPr>
        <w:keepNext/>
        <w:jc w:val="center"/>
        <w:rPr>
          <w:b/>
        </w:rPr>
      </w:pPr>
      <w:r w:rsidRPr="00350594">
        <w:rPr>
          <w:b/>
        </w:rPr>
        <w:t xml:space="preserve">H. 4088--MOTION TO RECONSIDER TABLED  </w:t>
      </w:r>
    </w:p>
    <w:p w14:paraId="4D052BD7" w14:textId="0B434FC2" w:rsidR="00350594" w:rsidRDefault="00350594" w:rsidP="00350594">
      <w:r>
        <w:t>Rep. HIOTT moved to reconsider the vote whereby the following Joint Resolution was given second reading:</w:t>
      </w:r>
    </w:p>
    <w:p w14:paraId="0BCA47D3" w14:textId="77777777" w:rsidR="00350594" w:rsidRDefault="00350594" w:rsidP="00350594">
      <w:bookmarkStart w:id="105" w:name="include_clip_start_155"/>
      <w:bookmarkEnd w:id="105"/>
    </w:p>
    <w:p w14:paraId="0FB23888" w14:textId="77777777" w:rsidR="00350594" w:rsidRDefault="00350594" w:rsidP="00350594">
      <w:r>
        <w:t>H. 4088 -- Reps. G. M. Smith, Bannister, Hiott, Rutherford, Bernstein, Garvin, Ballentine, McDaniel, Bauer, Howard, J. L. Johnson, Rose, Murphy, Robbins, Gatch, Hart, Thigpen, Erickson, Bradley, Hager, Connell, Herbkersman, Pedalino, Anderson and King: A JOINT RESOLUTION TO APPROPRIATE FUNDING FOR CERTAIN INFRASTRUCTURE AND PURPOSES TO FOSTER ECONOMIC DEVELOPMENT AND PRESCRIBE THE APPROPRIATE PURPOSES, TERMS, AND CONDITIONS.</w:t>
      </w:r>
    </w:p>
    <w:p w14:paraId="30578877" w14:textId="432F780C" w:rsidR="00350594" w:rsidRDefault="00350594" w:rsidP="00350594">
      <w:bookmarkStart w:id="106" w:name="include_clip_end_155"/>
      <w:bookmarkEnd w:id="106"/>
    </w:p>
    <w:p w14:paraId="0F1D3882" w14:textId="27B87B43" w:rsidR="00350594" w:rsidRDefault="00350594" w:rsidP="00350594">
      <w:r>
        <w:t>Rep. OTT moved to table the motion to reconsider.</w:t>
      </w:r>
    </w:p>
    <w:p w14:paraId="6B5D8B3C" w14:textId="7EB36B16" w:rsidR="00350594" w:rsidRDefault="00350594" w:rsidP="00350594"/>
    <w:p w14:paraId="2645B467" w14:textId="77777777" w:rsidR="00350594" w:rsidRDefault="00350594" w:rsidP="00350594">
      <w:r>
        <w:t>Rep. MAGNUSON demanded the yeas and nays which were taken, resulting as follows:</w:t>
      </w:r>
    </w:p>
    <w:p w14:paraId="44203995" w14:textId="702E8F91" w:rsidR="00350594" w:rsidRDefault="00350594" w:rsidP="00350594">
      <w:pPr>
        <w:jc w:val="center"/>
      </w:pPr>
      <w:bookmarkStart w:id="107" w:name="vote_start157"/>
      <w:bookmarkEnd w:id="107"/>
      <w:r>
        <w:t>Yeas 93; Nays 14</w:t>
      </w:r>
    </w:p>
    <w:p w14:paraId="4546AA95" w14:textId="430AE82D" w:rsidR="00350594" w:rsidRDefault="00350594" w:rsidP="00350594">
      <w:pPr>
        <w:jc w:val="center"/>
      </w:pPr>
    </w:p>
    <w:p w14:paraId="4C7781CA" w14:textId="77777777" w:rsidR="00350594" w:rsidRDefault="00350594" w:rsidP="00350594">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350594" w:rsidRPr="00350594" w14:paraId="3801ECF8" w14:textId="77777777" w:rsidTr="00350594">
        <w:tc>
          <w:tcPr>
            <w:tcW w:w="2179" w:type="dxa"/>
            <w:shd w:val="clear" w:color="auto" w:fill="auto"/>
          </w:tcPr>
          <w:p w14:paraId="7F5FADFF" w14:textId="764825D3" w:rsidR="00350594" w:rsidRPr="00350594" w:rsidRDefault="00350594" w:rsidP="00350594">
            <w:pPr>
              <w:keepNext/>
              <w:ind w:firstLine="0"/>
            </w:pPr>
            <w:r>
              <w:t>Alexander</w:t>
            </w:r>
          </w:p>
        </w:tc>
        <w:tc>
          <w:tcPr>
            <w:tcW w:w="2179" w:type="dxa"/>
            <w:shd w:val="clear" w:color="auto" w:fill="auto"/>
          </w:tcPr>
          <w:p w14:paraId="14A30AAC" w14:textId="48E008A9" w:rsidR="00350594" w:rsidRPr="00350594" w:rsidRDefault="00350594" w:rsidP="00350594">
            <w:pPr>
              <w:keepNext/>
              <w:ind w:firstLine="0"/>
            </w:pPr>
            <w:r>
              <w:t>Atkinson</w:t>
            </w:r>
          </w:p>
        </w:tc>
        <w:tc>
          <w:tcPr>
            <w:tcW w:w="2180" w:type="dxa"/>
            <w:shd w:val="clear" w:color="auto" w:fill="auto"/>
          </w:tcPr>
          <w:p w14:paraId="4DDD25DA" w14:textId="55B922B8" w:rsidR="00350594" w:rsidRPr="00350594" w:rsidRDefault="00350594" w:rsidP="00350594">
            <w:pPr>
              <w:keepNext/>
              <w:ind w:firstLine="0"/>
            </w:pPr>
            <w:r>
              <w:t>Bailey</w:t>
            </w:r>
          </w:p>
        </w:tc>
      </w:tr>
      <w:tr w:rsidR="00350594" w:rsidRPr="00350594" w14:paraId="1F85FF66" w14:textId="77777777" w:rsidTr="00350594">
        <w:tc>
          <w:tcPr>
            <w:tcW w:w="2179" w:type="dxa"/>
            <w:shd w:val="clear" w:color="auto" w:fill="auto"/>
          </w:tcPr>
          <w:p w14:paraId="3CECB897" w14:textId="3A75D931" w:rsidR="00350594" w:rsidRPr="00350594" w:rsidRDefault="00350594" w:rsidP="00350594">
            <w:pPr>
              <w:ind w:firstLine="0"/>
            </w:pPr>
            <w:r>
              <w:t>Ballentine</w:t>
            </w:r>
          </w:p>
        </w:tc>
        <w:tc>
          <w:tcPr>
            <w:tcW w:w="2179" w:type="dxa"/>
            <w:shd w:val="clear" w:color="auto" w:fill="auto"/>
          </w:tcPr>
          <w:p w14:paraId="6072522B" w14:textId="5619F94D" w:rsidR="00350594" w:rsidRPr="00350594" w:rsidRDefault="00350594" w:rsidP="00350594">
            <w:pPr>
              <w:ind w:firstLine="0"/>
            </w:pPr>
            <w:r>
              <w:t>Bauer</w:t>
            </w:r>
          </w:p>
        </w:tc>
        <w:tc>
          <w:tcPr>
            <w:tcW w:w="2180" w:type="dxa"/>
            <w:shd w:val="clear" w:color="auto" w:fill="auto"/>
          </w:tcPr>
          <w:p w14:paraId="1CC7293E" w14:textId="3D7DEA45" w:rsidR="00350594" w:rsidRPr="00350594" w:rsidRDefault="00350594" w:rsidP="00350594">
            <w:pPr>
              <w:ind w:firstLine="0"/>
            </w:pPr>
            <w:r>
              <w:t>Bernstein</w:t>
            </w:r>
          </w:p>
        </w:tc>
      </w:tr>
      <w:tr w:rsidR="00350594" w:rsidRPr="00350594" w14:paraId="6B167A8B" w14:textId="77777777" w:rsidTr="00350594">
        <w:tc>
          <w:tcPr>
            <w:tcW w:w="2179" w:type="dxa"/>
            <w:shd w:val="clear" w:color="auto" w:fill="auto"/>
          </w:tcPr>
          <w:p w14:paraId="72A3B7A8" w14:textId="2291371B" w:rsidR="00350594" w:rsidRPr="00350594" w:rsidRDefault="00350594" w:rsidP="00350594">
            <w:pPr>
              <w:ind w:firstLine="0"/>
            </w:pPr>
            <w:r>
              <w:t>Blackwell</w:t>
            </w:r>
          </w:p>
        </w:tc>
        <w:tc>
          <w:tcPr>
            <w:tcW w:w="2179" w:type="dxa"/>
            <w:shd w:val="clear" w:color="auto" w:fill="auto"/>
          </w:tcPr>
          <w:p w14:paraId="0DC98C70" w14:textId="37FBB8B6" w:rsidR="00350594" w:rsidRPr="00350594" w:rsidRDefault="00350594" w:rsidP="00350594">
            <w:pPr>
              <w:ind w:firstLine="0"/>
            </w:pPr>
            <w:r>
              <w:t>Bradley</w:t>
            </w:r>
          </w:p>
        </w:tc>
        <w:tc>
          <w:tcPr>
            <w:tcW w:w="2180" w:type="dxa"/>
            <w:shd w:val="clear" w:color="auto" w:fill="auto"/>
          </w:tcPr>
          <w:p w14:paraId="081D6774" w14:textId="4EE9F6E8" w:rsidR="00350594" w:rsidRPr="00350594" w:rsidRDefault="00350594" w:rsidP="00350594">
            <w:pPr>
              <w:ind w:firstLine="0"/>
            </w:pPr>
            <w:r>
              <w:t>Brittain</w:t>
            </w:r>
          </w:p>
        </w:tc>
      </w:tr>
      <w:tr w:rsidR="00350594" w:rsidRPr="00350594" w14:paraId="239526B2" w14:textId="77777777" w:rsidTr="00350594">
        <w:tc>
          <w:tcPr>
            <w:tcW w:w="2179" w:type="dxa"/>
            <w:shd w:val="clear" w:color="auto" w:fill="auto"/>
          </w:tcPr>
          <w:p w14:paraId="5868298B" w14:textId="00B2057E" w:rsidR="00350594" w:rsidRPr="00350594" w:rsidRDefault="00350594" w:rsidP="00350594">
            <w:pPr>
              <w:ind w:firstLine="0"/>
            </w:pPr>
            <w:r>
              <w:t>Bustos</w:t>
            </w:r>
          </w:p>
        </w:tc>
        <w:tc>
          <w:tcPr>
            <w:tcW w:w="2179" w:type="dxa"/>
            <w:shd w:val="clear" w:color="auto" w:fill="auto"/>
          </w:tcPr>
          <w:p w14:paraId="2F0EADDC" w14:textId="488952C5" w:rsidR="00350594" w:rsidRPr="00350594" w:rsidRDefault="00350594" w:rsidP="00350594">
            <w:pPr>
              <w:ind w:firstLine="0"/>
            </w:pPr>
            <w:r>
              <w:t>Calhoon</w:t>
            </w:r>
          </w:p>
        </w:tc>
        <w:tc>
          <w:tcPr>
            <w:tcW w:w="2180" w:type="dxa"/>
            <w:shd w:val="clear" w:color="auto" w:fill="auto"/>
          </w:tcPr>
          <w:p w14:paraId="6130AE22" w14:textId="5739188C" w:rsidR="00350594" w:rsidRPr="00350594" w:rsidRDefault="00350594" w:rsidP="00350594">
            <w:pPr>
              <w:ind w:firstLine="0"/>
            </w:pPr>
            <w:r>
              <w:t>Carter</w:t>
            </w:r>
          </w:p>
        </w:tc>
      </w:tr>
      <w:tr w:rsidR="00350594" w:rsidRPr="00350594" w14:paraId="62550252" w14:textId="77777777" w:rsidTr="00350594">
        <w:tc>
          <w:tcPr>
            <w:tcW w:w="2179" w:type="dxa"/>
            <w:shd w:val="clear" w:color="auto" w:fill="auto"/>
          </w:tcPr>
          <w:p w14:paraId="2BFA3410" w14:textId="446F9504" w:rsidR="00350594" w:rsidRPr="00350594" w:rsidRDefault="00350594" w:rsidP="00350594">
            <w:pPr>
              <w:ind w:firstLine="0"/>
            </w:pPr>
            <w:r>
              <w:t>Caskey</w:t>
            </w:r>
          </w:p>
        </w:tc>
        <w:tc>
          <w:tcPr>
            <w:tcW w:w="2179" w:type="dxa"/>
            <w:shd w:val="clear" w:color="auto" w:fill="auto"/>
          </w:tcPr>
          <w:p w14:paraId="38AC0289" w14:textId="07B49259" w:rsidR="00350594" w:rsidRPr="00350594" w:rsidRDefault="00350594" w:rsidP="00350594">
            <w:pPr>
              <w:ind w:firstLine="0"/>
            </w:pPr>
            <w:r>
              <w:t>Chapman</w:t>
            </w:r>
          </w:p>
        </w:tc>
        <w:tc>
          <w:tcPr>
            <w:tcW w:w="2180" w:type="dxa"/>
            <w:shd w:val="clear" w:color="auto" w:fill="auto"/>
          </w:tcPr>
          <w:p w14:paraId="39EA0881" w14:textId="355F1648" w:rsidR="00350594" w:rsidRPr="00350594" w:rsidRDefault="00350594" w:rsidP="00350594">
            <w:pPr>
              <w:ind w:firstLine="0"/>
            </w:pPr>
            <w:r>
              <w:t>Chumley</w:t>
            </w:r>
          </w:p>
        </w:tc>
      </w:tr>
      <w:tr w:rsidR="00350594" w:rsidRPr="00350594" w14:paraId="298C4F28" w14:textId="77777777" w:rsidTr="00350594">
        <w:tc>
          <w:tcPr>
            <w:tcW w:w="2179" w:type="dxa"/>
            <w:shd w:val="clear" w:color="auto" w:fill="auto"/>
          </w:tcPr>
          <w:p w14:paraId="7246EC3D" w14:textId="1BE6999B" w:rsidR="00350594" w:rsidRPr="00350594" w:rsidRDefault="00350594" w:rsidP="00350594">
            <w:pPr>
              <w:ind w:firstLine="0"/>
            </w:pPr>
            <w:r>
              <w:t>Clyburn</w:t>
            </w:r>
          </w:p>
        </w:tc>
        <w:tc>
          <w:tcPr>
            <w:tcW w:w="2179" w:type="dxa"/>
            <w:shd w:val="clear" w:color="auto" w:fill="auto"/>
          </w:tcPr>
          <w:p w14:paraId="25E1C1F2" w14:textId="789F93CA" w:rsidR="00350594" w:rsidRPr="00350594" w:rsidRDefault="00350594" w:rsidP="00350594">
            <w:pPr>
              <w:ind w:firstLine="0"/>
            </w:pPr>
            <w:r>
              <w:t>Collins</w:t>
            </w:r>
          </w:p>
        </w:tc>
        <w:tc>
          <w:tcPr>
            <w:tcW w:w="2180" w:type="dxa"/>
            <w:shd w:val="clear" w:color="auto" w:fill="auto"/>
          </w:tcPr>
          <w:p w14:paraId="60DA1609" w14:textId="1CF5AD56" w:rsidR="00350594" w:rsidRPr="00350594" w:rsidRDefault="00350594" w:rsidP="00350594">
            <w:pPr>
              <w:ind w:firstLine="0"/>
            </w:pPr>
            <w:r>
              <w:t>Connell</w:t>
            </w:r>
          </w:p>
        </w:tc>
      </w:tr>
      <w:tr w:rsidR="00350594" w:rsidRPr="00350594" w14:paraId="26FC0587" w14:textId="77777777" w:rsidTr="00350594">
        <w:tc>
          <w:tcPr>
            <w:tcW w:w="2179" w:type="dxa"/>
            <w:shd w:val="clear" w:color="auto" w:fill="auto"/>
          </w:tcPr>
          <w:p w14:paraId="06C57CFD" w14:textId="180786F3" w:rsidR="00350594" w:rsidRPr="00350594" w:rsidRDefault="00350594" w:rsidP="00350594">
            <w:pPr>
              <w:ind w:firstLine="0"/>
            </w:pPr>
            <w:r>
              <w:t>Crawford</w:t>
            </w:r>
          </w:p>
        </w:tc>
        <w:tc>
          <w:tcPr>
            <w:tcW w:w="2179" w:type="dxa"/>
            <w:shd w:val="clear" w:color="auto" w:fill="auto"/>
          </w:tcPr>
          <w:p w14:paraId="6158A603" w14:textId="73D0CF6C" w:rsidR="00350594" w:rsidRPr="00350594" w:rsidRDefault="00350594" w:rsidP="00350594">
            <w:pPr>
              <w:ind w:firstLine="0"/>
            </w:pPr>
            <w:r>
              <w:t>Davis</w:t>
            </w:r>
          </w:p>
        </w:tc>
        <w:tc>
          <w:tcPr>
            <w:tcW w:w="2180" w:type="dxa"/>
            <w:shd w:val="clear" w:color="auto" w:fill="auto"/>
          </w:tcPr>
          <w:p w14:paraId="20E5B275" w14:textId="2CB25673" w:rsidR="00350594" w:rsidRPr="00350594" w:rsidRDefault="00350594" w:rsidP="00350594">
            <w:pPr>
              <w:ind w:firstLine="0"/>
            </w:pPr>
            <w:r>
              <w:t>Dillard</w:t>
            </w:r>
          </w:p>
        </w:tc>
      </w:tr>
      <w:tr w:rsidR="00350594" w:rsidRPr="00350594" w14:paraId="78E53BF6" w14:textId="77777777" w:rsidTr="00350594">
        <w:tc>
          <w:tcPr>
            <w:tcW w:w="2179" w:type="dxa"/>
            <w:shd w:val="clear" w:color="auto" w:fill="auto"/>
          </w:tcPr>
          <w:p w14:paraId="2D6CC969" w14:textId="50AB4920" w:rsidR="00350594" w:rsidRPr="00350594" w:rsidRDefault="00350594" w:rsidP="00350594">
            <w:pPr>
              <w:ind w:firstLine="0"/>
            </w:pPr>
            <w:r>
              <w:t>Elliott</w:t>
            </w:r>
          </w:p>
        </w:tc>
        <w:tc>
          <w:tcPr>
            <w:tcW w:w="2179" w:type="dxa"/>
            <w:shd w:val="clear" w:color="auto" w:fill="auto"/>
          </w:tcPr>
          <w:p w14:paraId="417791EB" w14:textId="5621382D" w:rsidR="00350594" w:rsidRPr="00350594" w:rsidRDefault="00350594" w:rsidP="00350594">
            <w:pPr>
              <w:ind w:firstLine="0"/>
            </w:pPr>
            <w:r>
              <w:t>Erickson</w:t>
            </w:r>
          </w:p>
        </w:tc>
        <w:tc>
          <w:tcPr>
            <w:tcW w:w="2180" w:type="dxa"/>
            <w:shd w:val="clear" w:color="auto" w:fill="auto"/>
          </w:tcPr>
          <w:p w14:paraId="2325B6DF" w14:textId="5374F13C" w:rsidR="00350594" w:rsidRPr="00350594" w:rsidRDefault="00350594" w:rsidP="00350594">
            <w:pPr>
              <w:ind w:firstLine="0"/>
            </w:pPr>
            <w:r>
              <w:t>Felder</w:t>
            </w:r>
          </w:p>
        </w:tc>
      </w:tr>
      <w:tr w:rsidR="00350594" w:rsidRPr="00350594" w14:paraId="54D1820E" w14:textId="77777777" w:rsidTr="00350594">
        <w:tc>
          <w:tcPr>
            <w:tcW w:w="2179" w:type="dxa"/>
            <w:shd w:val="clear" w:color="auto" w:fill="auto"/>
          </w:tcPr>
          <w:p w14:paraId="0D3A39FE" w14:textId="4857714C" w:rsidR="00350594" w:rsidRPr="00350594" w:rsidRDefault="00350594" w:rsidP="00350594">
            <w:pPr>
              <w:ind w:firstLine="0"/>
            </w:pPr>
            <w:r>
              <w:t>Forrest</w:t>
            </w:r>
          </w:p>
        </w:tc>
        <w:tc>
          <w:tcPr>
            <w:tcW w:w="2179" w:type="dxa"/>
            <w:shd w:val="clear" w:color="auto" w:fill="auto"/>
          </w:tcPr>
          <w:p w14:paraId="0DCF6EDD" w14:textId="5DA25D07" w:rsidR="00350594" w:rsidRPr="00350594" w:rsidRDefault="00350594" w:rsidP="00350594">
            <w:pPr>
              <w:ind w:firstLine="0"/>
            </w:pPr>
            <w:r>
              <w:t>Gagnon</w:t>
            </w:r>
          </w:p>
        </w:tc>
        <w:tc>
          <w:tcPr>
            <w:tcW w:w="2180" w:type="dxa"/>
            <w:shd w:val="clear" w:color="auto" w:fill="auto"/>
          </w:tcPr>
          <w:p w14:paraId="69DCC07E" w14:textId="38D7CF61" w:rsidR="00350594" w:rsidRPr="00350594" w:rsidRDefault="00350594" w:rsidP="00350594">
            <w:pPr>
              <w:ind w:firstLine="0"/>
            </w:pPr>
            <w:r>
              <w:t>Garvin</w:t>
            </w:r>
          </w:p>
        </w:tc>
      </w:tr>
      <w:tr w:rsidR="00350594" w:rsidRPr="00350594" w14:paraId="5C3EBEC1" w14:textId="77777777" w:rsidTr="00350594">
        <w:tc>
          <w:tcPr>
            <w:tcW w:w="2179" w:type="dxa"/>
            <w:shd w:val="clear" w:color="auto" w:fill="auto"/>
          </w:tcPr>
          <w:p w14:paraId="04773C97" w14:textId="4A3B7D0D" w:rsidR="00350594" w:rsidRPr="00350594" w:rsidRDefault="00350594" w:rsidP="00350594">
            <w:pPr>
              <w:ind w:firstLine="0"/>
            </w:pPr>
            <w:r>
              <w:t>Gibson</w:t>
            </w:r>
          </w:p>
        </w:tc>
        <w:tc>
          <w:tcPr>
            <w:tcW w:w="2179" w:type="dxa"/>
            <w:shd w:val="clear" w:color="auto" w:fill="auto"/>
          </w:tcPr>
          <w:p w14:paraId="6D5C16BD" w14:textId="67393A21" w:rsidR="00350594" w:rsidRPr="00350594" w:rsidRDefault="00350594" w:rsidP="00350594">
            <w:pPr>
              <w:ind w:firstLine="0"/>
            </w:pPr>
            <w:r>
              <w:t>Gilliam</w:t>
            </w:r>
          </w:p>
        </w:tc>
        <w:tc>
          <w:tcPr>
            <w:tcW w:w="2180" w:type="dxa"/>
            <w:shd w:val="clear" w:color="auto" w:fill="auto"/>
          </w:tcPr>
          <w:p w14:paraId="00E13F1C" w14:textId="1977FF19" w:rsidR="00350594" w:rsidRPr="00350594" w:rsidRDefault="00350594" w:rsidP="00350594">
            <w:pPr>
              <w:ind w:firstLine="0"/>
            </w:pPr>
            <w:r>
              <w:t>Gilliard</w:t>
            </w:r>
          </w:p>
        </w:tc>
      </w:tr>
      <w:tr w:rsidR="00350594" w:rsidRPr="00350594" w14:paraId="273CE487" w14:textId="77777777" w:rsidTr="00350594">
        <w:tc>
          <w:tcPr>
            <w:tcW w:w="2179" w:type="dxa"/>
            <w:shd w:val="clear" w:color="auto" w:fill="auto"/>
          </w:tcPr>
          <w:p w14:paraId="6E28EB0C" w14:textId="2B822645" w:rsidR="00350594" w:rsidRPr="00350594" w:rsidRDefault="00350594" w:rsidP="00350594">
            <w:pPr>
              <w:ind w:firstLine="0"/>
            </w:pPr>
            <w:r>
              <w:t>Guest</w:t>
            </w:r>
          </w:p>
        </w:tc>
        <w:tc>
          <w:tcPr>
            <w:tcW w:w="2179" w:type="dxa"/>
            <w:shd w:val="clear" w:color="auto" w:fill="auto"/>
          </w:tcPr>
          <w:p w14:paraId="32CE171B" w14:textId="3B02E3C8" w:rsidR="00350594" w:rsidRPr="00350594" w:rsidRDefault="00350594" w:rsidP="00350594">
            <w:pPr>
              <w:ind w:firstLine="0"/>
            </w:pPr>
            <w:r>
              <w:t>Guffey</w:t>
            </w:r>
          </w:p>
        </w:tc>
        <w:tc>
          <w:tcPr>
            <w:tcW w:w="2180" w:type="dxa"/>
            <w:shd w:val="clear" w:color="auto" w:fill="auto"/>
          </w:tcPr>
          <w:p w14:paraId="27594871" w14:textId="78E94AC4" w:rsidR="00350594" w:rsidRPr="00350594" w:rsidRDefault="00350594" w:rsidP="00350594">
            <w:pPr>
              <w:ind w:firstLine="0"/>
            </w:pPr>
            <w:r>
              <w:t>Hager</w:t>
            </w:r>
          </w:p>
        </w:tc>
      </w:tr>
      <w:tr w:rsidR="00350594" w:rsidRPr="00350594" w14:paraId="56D5E4F4" w14:textId="77777777" w:rsidTr="00350594">
        <w:tc>
          <w:tcPr>
            <w:tcW w:w="2179" w:type="dxa"/>
            <w:shd w:val="clear" w:color="auto" w:fill="auto"/>
          </w:tcPr>
          <w:p w14:paraId="6617E1D6" w14:textId="28E63C9D" w:rsidR="00350594" w:rsidRPr="00350594" w:rsidRDefault="00350594" w:rsidP="00350594">
            <w:pPr>
              <w:ind w:firstLine="0"/>
            </w:pPr>
            <w:r>
              <w:t>Hardee</w:t>
            </w:r>
          </w:p>
        </w:tc>
        <w:tc>
          <w:tcPr>
            <w:tcW w:w="2179" w:type="dxa"/>
            <w:shd w:val="clear" w:color="auto" w:fill="auto"/>
          </w:tcPr>
          <w:p w14:paraId="3D3FC3EE" w14:textId="23B00CCF" w:rsidR="00350594" w:rsidRPr="00350594" w:rsidRDefault="00350594" w:rsidP="00350594">
            <w:pPr>
              <w:ind w:firstLine="0"/>
            </w:pPr>
            <w:r>
              <w:t>Hart</w:t>
            </w:r>
          </w:p>
        </w:tc>
        <w:tc>
          <w:tcPr>
            <w:tcW w:w="2180" w:type="dxa"/>
            <w:shd w:val="clear" w:color="auto" w:fill="auto"/>
          </w:tcPr>
          <w:p w14:paraId="524C5E99" w14:textId="33E81666" w:rsidR="00350594" w:rsidRPr="00350594" w:rsidRDefault="00350594" w:rsidP="00350594">
            <w:pPr>
              <w:ind w:firstLine="0"/>
            </w:pPr>
            <w:r>
              <w:t>Hartnett</w:t>
            </w:r>
          </w:p>
        </w:tc>
      </w:tr>
      <w:tr w:rsidR="00350594" w:rsidRPr="00350594" w14:paraId="2E02872D" w14:textId="77777777" w:rsidTr="00350594">
        <w:tc>
          <w:tcPr>
            <w:tcW w:w="2179" w:type="dxa"/>
            <w:shd w:val="clear" w:color="auto" w:fill="auto"/>
          </w:tcPr>
          <w:p w14:paraId="66BD4885" w14:textId="69B01F8B" w:rsidR="00350594" w:rsidRPr="00350594" w:rsidRDefault="00350594" w:rsidP="00350594">
            <w:pPr>
              <w:ind w:firstLine="0"/>
            </w:pPr>
            <w:r>
              <w:t>Hayes</w:t>
            </w:r>
          </w:p>
        </w:tc>
        <w:tc>
          <w:tcPr>
            <w:tcW w:w="2179" w:type="dxa"/>
            <w:shd w:val="clear" w:color="auto" w:fill="auto"/>
          </w:tcPr>
          <w:p w14:paraId="0693F508" w14:textId="24B70531" w:rsidR="00350594" w:rsidRPr="00350594" w:rsidRDefault="00350594" w:rsidP="00350594">
            <w:pPr>
              <w:ind w:firstLine="0"/>
            </w:pPr>
            <w:r>
              <w:t>Herbkersman</w:t>
            </w:r>
          </w:p>
        </w:tc>
        <w:tc>
          <w:tcPr>
            <w:tcW w:w="2180" w:type="dxa"/>
            <w:shd w:val="clear" w:color="auto" w:fill="auto"/>
          </w:tcPr>
          <w:p w14:paraId="752BD7CB" w14:textId="1C4EFFA5" w:rsidR="00350594" w:rsidRPr="00350594" w:rsidRDefault="00350594" w:rsidP="00350594">
            <w:pPr>
              <w:ind w:firstLine="0"/>
            </w:pPr>
            <w:r>
              <w:t>Hewitt</w:t>
            </w:r>
          </w:p>
        </w:tc>
      </w:tr>
      <w:tr w:rsidR="00350594" w:rsidRPr="00350594" w14:paraId="6F0B6698" w14:textId="77777777" w:rsidTr="00350594">
        <w:tc>
          <w:tcPr>
            <w:tcW w:w="2179" w:type="dxa"/>
            <w:shd w:val="clear" w:color="auto" w:fill="auto"/>
          </w:tcPr>
          <w:p w14:paraId="320889B6" w14:textId="1DB2246D" w:rsidR="00350594" w:rsidRPr="00350594" w:rsidRDefault="00350594" w:rsidP="00350594">
            <w:pPr>
              <w:ind w:firstLine="0"/>
            </w:pPr>
            <w:r>
              <w:t>Hiott</w:t>
            </w:r>
          </w:p>
        </w:tc>
        <w:tc>
          <w:tcPr>
            <w:tcW w:w="2179" w:type="dxa"/>
            <w:shd w:val="clear" w:color="auto" w:fill="auto"/>
          </w:tcPr>
          <w:p w14:paraId="0C97E615" w14:textId="562C2803" w:rsidR="00350594" w:rsidRPr="00350594" w:rsidRDefault="00350594" w:rsidP="00350594">
            <w:pPr>
              <w:ind w:firstLine="0"/>
            </w:pPr>
            <w:r>
              <w:t>Hixon</w:t>
            </w:r>
          </w:p>
        </w:tc>
        <w:tc>
          <w:tcPr>
            <w:tcW w:w="2180" w:type="dxa"/>
            <w:shd w:val="clear" w:color="auto" w:fill="auto"/>
          </w:tcPr>
          <w:p w14:paraId="3A627ABD" w14:textId="7707E0B1" w:rsidR="00350594" w:rsidRPr="00350594" w:rsidRDefault="00350594" w:rsidP="00350594">
            <w:pPr>
              <w:ind w:firstLine="0"/>
            </w:pPr>
            <w:r>
              <w:t>Hosey</w:t>
            </w:r>
          </w:p>
        </w:tc>
      </w:tr>
      <w:tr w:rsidR="00350594" w:rsidRPr="00350594" w14:paraId="24762088" w14:textId="77777777" w:rsidTr="00350594">
        <w:tc>
          <w:tcPr>
            <w:tcW w:w="2179" w:type="dxa"/>
            <w:shd w:val="clear" w:color="auto" w:fill="auto"/>
          </w:tcPr>
          <w:p w14:paraId="236BCF6E" w14:textId="0443CBD5" w:rsidR="00350594" w:rsidRPr="00350594" w:rsidRDefault="00350594" w:rsidP="00350594">
            <w:pPr>
              <w:ind w:firstLine="0"/>
            </w:pPr>
            <w:r>
              <w:t>Howard</w:t>
            </w:r>
          </w:p>
        </w:tc>
        <w:tc>
          <w:tcPr>
            <w:tcW w:w="2179" w:type="dxa"/>
            <w:shd w:val="clear" w:color="auto" w:fill="auto"/>
          </w:tcPr>
          <w:p w14:paraId="7A016C53" w14:textId="37EF62A7" w:rsidR="00350594" w:rsidRPr="00350594" w:rsidRDefault="00350594" w:rsidP="00350594">
            <w:pPr>
              <w:ind w:firstLine="0"/>
            </w:pPr>
            <w:r>
              <w:t>Hyde</w:t>
            </w:r>
          </w:p>
        </w:tc>
        <w:tc>
          <w:tcPr>
            <w:tcW w:w="2180" w:type="dxa"/>
            <w:shd w:val="clear" w:color="auto" w:fill="auto"/>
          </w:tcPr>
          <w:p w14:paraId="23A5A34A" w14:textId="75A863F3" w:rsidR="00350594" w:rsidRPr="00350594" w:rsidRDefault="00350594" w:rsidP="00350594">
            <w:pPr>
              <w:ind w:firstLine="0"/>
            </w:pPr>
            <w:r>
              <w:t>Jefferson</w:t>
            </w:r>
          </w:p>
        </w:tc>
      </w:tr>
      <w:tr w:rsidR="00350594" w:rsidRPr="00350594" w14:paraId="1E156850" w14:textId="77777777" w:rsidTr="00350594">
        <w:tc>
          <w:tcPr>
            <w:tcW w:w="2179" w:type="dxa"/>
            <w:shd w:val="clear" w:color="auto" w:fill="auto"/>
          </w:tcPr>
          <w:p w14:paraId="62CAC24B" w14:textId="580F65D3" w:rsidR="00350594" w:rsidRPr="00350594" w:rsidRDefault="00350594" w:rsidP="00350594">
            <w:pPr>
              <w:ind w:firstLine="0"/>
            </w:pPr>
            <w:r>
              <w:t>W. Jones</w:t>
            </w:r>
          </w:p>
        </w:tc>
        <w:tc>
          <w:tcPr>
            <w:tcW w:w="2179" w:type="dxa"/>
            <w:shd w:val="clear" w:color="auto" w:fill="auto"/>
          </w:tcPr>
          <w:p w14:paraId="178C9CA0" w14:textId="61C235ED" w:rsidR="00350594" w:rsidRPr="00350594" w:rsidRDefault="00350594" w:rsidP="00350594">
            <w:pPr>
              <w:ind w:firstLine="0"/>
            </w:pPr>
            <w:r>
              <w:t>Jordan</w:t>
            </w:r>
          </w:p>
        </w:tc>
        <w:tc>
          <w:tcPr>
            <w:tcW w:w="2180" w:type="dxa"/>
            <w:shd w:val="clear" w:color="auto" w:fill="auto"/>
          </w:tcPr>
          <w:p w14:paraId="086176C0" w14:textId="729BC2F9" w:rsidR="00350594" w:rsidRPr="00350594" w:rsidRDefault="00350594" w:rsidP="00350594">
            <w:pPr>
              <w:ind w:firstLine="0"/>
            </w:pPr>
            <w:r>
              <w:t>King</w:t>
            </w:r>
          </w:p>
        </w:tc>
      </w:tr>
      <w:tr w:rsidR="00350594" w:rsidRPr="00350594" w14:paraId="2158AB2F" w14:textId="77777777" w:rsidTr="00350594">
        <w:tc>
          <w:tcPr>
            <w:tcW w:w="2179" w:type="dxa"/>
            <w:shd w:val="clear" w:color="auto" w:fill="auto"/>
          </w:tcPr>
          <w:p w14:paraId="364F8042" w14:textId="5C93D0A7" w:rsidR="00350594" w:rsidRPr="00350594" w:rsidRDefault="00350594" w:rsidP="00350594">
            <w:pPr>
              <w:ind w:firstLine="0"/>
            </w:pPr>
            <w:r>
              <w:t>Kirby</w:t>
            </w:r>
          </w:p>
        </w:tc>
        <w:tc>
          <w:tcPr>
            <w:tcW w:w="2179" w:type="dxa"/>
            <w:shd w:val="clear" w:color="auto" w:fill="auto"/>
          </w:tcPr>
          <w:p w14:paraId="22F82A7C" w14:textId="2DB87CCC" w:rsidR="00350594" w:rsidRPr="00350594" w:rsidRDefault="00350594" w:rsidP="00350594">
            <w:pPr>
              <w:ind w:firstLine="0"/>
            </w:pPr>
            <w:r>
              <w:t>Landing</w:t>
            </w:r>
          </w:p>
        </w:tc>
        <w:tc>
          <w:tcPr>
            <w:tcW w:w="2180" w:type="dxa"/>
            <w:shd w:val="clear" w:color="auto" w:fill="auto"/>
          </w:tcPr>
          <w:p w14:paraId="2582ADF7" w14:textId="199867B1" w:rsidR="00350594" w:rsidRPr="00350594" w:rsidRDefault="00350594" w:rsidP="00350594">
            <w:pPr>
              <w:ind w:firstLine="0"/>
            </w:pPr>
            <w:r>
              <w:t>Lawson</w:t>
            </w:r>
          </w:p>
        </w:tc>
      </w:tr>
      <w:tr w:rsidR="00350594" w:rsidRPr="00350594" w14:paraId="66F639CE" w14:textId="77777777" w:rsidTr="00350594">
        <w:tc>
          <w:tcPr>
            <w:tcW w:w="2179" w:type="dxa"/>
            <w:shd w:val="clear" w:color="auto" w:fill="auto"/>
          </w:tcPr>
          <w:p w14:paraId="61ABE45E" w14:textId="06CEB304" w:rsidR="00350594" w:rsidRPr="00350594" w:rsidRDefault="00350594" w:rsidP="00350594">
            <w:pPr>
              <w:ind w:firstLine="0"/>
            </w:pPr>
            <w:r>
              <w:t>Leber</w:t>
            </w:r>
          </w:p>
        </w:tc>
        <w:tc>
          <w:tcPr>
            <w:tcW w:w="2179" w:type="dxa"/>
            <w:shd w:val="clear" w:color="auto" w:fill="auto"/>
          </w:tcPr>
          <w:p w14:paraId="1A64D021" w14:textId="42B65F65" w:rsidR="00350594" w:rsidRPr="00350594" w:rsidRDefault="00350594" w:rsidP="00350594">
            <w:pPr>
              <w:ind w:firstLine="0"/>
            </w:pPr>
            <w:r>
              <w:t>Ligon</w:t>
            </w:r>
          </w:p>
        </w:tc>
        <w:tc>
          <w:tcPr>
            <w:tcW w:w="2180" w:type="dxa"/>
            <w:shd w:val="clear" w:color="auto" w:fill="auto"/>
          </w:tcPr>
          <w:p w14:paraId="28913DA2" w14:textId="69766F58" w:rsidR="00350594" w:rsidRPr="00350594" w:rsidRDefault="00350594" w:rsidP="00350594">
            <w:pPr>
              <w:ind w:firstLine="0"/>
            </w:pPr>
            <w:r>
              <w:t>Long</w:t>
            </w:r>
          </w:p>
        </w:tc>
      </w:tr>
      <w:tr w:rsidR="00350594" w:rsidRPr="00350594" w14:paraId="707A54F9" w14:textId="77777777" w:rsidTr="00350594">
        <w:tc>
          <w:tcPr>
            <w:tcW w:w="2179" w:type="dxa"/>
            <w:shd w:val="clear" w:color="auto" w:fill="auto"/>
          </w:tcPr>
          <w:p w14:paraId="0F147865" w14:textId="7F9A7202" w:rsidR="00350594" w:rsidRPr="00350594" w:rsidRDefault="00350594" w:rsidP="00350594">
            <w:pPr>
              <w:ind w:firstLine="0"/>
            </w:pPr>
            <w:r>
              <w:t>Lowe</w:t>
            </w:r>
          </w:p>
        </w:tc>
        <w:tc>
          <w:tcPr>
            <w:tcW w:w="2179" w:type="dxa"/>
            <w:shd w:val="clear" w:color="auto" w:fill="auto"/>
          </w:tcPr>
          <w:p w14:paraId="1F5B6507" w14:textId="6314BE45" w:rsidR="00350594" w:rsidRPr="00350594" w:rsidRDefault="00350594" w:rsidP="00350594">
            <w:pPr>
              <w:ind w:firstLine="0"/>
            </w:pPr>
            <w:r>
              <w:t>McCravy</w:t>
            </w:r>
          </w:p>
        </w:tc>
        <w:tc>
          <w:tcPr>
            <w:tcW w:w="2180" w:type="dxa"/>
            <w:shd w:val="clear" w:color="auto" w:fill="auto"/>
          </w:tcPr>
          <w:p w14:paraId="103F8913" w14:textId="2DD44D89" w:rsidR="00350594" w:rsidRPr="00350594" w:rsidRDefault="00350594" w:rsidP="00350594">
            <w:pPr>
              <w:ind w:firstLine="0"/>
            </w:pPr>
            <w:r>
              <w:t>McDaniel</w:t>
            </w:r>
          </w:p>
        </w:tc>
      </w:tr>
      <w:tr w:rsidR="00350594" w:rsidRPr="00350594" w14:paraId="3A43FB62" w14:textId="77777777" w:rsidTr="00350594">
        <w:tc>
          <w:tcPr>
            <w:tcW w:w="2179" w:type="dxa"/>
            <w:shd w:val="clear" w:color="auto" w:fill="auto"/>
          </w:tcPr>
          <w:p w14:paraId="201AC1B4" w14:textId="44AF4CE6" w:rsidR="00350594" w:rsidRPr="00350594" w:rsidRDefault="00350594" w:rsidP="00350594">
            <w:pPr>
              <w:ind w:firstLine="0"/>
            </w:pPr>
            <w:r>
              <w:t>McGinnis</w:t>
            </w:r>
          </w:p>
        </w:tc>
        <w:tc>
          <w:tcPr>
            <w:tcW w:w="2179" w:type="dxa"/>
            <w:shd w:val="clear" w:color="auto" w:fill="auto"/>
          </w:tcPr>
          <w:p w14:paraId="3D85E9F0" w14:textId="1425DC03" w:rsidR="00350594" w:rsidRPr="00350594" w:rsidRDefault="00350594" w:rsidP="00350594">
            <w:pPr>
              <w:ind w:firstLine="0"/>
            </w:pPr>
            <w:r>
              <w:t>Mitchell</w:t>
            </w:r>
          </w:p>
        </w:tc>
        <w:tc>
          <w:tcPr>
            <w:tcW w:w="2180" w:type="dxa"/>
            <w:shd w:val="clear" w:color="auto" w:fill="auto"/>
          </w:tcPr>
          <w:p w14:paraId="556C63F8" w14:textId="0B762B5F" w:rsidR="00350594" w:rsidRPr="00350594" w:rsidRDefault="00350594" w:rsidP="00350594">
            <w:pPr>
              <w:ind w:firstLine="0"/>
            </w:pPr>
            <w:r>
              <w:t>J. Moore</w:t>
            </w:r>
          </w:p>
        </w:tc>
      </w:tr>
      <w:tr w:rsidR="00350594" w:rsidRPr="00350594" w14:paraId="70EF6108" w14:textId="77777777" w:rsidTr="00350594">
        <w:tc>
          <w:tcPr>
            <w:tcW w:w="2179" w:type="dxa"/>
            <w:shd w:val="clear" w:color="auto" w:fill="auto"/>
          </w:tcPr>
          <w:p w14:paraId="5D0FB3B8" w14:textId="4F6A8B8A" w:rsidR="00350594" w:rsidRPr="00350594" w:rsidRDefault="00350594" w:rsidP="00350594">
            <w:pPr>
              <w:ind w:firstLine="0"/>
            </w:pPr>
            <w:r>
              <w:t>T. Moore</w:t>
            </w:r>
          </w:p>
        </w:tc>
        <w:tc>
          <w:tcPr>
            <w:tcW w:w="2179" w:type="dxa"/>
            <w:shd w:val="clear" w:color="auto" w:fill="auto"/>
          </w:tcPr>
          <w:p w14:paraId="3E6E80DF" w14:textId="45781788" w:rsidR="00350594" w:rsidRPr="00350594" w:rsidRDefault="00350594" w:rsidP="00350594">
            <w:pPr>
              <w:ind w:firstLine="0"/>
            </w:pPr>
            <w:r>
              <w:t>Moss</w:t>
            </w:r>
          </w:p>
        </w:tc>
        <w:tc>
          <w:tcPr>
            <w:tcW w:w="2180" w:type="dxa"/>
            <w:shd w:val="clear" w:color="auto" w:fill="auto"/>
          </w:tcPr>
          <w:p w14:paraId="3052BB7C" w14:textId="2B2B938D" w:rsidR="00350594" w:rsidRPr="00350594" w:rsidRDefault="00350594" w:rsidP="00350594">
            <w:pPr>
              <w:ind w:firstLine="0"/>
            </w:pPr>
            <w:r>
              <w:t>Murphy</w:t>
            </w:r>
          </w:p>
        </w:tc>
      </w:tr>
      <w:tr w:rsidR="00350594" w:rsidRPr="00350594" w14:paraId="2EC99F85" w14:textId="77777777" w:rsidTr="00350594">
        <w:tc>
          <w:tcPr>
            <w:tcW w:w="2179" w:type="dxa"/>
            <w:shd w:val="clear" w:color="auto" w:fill="auto"/>
          </w:tcPr>
          <w:p w14:paraId="2A6A59B5" w14:textId="41C84537" w:rsidR="00350594" w:rsidRPr="00350594" w:rsidRDefault="00350594" w:rsidP="00350594">
            <w:pPr>
              <w:ind w:firstLine="0"/>
            </w:pPr>
            <w:r>
              <w:t>Neese</w:t>
            </w:r>
          </w:p>
        </w:tc>
        <w:tc>
          <w:tcPr>
            <w:tcW w:w="2179" w:type="dxa"/>
            <w:shd w:val="clear" w:color="auto" w:fill="auto"/>
          </w:tcPr>
          <w:p w14:paraId="4D003A83" w14:textId="3B142347" w:rsidR="00350594" w:rsidRPr="00350594" w:rsidRDefault="00350594" w:rsidP="00350594">
            <w:pPr>
              <w:ind w:firstLine="0"/>
            </w:pPr>
            <w:r>
              <w:t>B. Newton</w:t>
            </w:r>
          </w:p>
        </w:tc>
        <w:tc>
          <w:tcPr>
            <w:tcW w:w="2180" w:type="dxa"/>
            <w:shd w:val="clear" w:color="auto" w:fill="auto"/>
          </w:tcPr>
          <w:p w14:paraId="1CD1918D" w14:textId="0E9A1B89" w:rsidR="00350594" w:rsidRPr="00350594" w:rsidRDefault="00350594" w:rsidP="00350594">
            <w:pPr>
              <w:ind w:firstLine="0"/>
            </w:pPr>
            <w:r>
              <w:t>W. Newton</w:t>
            </w:r>
          </w:p>
        </w:tc>
      </w:tr>
      <w:tr w:rsidR="00350594" w:rsidRPr="00350594" w14:paraId="0BF50BB3" w14:textId="77777777" w:rsidTr="00350594">
        <w:tc>
          <w:tcPr>
            <w:tcW w:w="2179" w:type="dxa"/>
            <w:shd w:val="clear" w:color="auto" w:fill="auto"/>
          </w:tcPr>
          <w:p w14:paraId="07F98E3B" w14:textId="491F07D9" w:rsidR="00350594" w:rsidRPr="00350594" w:rsidRDefault="00350594" w:rsidP="00350594">
            <w:pPr>
              <w:ind w:firstLine="0"/>
            </w:pPr>
            <w:r>
              <w:t>Nutt</w:t>
            </w:r>
          </w:p>
        </w:tc>
        <w:tc>
          <w:tcPr>
            <w:tcW w:w="2179" w:type="dxa"/>
            <w:shd w:val="clear" w:color="auto" w:fill="auto"/>
          </w:tcPr>
          <w:p w14:paraId="0BD229E7" w14:textId="467CE8B2" w:rsidR="00350594" w:rsidRPr="00350594" w:rsidRDefault="00350594" w:rsidP="00350594">
            <w:pPr>
              <w:ind w:firstLine="0"/>
            </w:pPr>
            <w:r>
              <w:t>Ott</w:t>
            </w:r>
          </w:p>
        </w:tc>
        <w:tc>
          <w:tcPr>
            <w:tcW w:w="2180" w:type="dxa"/>
            <w:shd w:val="clear" w:color="auto" w:fill="auto"/>
          </w:tcPr>
          <w:p w14:paraId="189E4CCD" w14:textId="40F7DED6" w:rsidR="00350594" w:rsidRPr="00350594" w:rsidRDefault="00350594" w:rsidP="00350594">
            <w:pPr>
              <w:ind w:firstLine="0"/>
            </w:pPr>
            <w:r>
              <w:t>Pedalino</w:t>
            </w:r>
          </w:p>
        </w:tc>
      </w:tr>
      <w:tr w:rsidR="00350594" w:rsidRPr="00350594" w14:paraId="04DCA18A" w14:textId="77777777" w:rsidTr="00350594">
        <w:tc>
          <w:tcPr>
            <w:tcW w:w="2179" w:type="dxa"/>
            <w:shd w:val="clear" w:color="auto" w:fill="auto"/>
          </w:tcPr>
          <w:p w14:paraId="52CE807B" w14:textId="002CA059" w:rsidR="00350594" w:rsidRPr="00350594" w:rsidRDefault="00350594" w:rsidP="00350594">
            <w:pPr>
              <w:ind w:firstLine="0"/>
            </w:pPr>
            <w:r>
              <w:t>Pendarvis</w:t>
            </w:r>
          </w:p>
        </w:tc>
        <w:tc>
          <w:tcPr>
            <w:tcW w:w="2179" w:type="dxa"/>
            <w:shd w:val="clear" w:color="auto" w:fill="auto"/>
          </w:tcPr>
          <w:p w14:paraId="5723E033" w14:textId="4B101953" w:rsidR="00350594" w:rsidRPr="00350594" w:rsidRDefault="00350594" w:rsidP="00350594">
            <w:pPr>
              <w:ind w:firstLine="0"/>
            </w:pPr>
            <w:r>
              <w:t>Pope</w:t>
            </w:r>
          </w:p>
        </w:tc>
        <w:tc>
          <w:tcPr>
            <w:tcW w:w="2180" w:type="dxa"/>
            <w:shd w:val="clear" w:color="auto" w:fill="auto"/>
          </w:tcPr>
          <w:p w14:paraId="165CE57D" w14:textId="43A85853" w:rsidR="00350594" w:rsidRPr="00350594" w:rsidRDefault="00350594" w:rsidP="00350594">
            <w:pPr>
              <w:ind w:firstLine="0"/>
            </w:pPr>
            <w:r>
              <w:t>Rivers</w:t>
            </w:r>
          </w:p>
        </w:tc>
      </w:tr>
      <w:tr w:rsidR="00350594" w:rsidRPr="00350594" w14:paraId="2479AE24" w14:textId="77777777" w:rsidTr="00350594">
        <w:tc>
          <w:tcPr>
            <w:tcW w:w="2179" w:type="dxa"/>
            <w:shd w:val="clear" w:color="auto" w:fill="auto"/>
          </w:tcPr>
          <w:p w14:paraId="1F2DD64B" w14:textId="2C5141D8" w:rsidR="00350594" w:rsidRPr="00350594" w:rsidRDefault="00350594" w:rsidP="00350594">
            <w:pPr>
              <w:ind w:firstLine="0"/>
            </w:pPr>
            <w:r>
              <w:t>Robbins</w:t>
            </w:r>
          </w:p>
        </w:tc>
        <w:tc>
          <w:tcPr>
            <w:tcW w:w="2179" w:type="dxa"/>
            <w:shd w:val="clear" w:color="auto" w:fill="auto"/>
          </w:tcPr>
          <w:p w14:paraId="3C82C6B3" w14:textId="4457BF34" w:rsidR="00350594" w:rsidRPr="00350594" w:rsidRDefault="00350594" w:rsidP="00350594">
            <w:pPr>
              <w:ind w:firstLine="0"/>
            </w:pPr>
            <w:r>
              <w:t>Rose</w:t>
            </w:r>
          </w:p>
        </w:tc>
        <w:tc>
          <w:tcPr>
            <w:tcW w:w="2180" w:type="dxa"/>
            <w:shd w:val="clear" w:color="auto" w:fill="auto"/>
          </w:tcPr>
          <w:p w14:paraId="000D9780" w14:textId="754F0F85" w:rsidR="00350594" w:rsidRPr="00350594" w:rsidRDefault="00350594" w:rsidP="00350594">
            <w:pPr>
              <w:ind w:firstLine="0"/>
            </w:pPr>
            <w:r>
              <w:t>Rutherford</w:t>
            </w:r>
          </w:p>
        </w:tc>
      </w:tr>
      <w:tr w:rsidR="00350594" w:rsidRPr="00350594" w14:paraId="34ABC1C9" w14:textId="77777777" w:rsidTr="00350594">
        <w:tc>
          <w:tcPr>
            <w:tcW w:w="2179" w:type="dxa"/>
            <w:shd w:val="clear" w:color="auto" w:fill="auto"/>
          </w:tcPr>
          <w:p w14:paraId="6B1A6E19" w14:textId="75135527" w:rsidR="00350594" w:rsidRPr="00350594" w:rsidRDefault="00350594" w:rsidP="00350594">
            <w:pPr>
              <w:ind w:firstLine="0"/>
            </w:pPr>
            <w:r>
              <w:t>Sandifer</w:t>
            </w:r>
          </w:p>
        </w:tc>
        <w:tc>
          <w:tcPr>
            <w:tcW w:w="2179" w:type="dxa"/>
            <w:shd w:val="clear" w:color="auto" w:fill="auto"/>
          </w:tcPr>
          <w:p w14:paraId="6FFEA672" w14:textId="01B6B27B" w:rsidR="00350594" w:rsidRPr="00350594" w:rsidRDefault="00350594" w:rsidP="00350594">
            <w:pPr>
              <w:ind w:firstLine="0"/>
            </w:pPr>
            <w:r>
              <w:t>Schuessler</w:t>
            </w:r>
          </w:p>
        </w:tc>
        <w:tc>
          <w:tcPr>
            <w:tcW w:w="2180" w:type="dxa"/>
            <w:shd w:val="clear" w:color="auto" w:fill="auto"/>
          </w:tcPr>
          <w:p w14:paraId="17445CE0" w14:textId="58E9CF28" w:rsidR="00350594" w:rsidRPr="00350594" w:rsidRDefault="00350594" w:rsidP="00350594">
            <w:pPr>
              <w:ind w:firstLine="0"/>
            </w:pPr>
            <w:r>
              <w:t>G. M. Smith</w:t>
            </w:r>
          </w:p>
        </w:tc>
      </w:tr>
      <w:tr w:rsidR="00350594" w:rsidRPr="00350594" w14:paraId="06E58813" w14:textId="77777777" w:rsidTr="00350594">
        <w:tc>
          <w:tcPr>
            <w:tcW w:w="2179" w:type="dxa"/>
            <w:shd w:val="clear" w:color="auto" w:fill="auto"/>
          </w:tcPr>
          <w:p w14:paraId="3C360FA4" w14:textId="1CBD0D66" w:rsidR="00350594" w:rsidRPr="00350594" w:rsidRDefault="00350594" w:rsidP="00350594">
            <w:pPr>
              <w:ind w:firstLine="0"/>
            </w:pPr>
            <w:r>
              <w:t>M. M. Smith</w:t>
            </w:r>
          </w:p>
        </w:tc>
        <w:tc>
          <w:tcPr>
            <w:tcW w:w="2179" w:type="dxa"/>
            <w:shd w:val="clear" w:color="auto" w:fill="auto"/>
          </w:tcPr>
          <w:p w14:paraId="0102D555" w14:textId="1BB7C0B3" w:rsidR="00350594" w:rsidRPr="00350594" w:rsidRDefault="00350594" w:rsidP="00350594">
            <w:pPr>
              <w:ind w:firstLine="0"/>
            </w:pPr>
            <w:r>
              <w:t>Stavrinakis</w:t>
            </w:r>
          </w:p>
        </w:tc>
        <w:tc>
          <w:tcPr>
            <w:tcW w:w="2180" w:type="dxa"/>
            <w:shd w:val="clear" w:color="auto" w:fill="auto"/>
          </w:tcPr>
          <w:p w14:paraId="64BECDAE" w14:textId="736840CE" w:rsidR="00350594" w:rsidRPr="00350594" w:rsidRDefault="00350594" w:rsidP="00350594">
            <w:pPr>
              <w:ind w:firstLine="0"/>
            </w:pPr>
            <w:r>
              <w:t>Taylor</w:t>
            </w:r>
          </w:p>
        </w:tc>
      </w:tr>
      <w:tr w:rsidR="00350594" w:rsidRPr="00350594" w14:paraId="47A5BADC" w14:textId="77777777" w:rsidTr="00350594">
        <w:tc>
          <w:tcPr>
            <w:tcW w:w="2179" w:type="dxa"/>
            <w:shd w:val="clear" w:color="auto" w:fill="auto"/>
          </w:tcPr>
          <w:p w14:paraId="2EA1E325" w14:textId="018B1E5E" w:rsidR="00350594" w:rsidRPr="00350594" w:rsidRDefault="00350594" w:rsidP="00350594">
            <w:pPr>
              <w:ind w:firstLine="0"/>
            </w:pPr>
            <w:r>
              <w:t>Tedder</w:t>
            </w:r>
          </w:p>
        </w:tc>
        <w:tc>
          <w:tcPr>
            <w:tcW w:w="2179" w:type="dxa"/>
            <w:shd w:val="clear" w:color="auto" w:fill="auto"/>
          </w:tcPr>
          <w:p w14:paraId="1393DCA8" w14:textId="5118B59E" w:rsidR="00350594" w:rsidRPr="00350594" w:rsidRDefault="00350594" w:rsidP="00350594">
            <w:pPr>
              <w:ind w:firstLine="0"/>
            </w:pPr>
            <w:r>
              <w:t>Thayer</w:t>
            </w:r>
          </w:p>
        </w:tc>
        <w:tc>
          <w:tcPr>
            <w:tcW w:w="2180" w:type="dxa"/>
            <w:shd w:val="clear" w:color="auto" w:fill="auto"/>
          </w:tcPr>
          <w:p w14:paraId="2A84E72F" w14:textId="3BFC5474" w:rsidR="00350594" w:rsidRPr="00350594" w:rsidRDefault="00350594" w:rsidP="00350594">
            <w:pPr>
              <w:ind w:firstLine="0"/>
            </w:pPr>
            <w:r>
              <w:t>Thigpen</w:t>
            </w:r>
          </w:p>
        </w:tc>
      </w:tr>
      <w:tr w:rsidR="00350594" w:rsidRPr="00350594" w14:paraId="710DCC0C" w14:textId="77777777" w:rsidTr="00350594">
        <w:tc>
          <w:tcPr>
            <w:tcW w:w="2179" w:type="dxa"/>
            <w:shd w:val="clear" w:color="auto" w:fill="auto"/>
          </w:tcPr>
          <w:p w14:paraId="3BFE5A05" w14:textId="5A40B437" w:rsidR="00350594" w:rsidRPr="00350594" w:rsidRDefault="00350594" w:rsidP="00350594">
            <w:pPr>
              <w:ind w:firstLine="0"/>
            </w:pPr>
            <w:r>
              <w:t>Vaughan</w:t>
            </w:r>
          </w:p>
        </w:tc>
        <w:tc>
          <w:tcPr>
            <w:tcW w:w="2179" w:type="dxa"/>
            <w:shd w:val="clear" w:color="auto" w:fill="auto"/>
          </w:tcPr>
          <w:p w14:paraId="27D05253" w14:textId="7F4E8628" w:rsidR="00350594" w:rsidRPr="00350594" w:rsidRDefault="00350594" w:rsidP="00350594">
            <w:pPr>
              <w:ind w:firstLine="0"/>
            </w:pPr>
            <w:r>
              <w:t>Weeks</w:t>
            </w:r>
          </w:p>
        </w:tc>
        <w:tc>
          <w:tcPr>
            <w:tcW w:w="2180" w:type="dxa"/>
            <w:shd w:val="clear" w:color="auto" w:fill="auto"/>
          </w:tcPr>
          <w:p w14:paraId="7DF31231" w14:textId="027DA71E" w:rsidR="00350594" w:rsidRPr="00350594" w:rsidRDefault="00350594" w:rsidP="00350594">
            <w:pPr>
              <w:ind w:firstLine="0"/>
            </w:pPr>
            <w:r>
              <w:t>West</w:t>
            </w:r>
          </w:p>
        </w:tc>
      </w:tr>
      <w:tr w:rsidR="00350594" w:rsidRPr="00350594" w14:paraId="3A00C3B2" w14:textId="77777777" w:rsidTr="00350594">
        <w:tc>
          <w:tcPr>
            <w:tcW w:w="2179" w:type="dxa"/>
            <w:shd w:val="clear" w:color="auto" w:fill="auto"/>
          </w:tcPr>
          <w:p w14:paraId="3959D814" w14:textId="2980E3AB" w:rsidR="00350594" w:rsidRPr="00350594" w:rsidRDefault="00350594" w:rsidP="00350594">
            <w:pPr>
              <w:keepNext/>
              <w:ind w:firstLine="0"/>
            </w:pPr>
            <w:r>
              <w:t>Wetmore</w:t>
            </w:r>
          </w:p>
        </w:tc>
        <w:tc>
          <w:tcPr>
            <w:tcW w:w="2179" w:type="dxa"/>
            <w:shd w:val="clear" w:color="auto" w:fill="auto"/>
          </w:tcPr>
          <w:p w14:paraId="46C34A83" w14:textId="50AAF2AF" w:rsidR="00350594" w:rsidRPr="00350594" w:rsidRDefault="00350594" w:rsidP="00350594">
            <w:pPr>
              <w:keepNext/>
              <w:ind w:firstLine="0"/>
            </w:pPr>
            <w:r>
              <w:t>Wheeler</w:t>
            </w:r>
          </w:p>
        </w:tc>
        <w:tc>
          <w:tcPr>
            <w:tcW w:w="2180" w:type="dxa"/>
            <w:shd w:val="clear" w:color="auto" w:fill="auto"/>
          </w:tcPr>
          <w:p w14:paraId="4D0E55DC" w14:textId="492D1311" w:rsidR="00350594" w:rsidRPr="00350594" w:rsidRDefault="00350594" w:rsidP="00350594">
            <w:pPr>
              <w:keepNext/>
              <w:ind w:firstLine="0"/>
            </w:pPr>
            <w:r>
              <w:t>Williams</w:t>
            </w:r>
          </w:p>
        </w:tc>
      </w:tr>
      <w:tr w:rsidR="00350594" w:rsidRPr="00350594" w14:paraId="1EB0D671" w14:textId="77777777" w:rsidTr="00350594">
        <w:tc>
          <w:tcPr>
            <w:tcW w:w="2179" w:type="dxa"/>
            <w:shd w:val="clear" w:color="auto" w:fill="auto"/>
          </w:tcPr>
          <w:p w14:paraId="4A605749" w14:textId="614157CE" w:rsidR="00350594" w:rsidRPr="00350594" w:rsidRDefault="00350594" w:rsidP="00350594">
            <w:pPr>
              <w:keepNext/>
              <w:ind w:firstLine="0"/>
            </w:pPr>
            <w:r>
              <w:t>Willis</w:t>
            </w:r>
          </w:p>
        </w:tc>
        <w:tc>
          <w:tcPr>
            <w:tcW w:w="2179" w:type="dxa"/>
            <w:shd w:val="clear" w:color="auto" w:fill="auto"/>
          </w:tcPr>
          <w:p w14:paraId="6D015A44" w14:textId="22D25181" w:rsidR="00350594" w:rsidRPr="00350594" w:rsidRDefault="00350594" w:rsidP="00350594">
            <w:pPr>
              <w:keepNext/>
              <w:ind w:firstLine="0"/>
            </w:pPr>
            <w:r>
              <w:t>Wooten</w:t>
            </w:r>
          </w:p>
        </w:tc>
        <w:tc>
          <w:tcPr>
            <w:tcW w:w="2180" w:type="dxa"/>
            <w:shd w:val="clear" w:color="auto" w:fill="auto"/>
          </w:tcPr>
          <w:p w14:paraId="67F0DF3B" w14:textId="798D8944" w:rsidR="00350594" w:rsidRPr="00350594" w:rsidRDefault="00350594" w:rsidP="00350594">
            <w:pPr>
              <w:keepNext/>
              <w:ind w:firstLine="0"/>
            </w:pPr>
            <w:r>
              <w:t>Yow</w:t>
            </w:r>
          </w:p>
        </w:tc>
      </w:tr>
    </w:tbl>
    <w:p w14:paraId="0999F01A" w14:textId="77777777" w:rsidR="00350594" w:rsidRDefault="00350594" w:rsidP="00350594"/>
    <w:p w14:paraId="1479DC38" w14:textId="2886E3E1" w:rsidR="00350594" w:rsidRDefault="00350594" w:rsidP="00350594">
      <w:pPr>
        <w:jc w:val="center"/>
        <w:rPr>
          <w:b/>
        </w:rPr>
      </w:pPr>
      <w:r w:rsidRPr="00350594">
        <w:rPr>
          <w:b/>
        </w:rPr>
        <w:t>Total--93</w:t>
      </w:r>
    </w:p>
    <w:p w14:paraId="59E0FFBC" w14:textId="27BFB6B3" w:rsidR="00350594" w:rsidRDefault="00350594" w:rsidP="00350594">
      <w:pPr>
        <w:jc w:val="center"/>
        <w:rPr>
          <w:b/>
        </w:rPr>
      </w:pPr>
    </w:p>
    <w:p w14:paraId="5E72CA86" w14:textId="77777777" w:rsidR="00350594" w:rsidRDefault="00350594" w:rsidP="00350594">
      <w:pPr>
        <w:ind w:firstLine="0"/>
      </w:pPr>
      <w:r w:rsidRPr="0035059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350594" w:rsidRPr="00350594" w14:paraId="0FE91A05" w14:textId="77777777" w:rsidTr="00350594">
        <w:tc>
          <w:tcPr>
            <w:tcW w:w="2179" w:type="dxa"/>
            <w:shd w:val="clear" w:color="auto" w:fill="auto"/>
          </w:tcPr>
          <w:p w14:paraId="753A9E79" w14:textId="32E29ED1" w:rsidR="00350594" w:rsidRPr="00350594" w:rsidRDefault="00350594" w:rsidP="00350594">
            <w:pPr>
              <w:keepNext/>
              <w:ind w:firstLine="0"/>
            </w:pPr>
            <w:r>
              <w:t>Beach</w:t>
            </w:r>
          </w:p>
        </w:tc>
        <w:tc>
          <w:tcPr>
            <w:tcW w:w="2179" w:type="dxa"/>
            <w:shd w:val="clear" w:color="auto" w:fill="auto"/>
          </w:tcPr>
          <w:p w14:paraId="64DE6F6E" w14:textId="3AF38747" w:rsidR="00350594" w:rsidRPr="00350594" w:rsidRDefault="00350594" w:rsidP="00350594">
            <w:pPr>
              <w:keepNext/>
              <w:ind w:firstLine="0"/>
            </w:pPr>
            <w:r>
              <w:t>B. J. Cox</w:t>
            </w:r>
          </w:p>
        </w:tc>
        <w:tc>
          <w:tcPr>
            <w:tcW w:w="2180" w:type="dxa"/>
            <w:shd w:val="clear" w:color="auto" w:fill="auto"/>
          </w:tcPr>
          <w:p w14:paraId="4465C952" w14:textId="2B996FFB" w:rsidR="00350594" w:rsidRPr="00350594" w:rsidRDefault="00350594" w:rsidP="00350594">
            <w:pPr>
              <w:keepNext/>
              <w:ind w:firstLine="0"/>
            </w:pPr>
            <w:r>
              <w:t>Cromer</w:t>
            </w:r>
          </w:p>
        </w:tc>
      </w:tr>
      <w:tr w:rsidR="00350594" w:rsidRPr="00350594" w14:paraId="5D28F400" w14:textId="77777777" w:rsidTr="00350594">
        <w:tc>
          <w:tcPr>
            <w:tcW w:w="2179" w:type="dxa"/>
            <w:shd w:val="clear" w:color="auto" w:fill="auto"/>
          </w:tcPr>
          <w:p w14:paraId="7C97F360" w14:textId="3869CB13" w:rsidR="00350594" w:rsidRPr="00350594" w:rsidRDefault="00350594" w:rsidP="00350594">
            <w:pPr>
              <w:ind w:firstLine="0"/>
            </w:pPr>
            <w:r>
              <w:t>Harris</w:t>
            </w:r>
          </w:p>
        </w:tc>
        <w:tc>
          <w:tcPr>
            <w:tcW w:w="2179" w:type="dxa"/>
            <w:shd w:val="clear" w:color="auto" w:fill="auto"/>
          </w:tcPr>
          <w:p w14:paraId="6C60A79A" w14:textId="4DA0580A" w:rsidR="00350594" w:rsidRPr="00350594" w:rsidRDefault="00350594" w:rsidP="00350594">
            <w:pPr>
              <w:ind w:firstLine="0"/>
            </w:pPr>
            <w:r>
              <w:t>Kilmartin</w:t>
            </w:r>
          </w:p>
        </w:tc>
        <w:tc>
          <w:tcPr>
            <w:tcW w:w="2180" w:type="dxa"/>
            <w:shd w:val="clear" w:color="auto" w:fill="auto"/>
          </w:tcPr>
          <w:p w14:paraId="530AB75B" w14:textId="1B5E640E" w:rsidR="00350594" w:rsidRPr="00350594" w:rsidRDefault="00350594" w:rsidP="00350594">
            <w:pPr>
              <w:ind w:firstLine="0"/>
            </w:pPr>
            <w:r>
              <w:t>Magnuson</w:t>
            </w:r>
          </w:p>
        </w:tc>
      </w:tr>
      <w:tr w:rsidR="00350594" w:rsidRPr="00350594" w14:paraId="51987C48" w14:textId="77777777" w:rsidTr="00350594">
        <w:tc>
          <w:tcPr>
            <w:tcW w:w="2179" w:type="dxa"/>
            <w:shd w:val="clear" w:color="auto" w:fill="auto"/>
          </w:tcPr>
          <w:p w14:paraId="07258AF5" w14:textId="0F31408F" w:rsidR="00350594" w:rsidRPr="00350594" w:rsidRDefault="00350594" w:rsidP="00350594">
            <w:pPr>
              <w:ind w:firstLine="0"/>
            </w:pPr>
            <w:r>
              <w:t>May</w:t>
            </w:r>
          </w:p>
        </w:tc>
        <w:tc>
          <w:tcPr>
            <w:tcW w:w="2179" w:type="dxa"/>
            <w:shd w:val="clear" w:color="auto" w:fill="auto"/>
          </w:tcPr>
          <w:p w14:paraId="46507C25" w14:textId="6F866EC2" w:rsidR="00350594" w:rsidRPr="00350594" w:rsidRDefault="00350594" w:rsidP="00350594">
            <w:pPr>
              <w:ind w:firstLine="0"/>
            </w:pPr>
            <w:r>
              <w:t>McCabe</w:t>
            </w:r>
          </w:p>
        </w:tc>
        <w:tc>
          <w:tcPr>
            <w:tcW w:w="2180" w:type="dxa"/>
            <w:shd w:val="clear" w:color="auto" w:fill="auto"/>
          </w:tcPr>
          <w:p w14:paraId="18B7788D" w14:textId="13540D41" w:rsidR="00350594" w:rsidRPr="00350594" w:rsidRDefault="00350594" w:rsidP="00350594">
            <w:pPr>
              <w:ind w:firstLine="0"/>
            </w:pPr>
            <w:r>
              <w:t>A. M. Morgan</w:t>
            </w:r>
          </w:p>
        </w:tc>
      </w:tr>
      <w:tr w:rsidR="00350594" w:rsidRPr="00350594" w14:paraId="2C100E96" w14:textId="77777777" w:rsidTr="00350594">
        <w:tc>
          <w:tcPr>
            <w:tcW w:w="2179" w:type="dxa"/>
            <w:shd w:val="clear" w:color="auto" w:fill="auto"/>
          </w:tcPr>
          <w:p w14:paraId="61E4C5CC" w14:textId="1A8D24FF" w:rsidR="00350594" w:rsidRPr="00350594" w:rsidRDefault="00350594" w:rsidP="00350594">
            <w:pPr>
              <w:keepNext/>
              <w:ind w:firstLine="0"/>
            </w:pPr>
            <w:r>
              <w:t>T. A. Morgan</w:t>
            </w:r>
          </w:p>
        </w:tc>
        <w:tc>
          <w:tcPr>
            <w:tcW w:w="2179" w:type="dxa"/>
            <w:shd w:val="clear" w:color="auto" w:fill="auto"/>
          </w:tcPr>
          <w:p w14:paraId="208515AD" w14:textId="33D10ED3" w:rsidR="00350594" w:rsidRPr="00350594" w:rsidRDefault="00350594" w:rsidP="00350594">
            <w:pPr>
              <w:keepNext/>
              <w:ind w:firstLine="0"/>
            </w:pPr>
            <w:r>
              <w:t>O'Neal</w:t>
            </w:r>
          </w:p>
        </w:tc>
        <w:tc>
          <w:tcPr>
            <w:tcW w:w="2180" w:type="dxa"/>
            <w:shd w:val="clear" w:color="auto" w:fill="auto"/>
          </w:tcPr>
          <w:p w14:paraId="2C9D5D46" w14:textId="7632735D" w:rsidR="00350594" w:rsidRPr="00350594" w:rsidRDefault="00350594" w:rsidP="00350594">
            <w:pPr>
              <w:keepNext/>
              <w:ind w:firstLine="0"/>
            </w:pPr>
            <w:r>
              <w:t>Pace</w:t>
            </w:r>
          </w:p>
        </w:tc>
      </w:tr>
      <w:tr w:rsidR="00350594" w:rsidRPr="00350594" w14:paraId="1D56BED2" w14:textId="77777777" w:rsidTr="00350594">
        <w:tc>
          <w:tcPr>
            <w:tcW w:w="2179" w:type="dxa"/>
            <w:shd w:val="clear" w:color="auto" w:fill="auto"/>
          </w:tcPr>
          <w:p w14:paraId="7F0C6741" w14:textId="0880B844" w:rsidR="00350594" w:rsidRPr="00350594" w:rsidRDefault="00350594" w:rsidP="00350594">
            <w:pPr>
              <w:keepNext/>
              <w:ind w:firstLine="0"/>
            </w:pPr>
            <w:r>
              <w:t>Trantham</w:t>
            </w:r>
          </w:p>
        </w:tc>
        <w:tc>
          <w:tcPr>
            <w:tcW w:w="2179" w:type="dxa"/>
            <w:shd w:val="clear" w:color="auto" w:fill="auto"/>
          </w:tcPr>
          <w:p w14:paraId="19E235DB" w14:textId="4D29B762" w:rsidR="00350594" w:rsidRPr="00350594" w:rsidRDefault="00350594" w:rsidP="00350594">
            <w:pPr>
              <w:keepNext/>
              <w:ind w:firstLine="0"/>
            </w:pPr>
            <w:r>
              <w:t>White</w:t>
            </w:r>
          </w:p>
        </w:tc>
        <w:tc>
          <w:tcPr>
            <w:tcW w:w="2180" w:type="dxa"/>
            <w:shd w:val="clear" w:color="auto" w:fill="auto"/>
          </w:tcPr>
          <w:p w14:paraId="1638D52C" w14:textId="77777777" w:rsidR="00350594" w:rsidRPr="00350594" w:rsidRDefault="00350594" w:rsidP="00350594">
            <w:pPr>
              <w:keepNext/>
              <w:ind w:firstLine="0"/>
            </w:pPr>
          </w:p>
        </w:tc>
      </w:tr>
    </w:tbl>
    <w:p w14:paraId="763EC9FC" w14:textId="77777777" w:rsidR="00350594" w:rsidRDefault="00350594" w:rsidP="00350594"/>
    <w:p w14:paraId="77E3AA34" w14:textId="77777777" w:rsidR="00350594" w:rsidRDefault="00350594" w:rsidP="00350594">
      <w:pPr>
        <w:jc w:val="center"/>
        <w:rPr>
          <w:b/>
        </w:rPr>
      </w:pPr>
      <w:r w:rsidRPr="00350594">
        <w:rPr>
          <w:b/>
        </w:rPr>
        <w:t>Total--14</w:t>
      </w:r>
    </w:p>
    <w:p w14:paraId="1EF01311" w14:textId="74057BC8" w:rsidR="00350594" w:rsidRDefault="00350594" w:rsidP="00350594">
      <w:pPr>
        <w:jc w:val="center"/>
        <w:rPr>
          <w:b/>
        </w:rPr>
      </w:pPr>
    </w:p>
    <w:p w14:paraId="14106EE9" w14:textId="77777777" w:rsidR="00350594" w:rsidRDefault="00350594" w:rsidP="00350594">
      <w:r>
        <w:t>So, the motion to reconsider was tabled.</w:t>
      </w:r>
    </w:p>
    <w:p w14:paraId="0AC7A0A0" w14:textId="2769D971" w:rsidR="00350594" w:rsidRDefault="00350594" w:rsidP="00350594"/>
    <w:p w14:paraId="22C78A30" w14:textId="7AE60FA4" w:rsidR="00350594" w:rsidRDefault="00350594" w:rsidP="00350594">
      <w:pPr>
        <w:keepNext/>
        <w:jc w:val="center"/>
        <w:rPr>
          <w:b/>
        </w:rPr>
      </w:pPr>
      <w:r w:rsidRPr="00350594">
        <w:rPr>
          <w:b/>
        </w:rPr>
        <w:t>ORDERED ENROLLED FOR RATIFICATION</w:t>
      </w:r>
    </w:p>
    <w:p w14:paraId="66F30BB9" w14:textId="7C08B48E" w:rsidR="00350594" w:rsidRDefault="00350594" w:rsidP="00350594">
      <w:r>
        <w:t>The following Bill was read the third time, passed and, having received three readings in both Houses, it was ordered that the title be changed to that of an Act, and that it be enrolled for ratification:</w:t>
      </w:r>
    </w:p>
    <w:p w14:paraId="3A45134D" w14:textId="77777777" w:rsidR="00350594" w:rsidRDefault="00350594" w:rsidP="00350594">
      <w:bookmarkStart w:id="108" w:name="include_clip_start_161"/>
      <w:bookmarkEnd w:id="108"/>
    </w:p>
    <w:p w14:paraId="6B12DB5B" w14:textId="77777777" w:rsidR="00350594" w:rsidRDefault="00350594" w:rsidP="00350594">
      <w:r>
        <w:t>S. 361 -- Senators Grooms and Scott: A BILL TO AMEND THE SOUTH CAROLINA CODE OF LAWS BY AMENDING SECTION 57-5-1630, RELATING TO THE EXTENSION OF CONSTRUCTION CONTRACTS, SO AS TO PROVIDE THAT THE DEPARTMENT OF TRANSPORTATION COMMISSION IS NOT REQUIRED TO PROVIDE PREAPPROVAL OF CONSTRUCTION CONTRACT EXTENSIONS AND TO PROVIDE THAT THE COMMISSION MUST RATIFY EXTENSIONS AT THE NEXT COMMISSION MEETING.</w:t>
      </w:r>
    </w:p>
    <w:p w14:paraId="7503B4C7" w14:textId="4D761BC8" w:rsidR="00350594" w:rsidRDefault="00350594" w:rsidP="00350594">
      <w:bookmarkStart w:id="109" w:name="include_clip_end_161"/>
      <w:bookmarkEnd w:id="109"/>
    </w:p>
    <w:p w14:paraId="4714ACE2" w14:textId="52D1FBF8" w:rsidR="00350594" w:rsidRDefault="00350594" w:rsidP="00350594">
      <w:pPr>
        <w:keepNext/>
        <w:jc w:val="center"/>
        <w:rPr>
          <w:b/>
        </w:rPr>
      </w:pPr>
      <w:r w:rsidRPr="00350594">
        <w:rPr>
          <w:b/>
        </w:rPr>
        <w:t>SENT TO THE SENATE</w:t>
      </w:r>
    </w:p>
    <w:p w14:paraId="5CBC39F9" w14:textId="405EDF40" w:rsidR="00350594" w:rsidRDefault="00350594" w:rsidP="00350594">
      <w:r>
        <w:t>The following Bills were taken up, read the third time, and ordered sent to the Senate:</w:t>
      </w:r>
    </w:p>
    <w:p w14:paraId="4FFD3179" w14:textId="77777777" w:rsidR="00350594" w:rsidRDefault="00350594" w:rsidP="00350594">
      <w:bookmarkStart w:id="110" w:name="include_clip_start_164"/>
      <w:bookmarkEnd w:id="110"/>
    </w:p>
    <w:p w14:paraId="2393D5BB" w14:textId="77777777" w:rsidR="00350594" w:rsidRDefault="00350594" w:rsidP="00350594">
      <w:r>
        <w:t>H. 3360 -- Reps. Pope, Gilliam, Wooten, McCravy, Felder, Williams, Erickson, Bradley, Mitchell, Forrest, B. Newton and Caskey: A BILL TO AMEND THE SOUTH CAROLINA CODE OF LAWS BY ADDING ARTICLE 17 TO CHAPTER 23, TITLE 23 SO AS TO ESTABLISH THE CENTER FOR SCHOOL SAFETY AND TARGETED VIOLENCE WITHIN THE STATE LAW ENFORCEMENT DIVISION.</w:t>
      </w:r>
    </w:p>
    <w:p w14:paraId="05EFBA72" w14:textId="77777777" w:rsidR="00350594" w:rsidRDefault="00350594" w:rsidP="00350594">
      <w:bookmarkStart w:id="111" w:name="include_clip_end_164"/>
      <w:bookmarkStart w:id="112" w:name="include_clip_start_165"/>
      <w:bookmarkEnd w:id="111"/>
      <w:bookmarkEnd w:id="112"/>
    </w:p>
    <w:p w14:paraId="58C838B4" w14:textId="77777777" w:rsidR="00350594" w:rsidRDefault="00350594" w:rsidP="00350594">
      <w:r>
        <w:t>H. 3014 -- 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 M. Smith, Wetmore, Bustos, Landing, Elliott, Pope, Felder, Stavrinakis, Rose, Neese, Davis, Wooten, Bannister, Wheeler, Bailey, Schuessler, Blackwell, W. Jones, Dillard, Bauer, Sessions, T. Moore, J. L. Johnson, Jefferson, B. J. Cox, Garvin, B. L. Cox, Tedder and Alexander: A BILL TO 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12A76555" w14:textId="14342457" w:rsidR="00350594" w:rsidRDefault="00350594" w:rsidP="00350594">
      <w:bookmarkStart w:id="113" w:name="include_clip_end_165"/>
      <w:bookmarkEnd w:id="113"/>
    </w:p>
    <w:p w14:paraId="2F62D401" w14:textId="4762F0EB" w:rsidR="00350594" w:rsidRDefault="00350594" w:rsidP="00350594">
      <w:r>
        <w:t>Rep. COLLINS moved that the House do now adjourn, which was agreed to.</w:t>
      </w:r>
    </w:p>
    <w:p w14:paraId="39C1433C" w14:textId="463D22CC" w:rsidR="00350594" w:rsidRDefault="00350594" w:rsidP="00350594"/>
    <w:p w14:paraId="326CC952" w14:textId="1802CEF9" w:rsidR="00350594" w:rsidRDefault="00350594" w:rsidP="00350594">
      <w:pPr>
        <w:keepNext/>
        <w:jc w:val="center"/>
        <w:rPr>
          <w:b/>
        </w:rPr>
      </w:pPr>
      <w:r w:rsidRPr="00350594">
        <w:rPr>
          <w:b/>
        </w:rPr>
        <w:t>RETURNED WITH CONCURRENCE</w:t>
      </w:r>
    </w:p>
    <w:p w14:paraId="6CA60A78" w14:textId="65916DC2" w:rsidR="00350594" w:rsidRDefault="00350594" w:rsidP="00350594">
      <w:r>
        <w:t>The Senate returned to the House with concurrence the following:</w:t>
      </w:r>
    </w:p>
    <w:p w14:paraId="7247AF26" w14:textId="77777777" w:rsidR="00350594" w:rsidRDefault="00350594" w:rsidP="00350594">
      <w:bookmarkStart w:id="114" w:name="include_clip_start_169"/>
      <w:bookmarkEnd w:id="114"/>
    </w:p>
    <w:p w14:paraId="5770B39E" w14:textId="77777777" w:rsidR="00350594" w:rsidRDefault="00350594" w:rsidP="00350594">
      <w:r>
        <w:t>H. 3136 -- Reps. Bailey, McCravy and Chumley: A CONCURRENT RESOLUTION TO REQUEST THE DEPARTMENT OF TRANSPORTATION NAME THE INTERSECTION OF HIGHWAYS 57 AND 111 IN HORRY COUNTY "LANCE CORPORAL MELTON LEVI 'FOX' GORE MEMORIAL INTERSECTION" AND ERECT APPROPRIATE MARKERS OR SIGNS AT THIS LOCATION CONTAINING THESE WORDS.</w:t>
      </w:r>
    </w:p>
    <w:p w14:paraId="4F7DE400" w14:textId="77777777" w:rsidR="00350594" w:rsidRDefault="00350594" w:rsidP="00350594">
      <w:bookmarkStart w:id="115" w:name="include_clip_end_169"/>
      <w:bookmarkStart w:id="116" w:name="include_clip_start_170"/>
      <w:bookmarkEnd w:id="115"/>
      <w:bookmarkEnd w:id="116"/>
    </w:p>
    <w:p w14:paraId="13FD1727" w14:textId="77777777" w:rsidR="00350594" w:rsidRDefault="00350594" w:rsidP="00350594">
      <w:r>
        <w:t>H. 3581 -- Rep. Dillard: A CONCURRENT RESOLUTION TO REQUEST THE DEPARTMENT OF MOTOR VEHICLES NAME ITS FACILITY LOCATED AT 122 EDGEWORTH STREET IN THE CITY OF GREENVILLE IN GREENVILLE COUNTY IN HONOR OF CONGRESSIONAL MEDAL OF HONOR RECIPIENT LIEUTENANT MICHAEL EDWARD THORNTON, UNITED STATES NAVY.</w:t>
      </w:r>
    </w:p>
    <w:p w14:paraId="6769ABC6" w14:textId="77777777" w:rsidR="00350594" w:rsidRDefault="00350594" w:rsidP="00350594">
      <w:bookmarkStart w:id="117" w:name="include_clip_end_170"/>
      <w:bookmarkStart w:id="118" w:name="include_clip_start_171"/>
      <w:bookmarkEnd w:id="117"/>
      <w:bookmarkEnd w:id="118"/>
    </w:p>
    <w:p w14:paraId="1109D6B8" w14:textId="77777777" w:rsidR="00350594" w:rsidRDefault="00350594" w:rsidP="00350594">
      <w:r>
        <w:t>H. 4098 -- Reps. Bauer, Gibson, Kirby, Robbins, J. L. Johnson, Bradley, Brewer, Haddon, S. Jones, Gilliam, Erickson, Burns, King, B. L. Cox, Guffey, Alexander, Anderson, Atkinson, Bailey, Ballentine, Bamberg, Bannister, Beach, Bernstein, Blackwell, Brittain, Bustos, Calhoon, Carter, Caskey, Chapman, Chumley, Clyburn, Cobb-Hunter, Collins, Connell, B. J. Cox, Crawford, Cromer, Davis, Dillard, Elliott, Felder, Forrest, Gagnon, Garvin, Gatch, Gilliard, Guest, Hager, Hardee, Harris, Hart, Hartnett, Hayes, Henderson-Myers, Henegan, Herbkersman, Hewitt, Hiott, Hixon, Hosey, Howard, Hyde, Jefferson, J. E. Johnson, W. Jones, Jordan, Kilmartin, Landing, Lawson, Leber, Ligon, Long, Lowe, Magnuson, May, McCabe, McCravy, McDaniel, McGinnis, Mitchell, J. Moore, T. Moore, A. M. Morgan, T. A. Morgan, Moss, Murphy, Neese, B. Newton, W. Newton, Nutt, O'Neal, Oremus, Ott, Pace, Pedalino, Pendarvis, Pope, Rivers, Rose, Rutherford, Sandifer, Schuessler, Sessions, G. M. Smith, M. M. Smith, Stavrinakis, Taylor, Tedder, Thayer, Thigpen, Trantham, Vaughan, Weeks, West, Wetmore, Wheeler, White, Whitmire, Williams, Willis, Wooten and Yow: A CONCURRENT RESOLUTION TO RECOGNIZE AND HONOR IRISH AMERICANS WHOSE FAMILIES MADE AMERICA THEIR HOME AND TO CELEBRATE SAINT PATRICK'S DAY WITH THEM ON MARCH 17, 2023.</w:t>
      </w:r>
    </w:p>
    <w:p w14:paraId="172C93EE" w14:textId="417F0F09" w:rsidR="00350594" w:rsidRDefault="00350594" w:rsidP="00350594">
      <w:bookmarkStart w:id="119" w:name="include_clip_end_171"/>
      <w:bookmarkEnd w:id="119"/>
    </w:p>
    <w:p w14:paraId="42709CF8" w14:textId="183F2E33" w:rsidR="00350594" w:rsidRDefault="00350594" w:rsidP="00350594">
      <w:pPr>
        <w:keepNext/>
        <w:pBdr>
          <w:top w:val="single" w:sz="4" w:space="1" w:color="auto"/>
          <w:left w:val="single" w:sz="4" w:space="4" w:color="auto"/>
          <w:right w:val="single" w:sz="4" w:space="4" w:color="auto"/>
          <w:between w:val="single" w:sz="4" w:space="1" w:color="auto"/>
          <w:bar w:val="single" w:sz="4" w:color="auto"/>
        </w:pBdr>
        <w:jc w:val="center"/>
        <w:rPr>
          <w:b/>
        </w:rPr>
      </w:pPr>
      <w:r w:rsidRPr="00350594">
        <w:rPr>
          <w:b/>
        </w:rPr>
        <w:t>ADJOURNMENT</w:t>
      </w:r>
    </w:p>
    <w:p w14:paraId="4ADC217C" w14:textId="5D95AEB4" w:rsidR="00350594" w:rsidRDefault="00350594" w:rsidP="00350594">
      <w:pPr>
        <w:keepNext/>
        <w:pBdr>
          <w:left w:val="single" w:sz="4" w:space="4" w:color="auto"/>
          <w:right w:val="single" w:sz="4" w:space="4" w:color="auto"/>
          <w:between w:val="single" w:sz="4" w:space="1" w:color="auto"/>
          <w:bar w:val="single" w:sz="4" w:color="auto"/>
        </w:pBdr>
      </w:pPr>
      <w:r>
        <w:t>At 11:48 a.m. the House, in accordance with the motion of Rep. ROBBINS, adjourned in memory of Representative JA Moore's sister Myra Thompson, to meet at 10:00 a.m. tomorrow.</w:t>
      </w:r>
    </w:p>
    <w:p w14:paraId="1FB4FB24" w14:textId="2BF7049D" w:rsidR="00350594" w:rsidRDefault="00350594" w:rsidP="00350594">
      <w:pPr>
        <w:pBdr>
          <w:left w:val="single" w:sz="4" w:space="4" w:color="auto"/>
          <w:bottom w:val="single" w:sz="4" w:space="1" w:color="auto"/>
          <w:right w:val="single" w:sz="4" w:space="4" w:color="auto"/>
          <w:between w:val="single" w:sz="4" w:space="1" w:color="auto"/>
          <w:bar w:val="single" w:sz="4" w:color="auto"/>
        </w:pBdr>
        <w:jc w:val="center"/>
      </w:pPr>
      <w:r>
        <w:t>***</w:t>
      </w:r>
    </w:p>
    <w:p w14:paraId="3E78C896" w14:textId="3AB3FC42" w:rsidR="0067355E" w:rsidRDefault="0067355E" w:rsidP="0067355E">
      <w:pPr>
        <w:jc w:val="center"/>
      </w:pPr>
    </w:p>
    <w:p w14:paraId="5FB2F482" w14:textId="47B52E12" w:rsidR="0067355E" w:rsidRPr="0067355E" w:rsidRDefault="0067355E" w:rsidP="0067355E">
      <w:pPr>
        <w:tabs>
          <w:tab w:val="right" w:leader="dot" w:pos="2520"/>
        </w:tabs>
        <w:rPr>
          <w:sz w:val="20"/>
        </w:rPr>
      </w:pPr>
    </w:p>
    <w:sectPr w:rsidR="0067355E" w:rsidRPr="0067355E" w:rsidSect="00606D3B">
      <w:headerReference w:type="default" r:id="rId8"/>
      <w:footerReference w:type="default" r:id="rId9"/>
      <w:headerReference w:type="first" r:id="rId10"/>
      <w:footerReference w:type="first" r:id="rId11"/>
      <w:pgSz w:w="12240" w:h="15840" w:code="1"/>
      <w:pgMar w:top="1008" w:right="4694" w:bottom="3499" w:left="1224" w:header="1008" w:footer="3499" w:gutter="0"/>
      <w:pgNumType w:start="165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973A7" w14:textId="77777777" w:rsidR="00350594" w:rsidRDefault="00350594">
      <w:r>
        <w:separator/>
      </w:r>
    </w:p>
  </w:endnote>
  <w:endnote w:type="continuationSeparator" w:id="0">
    <w:p w14:paraId="62422CD5" w14:textId="77777777" w:rsidR="00350594" w:rsidRDefault="00350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076826"/>
      <w:docPartObj>
        <w:docPartGallery w:val="Page Numbers (Bottom of Page)"/>
        <w:docPartUnique/>
      </w:docPartObj>
    </w:sdtPr>
    <w:sdtEndPr>
      <w:rPr>
        <w:noProof/>
      </w:rPr>
    </w:sdtEndPr>
    <w:sdtContent>
      <w:p w14:paraId="53E251F6" w14:textId="57995FF4" w:rsidR="00A92878" w:rsidRDefault="00A928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D8E95" w14:textId="77777777" w:rsidR="00350594" w:rsidRDefault="00350594">
    <w:pPr>
      <w:pStyle w:val="Footer"/>
      <w:framePr w:wrap="around" w:vAnchor="text" w:hAnchor="page" w:x="4321"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923BA88" w14:textId="77777777" w:rsidR="00350594" w:rsidRDefault="00350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FA1D9" w14:textId="77777777" w:rsidR="00350594" w:rsidRDefault="00350594">
      <w:r>
        <w:separator/>
      </w:r>
    </w:p>
  </w:footnote>
  <w:footnote w:type="continuationSeparator" w:id="0">
    <w:p w14:paraId="12CC3173" w14:textId="77777777" w:rsidR="00350594" w:rsidRDefault="00350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461DD" w14:textId="35C6256D" w:rsidR="00A92878" w:rsidRDefault="00A92878" w:rsidP="00A92878">
    <w:pPr>
      <w:pStyle w:val="Cover3"/>
    </w:pPr>
    <w:r>
      <w:t>THURSDAY, MARCH 9, 2023</w:t>
    </w:r>
  </w:p>
  <w:p w14:paraId="4DAB297A" w14:textId="77777777" w:rsidR="00A92878" w:rsidRDefault="00A92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8DF5F" w14:textId="77777777" w:rsidR="00350594" w:rsidRDefault="00350594">
    <w:pPr>
      <w:pStyle w:val="Header"/>
      <w:jc w:val="center"/>
      <w:rPr>
        <w:b/>
      </w:rPr>
    </w:pPr>
    <w:r>
      <w:rPr>
        <w:b/>
      </w:rPr>
      <w:t>Thursday, March 9, 2023</w:t>
    </w:r>
  </w:p>
  <w:p w14:paraId="140E159B" w14:textId="77777777" w:rsidR="00350594" w:rsidRDefault="00350594">
    <w:pPr>
      <w:pStyle w:val="Header"/>
      <w:jc w:val="center"/>
      <w:rPr>
        <w:b/>
      </w:rPr>
    </w:pPr>
    <w:r>
      <w:rPr>
        <w:b/>
      </w:rPr>
      <w:t>(Statewide Session)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979272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594"/>
    <w:rsid w:val="00046439"/>
    <w:rsid w:val="00350594"/>
    <w:rsid w:val="00606D3B"/>
    <w:rsid w:val="0067355E"/>
    <w:rsid w:val="00A92878"/>
    <w:rsid w:val="00BF6BFD"/>
    <w:rsid w:val="00F45DA8"/>
    <w:rsid w:val="00F970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ACCD1"/>
  <w15:chartTrackingRefBased/>
  <w15:docId w15:val="{26201717-A048-4522-9D70-0837E0F92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customStyle="1" w:styleId="scamendsponsorline">
    <w:name w:val="sc_amend_sponsorline"/>
    <w:qFormat/>
    <w:rsid w:val="00350594"/>
    <w:pPr>
      <w:widowControl w:val="0"/>
    </w:pPr>
    <w:rPr>
      <w:rFonts w:eastAsia="Yu Gothic Light"/>
      <w:sz w:val="28"/>
      <w:szCs w:val="28"/>
    </w:rPr>
  </w:style>
  <w:style w:type="paragraph" w:customStyle="1" w:styleId="scamendlanginstruction">
    <w:name w:val="sc_amend_langinstruction"/>
    <w:qFormat/>
    <w:rsid w:val="00350594"/>
    <w:pPr>
      <w:widowControl w:val="0"/>
      <w:spacing w:before="480" w:after="480"/>
    </w:pPr>
    <w:rPr>
      <w:rFonts w:eastAsia="Yu Gothic Light"/>
      <w:sz w:val="28"/>
      <w:szCs w:val="28"/>
    </w:rPr>
  </w:style>
  <w:style w:type="paragraph" w:customStyle="1" w:styleId="scamendtitleconform">
    <w:name w:val="sc_amend_titleconform"/>
    <w:qFormat/>
    <w:rsid w:val="00350594"/>
    <w:pPr>
      <w:widowControl w:val="0"/>
      <w:ind w:left="216"/>
    </w:pPr>
    <w:rPr>
      <w:rFonts w:eastAsia="Yu Gothic Light"/>
      <w:sz w:val="28"/>
      <w:szCs w:val="28"/>
    </w:rPr>
  </w:style>
  <w:style w:type="paragraph" w:customStyle="1" w:styleId="scamendconformline">
    <w:name w:val="sc_amend_conformline"/>
    <w:qFormat/>
    <w:rsid w:val="00350594"/>
    <w:pPr>
      <w:widowControl w:val="0"/>
      <w:spacing w:before="720"/>
      <w:ind w:left="216"/>
    </w:pPr>
    <w:rPr>
      <w:rFonts w:eastAsia="Yu Gothic Light"/>
      <w:sz w:val="28"/>
      <w:szCs w:val="28"/>
    </w:rPr>
  </w:style>
  <w:style w:type="character" w:customStyle="1" w:styleId="scinsert">
    <w:name w:val="sc_insert"/>
    <w:uiPriority w:val="1"/>
    <w:qFormat/>
    <w:rsid w:val="00350594"/>
    <w:rPr>
      <w:caps w:val="0"/>
      <w:smallCaps w:val="0"/>
      <w:strike w:val="0"/>
      <w:dstrike w:val="0"/>
      <w:vanish w:val="0"/>
      <w:u w:val="single"/>
      <w:vertAlign w:val="baseline"/>
      <w:lang w:val="en-US"/>
    </w:rPr>
  </w:style>
  <w:style w:type="character" w:customStyle="1" w:styleId="scstrike">
    <w:name w:val="sc_strike"/>
    <w:uiPriority w:val="1"/>
    <w:qFormat/>
    <w:rsid w:val="00350594"/>
    <w:rPr>
      <w:strike/>
      <w:dstrike w:val="0"/>
      <w:lang w:val="en-US"/>
    </w:rPr>
  </w:style>
  <w:style w:type="paragraph" w:customStyle="1" w:styleId="sccodifiedsection">
    <w:name w:val="sc_codified_section"/>
    <w:qFormat/>
    <w:rsid w:val="00350594"/>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directionallanguage">
    <w:name w:val="sc_directional_language"/>
    <w:qFormat/>
    <w:rsid w:val="00350594"/>
    <w:pPr>
      <w:widowControl w:val="0"/>
      <w:tabs>
        <w:tab w:val="left" w:pos="216"/>
        <w:tab w:val="left" w:pos="432"/>
        <w:tab w:val="left" w:pos="648"/>
        <w:tab w:val="left" w:pos="864"/>
        <w:tab w:val="left" w:pos="1080"/>
        <w:tab w:val="left" w:pos="1296"/>
      </w:tabs>
      <w:suppressAutoHyphens/>
      <w:spacing w:line="360" w:lineRule="auto"/>
      <w:jc w:val="both"/>
    </w:pPr>
    <w:rPr>
      <w:rFonts w:eastAsia="Calibri" w:cs="Arial"/>
      <w:sz w:val="28"/>
      <w:szCs w:val="22"/>
    </w:rPr>
  </w:style>
  <w:style w:type="paragraph" w:customStyle="1" w:styleId="scnewcodesection">
    <w:name w:val="sc_new_code_section"/>
    <w:qFormat/>
    <w:rsid w:val="0035059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line="360" w:lineRule="auto"/>
      <w:jc w:val="both"/>
    </w:pPr>
    <w:rPr>
      <w:rFonts w:eastAsia="Calibri" w:cs="Arial"/>
      <w:sz w:val="28"/>
      <w:szCs w:val="22"/>
    </w:rPr>
  </w:style>
  <w:style w:type="paragraph" w:styleId="Title">
    <w:name w:val="Title"/>
    <w:basedOn w:val="Normal"/>
    <w:link w:val="TitleChar"/>
    <w:qFormat/>
    <w:rsid w:val="00350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350594"/>
    <w:rPr>
      <w:b/>
      <w:sz w:val="30"/>
    </w:rPr>
  </w:style>
  <w:style w:type="paragraph" w:customStyle="1" w:styleId="Cover1">
    <w:name w:val="Cover1"/>
    <w:basedOn w:val="Normal"/>
    <w:rsid w:val="0035059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350594"/>
    <w:pPr>
      <w:ind w:firstLine="0"/>
      <w:jc w:val="left"/>
    </w:pPr>
    <w:rPr>
      <w:sz w:val="20"/>
    </w:rPr>
  </w:style>
  <w:style w:type="paragraph" w:customStyle="1" w:styleId="Cover3">
    <w:name w:val="Cover3"/>
    <w:basedOn w:val="Normal"/>
    <w:rsid w:val="00350594"/>
    <w:pPr>
      <w:ind w:firstLine="0"/>
      <w:jc w:val="center"/>
    </w:pPr>
    <w:rPr>
      <w:b/>
    </w:rPr>
  </w:style>
  <w:style w:type="paragraph" w:customStyle="1" w:styleId="Cover4">
    <w:name w:val="Cover4"/>
    <w:basedOn w:val="Cover1"/>
    <w:rsid w:val="00350594"/>
    <w:pPr>
      <w:keepNext/>
    </w:pPr>
    <w:rPr>
      <w:b/>
      <w:sz w:val="20"/>
    </w:rPr>
  </w:style>
  <w:style w:type="character" w:customStyle="1" w:styleId="HeaderChar">
    <w:name w:val="Header Char"/>
    <w:basedOn w:val="DefaultParagraphFont"/>
    <w:link w:val="Header"/>
    <w:uiPriority w:val="99"/>
    <w:rsid w:val="00A92878"/>
    <w:rPr>
      <w:sz w:val="22"/>
    </w:rPr>
  </w:style>
  <w:style w:type="character" w:customStyle="1" w:styleId="FooterChar">
    <w:name w:val="Footer Char"/>
    <w:basedOn w:val="DefaultParagraphFont"/>
    <w:link w:val="Footer"/>
    <w:uiPriority w:val="99"/>
    <w:rsid w:val="00A92878"/>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367AEF-D302-4285-9F82-DD99076FE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Journal2.dot</Template>
  <TotalTime>0</TotalTime>
  <Pages>2</Pages>
  <Words>9704</Words>
  <Characters>52596</Characters>
  <Application>Microsoft Office Word</Application>
  <DocSecurity>0</DocSecurity>
  <Lines>1696</Lines>
  <Paragraphs>1132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61168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Olivia Mullins</dc:creator>
  <cp:keywords/>
  <dc:description/>
  <cp:lastModifiedBy>Derrick Williamson</cp:lastModifiedBy>
  <cp:revision>2</cp:revision>
  <dcterms:created xsi:type="dcterms:W3CDTF">2024-04-05T19:37:00Z</dcterms:created>
  <dcterms:modified xsi:type="dcterms:W3CDTF">2024-04-05T19:37:00Z</dcterms:modified>
</cp:coreProperties>
</file>