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BB8" w14:textId="77777777" w:rsidR="00DB035E" w:rsidRDefault="00DB035E" w:rsidP="00DB035E">
      <w:pPr>
        <w:ind w:firstLine="0"/>
        <w:rPr>
          <w:strike/>
        </w:rPr>
      </w:pPr>
    </w:p>
    <w:p w14:paraId="74F362EA" w14:textId="77777777" w:rsidR="00DB035E" w:rsidRDefault="00DB035E" w:rsidP="00DB035E">
      <w:pPr>
        <w:ind w:firstLine="0"/>
        <w:rPr>
          <w:strike/>
        </w:rPr>
      </w:pPr>
      <w:r>
        <w:rPr>
          <w:strike/>
        </w:rPr>
        <w:t>Indicates Matter Stricken</w:t>
      </w:r>
    </w:p>
    <w:p w14:paraId="38269961" w14:textId="77777777" w:rsidR="00DB035E" w:rsidRDefault="00DB035E" w:rsidP="00DB035E">
      <w:pPr>
        <w:ind w:firstLine="0"/>
        <w:rPr>
          <w:u w:val="single"/>
        </w:rPr>
      </w:pPr>
      <w:r>
        <w:rPr>
          <w:u w:val="single"/>
        </w:rPr>
        <w:t>Indicates New Matter</w:t>
      </w:r>
    </w:p>
    <w:p w14:paraId="3BD6E725" w14:textId="3468955A" w:rsidR="00DB035E" w:rsidRDefault="00DB035E"/>
    <w:p w14:paraId="6A801E11" w14:textId="77777777" w:rsidR="00DB035E" w:rsidRDefault="00DB035E">
      <w:r>
        <w:t>The House assembled at 10:00 a.m.</w:t>
      </w:r>
    </w:p>
    <w:p w14:paraId="79491B6F" w14:textId="77777777" w:rsidR="00DB035E" w:rsidRDefault="00DB035E">
      <w:r>
        <w:t>Deliberations were opened with prayer by Rev. Charles E. Seastrunk, Jr., as follows:</w:t>
      </w:r>
    </w:p>
    <w:p w14:paraId="56738F2A" w14:textId="04AE5BCD" w:rsidR="00DB035E" w:rsidRDefault="00DB035E"/>
    <w:p w14:paraId="16E29CB0" w14:textId="77777777" w:rsidR="00DB035E" w:rsidRPr="00E04784" w:rsidRDefault="00DB035E" w:rsidP="00DB035E">
      <w:pPr>
        <w:tabs>
          <w:tab w:val="left" w:pos="216"/>
        </w:tabs>
        <w:ind w:firstLine="0"/>
      </w:pPr>
      <w:bookmarkStart w:id="0" w:name="file_start2"/>
      <w:bookmarkEnd w:id="0"/>
      <w:r w:rsidRPr="00E04784">
        <w:tab/>
        <w:t>Our thought for today is from Psalm 119:27: “Make me understand the way of your precepts, and I will meditate on your wonderous works.”</w:t>
      </w:r>
    </w:p>
    <w:p w14:paraId="37944673" w14:textId="04E3EC7F" w:rsidR="00DB035E" w:rsidRDefault="00DB035E" w:rsidP="00DB035E">
      <w:pPr>
        <w:tabs>
          <w:tab w:val="left" w:pos="216"/>
        </w:tabs>
        <w:ind w:firstLine="0"/>
      </w:pPr>
      <w:r w:rsidRPr="00E04784">
        <w:tab/>
        <w:t>Let us pray. Almighty God, I give You thanks for another day to receive Your mercies. Be with us as we seek to serve You and others. Thank You for being a seeking and serving God. Guard and keep us</w:t>
      </w:r>
      <w:r w:rsidR="004B4D17">
        <w:t xml:space="preserve"> safe</w:t>
      </w:r>
      <w:r w:rsidRPr="00E04784">
        <w:t xml:space="preserve"> each day. Bestow Your blessings </w:t>
      </w:r>
      <w:r w:rsidR="004B4D17">
        <w:t>up</w:t>
      </w:r>
      <w:r w:rsidRPr="00E04784">
        <w:t xml:space="preserve">on these men and women as they go into the weekend. Bless them as </w:t>
      </w:r>
      <w:r w:rsidR="004B4D17">
        <w:t>they</w:t>
      </w:r>
      <w:r w:rsidRPr="00E04784">
        <w:t xml:space="preserve"> prepare for another week of service to the people of this State. Look in favor </w:t>
      </w:r>
      <w:r w:rsidR="004B4D17">
        <w:t>up</w:t>
      </w:r>
      <w:r w:rsidRPr="00E04784">
        <w:t xml:space="preserve">on our World, Nation, President, State, Governor, Speaker, Staff, and all who labor in this vineyard. Bless our men and women who suffer wounds, seen and unseen. Lord, in Your mercy, hear our prayers. Amen. </w:t>
      </w:r>
    </w:p>
    <w:p w14:paraId="1655B595" w14:textId="4E5F7A53" w:rsidR="00DB035E" w:rsidRDefault="00DB035E" w:rsidP="00DB035E">
      <w:pPr>
        <w:tabs>
          <w:tab w:val="left" w:pos="216"/>
        </w:tabs>
        <w:ind w:firstLine="0"/>
      </w:pPr>
    </w:p>
    <w:p w14:paraId="0EA1B779" w14:textId="77777777" w:rsidR="00DB035E" w:rsidRDefault="00DB035E" w:rsidP="00DB035E">
      <w:r>
        <w:t>After corrections to the Journal of the proceedings of yesterday, the SPEAKER ordered it confirmed.</w:t>
      </w:r>
    </w:p>
    <w:p w14:paraId="1707CDC8" w14:textId="216E3611" w:rsidR="00DB035E" w:rsidRDefault="00DB035E" w:rsidP="00DB035E"/>
    <w:p w14:paraId="1C1CFDCC" w14:textId="26BB5317" w:rsidR="00DB035E" w:rsidRDefault="00DB035E" w:rsidP="00DB035E">
      <w:pPr>
        <w:keepNext/>
        <w:jc w:val="center"/>
        <w:rPr>
          <w:b/>
        </w:rPr>
      </w:pPr>
      <w:r w:rsidRPr="00DB035E">
        <w:rPr>
          <w:b/>
        </w:rPr>
        <w:t>ADJOURNMENT</w:t>
      </w:r>
    </w:p>
    <w:p w14:paraId="7B6F6ED8" w14:textId="7B016031" w:rsidR="00DB035E" w:rsidRDefault="00DB035E" w:rsidP="00DB035E">
      <w:pPr>
        <w:keepNext/>
      </w:pPr>
      <w:r>
        <w:t>At 10:10 a.m. the House, in accordance with the ruling of the SPEAKER, adjourned to meet at 1:00 p.m., Monday, March 13.</w:t>
      </w:r>
    </w:p>
    <w:p w14:paraId="0206C849" w14:textId="77777777" w:rsidR="00DB035E" w:rsidRDefault="00DB035E" w:rsidP="00DB035E">
      <w:pPr>
        <w:jc w:val="center"/>
      </w:pPr>
      <w:r>
        <w:t>***</w:t>
      </w:r>
    </w:p>
    <w:p w14:paraId="013C737C" w14:textId="0727196B" w:rsidR="00DB035E" w:rsidRPr="00DB035E" w:rsidRDefault="00DB035E" w:rsidP="00DB035E"/>
    <w:sectPr w:rsidR="00DB035E" w:rsidRPr="00DB035E" w:rsidSect="00CB69DA">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69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00F9" w14:textId="77777777" w:rsidR="00DB035E" w:rsidRDefault="00DB035E">
      <w:r>
        <w:separator/>
      </w:r>
    </w:p>
  </w:endnote>
  <w:endnote w:type="continuationSeparator" w:id="0">
    <w:p w14:paraId="3FA0BFC3" w14:textId="77777777" w:rsidR="00DB035E" w:rsidRDefault="00DB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1CFF" w14:textId="77777777" w:rsidR="00CB69DA" w:rsidRDefault="00CB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0957" w14:textId="77777777" w:rsidR="00CB69DA" w:rsidRDefault="00CB6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5C86" w14:textId="77777777" w:rsidR="00DB035E" w:rsidRDefault="00DB035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BC6310" w14:textId="77777777" w:rsidR="00DB035E" w:rsidRDefault="00DB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AA5F" w14:textId="77777777" w:rsidR="00DB035E" w:rsidRDefault="00DB035E">
      <w:r>
        <w:separator/>
      </w:r>
    </w:p>
  </w:footnote>
  <w:footnote w:type="continuationSeparator" w:id="0">
    <w:p w14:paraId="21909CD8" w14:textId="77777777" w:rsidR="00DB035E" w:rsidRDefault="00DB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D452" w14:textId="77777777" w:rsidR="00CB69DA" w:rsidRDefault="00CB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82DA" w14:textId="77777777" w:rsidR="00CB69DA" w:rsidRDefault="00CB6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0392" w14:textId="77777777" w:rsidR="00DB035E" w:rsidRDefault="00DB035E">
    <w:pPr>
      <w:pStyle w:val="Header"/>
      <w:jc w:val="center"/>
      <w:rPr>
        <w:b/>
      </w:rPr>
    </w:pPr>
    <w:r>
      <w:rPr>
        <w:b/>
      </w:rPr>
      <w:t>Friday, March 10, 2023</w:t>
    </w:r>
  </w:p>
  <w:p w14:paraId="6406E8BB" w14:textId="77777777" w:rsidR="00DB035E" w:rsidRDefault="00DB035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193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5E"/>
    <w:rsid w:val="004B4D17"/>
    <w:rsid w:val="00A47A0D"/>
    <w:rsid w:val="00A60E48"/>
    <w:rsid w:val="00C56B3E"/>
    <w:rsid w:val="00CB69DA"/>
    <w:rsid w:val="00DB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2508B"/>
  <w15:chartTrackingRefBased/>
  <w15:docId w15:val="{1AF1674E-B61A-4FEA-AD02-0732454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B0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B035E"/>
    <w:rPr>
      <w:b/>
      <w:sz w:val="30"/>
    </w:rPr>
  </w:style>
  <w:style w:type="paragraph" w:customStyle="1" w:styleId="Cover1">
    <w:name w:val="Cover1"/>
    <w:basedOn w:val="Normal"/>
    <w:rsid w:val="00DB0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B035E"/>
    <w:pPr>
      <w:ind w:firstLine="0"/>
      <w:jc w:val="left"/>
    </w:pPr>
    <w:rPr>
      <w:sz w:val="20"/>
    </w:rPr>
  </w:style>
  <w:style w:type="paragraph" w:customStyle="1" w:styleId="Cover3">
    <w:name w:val="Cover3"/>
    <w:basedOn w:val="Normal"/>
    <w:rsid w:val="00DB035E"/>
    <w:pPr>
      <w:ind w:firstLine="0"/>
      <w:jc w:val="center"/>
    </w:pPr>
    <w:rPr>
      <w:b/>
    </w:rPr>
  </w:style>
  <w:style w:type="paragraph" w:customStyle="1" w:styleId="Cover4">
    <w:name w:val="Cover4"/>
    <w:basedOn w:val="Cover1"/>
    <w:rsid w:val="00DB035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178</Words>
  <Characters>966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