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29A2B" w14:textId="77777777" w:rsidR="00A125FE" w:rsidRDefault="00A125FE" w:rsidP="00A125FE">
      <w:pPr>
        <w:ind w:firstLine="0"/>
        <w:rPr>
          <w:strike/>
        </w:rPr>
      </w:pPr>
    </w:p>
    <w:p w14:paraId="11513765" w14:textId="77777777" w:rsidR="00A125FE" w:rsidRDefault="00A125FE" w:rsidP="00A125FE">
      <w:pPr>
        <w:ind w:firstLine="0"/>
        <w:rPr>
          <w:strike/>
        </w:rPr>
      </w:pPr>
      <w:r>
        <w:rPr>
          <w:strike/>
        </w:rPr>
        <w:t>Indicates Matter Stricken</w:t>
      </w:r>
    </w:p>
    <w:p w14:paraId="73C6D403" w14:textId="77777777" w:rsidR="00A125FE" w:rsidRDefault="00A125FE" w:rsidP="00A125FE">
      <w:pPr>
        <w:ind w:firstLine="0"/>
        <w:rPr>
          <w:u w:val="single"/>
        </w:rPr>
      </w:pPr>
      <w:r>
        <w:rPr>
          <w:u w:val="single"/>
        </w:rPr>
        <w:t>Indicates New Matter</w:t>
      </w:r>
    </w:p>
    <w:p w14:paraId="2DC06B61" w14:textId="0843F3D2" w:rsidR="00375044" w:rsidRDefault="00375044"/>
    <w:p w14:paraId="2817821D" w14:textId="77777777" w:rsidR="00A125FE" w:rsidRDefault="00A125FE">
      <w:r>
        <w:t>The House assembled at 10:00 a.m.</w:t>
      </w:r>
    </w:p>
    <w:p w14:paraId="1DE26DDF" w14:textId="77777777" w:rsidR="00A125FE" w:rsidRDefault="00A125FE">
      <w:r>
        <w:t>Deliberations were opened with prayer by Rev. Charles E. Seastrunk, Jr., as follows:</w:t>
      </w:r>
    </w:p>
    <w:p w14:paraId="6884483C" w14:textId="129DC102" w:rsidR="00A125FE" w:rsidRDefault="00A125FE"/>
    <w:p w14:paraId="7E27D6EF" w14:textId="77777777" w:rsidR="00A125FE" w:rsidRPr="00F243F5" w:rsidRDefault="00A125FE" w:rsidP="00A125FE">
      <w:pPr>
        <w:tabs>
          <w:tab w:val="left" w:pos="216"/>
        </w:tabs>
        <w:ind w:firstLine="0"/>
      </w:pPr>
      <w:bookmarkStart w:id="0" w:name="file_start2"/>
      <w:bookmarkEnd w:id="0"/>
      <w:r w:rsidRPr="00F243F5">
        <w:tab/>
        <w:t>Our thought for today is from Genesis 9: “As for me, I am establishing my covenant with you and your descendants after you.”</w:t>
      </w:r>
    </w:p>
    <w:p w14:paraId="70526F21" w14:textId="3A056D2E" w:rsidR="00A125FE" w:rsidRDefault="00A125FE" w:rsidP="00A125FE">
      <w:pPr>
        <w:tabs>
          <w:tab w:val="left" w:pos="216"/>
        </w:tabs>
        <w:ind w:firstLine="0"/>
      </w:pPr>
      <w:r w:rsidRPr="00F243F5">
        <w:tab/>
        <w:t>Let us pray. God, help us care for all living creatures on earth. Provide each and everyone the need to help us feed those with food and drink to satisfy all living things. Guide and keep these Representatives, Staff</w:t>
      </w:r>
      <w:r w:rsidR="00E86723">
        <w:t>,</w:t>
      </w:r>
      <w:r w:rsidRPr="00F243F5">
        <w:t xml:space="preserve"> and all their families in Your loving care as they go into the weekend. Remember our World, Nation, President, State, Governor, Speaker, Staff, and all who labor in this place of law and power. Bless our defenders of freedom and first responders as they protect us. Remember all of these, Your people. Lord, in Your mercy, hear our prayers. Amen. </w:t>
      </w:r>
    </w:p>
    <w:p w14:paraId="29187305" w14:textId="257E42CB" w:rsidR="00A125FE" w:rsidRDefault="00A125FE" w:rsidP="00A125FE">
      <w:pPr>
        <w:tabs>
          <w:tab w:val="left" w:pos="216"/>
        </w:tabs>
        <w:ind w:firstLine="0"/>
      </w:pPr>
    </w:p>
    <w:p w14:paraId="596D8090" w14:textId="77777777" w:rsidR="00A125FE" w:rsidRDefault="00A125FE" w:rsidP="00A125FE">
      <w:r>
        <w:t>After corrections to the Journal of the proceedings of yesterday, the SPEAKER ordered it confirmed.</w:t>
      </w:r>
    </w:p>
    <w:p w14:paraId="69D69934" w14:textId="68C04185" w:rsidR="00A125FE" w:rsidRDefault="00A125FE" w:rsidP="00A125FE"/>
    <w:p w14:paraId="329E7F28" w14:textId="3F2A0957" w:rsidR="00A125FE" w:rsidRDefault="00A125FE" w:rsidP="00A125FE">
      <w:pPr>
        <w:keepNext/>
        <w:jc w:val="center"/>
        <w:rPr>
          <w:b/>
        </w:rPr>
      </w:pPr>
      <w:r w:rsidRPr="00A125FE">
        <w:rPr>
          <w:b/>
        </w:rPr>
        <w:t>SENT TO THE SENATE</w:t>
      </w:r>
    </w:p>
    <w:p w14:paraId="4AB52BBE" w14:textId="1815AB93" w:rsidR="00A125FE" w:rsidRDefault="00A125FE" w:rsidP="00A125FE">
      <w:r>
        <w:t>The following Bills were taken up, read the third time, and ordered sent to the Senate:</w:t>
      </w:r>
    </w:p>
    <w:p w14:paraId="71D59E6D" w14:textId="77777777" w:rsidR="00A125FE" w:rsidRDefault="00A125FE" w:rsidP="00A125FE">
      <w:bookmarkStart w:id="1" w:name="include_clip_start_6"/>
      <w:bookmarkEnd w:id="1"/>
    </w:p>
    <w:p w14:paraId="66D1CD4B" w14:textId="77777777" w:rsidR="00A125FE" w:rsidRDefault="00A125FE" w:rsidP="00A125FE">
      <w:r>
        <w:t xml:space="preserve">H. 4023 -- Reps. S. Jones, Erickson, Henegan, Alexander, Bradley, J. L. Johnson, White, Ott, Gilliam, Beach, Gibson, O'Neal, Cromer, McGinnis, McDaniel, Vaughan, Bauer, A. M. Morgan, Leber, T. A. Morgan, Chumley, McCravy, McCabe, Landing, Ballentine, Haddon, Hartnett, Herbkersman, Oremus and Willis: A BILL TO AMEND THE SOUTH CAROLINA CODE OF LAWS BY AMENDING SECTION 59-152-60, RELATING TO LOCAL FIRST STEPS PARTNERSHIP BOARDS, SO AS TO REVISE THE COMPOSITION, MANNER OF APPOINTMENT, AND TERMS OF MEMBERSHIP OF THE BOARDS, TO PROVIDE FOR THE TERMINATION OF CERTAIN CURRENT BOARD MEMBERS, AND TO PROVIDE FOR THE TRANSITION OF THE PERFORMANCE OF CERTAIN TASKS BY LOCAL FIRST STEPS PARTNERSHIPS; BY AMENDING SECTION 59-152-70, RELATING TO LOCAL PARTNERSHIP BOARDS, SO AS TO </w:t>
      </w:r>
      <w:r>
        <w:lastRenderedPageBreak/>
        <w:t>INCLUDE PROVISIONS CONCERNING THE ADMINISTRATION OF LOCAL PARTNERSHIPS, AND TO PROVIDE FOR THE ESTABLISHMENT OF MULTICOUNTY PARTNERSHIPS; BY AMENDING SECTION 59-152-150, RELATING TO DEVELOPMENT AND ADOPTION OF A STANDARD FISCAL ACCOUNTABILITY SYSTEM FOR LOCAL PARTNERSHIPS, SO AS TO REVISE PROVISIONS CONCERNING COMPETITIVE BIDDING FOR PROCUREMENT; BY ADDING SECTION 63-11-1726 SO AS TO PROVIDE ALL PUBLICLY FUNDED EARLY CHILDHOOD SERVING AGENCIES AND ENTITIES SHALL PARTICIPATE IN CERTAIN DATA SHARING INITIATIVES SUPPORTED BY THE ADVISORY COUNCIL; BY AMENDING SECTION 63-11-1720, RELATING TO THE FIRST STEPS BOARD OF TRUSTEES, SO AS TO ADD THE DIRECTOR OF THE DEPARTMENT OF MENTAL HEALTH AS A TRUSTEE; BY AMENDING SECTION 63-11-1725, RELATING TO THE FIRST STEPS ADVISORY COUNCIL, SO AS TO REVISE DATA GOVERNANCE POLICIES, TO PROVIDE FOR CERTAIN ACTIVITIES TO BUILD PARENT KNOWLEDGE, AND TO REQUIRE THE DEVELOPMENT, IMPLEMENTATION, AND REVIEW OF AN OVERALL STRATEGIC PLAN; BY AMENDING SECTION 63-11-1730, RELATING TO OVERSIGHT DUTIES OF THE FIRST STEPS BOARD OF TRUSTEES, SO AS TO INCLUDE PROVISIONS CONCERNING LOCAL PARTNERSHIP PERSONNEL POLICIES; BY AMENDING SECTION 59-152-10, RELATING TO THE ESTABLISHMENT OF SOUTH CAROLINA FIRST STEPS TO SCHOOL READINESS, SO AS TO CLARIFY THAT THE PROVISIONS OF THE AUTHORIZING ACT ARE PERMANENT AND FUTURE REAUTHORIZATIONS ARE NOT REQUIRED; AND BY AMENDING ACT 99 OF 1999, RELATING TO THE TIMES AT WHICH THE SOUTH CAROLINA FIRST STEPS TO SCHOOL READINESS ACT TAKES EFFECT AND IS REPEALED UNLESS REAUTHORIZED BY THE GENERAL ASSEMBLY, SO AS TO REMOVE THE AUTOMATIC REPEAL PROVISION AND REAUTHORIZATION REQUIREMENT.</w:t>
      </w:r>
    </w:p>
    <w:p w14:paraId="191C645B" w14:textId="77777777" w:rsidR="00A125FE" w:rsidRDefault="00A125FE" w:rsidP="00A125FE">
      <w:bookmarkStart w:id="2" w:name="include_clip_end_6"/>
      <w:bookmarkStart w:id="3" w:name="include_clip_start_7"/>
      <w:bookmarkEnd w:id="2"/>
      <w:bookmarkEnd w:id="3"/>
    </w:p>
    <w:p w14:paraId="496152A3" w14:textId="77777777" w:rsidR="00A125FE" w:rsidRDefault="00A125FE" w:rsidP="00A125FE">
      <w:r>
        <w:t>H. 3359 -- Reps. Ott, Chumley, Taylor, Atkinson and Forrest: A BILL TO AMEND THE SOUTH CAROLINA CODE OF LAWS BY ADDING SECTION 56-2-140 SO AS TO DEFINE THE TERM "UTILITY TERRAIN VEHICLE" AND PROVIDE FOR THE REGISTRATION AND OPERATION OF THEM ON THE HIGHWAYS AND STREETS OF THE STATE; TO AMEND SECTION 56-1-10, RELATING TO DEFINITIONS, SO AS TO REVISE THE DEFINITION OF THE TERM "OFF ROAD USE ONLY"; AND TO AMEND SECTION 38-77-30, RELATING TO DEFINITIONS, SO AS TO REVISE THE DEFINITION OF THE TERM "INDIVIDUAL PRIVATE PASSENGER AUTOMOBILE" TO INCLUDE CERTAIN UTILITY TERRAIN VEHICLES.</w:t>
      </w:r>
    </w:p>
    <w:p w14:paraId="1263DEC0" w14:textId="35AC0584" w:rsidR="00A125FE" w:rsidRDefault="00A125FE" w:rsidP="00A125FE">
      <w:bookmarkStart w:id="4" w:name="include_clip_end_7"/>
      <w:bookmarkEnd w:id="4"/>
    </w:p>
    <w:p w14:paraId="235C6BAD" w14:textId="0A7E41A7" w:rsidR="00A125FE" w:rsidRDefault="00A125FE" w:rsidP="00A125FE">
      <w:pPr>
        <w:keepNext/>
        <w:jc w:val="center"/>
        <w:rPr>
          <w:b/>
        </w:rPr>
      </w:pPr>
      <w:r w:rsidRPr="00A125FE">
        <w:rPr>
          <w:b/>
        </w:rPr>
        <w:t>ADJOURNMENT</w:t>
      </w:r>
    </w:p>
    <w:p w14:paraId="28A94E4E" w14:textId="55A1285E" w:rsidR="00A125FE" w:rsidRDefault="00A125FE" w:rsidP="00A125FE">
      <w:pPr>
        <w:keepNext/>
      </w:pPr>
      <w:r>
        <w:t>At 10:25 a.m. the House, in accordance with the ruling of the SPEAKER, adjourned to meet at 12:00 noon, Tuesday, April 4.</w:t>
      </w:r>
    </w:p>
    <w:p w14:paraId="4C8337C3" w14:textId="77777777" w:rsidR="00A125FE" w:rsidRDefault="00A125FE" w:rsidP="00A125FE">
      <w:pPr>
        <w:jc w:val="center"/>
      </w:pPr>
      <w:r>
        <w:t>***</w:t>
      </w:r>
    </w:p>
    <w:p w14:paraId="0B612513" w14:textId="02A9860C" w:rsidR="00A125FE" w:rsidRPr="00A125FE" w:rsidRDefault="00A125FE" w:rsidP="00A125FE">
      <w:pPr>
        <w:tabs>
          <w:tab w:val="right" w:leader="dot" w:pos="2520"/>
        </w:tabs>
        <w:rPr>
          <w:sz w:val="20"/>
        </w:rPr>
      </w:pPr>
    </w:p>
    <w:sectPr w:rsidR="00A125FE" w:rsidRPr="00A125FE" w:rsidSect="00E86723">
      <w:headerReference w:type="default" r:id="rId7"/>
      <w:footerReference w:type="default" r:id="rId8"/>
      <w:headerReference w:type="first" r:id="rId9"/>
      <w:footerReference w:type="first" r:id="rId10"/>
      <w:pgSz w:w="12240" w:h="15840" w:code="1"/>
      <w:pgMar w:top="1008" w:right="4694" w:bottom="3499" w:left="1224" w:header="1008" w:footer="3499" w:gutter="0"/>
      <w:pgNumType w:start="232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C1CD3" w14:textId="77777777" w:rsidR="00A125FE" w:rsidRDefault="00A125FE">
      <w:r>
        <w:separator/>
      </w:r>
    </w:p>
  </w:endnote>
  <w:endnote w:type="continuationSeparator" w:id="0">
    <w:p w14:paraId="5EA288AE" w14:textId="77777777" w:rsidR="00A125FE" w:rsidRDefault="00A12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493080"/>
      <w:docPartObj>
        <w:docPartGallery w:val="Page Numbers (Bottom of Page)"/>
        <w:docPartUnique/>
      </w:docPartObj>
    </w:sdtPr>
    <w:sdtEndPr>
      <w:rPr>
        <w:noProof/>
      </w:rPr>
    </w:sdtEndPr>
    <w:sdtContent>
      <w:p w14:paraId="6857E5AD" w14:textId="329F06C2" w:rsidR="00E86723" w:rsidRDefault="00E867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E9AE2" w14:textId="77777777" w:rsidR="00A125FE" w:rsidRDefault="00A125FE">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BE87E1C" w14:textId="77777777" w:rsidR="00A125FE" w:rsidRDefault="00A125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21CB5" w14:textId="77777777" w:rsidR="00A125FE" w:rsidRDefault="00A125FE">
      <w:r>
        <w:separator/>
      </w:r>
    </w:p>
  </w:footnote>
  <w:footnote w:type="continuationSeparator" w:id="0">
    <w:p w14:paraId="043AB0C0" w14:textId="77777777" w:rsidR="00A125FE" w:rsidRDefault="00A12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131AA" w14:textId="018FA965" w:rsidR="00E86723" w:rsidRDefault="00E86723" w:rsidP="00E86723">
    <w:pPr>
      <w:pStyle w:val="Cover3"/>
    </w:pPr>
    <w:r>
      <w:t>FRIDAY, MARCH 31, 2023</w:t>
    </w:r>
  </w:p>
  <w:p w14:paraId="4070CD0E" w14:textId="77777777" w:rsidR="00E86723" w:rsidRDefault="00E867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8FA2A" w14:textId="77777777" w:rsidR="00A125FE" w:rsidRDefault="00A125FE">
    <w:pPr>
      <w:pStyle w:val="Header"/>
      <w:jc w:val="center"/>
      <w:rPr>
        <w:b/>
      </w:rPr>
    </w:pPr>
    <w:r>
      <w:rPr>
        <w:b/>
      </w:rPr>
      <w:t>Friday, March 31, 2023</w:t>
    </w:r>
  </w:p>
  <w:p w14:paraId="5801D621" w14:textId="77777777" w:rsidR="00A125FE" w:rsidRDefault="00A125FE">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21242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5FE"/>
    <w:rsid w:val="003276D9"/>
    <w:rsid w:val="00375044"/>
    <w:rsid w:val="00A125FE"/>
    <w:rsid w:val="00E86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9124F8"/>
  <w15:chartTrackingRefBased/>
  <w15:docId w15:val="{6B1D6119-8665-4145-8532-02A53C11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A12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A125FE"/>
    <w:rPr>
      <w:b/>
      <w:sz w:val="30"/>
    </w:rPr>
  </w:style>
  <w:style w:type="paragraph" w:customStyle="1" w:styleId="Cover1">
    <w:name w:val="Cover1"/>
    <w:basedOn w:val="Normal"/>
    <w:rsid w:val="00A12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125FE"/>
    <w:pPr>
      <w:ind w:firstLine="0"/>
      <w:jc w:val="left"/>
    </w:pPr>
    <w:rPr>
      <w:sz w:val="20"/>
    </w:rPr>
  </w:style>
  <w:style w:type="paragraph" w:customStyle="1" w:styleId="Cover3">
    <w:name w:val="Cover3"/>
    <w:basedOn w:val="Normal"/>
    <w:rsid w:val="00A125FE"/>
    <w:pPr>
      <w:ind w:firstLine="0"/>
      <w:jc w:val="center"/>
    </w:pPr>
    <w:rPr>
      <w:b/>
    </w:rPr>
  </w:style>
  <w:style w:type="paragraph" w:customStyle="1" w:styleId="Cover4">
    <w:name w:val="Cover4"/>
    <w:basedOn w:val="Cover1"/>
    <w:rsid w:val="00A125FE"/>
    <w:pPr>
      <w:keepNext/>
    </w:pPr>
    <w:rPr>
      <w:b/>
      <w:sz w:val="20"/>
    </w:rPr>
  </w:style>
  <w:style w:type="character" w:customStyle="1" w:styleId="HeaderChar">
    <w:name w:val="Header Char"/>
    <w:basedOn w:val="DefaultParagraphFont"/>
    <w:link w:val="Header"/>
    <w:uiPriority w:val="99"/>
    <w:rsid w:val="00E86723"/>
    <w:rPr>
      <w:sz w:val="22"/>
    </w:rPr>
  </w:style>
  <w:style w:type="character" w:customStyle="1" w:styleId="FooterChar">
    <w:name w:val="Footer Char"/>
    <w:basedOn w:val="DefaultParagraphFont"/>
    <w:link w:val="Footer"/>
    <w:uiPriority w:val="99"/>
    <w:rsid w:val="00E8672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2</Pages>
  <Words>658</Words>
  <Characters>3567</Characters>
  <Application>Microsoft Office Word</Application>
  <DocSecurity>0</DocSecurity>
  <Lines>115</Lines>
  <Paragraphs>76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Derrick Williamson</cp:lastModifiedBy>
  <cp:revision>2</cp:revision>
  <dcterms:created xsi:type="dcterms:W3CDTF">2024-04-05T19:37:00Z</dcterms:created>
  <dcterms:modified xsi:type="dcterms:W3CDTF">2024-04-05T19:37:00Z</dcterms:modified>
</cp:coreProperties>
</file>