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A120" w14:textId="77777777" w:rsidR="00C20173" w:rsidRDefault="00C20173" w:rsidP="00C20173">
      <w:pPr>
        <w:ind w:firstLine="0"/>
        <w:rPr>
          <w:strike/>
        </w:rPr>
      </w:pPr>
    </w:p>
    <w:p w14:paraId="25D2192D" w14:textId="77777777" w:rsidR="00C20173" w:rsidRDefault="00C20173" w:rsidP="00C20173">
      <w:pPr>
        <w:ind w:firstLine="0"/>
        <w:rPr>
          <w:strike/>
        </w:rPr>
      </w:pPr>
      <w:r>
        <w:rPr>
          <w:strike/>
        </w:rPr>
        <w:t>Indicates Matter Stricken</w:t>
      </w:r>
    </w:p>
    <w:p w14:paraId="081C9C68" w14:textId="77777777" w:rsidR="00C20173" w:rsidRDefault="00C20173" w:rsidP="00C20173">
      <w:pPr>
        <w:ind w:firstLine="0"/>
        <w:rPr>
          <w:u w:val="single"/>
        </w:rPr>
      </w:pPr>
      <w:r>
        <w:rPr>
          <w:u w:val="single"/>
        </w:rPr>
        <w:t>Indicates New Matter</w:t>
      </w:r>
    </w:p>
    <w:p w14:paraId="4CA8F914" w14:textId="1CE4DBEF" w:rsidR="00375044" w:rsidRDefault="00375044"/>
    <w:p w14:paraId="2572EF09" w14:textId="77777777" w:rsidR="00C20173" w:rsidRDefault="00C20173">
      <w:r>
        <w:t>The House assembled at 12:00 noon.</w:t>
      </w:r>
    </w:p>
    <w:p w14:paraId="535589D0" w14:textId="77777777" w:rsidR="00C20173" w:rsidRDefault="00C20173">
      <w:r>
        <w:t>Deliberations were opened with prayer by Rev. Charles E. Seastrunk, Jr., as follows:</w:t>
      </w:r>
    </w:p>
    <w:p w14:paraId="1D5137E6" w14:textId="1394D4E5" w:rsidR="00C20173" w:rsidRDefault="00C20173"/>
    <w:p w14:paraId="28966A25" w14:textId="77777777" w:rsidR="00C20173" w:rsidRPr="00F236CC" w:rsidRDefault="00C20173" w:rsidP="00C20173">
      <w:pPr>
        <w:tabs>
          <w:tab w:val="left" w:pos="216"/>
        </w:tabs>
        <w:ind w:firstLine="0"/>
      </w:pPr>
      <w:bookmarkStart w:id="0" w:name="file_start2"/>
      <w:bookmarkEnd w:id="0"/>
      <w:r w:rsidRPr="00F236CC">
        <w:tab/>
        <w:t>Our thought for today is from Psalm 23:13: “The Lord is my shepherd; I shall not want. He makes me lie down in green pastures; he leads me beside still waters; he restores my soul.”</w:t>
      </w:r>
    </w:p>
    <w:p w14:paraId="63706B70" w14:textId="4CA39CB2" w:rsidR="00C20173" w:rsidRDefault="00C20173" w:rsidP="00C20173">
      <w:pPr>
        <w:tabs>
          <w:tab w:val="left" w:pos="216"/>
        </w:tabs>
        <w:ind w:firstLine="0"/>
      </w:pPr>
      <w:r w:rsidRPr="00F236CC">
        <w:tab/>
        <w:t>Let us pray. Loving God, You who care for all our needs, help us to trust in Your goodness and mercy all the days of our lives. You come to us</w:t>
      </w:r>
      <w:r w:rsidR="00392E72">
        <w:t xml:space="preserve"> so</w:t>
      </w:r>
      <w:r w:rsidRPr="00F236CC">
        <w:t xml:space="preserve"> that we have life and have it abundantly. We give </w:t>
      </w:r>
      <w:r w:rsidR="00392E72">
        <w:t xml:space="preserve">You </w:t>
      </w:r>
      <w:r w:rsidRPr="00F236CC">
        <w:t xml:space="preserve">thanks for sending us first responders and defenders of freedom. Guide us this day to do Your will. May Your blessings be upon us as </w:t>
      </w:r>
      <w:r w:rsidR="00392E72">
        <w:t>You</w:t>
      </w:r>
      <w:r w:rsidRPr="00F236CC">
        <w:t xml:space="preserve"> send us to live in the world You have made. Bless and keep our World, Nation, President, State, Governor, Speaker, Staff, and all who labor in this vineyard. Lord, in Your mercy, hear our prayers. Amen. </w:t>
      </w:r>
    </w:p>
    <w:p w14:paraId="12D20B6F" w14:textId="6AD683FF" w:rsidR="00C20173" w:rsidRDefault="00C20173" w:rsidP="00C20173">
      <w:pPr>
        <w:tabs>
          <w:tab w:val="left" w:pos="216"/>
        </w:tabs>
        <w:ind w:firstLine="0"/>
      </w:pPr>
    </w:p>
    <w:p w14:paraId="2D72DB71" w14:textId="77777777" w:rsidR="00C20173" w:rsidRDefault="00C20173" w:rsidP="00C20173">
      <w:r>
        <w:t>Pursuant to Rule 6.3, the House of Representatives was led in the Pledge of Allegiance to the Flag of the United States of America by the SPEAKER.</w:t>
      </w:r>
    </w:p>
    <w:p w14:paraId="7998F993" w14:textId="7CAB8465" w:rsidR="00C20173" w:rsidRDefault="00C20173" w:rsidP="00C20173"/>
    <w:p w14:paraId="5B030A9B" w14:textId="73419EB5" w:rsidR="00C20173" w:rsidRDefault="00C20173" w:rsidP="00C20173">
      <w:r>
        <w:t>After corrections to the Journal of the proceedings of Friday, the SPEAKER ordered it confirmed.</w:t>
      </w:r>
    </w:p>
    <w:p w14:paraId="37727A6B" w14:textId="3DCF2DAB" w:rsidR="00C20173" w:rsidRDefault="00C20173" w:rsidP="00C20173"/>
    <w:p w14:paraId="5017C7F2" w14:textId="30640019" w:rsidR="00C20173" w:rsidRDefault="00C20173" w:rsidP="00C20173">
      <w:pPr>
        <w:keepNext/>
        <w:jc w:val="center"/>
        <w:rPr>
          <w:b/>
        </w:rPr>
      </w:pPr>
      <w:r w:rsidRPr="00C20173">
        <w:rPr>
          <w:b/>
        </w:rPr>
        <w:t xml:space="preserve">SPEAKER </w:t>
      </w:r>
      <w:r w:rsidRPr="00C20173">
        <w:rPr>
          <w:b/>
          <w:i/>
        </w:rPr>
        <w:t>PRO TEMPORE</w:t>
      </w:r>
      <w:r w:rsidRPr="00C20173">
        <w:rPr>
          <w:b/>
        </w:rPr>
        <w:t xml:space="preserve"> IN CHAIR</w:t>
      </w:r>
    </w:p>
    <w:p w14:paraId="07647C9A" w14:textId="350CD84B" w:rsidR="00C20173" w:rsidRDefault="00C20173" w:rsidP="00C20173"/>
    <w:p w14:paraId="48D27F80" w14:textId="0CFE19E5" w:rsidR="00C20173" w:rsidRDefault="00C20173" w:rsidP="00C20173">
      <w:pPr>
        <w:keepNext/>
        <w:jc w:val="center"/>
        <w:rPr>
          <w:b/>
        </w:rPr>
      </w:pPr>
      <w:r w:rsidRPr="00C20173">
        <w:rPr>
          <w:b/>
        </w:rPr>
        <w:t>MOTION ADOPTED</w:t>
      </w:r>
    </w:p>
    <w:p w14:paraId="0B340CDC" w14:textId="61A13447" w:rsidR="00C20173" w:rsidRDefault="00C20173" w:rsidP="00C20173">
      <w:r>
        <w:t>Rep. G. M. SMITH moved that when the House adjourns, it adjourn in memory of Mary Macaulay Brown Shaw, which was agreed to.</w:t>
      </w:r>
    </w:p>
    <w:p w14:paraId="005F7B30" w14:textId="6A05896C" w:rsidR="00C20173" w:rsidRDefault="00C20173" w:rsidP="00C20173"/>
    <w:p w14:paraId="7175DBC9" w14:textId="5A21FA07" w:rsidR="00C20173" w:rsidRDefault="00C20173" w:rsidP="00C20173">
      <w:pPr>
        <w:keepNext/>
        <w:jc w:val="center"/>
        <w:rPr>
          <w:b/>
        </w:rPr>
      </w:pPr>
      <w:r w:rsidRPr="00C20173">
        <w:rPr>
          <w:b/>
        </w:rPr>
        <w:t>SILENT PRAYER</w:t>
      </w:r>
    </w:p>
    <w:p w14:paraId="6481B9F4" w14:textId="0BB35B87" w:rsidR="00C20173" w:rsidRDefault="00C20173" w:rsidP="00C20173">
      <w:r>
        <w:t xml:space="preserve">The House stood in silent prayer for Representative Beach's wife. </w:t>
      </w:r>
    </w:p>
    <w:p w14:paraId="7ACAF9C5" w14:textId="57DCEF74" w:rsidR="00C20173" w:rsidRDefault="00C20173" w:rsidP="00C20173"/>
    <w:p w14:paraId="51DB1CC4" w14:textId="2BC3BAD5" w:rsidR="00C20173" w:rsidRDefault="00C20173" w:rsidP="00C20173">
      <w:pPr>
        <w:keepNext/>
        <w:jc w:val="center"/>
        <w:rPr>
          <w:b/>
        </w:rPr>
      </w:pPr>
      <w:r w:rsidRPr="00C20173">
        <w:rPr>
          <w:b/>
        </w:rPr>
        <w:t>SPEAKER IN CHAIR</w:t>
      </w:r>
    </w:p>
    <w:p w14:paraId="0EE343D1" w14:textId="3FAD5283" w:rsidR="00C20173" w:rsidRDefault="00C20173" w:rsidP="00C20173"/>
    <w:p w14:paraId="77433E28" w14:textId="0A0AA5BD" w:rsidR="00C20173" w:rsidRDefault="00194CBA" w:rsidP="00C20173">
      <w:pPr>
        <w:keepNext/>
        <w:jc w:val="center"/>
        <w:rPr>
          <w:b/>
        </w:rPr>
      </w:pPr>
      <w:r>
        <w:rPr>
          <w:b/>
        </w:rPr>
        <w:br w:type="column"/>
      </w:r>
      <w:r w:rsidR="00C20173" w:rsidRPr="00C20173">
        <w:rPr>
          <w:b/>
        </w:rPr>
        <w:lastRenderedPageBreak/>
        <w:t>MESSAGE FROM THE SENATE</w:t>
      </w:r>
    </w:p>
    <w:p w14:paraId="60F0FA1E" w14:textId="77777777" w:rsidR="00C20173" w:rsidRDefault="00C20173" w:rsidP="00C20173">
      <w:r>
        <w:t>The following was received:</w:t>
      </w:r>
    </w:p>
    <w:p w14:paraId="11578ECC" w14:textId="77777777" w:rsidR="00C20173" w:rsidRDefault="00C20173" w:rsidP="00C20173"/>
    <w:p w14:paraId="3B5A5B28" w14:textId="2E3DC08F" w:rsidR="00C20173" w:rsidRDefault="00C20173" w:rsidP="00C20173">
      <w:r>
        <w:t>Columbia, S.C., Thursday, May 4</w:t>
      </w:r>
      <w:r w:rsidR="00194CBA">
        <w:t>, 2023</w:t>
      </w:r>
      <w:r>
        <w:t xml:space="preserve"> </w:t>
      </w:r>
    </w:p>
    <w:p w14:paraId="707A60D0" w14:textId="77777777" w:rsidR="00C20173" w:rsidRDefault="00C20173" w:rsidP="00C20173">
      <w:r>
        <w:t>Mr. Speaker and Members of the House:</w:t>
      </w:r>
    </w:p>
    <w:p w14:paraId="13AD9157" w14:textId="77777777" w:rsidR="00C20173" w:rsidRDefault="00C20173" w:rsidP="00C20173">
      <w:r>
        <w:t>The Senate respectfully informs your Honorable Body that it concurs in the amendments proposed by the House to S. 120:</w:t>
      </w:r>
    </w:p>
    <w:p w14:paraId="41885131" w14:textId="30BB3532" w:rsidR="00C20173" w:rsidRDefault="00C20173" w:rsidP="00C20173"/>
    <w:p w14:paraId="2A595B43" w14:textId="77777777" w:rsidR="00C20173" w:rsidRDefault="00C20173" w:rsidP="00194CBA">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56EC54F1" w14:textId="77777777" w:rsidR="00C20173" w:rsidRDefault="00C20173" w:rsidP="00C20173">
      <w:r>
        <w:t xml:space="preserve"> </w:t>
      </w:r>
    </w:p>
    <w:p w14:paraId="269A3792" w14:textId="77777777" w:rsidR="00C20173" w:rsidRDefault="00C20173" w:rsidP="00C20173">
      <w:r>
        <w:t>and has ordered the Bill enrolled for ratification.</w:t>
      </w:r>
    </w:p>
    <w:p w14:paraId="4E15ED12" w14:textId="77777777" w:rsidR="00C20173" w:rsidRDefault="00C20173" w:rsidP="00C20173"/>
    <w:p w14:paraId="0F719AA8" w14:textId="77777777" w:rsidR="00C20173" w:rsidRDefault="00C20173" w:rsidP="00C20173">
      <w:r>
        <w:t>Very respectfully,</w:t>
      </w:r>
    </w:p>
    <w:p w14:paraId="7D5F8760" w14:textId="77777777" w:rsidR="00C20173" w:rsidRDefault="00C20173" w:rsidP="00C20173">
      <w:r>
        <w:t>President</w:t>
      </w:r>
    </w:p>
    <w:p w14:paraId="5A7E02F3" w14:textId="18F494A9" w:rsidR="00C20173" w:rsidRDefault="00C20173" w:rsidP="00C20173">
      <w:r>
        <w:t xml:space="preserve">Received as information.  </w:t>
      </w:r>
    </w:p>
    <w:p w14:paraId="09804CFC" w14:textId="1A161606" w:rsidR="00C20173" w:rsidRDefault="00C20173" w:rsidP="00C20173"/>
    <w:p w14:paraId="5C5799AD" w14:textId="1156D2D5" w:rsidR="00C20173" w:rsidRDefault="00C20173" w:rsidP="00C20173">
      <w:pPr>
        <w:keepNext/>
        <w:jc w:val="center"/>
        <w:rPr>
          <w:b/>
        </w:rPr>
      </w:pPr>
      <w:r w:rsidRPr="00C20173">
        <w:rPr>
          <w:b/>
        </w:rPr>
        <w:t>MESSAGE FROM THE SENATE</w:t>
      </w:r>
    </w:p>
    <w:p w14:paraId="0CCBCA03" w14:textId="77777777" w:rsidR="00C20173" w:rsidRDefault="00C20173" w:rsidP="00C20173">
      <w:r>
        <w:t>The following was received:</w:t>
      </w:r>
    </w:p>
    <w:p w14:paraId="1B9692FC" w14:textId="77777777" w:rsidR="00C20173" w:rsidRDefault="00C20173" w:rsidP="00C20173"/>
    <w:p w14:paraId="30096D77" w14:textId="42249096" w:rsidR="00C20173" w:rsidRDefault="00C20173" w:rsidP="00C20173">
      <w:r>
        <w:t>Columbia, S.C., Thursday, May 4</w:t>
      </w:r>
      <w:r w:rsidR="00194CBA">
        <w:t>, 2023</w:t>
      </w:r>
      <w:r>
        <w:t xml:space="preserve"> </w:t>
      </w:r>
    </w:p>
    <w:p w14:paraId="01232254" w14:textId="77777777" w:rsidR="00C20173" w:rsidRDefault="00C20173" w:rsidP="00C20173">
      <w:r>
        <w:t>Mr. Speaker and Members of the House:</w:t>
      </w:r>
    </w:p>
    <w:p w14:paraId="764DF319" w14:textId="77777777" w:rsidR="00C20173" w:rsidRDefault="00C20173" w:rsidP="00C20173">
      <w:r>
        <w:t>The Senate respectfully informs your Honorable Body that it concurs in the amendments proposed by the House to S. 363:</w:t>
      </w:r>
    </w:p>
    <w:p w14:paraId="4AD88869" w14:textId="2773FAE6" w:rsidR="00C20173" w:rsidRDefault="00C20173" w:rsidP="00C20173"/>
    <w:p w14:paraId="410EF1AE" w14:textId="77777777" w:rsidR="00C20173" w:rsidRDefault="00C20173" w:rsidP="00C20173">
      <w:pPr>
        <w:keepNext/>
      </w:pPr>
      <w:r>
        <w:t>S. 363 -- Senators Rankin, Grooms and Verdin: 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1A522A3B" w14:textId="77777777" w:rsidR="00C20173" w:rsidRDefault="00C20173" w:rsidP="00C20173">
      <w:r>
        <w:t xml:space="preserve"> </w:t>
      </w:r>
    </w:p>
    <w:p w14:paraId="4EBEAFE9" w14:textId="77777777" w:rsidR="00C20173" w:rsidRDefault="00C20173" w:rsidP="00C20173">
      <w:r>
        <w:t>and has ordered the Bill enrolled for ratification.</w:t>
      </w:r>
    </w:p>
    <w:p w14:paraId="3E84A155" w14:textId="77777777" w:rsidR="00C20173" w:rsidRDefault="00C20173" w:rsidP="00C20173"/>
    <w:p w14:paraId="5DCBC1A1" w14:textId="77777777" w:rsidR="00C20173" w:rsidRDefault="00C20173" w:rsidP="00C20173">
      <w:r>
        <w:t>Very respectfully,</w:t>
      </w:r>
    </w:p>
    <w:p w14:paraId="0829D6FD" w14:textId="77777777" w:rsidR="00C20173" w:rsidRDefault="00C20173" w:rsidP="00C20173">
      <w:r>
        <w:t>President</w:t>
      </w:r>
    </w:p>
    <w:p w14:paraId="4AE2E75B" w14:textId="0FCBB352" w:rsidR="00C20173" w:rsidRDefault="00C20173" w:rsidP="00C20173">
      <w:r>
        <w:t xml:space="preserve">Received as information.  </w:t>
      </w:r>
    </w:p>
    <w:p w14:paraId="363CDD9C" w14:textId="580E6996" w:rsidR="00C20173" w:rsidRDefault="00C20173" w:rsidP="00C20173"/>
    <w:p w14:paraId="3BF57702" w14:textId="7908BF00" w:rsidR="00C20173" w:rsidRDefault="00C20173" w:rsidP="00C20173">
      <w:pPr>
        <w:keepNext/>
        <w:jc w:val="center"/>
        <w:rPr>
          <w:b/>
        </w:rPr>
      </w:pPr>
      <w:r w:rsidRPr="00C20173">
        <w:rPr>
          <w:b/>
        </w:rPr>
        <w:t>REPORTS OF STANDING COMMITTEES</w:t>
      </w:r>
    </w:p>
    <w:p w14:paraId="5F944BF9" w14:textId="4EBCAE63" w:rsidR="00C20173" w:rsidRDefault="00C20173" w:rsidP="00C20173">
      <w:pPr>
        <w:keepNext/>
      </w:pPr>
      <w:r>
        <w:t>Rep. BANNISTER, from the Committee on Ways and Means, submitted a favorable report on:</w:t>
      </w:r>
    </w:p>
    <w:p w14:paraId="58574717" w14:textId="77777777" w:rsidR="00C20173" w:rsidRDefault="00C20173" w:rsidP="00C20173">
      <w:pPr>
        <w:keepNext/>
      </w:pPr>
      <w:bookmarkStart w:id="1" w:name="include_clip_start_16"/>
      <w:bookmarkEnd w:id="1"/>
    </w:p>
    <w:p w14:paraId="46B4759D" w14:textId="77777777" w:rsidR="00C20173" w:rsidRDefault="00C20173" w:rsidP="00C20173">
      <w:pPr>
        <w:keepNext/>
      </w:pPr>
      <w:r>
        <w:t>S. 739 --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377AF53D" w14:textId="687C4B9C" w:rsidR="00C20173" w:rsidRDefault="00C20173" w:rsidP="00C20173">
      <w:bookmarkStart w:id="2" w:name="include_clip_end_16"/>
      <w:bookmarkEnd w:id="2"/>
      <w:r>
        <w:t>Ordered for consideration tomorrow.</w:t>
      </w:r>
    </w:p>
    <w:p w14:paraId="036DA07A" w14:textId="1FB22504" w:rsidR="00C20173" w:rsidRDefault="00C20173" w:rsidP="00C20173"/>
    <w:p w14:paraId="1042C2E1" w14:textId="0D083C0F" w:rsidR="00C20173" w:rsidRDefault="00C20173" w:rsidP="00C20173">
      <w:pPr>
        <w:keepNext/>
      </w:pPr>
      <w:r>
        <w:t>Rep. BANNISTER, from the Committee on Ways and Means, submitted a favorable report with amendments on:</w:t>
      </w:r>
    </w:p>
    <w:p w14:paraId="50A2F28F" w14:textId="77777777" w:rsidR="00C20173" w:rsidRDefault="00C20173" w:rsidP="00C20173">
      <w:pPr>
        <w:keepNext/>
      </w:pPr>
      <w:bookmarkStart w:id="3" w:name="include_clip_start_18"/>
      <w:bookmarkEnd w:id="3"/>
    </w:p>
    <w:p w14:paraId="2146DFD2" w14:textId="77777777" w:rsidR="00C20173" w:rsidRDefault="00C20173" w:rsidP="00C20173">
      <w:pPr>
        <w:keepNext/>
      </w:pPr>
      <w:r>
        <w:t>S. 399 -- Senators Peeler, Alexander, Malloy, Kimbrell and Grooms: 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0FF4CEF6" w14:textId="5F6F4963" w:rsidR="00C20173" w:rsidRDefault="00C20173" w:rsidP="00C20173">
      <w:bookmarkStart w:id="4" w:name="include_clip_end_18"/>
      <w:bookmarkEnd w:id="4"/>
      <w:r>
        <w:t>Ordered for consideration tomorrow.</w:t>
      </w:r>
    </w:p>
    <w:p w14:paraId="232028D9" w14:textId="5BA2FC9A" w:rsidR="00C20173" w:rsidRDefault="00C20173" w:rsidP="00C20173">
      <w:pPr>
        <w:keepNext/>
        <w:jc w:val="center"/>
        <w:rPr>
          <w:b/>
        </w:rPr>
      </w:pPr>
      <w:r w:rsidRPr="00C20173">
        <w:rPr>
          <w:b/>
        </w:rPr>
        <w:t>HOUSE RESOLUTION</w:t>
      </w:r>
    </w:p>
    <w:p w14:paraId="16C181F4" w14:textId="4898A6C6" w:rsidR="00C20173" w:rsidRDefault="00C20173" w:rsidP="00C20173">
      <w:pPr>
        <w:keepNext/>
      </w:pPr>
      <w:r>
        <w:t>The following was introduced:</w:t>
      </w:r>
    </w:p>
    <w:p w14:paraId="2711CCE4" w14:textId="77777777" w:rsidR="00C20173" w:rsidRDefault="00C20173" w:rsidP="00C20173">
      <w:pPr>
        <w:keepNext/>
      </w:pPr>
      <w:bookmarkStart w:id="5" w:name="include_clip_start_21"/>
      <w:bookmarkEnd w:id="5"/>
    </w:p>
    <w:p w14:paraId="09E8CBE0" w14:textId="77777777" w:rsidR="00C20173" w:rsidRDefault="00C20173" w:rsidP="00C20173">
      <w:r>
        <w:t>H. 4445 -- Rep. G. M. Smith: A HOUSE RESOLUTION TO EXPRESS THE PROFOUND SORROW OF THE MEMBERS OF THE SOUTH CAROLINA HOUSE OF REPRESENTATIVES UPON THE PASSING OF MARY MACAULAY BROWN SHAW OF SUMTER COUNTY AND TO EXTEND THEIR DEEPEST SYMPATHY TO HER LARGE AND LOVING FAMILY AND HER MANY FRIENDS.</w:t>
      </w:r>
    </w:p>
    <w:p w14:paraId="2342CAA1" w14:textId="42E21396" w:rsidR="00C20173" w:rsidRDefault="00C20173" w:rsidP="00C20173">
      <w:bookmarkStart w:id="6" w:name="include_clip_end_21"/>
      <w:bookmarkEnd w:id="6"/>
    </w:p>
    <w:p w14:paraId="761638B5" w14:textId="50E16983" w:rsidR="00C20173" w:rsidRDefault="00C20173" w:rsidP="00C20173">
      <w:r>
        <w:t>The Resolution was adopted.</w:t>
      </w:r>
    </w:p>
    <w:p w14:paraId="7299B508" w14:textId="0DC2EA12" w:rsidR="00C20173" w:rsidRDefault="00C20173" w:rsidP="00C20173"/>
    <w:p w14:paraId="099A7941" w14:textId="211A4EDF" w:rsidR="00C20173" w:rsidRDefault="00C20173" w:rsidP="00C20173">
      <w:pPr>
        <w:keepNext/>
        <w:jc w:val="center"/>
        <w:rPr>
          <w:b/>
        </w:rPr>
      </w:pPr>
      <w:r w:rsidRPr="00C20173">
        <w:rPr>
          <w:b/>
        </w:rPr>
        <w:t>HOUSE RESOLUTION</w:t>
      </w:r>
    </w:p>
    <w:p w14:paraId="09507251" w14:textId="68494D30" w:rsidR="00C20173" w:rsidRDefault="00C20173" w:rsidP="00C20173">
      <w:pPr>
        <w:keepNext/>
      </w:pPr>
      <w:r>
        <w:t>The following was introduced:</w:t>
      </w:r>
    </w:p>
    <w:p w14:paraId="48C40471" w14:textId="77777777" w:rsidR="00C20173" w:rsidRDefault="00C20173" w:rsidP="00C20173">
      <w:pPr>
        <w:keepNext/>
      </w:pPr>
      <w:bookmarkStart w:id="7" w:name="include_clip_start_24"/>
      <w:bookmarkEnd w:id="7"/>
    </w:p>
    <w:p w14:paraId="0BDC76E7" w14:textId="77777777" w:rsidR="00C20173" w:rsidRDefault="00C20173" w:rsidP="00C20173">
      <w:r>
        <w:t>H. 4446 -- Rep. Oremus: A HOUSE RESOLUTION TO CONGRATULATE SUSAN MCCORD OF GLOVERVILLE ELEMENTARY SCHOOL UPON THE OCCASION OF HER RETIREMENT, TO COMMEND HER FOR HER THIRTY-THREE YEARS OF DEDICATED SERVICE AS AN EDUCATOR, AND TO WISH HER MUCH HAPPINESS AND FULFILLMENT IN ALL HER FUTURE ENDEAVORS.</w:t>
      </w:r>
    </w:p>
    <w:p w14:paraId="5F231429" w14:textId="23CA43ED" w:rsidR="00C20173" w:rsidRDefault="00C20173" w:rsidP="00C20173">
      <w:bookmarkStart w:id="8" w:name="include_clip_end_24"/>
      <w:bookmarkEnd w:id="8"/>
    </w:p>
    <w:p w14:paraId="219CA3EE" w14:textId="5213E821" w:rsidR="00C20173" w:rsidRDefault="00C20173" w:rsidP="00C20173">
      <w:r>
        <w:t>The Resolution was adopted.</w:t>
      </w:r>
    </w:p>
    <w:p w14:paraId="60BD2642" w14:textId="53719DDF" w:rsidR="00C20173" w:rsidRDefault="00C20173" w:rsidP="00C20173"/>
    <w:p w14:paraId="48C2636E" w14:textId="50BABF8C" w:rsidR="00C20173" w:rsidRDefault="00C20173" w:rsidP="00C20173">
      <w:pPr>
        <w:keepNext/>
        <w:jc w:val="center"/>
        <w:rPr>
          <w:b/>
        </w:rPr>
      </w:pPr>
      <w:r w:rsidRPr="00C20173">
        <w:rPr>
          <w:b/>
        </w:rPr>
        <w:t>HOUSE RESOLUTION</w:t>
      </w:r>
    </w:p>
    <w:p w14:paraId="27534B42" w14:textId="21A164E2" w:rsidR="00C20173" w:rsidRDefault="00C20173" w:rsidP="00C20173">
      <w:pPr>
        <w:keepNext/>
      </w:pPr>
      <w:r>
        <w:t>The following was introduced:</w:t>
      </w:r>
    </w:p>
    <w:p w14:paraId="013A304E" w14:textId="77777777" w:rsidR="00C20173" w:rsidRDefault="00C20173" w:rsidP="00C20173">
      <w:pPr>
        <w:keepNext/>
      </w:pPr>
      <w:bookmarkStart w:id="9" w:name="include_clip_start_27"/>
      <w:bookmarkEnd w:id="9"/>
    </w:p>
    <w:p w14:paraId="415128BC" w14:textId="77777777" w:rsidR="00C20173" w:rsidRDefault="00C20173" w:rsidP="00C20173">
      <w:r>
        <w:t>H. 4447 -- Rep. McCravy: A HOUSE RESOLUTION TO CONGRATULATE HANNAH WILSON UPON BEING NAMED 2023-2024 GREENWOOD SCHOOL DISTRICT 50 FIRST YEAR TEACHER OF THE YEAR, TO EXPRESS APPRECIATION FOR HER DEDICATED SERVICE TO CHILDREN, AND TO WISH HER CONTINUED SUCCESS IN THE FUTURE.</w:t>
      </w:r>
    </w:p>
    <w:p w14:paraId="47A7EF05" w14:textId="61948345" w:rsidR="00C20173" w:rsidRDefault="00C20173" w:rsidP="00C20173">
      <w:bookmarkStart w:id="10" w:name="include_clip_end_27"/>
      <w:bookmarkEnd w:id="10"/>
    </w:p>
    <w:p w14:paraId="197CD924" w14:textId="14AB08B0" w:rsidR="00C20173" w:rsidRDefault="00C20173" w:rsidP="00C20173">
      <w:r>
        <w:t>The Resolution was adopted.</w:t>
      </w:r>
    </w:p>
    <w:p w14:paraId="00790EC0" w14:textId="77777777" w:rsidR="00194CBA" w:rsidRDefault="00194CBA" w:rsidP="00C20173"/>
    <w:p w14:paraId="6C3F8357" w14:textId="6D38F1A4" w:rsidR="00C20173" w:rsidRDefault="00C20173" w:rsidP="00C20173">
      <w:pPr>
        <w:keepNext/>
        <w:jc w:val="center"/>
        <w:rPr>
          <w:b/>
        </w:rPr>
      </w:pPr>
      <w:r w:rsidRPr="00C20173">
        <w:rPr>
          <w:b/>
        </w:rPr>
        <w:t>HOUSE RESOLUTION</w:t>
      </w:r>
    </w:p>
    <w:p w14:paraId="3C9B0309" w14:textId="4CE07B0D" w:rsidR="00C20173" w:rsidRDefault="00C20173" w:rsidP="00C20173">
      <w:pPr>
        <w:keepNext/>
      </w:pPr>
      <w:r>
        <w:t>The following was introduced:</w:t>
      </w:r>
    </w:p>
    <w:p w14:paraId="3BA81B0B" w14:textId="77777777" w:rsidR="00C20173" w:rsidRDefault="00C20173" w:rsidP="00C20173">
      <w:pPr>
        <w:keepNext/>
      </w:pPr>
      <w:bookmarkStart w:id="11" w:name="include_clip_start_30"/>
      <w:bookmarkEnd w:id="11"/>
    </w:p>
    <w:p w14:paraId="2CA1F71D" w14:textId="77777777" w:rsidR="00C20173" w:rsidRDefault="00C20173" w:rsidP="00C20173">
      <w:r>
        <w:t>H. 4448 -- Rep. McCravy: A HOUSE RESOLUTION TO RECOGNIZE AND HONOR REBECCA MURRAY, A FIFTH GRADE TEACHER AT HODGES ELEMENTARY SCHOOL IN GREENWOOD SCHOOL DISTRICT 50, AND TO CONGRATULATE HER FOR BEING NAMED THE SCHOOL'S TEACHER OF THE YEAR.</w:t>
      </w:r>
    </w:p>
    <w:p w14:paraId="5ADD92CA" w14:textId="5C91EA87" w:rsidR="00C20173" w:rsidRDefault="00C20173" w:rsidP="00C20173">
      <w:bookmarkStart w:id="12" w:name="include_clip_end_30"/>
      <w:bookmarkEnd w:id="12"/>
    </w:p>
    <w:p w14:paraId="64DF1276" w14:textId="4F45F6C5" w:rsidR="00C20173" w:rsidRDefault="00C20173" w:rsidP="00C20173">
      <w:r>
        <w:t>The Resolution was adopted.</w:t>
      </w:r>
    </w:p>
    <w:p w14:paraId="4A18C20D" w14:textId="32D94870" w:rsidR="00C20173" w:rsidRDefault="00C20173" w:rsidP="00C20173"/>
    <w:p w14:paraId="54BCB0C0" w14:textId="4EAFF17B" w:rsidR="00C20173" w:rsidRDefault="00C20173" w:rsidP="00C20173">
      <w:pPr>
        <w:keepNext/>
        <w:jc w:val="center"/>
        <w:rPr>
          <w:b/>
        </w:rPr>
      </w:pPr>
      <w:r w:rsidRPr="00C20173">
        <w:rPr>
          <w:b/>
        </w:rPr>
        <w:t>HOUSE RESOLUTION</w:t>
      </w:r>
    </w:p>
    <w:p w14:paraId="4ECFE27C" w14:textId="1A36B02C" w:rsidR="00C20173" w:rsidRDefault="00C20173" w:rsidP="00C20173">
      <w:pPr>
        <w:keepNext/>
      </w:pPr>
      <w:r>
        <w:t>The following was introduced:</w:t>
      </w:r>
    </w:p>
    <w:p w14:paraId="08C240E1" w14:textId="77777777" w:rsidR="00C20173" w:rsidRDefault="00C20173" w:rsidP="00C20173">
      <w:pPr>
        <w:keepNext/>
      </w:pPr>
      <w:bookmarkStart w:id="13" w:name="include_clip_start_33"/>
      <w:bookmarkEnd w:id="13"/>
    </w:p>
    <w:p w14:paraId="474668B9" w14:textId="77777777" w:rsidR="00C20173" w:rsidRDefault="00C20173" w:rsidP="00C20173">
      <w:r>
        <w:t>H. 4449 -- Rep. McCravy: A HOUSE RESOLUTION TO CONGRATULATE KRYSTAL ROBINSON UPON BEING NAMED 2023-2024 GREENWOOD SCHOOL DISTRICT 50 TEACHER OF THE YEAR, TO EXPRESS APPRECIATION FOR HER DEDICATED SERVICE TO CHILDREN, AND TO WISH HER CONTINUED SUCCESS IN THE FUTURE.</w:t>
      </w:r>
    </w:p>
    <w:p w14:paraId="3F114A4C" w14:textId="732C5559" w:rsidR="00C20173" w:rsidRDefault="00C20173" w:rsidP="00C20173">
      <w:bookmarkStart w:id="14" w:name="include_clip_end_33"/>
      <w:bookmarkEnd w:id="14"/>
    </w:p>
    <w:p w14:paraId="06D336DD" w14:textId="5D6E532A" w:rsidR="00C20173" w:rsidRDefault="00C20173" w:rsidP="00C20173">
      <w:r>
        <w:t>The Resolution was adopted.</w:t>
      </w:r>
    </w:p>
    <w:p w14:paraId="6C795B61" w14:textId="06B39260" w:rsidR="00C20173" w:rsidRDefault="00C20173" w:rsidP="00C20173"/>
    <w:p w14:paraId="32032359" w14:textId="0951F12B" w:rsidR="00C20173" w:rsidRDefault="00C20173" w:rsidP="00C20173">
      <w:pPr>
        <w:keepNext/>
        <w:jc w:val="center"/>
        <w:rPr>
          <w:b/>
        </w:rPr>
      </w:pPr>
      <w:r w:rsidRPr="00C20173">
        <w:rPr>
          <w:b/>
        </w:rPr>
        <w:t>HOUSE RESOLUTION</w:t>
      </w:r>
    </w:p>
    <w:p w14:paraId="279DB578" w14:textId="1D297496" w:rsidR="00C20173" w:rsidRDefault="00C20173" w:rsidP="00C20173">
      <w:pPr>
        <w:keepNext/>
      </w:pPr>
      <w:r>
        <w:t>The following was introduced:</w:t>
      </w:r>
    </w:p>
    <w:p w14:paraId="791BF4F0" w14:textId="77777777" w:rsidR="00C20173" w:rsidRDefault="00C20173" w:rsidP="00C20173">
      <w:pPr>
        <w:keepNext/>
      </w:pPr>
      <w:bookmarkStart w:id="15" w:name="include_clip_start_36"/>
      <w:bookmarkEnd w:id="15"/>
    </w:p>
    <w:p w14:paraId="49B3064B" w14:textId="77777777" w:rsidR="00C20173" w:rsidRDefault="00C20173" w:rsidP="00C20173">
      <w:r>
        <w:t>H. 4450 --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GLENN OHANESIAN ON THE OCCASION OF HIS ONE HUNDREDTH BIRTHDAY AND TO WISH HIM A JOYOUS BIRTHDAY CELEBRATION AND MANY YEARS OF CONTINUED HEALTH AND HAPPINESS.</w:t>
      </w:r>
    </w:p>
    <w:p w14:paraId="5A6A5736" w14:textId="7405568A" w:rsidR="00C20173" w:rsidRDefault="00C20173" w:rsidP="00C20173">
      <w:bookmarkStart w:id="16" w:name="include_clip_end_36"/>
      <w:bookmarkEnd w:id="16"/>
    </w:p>
    <w:p w14:paraId="0BD5F089" w14:textId="31DAA425" w:rsidR="00C20173" w:rsidRDefault="00C20173" w:rsidP="00C20173">
      <w:r>
        <w:t>The Resolution was adopted.</w:t>
      </w:r>
    </w:p>
    <w:p w14:paraId="2BD7FE87" w14:textId="184C47C7" w:rsidR="00C20173" w:rsidRDefault="00C20173" w:rsidP="00C20173"/>
    <w:p w14:paraId="416A62C0" w14:textId="2DEDAE4F" w:rsidR="00C20173" w:rsidRDefault="00C20173" w:rsidP="00C20173">
      <w:pPr>
        <w:keepNext/>
        <w:jc w:val="center"/>
        <w:rPr>
          <w:b/>
        </w:rPr>
      </w:pPr>
      <w:r w:rsidRPr="00C20173">
        <w:rPr>
          <w:b/>
        </w:rPr>
        <w:t>HOUSE RESOLUTION</w:t>
      </w:r>
    </w:p>
    <w:p w14:paraId="1244E81D" w14:textId="4ADE20EE" w:rsidR="00C20173" w:rsidRDefault="00C20173" w:rsidP="00C20173">
      <w:pPr>
        <w:keepNext/>
      </w:pPr>
      <w:r>
        <w:t>The following was introduced:</w:t>
      </w:r>
    </w:p>
    <w:p w14:paraId="692F0B94" w14:textId="77777777" w:rsidR="00C20173" w:rsidRDefault="00C20173" w:rsidP="00C20173">
      <w:pPr>
        <w:keepNext/>
      </w:pPr>
      <w:bookmarkStart w:id="17" w:name="include_clip_start_39"/>
      <w:bookmarkEnd w:id="17"/>
    </w:p>
    <w:p w14:paraId="13F9B938" w14:textId="77777777" w:rsidR="00C20173" w:rsidRDefault="00C20173" w:rsidP="00C20173">
      <w:r>
        <w:t>H. 4451 --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LINDA BUNDRICK-BROWN ON HER 2023 INDUCTION INTO THE BROOKLAND-CAYCE HIGH SCHOOL FOUNDATION SCHOOL EDUCATOR HALL OF FAME AND TO WISH HER CONTINUED SUCCESS IN ALL HER FUTURE ENDEAVORS.</w:t>
      </w:r>
    </w:p>
    <w:p w14:paraId="46A220B4" w14:textId="6E434F37" w:rsidR="00C20173" w:rsidRDefault="00C20173" w:rsidP="00C20173">
      <w:bookmarkStart w:id="18" w:name="include_clip_end_39"/>
      <w:bookmarkEnd w:id="18"/>
    </w:p>
    <w:p w14:paraId="2742E1D3" w14:textId="242791EF" w:rsidR="00C20173" w:rsidRDefault="00C20173" w:rsidP="00C20173">
      <w:r>
        <w:t>The Resolution was adopted.</w:t>
      </w:r>
    </w:p>
    <w:p w14:paraId="1D1643BC" w14:textId="7A3148D4" w:rsidR="00C20173" w:rsidRDefault="00C20173" w:rsidP="00C20173"/>
    <w:p w14:paraId="4FC3DC6F" w14:textId="33FA5E35" w:rsidR="00C20173" w:rsidRDefault="00C20173" w:rsidP="00C20173">
      <w:pPr>
        <w:keepNext/>
        <w:jc w:val="center"/>
        <w:rPr>
          <w:b/>
        </w:rPr>
      </w:pPr>
      <w:r w:rsidRPr="00C20173">
        <w:rPr>
          <w:b/>
        </w:rPr>
        <w:t>HOUSE RESOLUTION</w:t>
      </w:r>
    </w:p>
    <w:p w14:paraId="26FCDA2B" w14:textId="3929FE2D" w:rsidR="00C20173" w:rsidRDefault="00C20173" w:rsidP="00C20173">
      <w:pPr>
        <w:keepNext/>
      </w:pPr>
      <w:r>
        <w:t>The following was introduced:</w:t>
      </w:r>
    </w:p>
    <w:p w14:paraId="22A8CEDB" w14:textId="77777777" w:rsidR="00C20173" w:rsidRDefault="00C20173" w:rsidP="00C20173">
      <w:pPr>
        <w:keepNext/>
      </w:pPr>
      <w:bookmarkStart w:id="19" w:name="include_clip_start_42"/>
      <w:bookmarkEnd w:id="19"/>
    </w:p>
    <w:p w14:paraId="78D7F661" w14:textId="77777777" w:rsidR="00C20173" w:rsidRDefault="00C20173" w:rsidP="00C20173">
      <w:r>
        <w:t>H. 4452 -- Reps. Felder, Guffey, King, Ligon, Moss, O'Neal, Pope and Sessions: A HOUSE RESOLUTION TO RECOGNIZE AND HONOR THE STUDENTS OF THE CATAWBA RIDGE HIGH SCHOOL TELEVISION STUDIO, THEIR ADVISORS, AND SCHOOL OFFICIALS AND TO CONGRATULATE THEM FOR BEING NAMED THE BEST DAILY TAPED NEWS SHOW AND THE FIRST PLACE ANCHOR TEAM IN THE NATION.</w:t>
      </w:r>
    </w:p>
    <w:p w14:paraId="1B08D306" w14:textId="1013E3EC" w:rsidR="00C20173" w:rsidRDefault="00C20173" w:rsidP="00C20173">
      <w:bookmarkStart w:id="20" w:name="include_clip_end_42"/>
      <w:bookmarkEnd w:id="20"/>
    </w:p>
    <w:p w14:paraId="661B91CD" w14:textId="26814F47" w:rsidR="00C20173" w:rsidRDefault="00C20173" w:rsidP="00C20173">
      <w:r>
        <w:t>The Resolution was adopted.</w:t>
      </w:r>
    </w:p>
    <w:p w14:paraId="49CB2E9C" w14:textId="12C7EC05" w:rsidR="00C20173" w:rsidRDefault="00C20173" w:rsidP="00C20173"/>
    <w:p w14:paraId="1AB62B06" w14:textId="021179FF" w:rsidR="00C20173" w:rsidRDefault="00C20173" w:rsidP="00C20173">
      <w:pPr>
        <w:keepNext/>
        <w:jc w:val="center"/>
        <w:rPr>
          <w:b/>
        </w:rPr>
      </w:pPr>
      <w:r w:rsidRPr="00C20173">
        <w:rPr>
          <w:b/>
        </w:rPr>
        <w:t>HOUSE RESOLUTION</w:t>
      </w:r>
    </w:p>
    <w:p w14:paraId="7381E481" w14:textId="73F602D9" w:rsidR="00C20173" w:rsidRDefault="00C20173" w:rsidP="00C20173">
      <w:pPr>
        <w:keepNext/>
      </w:pPr>
      <w:r>
        <w:t>The following was introduced:</w:t>
      </w:r>
    </w:p>
    <w:p w14:paraId="03BA1E92" w14:textId="77777777" w:rsidR="00C20173" w:rsidRDefault="00C20173" w:rsidP="00C20173">
      <w:pPr>
        <w:keepNext/>
      </w:pPr>
      <w:bookmarkStart w:id="21" w:name="include_clip_start_45"/>
      <w:bookmarkEnd w:id="21"/>
    </w:p>
    <w:p w14:paraId="2A255EAE" w14:textId="77777777" w:rsidR="00C20173" w:rsidRDefault="00C20173" w:rsidP="00C20173">
      <w:r>
        <w:t>H. 4453 -- Reps. Felder, Guffey, King, Ligon, Moss, O'Neal, Pope and Sessions: A HOUSE RESOLUTION TO RECOGNIZE AND COMMEND THE CADETS AND ADVISORS OF THE CATAWBA RIDGE HIGH SCHOOL NAVY JUNIOR RESERVE OFFICER TRAINING CORPS AND TO CONGRATULATE THEM FOR THEIR MANY ACCOMPLISHMENTS IN THE 2022-2023 SCHOOL YEAR.</w:t>
      </w:r>
    </w:p>
    <w:p w14:paraId="3FD825EF" w14:textId="76AE0C61" w:rsidR="00C20173" w:rsidRDefault="00C20173" w:rsidP="00C20173">
      <w:bookmarkStart w:id="22" w:name="include_clip_end_45"/>
      <w:bookmarkEnd w:id="22"/>
    </w:p>
    <w:p w14:paraId="0E1DD6E8" w14:textId="50A7C0AE" w:rsidR="00C20173" w:rsidRDefault="00C20173" w:rsidP="00C20173">
      <w:r>
        <w:t>The Resolution was adopted.</w:t>
      </w:r>
    </w:p>
    <w:p w14:paraId="4E97A15C" w14:textId="2A163192" w:rsidR="00C20173" w:rsidRDefault="00C20173" w:rsidP="00C20173"/>
    <w:p w14:paraId="30787E24" w14:textId="26E593C0" w:rsidR="00C20173" w:rsidRDefault="00C20173" w:rsidP="00C20173">
      <w:pPr>
        <w:keepNext/>
        <w:jc w:val="center"/>
        <w:rPr>
          <w:b/>
        </w:rPr>
      </w:pPr>
      <w:r w:rsidRPr="00C20173">
        <w:rPr>
          <w:b/>
        </w:rPr>
        <w:t>HOUSE RESOLUTION</w:t>
      </w:r>
    </w:p>
    <w:p w14:paraId="5061F0A2" w14:textId="78BB0277" w:rsidR="00C20173" w:rsidRDefault="00C20173" w:rsidP="00C20173">
      <w:pPr>
        <w:keepNext/>
      </w:pPr>
      <w:r>
        <w:t>The following was introduced:</w:t>
      </w:r>
    </w:p>
    <w:p w14:paraId="398D3F15" w14:textId="77777777" w:rsidR="00C20173" w:rsidRDefault="00C20173" w:rsidP="00C20173">
      <w:pPr>
        <w:keepNext/>
      </w:pPr>
      <w:bookmarkStart w:id="23" w:name="include_clip_start_48"/>
      <w:bookmarkEnd w:id="23"/>
    </w:p>
    <w:p w14:paraId="690D25FE" w14:textId="77777777" w:rsidR="00C20173" w:rsidRDefault="00C20173" w:rsidP="00C20173">
      <w:r>
        <w:t>H. 4454 -- Reps. Felder, Guffey, King, Ligon, Moss, O'Neal, Pope and Sessions: A HOUSE RESOLUTION TO CONGRATULATE CATAWBA RIDGE HIGH SCHOOL ON ITS PRIZE-WINNING YEARBOOK, WHICH WAS AWARDED THE COVETED RANK OF "ALL SOUTHERN" BY THE SOUTHERN INTERSCHOLASTIC PRESS ASSOCIATION.</w:t>
      </w:r>
    </w:p>
    <w:p w14:paraId="395A8924" w14:textId="38777005" w:rsidR="00C20173" w:rsidRDefault="00C20173" w:rsidP="00C20173">
      <w:bookmarkStart w:id="24" w:name="include_clip_end_48"/>
      <w:bookmarkEnd w:id="24"/>
    </w:p>
    <w:p w14:paraId="59113520" w14:textId="3CC313BD" w:rsidR="00C20173" w:rsidRDefault="00C20173" w:rsidP="00C20173">
      <w:r>
        <w:t>The Resolution was adopted.</w:t>
      </w:r>
    </w:p>
    <w:p w14:paraId="22D91453" w14:textId="7CED85BF" w:rsidR="00C20173" w:rsidRDefault="00C20173" w:rsidP="00C20173"/>
    <w:p w14:paraId="3F30E92C" w14:textId="634EFB41" w:rsidR="00C20173" w:rsidRDefault="00C20173" w:rsidP="00C20173">
      <w:pPr>
        <w:keepNext/>
        <w:jc w:val="center"/>
        <w:rPr>
          <w:b/>
        </w:rPr>
      </w:pPr>
      <w:r w:rsidRPr="00C20173">
        <w:rPr>
          <w:b/>
        </w:rPr>
        <w:t>HOUSE RESOLUTION</w:t>
      </w:r>
    </w:p>
    <w:p w14:paraId="6809E279" w14:textId="2C6FB510" w:rsidR="00C20173" w:rsidRDefault="00C20173" w:rsidP="00C20173">
      <w:pPr>
        <w:keepNext/>
      </w:pPr>
      <w:r>
        <w:t>The following was introduced:</w:t>
      </w:r>
    </w:p>
    <w:p w14:paraId="78639D67" w14:textId="77777777" w:rsidR="00C20173" w:rsidRDefault="00C20173" w:rsidP="00C20173">
      <w:pPr>
        <w:keepNext/>
      </w:pPr>
      <w:bookmarkStart w:id="25" w:name="include_clip_start_51"/>
      <w:bookmarkEnd w:id="25"/>
    </w:p>
    <w:p w14:paraId="3DB10BA3" w14:textId="77777777" w:rsidR="00C20173" w:rsidRDefault="00C20173" w:rsidP="00C20173">
      <w:r>
        <w:t>H. 4455 -- Rep. McDaniel: A HOUSE RESOLUTION TO EXPRESS DEEPEST APPRECIATION OF THE MEMBERS OF THE SOUTH CAROLINA HOUSE OF REPRESENTATIVES TO TOMMY SCOTT YOUNG FOR THE IMPACT THAT HE HAS MADE ON THE FINE ARTS AND THE PERFORMING ARTS IN THE PALMETTO STATE.</w:t>
      </w:r>
    </w:p>
    <w:p w14:paraId="5481E7B3" w14:textId="4C183F03" w:rsidR="00C20173" w:rsidRDefault="00C20173" w:rsidP="00C20173">
      <w:bookmarkStart w:id="26" w:name="include_clip_end_51"/>
      <w:bookmarkEnd w:id="26"/>
    </w:p>
    <w:p w14:paraId="593624EA" w14:textId="78E616CF" w:rsidR="00C20173" w:rsidRDefault="00C20173" w:rsidP="00C20173">
      <w:r>
        <w:t>The Resolution was adopted.</w:t>
      </w:r>
    </w:p>
    <w:p w14:paraId="2E060D71" w14:textId="393E86D6" w:rsidR="00C20173" w:rsidRDefault="00C20173" w:rsidP="00C20173"/>
    <w:p w14:paraId="2EC790F7" w14:textId="6278926F" w:rsidR="00C20173" w:rsidRDefault="00C20173" w:rsidP="00C20173">
      <w:pPr>
        <w:keepNext/>
        <w:jc w:val="center"/>
        <w:rPr>
          <w:b/>
        </w:rPr>
      </w:pPr>
      <w:r w:rsidRPr="00C20173">
        <w:rPr>
          <w:b/>
        </w:rPr>
        <w:t>HOUSE RESOLUTION</w:t>
      </w:r>
    </w:p>
    <w:p w14:paraId="46969C31" w14:textId="734481B4" w:rsidR="00C20173" w:rsidRDefault="00C20173" w:rsidP="00C20173">
      <w:pPr>
        <w:keepNext/>
      </w:pPr>
      <w:r>
        <w:t>The following was introduced:</w:t>
      </w:r>
    </w:p>
    <w:p w14:paraId="413F981F" w14:textId="77777777" w:rsidR="00C20173" w:rsidRDefault="00C20173" w:rsidP="00C20173">
      <w:pPr>
        <w:keepNext/>
      </w:pPr>
      <w:bookmarkStart w:id="27" w:name="include_clip_start_54"/>
      <w:bookmarkEnd w:id="27"/>
    </w:p>
    <w:p w14:paraId="11E3BA6E" w14:textId="77777777" w:rsidR="00C20173" w:rsidRDefault="00C20173" w:rsidP="00C20173">
      <w:r>
        <w:t>H. 4456 --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CELEBRATE THE GILBERT HIGH SCHOOL BOYS GOLF TEAM ON WINNING THE 2023 SOUTH CAROLINA HIGH SCHOOL LEAGUE CLASS AAA REGION 5 CHAMPIONSHIP TITLE.</w:t>
      </w:r>
    </w:p>
    <w:p w14:paraId="2630C609" w14:textId="6873D212" w:rsidR="00C20173" w:rsidRDefault="00C20173" w:rsidP="00C20173">
      <w:bookmarkStart w:id="28" w:name="include_clip_end_54"/>
      <w:bookmarkEnd w:id="28"/>
    </w:p>
    <w:p w14:paraId="3E4EDAA6" w14:textId="5B0D0FCD" w:rsidR="00C20173" w:rsidRDefault="00C20173" w:rsidP="00C20173">
      <w:r>
        <w:t>The Resolution was adopted.</w:t>
      </w:r>
    </w:p>
    <w:p w14:paraId="1F240F34" w14:textId="45680EAA" w:rsidR="00C20173" w:rsidRDefault="00C20173" w:rsidP="00C20173"/>
    <w:p w14:paraId="44076241" w14:textId="47CEE1B8" w:rsidR="00C20173" w:rsidRDefault="00C20173" w:rsidP="00C20173">
      <w:pPr>
        <w:keepNext/>
        <w:jc w:val="center"/>
        <w:rPr>
          <w:b/>
        </w:rPr>
      </w:pPr>
      <w:r w:rsidRPr="00C20173">
        <w:rPr>
          <w:b/>
        </w:rPr>
        <w:t>HOUSE RESOLUTION</w:t>
      </w:r>
    </w:p>
    <w:p w14:paraId="66B61FB7" w14:textId="319D76D2" w:rsidR="00C20173" w:rsidRDefault="00C20173" w:rsidP="00C20173">
      <w:pPr>
        <w:keepNext/>
      </w:pPr>
      <w:r>
        <w:t>The following was introduced:</w:t>
      </w:r>
    </w:p>
    <w:p w14:paraId="616E4D76" w14:textId="77777777" w:rsidR="00C20173" w:rsidRDefault="00C20173" w:rsidP="00C20173">
      <w:pPr>
        <w:keepNext/>
      </w:pPr>
      <w:bookmarkStart w:id="29" w:name="include_clip_start_57"/>
      <w:bookmarkEnd w:id="29"/>
    </w:p>
    <w:p w14:paraId="083D4200" w14:textId="77777777" w:rsidR="00C20173" w:rsidRDefault="00C20173" w:rsidP="00C20173">
      <w:r>
        <w:t>H. 4457 --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PELION HIGH SCHOOL GIRLS AND BOYS TRACK AND FIELD TEAMS AND COACHES FOR A FINE SEASON AND TO CONGRATULATE THEM FOR WINNING THE 2023 SOUTH CAROLINA REGION 3 CLASS AA CHAMPIONSHIP TITLE.</w:t>
      </w:r>
    </w:p>
    <w:p w14:paraId="00E4190E" w14:textId="31199EB7" w:rsidR="00C20173" w:rsidRDefault="00C20173" w:rsidP="00C20173">
      <w:bookmarkStart w:id="30" w:name="include_clip_end_57"/>
      <w:bookmarkEnd w:id="30"/>
    </w:p>
    <w:p w14:paraId="3EEAAC78" w14:textId="0509370B" w:rsidR="00C20173" w:rsidRDefault="00C20173" w:rsidP="00C20173">
      <w:r>
        <w:t>The Resolution was adopted.</w:t>
      </w:r>
    </w:p>
    <w:p w14:paraId="4D91499B" w14:textId="59C1AA61" w:rsidR="00C20173" w:rsidRDefault="00C20173" w:rsidP="00C20173"/>
    <w:p w14:paraId="75B23ABB" w14:textId="4F7CF80E" w:rsidR="00C20173" w:rsidRDefault="00C20173" w:rsidP="00C20173">
      <w:pPr>
        <w:keepNext/>
        <w:jc w:val="center"/>
        <w:rPr>
          <w:b/>
        </w:rPr>
      </w:pPr>
      <w:r w:rsidRPr="00C20173">
        <w:rPr>
          <w:b/>
        </w:rPr>
        <w:t>HOUSE RESOLUTION</w:t>
      </w:r>
    </w:p>
    <w:p w14:paraId="0844FF77" w14:textId="2CD8D0B0" w:rsidR="00C20173" w:rsidRDefault="00C20173" w:rsidP="00C20173">
      <w:pPr>
        <w:keepNext/>
      </w:pPr>
      <w:r>
        <w:t>The following was introduced:</w:t>
      </w:r>
    </w:p>
    <w:p w14:paraId="0E4521BC" w14:textId="77777777" w:rsidR="00C20173" w:rsidRDefault="00C20173" w:rsidP="00C20173">
      <w:pPr>
        <w:keepNext/>
      </w:pPr>
      <w:bookmarkStart w:id="31" w:name="include_clip_start_60"/>
      <w:bookmarkEnd w:id="31"/>
    </w:p>
    <w:p w14:paraId="667020E0" w14:textId="77777777" w:rsidR="00C20173" w:rsidRDefault="00C20173" w:rsidP="00C20173">
      <w:r>
        <w:t>H. 4458 --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GILBERT HIGH SCHOOL VARSITY SOFTBALL TEAM, COACHES, AND SCHOOL OFFICIALS FOR AN OUTSTANDING SEASON AND TO HONOR THEM FOR WINNING THE 2023 SOUTH CAROLINA CLASS AAA REGION 5 CHAMPIONSHIP TITLE.</w:t>
      </w:r>
    </w:p>
    <w:p w14:paraId="14CAAB35" w14:textId="76AA17F3" w:rsidR="00C20173" w:rsidRDefault="00C20173" w:rsidP="00C20173">
      <w:bookmarkStart w:id="32" w:name="include_clip_end_60"/>
      <w:bookmarkEnd w:id="32"/>
    </w:p>
    <w:p w14:paraId="7665B8AA" w14:textId="0344AE39" w:rsidR="00C20173" w:rsidRDefault="00C20173" w:rsidP="00C20173">
      <w:r>
        <w:t>The Resolution was adopted.</w:t>
      </w:r>
    </w:p>
    <w:p w14:paraId="7CDC7C32" w14:textId="319592E9" w:rsidR="00C20173" w:rsidRDefault="00C20173" w:rsidP="00C20173"/>
    <w:p w14:paraId="5231D214" w14:textId="4C1912FC" w:rsidR="00C20173" w:rsidRDefault="00C20173" w:rsidP="00C20173">
      <w:pPr>
        <w:keepNext/>
        <w:jc w:val="center"/>
        <w:rPr>
          <w:b/>
        </w:rPr>
      </w:pPr>
      <w:r w:rsidRPr="00C20173">
        <w:rPr>
          <w:b/>
        </w:rPr>
        <w:t>HOUSE RESOLUTION</w:t>
      </w:r>
    </w:p>
    <w:p w14:paraId="78FA2DC0" w14:textId="708FB962" w:rsidR="00C20173" w:rsidRDefault="00C20173" w:rsidP="00C20173">
      <w:pPr>
        <w:keepNext/>
      </w:pPr>
      <w:r>
        <w:t>The following was introduced:</w:t>
      </w:r>
    </w:p>
    <w:p w14:paraId="076F66A7" w14:textId="77777777" w:rsidR="00C20173" w:rsidRDefault="00C20173" w:rsidP="00C20173">
      <w:pPr>
        <w:keepNext/>
      </w:pPr>
      <w:bookmarkStart w:id="33" w:name="include_clip_start_63"/>
      <w:bookmarkEnd w:id="33"/>
    </w:p>
    <w:p w14:paraId="62B92605" w14:textId="77777777" w:rsidR="00C20173" w:rsidRDefault="00C20173" w:rsidP="00C20173">
      <w:r>
        <w:t>H. 4459 --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CELEBRATE THE WHITE KNOLL HIGH SCHOOL ARCHERY TEAM, COACHES, AND SCHOOL OFFICIALS FOR A SUPERB SEASON AND FOR WINNING THE 2022-2023 SOUTH CAROLINA NATIONAL ARCHERY IN THE SCHOOLS PROGRAM (NASP) STATE CHAMPIONSHIPS FOR BOTH THE BULLSEYE AND INTERNATIONAL BOWHUNTING ORGANIZATION (IBO) COMPETITIONS.</w:t>
      </w:r>
    </w:p>
    <w:p w14:paraId="54C7D9A3" w14:textId="73F4785D" w:rsidR="00C20173" w:rsidRDefault="00C20173" w:rsidP="00C20173">
      <w:bookmarkStart w:id="34" w:name="include_clip_end_63"/>
      <w:bookmarkEnd w:id="34"/>
    </w:p>
    <w:p w14:paraId="04BA6CDE" w14:textId="39E33EF8" w:rsidR="00C20173" w:rsidRDefault="00C20173" w:rsidP="00C20173">
      <w:r>
        <w:t>The Resolution was adopted.</w:t>
      </w:r>
    </w:p>
    <w:p w14:paraId="5DF38C07" w14:textId="634FE3E0" w:rsidR="00C20173" w:rsidRDefault="00C20173" w:rsidP="00C20173"/>
    <w:p w14:paraId="0AE5E178" w14:textId="279EA227" w:rsidR="00C20173" w:rsidRDefault="00C20173" w:rsidP="00C20173">
      <w:pPr>
        <w:keepNext/>
        <w:jc w:val="center"/>
        <w:rPr>
          <w:b/>
        </w:rPr>
      </w:pPr>
      <w:r w:rsidRPr="00C20173">
        <w:rPr>
          <w:b/>
        </w:rPr>
        <w:t>CONCURRENT RESOLUTION</w:t>
      </w:r>
    </w:p>
    <w:p w14:paraId="0BBF7CA6" w14:textId="2AB228DC" w:rsidR="00C20173" w:rsidRDefault="00C20173" w:rsidP="00C20173">
      <w:pPr>
        <w:keepNext/>
      </w:pPr>
      <w:r>
        <w:t>The following was introduced:</w:t>
      </w:r>
    </w:p>
    <w:p w14:paraId="19FA770A" w14:textId="77777777" w:rsidR="00C20173" w:rsidRDefault="00C20173" w:rsidP="00C20173">
      <w:pPr>
        <w:keepNext/>
      </w:pPr>
      <w:bookmarkStart w:id="35" w:name="include_clip_start_66"/>
      <w:bookmarkEnd w:id="35"/>
    </w:p>
    <w:p w14:paraId="6DC456B9" w14:textId="77777777" w:rsidR="00C20173" w:rsidRDefault="00C20173" w:rsidP="00C20173">
      <w:r>
        <w:t>H. 4460 -- Reps. Wheeler, Mitchell, Connell, Yow,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and Wooten: A CONCURRENT RESOLUTION TO COMMEMORATE THE ONE HUNDREDTH ANNIVERSARY OF THE CLEVELAND SCHOOL FIRE OF 1923 AND TO REMEMBER THE SEVENTY-SEVEN PEOPLE, INCLUDING FORTY-ONE CHILDREN, WHO PERISHED IN THIS TRAGIC EVENT.</w:t>
      </w:r>
    </w:p>
    <w:p w14:paraId="0FD64E13" w14:textId="203FF7DC" w:rsidR="00C20173" w:rsidRDefault="00C20173" w:rsidP="00C20173">
      <w:bookmarkStart w:id="36" w:name="include_clip_end_66"/>
      <w:bookmarkEnd w:id="36"/>
    </w:p>
    <w:p w14:paraId="5114881D" w14:textId="4A5263C2" w:rsidR="00C20173" w:rsidRDefault="00C20173" w:rsidP="00C20173">
      <w:r>
        <w:t>The Concurrent Resolution was agreed to and ordered sent to the Senate.</w:t>
      </w:r>
    </w:p>
    <w:p w14:paraId="55C9E6D6" w14:textId="3DA98605" w:rsidR="00C20173" w:rsidRDefault="00C20173" w:rsidP="00C20173"/>
    <w:p w14:paraId="2B874556" w14:textId="46C4052B" w:rsidR="00C20173" w:rsidRDefault="00C20173" w:rsidP="00C20173">
      <w:pPr>
        <w:keepNext/>
        <w:jc w:val="center"/>
        <w:rPr>
          <w:b/>
        </w:rPr>
      </w:pPr>
      <w:r w:rsidRPr="00C20173">
        <w:rPr>
          <w:b/>
        </w:rPr>
        <w:t>CONCURRENT RESOLUTION</w:t>
      </w:r>
    </w:p>
    <w:p w14:paraId="69072BBE" w14:textId="76936537" w:rsidR="00C20173" w:rsidRDefault="00C20173" w:rsidP="00C20173">
      <w:pPr>
        <w:keepNext/>
      </w:pPr>
      <w:r>
        <w:t>The following was introduced:</w:t>
      </w:r>
    </w:p>
    <w:p w14:paraId="51894729" w14:textId="77777777" w:rsidR="00C20173" w:rsidRDefault="00C20173" w:rsidP="00C20173">
      <w:pPr>
        <w:keepNext/>
      </w:pPr>
      <w:bookmarkStart w:id="37" w:name="include_clip_start_69"/>
      <w:bookmarkEnd w:id="37"/>
    </w:p>
    <w:p w14:paraId="087E070A" w14:textId="77777777" w:rsidR="00C20173" w:rsidRDefault="00C20173" w:rsidP="00C20173">
      <w:r>
        <w:t>H. 4461 -- Reps. Hayes,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MEMORY OF YOLANDA MANNING MCCORMICK, DIRECTOR OF THE DILLON COUNTY LIBRARY SYSTEM, UPON HER PASSING AFTER FORTY-FOUR YEARS OF SERVICE TO THE PEOPLE OF DILLON COUNTY.</w:t>
      </w:r>
    </w:p>
    <w:p w14:paraId="0F9EE346" w14:textId="65E0BA23" w:rsidR="00C20173" w:rsidRDefault="00C20173" w:rsidP="00C20173">
      <w:bookmarkStart w:id="38" w:name="include_clip_end_69"/>
      <w:bookmarkEnd w:id="38"/>
    </w:p>
    <w:p w14:paraId="7951B0B2" w14:textId="3A5E3767" w:rsidR="00C20173" w:rsidRDefault="00C20173" w:rsidP="00C20173">
      <w:r>
        <w:t>The Concurrent Resolution was agreed to and ordered sent to the Senate.</w:t>
      </w:r>
    </w:p>
    <w:p w14:paraId="4B803100" w14:textId="0FE4AAE3" w:rsidR="00C20173" w:rsidRDefault="00C20173" w:rsidP="00C20173"/>
    <w:p w14:paraId="527C90CB" w14:textId="114A60C0" w:rsidR="00C20173" w:rsidRDefault="00C20173" w:rsidP="00C20173">
      <w:pPr>
        <w:keepNext/>
        <w:jc w:val="center"/>
        <w:rPr>
          <w:b/>
        </w:rPr>
      </w:pPr>
      <w:r w:rsidRPr="00C20173">
        <w:rPr>
          <w:b/>
        </w:rPr>
        <w:t xml:space="preserve">INTRODUCTION OF BILLS  </w:t>
      </w:r>
    </w:p>
    <w:p w14:paraId="6D6E7326" w14:textId="3BBF2A56" w:rsidR="00C20173" w:rsidRDefault="00C20173" w:rsidP="00C20173">
      <w:r>
        <w:t>The following Bills were introduced, read the first time, and referred to appropriate committee:</w:t>
      </w:r>
    </w:p>
    <w:p w14:paraId="66FCAFE3" w14:textId="06F492E0" w:rsidR="00C20173" w:rsidRDefault="00C20173" w:rsidP="00C20173"/>
    <w:p w14:paraId="61B6F68E" w14:textId="77777777" w:rsidR="00C20173" w:rsidRDefault="00C20173" w:rsidP="00C20173">
      <w:pPr>
        <w:keepNext/>
      </w:pPr>
      <w:bookmarkStart w:id="39" w:name="include_clip_start_73"/>
      <w:bookmarkEnd w:id="39"/>
      <w:r>
        <w:t>H. 4462 -- Rep. Forrest: A BILL TO AMEND THE SOUTH CAROLINA CODE OF LAWS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w:t>
      </w:r>
    </w:p>
    <w:p w14:paraId="6FB35511" w14:textId="62E40E43" w:rsidR="00C20173" w:rsidRDefault="00C20173" w:rsidP="00C20173">
      <w:bookmarkStart w:id="40" w:name="include_clip_end_73"/>
      <w:bookmarkEnd w:id="40"/>
      <w:r>
        <w:t>Referred to Committee on Labor, Commerce and Industry</w:t>
      </w:r>
    </w:p>
    <w:p w14:paraId="6203FFB9" w14:textId="4E763ED0" w:rsidR="00C20173" w:rsidRDefault="00C20173" w:rsidP="00C20173"/>
    <w:p w14:paraId="567A518F" w14:textId="77777777" w:rsidR="00C20173" w:rsidRDefault="00C20173" w:rsidP="00C20173">
      <w:pPr>
        <w:keepNext/>
      </w:pPr>
      <w:bookmarkStart w:id="41" w:name="include_clip_start_75"/>
      <w:bookmarkEnd w:id="41"/>
      <w:r>
        <w:t>H. 4463 -- Rep. Forrest: A BILL TO AMEND THE SOUTH CAROLINA CODE OF LAWS BY ADDING SECTION 37-5-120 SO AS TO PROVIDE THAT A CONTRACTOR OR COMPANY MAY REPOSSESS ANY AND ALL REMOVABLE EQUIPMENT UNDER CERTAIN CIRCUMSTANCES.</w:t>
      </w:r>
    </w:p>
    <w:p w14:paraId="29548CE7" w14:textId="2F61622B" w:rsidR="00C20173" w:rsidRDefault="00C20173" w:rsidP="00C20173">
      <w:bookmarkStart w:id="42" w:name="include_clip_end_75"/>
      <w:bookmarkEnd w:id="42"/>
      <w:r>
        <w:t>Referred to Committee on Labor, Commerce and Industry</w:t>
      </w:r>
    </w:p>
    <w:p w14:paraId="45FFE17D" w14:textId="047A5866" w:rsidR="00C20173" w:rsidRDefault="00C20173" w:rsidP="00C20173"/>
    <w:p w14:paraId="2F428896" w14:textId="2FC7FEA2" w:rsidR="00C20173" w:rsidRDefault="00C20173" w:rsidP="00C20173">
      <w:pPr>
        <w:keepNext/>
      </w:pPr>
      <w:bookmarkStart w:id="43" w:name="include_clip_start_77"/>
      <w:bookmarkEnd w:id="43"/>
      <w:r>
        <w:t>H. 4464 -- Rep. Bailey: A BILL TO AMEND THE SOUTH CAROLINA CODE OF LAWS BY AMENDING SECTION 40-57-20, RELATING TO THE REQUIREMENT OF LICENSURE BY THE REAL ESTATE COMMISSION TO ENGAGE IN CERTAIN ACTIVITIES, SO AS TO PROVIDE IT IS UNLAWFUL FOR COMPANIES TO ENGAGE IN THE REAL ESTATE BROKERAGE BUSINESS UNLESS ITS ACTIVITIES ARE CONDUCTED BY LICENSEES OR UNDER THE SUPERVISION OF A BROKER-IN-CHARGE OR PROPERTY MANAGER-IN-CHARGE; AND BY AMENDING SECTION 40-57-30, RELATING TO DEFINITIONS APPLICABLE TO THE REGULATION OF REAL ESTATE BROKERS, SALESPERSONS, AND PROPERTY MANAGERS, SO AS TO INCLUDE PROVISIONS CONCERNING SHORT-TERM AND LONG-TERM RENTALS AND THE CONDUCT OF REAL ESTATE BROKERAGE WORK.</w:t>
      </w:r>
    </w:p>
    <w:p w14:paraId="649DE851" w14:textId="62601059" w:rsidR="00C20173" w:rsidRDefault="00C20173" w:rsidP="00C20173">
      <w:bookmarkStart w:id="44" w:name="include_clip_end_77"/>
      <w:bookmarkEnd w:id="44"/>
      <w:r>
        <w:t>Referred to Committee on Labor, Commerce and Industry</w:t>
      </w:r>
    </w:p>
    <w:p w14:paraId="1A601A19" w14:textId="73D5FCE8" w:rsidR="00C20173" w:rsidRDefault="00C20173" w:rsidP="00C20173"/>
    <w:p w14:paraId="5AC42521" w14:textId="77777777" w:rsidR="00C20173" w:rsidRDefault="00C20173" w:rsidP="00C20173">
      <w:pPr>
        <w:keepNext/>
      </w:pPr>
      <w:bookmarkStart w:id="45" w:name="include_clip_start_79"/>
      <w:bookmarkEnd w:id="45"/>
      <w:r>
        <w:t>S. 639 -- Senator Climer: A BILL TO AMEND THE SOUTH CAROLINA CODE OF LAWS BY AMENDING SECTION 7-7-530, RELATING TO DESIGNATION OF VOTING PRECINCTS IN YORK COUNTY, SO AS TO REDESIGNATE THE MAP NUMBER ON WHICH THESE PRECINCTS MAY BE FOUND ON FILE WITH THE REVENUE AND FISCAL AFFAIRS OFFICE.</w:t>
      </w:r>
    </w:p>
    <w:p w14:paraId="73544996" w14:textId="00FE8435" w:rsidR="00C20173" w:rsidRDefault="00C20173" w:rsidP="00C20173">
      <w:bookmarkStart w:id="46" w:name="include_clip_end_79"/>
      <w:bookmarkEnd w:id="46"/>
      <w:r>
        <w:t>On motion of Rep. MOSS, with unanimous consent, the Bill was ordered placed on the Calendar without reference.</w:t>
      </w:r>
    </w:p>
    <w:p w14:paraId="3F228A1E" w14:textId="2B1988D4" w:rsidR="00C20173" w:rsidRDefault="00C20173" w:rsidP="00C20173"/>
    <w:p w14:paraId="555DA664" w14:textId="77777777" w:rsidR="00C20173" w:rsidRDefault="00C20173" w:rsidP="00C20173">
      <w:pPr>
        <w:keepNext/>
      </w:pPr>
      <w:bookmarkStart w:id="47" w:name="include_clip_start_81"/>
      <w:bookmarkEnd w:id="47"/>
      <w:r>
        <w:t>S. 764 -- Senators Climer, M. Johnson and Peeler: 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0DA2E97C" w14:textId="12516717" w:rsidR="00C20173" w:rsidRDefault="00C20173" w:rsidP="00C20173">
      <w:bookmarkStart w:id="48" w:name="include_clip_end_81"/>
      <w:bookmarkEnd w:id="48"/>
      <w:r>
        <w:t>On motion of Rep. MOSS, with unanimous consent, the Bill was ordered placed on the Calendar without reference.</w:t>
      </w:r>
    </w:p>
    <w:p w14:paraId="57EC8883" w14:textId="283DFB68" w:rsidR="00C20173" w:rsidRDefault="00C20173" w:rsidP="00C20173"/>
    <w:p w14:paraId="6CE29B3F" w14:textId="341EDDB6" w:rsidR="00C20173" w:rsidRDefault="00C20173" w:rsidP="00C20173">
      <w:pPr>
        <w:keepNext/>
        <w:jc w:val="center"/>
        <w:rPr>
          <w:b/>
        </w:rPr>
      </w:pPr>
      <w:r w:rsidRPr="00C20173">
        <w:rPr>
          <w:b/>
        </w:rPr>
        <w:t>ROLL CALL</w:t>
      </w:r>
    </w:p>
    <w:p w14:paraId="100A1F9F" w14:textId="77777777" w:rsidR="00C20173" w:rsidRDefault="00C20173" w:rsidP="00C2017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0173" w:rsidRPr="00C20173" w14:paraId="323EE382" w14:textId="77777777" w:rsidTr="00C20173">
        <w:trPr>
          <w:jc w:val="right"/>
        </w:trPr>
        <w:tc>
          <w:tcPr>
            <w:tcW w:w="2179" w:type="dxa"/>
            <w:shd w:val="clear" w:color="auto" w:fill="auto"/>
          </w:tcPr>
          <w:p w14:paraId="51E9C825" w14:textId="321CA9B6" w:rsidR="00C20173" w:rsidRPr="00C20173" w:rsidRDefault="00C20173" w:rsidP="00C20173">
            <w:pPr>
              <w:keepNext/>
              <w:ind w:firstLine="0"/>
            </w:pPr>
            <w:bookmarkStart w:id="49" w:name="vote_start84"/>
            <w:bookmarkEnd w:id="49"/>
            <w:r>
              <w:t>Alexander</w:t>
            </w:r>
          </w:p>
        </w:tc>
        <w:tc>
          <w:tcPr>
            <w:tcW w:w="2179" w:type="dxa"/>
            <w:shd w:val="clear" w:color="auto" w:fill="auto"/>
          </w:tcPr>
          <w:p w14:paraId="10B01FB7" w14:textId="10A775E6" w:rsidR="00C20173" w:rsidRPr="00C20173" w:rsidRDefault="00C20173" w:rsidP="00C20173">
            <w:pPr>
              <w:keepNext/>
              <w:ind w:firstLine="0"/>
            </w:pPr>
            <w:r>
              <w:t>Anderson</w:t>
            </w:r>
          </w:p>
        </w:tc>
        <w:tc>
          <w:tcPr>
            <w:tcW w:w="2180" w:type="dxa"/>
            <w:shd w:val="clear" w:color="auto" w:fill="auto"/>
          </w:tcPr>
          <w:p w14:paraId="4FBD7503" w14:textId="0362B6AD" w:rsidR="00C20173" w:rsidRPr="00C20173" w:rsidRDefault="00C20173" w:rsidP="00C20173">
            <w:pPr>
              <w:keepNext/>
              <w:ind w:firstLine="0"/>
            </w:pPr>
            <w:r>
              <w:t>Atkinson</w:t>
            </w:r>
          </w:p>
        </w:tc>
      </w:tr>
      <w:tr w:rsidR="00C20173" w:rsidRPr="00C20173" w14:paraId="64277A46" w14:textId="77777777" w:rsidTr="00C20173">
        <w:tblPrEx>
          <w:jc w:val="left"/>
        </w:tblPrEx>
        <w:tc>
          <w:tcPr>
            <w:tcW w:w="2179" w:type="dxa"/>
            <w:shd w:val="clear" w:color="auto" w:fill="auto"/>
          </w:tcPr>
          <w:p w14:paraId="31AACFE3" w14:textId="7D06AE36" w:rsidR="00C20173" w:rsidRPr="00C20173" w:rsidRDefault="00C20173" w:rsidP="00C20173">
            <w:pPr>
              <w:ind w:firstLine="0"/>
            </w:pPr>
            <w:r>
              <w:t>Bailey</w:t>
            </w:r>
          </w:p>
        </w:tc>
        <w:tc>
          <w:tcPr>
            <w:tcW w:w="2179" w:type="dxa"/>
            <w:shd w:val="clear" w:color="auto" w:fill="auto"/>
          </w:tcPr>
          <w:p w14:paraId="00F61342" w14:textId="045643A2" w:rsidR="00C20173" w:rsidRPr="00C20173" w:rsidRDefault="00C20173" w:rsidP="00C20173">
            <w:pPr>
              <w:ind w:firstLine="0"/>
            </w:pPr>
            <w:r>
              <w:t>Ballentine</w:t>
            </w:r>
          </w:p>
        </w:tc>
        <w:tc>
          <w:tcPr>
            <w:tcW w:w="2180" w:type="dxa"/>
            <w:shd w:val="clear" w:color="auto" w:fill="auto"/>
          </w:tcPr>
          <w:p w14:paraId="7B4D6BA4" w14:textId="7C6D549F" w:rsidR="00C20173" w:rsidRPr="00C20173" w:rsidRDefault="00C20173" w:rsidP="00C20173">
            <w:pPr>
              <w:ind w:firstLine="0"/>
            </w:pPr>
            <w:r>
              <w:t>Bamberg</w:t>
            </w:r>
          </w:p>
        </w:tc>
      </w:tr>
      <w:tr w:rsidR="00C20173" w:rsidRPr="00C20173" w14:paraId="56C02C4E" w14:textId="77777777" w:rsidTr="00C20173">
        <w:tblPrEx>
          <w:jc w:val="left"/>
        </w:tblPrEx>
        <w:tc>
          <w:tcPr>
            <w:tcW w:w="2179" w:type="dxa"/>
            <w:shd w:val="clear" w:color="auto" w:fill="auto"/>
          </w:tcPr>
          <w:p w14:paraId="598AB302" w14:textId="09544F80" w:rsidR="00C20173" w:rsidRPr="00C20173" w:rsidRDefault="00C20173" w:rsidP="00C20173">
            <w:pPr>
              <w:ind w:firstLine="0"/>
            </w:pPr>
            <w:r>
              <w:t>Bannister</w:t>
            </w:r>
          </w:p>
        </w:tc>
        <w:tc>
          <w:tcPr>
            <w:tcW w:w="2179" w:type="dxa"/>
            <w:shd w:val="clear" w:color="auto" w:fill="auto"/>
          </w:tcPr>
          <w:p w14:paraId="39023CED" w14:textId="027A9F2C" w:rsidR="00C20173" w:rsidRPr="00C20173" w:rsidRDefault="00C20173" w:rsidP="00C20173">
            <w:pPr>
              <w:ind w:firstLine="0"/>
            </w:pPr>
            <w:r>
              <w:t>Bauer</w:t>
            </w:r>
          </w:p>
        </w:tc>
        <w:tc>
          <w:tcPr>
            <w:tcW w:w="2180" w:type="dxa"/>
            <w:shd w:val="clear" w:color="auto" w:fill="auto"/>
          </w:tcPr>
          <w:p w14:paraId="25E82AD6" w14:textId="3538FAE8" w:rsidR="00C20173" w:rsidRPr="00C20173" w:rsidRDefault="00C20173" w:rsidP="00C20173">
            <w:pPr>
              <w:ind w:firstLine="0"/>
            </w:pPr>
            <w:r>
              <w:t>Bernstein</w:t>
            </w:r>
          </w:p>
        </w:tc>
      </w:tr>
      <w:tr w:rsidR="00C20173" w:rsidRPr="00C20173" w14:paraId="4A022B25" w14:textId="77777777" w:rsidTr="00C20173">
        <w:tblPrEx>
          <w:jc w:val="left"/>
        </w:tblPrEx>
        <w:tc>
          <w:tcPr>
            <w:tcW w:w="2179" w:type="dxa"/>
            <w:shd w:val="clear" w:color="auto" w:fill="auto"/>
          </w:tcPr>
          <w:p w14:paraId="2570A100" w14:textId="65FE584B" w:rsidR="00C20173" w:rsidRPr="00C20173" w:rsidRDefault="00C20173" w:rsidP="00C20173">
            <w:pPr>
              <w:ind w:firstLine="0"/>
            </w:pPr>
            <w:r>
              <w:t>Blackwell</w:t>
            </w:r>
          </w:p>
        </w:tc>
        <w:tc>
          <w:tcPr>
            <w:tcW w:w="2179" w:type="dxa"/>
            <w:shd w:val="clear" w:color="auto" w:fill="auto"/>
          </w:tcPr>
          <w:p w14:paraId="6CDD4FB8" w14:textId="698E270F" w:rsidR="00C20173" w:rsidRPr="00C20173" w:rsidRDefault="00C20173" w:rsidP="00C20173">
            <w:pPr>
              <w:ind w:firstLine="0"/>
            </w:pPr>
            <w:r>
              <w:t>Bradley</w:t>
            </w:r>
          </w:p>
        </w:tc>
        <w:tc>
          <w:tcPr>
            <w:tcW w:w="2180" w:type="dxa"/>
            <w:shd w:val="clear" w:color="auto" w:fill="auto"/>
          </w:tcPr>
          <w:p w14:paraId="01483411" w14:textId="0D7D6748" w:rsidR="00C20173" w:rsidRPr="00C20173" w:rsidRDefault="00C20173" w:rsidP="00C20173">
            <w:pPr>
              <w:ind w:firstLine="0"/>
            </w:pPr>
            <w:r>
              <w:t>Brewer</w:t>
            </w:r>
          </w:p>
        </w:tc>
      </w:tr>
      <w:tr w:rsidR="00C20173" w:rsidRPr="00C20173" w14:paraId="57B50548" w14:textId="77777777" w:rsidTr="00C20173">
        <w:tblPrEx>
          <w:jc w:val="left"/>
        </w:tblPrEx>
        <w:tc>
          <w:tcPr>
            <w:tcW w:w="2179" w:type="dxa"/>
            <w:shd w:val="clear" w:color="auto" w:fill="auto"/>
          </w:tcPr>
          <w:p w14:paraId="503E0268" w14:textId="1EF00029" w:rsidR="00C20173" w:rsidRPr="00C20173" w:rsidRDefault="00C20173" w:rsidP="00C20173">
            <w:pPr>
              <w:ind w:firstLine="0"/>
            </w:pPr>
            <w:r>
              <w:t>Brittain</w:t>
            </w:r>
          </w:p>
        </w:tc>
        <w:tc>
          <w:tcPr>
            <w:tcW w:w="2179" w:type="dxa"/>
            <w:shd w:val="clear" w:color="auto" w:fill="auto"/>
          </w:tcPr>
          <w:p w14:paraId="75EF3E86" w14:textId="7842F7E9" w:rsidR="00C20173" w:rsidRPr="00C20173" w:rsidRDefault="00C20173" w:rsidP="00C20173">
            <w:pPr>
              <w:ind w:firstLine="0"/>
            </w:pPr>
            <w:r>
              <w:t>Burns</w:t>
            </w:r>
          </w:p>
        </w:tc>
        <w:tc>
          <w:tcPr>
            <w:tcW w:w="2180" w:type="dxa"/>
            <w:shd w:val="clear" w:color="auto" w:fill="auto"/>
          </w:tcPr>
          <w:p w14:paraId="763E8659" w14:textId="3C2DAFBD" w:rsidR="00C20173" w:rsidRPr="00C20173" w:rsidRDefault="00C20173" w:rsidP="00C20173">
            <w:pPr>
              <w:ind w:firstLine="0"/>
            </w:pPr>
            <w:r>
              <w:t>Bustos</w:t>
            </w:r>
          </w:p>
        </w:tc>
      </w:tr>
      <w:tr w:rsidR="00C20173" w:rsidRPr="00C20173" w14:paraId="0324DB71" w14:textId="77777777" w:rsidTr="00C20173">
        <w:tblPrEx>
          <w:jc w:val="left"/>
        </w:tblPrEx>
        <w:tc>
          <w:tcPr>
            <w:tcW w:w="2179" w:type="dxa"/>
            <w:shd w:val="clear" w:color="auto" w:fill="auto"/>
          </w:tcPr>
          <w:p w14:paraId="56988C39" w14:textId="3FBBB682" w:rsidR="00C20173" w:rsidRPr="00C20173" w:rsidRDefault="00C20173" w:rsidP="00C20173">
            <w:pPr>
              <w:ind w:firstLine="0"/>
            </w:pPr>
            <w:r>
              <w:t>Calhoon</w:t>
            </w:r>
          </w:p>
        </w:tc>
        <w:tc>
          <w:tcPr>
            <w:tcW w:w="2179" w:type="dxa"/>
            <w:shd w:val="clear" w:color="auto" w:fill="auto"/>
          </w:tcPr>
          <w:p w14:paraId="35484438" w14:textId="1F5572B1" w:rsidR="00C20173" w:rsidRPr="00C20173" w:rsidRDefault="00C20173" w:rsidP="00C20173">
            <w:pPr>
              <w:ind w:firstLine="0"/>
            </w:pPr>
            <w:r>
              <w:t>Carter</w:t>
            </w:r>
          </w:p>
        </w:tc>
        <w:tc>
          <w:tcPr>
            <w:tcW w:w="2180" w:type="dxa"/>
            <w:shd w:val="clear" w:color="auto" w:fill="auto"/>
          </w:tcPr>
          <w:p w14:paraId="306DE632" w14:textId="2C1DC57F" w:rsidR="00C20173" w:rsidRPr="00C20173" w:rsidRDefault="00C20173" w:rsidP="00C20173">
            <w:pPr>
              <w:ind w:firstLine="0"/>
            </w:pPr>
            <w:r>
              <w:t>Caskey</w:t>
            </w:r>
          </w:p>
        </w:tc>
      </w:tr>
      <w:tr w:rsidR="00C20173" w:rsidRPr="00C20173" w14:paraId="3F7A55EF" w14:textId="77777777" w:rsidTr="00C20173">
        <w:tblPrEx>
          <w:jc w:val="left"/>
        </w:tblPrEx>
        <w:tc>
          <w:tcPr>
            <w:tcW w:w="2179" w:type="dxa"/>
            <w:shd w:val="clear" w:color="auto" w:fill="auto"/>
          </w:tcPr>
          <w:p w14:paraId="38033845" w14:textId="0D2E60C6" w:rsidR="00C20173" w:rsidRPr="00C20173" w:rsidRDefault="00C20173" w:rsidP="00C20173">
            <w:pPr>
              <w:ind w:firstLine="0"/>
            </w:pPr>
            <w:r>
              <w:t>Chapman</w:t>
            </w:r>
          </w:p>
        </w:tc>
        <w:tc>
          <w:tcPr>
            <w:tcW w:w="2179" w:type="dxa"/>
            <w:shd w:val="clear" w:color="auto" w:fill="auto"/>
          </w:tcPr>
          <w:p w14:paraId="6E928E13" w14:textId="474331EB" w:rsidR="00C20173" w:rsidRPr="00C20173" w:rsidRDefault="00C20173" w:rsidP="00C20173">
            <w:pPr>
              <w:ind w:firstLine="0"/>
            </w:pPr>
            <w:r>
              <w:t>Chumley</w:t>
            </w:r>
          </w:p>
        </w:tc>
        <w:tc>
          <w:tcPr>
            <w:tcW w:w="2180" w:type="dxa"/>
            <w:shd w:val="clear" w:color="auto" w:fill="auto"/>
          </w:tcPr>
          <w:p w14:paraId="07616C09" w14:textId="77DEE1BB" w:rsidR="00C20173" w:rsidRPr="00C20173" w:rsidRDefault="00C20173" w:rsidP="00C20173">
            <w:pPr>
              <w:ind w:firstLine="0"/>
            </w:pPr>
            <w:r>
              <w:t>Clyburn</w:t>
            </w:r>
          </w:p>
        </w:tc>
      </w:tr>
      <w:tr w:rsidR="00C20173" w:rsidRPr="00C20173" w14:paraId="14629C94" w14:textId="77777777" w:rsidTr="00C20173">
        <w:tblPrEx>
          <w:jc w:val="left"/>
        </w:tblPrEx>
        <w:tc>
          <w:tcPr>
            <w:tcW w:w="2179" w:type="dxa"/>
            <w:shd w:val="clear" w:color="auto" w:fill="auto"/>
          </w:tcPr>
          <w:p w14:paraId="533F824C" w14:textId="3C86A936" w:rsidR="00C20173" w:rsidRPr="00C20173" w:rsidRDefault="00C20173" w:rsidP="00C20173">
            <w:pPr>
              <w:ind w:firstLine="0"/>
            </w:pPr>
            <w:r>
              <w:t>Cobb-Hunter</w:t>
            </w:r>
          </w:p>
        </w:tc>
        <w:tc>
          <w:tcPr>
            <w:tcW w:w="2179" w:type="dxa"/>
            <w:shd w:val="clear" w:color="auto" w:fill="auto"/>
          </w:tcPr>
          <w:p w14:paraId="46767A98" w14:textId="15165436" w:rsidR="00C20173" w:rsidRPr="00C20173" w:rsidRDefault="00C20173" w:rsidP="00C20173">
            <w:pPr>
              <w:ind w:firstLine="0"/>
            </w:pPr>
            <w:r>
              <w:t>Collins</w:t>
            </w:r>
          </w:p>
        </w:tc>
        <w:tc>
          <w:tcPr>
            <w:tcW w:w="2180" w:type="dxa"/>
            <w:shd w:val="clear" w:color="auto" w:fill="auto"/>
          </w:tcPr>
          <w:p w14:paraId="4A4A0304" w14:textId="14A95C0F" w:rsidR="00C20173" w:rsidRPr="00C20173" w:rsidRDefault="00C20173" w:rsidP="00C20173">
            <w:pPr>
              <w:ind w:firstLine="0"/>
            </w:pPr>
            <w:r>
              <w:t>Connell</w:t>
            </w:r>
          </w:p>
        </w:tc>
      </w:tr>
      <w:tr w:rsidR="00C20173" w:rsidRPr="00C20173" w14:paraId="3298A8F7" w14:textId="77777777" w:rsidTr="00C20173">
        <w:tblPrEx>
          <w:jc w:val="left"/>
        </w:tblPrEx>
        <w:tc>
          <w:tcPr>
            <w:tcW w:w="2179" w:type="dxa"/>
            <w:shd w:val="clear" w:color="auto" w:fill="auto"/>
          </w:tcPr>
          <w:p w14:paraId="261D915D" w14:textId="403D6704" w:rsidR="00C20173" w:rsidRPr="00C20173" w:rsidRDefault="00C20173" w:rsidP="00C20173">
            <w:pPr>
              <w:ind w:firstLine="0"/>
            </w:pPr>
            <w:r>
              <w:t>B. L. Cox</w:t>
            </w:r>
          </w:p>
        </w:tc>
        <w:tc>
          <w:tcPr>
            <w:tcW w:w="2179" w:type="dxa"/>
            <w:shd w:val="clear" w:color="auto" w:fill="auto"/>
          </w:tcPr>
          <w:p w14:paraId="575E6E15" w14:textId="0EA5EDCE" w:rsidR="00C20173" w:rsidRPr="00C20173" w:rsidRDefault="00C20173" w:rsidP="00C20173">
            <w:pPr>
              <w:ind w:firstLine="0"/>
            </w:pPr>
            <w:r>
              <w:t>Crawford</w:t>
            </w:r>
          </w:p>
        </w:tc>
        <w:tc>
          <w:tcPr>
            <w:tcW w:w="2180" w:type="dxa"/>
            <w:shd w:val="clear" w:color="auto" w:fill="auto"/>
          </w:tcPr>
          <w:p w14:paraId="5CB1F88A" w14:textId="0EA0BA27" w:rsidR="00C20173" w:rsidRPr="00C20173" w:rsidRDefault="00C20173" w:rsidP="00C20173">
            <w:pPr>
              <w:ind w:firstLine="0"/>
            </w:pPr>
            <w:r>
              <w:t>Cromer</w:t>
            </w:r>
          </w:p>
        </w:tc>
      </w:tr>
      <w:tr w:rsidR="00C20173" w:rsidRPr="00C20173" w14:paraId="46510C43" w14:textId="77777777" w:rsidTr="00C20173">
        <w:tblPrEx>
          <w:jc w:val="left"/>
        </w:tblPrEx>
        <w:tc>
          <w:tcPr>
            <w:tcW w:w="2179" w:type="dxa"/>
            <w:shd w:val="clear" w:color="auto" w:fill="auto"/>
          </w:tcPr>
          <w:p w14:paraId="2596D59D" w14:textId="47121421" w:rsidR="00C20173" w:rsidRPr="00C20173" w:rsidRDefault="00C20173" w:rsidP="00C20173">
            <w:pPr>
              <w:ind w:firstLine="0"/>
            </w:pPr>
            <w:r>
              <w:t>Davis</w:t>
            </w:r>
          </w:p>
        </w:tc>
        <w:tc>
          <w:tcPr>
            <w:tcW w:w="2179" w:type="dxa"/>
            <w:shd w:val="clear" w:color="auto" w:fill="auto"/>
          </w:tcPr>
          <w:p w14:paraId="268D9F42" w14:textId="1B9B050A" w:rsidR="00C20173" w:rsidRPr="00C20173" w:rsidRDefault="00C20173" w:rsidP="00C20173">
            <w:pPr>
              <w:ind w:firstLine="0"/>
            </w:pPr>
            <w:r>
              <w:t>Dillard</w:t>
            </w:r>
          </w:p>
        </w:tc>
        <w:tc>
          <w:tcPr>
            <w:tcW w:w="2180" w:type="dxa"/>
            <w:shd w:val="clear" w:color="auto" w:fill="auto"/>
          </w:tcPr>
          <w:p w14:paraId="22237BCC" w14:textId="251D1C50" w:rsidR="00C20173" w:rsidRPr="00C20173" w:rsidRDefault="00C20173" w:rsidP="00C20173">
            <w:pPr>
              <w:ind w:firstLine="0"/>
            </w:pPr>
            <w:r>
              <w:t>Elliott</w:t>
            </w:r>
          </w:p>
        </w:tc>
      </w:tr>
      <w:tr w:rsidR="00C20173" w:rsidRPr="00C20173" w14:paraId="371E2FC3" w14:textId="77777777" w:rsidTr="00C20173">
        <w:tblPrEx>
          <w:jc w:val="left"/>
        </w:tblPrEx>
        <w:tc>
          <w:tcPr>
            <w:tcW w:w="2179" w:type="dxa"/>
            <w:shd w:val="clear" w:color="auto" w:fill="auto"/>
          </w:tcPr>
          <w:p w14:paraId="2E50474C" w14:textId="68D3EE12" w:rsidR="00C20173" w:rsidRPr="00C20173" w:rsidRDefault="00C20173" w:rsidP="00C20173">
            <w:pPr>
              <w:ind w:firstLine="0"/>
            </w:pPr>
            <w:r>
              <w:t>Erickson</w:t>
            </w:r>
          </w:p>
        </w:tc>
        <w:tc>
          <w:tcPr>
            <w:tcW w:w="2179" w:type="dxa"/>
            <w:shd w:val="clear" w:color="auto" w:fill="auto"/>
          </w:tcPr>
          <w:p w14:paraId="58CC0A18" w14:textId="25610D8B" w:rsidR="00C20173" w:rsidRPr="00C20173" w:rsidRDefault="00C20173" w:rsidP="00C20173">
            <w:pPr>
              <w:ind w:firstLine="0"/>
            </w:pPr>
            <w:r>
              <w:t>Felder</w:t>
            </w:r>
          </w:p>
        </w:tc>
        <w:tc>
          <w:tcPr>
            <w:tcW w:w="2180" w:type="dxa"/>
            <w:shd w:val="clear" w:color="auto" w:fill="auto"/>
          </w:tcPr>
          <w:p w14:paraId="26AC329B" w14:textId="175161A5" w:rsidR="00C20173" w:rsidRPr="00C20173" w:rsidRDefault="00C20173" w:rsidP="00C20173">
            <w:pPr>
              <w:ind w:firstLine="0"/>
            </w:pPr>
            <w:r>
              <w:t>Forrest</w:t>
            </w:r>
          </w:p>
        </w:tc>
      </w:tr>
      <w:tr w:rsidR="00C20173" w:rsidRPr="00C20173" w14:paraId="3A24CEE0" w14:textId="77777777" w:rsidTr="00C20173">
        <w:tblPrEx>
          <w:jc w:val="left"/>
        </w:tblPrEx>
        <w:tc>
          <w:tcPr>
            <w:tcW w:w="2179" w:type="dxa"/>
            <w:shd w:val="clear" w:color="auto" w:fill="auto"/>
          </w:tcPr>
          <w:p w14:paraId="1C1B224F" w14:textId="281BA9BF" w:rsidR="00C20173" w:rsidRPr="00C20173" w:rsidRDefault="00C20173" w:rsidP="00C20173">
            <w:pPr>
              <w:ind w:firstLine="0"/>
            </w:pPr>
            <w:r>
              <w:t>Gagnon</w:t>
            </w:r>
          </w:p>
        </w:tc>
        <w:tc>
          <w:tcPr>
            <w:tcW w:w="2179" w:type="dxa"/>
            <w:shd w:val="clear" w:color="auto" w:fill="auto"/>
          </w:tcPr>
          <w:p w14:paraId="57FFFBB4" w14:textId="484BBDB5" w:rsidR="00C20173" w:rsidRPr="00C20173" w:rsidRDefault="00C20173" w:rsidP="00C20173">
            <w:pPr>
              <w:ind w:firstLine="0"/>
            </w:pPr>
            <w:r>
              <w:t>Garvin</w:t>
            </w:r>
          </w:p>
        </w:tc>
        <w:tc>
          <w:tcPr>
            <w:tcW w:w="2180" w:type="dxa"/>
            <w:shd w:val="clear" w:color="auto" w:fill="auto"/>
          </w:tcPr>
          <w:p w14:paraId="1267FB6A" w14:textId="1CB9A0DF" w:rsidR="00C20173" w:rsidRPr="00C20173" w:rsidRDefault="00C20173" w:rsidP="00C20173">
            <w:pPr>
              <w:ind w:firstLine="0"/>
            </w:pPr>
            <w:r>
              <w:t>Gatch</w:t>
            </w:r>
          </w:p>
        </w:tc>
      </w:tr>
      <w:tr w:rsidR="00C20173" w:rsidRPr="00C20173" w14:paraId="0C099125" w14:textId="77777777" w:rsidTr="00C20173">
        <w:tblPrEx>
          <w:jc w:val="left"/>
        </w:tblPrEx>
        <w:tc>
          <w:tcPr>
            <w:tcW w:w="2179" w:type="dxa"/>
            <w:shd w:val="clear" w:color="auto" w:fill="auto"/>
          </w:tcPr>
          <w:p w14:paraId="31213826" w14:textId="185D55DE" w:rsidR="00C20173" w:rsidRPr="00C20173" w:rsidRDefault="00C20173" w:rsidP="00C20173">
            <w:pPr>
              <w:ind w:firstLine="0"/>
            </w:pPr>
            <w:r>
              <w:t>Gibson</w:t>
            </w:r>
          </w:p>
        </w:tc>
        <w:tc>
          <w:tcPr>
            <w:tcW w:w="2179" w:type="dxa"/>
            <w:shd w:val="clear" w:color="auto" w:fill="auto"/>
          </w:tcPr>
          <w:p w14:paraId="6273DC4D" w14:textId="4FB3EABB" w:rsidR="00C20173" w:rsidRPr="00C20173" w:rsidRDefault="00C20173" w:rsidP="00C20173">
            <w:pPr>
              <w:ind w:firstLine="0"/>
            </w:pPr>
            <w:r>
              <w:t>Gilliam</w:t>
            </w:r>
          </w:p>
        </w:tc>
        <w:tc>
          <w:tcPr>
            <w:tcW w:w="2180" w:type="dxa"/>
            <w:shd w:val="clear" w:color="auto" w:fill="auto"/>
          </w:tcPr>
          <w:p w14:paraId="11D74F4A" w14:textId="4440F3E8" w:rsidR="00C20173" w:rsidRPr="00C20173" w:rsidRDefault="00C20173" w:rsidP="00C20173">
            <w:pPr>
              <w:ind w:firstLine="0"/>
            </w:pPr>
            <w:r>
              <w:t>Gilliard</w:t>
            </w:r>
          </w:p>
        </w:tc>
      </w:tr>
      <w:tr w:rsidR="00C20173" w:rsidRPr="00C20173" w14:paraId="14E1C43A" w14:textId="77777777" w:rsidTr="00C20173">
        <w:tblPrEx>
          <w:jc w:val="left"/>
        </w:tblPrEx>
        <w:tc>
          <w:tcPr>
            <w:tcW w:w="2179" w:type="dxa"/>
            <w:shd w:val="clear" w:color="auto" w:fill="auto"/>
          </w:tcPr>
          <w:p w14:paraId="6611E1F3" w14:textId="0AD9DB4F" w:rsidR="00C20173" w:rsidRPr="00C20173" w:rsidRDefault="00C20173" w:rsidP="00C20173">
            <w:pPr>
              <w:ind w:firstLine="0"/>
            </w:pPr>
            <w:r>
              <w:t>Guest</w:t>
            </w:r>
          </w:p>
        </w:tc>
        <w:tc>
          <w:tcPr>
            <w:tcW w:w="2179" w:type="dxa"/>
            <w:shd w:val="clear" w:color="auto" w:fill="auto"/>
          </w:tcPr>
          <w:p w14:paraId="5716193E" w14:textId="62BF18E0" w:rsidR="00C20173" w:rsidRPr="00C20173" w:rsidRDefault="00C20173" w:rsidP="00C20173">
            <w:pPr>
              <w:ind w:firstLine="0"/>
            </w:pPr>
            <w:r>
              <w:t>Guffey</w:t>
            </w:r>
          </w:p>
        </w:tc>
        <w:tc>
          <w:tcPr>
            <w:tcW w:w="2180" w:type="dxa"/>
            <w:shd w:val="clear" w:color="auto" w:fill="auto"/>
          </w:tcPr>
          <w:p w14:paraId="05D343EE" w14:textId="582A2589" w:rsidR="00C20173" w:rsidRPr="00C20173" w:rsidRDefault="00C20173" w:rsidP="00C20173">
            <w:pPr>
              <w:ind w:firstLine="0"/>
            </w:pPr>
            <w:r>
              <w:t>Haddon</w:t>
            </w:r>
          </w:p>
        </w:tc>
      </w:tr>
      <w:tr w:rsidR="00C20173" w:rsidRPr="00C20173" w14:paraId="5A9135E9" w14:textId="77777777" w:rsidTr="00C20173">
        <w:tblPrEx>
          <w:jc w:val="left"/>
        </w:tblPrEx>
        <w:tc>
          <w:tcPr>
            <w:tcW w:w="2179" w:type="dxa"/>
            <w:shd w:val="clear" w:color="auto" w:fill="auto"/>
          </w:tcPr>
          <w:p w14:paraId="3431927A" w14:textId="63EEE2A4" w:rsidR="00C20173" w:rsidRPr="00C20173" w:rsidRDefault="00C20173" w:rsidP="00C20173">
            <w:pPr>
              <w:ind w:firstLine="0"/>
            </w:pPr>
            <w:r>
              <w:t>Hager</w:t>
            </w:r>
          </w:p>
        </w:tc>
        <w:tc>
          <w:tcPr>
            <w:tcW w:w="2179" w:type="dxa"/>
            <w:shd w:val="clear" w:color="auto" w:fill="auto"/>
          </w:tcPr>
          <w:p w14:paraId="6CCD2F01" w14:textId="5E79A0AB" w:rsidR="00C20173" w:rsidRPr="00C20173" w:rsidRDefault="00C20173" w:rsidP="00C20173">
            <w:pPr>
              <w:ind w:firstLine="0"/>
            </w:pPr>
            <w:r>
              <w:t>Hardee</w:t>
            </w:r>
          </w:p>
        </w:tc>
        <w:tc>
          <w:tcPr>
            <w:tcW w:w="2180" w:type="dxa"/>
            <w:shd w:val="clear" w:color="auto" w:fill="auto"/>
          </w:tcPr>
          <w:p w14:paraId="16912DA8" w14:textId="7B1599F5" w:rsidR="00C20173" w:rsidRPr="00C20173" w:rsidRDefault="00C20173" w:rsidP="00C20173">
            <w:pPr>
              <w:ind w:firstLine="0"/>
            </w:pPr>
            <w:r>
              <w:t>Harris</w:t>
            </w:r>
          </w:p>
        </w:tc>
      </w:tr>
      <w:tr w:rsidR="00C20173" w:rsidRPr="00C20173" w14:paraId="621F2E1E" w14:textId="77777777" w:rsidTr="00C20173">
        <w:tblPrEx>
          <w:jc w:val="left"/>
        </w:tblPrEx>
        <w:tc>
          <w:tcPr>
            <w:tcW w:w="2179" w:type="dxa"/>
            <w:shd w:val="clear" w:color="auto" w:fill="auto"/>
          </w:tcPr>
          <w:p w14:paraId="0FCE081C" w14:textId="06C0440B" w:rsidR="00C20173" w:rsidRPr="00C20173" w:rsidRDefault="00C20173" w:rsidP="00C20173">
            <w:pPr>
              <w:ind w:firstLine="0"/>
            </w:pPr>
            <w:r>
              <w:t>Hart</w:t>
            </w:r>
          </w:p>
        </w:tc>
        <w:tc>
          <w:tcPr>
            <w:tcW w:w="2179" w:type="dxa"/>
            <w:shd w:val="clear" w:color="auto" w:fill="auto"/>
          </w:tcPr>
          <w:p w14:paraId="6E19D331" w14:textId="18FF0D2D" w:rsidR="00C20173" w:rsidRPr="00C20173" w:rsidRDefault="00C20173" w:rsidP="00C20173">
            <w:pPr>
              <w:ind w:firstLine="0"/>
            </w:pPr>
            <w:r>
              <w:t>Hartnett</w:t>
            </w:r>
          </w:p>
        </w:tc>
        <w:tc>
          <w:tcPr>
            <w:tcW w:w="2180" w:type="dxa"/>
            <w:shd w:val="clear" w:color="auto" w:fill="auto"/>
          </w:tcPr>
          <w:p w14:paraId="6FC7E167" w14:textId="0BA92D26" w:rsidR="00C20173" w:rsidRPr="00C20173" w:rsidRDefault="00C20173" w:rsidP="00C20173">
            <w:pPr>
              <w:ind w:firstLine="0"/>
            </w:pPr>
            <w:r>
              <w:t>Hayes</w:t>
            </w:r>
          </w:p>
        </w:tc>
      </w:tr>
      <w:tr w:rsidR="00C20173" w:rsidRPr="00C20173" w14:paraId="19F8D917" w14:textId="77777777" w:rsidTr="00C20173">
        <w:tblPrEx>
          <w:jc w:val="left"/>
        </w:tblPrEx>
        <w:tc>
          <w:tcPr>
            <w:tcW w:w="2179" w:type="dxa"/>
            <w:shd w:val="clear" w:color="auto" w:fill="auto"/>
          </w:tcPr>
          <w:p w14:paraId="61391EEC" w14:textId="7435CE50" w:rsidR="00C20173" w:rsidRPr="00C20173" w:rsidRDefault="00C20173" w:rsidP="00C20173">
            <w:pPr>
              <w:ind w:firstLine="0"/>
            </w:pPr>
            <w:r>
              <w:t>Henderson-Myers</w:t>
            </w:r>
          </w:p>
        </w:tc>
        <w:tc>
          <w:tcPr>
            <w:tcW w:w="2179" w:type="dxa"/>
            <w:shd w:val="clear" w:color="auto" w:fill="auto"/>
          </w:tcPr>
          <w:p w14:paraId="67641E65" w14:textId="4F38C627" w:rsidR="00C20173" w:rsidRPr="00C20173" w:rsidRDefault="00C20173" w:rsidP="00C20173">
            <w:pPr>
              <w:ind w:firstLine="0"/>
            </w:pPr>
            <w:r>
              <w:t>Henegan</w:t>
            </w:r>
          </w:p>
        </w:tc>
        <w:tc>
          <w:tcPr>
            <w:tcW w:w="2180" w:type="dxa"/>
            <w:shd w:val="clear" w:color="auto" w:fill="auto"/>
          </w:tcPr>
          <w:p w14:paraId="06EF00A8" w14:textId="5016A002" w:rsidR="00C20173" w:rsidRPr="00C20173" w:rsidRDefault="00C20173" w:rsidP="00C20173">
            <w:pPr>
              <w:ind w:firstLine="0"/>
            </w:pPr>
            <w:r>
              <w:t>Herbkersman</w:t>
            </w:r>
          </w:p>
        </w:tc>
      </w:tr>
      <w:tr w:rsidR="00C20173" w:rsidRPr="00C20173" w14:paraId="67EA5D0A" w14:textId="77777777" w:rsidTr="00C20173">
        <w:tblPrEx>
          <w:jc w:val="left"/>
        </w:tblPrEx>
        <w:tc>
          <w:tcPr>
            <w:tcW w:w="2179" w:type="dxa"/>
            <w:shd w:val="clear" w:color="auto" w:fill="auto"/>
          </w:tcPr>
          <w:p w14:paraId="7AAD19B3" w14:textId="0F053E67" w:rsidR="00C20173" w:rsidRPr="00C20173" w:rsidRDefault="00C20173" w:rsidP="00C20173">
            <w:pPr>
              <w:ind w:firstLine="0"/>
            </w:pPr>
            <w:r>
              <w:t>Hewitt</w:t>
            </w:r>
          </w:p>
        </w:tc>
        <w:tc>
          <w:tcPr>
            <w:tcW w:w="2179" w:type="dxa"/>
            <w:shd w:val="clear" w:color="auto" w:fill="auto"/>
          </w:tcPr>
          <w:p w14:paraId="5DBFD9C4" w14:textId="5737A871" w:rsidR="00C20173" w:rsidRPr="00C20173" w:rsidRDefault="00C20173" w:rsidP="00C20173">
            <w:pPr>
              <w:ind w:firstLine="0"/>
            </w:pPr>
            <w:r>
              <w:t>Hiott</w:t>
            </w:r>
          </w:p>
        </w:tc>
        <w:tc>
          <w:tcPr>
            <w:tcW w:w="2180" w:type="dxa"/>
            <w:shd w:val="clear" w:color="auto" w:fill="auto"/>
          </w:tcPr>
          <w:p w14:paraId="24122A38" w14:textId="0D45EBA5" w:rsidR="00C20173" w:rsidRPr="00C20173" w:rsidRDefault="00C20173" w:rsidP="00C20173">
            <w:pPr>
              <w:ind w:firstLine="0"/>
            </w:pPr>
            <w:r>
              <w:t>Hixon</w:t>
            </w:r>
          </w:p>
        </w:tc>
      </w:tr>
      <w:tr w:rsidR="00C20173" w:rsidRPr="00C20173" w14:paraId="310F4E03" w14:textId="77777777" w:rsidTr="00C20173">
        <w:tblPrEx>
          <w:jc w:val="left"/>
        </w:tblPrEx>
        <w:tc>
          <w:tcPr>
            <w:tcW w:w="2179" w:type="dxa"/>
            <w:shd w:val="clear" w:color="auto" w:fill="auto"/>
          </w:tcPr>
          <w:p w14:paraId="25003967" w14:textId="4E6DBE54" w:rsidR="00C20173" w:rsidRPr="00C20173" w:rsidRDefault="00C20173" w:rsidP="00C20173">
            <w:pPr>
              <w:ind w:firstLine="0"/>
            </w:pPr>
            <w:r>
              <w:t>Hosey</w:t>
            </w:r>
          </w:p>
        </w:tc>
        <w:tc>
          <w:tcPr>
            <w:tcW w:w="2179" w:type="dxa"/>
            <w:shd w:val="clear" w:color="auto" w:fill="auto"/>
          </w:tcPr>
          <w:p w14:paraId="14A6E60F" w14:textId="632B8EDB" w:rsidR="00C20173" w:rsidRPr="00C20173" w:rsidRDefault="00C20173" w:rsidP="00C20173">
            <w:pPr>
              <w:ind w:firstLine="0"/>
            </w:pPr>
            <w:r>
              <w:t>Howard</w:t>
            </w:r>
          </w:p>
        </w:tc>
        <w:tc>
          <w:tcPr>
            <w:tcW w:w="2180" w:type="dxa"/>
            <w:shd w:val="clear" w:color="auto" w:fill="auto"/>
          </w:tcPr>
          <w:p w14:paraId="61D4856B" w14:textId="19144872" w:rsidR="00C20173" w:rsidRPr="00C20173" w:rsidRDefault="00C20173" w:rsidP="00C20173">
            <w:pPr>
              <w:ind w:firstLine="0"/>
            </w:pPr>
            <w:r>
              <w:t>Hyde</w:t>
            </w:r>
          </w:p>
        </w:tc>
      </w:tr>
      <w:tr w:rsidR="00C20173" w:rsidRPr="00C20173" w14:paraId="43D30ACD" w14:textId="77777777" w:rsidTr="00C20173">
        <w:tblPrEx>
          <w:jc w:val="left"/>
        </w:tblPrEx>
        <w:tc>
          <w:tcPr>
            <w:tcW w:w="2179" w:type="dxa"/>
            <w:shd w:val="clear" w:color="auto" w:fill="auto"/>
          </w:tcPr>
          <w:p w14:paraId="33309166" w14:textId="3A2BEB92" w:rsidR="00C20173" w:rsidRPr="00C20173" w:rsidRDefault="00C20173" w:rsidP="00C20173">
            <w:pPr>
              <w:ind w:firstLine="0"/>
            </w:pPr>
            <w:r>
              <w:t>Jefferson</w:t>
            </w:r>
          </w:p>
        </w:tc>
        <w:tc>
          <w:tcPr>
            <w:tcW w:w="2179" w:type="dxa"/>
            <w:shd w:val="clear" w:color="auto" w:fill="auto"/>
          </w:tcPr>
          <w:p w14:paraId="6946B465" w14:textId="41F915AF" w:rsidR="00C20173" w:rsidRPr="00C20173" w:rsidRDefault="00C20173" w:rsidP="00C20173">
            <w:pPr>
              <w:ind w:firstLine="0"/>
            </w:pPr>
            <w:r>
              <w:t>J. E. Johnson</w:t>
            </w:r>
          </w:p>
        </w:tc>
        <w:tc>
          <w:tcPr>
            <w:tcW w:w="2180" w:type="dxa"/>
            <w:shd w:val="clear" w:color="auto" w:fill="auto"/>
          </w:tcPr>
          <w:p w14:paraId="58836553" w14:textId="0BC1A5A8" w:rsidR="00C20173" w:rsidRPr="00C20173" w:rsidRDefault="00C20173" w:rsidP="00C20173">
            <w:pPr>
              <w:ind w:firstLine="0"/>
            </w:pPr>
            <w:r>
              <w:t>J. L. Johnson</w:t>
            </w:r>
          </w:p>
        </w:tc>
      </w:tr>
      <w:tr w:rsidR="00C20173" w:rsidRPr="00C20173" w14:paraId="07E0ED00" w14:textId="77777777" w:rsidTr="00C20173">
        <w:tblPrEx>
          <w:jc w:val="left"/>
        </w:tblPrEx>
        <w:tc>
          <w:tcPr>
            <w:tcW w:w="2179" w:type="dxa"/>
            <w:shd w:val="clear" w:color="auto" w:fill="auto"/>
          </w:tcPr>
          <w:p w14:paraId="125238A9" w14:textId="1EFCD1A9" w:rsidR="00C20173" w:rsidRPr="00C20173" w:rsidRDefault="00C20173" w:rsidP="00C20173">
            <w:pPr>
              <w:ind w:firstLine="0"/>
            </w:pPr>
            <w:r>
              <w:t>S. Jones</w:t>
            </w:r>
          </w:p>
        </w:tc>
        <w:tc>
          <w:tcPr>
            <w:tcW w:w="2179" w:type="dxa"/>
            <w:shd w:val="clear" w:color="auto" w:fill="auto"/>
          </w:tcPr>
          <w:p w14:paraId="77546B3B" w14:textId="6403F9A3" w:rsidR="00C20173" w:rsidRPr="00C20173" w:rsidRDefault="00C20173" w:rsidP="00C20173">
            <w:pPr>
              <w:ind w:firstLine="0"/>
            </w:pPr>
            <w:r>
              <w:t>W. Jones</w:t>
            </w:r>
          </w:p>
        </w:tc>
        <w:tc>
          <w:tcPr>
            <w:tcW w:w="2180" w:type="dxa"/>
            <w:shd w:val="clear" w:color="auto" w:fill="auto"/>
          </w:tcPr>
          <w:p w14:paraId="7CA2AD57" w14:textId="078CD9BB" w:rsidR="00C20173" w:rsidRPr="00C20173" w:rsidRDefault="00C20173" w:rsidP="00C20173">
            <w:pPr>
              <w:ind w:firstLine="0"/>
            </w:pPr>
            <w:r>
              <w:t>Jordan</w:t>
            </w:r>
          </w:p>
        </w:tc>
      </w:tr>
      <w:tr w:rsidR="00C20173" w:rsidRPr="00C20173" w14:paraId="3C4D7D15" w14:textId="77777777" w:rsidTr="00C20173">
        <w:tblPrEx>
          <w:jc w:val="left"/>
        </w:tblPrEx>
        <w:tc>
          <w:tcPr>
            <w:tcW w:w="2179" w:type="dxa"/>
            <w:shd w:val="clear" w:color="auto" w:fill="auto"/>
          </w:tcPr>
          <w:p w14:paraId="5AF0DF5B" w14:textId="4189838C" w:rsidR="00C20173" w:rsidRPr="00C20173" w:rsidRDefault="00C20173" w:rsidP="00C20173">
            <w:pPr>
              <w:ind w:firstLine="0"/>
            </w:pPr>
            <w:r>
              <w:t>Kilmartin</w:t>
            </w:r>
          </w:p>
        </w:tc>
        <w:tc>
          <w:tcPr>
            <w:tcW w:w="2179" w:type="dxa"/>
            <w:shd w:val="clear" w:color="auto" w:fill="auto"/>
          </w:tcPr>
          <w:p w14:paraId="65B59566" w14:textId="53885691" w:rsidR="00C20173" w:rsidRPr="00C20173" w:rsidRDefault="00C20173" w:rsidP="00C20173">
            <w:pPr>
              <w:ind w:firstLine="0"/>
            </w:pPr>
            <w:r>
              <w:t>King</w:t>
            </w:r>
          </w:p>
        </w:tc>
        <w:tc>
          <w:tcPr>
            <w:tcW w:w="2180" w:type="dxa"/>
            <w:shd w:val="clear" w:color="auto" w:fill="auto"/>
          </w:tcPr>
          <w:p w14:paraId="0231671D" w14:textId="306DE82C" w:rsidR="00C20173" w:rsidRPr="00C20173" w:rsidRDefault="00C20173" w:rsidP="00C20173">
            <w:pPr>
              <w:ind w:firstLine="0"/>
            </w:pPr>
            <w:r>
              <w:t>Kirby</w:t>
            </w:r>
          </w:p>
        </w:tc>
      </w:tr>
      <w:tr w:rsidR="00C20173" w:rsidRPr="00C20173" w14:paraId="07A9CE79" w14:textId="77777777" w:rsidTr="00C20173">
        <w:tblPrEx>
          <w:jc w:val="left"/>
        </w:tblPrEx>
        <w:tc>
          <w:tcPr>
            <w:tcW w:w="2179" w:type="dxa"/>
            <w:shd w:val="clear" w:color="auto" w:fill="auto"/>
          </w:tcPr>
          <w:p w14:paraId="03C4554B" w14:textId="03709E41" w:rsidR="00C20173" w:rsidRPr="00C20173" w:rsidRDefault="00C20173" w:rsidP="00C20173">
            <w:pPr>
              <w:ind w:firstLine="0"/>
            </w:pPr>
            <w:r>
              <w:t>Landing</w:t>
            </w:r>
          </w:p>
        </w:tc>
        <w:tc>
          <w:tcPr>
            <w:tcW w:w="2179" w:type="dxa"/>
            <w:shd w:val="clear" w:color="auto" w:fill="auto"/>
          </w:tcPr>
          <w:p w14:paraId="1E08CD61" w14:textId="1273D4EB" w:rsidR="00C20173" w:rsidRPr="00C20173" w:rsidRDefault="00C20173" w:rsidP="00C20173">
            <w:pPr>
              <w:ind w:firstLine="0"/>
            </w:pPr>
            <w:r>
              <w:t>Lawson</w:t>
            </w:r>
          </w:p>
        </w:tc>
        <w:tc>
          <w:tcPr>
            <w:tcW w:w="2180" w:type="dxa"/>
            <w:shd w:val="clear" w:color="auto" w:fill="auto"/>
          </w:tcPr>
          <w:p w14:paraId="52BBBF61" w14:textId="00BC02C8" w:rsidR="00C20173" w:rsidRPr="00C20173" w:rsidRDefault="00C20173" w:rsidP="00C20173">
            <w:pPr>
              <w:ind w:firstLine="0"/>
            </w:pPr>
            <w:r>
              <w:t>Leber</w:t>
            </w:r>
          </w:p>
        </w:tc>
      </w:tr>
      <w:tr w:rsidR="00C20173" w:rsidRPr="00C20173" w14:paraId="437F4A5B" w14:textId="77777777" w:rsidTr="00C20173">
        <w:tblPrEx>
          <w:jc w:val="left"/>
        </w:tblPrEx>
        <w:tc>
          <w:tcPr>
            <w:tcW w:w="2179" w:type="dxa"/>
            <w:shd w:val="clear" w:color="auto" w:fill="auto"/>
          </w:tcPr>
          <w:p w14:paraId="1862B075" w14:textId="47C36A1A" w:rsidR="00C20173" w:rsidRPr="00C20173" w:rsidRDefault="00C20173" w:rsidP="00C20173">
            <w:pPr>
              <w:ind w:firstLine="0"/>
            </w:pPr>
            <w:r>
              <w:t>Ligon</w:t>
            </w:r>
          </w:p>
        </w:tc>
        <w:tc>
          <w:tcPr>
            <w:tcW w:w="2179" w:type="dxa"/>
            <w:shd w:val="clear" w:color="auto" w:fill="auto"/>
          </w:tcPr>
          <w:p w14:paraId="1D182A55" w14:textId="2ECA512C" w:rsidR="00C20173" w:rsidRPr="00C20173" w:rsidRDefault="00C20173" w:rsidP="00C20173">
            <w:pPr>
              <w:ind w:firstLine="0"/>
            </w:pPr>
            <w:r>
              <w:t>Long</w:t>
            </w:r>
          </w:p>
        </w:tc>
        <w:tc>
          <w:tcPr>
            <w:tcW w:w="2180" w:type="dxa"/>
            <w:shd w:val="clear" w:color="auto" w:fill="auto"/>
          </w:tcPr>
          <w:p w14:paraId="431CD0B3" w14:textId="2298CF3E" w:rsidR="00C20173" w:rsidRPr="00C20173" w:rsidRDefault="00C20173" w:rsidP="00C20173">
            <w:pPr>
              <w:ind w:firstLine="0"/>
            </w:pPr>
            <w:r>
              <w:t>Lowe</w:t>
            </w:r>
          </w:p>
        </w:tc>
      </w:tr>
      <w:tr w:rsidR="00C20173" w:rsidRPr="00C20173" w14:paraId="7089C05B" w14:textId="77777777" w:rsidTr="00C20173">
        <w:tblPrEx>
          <w:jc w:val="left"/>
        </w:tblPrEx>
        <w:tc>
          <w:tcPr>
            <w:tcW w:w="2179" w:type="dxa"/>
            <w:shd w:val="clear" w:color="auto" w:fill="auto"/>
          </w:tcPr>
          <w:p w14:paraId="05544B0C" w14:textId="5B533139" w:rsidR="00C20173" w:rsidRPr="00C20173" w:rsidRDefault="00C20173" w:rsidP="00C20173">
            <w:pPr>
              <w:ind w:firstLine="0"/>
            </w:pPr>
            <w:r>
              <w:t>Magnuson</w:t>
            </w:r>
          </w:p>
        </w:tc>
        <w:tc>
          <w:tcPr>
            <w:tcW w:w="2179" w:type="dxa"/>
            <w:shd w:val="clear" w:color="auto" w:fill="auto"/>
          </w:tcPr>
          <w:p w14:paraId="0DCFB180" w14:textId="21943E49" w:rsidR="00C20173" w:rsidRPr="00C20173" w:rsidRDefault="00C20173" w:rsidP="00C20173">
            <w:pPr>
              <w:ind w:firstLine="0"/>
            </w:pPr>
            <w:r>
              <w:t>May</w:t>
            </w:r>
          </w:p>
        </w:tc>
        <w:tc>
          <w:tcPr>
            <w:tcW w:w="2180" w:type="dxa"/>
            <w:shd w:val="clear" w:color="auto" w:fill="auto"/>
          </w:tcPr>
          <w:p w14:paraId="73D9406E" w14:textId="4F26438C" w:rsidR="00C20173" w:rsidRPr="00C20173" w:rsidRDefault="00C20173" w:rsidP="00C20173">
            <w:pPr>
              <w:ind w:firstLine="0"/>
            </w:pPr>
            <w:r>
              <w:t>McCabe</w:t>
            </w:r>
          </w:p>
        </w:tc>
      </w:tr>
      <w:tr w:rsidR="00C20173" w:rsidRPr="00C20173" w14:paraId="5A80899D" w14:textId="77777777" w:rsidTr="00C20173">
        <w:tblPrEx>
          <w:jc w:val="left"/>
        </w:tblPrEx>
        <w:tc>
          <w:tcPr>
            <w:tcW w:w="2179" w:type="dxa"/>
            <w:shd w:val="clear" w:color="auto" w:fill="auto"/>
          </w:tcPr>
          <w:p w14:paraId="6FA561C2" w14:textId="09FA2136" w:rsidR="00C20173" w:rsidRPr="00C20173" w:rsidRDefault="00C20173" w:rsidP="00C20173">
            <w:pPr>
              <w:ind w:firstLine="0"/>
            </w:pPr>
            <w:r>
              <w:t>McCravy</w:t>
            </w:r>
          </w:p>
        </w:tc>
        <w:tc>
          <w:tcPr>
            <w:tcW w:w="2179" w:type="dxa"/>
            <w:shd w:val="clear" w:color="auto" w:fill="auto"/>
          </w:tcPr>
          <w:p w14:paraId="36A455AD" w14:textId="5BD8D5CE" w:rsidR="00C20173" w:rsidRPr="00C20173" w:rsidRDefault="00C20173" w:rsidP="00C20173">
            <w:pPr>
              <w:ind w:firstLine="0"/>
            </w:pPr>
            <w:r>
              <w:t>McDaniel</w:t>
            </w:r>
          </w:p>
        </w:tc>
        <w:tc>
          <w:tcPr>
            <w:tcW w:w="2180" w:type="dxa"/>
            <w:shd w:val="clear" w:color="auto" w:fill="auto"/>
          </w:tcPr>
          <w:p w14:paraId="59778D9C" w14:textId="288F1ABA" w:rsidR="00C20173" w:rsidRPr="00C20173" w:rsidRDefault="00C20173" w:rsidP="00C20173">
            <w:pPr>
              <w:ind w:firstLine="0"/>
            </w:pPr>
            <w:r>
              <w:t>McGinnis</w:t>
            </w:r>
          </w:p>
        </w:tc>
      </w:tr>
      <w:tr w:rsidR="00C20173" w:rsidRPr="00C20173" w14:paraId="4EE47F80" w14:textId="77777777" w:rsidTr="00C20173">
        <w:tblPrEx>
          <w:jc w:val="left"/>
        </w:tblPrEx>
        <w:tc>
          <w:tcPr>
            <w:tcW w:w="2179" w:type="dxa"/>
            <w:shd w:val="clear" w:color="auto" w:fill="auto"/>
          </w:tcPr>
          <w:p w14:paraId="102C341D" w14:textId="150111B6" w:rsidR="00C20173" w:rsidRPr="00C20173" w:rsidRDefault="00C20173" w:rsidP="00C20173">
            <w:pPr>
              <w:ind w:firstLine="0"/>
            </w:pPr>
            <w:r>
              <w:t>Mitchell</w:t>
            </w:r>
          </w:p>
        </w:tc>
        <w:tc>
          <w:tcPr>
            <w:tcW w:w="2179" w:type="dxa"/>
            <w:shd w:val="clear" w:color="auto" w:fill="auto"/>
          </w:tcPr>
          <w:p w14:paraId="0AD7FB7A" w14:textId="6511392C" w:rsidR="00C20173" w:rsidRPr="00C20173" w:rsidRDefault="00C20173" w:rsidP="00C20173">
            <w:pPr>
              <w:ind w:firstLine="0"/>
            </w:pPr>
            <w:r>
              <w:t>J. Moore</w:t>
            </w:r>
          </w:p>
        </w:tc>
        <w:tc>
          <w:tcPr>
            <w:tcW w:w="2180" w:type="dxa"/>
            <w:shd w:val="clear" w:color="auto" w:fill="auto"/>
          </w:tcPr>
          <w:p w14:paraId="1AD740FA" w14:textId="60CB46D1" w:rsidR="00C20173" w:rsidRPr="00C20173" w:rsidRDefault="00C20173" w:rsidP="00C20173">
            <w:pPr>
              <w:ind w:firstLine="0"/>
            </w:pPr>
            <w:r>
              <w:t>T. Moore</w:t>
            </w:r>
          </w:p>
        </w:tc>
      </w:tr>
      <w:tr w:rsidR="00C20173" w:rsidRPr="00C20173" w14:paraId="52E1C02B" w14:textId="77777777" w:rsidTr="00C20173">
        <w:tblPrEx>
          <w:jc w:val="left"/>
        </w:tblPrEx>
        <w:tc>
          <w:tcPr>
            <w:tcW w:w="2179" w:type="dxa"/>
            <w:shd w:val="clear" w:color="auto" w:fill="auto"/>
          </w:tcPr>
          <w:p w14:paraId="2EFC32AF" w14:textId="7168A719" w:rsidR="00C20173" w:rsidRPr="00C20173" w:rsidRDefault="00C20173" w:rsidP="00C20173">
            <w:pPr>
              <w:ind w:firstLine="0"/>
            </w:pPr>
            <w:r>
              <w:t>A. M. Morgan</w:t>
            </w:r>
          </w:p>
        </w:tc>
        <w:tc>
          <w:tcPr>
            <w:tcW w:w="2179" w:type="dxa"/>
            <w:shd w:val="clear" w:color="auto" w:fill="auto"/>
          </w:tcPr>
          <w:p w14:paraId="1C312D9B" w14:textId="56DF6EDB" w:rsidR="00C20173" w:rsidRPr="00C20173" w:rsidRDefault="00C20173" w:rsidP="00C20173">
            <w:pPr>
              <w:ind w:firstLine="0"/>
            </w:pPr>
            <w:r>
              <w:t>T. A. Morgan</w:t>
            </w:r>
          </w:p>
        </w:tc>
        <w:tc>
          <w:tcPr>
            <w:tcW w:w="2180" w:type="dxa"/>
            <w:shd w:val="clear" w:color="auto" w:fill="auto"/>
          </w:tcPr>
          <w:p w14:paraId="25AF5878" w14:textId="54AC9C4D" w:rsidR="00C20173" w:rsidRPr="00C20173" w:rsidRDefault="00C20173" w:rsidP="00C20173">
            <w:pPr>
              <w:ind w:firstLine="0"/>
            </w:pPr>
            <w:r>
              <w:t>Moss</w:t>
            </w:r>
          </w:p>
        </w:tc>
      </w:tr>
      <w:tr w:rsidR="00C20173" w:rsidRPr="00C20173" w14:paraId="5C7FC701" w14:textId="77777777" w:rsidTr="00C20173">
        <w:tblPrEx>
          <w:jc w:val="left"/>
        </w:tblPrEx>
        <w:tc>
          <w:tcPr>
            <w:tcW w:w="2179" w:type="dxa"/>
            <w:shd w:val="clear" w:color="auto" w:fill="auto"/>
          </w:tcPr>
          <w:p w14:paraId="399623E3" w14:textId="7CF52084" w:rsidR="00C20173" w:rsidRPr="00C20173" w:rsidRDefault="00C20173" w:rsidP="00C20173">
            <w:pPr>
              <w:ind w:firstLine="0"/>
            </w:pPr>
            <w:r>
              <w:t>Murphy</w:t>
            </w:r>
          </w:p>
        </w:tc>
        <w:tc>
          <w:tcPr>
            <w:tcW w:w="2179" w:type="dxa"/>
            <w:shd w:val="clear" w:color="auto" w:fill="auto"/>
          </w:tcPr>
          <w:p w14:paraId="4FEB9561" w14:textId="62ED7365" w:rsidR="00C20173" w:rsidRPr="00C20173" w:rsidRDefault="00C20173" w:rsidP="00C20173">
            <w:pPr>
              <w:ind w:firstLine="0"/>
            </w:pPr>
            <w:r>
              <w:t>Neese</w:t>
            </w:r>
          </w:p>
        </w:tc>
        <w:tc>
          <w:tcPr>
            <w:tcW w:w="2180" w:type="dxa"/>
            <w:shd w:val="clear" w:color="auto" w:fill="auto"/>
          </w:tcPr>
          <w:p w14:paraId="1BCE82E2" w14:textId="4A70C4E1" w:rsidR="00C20173" w:rsidRPr="00C20173" w:rsidRDefault="00C20173" w:rsidP="00C20173">
            <w:pPr>
              <w:ind w:firstLine="0"/>
            </w:pPr>
            <w:r>
              <w:t>B. Newton</w:t>
            </w:r>
          </w:p>
        </w:tc>
      </w:tr>
      <w:tr w:rsidR="00C20173" w:rsidRPr="00C20173" w14:paraId="17BEBD05" w14:textId="77777777" w:rsidTr="00C20173">
        <w:tblPrEx>
          <w:jc w:val="left"/>
        </w:tblPrEx>
        <w:tc>
          <w:tcPr>
            <w:tcW w:w="2179" w:type="dxa"/>
            <w:shd w:val="clear" w:color="auto" w:fill="auto"/>
          </w:tcPr>
          <w:p w14:paraId="2D026654" w14:textId="633DC7C0" w:rsidR="00C20173" w:rsidRPr="00C20173" w:rsidRDefault="00C20173" w:rsidP="00C20173">
            <w:pPr>
              <w:ind w:firstLine="0"/>
            </w:pPr>
            <w:r>
              <w:t>W. Newton</w:t>
            </w:r>
          </w:p>
        </w:tc>
        <w:tc>
          <w:tcPr>
            <w:tcW w:w="2179" w:type="dxa"/>
            <w:shd w:val="clear" w:color="auto" w:fill="auto"/>
          </w:tcPr>
          <w:p w14:paraId="501C6CBF" w14:textId="5424ECB0" w:rsidR="00C20173" w:rsidRPr="00C20173" w:rsidRDefault="00C20173" w:rsidP="00C20173">
            <w:pPr>
              <w:ind w:firstLine="0"/>
            </w:pPr>
            <w:r>
              <w:t>Nutt</w:t>
            </w:r>
          </w:p>
        </w:tc>
        <w:tc>
          <w:tcPr>
            <w:tcW w:w="2180" w:type="dxa"/>
            <w:shd w:val="clear" w:color="auto" w:fill="auto"/>
          </w:tcPr>
          <w:p w14:paraId="6D84B91F" w14:textId="2798F0E8" w:rsidR="00C20173" w:rsidRPr="00C20173" w:rsidRDefault="00C20173" w:rsidP="00C20173">
            <w:pPr>
              <w:ind w:firstLine="0"/>
            </w:pPr>
            <w:r>
              <w:t>O'Neal</w:t>
            </w:r>
          </w:p>
        </w:tc>
      </w:tr>
      <w:tr w:rsidR="00C20173" w:rsidRPr="00C20173" w14:paraId="59188B3D" w14:textId="77777777" w:rsidTr="00C20173">
        <w:tblPrEx>
          <w:jc w:val="left"/>
        </w:tblPrEx>
        <w:tc>
          <w:tcPr>
            <w:tcW w:w="2179" w:type="dxa"/>
            <w:shd w:val="clear" w:color="auto" w:fill="auto"/>
          </w:tcPr>
          <w:p w14:paraId="0B662BE1" w14:textId="315ECD5F" w:rsidR="00C20173" w:rsidRPr="00C20173" w:rsidRDefault="00C20173" w:rsidP="00C20173">
            <w:pPr>
              <w:ind w:firstLine="0"/>
            </w:pPr>
            <w:r>
              <w:t>Oremus</w:t>
            </w:r>
          </w:p>
        </w:tc>
        <w:tc>
          <w:tcPr>
            <w:tcW w:w="2179" w:type="dxa"/>
            <w:shd w:val="clear" w:color="auto" w:fill="auto"/>
          </w:tcPr>
          <w:p w14:paraId="69AE2004" w14:textId="1CF98E3B" w:rsidR="00C20173" w:rsidRPr="00C20173" w:rsidRDefault="00C20173" w:rsidP="00C20173">
            <w:pPr>
              <w:ind w:firstLine="0"/>
            </w:pPr>
            <w:r>
              <w:t>Ott</w:t>
            </w:r>
          </w:p>
        </w:tc>
        <w:tc>
          <w:tcPr>
            <w:tcW w:w="2180" w:type="dxa"/>
            <w:shd w:val="clear" w:color="auto" w:fill="auto"/>
          </w:tcPr>
          <w:p w14:paraId="580F2C04" w14:textId="2CD2234F" w:rsidR="00C20173" w:rsidRPr="00C20173" w:rsidRDefault="00C20173" w:rsidP="00C20173">
            <w:pPr>
              <w:ind w:firstLine="0"/>
            </w:pPr>
            <w:r>
              <w:t>Pace</w:t>
            </w:r>
          </w:p>
        </w:tc>
      </w:tr>
      <w:tr w:rsidR="00C20173" w:rsidRPr="00C20173" w14:paraId="71482490" w14:textId="77777777" w:rsidTr="00C20173">
        <w:tblPrEx>
          <w:jc w:val="left"/>
        </w:tblPrEx>
        <w:tc>
          <w:tcPr>
            <w:tcW w:w="2179" w:type="dxa"/>
            <w:shd w:val="clear" w:color="auto" w:fill="auto"/>
          </w:tcPr>
          <w:p w14:paraId="1DA291AF" w14:textId="14A1582E" w:rsidR="00C20173" w:rsidRPr="00C20173" w:rsidRDefault="00C20173" w:rsidP="00C20173">
            <w:pPr>
              <w:ind w:firstLine="0"/>
            </w:pPr>
            <w:r>
              <w:t>Pedalino</w:t>
            </w:r>
          </w:p>
        </w:tc>
        <w:tc>
          <w:tcPr>
            <w:tcW w:w="2179" w:type="dxa"/>
            <w:shd w:val="clear" w:color="auto" w:fill="auto"/>
          </w:tcPr>
          <w:p w14:paraId="00BB96FB" w14:textId="0CC0A552" w:rsidR="00C20173" w:rsidRPr="00C20173" w:rsidRDefault="00C20173" w:rsidP="00C20173">
            <w:pPr>
              <w:ind w:firstLine="0"/>
            </w:pPr>
            <w:r>
              <w:t>Pendarvis</w:t>
            </w:r>
          </w:p>
        </w:tc>
        <w:tc>
          <w:tcPr>
            <w:tcW w:w="2180" w:type="dxa"/>
            <w:shd w:val="clear" w:color="auto" w:fill="auto"/>
          </w:tcPr>
          <w:p w14:paraId="379BDBB3" w14:textId="5592EEA3" w:rsidR="00C20173" w:rsidRPr="00C20173" w:rsidRDefault="00C20173" w:rsidP="00C20173">
            <w:pPr>
              <w:ind w:firstLine="0"/>
            </w:pPr>
            <w:r>
              <w:t>Pope</w:t>
            </w:r>
          </w:p>
        </w:tc>
      </w:tr>
      <w:tr w:rsidR="00C20173" w:rsidRPr="00C20173" w14:paraId="525CAC13" w14:textId="77777777" w:rsidTr="00C20173">
        <w:tblPrEx>
          <w:jc w:val="left"/>
        </w:tblPrEx>
        <w:tc>
          <w:tcPr>
            <w:tcW w:w="2179" w:type="dxa"/>
            <w:shd w:val="clear" w:color="auto" w:fill="auto"/>
          </w:tcPr>
          <w:p w14:paraId="77AF9900" w14:textId="00D9D7BC" w:rsidR="00C20173" w:rsidRPr="00C20173" w:rsidRDefault="00C20173" w:rsidP="00C20173">
            <w:pPr>
              <w:ind w:firstLine="0"/>
            </w:pPr>
            <w:r>
              <w:t>Rivers</w:t>
            </w:r>
          </w:p>
        </w:tc>
        <w:tc>
          <w:tcPr>
            <w:tcW w:w="2179" w:type="dxa"/>
            <w:shd w:val="clear" w:color="auto" w:fill="auto"/>
          </w:tcPr>
          <w:p w14:paraId="268D9C66" w14:textId="4035E5B8" w:rsidR="00C20173" w:rsidRPr="00C20173" w:rsidRDefault="00C20173" w:rsidP="00C20173">
            <w:pPr>
              <w:ind w:firstLine="0"/>
            </w:pPr>
            <w:r>
              <w:t>Robbins</w:t>
            </w:r>
          </w:p>
        </w:tc>
        <w:tc>
          <w:tcPr>
            <w:tcW w:w="2180" w:type="dxa"/>
            <w:shd w:val="clear" w:color="auto" w:fill="auto"/>
          </w:tcPr>
          <w:p w14:paraId="21B5B139" w14:textId="6EBA93F1" w:rsidR="00C20173" w:rsidRPr="00C20173" w:rsidRDefault="00C20173" w:rsidP="00C20173">
            <w:pPr>
              <w:ind w:firstLine="0"/>
            </w:pPr>
            <w:r>
              <w:t>Rose</w:t>
            </w:r>
          </w:p>
        </w:tc>
      </w:tr>
      <w:tr w:rsidR="00C20173" w:rsidRPr="00C20173" w14:paraId="5D132C0E" w14:textId="77777777" w:rsidTr="00C20173">
        <w:tblPrEx>
          <w:jc w:val="left"/>
        </w:tblPrEx>
        <w:tc>
          <w:tcPr>
            <w:tcW w:w="2179" w:type="dxa"/>
            <w:shd w:val="clear" w:color="auto" w:fill="auto"/>
          </w:tcPr>
          <w:p w14:paraId="484242F9" w14:textId="06CA7087" w:rsidR="00C20173" w:rsidRPr="00C20173" w:rsidRDefault="00C20173" w:rsidP="00C20173">
            <w:pPr>
              <w:ind w:firstLine="0"/>
            </w:pPr>
            <w:r>
              <w:t>Rutherford</w:t>
            </w:r>
          </w:p>
        </w:tc>
        <w:tc>
          <w:tcPr>
            <w:tcW w:w="2179" w:type="dxa"/>
            <w:shd w:val="clear" w:color="auto" w:fill="auto"/>
          </w:tcPr>
          <w:p w14:paraId="31101DC7" w14:textId="1F4B94C8" w:rsidR="00C20173" w:rsidRPr="00C20173" w:rsidRDefault="00C20173" w:rsidP="00C20173">
            <w:pPr>
              <w:ind w:firstLine="0"/>
            </w:pPr>
            <w:r>
              <w:t>Sandifer</w:t>
            </w:r>
          </w:p>
        </w:tc>
        <w:tc>
          <w:tcPr>
            <w:tcW w:w="2180" w:type="dxa"/>
            <w:shd w:val="clear" w:color="auto" w:fill="auto"/>
          </w:tcPr>
          <w:p w14:paraId="52533488" w14:textId="319776CD" w:rsidR="00C20173" w:rsidRPr="00C20173" w:rsidRDefault="00C20173" w:rsidP="00C20173">
            <w:pPr>
              <w:ind w:firstLine="0"/>
            </w:pPr>
            <w:r>
              <w:t>Schuessler</w:t>
            </w:r>
          </w:p>
        </w:tc>
      </w:tr>
      <w:tr w:rsidR="00C20173" w:rsidRPr="00C20173" w14:paraId="2B53063B" w14:textId="77777777" w:rsidTr="00C20173">
        <w:tblPrEx>
          <w:jc w:val="left"/>
        </w:tblPrEx>
        <w:tc>
          <w:tcPr>
            <w:tcW w:w="2179" w:type="dxa"/>
            <w:shd w:val="clear" w:color="auto" w:fill="auto"/>
          </w:tcPr>
          <w:p w14:paraId="438E0F72" w14:textId="1AB56E84" w:rsidR="00C20173" w:rsidRPr="00C20173" w:rsidRDefault="00C20173" w:rsidP="00C20173">
            <w:pPr>
              <w:ind w:firstLine="0"/>
            </w:pPr>
            <w:r>
              <w:t>Sessions</w:t>
            </w:r>
          </w:p>
        </w:tc>
        <w:tc>
          <w:tcPr>
            <w:tcW w:w="2179" w:type="dxa"/>
            <w:shd w:val="clear" w:color="auto" w:fill="auto"/>
          </w:tcPr>
          <w:p w14:paraId="3BF353A5" w14:textId="3D5D81D7" w:rsidR="00C20173" w:rsidRPr="00C20173" w:rsidRDefault="00C20173" w:rsidP="00C20173">
            <w:pPr>
              <w:ind w:firstLine="0"/>
            </w:pPr>
            <w:r>
              <w:t>G. M. Smith</w:t>
            </w:r>
          </w:p>
        </w:tc>
        <w:tc>
          <w:tcPr>
            <w:tcW w:w="2180" w:type="dxa"/>
            <w:shd w:val="clear" w:color="auto" w:fill="auto"/>
          </w:tcPr>
          <w:p w14:paraId="00DCA282" w14:textId="474ADE4F" w:rsidR="00C20173" w:rsidRPr="00C20173" w:rsidRDefault="00C20173" w:rsidP="00C20173">
            <w:pPr>
              <w:ind w:firstLine="0"/>
            </w:pPr>
            <w:r>
              <w:t>M. M. Smith</w:t>
            </w:r>
          </w:p>
        </w:tc>
      </w:tr>
      <w:tr w:rsidR="00C20173" w:rsidRPr="00C20173" w14:paraId="7C9B90CD" w14:textId="77777777" w:rsidTr="00C20173">
        <w:tblPrEx>
          <w:jc w:val="left"/>
        </w:tblPrEx>
        <w:tc>
          <w:tcPr>
            <w:tcW w:w="2179" w:type="dxa"/>
            <w:shd w:val="clear" w:color="auto" w:fill="auto"/>
          </w:tcPr>
          <w:p w14:paraId="2B22D755" w14:textId="1E3F684C" w:rsidR="00C20173" w:rsidRPr="00C20173" w:rsidRDefault="00C20173" w:rsidP="00C20173">
            <w:pPr>
              <w:ind w:firstLine="0"/>
            </w:pPr>
            <w:r>
              <w:t>Stavrinakis</w:t>
            </w:r>
          </w:p>
        </w:tc>
        <w:tc>
          <w:tcPr>
            <w:tcW w:w="2179" w:type="dxa"/>
            <w:shd w:val="clear" w:color="auto" w:fill="auto"/>
          </w:tcPr>
          <w:p w14:paraId="72ABAB4F" w14:textId="0190FF29" w:rsidR="00C20173" w:rsidRPr="00C20173" w:rsidRDefault="00C20173" w:rsidP="00C20173">
            <w:pPr>
              <w:ind w:firstLine="0"/>
            </w:pPr>
            <w:r>
              <w:t>Taylor</w:t>
            </w:r>
          </w:p>
        </w:tc>
        <w:tc>
          <w:tcPr>
            <w:tcW w:w="2180" w:type="dxa"/>
            <w:shd w:val="clear" w:color="auto" w:fill="auto"/>
          </w:tcPr>
          <w:p w14:paraId="3ED7EC93" w14:textId="32996950" w:rsidR="00C20173" w:rsidRPr="00C20173" w:rsidRDefault="00C20173" w:rsidP="00C20173">
            <w:pPr>
              <w:ind w:firstLine="0"/>
            </w:pPr>
            <w:r>
              <w:t>Tedder</w:t>
            </w:r>
          </w:p>
        </w:tc>
      </w:tr>
      <w:tr w:rsidR="00C20173" w:rsidRPr="00C20173" w14:paraId="421AD8EF" w14:textId="77777777" w:rsidTr="00C20173">
        <w:tblPrEx>
          <w:jc w:val="left"/>
        </w:tblPrEx>
        <w:tc>
          <w:tcPr>
            <w:tcW w:w="2179" w:type="dxa"/>
            <w:shd w:val="clear" w:color="auto" w:fill="auto"/>
          </w:tcPr>
          <w:p w14:paraId="770EFAA9" w14:textId="4269FC5A" w:rsidR="00C20173" w:rsidRPr="00C20173" w:rsidRDefault="00C20173" w:rsidP="00C20173">
            <w:pPr>
              <w:ind w:firstLine="0"/>
            </w:pPr>
            <w:r>
              <w:t>Thayer</w:t>
            </w:r>
          </w:p>
        </w:tc>
        <w:tc>
          <w:tcPr>
            <w:tcW w:w="2179" w:type="dxa"/>
            <w:shd w:val="clear" w:color="auto" w:fill="auto"/>
          </w:tcPr>
          <w:p w14:paraId="14B31EB5" w14:textId="7702E950" w:rsidR="00C20173" w:rsidRPr="00C20173" w:rsidRDefault="00C20173" w:rsidP="00C20173">
            <w:pPr>
              <w:ind w:firstLine="0"/>
            </w:pPr>
            <w:r>
              <w:t>Thigpen</w:t>
            </w:r>
          </w:p>
        </w:tc>
        <w:tc>
          <w:tcPr>
            <w:tcW w:w="2180" w:type="dxa"/>
            <w:shd w:val="clear" w:color="auto" w:fill="auto"/>
          </w:tcPr>
          <w:p w14:paraId="36ADBC3A" w14:textId="45BD97B3" w:rsidR="00C20173" w:rsidRPr="00C20173" w:rsidRDefault="00C20173" w:rsidP="00C20173">
            <w:pPr>
              <w:ind w:firstLine="0"/>
            </w:pPr>
            <w:r>
              <w:t>Trantham</w:t>
            </w:r>
          </w:p>
        </w:tc>
      </w:tr>
      <w:tr w:rsidR="00C20173" w:rsidRPr="00C20173" w14:paraId="414C38E2" w14:textId="77777777" w:rsidTr="00C20173">
        <w:tblPrEx>
          <w:jc w:val="left"/>
        </w:tblPrEx>
        <w:tc>
          <w:tcPr>
            <w:tcW w:w="2179" w:type="dxa"/>
            <w:shd w:val="clear" w:color="auto" w:fill="auto"/>
          </w:tcPr>
          <w:p w14:paraId="1B0116D4" w14:textId="15718EC3" w:rsidR="00C20173" w:rsidRPr="00C20173" w:rsidRDefault="00C20173" w:rsidP="00C20173">
            <w:pPr>
              <w:ind w:firstLine="0"/>
            </w:pPr>
            <w:r>
              <w:t>Vaughan</w:t>
            </w:r>
          </w:p>
        </w:tc>
        <w:tc>
          <w:tcPr>
            <w:tcW w:w="2179" w:type="dxa"/>
            <w:shd w:val="clear" w:color="auto" w:fill="auto"/>
          </w:tcPr>
          <w:p w14:paraId="13D579DE" w14:textId="407E956C" w:rsidR="00C20173" w:rsidRPr="00C20173" w:rsidRDefault="00C20173" w:rsidP="00C20173">
            <w:pPr>
              <w:ind w:firstLine="0"/>
            </w:pPr>
            <w:r>
              <w:t>Weeks</w:t>
            </w:r>
          </w:p>
        </w:tc>
        <w:tc>
          <w:tcPr>
            <w:tcW w:w="2180" w:type="dxa"/>
            <w:shd w:val="clear" w:color="auto" w:fill="auto"/>
          </w:tcPr>
          <w:p w14:paraId="7FB0EB9F" w14:textId="53372E1E" w:rsidR="00C20173" w:rsidRPr="00C20173" w:rsidRDefault="00C20173" w:rsidP="00C20173">
            <w:pPr>
              <w:ind w:firstLine="0"/>
            </w:pPr>
            <w:r>
              <w:t>West</w:t>
            </w:r>
          </w:p>
        </w:tc>
      </w:tr>
      <w:tr w:rsidR="00C20173" w:rsidRPr="00C20173" w14:paraId="2CA661E8" w14:textId="77777777" w:rsidTr="00C20173">
        <w:tblPrEx>
          <w:jc w:val="left"/>
        </w:tblPrEx>
        <w:tc>
          <w:tcPr>
            <w:tcW w:w="2179" w:type="dxa"/>
            <w:shd w:val="clear" w:color="auto" w:fill="auto"/>
          </w:tcPr>
          <w:p w14:paraId="242F1556" w14:textId="06F12598" w:rsidR="00C20173" w:rsidRPr="00C20173" w:rsidRDefault="00C20173" w:rsidP="00C20173">
            <w:pPr>
              <w:ind w:firstLine="0"/>
            </w:pPr>
            <w:r>
              <w:t>Wetmore</w:t>
            </w:r>
          </w:p>
        </w:tc>
        <w:tc>
          <w:tcPr>
            <w:tcW w:w="2179" w:type="dxa"/>
            <w:shd w:val="clear" w:color="auto" w:fill="auto"/>
          </w:tcPr>
          <w:p w14:paraId="3D5258E9" w14:textId="6C3BF2E3" w:rsidR="00C20173" w:rsidRPr="00C20173" w:rsidRDefault="00C20173" w:rsidP="00C20173">
            <w:pPr>
              <w:ind w:firstLine="0"/>
            </w:pPr>
            <w:r>
              <w:t>Wheeler</w:t>
            </w:r>
          </w:p>
        </w:tc>
        <w:tc>
          <w:tcPr>
            <w:tcW w:w="2180" w:type="dxa"/>
            <w:shd w:val="clear" w:color="auto" w:fill="auto"/>
          </w:tcPr>
          <w:p w14:paraId="1B29C63A" w14:textId="52E1D0EB" w:rsidR="00C20173" w:rsidRPr="00C20173" w:rsidRDefault="00C20173" w:rsidP="00C20173">
            <w:pPr>
              <w:ind w:firstLine="0"/>
            </w:pPr>
            <w:r>
              <w:t>White</w:t>
            </w:r>
          </w:p>
        </w:tc>
      </w:tr>
      <w:tr w:rsidR="00C20173" w:rsidRPr="00C20173" w14:paraId="05A07DA5" w14:textId="77777777" w:rsidTr="00C20173">
        <w:tblPrEx>
          <w:jc w:val="left"/>
        </w:tblPrEx>
        <w:tc>
          <w:tcPr>
            <w:tcW w:w="2179" w:type="dxa"/>
            <w:shd w:val="clear" w:color="auto" w:fill="auto"/>
          </w:tcPr>
          <w:p w14:paraId="0606DC06" w14:textId="3C18BB49" w:rsidR="00C20173" w:rsidRPr="00C20173" w:rsidRDefault="00C20173" w:rsidP="00C20173">
            <w:pPr>
              <w:keepNext/>
              <w:ind w:firstLine="0"/>
            </w:pPr>
            <w:r>
              <w:t>Whitmire</w:t>
            </w:r>
          </w:p>
        </w:tc>
        <w:tc>
          <w:tcPr>
            <w:tcW w:w="2179" w:type="dxa"/>
            <w:shd w:val="clear" w:color="auto" w:fill="auto"/>
          </w:tcPr>
          <w:p w14:paraId="50338462" w14:textId="1BD5B949" w:rsidR="00C20173" w:rsidRPr="00C20173" w:rsidRDefault="00C20173" w:rsidP="00C20173">
            <w:pPr>
              <w:keepNext/>
              <w:ind w:firstLine="0"/>
            </w:pPr>
            <w:r>
              <w:t>Williams</w:t>
            </w:r>
          </w:p>
        </w:tc>
        <w:tc>
          <w:tcPr>
            <w:tcW w:w="2180" w:type="dxa"/>
            <w:shd w:val="clear" w:color="auto" w:fill="auto"/>
          </w:tcPr>
          <w:p w14:paraId="636A71E6" w14:textId="7131F038" w:rsidR="00C20173" w:rsidRPr="00C20173" w:rsidRDefault="00C20173" w:rsidP="00C20173">
            <w:pPr>
              <w:keepNext/>
              <w:ind w:firstLine="0"/>
            </w:pPr>
            <w:r>
              <w:t>Willis</w:t>
            </w:r>
          </w:p>
        </w:tc>
      </w:tr>
      <w:tr w:rsidR="00C20173" w:rsidRPr="00C20173" w14:paraId="016092C6" w14:textId="77777777" w:rsidTr="00C20173">
        <w:tblPrEx>
          <w:jc w:val="left"/>
        </w:tblPrEx>
        <w:tc>
          <w:tcPr>
            <w:tcW w:w="2179" w:type="dxa"/>
            <w:shd w:val="clear" w:color="auto" w:fill="auto"/>
          </w:tcPr>
          <w:p w14:paraId="7900C46E" w14:textId="23D99838" w:rsidR="00C20173" w:rsidRPr="00C20173" w:rsidRDefault="00C20173" w:rsidP="00C20173">
            <w:pPr>
              <w:keepNext/>
              <w:ind w:firstLine="0"/>
            </w:pPr>
            <w:r>
              <w:t>Wooten</w:t>
            </w:r>
          </w:p>
        </w:tc>
        <w:tc>
          <w:tcPr>
            <w:tcW w:w="2179" w:type="dxa"/>
            <w:shd w:val="clear" w:color="auto" w:fill="auto"/>
          </w:tcPr>
          <w:p w14:paraId="2D7CB795" w14:textId="6DB16A31" w:rsidR="00C20173" w:rsidRPr="00C20173" w:rsidRDefault="00C20173" w:rsidP="00C20173">
            <w:pPr>
              <w:keepNext/>
              <w:ind w:firstLine="0"/>
            </w:pPr>
            <w:r>
              <w:t>Yow</w:t>
            </w:r>
          </w:p>
        </w:tc>
        <w:tc>
          <w:tcPr>
            <w:tcW w:w="2180" w:type="dxa"/>
            <w:shd w:val="clear" w:color="auto" w:fill="auto"/>
          </w:tcPr>
          <w:p w14:paraId="249BA047" w14:textId="77777777" w:rsidR="00C20173" w:rsidRPr="00C20173" w:rsidRDefault="00C20173" w:rsidP="00C20173">
            <w:pPr>
              <w:keepNext/>
              <w:ind w:firstLine="0"/>
            </w:pPr>
          </w:p>
        </w:tc>
      </w:tr>
    </w:tbl>
    <w:p w14:paraId="2679DC6C" w14:textId="77777777" w:rsidR="00C20173" w:rsidRDefault="00C20173" w:rsidP="00C20173"/>
    <w:p w14:paraId="1F2C5374" w14:textId="1228ECD0" w:rsidR="00C20173" w:rsidRDefault="00C20173" w:rsidP="00C20173">
      <w:pPr>
        <w:jc w:val="center"/>
        <w:rPr>
          <w:b/>
        </w:rPr>
      </w:pPr>
      <w:r w:rsidRPr="00C20173">
        <w:rPr>
          <w:b/>
        </w:rPr>
        <w:t>Total Present--122</w:t>
      </w:r>
    </w:p>
    <w:p w14:paraId="4711B1E4" w14:textId="0CE258DD" w:rsidR="00C20173" w:rsidRDefault="00C20173" w:rsidP="00C20173"/>
    <w:p w14:paraId="6277D260" w14:textId="76F57F67" w:rsidR="00C20173" w:rsidRDefault="00C20173" w:rsidP="00C20173">
      <w:pPr>
        <w:keepNext/>
        <w:jc w:val="center"/>
        <w:rPr>
          <w:b/>
        </w:rPr>
      </w:pPr>
      <w:r w:rsidRPr="00C20173">
        <w:rPr>
          <w:b/>
        </w:rPr>
        <w:t>LEAVE OF ABSENCE</w:t>
      </w:r>
    </w:p>
    <w:p w14:paraId="43258BBA" w14:textId="0C5BE7F2" w:rsidR="00C20173" w:rsidRDefault="00C20173" w:rsidP="00C20173">
      <w:r>
        <w:t>The SPEAKER granted Rep. B. J. COX a leave of absence for the day due to military duty.</w:t>
      </w:r>
    </w:p>
    <w:p w14:paraId="3CDDE5C3" w14:textId="27C4422F" w:rsidR="00C20173" w:rsidRDefault="00C20173" w:rsidP="00C20173"/>
    <w:p w14:paraId="2F2BBE78" w14:textId="205639F2" w:rsidR="00C20173" w:rsidRDefault="00C20173" w:rsidP="00C20173">
      <w:pPr>
        <w:keepNext/>
        <w:jc w:val="center"/>
        <w:rPr>
          <w:b/>
        </w:rPr>
      </w:pPr>
      <w:r w:rsidRPr="00C20173">
        <w:rPr>
          <w:b/>
        </w:rPr>
        <w:t>LEAVE OF ABSENCE</w:t>
      </w:r>
    </w:p>
    <w:p w14:paraId="26F9BE60" w14:textId="05B2EA39" w:rsidR="00C20173" w:rsidRDefault="00C20173" w:rsidP="00C20173">
      <w:r>
        <w:t>The SPEAKER granted Rep. BEACH a leave of absence for the day due to family medical reasons.</w:t>
      </w:r>
    </w:p>
    <w:p w14:paraId="3BD030E6" w14:textId="3CF0B721" w:rsidR="00C20173" w:rsidRDefault="00C20173" w:rsidP="00C20173"/>
    <w:p w14:paraId="79AE4314" w14:textId="7C5FFECA" w:rsidR="00C20173" w:rsidRDefault="00C20173" w:rsidP="00C20173">
      <w:pPr>
        <w:keepNext/>
        <w:jc w:val="center"/>
        <w:rPr>
          <w:b/>
        </w:rPr>
      </w:pPr>
      <w:r w:rsidRPr="00C20173">
        <w:rPr>
          <w:b/>
        </w:rPr>
        <w:t>DOCTOR OF THE DAY</w:t>
      </w:r>
    </w:p>
    <w:p w14:paraId="09BE939B" w14:textId="36077F28" w:rsidR="00C20173" w:rsidRDefault="00C20173" w:rsidP="00C20173">
      <w:r>
        <w:t>Announcement was made that Dr. Thomas Phillips, Jr., of Spartanburg was the Doctor of the Day for the General Assembly.</w:t>
      </w:r>
    </w:p>
    <w:p w14:paraId="58A602C9" w14:textId="73C5D061" w:rsidR="00C20173" w:rsidRDefault="00C20173" w:rsidP="00C20173"/>
    <w:p w14:paraId="06D800A5" w14:textId="5B8D09C9" w:rsidR="00C20173" w:rsidRDefault="00C20173" w:rsidP="00C20173">
      <w:pPr>
        <w:keepNext/>
        <w:jc w:val="center"/>
        <w:rPr>
          <w:b/>
        </w:rPr>
      </w:pPr>
      <w:r w:rsidRPr="00C20173">
        <w:rPr>
          <w:b/>
        </w:rPr>
        <w:t>CO-SPONSORS ADDED AND REMOVED</w:t>
      </w:r>
    </w:p>
    <w:p w14:paraId="11E718A9" w14:textId="77777777" w:rsidR="00C20173" w:rsidRDefault="00C20173" w:rsidP="00C20173">
      <w:r>
        <w:t>In accordance with House Rule 5.2 below:</w:t>
      </w:r>
    </w:p>
    <w:p w14:paraId="4F7BECE4" w14:textId="77777777" w:rsidR="00194CBA" w:rsidRDefault="00194CBA" w:rsidP="00C20173">
      <w:pPr>
        <w:ind w:firstLine="270"/>
        <w:rPr>
          <w:b/>
          <w:bCs/>
          <w:color w:val="000000"/>
          <w:szCs w:val="22"/>
          <w:lang w:val="en"/>
        </w:rPr>
      </w:pPr>
      <w:bookmarkStart w:id="50" w:name="file_start92"/>
      <w:bookmarkEnd w:id="50"/>
    </w:p>
    <w:p w14:paraId="69A9B74D" w14:textId="3F3781D0" w:rsidR="00C20173" w:rsidRPr="00CA29CB" w:rsidRDefault="00C20173" w:rsidP="00C2017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5AFFC96" w14:textId="78B3F248" w:rsidR="00C20173" w:rsidRDefault="00C20173" w:rsidP="00C20173">
      <w:bookmarkStart w:id="51" w:name="file_end92"/>
      <w:bookmarkEnd w:id="51"/>
    </w:p>
    <w:p w14:paraId="2A62A97F" w14:textId="6343DAB4"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716"/>
      </w:tblGrid>
      <w:tr w:rsidR="00C20173" w:rsidRPr="00C20173" w14:paraId="7FC90371" w14:textId="77777777" w:rsidTr="00C20173">
        <w:tc>
          <w:tcPr>
            <w:tcW w:w="1551" w:type="dxa"/>
            <w:shd w:val="clear" w:color="auto" w:fill="auto"/>
          </w:tcPr>
          <w:p w14:paraId="5FD914A5" w14:textId="38838A7B" w:rsidR="00C20173" w:rsidRPr="00C20173" w:rsidRDefault="00C20173" w:rsidP="00C20173">
            <w:pPr>
              <w:keepNext/>
              <w:ind w:firstLine="0"/>
            </w:pPr>
            <w:r w:rsidRPr="00C20173">
              <w:t>Bill Number:</w:t>
            </w:r>
          </w:p>
        </w:tc>
        <w:tc>
          <w:tcPr>
            <w:tcW w:w="1716" w:type="dxa"/>
            <w:shd w:val="clear" w:color="auto" w:fill="auto"/>
          </w:tcPr>
          <w:p w14:paraId="25F9EB6A" w14:textId="29646D5F" w:rsidR="00C20173" w:rsidRPr="00C20173" w:rsidRDefault="00C20173" w:rsidP="00C20173">
            <w:pPr>
              <w:keepNext/>
              <w:ind w:firstLine="0"/>
            </w:pPr>
            <w:r w:rsidRPr="00C20173">
              <w:t>H. 3425</w:t>
            </w:r>
          </w:p>
        </w:tc>
      </w:tr>
      <w:tr w:rsidR="00C20173" w:rsidRPr="00C20173" w14:paraId="0CBE3B88" w14:textId="77777777" w:rsidTr="00C20173">
        <w:tc>
          <w:tcPr>
            <w:tcW w:w="1551" w:type="dxa"/>
            <w:shd w:val="clear" w:color="auto" w:fill="auto"/>
          </w:tcPr>
          <w:p w14:paraId="5D960042" w14:textId="0CC4A371" w:rsidR="00C20173" w:rsidRPr="00C20173" w:rsidRDefault="00C20173" w:rsidP="00C20173">
            <w:pPr>
              <w:keepNext/>
              <w:ind w:firstLine="0"/>
            </w:pPr>
            <w:r w:rsidRPr="00C20173">
              <w:t>Date:</w:t>
            </w:r>
          </w:p>
        </w:tc>
        <w:tc>
          <w:tcPr>
            <w:tcW w:w="1716" w:type="dxa"/>
            <w:shd w:val="clear" w:color="auto" w:fill="auto"/>
          </w:tcPr>
          <w:p w14:paraId="5E94C7B4" w14:textId="6EBED5ED" w:rsidR="00C20173" w:rsidRPr="00C20173" w:rsidRDefault="00C20173" w:rsidP="00C20173">
            <w:pPr>
              <w:keepNext/>
              <w:ind w:firstLine="0"/>
            </w:pPr>
            <w:r w:rsidRPr="00C20173">
              <w:t>ADD:</w:t>
            </w:r>
          </w:p>
        </w:tc>
      </w:tr>
      <w:tr w:rsidR="00C20173" w:rsidRPr="00C20173" w14:paraId="55B16A08" w14:textId="77777777" w:rsidTr="00C20173">
        <w:tc>
          <w:tcPr>
            <w:tcW w:w="1551" w:type="dxa"/>
            <w:shd w:val="clear" w:color="auto" w:fill="auto"/>
          </w:tcPr>
          <w:p w14:paraId="78FE7C89" w14:textId="2A21E7ED" w:rsidR="00C20173" w:rsidRPr="00C20173" w:rsidRDefault="00C20173" w:rsidP="00C20173">
            <w:pPr>
              <w:keepNext/>
              <w:ind w:firstLine="0"/>
            </w:pPr>
            <w:r w:rsidRPr="00C20173">
              <w:t>05/09/23</w:t>
            </w:r>
          </w:p>
        </w:tc>
        <w:tc>
          <w:tcPr>
            <w:tcW w:w="1716" w:type="dxa"/>
            <w:shd w:val="clear" w:color="auto" w:fill="auto"/>
          </w:tcPr>
          <w:p w14:paraId="55FC9372" w14:textId="71CB2844" w:rsidR="00C20173" w:rsidRPr="00C20173" w:rsidRDefault="00C20173" w:rsidP="00C20173">
            <w:pPr>
              <w:keepNext/>
              <w:ind w:firstLine="0"/>
            </w:pPr>
            <w:r w:rsidRPr="00C20173">
              <w:t>BLACKWELL</w:t>
            </w:r>
          </w:p>
        </w:tc>
      </w:tr>
    </w:tbl>
    <w:p w14:paraId="3D2A07C7" w14:textId="3BAD6864" w:rsidR="00C20173" w:rsidRDefault="00C20173" w:rsidP="00C20173"/>
    <w:p w14:paraId="068A9315" w14:textId="38375396"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401"/>
      </w:tblGrid>
      <w:tr w:rsidR="00C20173" w:rsidRPr="00C20173" w14:paraId="22E17794" w14:textId="77777777" w:rsidTr="00C20173">
        <w:tc>
          <w:tcPr>
            <w:tcW w:w="1551" w:type="dxa"/>
            <w:shd w:val="clear" w:color="auto" w:fill="auto"/>
          </w:tcPr>
          <w:p w14:paraId="1C798691" w14:textId="663FFFAE" w:rsidR="00C20173" w:rsidRPr="00C20173" w:rsidRDefault="00C20173" w:rsidP="00C20173">
            <w:pPr>
              <w:keepNext/>
              <w:ind w:firstLine="0"/>
            </w:pPr>
            <w:r w:rsidRPr="00C20173">
              <w:t>Bill Number:</w:t>
            </w:r>
          </w:p>
        </w:tc>
        <w:tc>
          <w:tcPr>
            <w:tcW w:w="1401" w:type="dxa"/>
            <w:shd w:val="clear" w:color="auto" w:fill="auto"/>
          </w:tcPr>
          <w:p w14:paraId="7D2C2DAE" w14:textId="4040A674" w:rsidR="00C20173" w:rsidRPr="00C20173" w:rsidRDefault="00C20173" w:rsidP="00C20173">
            <w:pPr>
              <w:keepNext/>
              <w:ind w:firstLine="0"/>
            </w:pPr>
            <w:r w:rsidRPr="00C20173">
              <w:t>H. 3695</w:t>
            </w:r>
          </w:p>
        </w:tc>
      </w:tr>
      <w:tr w:rsidR="00C20173" w:rsidRPr="00C20173" w14:paraId="600FD7E2" w14:textId="77777777" w:rsidTr="00C20173">
        <w:tc>
          <w:tcPr>
            <w:tcW w:w="1551" w:type="dxa"/>
            <w:shd w:val="clear" w:color="auto" w:fill="auto"/>
          </w:tcPr>
          <w:p w14:paraId="3EB53CE9" w14:textId="0B3E8DBB" w:rsidR="00C20173" w:rsidRPr="00C20173" w:rsidRDefault="00C20173" w:rsidP="00C20173">
            <w:pPr>
              <w:keepNext/>
              <w:ind w:firstLine="0"/>
            </w:pPr>
            <w:r w:rsidRPr="00C20173">
              <w:t>Date:</w:t>
            </w:r>
          </w:p>
        </w:tc>
        <w:tc>
          <w:tcPr>
            <w:tcW w:w="1401" w:type="dxa"/>
            <w:shd w:val="clear" w:color="auto" w:fill="auto"/>
          </w:tcPr>
          <w:p w14:paraId="49EE8FCF" w14:textId="79CFED63" w:rsidR="00C20173" w:rsidRPr="00C20173" w:rsidRDefault="00C20173" w:rsidP="00C20173">
            <w:pPr>
              <w:keepNext/>
              <w:ind w:firstLine="0"/>
            </w:pPr>
            <w:r w:rsidRPr="00C20173">
              <w:t>ADD:</w:t>
            </w:r>
          </w:p>
        </w:tc>
      </w:tr>
      <w:tr w:rsidR="00C20173" w:rsidRPr="00C20173" w14:paraId="2A12959D" w14:textId="77777777" w:rsidTr="00C20173">
        <w:tc>
          <w:tcPr>
            <w:tcW w:w="1551" w:type="dxa"/>
            <w:shd w:val="clear" w:color="auto" w:fill="auto"/>
          </w:tcPr>
          <w:p w14:paraId="5AD9D137" w14:textId="38D2E07B" w:rsidR="00C20173" w:rsidRPr="00C20173" w:rsidRDefault="00C20173" w:rsidP="00C20173">
            <w:pPr>
              <w:keepNext/>
              <w:ind w:firstLine="0"/>
            </w:pPr>
            <w:r w:rsidRPr="00C20173">
              <w:t>05/09/23</w:t>
            </w:r>
          </w:p>
        </w:tc>
        <w:tc>
          <w:tcPr>
            <w:tcW w:w="1401" w:type="dxa"/>
            <w:shd w:val="clear" w:color="auto" w:fill="auto"/>
          </w:tcPr>
          <w:p w14:paraId="713C1C32" w14:textId="0CFAAFB8" w:rsidR="00C20173" w:rsidRPr="00C20173" w:rsidRDefault="00C20173" w:rsidP="00C20173">
            <w:pPr>
              <w:keepNext/>
              <w:ind w:firstLine="0"/>
            </w:pPr>
            <w:r w:rsidRPr="00C20173">
              <w:t>T. MOORE</w:t>
            </w:r>
          </w:p>
        </w:tc>
      </w:tr>
    </w:tbl>
    <w:p w14:paraId="3D8E7350" w14:textId="2C997814" w:rsidR="00C20173" w:rsidRDefault="00C20173" w:rsidP="00C20173"/>
    <w:p w14:paraId="16A06C50" w14:textId="3F3AF9FF"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371"/>
      </w:tblGrid>
      <w:tr w:rsidR="00C20173" w:rsidRPr="00C20173" w14:paraId="650FBEA1" w14:textId="77777777" w:rsidTr="00C20173">
        <w:tc>
          <w:tcPr>
            <w:tcW w:w="1551" w:type="dxa"/>
            <w:shd w:val="clear" w:color="auto" w:fill="auto"/>
          </w:tcPr>
          <w:p w14:paraId="18000F85" w14:textId="678FEF78" w:rsidR="00C20173" w:rsidRPr="00C20173" w:rsidRDefault="00C20173" w:rsidP="00C20173">
            <w:pPr>
              <w:keepNext/>
              <w:ind w:firstLine="0"/>
            </w:pPr>
            <w:r w:rsidRPr="00C20173">
              <w:t>Bill Number:</w:t>
            </w:r>
          </w:p>
        </w:tc>
        <w:tc>
          <w:tcPr>
            <w:tcW w:w="1371" w:type="dxa"/>
            <w:shd w:val="clear" w:color="auto" w:fill="auto"/>
          </w:tcPr>
          <w:p w14:paraId="556028F2" w14:textId="17E2BC24" w:rsidR="00C20173" w:rsidRPr="00C20173" w:rsidRDefault="00C20173" w:rsidP="00C20173">
            <w:pPr>
              <w:keepNext/>
              <w:ind w:firstLine="0"/>
            </w:pPr>
            <w:r w:rsidRPr="00C20173">
              <w:t>H. 3822</w:t>
            </w:r>
          </w:p>
        </w:tc>
      </w:tr>
      <w:tr w:rsidR="00C20173" w:rsidRPr="00C20173" w14:paraId="7A0543AF" w14:textId="77777777" w:rsidTr="00C20173">
        <w:tc>
          <w:tcPr>
            <w:tcW w:w="1551" w:type="dxa"/>
            <w:shd w:val="clear" w:color="auto" w:fill="auto"/>
          </w:tcPr>
          <w:p w14:paraId="281103DA" w14:textId="705879FB" w:rsidR="00C20173" w:rsidRPr="00C20173" w:rsidRDefault="00C20173" w:rsidP="00C20173">
            <w:pPr>
              <w:keepNext/>
              <w:ind w:firstLine="0"/>
            </w:pPr>
            <w:r w:rsidRPr="00C20173">
              <w:t>Date:</w:t>
            </w:r>
          </w:p>
        </w:tc>
        <w:tc>
          <w:tcPr>
            <w:tcW w:w="1371" w:type="dxa"/>
            <w:shd w:val="clear" w:color="auto" w:fill="auto"/>
          </w:tcPr>
          <w:p w14:paraId="2FCD821C" w14:textId="0D4C8846" w:rsidR="00C20173" w:rsidRPr="00C20173" w:rsidRDefault="00C20173" w:rsidP="00C20173">
            <w:pPr>
              <w:keepNext/>
              <w:ind w:firstLine="0"/>
            </w:pPr>
            <w:r w:rsidRPr="00C20173">
              <w:t>ADD:</w:t>
            </w:r>
          </w:p>
        </w:tc>
      </w:tr>
      <w:tr w:rsidR="00C20173" w:rsidRPr="00C20173" w14:paraId="49381B3E" w14:textId="77777777" w:rsidTr="00C20173">
        <w:tc>
          <w:tcPr>
            <w:tcW w:w="1551" w:type="dxa"/>
            <w:shd w:val="clear" w:color="auto" w:fill="auto"/>
          </w:tcPr>
          <w:p w14:paraId="370296C6" w14:textId="4C14A318" w:rsidR="00C20173" w:rsidRPr="00C20173" w:rsidRDefault="00C20173" w:rsidP="00C20173">
            <w:pPr>
              <w:keepNext/>
              <w:ind w:firstLine="0"/>
            </w:pPr>
            <w:r w:rsidRPr="00C20173">
              <w:t>05/09/23</w:t>
            </w:r>
          </w:p>
        </w:tc>
        <w:tc>
          <w:tcPr>
            <w:tcW w:w="1371" w:type="dxa"/>
            <w:shd w:val="clear" w:color="auto" w:fill="auto"/>
          </w:tcPr>
          <w:p w14:paraId="795EE9B1" w14:textId="4EC1BC5D" w:rsidR="00C20173" w:rsidRPr="00C20173" w:rsidRDefault="00C20173" w:rsidP="00C20173">
            <w:pPr>
              <w:keepNext/>
              <w:ind w:firstLine="0"/>
            </w:pPr>
            <w:r w:rsidRPr="00C20173">
              <w:t>LANDING</w:t>
            </w:r>
          </w:p>
        </w:tc>
      </w:tr>
    </w:tbl>
    <w:p w14:paraId="54958E8B" w14:textId="09A08BE9" w:rsidR="00C20173" w:rsidRDefault="00C20173" w:rsidP="00C20173"/>
    <w:p w14:paraId="6F242DFA" w14:textId="03B35EB1"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371"/>
      </w:tblGrid>
      <w:tr w:rsidR="00C20173" w:rsidRPr="00C20173" w14:paraId="11D4F597" w14:textId="77777777" w:rsidTr="00C20173">
        <w:tc>
          <w:tcPr>
            <w:tcW w:w="1551" w:type="dxa"/>
            <w:shd w:val="clear" w:color="auto" w:fill="auto"/>
          </w:tcPr>
          <w:p w14:paraId="66FBCA65" w14:textId="2D529EFA" w:rsidR="00C20173" w:rsidRPr="00C20173" w:rsidRDefault="00C20173" w:rsidP="00C20173">
            <w:pPr>
              <w:keepNext/>
              <w:ind w:firstLine="0"/>
            </w:pPr>
            <w:r w:rsidRPr="00C20173">
              <w:t>Bill Number:</w:t>
            </w:r>
          </w:p>
        </w:tc>
        <w:tc>
          <w:tcPr>
            <w:tcW w:w="1371" w:type="dxa"/>
            <w:shd w:val="clear" w:color="auto" w:fill="auto"/>
          </w:tcPr>
          <w:p w14:paraId="6490608D" w14:textId="55A9B310" w:rsidR="00C20173" w:rsidRPr="00C20173" w:rsidRDefault="00C20173" w:rsidP="00C20173">
            <w:pPr>
              <w:keepNext/>
              <w:ind w:firstLine="0"/>
            </w:pPr>
            <w:r w:rsidRPr="00C20173">
              <w:t>H. 3832</w:t>
            </w:r>
          </w:p>
        </w:tc>
      </w:tr>
      <w:tr w:rsidR="00C20173" w:rsidRPr="00C20173" w14:paraId="5830EAB1" w14:textId="77777777" w:rsidTr="00C20173">
        <w:tc>
          <w:tcPr>
            <w:tcW w:w="1551" w:type="dxa"/>
            <w:shd w:val="clear" w:color="auto" w:fill="auto"/>
          </w:tcPr>
          <w:p w14:paraId="31DE58B4" w14:textId="6A474946" w:rsidR="00C20173" w:rsidRPr="00C20173" w:rsidRDefault="00C20173" w:rsidP="00C20173">
            <w:pPr>
              <w:keepNext/>
              <w:ind w:firstLine="0"/>
            </w:pPr>
            <w:r w:rsidRPr="00C20173">
              <w:t>Date:</w:t>
            </w:r>
          </w:p>
        </w:tc>
        <w:tc>
          <w:tcPr>
            <w:tcW w:w="1371" w:type="dxa"/>
            <w:shd w:val="clear" w:color="auto" w:fill="auto"/>
          </w:tcPr>
          <w:p w14:paraId="39FDC9BB" w14:textId="4BD2E1D0" w:rsidR="00C20173" w:rsidRPr="00C20173" w:rsidRDefault="00C20173" w:rsidP="00C20173">
            <w:pPr>
              <w:keepNext/>
              <w:ind w:firstLine="0"/>
            </w:pPr>
            <w:r w:rsidRPr="00C20173">
              <w:t>ADD:</w:t>
            </w:r>
          </w:p>
        </w:tc>
      </w:tr>
      <w:tr w:rsidR="00C20173" w:rsidRPr="00C20173" w14:paraId="1D9B237D" w14:textId="77777777" w:rsidTr="00C20173">
        <w:tc>
          <w:tcPr>
            <w:tcW w:w="1551" w:type="dxa"/>
            <w:shd w:val="clear" w:color="auto" w:fill="auto"/>
          </w:tcPr>
          <w:p w14:paraId="67A86762" w14:textId="742DCB2A" w:rsidR="00C20173" w:rsidRPr="00C20173" w:rsidRDefault="00C20173" w:rsidP="00C20173">
            <w:pPr>
              <w:keepNext/>
              <w:ind w:firstLine="0"/>
            </w:pPr>
            <w:r w:rsidRPr="00C20173">
              <w:t>05/09/23</w:t>
            </w:r>
          </w:p>
        </w:tc>
        <w:tc>
          <w:tcPr>
            <w:tcW w:w="1371" w:type="dxa"/>
            <w:shd w:val="clear" w:color="auto" w:fill="auto"/>
          </w:tcPr>
          <w:p w14:paraId="429307B3" w14:textId="1BD80BF6" w:rsidR="00C20173" w:rsidRPr="00C20173" w:rsidRDefault="00C20173" w:rsidP="00C20173">
            <w:pPr>
              <w:keepNext/>
              <w:ind w:firstLine="0"/>
            </w:pPr>
            <w:r w:rsidRPr="00C20173">
              <w:t>LANDING</w:t>
            </w:r>
          </w:p>
        </w:tc>
      </w:tr>
    </w:tbl>
    <w:p w14:paraId="134462B4" w14:textId="0CE13D9F" w:rsidR="00C20173" w:rsidRDefault="00C20173" w:rsidP="00C20173"/>
    <w:p w14:paraId="3805A91F" w14:textId="42907F88"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641"/>
      </w:tblGrid>
      <w:tr w:rsidR="00C20173" w:rsidRPr="00C20173" w14:paraId="0B529CC9" w14:textId="77777777" w:rsidTr="00C20173">
        <w:tc>
          <w:tcPr>
            <w:tcW w:w="1551" w:type="dxa"/>
            <w:shd w:val="clear" w:color="auto" w:fill="auto"/>
          </w:tcPr>
          <w:p w14:paraId="706C7345" w14:textId="2F604236" w:rsidR="00C20173" w:rsidRPr="00C20173" w:rsidRDefault="00C20173" w:rsidP="00C20173">
            <w:pPr>
              <w:keepNext/>
              <w:ind w:firstLine="0"/>
            </w:pPr>
            <w:r w:rsidRPr="00C20173">
              <w:t>Bill Number:</w:t>
            </w:r>
          </w:p>
        </w:tc>
        <w:tc>
          <w:tcPr>
            <w:tcW w:w="1641" w:type="dxa"/>
            <w:shd w:val="clear" w:color="auto" w:fill="auto"/>
          </w:tcPr>
          <w:p w14:paraId="0B8F162E" w14:textId="1AD8D26F" w:rsidR="00C20173" w:rsidRPr="00C20173" w:rsidRDefault="00C20173" w:rsidP="00C20173">
            <w:pPr>
              <w:keepNext/>
              <w:ind w:firstLine="0"/>
            </w:pPr>
            <w:r w:rsidRPr="00C20173">
              <w:t>H. 4121</w:t>
            </w:r>
          </w:p>
        </w:tc>
      </w:tr>
      <w:tr w:rsidR="00C20173" w:rsidRPr="00C20173" w14:paraId="3FEB3C75" w14:textId="77777777" w:rsidTr="00C20173">
        <w:tc>
          <w:tcPr>
            <w:tcW w:w="1551" w:type="dxa"/>
            <w:shd w:val="clear" w:color="auto" w:fill="auto"/>
          </w:tcPr>
          <w:p w14:paraId="7B5575BA" w14:textId="0B0DA460" w:rsidR="00C20173" w:rsidRPr="00C20173" w:rsidRDefault="00C20173" w:rsidP="00C20173">
            <w:pPr>
              <w:keepNext/>
              <w:ind w:firstLine="0"/>
            </w:pPr>
            <w:r w:rsidRPr="00C20173">
              <w:t>Date:</w:t>
            </w:r>
          </w:p>
        </w:tc>
        <w:tc>
          <w:tcPr>
            <w:tcW w:w="1641" w:type="dxa"/>
            <w:shd w:val="clear" w:color="auto" w:fill="auto"/>
          </w:tcPr>
          <w:p w14:paraId="18924EF1" w14:textId="2567A542" w:rsidR="00C20173" w:rsidRPr="00C20173" w:rsidRDefault="00C20173" w:rsidP="00C20173">
            <w:pPr>
              <w:keepNext/>
              <w:ind w:firstLine="0"/>
            </w:pPr>
            <w:r w:rsidRPr="00C20173">
              <w:t>ADD:</w:t>
            </w:r>
          </w:p>
        </w:tc>
      </w:tr>
      <w:tr w:rsidR="00C20173" w:rsidRPr="00C20173" w14:paraId="7A4910BA" w14:textId="77777777" w:rsidTr="00C20173">
        <w:tc>
          <w:tcPr>
            <w:tcW w:w="1551" w:type="dxa"/>
            <w:shd w:val="clear" w:color="auto" w:fill="auto"/>
          </w:tcPr>
          <w:p w14:paraId="3E7B243A" w14:textId="143B992A" w:rsidR="00C20173" w:rsidRPr="00C20173" w:rsidRDefault="00C20173" w:rsidP="00C20173">
            <w:pPr>
              <w:keepNext/>
              <w:ind w:firstLine="0"/>
            </w:pPr>
            <w:r w:rsidRPr="00C20173">
              <w:t>05/09/23</w:t>
            </w:r>
          </w:p>
        </w:tc>
        <w:tc>
          <w:tcPr>
            <w:tcW w:w="1641" w:type="dxa"/>
            <w:shd w:val="clear" w:color="auto" w:fill="auto"/>
          </w:tcPr>
          <w:p w14:paraId="1529A91A" w14:textId="4D6F9EF9" w:rsidR="00C20173" w:rsidRPr="00C20173" w:rsidRDefault="00C20173" w:rsidP="00C20173">
            <w:pPr>
              <w:keepNext/>
              <w:ind w:firstLine="0"/>
            </w:pPr>
            <w:r w:rsidRPr="00C20173">
              <w:t>MAGNUSON</w:t>
            </w:r>
          </w:p>
        </w:tc>
      </w:tr>
    </w:tbl>
    <w:p w14:paraId="3C7949B7" w14:textId="0FD8FE05" w:rsidR="00C20173" w:rsidRDefault="00C20173" w:rsidP="00C20173"/>
    <w:p w14:paraId="1295CCC7" w14:textId="2C0938BB"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641"/>
      </w:tblGrid>
      <w:tr w:rsidR="00C20173" w:rsidRPr="00C20173" w14:paraId="11BDCD40" w14:textId="77777777" w:rsidTr="00C20173">
        <w:tc>
          <w:tcPr>
            <w:tcW w:w="1551" w:type="dxa"/>
            <w:shd w:val="clear" w:color="auto" w:fill="auto"/>
          </w:tcPr>
          <w:p w14:paraId="0C9FC112" w14:textId="6686685A" w:rsidR="00C20173" w:rsidRPr="00C20173" w:rsidRDefault="00C20173" w:rsidP="00C20173">
            <w:pPr>
              <w:keepNext/>
              <w:ind w:firstLine="0"/>
            </w:pPr>
            <w:r w:rsidRPr="00C20173">
              <w:t>Bill Number:</w:t>
            </w:r>
          </w:p>
        </w:tc>
        <w:tc>
          <w:tcPr>
            <w:tcW w:w="1641" w:type="dxa"/>
            <w:shd w:val="clear" w:color="auto" w:fill="auto"/>
          </w:tcPr>
          <w:p w14:paraId="67BE7C92" w14:textId="4D5E4040" w:rsidR="00C20173" w:rsidRPr="00C20173" w:rsidRDefault="00C20173" w:rsidP="00C20173">
            <w:pPr>
              <w:keepNext/>
              <w:ind w:firstLine="0"/>
            </w:pPr>
            <w:r w:rsidRPr="00C20173">
              <w:t>H. 4181</w:t>
            </w:r>
          </w:p>
        </w:tc>
      </w:tr>
      <w:tr w:rsidR="00C20173" w:rsidRPr="00C20173" w14:paraId="020B873C" w14:textId="77777777" w:rsidTr="00C20173">
        <w:tc>
          <w:tcPr>
            <w:tcW w:w="1551" w:type="dxa"/>
            <w:shd w:val="clear" w:color="auto" w:fill="auto"/>
          </w:tcPr>
          <w:p w14:paraId="3977CC6B" w14:textId="33D3C53F" w:rsidR="00C20173" w:rsidRPr="00C20173" w:rsidRDefault="00C20173" w:rsidP="00C20173">
            <w:pPr>
              <w:keepNext/>
              <w:ind w:firstLine="0"/>
            </w:pPr>
            <w:r w:rsidRPr="00C20173">
              <w:t>Date:</w:t>
            </w:r>
          </w:p>
        </w:tc>
        <w:tc>
          <w:tcPr>
            <w:tcW w:w="1641" w:type="dxa"/>
            <w:shd w:val="clear" w:color="auto" w:fill="auto"/>
          </w:tcPr>
          <w:p w14:paraId="43E9F93E" w14:textId="5E42CE3D" w:rsidR="00C20173" w:rsidRPr="00C20173" w:rsidRDefault="00C20173" w:rsidP="00C20173">
            <w:pPr>
              <w:keepNext/>
              <w:ind w:firstLine="0"/>
            </w:pPr>
            <w:r w:rsidRPr="00C20173">
              <w:t>ADD:</w:t>
            </w:r>
          </w:p>
        </w:tc>
      </w:tr>
      <w:tr w:rsidR="00C20173" w:rsidRPr="00C20173" w14:paraId="15BB285A" w14:textId="77777777" w:rsidTr="00C20173">
        <w:tc>
          <w:tcPr>
            <w:tcW w:w="1551" w:type="dxa"/>
            <w:shd w:val="clear" w:color="auto" w:fill="auto"/>
          </w:tcPr>
          <w:p w14:paraId="0F4FB5C2" w14:textId="43EED785" w:rsidR="00C20173" w:rsidRPr="00C20173" w:rsidRDefault="00C20173" w:rsidP="00C20173">
            <w:pPr>
              <w:keepNext/>
              <w:ind w:firstLine="0"/>
            </w:pPr>
            <w:r w:rsidRPr="00C20173">
              <w:t>05/09/23</w:t>
            </w:r>
          </w:p>
        </w:tc>
        <w:tc>
          <w:tcPr>
            <w:tcW w:w="1641" w:type="dxa"/>
            <w:shd w:val="clear" w:color="auto" w:fill="auto"/>
          </w:tcPr>
          <w:p w14:paraId="7FFC865A" w14:textId="3CCEEF98" w:rsidR="00C20173" w:rsidRPr="00C20173" w:rsidRDefault="00C20173" w:rsidP="00C20173">
            <w:pPr>
              <w:keepNext/>
              <w:ind w:firstLine="0"/>
            </w:pPr>
            <w:r w:rsidRPr="00C20173">
              <w:t>MAGNUSON</w:t>
            </w:r>
          </w:p>
        </w:tc>
      </w:tr>
    </w:tbl>
    <w:p w14:paraId="78D22590" w14:textId="17350382" w:rsidR="00C20173" w:rsidRDefault="00C20173" w:rsidP="00C20173"/>
    <w:p w14:paraId="67D450CA" w14:textId="16B60D8F"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596"/>
      </w:tblGrid>
      <w:tr w:rsidR="00C20173" w:rsidRPr="00C20173" w14:paraId="4F411C60" w14:textId="77777777" w:rsidTr="00C20173">
        <w:tc>
          <w:tcPr>
            <w:tcW w:w="1551" w:type="dxa"/>
            <w:shd w:val="clear" w:color="auto" w:fill="auto"/>
          </w:tcPr>
          <w:p w14:paraId="71D3758D" w14:textId="18818E26" w:rsidR="00C20173" w:rsidRPr="00C20173" w:rsidRDefault="00C20173" w:rsidP="00C20173">
            <w:pPr>
              <w:keepNext/>
              <w:ind w:firstLine="0"/>
            </w:pPr>
            <w:r w:rsidRPr="00C20173">
              <w:t>Bill Number:</w:t>
            </w:r>
          </w:p>
        </w:tc>
        <w:tc>
          <w:tcPr>
            <w:tcW w:w="1596" w:type="dxa"/>
            <w:shd w:val="clear" w:color="auto" w:fill="auto"/>
          </w:tcPr>
          <w:p w14:paraId="5851A559" w14:textId="3D370BEA" w:rsidR="00C20173" w:rsidRPr="00C20173" w:rsidRDefault="00C20173" w:rsidP="00C20173">
            <w:pPr>
              <w:keepNext/>
              <w:ind w:firstLine="0"/>
            </w:pPr>
            <w:r w:rsidRPr="00C20173">
              <w:t>H. 4373</w:t>
            </w:r>
          </w:p>
        </w:tc>
      </w:tr>
      <w:tr w:rsidR="00C20173" w:rsidRPr="00C20173" w14:paraId="588D347B" w14:textId="77777777" w:rsidTr="00C20173">
        <w:tc>
          <w:tcPr>
            <w:tcW w:w="1551" w:type="dxa"/>
            <w:shd w:val="clear" w:color="auto" w:fill="auto"/>
          </w:tcPr>
          <w:p w14:paraId="0FEA6EF0" w14:textId="03D0EE1F" w:rsidR="00C20173" w:rsidRPr="00C20173" w:rsidRDefault="00C20173" w:rsidP="00C20173">
            <w:pPr>
              <w:keepNext/>
              <w:ind w:firstLine="0"/>
            </w:pPr>
            <w:r w:rsidRPr="00C20173">
              <w:t>Date:</w:t>
            </w:r>
          </w:p>
        </w:tc>
        <w:tc>
          <w:tcPr>
            <w:tcW w:w="1596" w:type="dxa"/>
            <w:shd w:val="clear" w:color="auto" w:fill="auto"/>
          </w:tcPr>
          <w:p w14:paraId="2FAE9B6B" w14:textId="014BD423" w:rsidR="00C20173" w:rsidRPr="00C20173" w:rsidRDefault="00C20173" w:rsidP="00C20173">
            <w:pPr>
              <w:keepNext/>
              <w:ind w:firstLine="0"/>
            </w:pPr>
            <w:r w:rsidRPr="00C20173">
              <w:t>ADD:</w:t>
            </w:r>
          </w:p>
        </w:tc>
      </w:tr>
      <w:tr w:rsidR="00C20173" w:rsidRPr="00C20173" w14:paraId="5ACEFBA8" w14:textId="77777777" w:rsidTr="00C20173">
        <w:tc>
          <w:tcPr>
            <w:tcW w:w="1551" w:type="dxa"/>
            <w:shd w:val="clear" w:color="auto" w:fill="auto"/>
          </w:tcPr>
          <w:p w14:paraId="3C234001" w14:textId="5515F105" w:rsidR="00C20173" w:rsidRPr="00C20173" w:rsidRDefault="00C20173" w:rsidP="00C20173">
            <w:pPr>
              <w:keepNext/>
              <w:ind w:firstLine="0"/>
            </w:pPr>
            <w:r w:rsidRPr="00C20173">
              <w:t>05/09/23</w:t>
            </w:r>
          </w:p>
        </w:tc>
        <w:tc>
          <w:tcPr>
            <w:tcW w:w="1596" w:type="dxa"/>
            <w:shd w:val="clear" w:color="auto" w:fill="auto"/>
          </w:tcPr>
          <w:p w14:paraId="2F5B40BA" w14:textId="45CC3066" w:rsidR="00C20173" w:rsidRPr="00C20173" w:rsidRDefault="00C20173" w:rsidP="00C20173">
            <w:pPr>
              <w:keepNext/>
              <w:ind w:firstLine="0"/>
            </w:pPr>
            <w:r w:rsidRPr="00C20173">
              <w:t>KILMARTIN</w:t>
            </w:r>
          </w:p>
        </w:tc>
      </w:tr>
    </w:tbl>
    <w:p w14:paraId="6132D3AE" w14:textId="1000AFB5" w:rsidR="00C20173" w:rsidRDefault="00C20173" w:rsidP="00C20173"/>
    <w:p w14:paraId="05616064" w14:textId="75BA67F5" w:rsidR="00C20173" w:rsidRDefault="00C20173" w:rsidP="00C20173">
      <w:pPr>
        <w:keepNext/>
        <w:jc w:val="center"/>
        <w:rPr>
          <w:b/>
        </w:rPr>
      </w:pPr>
      <w:r w:rsidRPr="00C20173">
        <w:rPr>
          <w:b/>
        </w:rPr>
        <w:t>CO-SPONSOR ADDED</w:t>
      </w:r>
    </w:p>
    <w:tbl>
      <w:tblPr>
        <w:tblW w:w="0" w:type="auto"/>
        <w:tblLayout w:type="fixed"/>
        <w:tblLook w:val="0000" w:firstRow="0" w:lastRow="0" w:firstColumn="0" w:lastColumn="0" w:noHBand="0" w:noVBand="0"/>
      </w:tblPr>
      <w:tblGrid>
        <w:gridCol w:w="1551"/>
        <w:gridCol w:w="1596"/>
      </w:tblGrid>
      <w:tr w:rsidR="00C20173" w:rsidRPr="00C20173" w14:paraId="1DFE03FF" w14:textId="77777777" w:rsidTr="00C20173">
        <w:tc>
          <w:tcPr>
            <w:tcW w:w="1551" w:type="dxa"/>
            <w:shd w:val="clear" w:color="auto" w:fill="auto"/>
          </w:tcPr>
          <w:p w14:paraId="508FEF56" w14:textId="6A55FB54" w:rsidR="00C20173" w:rsidRPr="00C20173" w:rsidRDefault="00C20173" w:rsidP="00C20173">
            <w:pPr>
              <w:keepNext/>
              <w:ind w:firstLine="0"/>
            </w:pPr>
            <w:r w:rsidRPr="00C20173">
              <w:t>Bill Number:</w:t>
            </w:r>
          </w:p>
        </w:tc>
        <w:tc>
          <w:tcPr>
            <w:tcW w:w="1596" w:type="dxa"/>
            <w:shd w:val="clear" w:color="auto" w:fill="auto"/>
          </w:tcPr>
          <w:p w14:paraId="3CDDA48A" w14:textId="7F97C4D1" w:rsidR="00C20173" w:rsidRPr="00C20173" w:rsidRDefault="00C20173" w:rsidP="00C20173">
            <w:pPr>
              <w:keepNext/>
              <w:ind w:firstLine="0"/>
            </w:pPr>
            <w:r w:rsidRPr="00C20173">
              <w:t>H. 4442</w:t>
            </w:r>
          </w:p>
        </w:tc>
      </w:tr>
      <w:tr w:rsidR="00C20173" w:rsidRPr="00C20173" w14:paraId="0CD50E95" w14:textId="77777777" w:rsidTr="00C20173">
        <w:tc>
          <w:tcPr>
            <w:tcW w:w="1551" w:type="dxa"/>
            <w:shd w:val="clear" w:color="auto" w:fill="auto"/>
          </w:tcPr>
          <w:p w14:paraId="34EC1A84" w14:textId="7C667710" w:rsidR="00C20173" w:rsidRPr="00C20173" w:rsidRDefault="00C20173" w:rsidP="00C20173">
            <w:pPr>
              <w:keepNext/>
              <w:ind w:firstLine="0"/>
            </w:pPr>
            <w:r w:rsidRPr="00C20173">
              <w:t>Date:</w:t>
            </w:r>
          </w:p>
        </w:tc>
        <w:tc>
          <w:tcPr>
            <w:tcW w:w="1596" w:type="dxa"/>
            <w:shd w:val="clear" w:color="auto" w:fill="auto"/>
          </w:tcPr>
          <w:p w14:paraId="60C1FB5D" w14:textId="01F2ABCF" w:rsidR="00C20173" w:rsidRPr="00C20173" w:rsidRDefault="00C20173" w:rsidP="00C20173">
            <w:pPr>
              <w:keepNext/>
              <w:ind w:firstLine="0"/>
            </w:pPr>
            <w:r w:rsidRPr="00C20173">
              <w:t>ADD:</w:t>
            </w:r>
          </w:p>
        </w:tc>
      </w:tr>
      <w:tr w:rsidR="00C20173" w:rsidRPr="00C20173" w14:paraId="2ACAE223" w14:textId="77777777" w:rsidTr="00C20173">
        <w:tc>
          <w:tcPr>
            <w:tcW w:w="1551" w:type="dxa"/>
            <w:shd w:val="clear" w:color="auto" w:fill="auto"/>
          </w:tcPr>
          <w:p w14:paraId="649D1DE7" w14:textId="55B5D593" w:rsidR="00C20173" w:rsidRPr="00C20173" w:rsidRDefault="00C20173" w:rsidP="00C20173">
            <w:pPr>
              <w:keepNext/>
              <w:ind w:firstLine="0"/>
            </w:pPr>
            <w:r w:rsidRPr="00C20173">
              <w:t>05/09/23</w:t>
            </w:r>
          </w:p>
        </w:tc>
        <w:tc>
          <w:tcPr>
            <w:tcW w:w="1596" w:type="dxa"/>
            <w:shd w:val="clear" w:color="auto" w:fill="auto"/>
          </w:tcPr>
          <w:p w14:paraId="7A911476" w14:textId="3BCF5D25" w:rsidR="00C20173" w:rsidRPr="00C20173" w:rsidRDefault="00C20173" w:rsidP="00C20173">
            <w:pPr>
              <w:keepNext/>
              <w:ind w:firstLine="0"/>
            </w:pPr>
            <w:r w:rsidRPr="00C20173">
              <w:t>KILMARTIN</w:t>
            </w:r>
          </w:p>
        </w:tc>
      </w:tr>
    </w:tbl>
    <w:p w14:paraId="0B33153F" w14:textId="2F4FEA19" w:rsidR="00C20173" w:rsidRDefault="00C20173" w:rsidP="00C20173"/>
    <w:p w14:paraId="27D49408" w14:textId="1E9CDB16" w:rsidR="00C20173" w:rsidRDefault="00C20173" w:rsidP="00C20173">
      <w:pPr>
        <w:keepNext/>
        <w:jc w:val="center"/>
        <w:rPr>
          <w:b/>
        </w:rPr>
      </w:pPr>
      <w:r w:rsidRPr="00C20173">
        <w:rPr>
          <w:b/>
        </w:rPr>
        <w:t>CO-SPONSOR REMOVED</w:t>
      </w:r>
    </w:p>
    <w:tbl>
      <w:tblPr>
        <w:tblW w:w="0" w:type="auto"/>
        <w:tblLayout w:type="fixed"/>
        <w:tblLook w:val="0000" w:firstRow="0" w:lastRow="0" w:firstColumn="0" w:lastColumn="0" w:noHBand="0" w:noVBand="0"/>
      </w:tblPr>
      <w:tblGrid>
        <w:gridCol w:w="1551"/>
        <w:gridCol w:w="1341"/>
      </w:tblGrid>
      <w:tr w:rsidR="00C20173" w:rsidRPr="00C20173" w14:paraId="6739D822" w14:textId="77777777" w:rsidTr="00C20173">
        <w:tc>
          <w:tcPr>
            <w:tcW w:w="1551" w:type="dxa"/>
            <w:shd w:val="clear" w:color="auto" w:fill="auto"/>
          </w:tcPr>
          <w:p w14:paraId="1B90F411" w14:textId="14F682DC" w:rsidR="00C20173" w:rsidRPr="00C20173" w:rsidRDefault="00C20173" w:rsidP="00C20173">
            <w:pPr>
              <w:keepNext/>
              <w:ind w:firstLine="0"/>
            </w:pPr>
            <w:r w:rsidRPr="00C20173">
              <w:t>Bill Number:</w:t>
            </w:r>
          </w:p>
        </w:tc>
        <w:tc>
          <w:tcPr>
            <w:tcW w:w="1341" w:type="dxa"/>
            <w:shd w:val="clear" w:color="auto" w:fill="auto"/>
          </w:tcPr>
          <w:p w14:paraId="22EFDE8F" w14:textId="5006E506" w:rsidR="00C20173" w:rsidRPr="00C20173" w:rsidRDefault="00C20173" w:rsidP="00C20173">
            <w:pPr>
              <w:keepNext/>
              <w:ind w:firstLine="0"/>
            </w:pPr>
            <w:r w:rsidRPr="00C20173">
              <w:t>H. 3549</w:t>
            </w:r>
          </w:p>
        </w:tc>
      </w:tr>
      <w:tr w:rsidR="00C20173" w:rsidRPr="00C20173" w14:paraId="586C25F2" w14:textId="77777777" w:rsidTr="00C20173">
        <w:tc>
          <w:tcPr>
            <w:tcW w:w="1551" w:type="dxa"/>
            <w:shd w:val="clear" w:color="auto" w:fill="auto"/>
          </w:tcPr>
          <w:p w14:paraId="3125756E" w14:textId="338CEC60" w:rsidR="00C20173" w:rsidRPr="00C20173" w:rsidRDefault="00C20173" w:rsidP="00C20173">
            <w:pPr>
              <w:keepNext/>
              <w:ind w:firstLine="0"/>
            </w:pPr>
            <w:r w:rsidRPr="00C20173">
              <w:t>Date:</w:t>
            </w:r>
          </w:p>
        </w:tc>
        <w:tc>
          <w:tcPr>
            <w:tcW w:w="1341" w:type="dxa"/>
            <w:shd w:val="clear" w:color="auto" w:fill="auto"/>
          </w:tcPr>
          <w:p w14:paraId="0516D814" w14:textId="4054E682" w:rsidR="00C20173" w:rsidRPr="00C20173" w:rsidRDefault="00C20173" w:rsidP="00C20173">
            <w:pPr>
              <w:keepNext/>
              <w:ind w:firstLine="0"/>
            </w:pPr>
            <w:r w:rsidRPr="00C20173">
              <w:t>REMOVE:</w:t>
            </w:r>
          </w:p>
        </w:tc>
      </w:tr>
      <w:tr w:rsidR="00C20173" w:rsidRPr="00C20173" w14:paraId="61347455" w14:textId="77777777" w:rsidTr="00C20173">
        <w:tc>
          <w:tcPr>
            <w:tcW w:w="1551" w:type="dxa"/>
            <w:shd w:val="clear" w:color="auto" w:fill="auto"/>
          </w:tcPr>
          <w:p w14:paraId="47F894F9" w14:textId="141BD595" w:rsidR="00C20173" w:rsidRPr="00C20173" w:rsidRDefault="00C20173" w:rsidP="00C20173">
            <w:pPr>
              <w:keepNext/>
              <w:ind w:firstLine="0"/>
            </w:pPr>
            <w:r w:rsidRPr="00C20173">
              <w:t>05/09/23</w:t>
            </w:r>
          </w:p>
        </w:tc>
        <w:tc>
          <w:tcPr>
            <w:tcW w:w="1341" w:type="dxa"/>
            <w:shd w:val="clear" w:color="auto" w:fill="auto"/>
          </w:tcPr>
          <w:p w14:paraId="2677E90E" w14:textId="0ADD6C21" w:rsidR="00C20173" w:rsidRPr="00C20173" w:rsidRDefault="00C20173" w:rsidP="00C20173">
            <w:pPr>
              <w:keepNext/>
              <w:ind w:firstLine="0"/>
            </w:pPr>
            <w:r w:rsidRPr="00C20173">
              <w:t>WHITE</w:t>
            </w:r>
          </w:p>
        </w:tc>
      </w:tr>
    </w:tbl>
    <w:p w14:paraId="15C676A5" w14:textId="10B54499" w:rsidR="00C20173" w:rsidRDefault="00C20173" w:rsidP="00C20173"/>
    <w:p w14:paraId="1515695E" w14:textId="211B8106" w:rsidR="00C20173" w:rsidRDefault="00C20173" w:rsidP="00C20173">
      <w:pPr>
        <w:keepNext/>
        <w:jc w:val="center"/>
        <w:rPr>
          <w:b/>
        </w:rPr>
      </w:pPr>
      <w:r w:rsidRPr="00C20173">
        <w:rPr>
          <w:b/>
        </w:rPr>
        <w:t xml:space="preserve">SPEAKER </w:t>
      </w:r>
      <w:r w:rsidRPr="00C20173">
        <w:rPr>
          <w:b/>
          <w:i/>
        </w:rPr>
        <w:t>PRO TEMPORE</w:t>
      </w:r>
      <w:r w:rsidRPr="00C20173">
        <w:rPr>
          <w:b/>
        </w:rPr>
        <w:t xml:space="preserve"> IN CHAIR</w:t>
      </w:r>
    </w:p>
    <w:p w14:paraId="373183D8" w14:textId="019BC5F2" w:rsidR="00C20173" w:rsidRDefault="00C20173" w:rsidP="00C20173"/>
    <w:p w14:paraId="73FF92AC" w14:textId="02027676" w:rsidR="00C20173" w:rsidRDefault="00C20173" w:rsidP="00C20173">
      <w:pPr>
        <w:keepNext/>
        <w:jc w:val="center"/>
        <w:rPr>
          <w:b/>
        </w:rPr>
      </w:pPr>
      <w:r w:rsidRPr="00C20173">
        <w:rPr>
          <w:b/>
        </w:rPr>
        <w:t>H. 3989--DEBATE ADJOURNED</w:t>
      </w:r>
    </w:p>
    <w:p w14:paraId="338732DB" w14:textId="28FCCC8F" w:rsidR="00C20173" w:rsidRDefault="00C20173" w:rsidP="00C20173">
      <w:pPr>
        <w:keepNext/>
      </w:pPr>
      <w:r>
        <w:t>The following Bill was taken up:</w:t>
      </w:r>
    </w:p>
    <w:p w14:paraId="208042BF" w14:textId="77777777" w:rsidR="00C20173" w:rsidRDefault="00C20173" w:rsidP="00C20173">
      <w:pPr>
        <w:keepNext/>
      </w:pPr>
      <w:bookmarkStart w:id="52" w:name="include_clip_start_114"/>
      <w:bookmarkEnd w:id="52"/>
    </w:p>
    <w:p w14:paraId="6B40196C" w14:textId="603BD472" w:rsidR="00C20173" w:rsidRDefault="00C20173" w:rsidP="00C20173">
      <w:pPr>
        <w:keepNext/>
      </w:pPr>
      <w:r>
        <w:t>H. 3989 -- Reps. Ott, G. M. Smith, Cobb-Hunter, Ligon, Kirby, Haddon, Oremus, Brewer, Gagnon, Sandifer, Weeks, Williams and Henegan: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72520FA6" w14:textId="77777777" w:rsidR="00194CBA" w:rsidRDefault="00194CBA" w:rsidP="00C20173">
      <w:pPr>
        <w:keepNext/>
      </w:pPr>
    </w:p>
    <w:p w14:paraId="05404991" w14:textId="011D865D" w:rsidR="00C20173" w:rsidRDefault="00C20173" w:rsidP="00C20173">
      <w:pPr>
        <w:keepNext/>
      </w:pPr>
      <w:bookmarkStart w:id="53" w:name="include_clip_end_114"/>
      <w:bookmarkEnd w:id="53"/>
      <w:r>
        <w:t xml:space="preserve">Rep. SANDIFER moved to adjourn debate upon the following Bill until Wednesday, May 10, which was adopted:  </w:t>
      </w:r>
    </w:p>
    <w:p w14:paraId="64B85681" w14:textId="0EDB7FF7" w:rsidR="00C20173" w:rsidRDefault="00C20173" w:rsidP="00C20173">
      <w:pPr>
        <w:keepNext/>
      </w:pPr>
    </w:p>
    <w:p w14:paraId="7BB6F601" w14:textId="77777777" w:rsidR="00392E72" w:rsidRDefault="00392E72" w:rsidP="00392E72">
      <w:pPr>
        <w:keepNext/>
        <w:jc w:val="center"/>
        <w:rPr>
          <w:b/>
        </w:rPr>
      </w:pPr>
      <w:r w:rsidRPr="00C20173">
        <w:rPr>
          <w:b/>
        </w:rPr>
        <w:t>SPEAKER IN CHAIR</w:t>
      </w:r>
    </w:p>
    <w:p w14:paraId="3508805F" w14:textId="77777777" w:rsidR="00392E72" w:rsidRDefault="00392E72" w:rsidP="00392E72"/>
    <w:p w14:paraId="15C8D14B" w14:textId="7AC89E81" w:rsidR="00C20173" w:rsidRDefault="00C20173" w:rsidP="00C20173">
      <w:pPr>
        <w:keepNext/>
        <w:jc w:val="center"/>
        <w:rPr>
          <w:b/>
        </w:rPr>
      </w:pPr>
      <w:r w:rsidRPr="00C20173">
        <w:rPr>
          <w:b/>
        </w:rPr>
        <w:t>S. 343--DEBATE ADJOURNED</w:t>
      </w:r>
    </w:p>
    <w:p w14:paraId="7D75AA0E" w14:textId="7BFD4FB4" w:rsidR="00C20173" w:rsidRDefault="00C20173" w:rsidP="00C20173">
      <w:r>
        <w:t xml:space="preserve">Rep. M. M. SMITH moved to adjourn debate upon the following Bill, which was adopted: </w:t>
      </w:r>
    </w:p>
    <w:p w14:paraId="7452B229" w14:textId="77777777" w:rsidR="00C20173" w:rsidRDefault="00C20173" w:rsidP="00C20173">
      <w:bookmarkStart w:id="54" w:name="include_clip_start_117"/>
      <w:bookmarkEnd w:id="54"/>
    </w:p>
    <w:p w14:paraId="216E0116" w14:textId="77777777" w:rsidR="00C20173" w:rsidRDefault="00C20173" w:rsidP="00C20173">
      <w:r>
        <w:t>S. 343 -- Senators Shealy, Jackson, Hutto and Sabb: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3FE79C2F" w14:textId="142C6B28" w:rsidR="00C20173" w:rsidRDefault="00C20173" w:rsidP="00C20173">
      <w:bookmarkStart w:id="55" w:name="include_clip_end_117"/>
      <w:bookmarkEnd w:id="55"/>
    </w:p>
    <w:p w14:paraId="07179FEC" w14:textId="0FE4F8FE" w:rsidR="00C20173" w:rsidRDefault="00C20173" w:rsidP="00C20173">
      <w:pPr>
        <w:keepNext/>
        <w:jc w:val="center"/>
        <w:rPr>
          <w:b/>
        </w:rPr>
      </w:pPr>
      <w:r w:rsidRPr="00C20173">
        <w:rPr>
          <w:b/>
        </w:rPr>
        <w:t>S. 397--DEBATE ADJOURNED</w:t>
      </w:r>
    </w:p>
    <w:p w14:paraId="5E30E9C2" w14:textId="5E1F4873" w:rsidR="00C20173" w:rsidRDefault="00C20173" w:rsidP="00C20173">
      <w:r>
        <w:t xml:space="preserve">Rep. M. M. SMITH moved to adjourn debate upon the following Bill, which was adopted: </w:t>
      </w:r>
    </w:p>
    <w:p w14:paraId="1C35C4C7" w14:textId="77777777" w:rsidR="00C20173" w:rsidRDefault="00C20173" w:rsidP="00C20173">
      <w:bookmarkStart w:id="56" w:name="include_clip_start_119"/>
      <w:bookmarkEnd w:id="56"/>
    </w:p>
    <w:p w14:paraId="3BC6B0BC" w14:textId="77777777" w:rsidR="00C20173" w:rsidRDefault="00C20173" w:rsidP="00C20173">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712B4542" w14:textId="5076FC6E" w:rsidR="00C20173" w:rsidRDefault="00C20173" w:rsidP="00C20173">
      <w:bookmarkStart w:id="57" w:name="include_clip_end_119"/>
      <w:bookmarkEnd w:id="57"/>
    </w:p>
    <w:p w14:paraId="7FBEE385" w14:textId="7924E123" w:rsidR="00C20173" w:rsidRDefault="00C20173" w:rsidP="00C20173">
      <w:pPr>
        <w:keepNext/>
        <w:jc w:val="center"/>
        <w:rPr>
          <w:b/>
        </w:rPr>
      </w:pPr>
      <w:r w:rsidRPr="00C20173">
        <w:rPr>
          <w:b/>
        </w:rPr>
        <w:t>S. 407--DEBATE ADJOURNED</w:t>
      </w:r>
    </w:p>
    <w:p w14:paraId="16DDE571" w14:textId="559A7422" w:rsidR="00C20173" w:rsidRDefault="00C20173" w:rsidP="00C20173">
      <w:r>
        <w:t xml:space="preserve">Rep. M. M. SMITH moved to adjourn debate upon the following Bill, which was adopted: </w:t>
      </w:r>
    </w:p>
    <w:p w14:paraId="49AC3200" w14:textId="77777777" w:rsidR="00C20173" w:rsidRDefault="00C20173" w:rsidP="00C20173">
      <w:bookmarkStart w:id="58" w:name="include_clip_start_121"/>
      <w:bookmarkEnd w:id="58"/>
    </w:p>
    <w:p w14:paraId="7B8230FD" w14:textId="77777777" w:rsidR="00C20173" w:rsidRDefault="00C20173" w:rsidP="00C20173">
      <w:r>
        <w:t>S. 407 -- Senators Shealy and Senn: A BILL TO AMEND THE SOUTH CAROLINA CODE OF LAWS BY AMENDING SECTION 44-53-361(A), RELATING TO PRESCRIPTIONS FOR OPIOID ANTIDOTES, SO AS TO PROVIDE FOR IT TO BE OFFERED CONSISTENT WITH THE EXISTING STANDARD OF CARE AND THE FDA.</w:t>
      </w:r>
    </w:p>
    <w:p w14:paraId="216610F3" w14:textId="4C9E5817" w:rsidR="00C20173" w:rsidRDefault="00C20173" w:rsidP="00C20173">
      <w:bookmarkStart w:id="59" w:name="include_clip_end_121"/>
      <w:bookmarkEnd w:id="59"/>
    </w:p>
    <w:p w14:paraId="612E65B7" w14:textId="77777777" w:rsidR="00392E72" w:rsidRDefault="00392E72">
      <w:pPr>
        <w:ind w:firstLine="0"/>
        <w:jc w:val="left"/>
        <w:rPr>
          <w:b/>
        </w:rPr>
      </w:pPr>
      <w:r>
        <w:rPr>
          <w:b/>
        </w:rPr>
        <w:br w:type="page"/>
      </w:r>
    </w:p>
    <w:p w14:paraId="71A63FB2" w14:textId="223187AB" w:rsidR="00C20173" w:rsidRDefault="00C20173" w:rsidP="00C20173">
      <w:pPr>
        <w:keepNext/>
        <w:jc w:val="center"/>
        <w:rPr>
          <w:b/>
        </w:rPr>
      </w:pPr>
      <w:r w:rsidRPr="00C20173">
        <w:rPr>
          <w:b/>
        </w:rPr>
        <w:t>S. 569--DEBATE ADJOURNED</w:t>
      </w:r>
    </w:p>
    <w:p w14:paraId="6C9C7328" w14:textId="34EB7C4F" w:rsidR="00C20173" w:rsidRDefault="00C20173" w:rsidP="00C20173">
      <w:r>
        <w:t xml:space="preserve">Rep. M. M. SMITH moved to adjourn debate upon the following Bill, which was adopted: </w:t>
      </w:r>
    </w:p>
    <w:p w14:paraId="39DCCE7E" w14:textId="77777777" w:rsidR="00C20173" w:rsidRDefault="00C20173" w:rsidP="00C20173">
      <w:bookmarkStart w:id="60" w:name="include_clip_start_123"/>
      <w:bookmarkEnd w:id="60"/>
    </w:p>
    <w:p w14:paraId="79B21DCD" w14:textId="77777777" w:rsidR="00C20173" w:rsidRDefault="00C20173" w:rsidP="00C20173">
      <w:r>
        <w:t>S. 569 -- Senators Shealy, Alexander, Peeler, Garrett, Gambrell, Kimbrell, Young, M. Johnson, Turner, Sabb, Matthews, Campsen, Setzler and Malloy: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490CBE69" w14:textId="412E3829" w:rsidR="00C20173" w:rsidRDefault="00C20173" w:rsidP="00C20173">
      <w:bookmarkStart w:id="61" w:name="include_clip_end_123"/>
      <w:bookmarkEnd w:id="61"/>
    </w:p>
    <w:p w14:paraId="252D4BF2" w14:textId="6DD9B012" w:rsidR="00C20173" w:rsidRDefault="00C20173" w:rsidP="00C20173">
      <w:pPr>
        <w:keepNext/>
        <w:jc w:val="center"/>
        <w:rPr>
          <w:b/>
        </w:rPr>
      </w:pPr>
      <w:r w:rsidRPr="00C20173">
        <w:rPr>
          <w:b/>
        </w:rPr>
        <w:t>S. 317--DEBATE ADJOURNED</w:t>
      </w:r>
    </w:p>
    <w:p w14:paraId="53449D0C" w14:textId="4B23FDF9" w:rsidR="00C20173" w:rsidRDefault="00C20173" w:rsidP="00C20173">
      <w:r>
        <w:t xml:space="preserve">Rep. M. M. SMITH moved to adjourn debate upon the following Bill, which was adopted: </w:t>
      </w:r>
    </w:p>
    <w:p w14:paraId="5C3792FD" w14:textId="77777777" w:rsidR="00C20173" w:rsidRDefault="00C20173" w:rsidP="00C20173">
      <w:bookmarkStart w:id="62" w:name="include_clip_start_125"/>
      <w:bookmarkEnd w:id="62"/>
    </w:p>
    <w:p w14:paraId="1DB1C4C7" w14:textId="77777777" w:rsidR="00C20173" w:rsidRDefault="00C20173" w:rsidP="00C20173">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ED32162" w14:textId="47D6C7B5" w:rsidR="00C20173" w:rsidRDefault="00C20173" w:rsidP="00C20173">
      <w:bookmarkStart w:id="63" w:name="include_clip_end_125"/>
      <w:bookmarkEnd w:id="63"/>
    </w:p>
    <w:p w14:paraId="5C5C139D" w14:textId="77777777" w:rsidR="00392E72" w:rsidRDefault="00392E72">
      <w:pPr>
        <w:ind w:firstLine="0"/>
        <w:jc w:val="left"/>
        <w:rPr>
          <w:b/>
        </w:rPr>
      </w:pPr>
      <w:r>
        <w:rPr>
          <w:b/>
        </w:rPr>
        <w:br w:type="page"/>
      </w:r>
    </w:p>
    <w:p w14:paraId="15B83430" w14:textId="4C00F8F8" w:rsidR="00C20173" w:rsidRDefault="00C20173" w:rsidP="00C20173">
      <w:pPr>
        <w:keepNext/>
        <w:jc w:val="center"/>
        <w:rPr>
          <w:b/>
        </w:rPr>
      </w:pPr>
      <w:r w:rsidRPr="00C20173">
        <w:rPr>
          <w:b/>
        </w:rPr>
        <w:t>S. 459--DEBATE ADJOURNED</w:t>
      </w:r>
    </w:p>
    <w:p w14:paraId="72C538FB" w14:textId="6873FC55" w:rsidR="00C20173" w:rsidRDefault="00C20173" w:rsidP="00C20173">
      <w:r>
        <w:t xml:space="preserve">Rep. W. NEWTON moved to adjourn debate upon the following Bill, which was adopted: </w:t>
      </w:r>
    </w:p>
    <w:p w14:paraId="5954820A" w14:textId="77777777" w:rsidR="00C20173" w:rsidRDefault="00C20173" w:rsidP="00C20173">
      <w:bookmarkStart w:id="64" w:name="include_clip_start_127"/>
      <w:bookmarkEnd w:id="64"/>
    </w:p>
    <w:p w14:paraId="7D33AE29" w14:textId="77777777" w:rsidR="00C20173" w:rsidRDefault="00C20173" w:rsidP="00C20173">
      <w:r>
        <w:t>S. 459 --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44A436CC" w14:textId="42AD65D0" w:rsidR="00C20173" w:rsidRDefault="00C20173" w:rsidP="00C20173">
      <w:bookmarkStart w:id="65" w:name="include_clip_end_127"/>
      <w:bookmarkEnd w:id="65"/>
    </w:p>
    <w:p w14:paraId="1127AD6A" w14:textId="5193AB47" w:rsidR="00C20173" w:rsidRDefault="00C20173" w:rsidP="00C20173">
      <w:pPr>
        <w:keepNext/>
        <w:jc w:val="center"/>
        <w:rPr>
          <w:b/>
        </w:rPr>
      </w:pPr>
      <w:r w:rsidRPr="00C20173">
        <w:rPr>
          <w:b/>
        </w:rPr>
        <w:t>S. 406--DEBATE ADJOURNED</w:t>
      </w:r>
    </w:p>
    <w:p w14:paraId="291EB583" w14:textId="312EAB77" w:rsidR="00C20173" w:rsidRDefault="00C20173" w:rsidP="00C20173">
      <w:r>
        <w:t xml:space="preserve">Rep. W. NEWTON moved to adjourn debate upon the following Bill, which was adopted: </w:t>
      </w:r>
    </w:p>
    <w:p w14:paraId="471D472A" w14:textId="77777777" w:rsidR="00C20173" w:rsidRDefault="00C20173" w:rsidP="00C20173">
      <w:bookmarkStart w:id="66" w:name="include_clip_start_129"/>
      <w:bookmarkEnd w:id="66"/>
    </w:p>
    <w:p w14:paraId="6DA6BD52" w14:textId="77777777" w:rsidR="00C20173" w:rsidRDefault="00C20173" w:rsidP="00C20173">
      <w:r>
        <w:t>S. 406 -- 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6674B3EB" w14:textId="30B9D219" w:rsidR="00C20173" w:rsidRDefault="00C20173" w:rsidP="00C20173">
      <w:bookmarkStart w:id="67" w:name="include_clip_end_129"/>
      <w:bookmarkEnd w:id="67"/>
    </w:p>
    <w:p w14:paraId="63BDE4B8" w14:textId="09D68F14" w:rsidR="00C20173" w:rsidRDefault="00C20173" w:rsidP="00C20173">
      <w:pPr>
        <w:keepNext/>
        <w:jc w:val="center"/>
        <w:rPr>
          <w:b/>
        </w:rPr>
      </w:pPr>
      <w:r w:rsidRPr="00C20173">
        <w:rPr>
          <w:b/>
        </w:rPr>
        <w:t>H. 3121--DEBATE ADJOURNED</w:t>
      </w:r>
    </w:p>
    <w:p w14:paraId="073BB63B" w14:textId="20AF25FF" w:rsidR="00C20173" w:rsidRDefault="00C20173" w:rsidP="00C20173">
      <w:r>
        <w:t xml:space="preserve">Rep. HIOTT moved to adjourn debate upon the following Bill, which was adopted: </w:t>
      </w:r>
    </w:p>
    <w:p w14:paraId="16B96D1E" w14:textId="77777777" w:rsidR="00C20173" w:rsidRDefault="00C20173" w:rsidP="00C20173">
      <w:bookmarkStart w:id="68" w:name="include_clip_start_131"/>
      <w:bookmarkEnd w:id="68"/>
    </w:p>
    <w:p w14:paraId="2C5D006E" w14:textId="77777777" w:rsidR="00C20173" w:rsidRDefault="00C20173" w:rsidP="00C20173">
      <w:r>
        <w:t>H. 3121 -- Reps. Hyde, Carter, B. Newton, Neese, T. Moore, Pope, Bauer, Davis, M. M. Smith, Willis, Brewer, Robbins, Felder, Stavrinakis and Wetmore: A BILL TO AMEND THE SOUTH CAROLINA CODE OF LAWS BY ADDING SECTION 12-6-3810 SO AS TO PROVIDE FOR AN INCOME TAX CREDIT TO A PROPERTY OWNER WHO ENCUMBERS HIS PROPERTY WITH A PERPETUAL RECREATIONAL TRAIL EASEMENT.</w:t>
      </w:r>
    </w:p>
    <w:p w14:paraId="7A516D64" w14:textId="06E65282" w:rsidR="00C20173" w:rsidRDefault="00C20173" w:rsidP="00C20173">
      <w:bookmarkStart w:id="69" w:name="include_clip_end_131"/>
      <w:bookmarkEnd w:id="69"/>
    </w:p>
    <w:p w14:paraId="4CF7F0D6" w14:textId="2360D1D4" w:rsidR="00C20173" w:rsidRDefault="00C20173" w:rsidP="00C20173">
      <w:pPr>
        <w:keepNext/>
        <w:jc w:val="center"/>
        <w:rPr>
          <w:b/>
        </w:rPr>
      </w:pPr>
      <w:r w:rsidRPr="00C20173">
        <w:rPr>
          <w:b/>
        </w:rPr>
        <w:t>H. 3824--DEBATE ADJOURNED</w:t>
      </w:r>
    </w:p>
    <w:p w14:paraId="545E6FE8" w14:textId="512F4545" w:rsidR="00C20173" w:rsidRDefault="00C20173" w:rsidP="00C20173">
      <w:r>
        <w:t xml:space="preserve">Rep. HIOTT moved to adjourn debate upon the following Bill, which was adopted: </w:t>
      </w:r>
    </w:p>
    <w:p w14:paraId="1D814C8C" w14:textId="77777777" w:rsidR="00194CBA" w:rsidRDefault="00194CBA" w:rsidP="00C20173"/>
    <w:p w14:paraId="2F62D95F" w14:textId="77777777" w:rsidR="00C20173" w:rsidRDefault="00C20173" w:rsidP="00C20173">
      <w:bookmarkStart w:id="70" w:name="include_clip_start_133"/>
      <w:bookmarkEnd w:id="70"/>
      <w:r>
        <w:t>H. 3824 -- Reps. B. Newton, W. Newton, Haddon, Ballentine, Wetmore, Tedder, Carter, Pope, Pendarvis, M. M. Smith, Bauer, Hyde, Guest and Stavrinakis: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1472C6A7" w14:textId="7E39DFA9" w:rsidR="00C20173" w:rsidRDefault="00C20173" w:rsidP="00C20173">
      <w:bookmarkStart w:id="71" w:name="include_clip_end_133"/>
      <w:bookmarkEnd w:id="71"/>
    </w:p>
    <w:p w14:paraId="0D46418C" w14:textId="56183F64" w:rsidR="00C20173" w:rsidRDefault="00C20173" w:rsidP="00C20173">
      <w:pPr>
        <w:keepNext/>
        <w:jc w:val="center"/>
        <w:rPr>
          <w:b/>
        </w:rPr>
      </w:pPr>
      <w:r w:rsidRPr="00C20173">
        <w:rPr>
          <w:b/>
        </w:rPr>
        <w:t>H. 3948--DEBATE ADJOURNED</w:t>
      </w:r>
    </w:p>
    <w:p w14:paraId="7B44CA53" w14:textId="08F6D959" w:rsidR="00C20173" w:rsidRDefault="00C20173" w:rsidP="00C20173">
      <w:r>
        <w:t xml:space="preserve">Rep. HIOTT moved to adjourn debate upon the following Bill, which was adopted: </w:t>
      </w:r>
    </w:p>
    <w:p w14:paraId="183C35A4" w14:textId="77777777" w:rsidR="00C20173" w:rsidRDefault="00C20173" w:rsidP="00C20173">
      <w:bookmarkStart w:id="72" w:name="include_clip_start_135"/>
      <w:bookmarkEnd w:id="72"/>
    </w:p>
    <w:p w14:paraId="11ACBD2C" w14:textId="77777777" w:rsidR="00C20173" w:rsidRDefault="00C20173" w:rsidP="00C20173">
      <w:r>
        <w:t>H. 3948 -- Reps. Ballentine, Robbins, Brewer, Murphy, M. M. Smith, Williams, Gilliam, Chapman, Gagnon, Kirby, Cobb-Hunter, Erickson, Bradley, Ott, Caskey, Hyde, Bernstein, Bauer, Anderson, Wheeler, Connell and Vaughan: A BILL TO AMEND THE SOUTH CAROLINA CODE OF LAWS BY AMENDING SECTION 12-37-220, RELATING TO PROPERTY TAX EXEMPTIONS, SO AS TO PROVIDE FOR AN EXEMPTION FOR CERTAIN RENEWABLE ENERGY RESOURCE PROPERTIES.</w:t>
      </w:r>
    </w:p>
    <w:p w14:paraId="00FCDF56" w14:textId="2AE202A0" w:rsidR="00C20173" w:rsidRDefault="00C20173" w:rsidP="00C20173">
      <w:bookmarkStart w:id="73" w:name="include_clip_end_135"/>
      <w:bookmarkEnd w:id="73"/>
    </w:p>
    <w:p w14:paraId="3B8B6C19" w14:textId="4AA75DD9" w:rsidR="00C20173" w:rsidRDefault="00C20173" w:rsidP="00C20173">
      <w:pPr>
        <w:keepNext/>
        <w:jc w:val="center"/>
        <w:rPr>
          <w:b/>
        </w:rPr>
      </w:pPr>
      <w:r w:rsidRPr="00C20173">
        <w:rPr>
          <w:b/>
        </w:rPr>
        <w:t>H. 3116--DEBATE ADJOURNED</w:t>
      </w:r>
    </w:p>
    <w:p w14:paraId="11C83370" w14:textId="28D6FB0E" w:rsidR="00C20173" w:rsidRDefault="00C20173" w:rsidP="00C20173">
      <w:r>
        <w:t xml:space="preserve">Rep. HIOTT moved to adjourn debate upon the following Bill, which was adopted: </w:t>
      </w:r>
    </w:p>
    <w:p w14:paraId="7E368F70" w14:textId="77777777" w:rsidR="00C20173" w:rsidRDefault="00C20173" w:rsidP="00C20173">
      <w:bookmarkStart w:id="74" w:name="include_clip_start_137"/>
      <w:bookmarkEnd w:id="74"/>
    </w:p>
    <w:p w14:paraId="32016A59" w14:textId="77777777" w:rsidR="00C20173" w:rsidRDefault="00C20173" w:rsidP="00C20173">
      <w:r>
        <w:t>H. 3116 -- Reps. Felder, Carter, Pope, Guffey, O'Neal, Gilliam, Hart and Caskey: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5A6A078D" w14:textId="7B59B22B" w:rsidR="00C20173" w:rsidRDefault="00C20173" w:rsidP="00C20173">
      <w:bookmarkStart w:id="75" w:name="include_clip_end_137"/>
      <w:bookmarkEnd w:id="75"/>
    </w:p>
    <w:p w14:paraId="3B1513A8" w14:textId="434B4C67" w:rsidR="00C20173" w:rsidRDefault="00C20173" w:rsidP="00C20173">
      <w:pPr>
        <w:keepNext/>
        <w:jc w:val="center"/>
        <w:rPr>
          <w:b/>
        </w:rPr>
      </w:pPr>
      <w:r w:rsidRPr="00C20173">
        <w:rPr>
          <w:b/>
        </w:rPr>
        <w:t>H. 3072--DEBATE ADJOURNED</w:t>
      </w:r>
    </w:p>
    <w:p w14:paraId="3ABED825" w14:textId="55B7CE01" w:rsidR="00C20173" w:rsidRDefault="00C20173" w:rsidP="00C20173">
      <w:r>
        <w:t xml:space="preserve">Rep. HIOTT moved to adjourn debate upon the following Bill, which was adopted: </w:t>
      </w:r>
    </w:p>
    <w:p w14:paraId="77A12446" w14:textId="77777777" w:rsidR="00C20173" w:rsidRDefault="00C20173" w:rsidP="00C20173">
      <w:bookmarkStart w:id="76" w:name="include_clip_start_139"/>
      <w:bookmarkEnd w:id="76"/>
    </w:p>
    <w:p w14:paraId="29A320E9" w14:textId="77777777" w:rsidR="00C20173" w:rsidRDefault="00C20173" w:rsidP="00C20173">
      <w:r>
        <w:t>H. 3072 -- Reps. Hewitt, McCravy, Burns, Pace, Pope, J. Moore and Caskey: 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0766EE7C" w14:textId="7232453C" w:rsidR="00C20173" w:rsidRDefault="00C20173" w:rsidP="00C20173">
      <w:bookmarkStart w:id="77" w:name="include_clip_end_139"/>
      <w:bookmarkEnd w:id="77"/>
    </w:p>
    <w:p w14:paraId="0D9710A7" w14:textId="31ADD4F4" w:rsidR="00C20173" w:rsidRDefault="00C20173" w:rsidP="00C20173">
      <w:pPr>
        <w:keepNext/>
        <w:jc w:val="center"/>
        <w:rPr>
          <w:b/>
        </w:rPr>
      </w:pPr>
      <w:r w:rsidRPr="00C20173">
        <w:rPr>
          <w:b/>
        </w:rPr>
        <w:t>S. 557--DEBATE ADJOURNED</w:t>
      </w:r>
    </w:p>
    <w:p w14:paraId="74CF6004" w14:textId="770509CA" w:rsidR="00C20173" w:rsidRDefault="00C20173" w:rsidP="00C20173">
      <w:r>
        <w:t xml:space="preserve">Rep. HIOTT moved to adjourn debate upon the following Bill, which was adopted: </w:t>
      </w:r>
    </w:p>
    <w:p w14:paraId="1426D6FD" w14:textId="77777777" w:rsidR="00C20173" w:rsidRDefault="00C20173" w:rsidP="00C20173">
      <w:bookmarkStart w:id="78" w:name="include_clip_start_141"/>
      <w:bookmarkEnd w:id="78"/>
    </w:p>
    <w:p w14:paraId="4986D6A3" w14:textId="77777777" w:rsidR="00C20173" w:rsidRDefault="00C20173" w:rsidP="00C20173">
      <w:r>
        <w:t>S. 557 -- Senators M. Johnson, Peeler, Kimbrell, Adams, Rice, Rankin, Reichenbach, Young, Loftis, Climer, Garrett, Alexander and Campsen: A BILL TO AMEND THE SOUTH CAROLINA CODE OF LAWS BY AMENDING SECTION 12-6-3477, RELATING TO THE APPRENTICE INCOME TAX CREDIT, SO AS TO INCREASE THE AMOUNT OF THE CREDIT AND THE NUMBER OF YEARS IN WHICH IT MAY BE CLAIMED.</w:t>
      </w:r>
    </w:p>
    <w:p w14:paraId="17557023" w14:textId="54E5002F" w:rsidR="00C20173" w:rsidRDefault="00C20173" w:rsidP="00C20173">
      <w:bookmarkStart w:id="79" w:name="include_clip_end_141"/>
      <w:bookmarkEnd w:id="79"/>
    </w:p>
    <w:p w14:paraId="7044E429" w14:textId="5E3F6224" w:rsidR="00C20173" w:rsidRDefault="00C20173" w:rsidP="00C20173">
      <w:pPr>
        <w:keepNext/>
        <w:jc w:val="center"/>
        <w:rPr>
          <w:b/>
        </w:rPr>
      </w:pPr>
      <w:r w:rsidRPr="00C20173">
        <w:rPr>
          <w:b/>
        </w:rPr>
        <w:t>H. 4145--DEBATE ADJOURNED</w:t>
      </w:r>
    </w:p>
    <w:p w14:paraId="40A4EE0C" w14:textId="223D319D" w:rsidR="00C20173" w:rsidRDefault="00C20173" w:rsidP="00C20173">
      <w:r>
        <w:t xml:space="preserve">Rep. HIOTT moved to adjourn debate upon the following Bill, which was adopted: </w:t>
      </w:r>
    </w:p>
    <w:p w14:paraId="4E2AF9FF" w14:textId="77777777" w:rsidR="00C20173" w:rsidRDefault="00C20173" w:rsidP="00C20173">
      <w:bookmarkStart w:id="80" w:name="include_clip_start_143"/>
      <w:bookmarkEnd w:id="80"/>
    </w:p>
    <w:p w14:paraId="2DCC33BD" w14:textId="77777777" w:rsidR="00C20173" w:rsidRDefault="00C20173" w:rsidP="00C20173">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20A50E2F" w14:textId="0DE9A245" w:rsidR="00C20173" w:rsidRDefault="00C20173" w:rsidP="00C20173">
      <w:bookmarkStart w:id="81" w:name="include_clip_end_143"/>
      <w:bookmarkEnd w:id="81"/>
    </w:p>
    <w:p w14:paraId="5702E4EA" w14:textId="3ED6DB54" w:rsidR="00C20173" w:rsidRDefault="00C20173" w:rsidP="00C20173">
      <w:pPr>
        <w:keepNext/>
        <w:jc w:val="center"/>
        <w:rPr>
          <w:b/>
        </w:rPr>
      </w:pPr>
      <w:r w:rsidRPr="00C20173">
        <w:rPr>
          <w:b/>
        </w:rPr>
        <w:t>H. 3811--DEBATE ADJOURNED</w:t>
      </w:r>
    </w:p>
    <w:p w14:paraId="53A90606" w14:textId="5AD544E8" w:rsidR="00C20173" w:rsidRDefault="00C20173" w:rsidP="00C20173">
      <w:r>
        <w:t xml:space="preserve">Rep. HIOTT moved to adjourn debate upon the following Bill, which was adopted: </w:t>
      </w:r>
    </w:p>
    <w:p w14:paraId="39D9A33B" w14:textId="77777777" w:rsidR="00C20173" w:rsidRDefault="00C20173" w:rsidP="00C20173">
      <w:bookmarkStart w:id="82" w:name="include_clip_start_145"/>
      <w:bookmarkEnd w:id="82"/>
    </w:p>
    <w:p w14:paraId="5E4E19DC" w14:textId="77777777" w:rsidR="00C20173" w:rsidRDefault="00C20173" w:rsidP="00C20173">
      <w:r>
        <w:t>H. 3811 --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42C152CB" w14:textId="7542FEA9" w:rsidR="00C20173" w:rsidRDefault="00C20173" w:rsidP="00C20173">
      <w:bookmarkStart w:id="83" w:name="include_clip_end_145"/>
      <w:bookmarkEnd w:id="83"/>
    </w:p>
    <w:p w14:paraId="26308F42" w14:textId="795DF17F" w:rsidR="00C20173" w:rsidRDefault="00C20173" w:rsidP="00C20173">
      <w:pPr>
        <w:keepNext/>
        <w:jc w:val="center"/>
        <w:rPr>
          <w:b/>
        </w:rPr>
      </w:pPr>
      <w:r w:rsidRPr="00C20173">
        <w:rPr>
          <w:b/>
        </w:rPr>
        <w:t>H. 3425--DEBATE ADJOURNED</w:t>
      </w:r>
    </w:p>
    <w:p w14:paraId="24067AE4" w14:textId="10F9E2E1" w:rsidR="00C20173" w:rsidRDefault="00C20173" w:rsidP="00C20173">
      <w:r>
        <w:t xml:space="preserve">Rep. HIOTT moved to adjourn debate upon the following Bill, which was adopted: </w:t>
      </w:r>
    </w:p>
    <w:p w14:paraId="669C54FE" w14:textId="77777777" w:rsidR="00C20173" w:rsidRDefault="00C20173" w:rsidP="00C20173">
      <w:bookmarkStart w:id="84" w:name="include_clip_start_147"/>
      <w:bookmarkEnd w:id="84"/>
    </w:p>
    <w:p w14:paraId="098DBEF2" w14:textId="77777777" w:rsidR="00C20173" w:rsidRDefault="00C20173" w:rsidP="00C20173">
      <w:r>
        <w:t>H. 3425 -- Reps. Pope, Thayer, Gilliam, S. Jones, Wooten, B. Newton, McCravy, Lawson, Leber, Atkinson, Forrest, Robbins, Caskey, Crawford, Guest and Blackwell: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5D81874F" w14:textId="1DE2FDD7" w:rsidR="00C20173" w:rsidRDefault="00C20173" w:rsidP="00C20173">
      <w:bookmarkStart w:id="85" w:name="include_clip_end_147"/>
      <w:bookmarkEnd w:id="85"/>
    </w:p>
    <w:p w14:paraId="2830F63A" w14:textId="40DD75B4" w:rsidR="00C20173" w:rsidRDefault="00C20173" w:rsidP="00C20173">
      <w:pPr>
        <w:keepNext/>
        <w:jc w:val="center"/>
        <w:rPr>
          <w:b/>
        </w:rPr>
      </w:pPr>
      <w:r w:rsidRPr="00C20173">
        <w:rPr>
          <w:b/>
        </w:rPr>
        <w:t>S. 108--DEBATE ADJOURNED</w:t>
      </w:r>
    </w:p>
    <w:p w14:paraId="0AF94BC4" w14:textId="26A6BF2C" w:rsidR="00C20173" w:rsidRDefault="00C20173" w:rsidP="00C20173">
      <w:r>
        <w:t xml:space="preserve">Rep. HIOTT moved to adjourn debate upon the following Bill, which was adopted: </w:t>
      </w:r>
    </w:p>
    <w:p w14:paraId="1FF6F6F0" w14:textId="77777777" w:rsidR="00C20173" w:rsidRDefault="00C20173" w:rsidP="00C20173">
      <w:bookmarkStart w:id="86" w:name="include_clip_start_149"/>
      <w:bookmarkEnd w:id="86"/>
    </w:p>
    <w:p w14:paraId="673DBC03" w14:textId="77777777" w:rsidR="00C20173" w:rsidRDefault="00C20173" w:rsidP="00C20173">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600BB32" w14:textId="4662A644" w:rsidR="00C20173" w:rsidRDefault="00C20173" w:rsidP="00C20173">
      <w:bookmarkStart w:id="87" w:name="include_clip_end_149"/>
      <w:bookmarkEnd w:id="87"/>
    </w:p>
    <w:p w14:paraId="51915D1D" w14:textId="42F0AAAF" w:rsidR="00C20173" w:rsidRDefault="00C20173" w:rsidP="00C20173">
      <w:pPr>
        <w:keepNext/>
        <w:jc w:val="center"/>
        <w:rPr>
          <w:b/>
        </w:rPr>
      </w:pPr>
      <w:r w:rsidRPr="00C20173">
        <w:rPr>
          <w:b/>
        </w:rPr>
        <w:t>S. 31--DEBATE ADJOURNED</w:t>
      </w:r>
    </w:p>
    <w:p w14:paraId="25D0D6B0" w14:textId="489E7D82" w:rsidR="00C20173" w:rsidRDefault="00C20173" w:rsidP="00C20173">
      <w:r>
        <w:t xml:space="preserve">Rep. HIOTT moved to adjourn debate upon the following Bill, which was adopted: </w:t>
      </w:r>
    </w:p>
    <w:p w14:paraId="10F7E0CD" w14:textId="77777777" w:rsidR="00C20173" w:rsidRDefault="00C20173" w:rsidP="00C20173">
      <w:bookmarkStart w:id="88" w:name="include_clip_start_151"/>
      <w:bookmarkEnd w:id="88"/>
    </w:p>
    <w:p w14:paraId="6FA856D9" w14:textId="77777777" w:rsidR="00C20173" w:rsidRDefault="00C20173" w:rsidP="00C20173">
      <w:r>
        <w:t>S. 31 --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0341D18D" w14:textId="2818BE51" w:rsidR="00C20173" w:rsidRDefault="00C20173" w:rsidP="00C20173">
      <w:bookmarkStart w:id="89" w:name="include_clip_end_151"/>
      <w:bookmarkEnd w:id="89"/>
    </w:p>
    <w:p w14:paraId="5849EA16" w14:textId="6F0F27CC" w:rsidR="00C20173" w:rsidRDefault="00C20173" w:rsidP="00C20173">
      <w:pPr>
        <w:keepNext/>
        <w:jc w:val="center"/>
        <w:rPr>
          <w:b/>
        </w:rPr>
      </w:pPr>
      <w:r w:rsidRPr="00C20173">
        <w:rPr>
          <w:b/>
        </w:rPr>
        <w:t>H. 3880--DEBATE ADJOURNED</w:t>
      </w:r>
    </w:p>
    <w:p w14:paraId="3376A93B" w14:textId="4F5AE652" w:rsidR="00C20173" w:rsidRDefault="00C20173" w:rsidP="00C20173">
      <w:r>
        <w:t xml:space="preserve">Rep. HIOTT moved to adjourn debate upon the following Bill, which was adopted: </w:t>
      </w:r>
    </w:p>
    <w:p w14:paraId="15C51DE2" w14:textId="77777777" w:rsidR="00C20173" w:rsidRDefault="00C20173" w:rsidP="00C20173">
      <w:bookmarkStart w:id="90" w:name="include_clip_start_153"/>
      <w:bookmarkEnd w:id="90"/>
    </w:p>
    <w:p w14:paraId="663D1FE2" w14:textId="77777777" w:rsidR="00C20173" w:rsidRDefault="00C20173" w:rsidP="00C20173">
      <w:r>
        <w:t>H. 3880 --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6D42C482" w14:textId="51FD06A1" w:rsidR="00C20173" w:rsidRDefault="00C20173" w:rsidP="00C20173">
      <w:bookmarkStart w:id="91" w:name="include_clip_end_153"/>
      <w:bookmarkEnd w:id="91"/>
    </w:p>
    <w:p w14:paraId="72F42D0C" w14:textId="517A41E3" w:rsidR="00C20173" w:rsidRDefault="00C20173" w:rsidP="00C20173">
      <w:pPr>
        <w:keepNext/>
        <w:jc w:val="center"/>
        <w:rPr>
          <w:b/>
        </w:rPr>
      </w:pPr>
      <w:r w:rsidRPr="00C20173">
        <w:rPr>
          <w:b/>
        </w:rPr>
        <w:t>S. 284--DEBATE ADJOURNED</w:t>
      </w:r>
    </w:p>
    <w:p w14:paraId="5A3E7169" w14:textId="66C44EAB" w:rsidR="00C20173" w:rsidRDefault="00C20173" w:rsidP="00C20173">
      <w:r>
        <w:t xml:space="preserve">Rep. HIOTT moved to adjourn debate upon the following Bill, which was adopted: </w:t>
      </w:r>
    </w:p>
    <w:p w14:paraId="684E9CD8" w14:textId="77777777" w:rsidR="00C20173" w:rsidRDefault="00C20173" w:rsidP="00C20173">
      <w:bookmarkStart w:id="92" w:name="include_clip_start_155"/>
      <w:bookmarkEnd w:id="92"/>
    </w:p>
    <w:p w14:paraId="1B828463" w14:textId="77777777" w:rsidR="00C20173" w:rsidRDefault="00C20173" w:rsidP="00C20173">
      <w:r>
        <w:t>S. 284 -- Senators Davis, Turner, Jackson, Scott, Kimpson, Senn, Campsen and Sabb: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140AE4A5" w14:textId="791D95CA" w:rsidR="00C20173" w:rsidRDefault="00C20173" w:rsidP="00C20173">
      <w:bookmarkStart w:id="93" w:name="include_clip_end_155"/>
      <w:bookmarkEnd w:id="93"/>
    </w:p>
    <w:p w14:paraId="7F085FB0" w14:textId="35FAE3B6" w:rsidR="00C20173" w:rsidRDefault="00C20173" w:rsidP="00C20173">
      <w:pPr>
        <w:keepNext/>
        <w:jc w:val="center"/>
        <w:rPr>
          <w:b/>
        </w:rPr>
      </w:pPr>
      <w:r w:rsidRPr="00C20173">
        <w:rPr>
          <w:b/>
        </w:rPr>
        <w:t>S. 564--RECALLED FROM COMMITTEE ON JASPER DELEGATION</w:t>
      </w:r>
    </w:p>
    <w:p w14:paraId="74FE9D2C" w14:textId="6FE3A355" w:rsidR="00C20173" w:rsidRDefault="00C20173" w:rsidP="00C20173">
      <w:r>
        <w:t>On motion of Rep. HAGER, with unanimous consent, the following Bill was ordered recalled from the Committee on Jasper Delegation:</w:t>
      </w:r>
    </w:p>
    <w:p w14:paraId="4A7C47D8" w14:textId="77777777" w:rsidR="00C20173" w:rsidRDefault="00C20173" w:rsidP="00C20173">
      <w:bookmarkStart w:id="94" w:name="include_clip_start_157"/>
      <w:bookmarkEnd w:id="94"/>
    </w:p>
    <w:p w14:paraId="02334801" w14:textId="77777777" w:rsidR="00C20173" w:rsidRDefault="00C20173" w:rsidP="00C20173">
      <w:r>
        <w:t>S. 564 -- 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0AFDDA4F" w14:textId="045DFC13" w:rsidR="00C20173" w:rsidRDefault="00C20173" w:rsidP="00C20173">
      <w:bookmarkStart w:id="95" w:name="include_clip_end_157"/>
      <w:bookmarkEnd w:id="95"/>
    </w:p>
    <w:p w14:paraId="249C10BD" w14:textId="047913FF" w:rsidR="00C20173" w:rsidRDefault="00C20173" w:rsidP="00C20173">
      <w:pPr>
        <w:keepNext/>
        <w:jc w:val="center"/>
        <w:rPr>
          <w:b/>
        </w:rPr>
      </w:pPr>
      <w:r w:rsidRPr="00C20173">
        <w:rPr>
          <w:b/>
        </w:rPr>
        <w:t>S. 360--RECALLED FROM COMMITTEE ON WILLIAMSBURG DELEGATION</w:t>
      </w:r>
    </w:p>
    <w:p w14:paraId="3400DEC0" w14:textId="131869D4" w:rsidR="00C20173" w:rsidRDefault="00C20173" w:rsidP="00C20173">
      <w:r>
        <w:t>On motion of Rep. KIRBY, with unanimous consent, the following Bill was ordered recalled from the Committee on Williamsburg Delegation:</w:t>
      </w:r>
    </w:p>
    <w:p w14:paraId="5B1F1EDE" w14:textId="77777777" w:rsidR="00C20173" w:rsidRDefault="00C20173" w:rsidP="00C20173">
      <w:bookmarkStart w:id="96" w:name="include_clip_start_159"/>
      <w:bookmarkEnd w:id="96"/>
    </w:p>
    <w:p w14:paraId="3A33BDB8" w14:textId="04626098" w:rsidR="00C20173" w:rsidRDefault="00C20173" w:rsidP="00C20173">
      <w:r>
        <w:t>S. 360 -- Senator Sabb: A BILL TO AMEND ACT 471 OF 2002, AS AMENDED, RELATING TO THE WILLIAMSBURG COUNTY SCHOOL DISTRICT BOARD OF TRUSTEES, SO AS TO REQUIRE CANDIDATES SEEKING ELECTION TO SUBMIT A STATEMENT OF CANDIDACY RATHER THAN SIGNED PETITIONS.</w:t>
      </w:r>
    </w:p>
    <w:p w14:paraId="4D205081" w14:textId="77777777" w:rsidR="00194CBA" w:rsidRDefault="00194CBA" w:rsidP="00C20173"/>
    <w:p w14:paraId="0C8F04AB" w14:textId="77777777" w:rsidR="00392E72" w:rsidRDefault="00392E72">
      <w:pPr>
        <w:ind w:firstLine="0"/>
        <w:jc w:val="left"/>
        <w:rPr>
          <w:b/>
        </w:rPr>
      </w:pPr>
      <w:bookmarkStart w:id="97" w:name="include_clip_end_159"/>
      <w:bookmarkEnd w:id="97"/>
      <w:r>
        <w:rPr>
          <w:b/>
        </w:rPr>
        <w:br w:type="page"/>
      </w:r>
    </w:p>
    <w:p w14:paraId="62261F50" w14:textId="53695FDA" w:rsidR="00C20173" w:rsidRDefault="00C20173" w:rsidP="00C20173">
      <w:pPr>
        <w:keepNext/>
        <w:jc w:val="center"/>
        <w:rPr>
          <w:b/>
        </w:rPr>
      </w:pPr>
      <w:r w:rsidRPr="00C20173">
        <w:rPr>
          <w:b/>
        </w:rPr>
        <w:t>H. 4300--SENATE AMENDMENTS AMENDED AND RETURNED TO THE SENATE</w:t>
      </w:r>
    </w:p>
    <w:p w14:paraId="37B90EE2" w14:textId="257E5284" w:rsidR="00C20173" w:rsidRDefault="00C20173" w:rsidP="00C20173">
      <w:r>
        <w:t xml:space="preserve">The Senate Amendments to the following Bill were taken up for consideration: </w:t>
      </w:r>
    </w:p>
    <w:p w14:paraId="592F7978" w14:textId="77777777" w:rsidR="00C20173" w:rsidRDefault="00C20173" w:rsidP="00C20173">
      <w:bookmarkStart w:id="98" w:name="include_clip_start_161"/>
      <w:bookmarkEnd w:id="98"/>
    </w:p>
    <w:p w14:paraId="18780C13" w14:textId="77777777" w:rsidR="00C20173" w:rsidRDefault="00C20173" w:rsidP="00C20173">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2A0D701" w14:textId="5073F869" w:rsidR="00C20173" w:rsidRDefault="00C20173" w:rsidP="00C20173"/>
    <w:p w14:paraId="1F653FFF" w14:textId="1466E3DD" w:rsidR="00C20173" w:rsidRPr="00BF42E6" w:rsidRDefault="00C20173" w:rsidP="00C20173">
      <w:pPr>
        <w:widowControl w:val="0"/>
        <w:rPr>
          <w:snapToGrid w:val="0"/>
        </w:rPr>
      </w:pPr>
      <w:bookmarkStart w:id="99" w:name="Mark1"/>
      <w:bookmarkEnd w:id="99"/>
      <w:r w:rsidRPr="00BF42E6">
        <w:rPr>
          <w:snapToGrid w:val="0"/>
        </w:rPr>
        <w:t>Reps. BANNISTER, HERBKERSMAN, WHITMIRE, STAVRINAKIS, LOWE, BALLENTINE, CRAWFORD, MOSS and MURPHY proposed  the following Amendment No. </w:t>
      </w:r>
      <w:bookmarkStart w:id="100" w:name="AmendNo"/>
      <w:bookmarkEnd w:id="100"/>
      <w:r w:rsidRPr="00BF42E6">
        <w:rPr>
          <w:snapToGrid w:val="0"/>
        </w:rPr>
        <w:t>1A  Passed By The House (Doc Name h:\legwork\house\amend\h-wm\001\h2-amend back.docx), which was adopted:</w:t>
      </w:r>
    </w:p>
    <w:p w14:paraId="0A54CC38" w14:textId="77777777" w:rsidR="00C20173" w:rsidRPr="00BF42E6" w:rsidRDefault="00C20173" w:rsidP="00C20173">
      <w:pPr>
        <w:widowControl w:val="0"/>
        <w:rPr>
          <w:snapToGrid w:val="0"/>
        </w:rPr>
      </w:pPr>
      <w:r w:rsidRPr="00BF42E6">
        <w:rPr>
          <w:snapToGrid w:val="0"/>
        </w:rPr>
        <w:t xml:space="preserve">Amend the bill, as and if amended, </w:t>
      </w:r>
      <w:bookmarkStart w:id="101" w:name="WHICHPART"/>
      <w:bookmarkEnd w:id="101"/>
      <w:r w:rsidRPr="00BF42E6">
        <w:rPr>
          <w:snapToGrid w:val="0"/>
        </w:rPr>
        <w:t>by striking all after the enacting words and inserting the bill as passed by the House of Representatives on March 15, 2023, which is hereby incorporated into this amendment.</w:t>
      </w:r>
    </w:p>
    <w:p w14:paraId="722B24C2" w14:textId="77777777" w:rsidR="00C20173" w:rsidRPr="00BF42E6" w:rsidRDefault="00C20173" w:rsidP="00C20173">
      <w:pPr>
        <w:widowControl w:val="0"/>
        <w:rPr>
          <w:snapToGrid w:val="0"/>
          <w:szCs w:val="52"/>
        </w:rPr>
      </w:pPr>
      <w:r w:rsidRPr="00BF42E6">
        <w:rPr>
          <w:snapToGrid w:val="0"/>
          <w:szCs w:val="52"/>
        </w:rPr>
        <w:t>Amend the bill further, as and if amended, Part IA, Section 1, DEPARTMENT OF EDUCATION, page 2, line 29, opposite /State Aid to Classrooms/ by increasing the amount in Column 5 by:</w:t>
      </w:r>
    </w:p>
    <w:p w14:paraId="7C2E0AF4" w14:textId="77777777" w:rsidR="00C20173" w:rsidRPr="00BF42E6" w:rsidRDefault="00C20173" w:rsidP="00C20173">
      <w:pPr>
        <w:widowControl w:val="0"/>
        <w:tabs>
          <w:tab w:val="right" w:pos="3600"/>
          <w:tab w:val="right" w:pos="5040"/>
        </w:tabs>
        <w:rPr>
          <w:snapToGrid w:val="0"/>
          <w:szCs w:val="52"/>
        </w:rPr>
      </w:pPr>
      <w:r w:rsidRPr="00BF42E6">
        <w:rPr>
          <w:snapToGrid w:val="0"/>
          <w:szCs w:val="52"/>
        </w:rPr>
        <w:tab/>
        <w:t>Column 5</w:t>
      </w:r>
      <w:r w:rsidRPr="00BF42E6">
        <w:rPr>
          <w:snapToGrid w:val="0"/>
          <w:szCs w:val="52"/>
        </w:rPr>
        <w:tab/>
        <w:t>Column 6</w:t>
      </w:r>
    </w:p>
    <w:p w14:paraId="0D6722D0" w14:textId="77777777" w:rsidR="00C20173" w:rsidRPr="00BF42E6" w:rsidRDefault="00C20173" w:rsidP="00C20173">
      <w:pPr>
        <w:widowControl w:val="0"/>
        <w:tabs>
          <w:tab w:val="right" w:pos="3600"/>
          <w:tab w:val="right" w:pos="5040"/>
        </w:tabs>
        <w:rPr>
          <w:snapToGrid w:val="0"/>
          <w:szCs w:val="52"/>
        </w:rPr>
      </w:pPr>
      <w:r w:rsidRPr="00BF42E6">
        <w:rPr>
          <w:snapToGrid w:val="0"/>
          <w:szCs w:val="36"/>
        </w:rPr>
        <w:tab/>
      </w:r>
      <w:r w:rsidRPr="00BF42E6">
        <w:rPr>
          <w:snapToGrid w:val="0"/>
          <w:szCs w:val="52"/>
        </w:rPr>
        <w:t>15,000,000</w:t>
      </w:r>
    </w:p>
    <w:p w14:paraId="48AF35E4" w14:textId="77777777" w:rsidR="00C20173" w:rsidRPr="00BF42E6" w:rsidRDefault="00C20173" w:rsidP="00C20173">
      <w:pPr>
        <w:widowControl w:val="0"/>
        <w:rPr>
          <w:snapToGrid w:val="0"/>
          <w:szCs w:val="52"/>
        </w:rPr>
      </w:pPr>
      <w:r w:rsidRPr="00BF42E6">
        <w:rPr>
          <w:snapToGrid w:val="0"/>
          <w:szCs w:val="52"/>
        </w:rPr>
        <w:t>Amend the bill further, as and if amended, Part IA, Section 1, DEPARTMENT OF EDUCATION, page 3, line 16, opposite /Math Resources and Support/ by decreasing the amount in Column 5 by:</w:t>
      </w:r>
    </w:p>
    <w:p w14:paraId="04B34BBE" w14:textId="77777777" w:rsidR="00C20173" w:rsidRPr="00BF42E6" w:rsidRDefault="00C20173" w:rsidP="00C20173">
      <w:pPr>
        <w:widowControl w:val="0"/>
        <w:tabs>
          <w:tab w:val="right" w:pos="3600"/>
          <w:tab w:val="right" w:pos="5040"/>
        </w:tabs>
        <w:rPr>
          <w:snapToGrid w:val="0"/>
          <w:szCs w:val="52"/>
        </w:rPr>
      </w:pPr>
      <w:r w:rsidRPr="00BF42E6">
        <w:rPr>
          <w:snapToGrid w:val="0"/>
          <w:szCs w:val="52"/>
        </w:rPr>
        <w:tab/>
        <w:t>Column 5</w:t>
      </w:r>
      <w:r w:rsidRPr="00BF42E6">
        <w:rPr>
          <w:snapToGrid w:val="0"/>
          <w:szCs w:val="52"/>
        </w:rPr>
        <w:tab/>
        <w:t>Column 6</w:t>
      </w:r>
    </w:p>
    <w:p w14:paraId="6D6D5851" w14:textId="77777777" w:rsidR="00C20173" w:rsidRPr="00BF42E6" w:rsidRDefault="00C20173" w:rsidP="00C20173">
      <w:pPr>
        <w:widowControl w:val="0"/>
        <w:tabs>
          <w:tab w:val="right" w:pos="3600"/>
          <w:tab w:val="right" w:pos="5040"/>
        </w:tabs>
        <w:rPr>
          <w:snapToGrid w:val="0"/>
          <w:szCs w:val="52"/>
        </w:rPr>
      </w:pPr>
      <w:r w:rsidRPr="00BF42E6">
        <w:rPr>
          <w:snapToGrid w:val="0"/>
          <w:szCs w:val="52"/>
        </w:rPr>
        <w:tab/>
        <w:t>322,000</w:t>
      </w:r>
      <w:r w:rsidRPr="00BF42E6">
        <w:rPr>
          <w:snapToGrid w:val="0"/>
          <w:szCs w:val="52"/>
        </w:rPr>
        <w:tab/>
      </w:r>
    </w:p>
    <w:p w14:paraId="16E20048" w14:textId="77777777" w:rsidR="00C20173" w:rsidRPr="00BF42E6" w:rsidRDefault="00C20173" w:rsidP="00C20173">
      <w:pPr>
        <w:widowControl w:val="0"/>
        <w:rPr>
          <w:snapToGrid w:val="0"/>
          <w:szCs w:val="52"/>
        </w:rPr>
      </w:pPr>
      <w:r w:rsidRPr="00BF42E6">
        <w:rPr>
          <w:snapToGrid w:val="0"/>
          <w:szCs w:val="52"/>
        </w:rPr>
        <w:t>Amend the bill further, as and if amended, Part IA, Section 1, DEPARTMENT OF EDUCATION, page 4, line 4, opposite /Intensive Developmental Education and Therapy/ by increasing the amount in Column 5 by:</w:t>
      </w:r>
    </w:p>
    <w:p w14:paraId="77319083" w14:textId="77777777" w:rsidR="00C20173" w:rsidRPr="00BF42E6" w:rsidRDefault="00C20173" w:rsidP="00C20173">
      <w:pPr>
        <w:widowControl w:val="0"/>
        <w:tabs>
          <w:tab w:val="right" w:pos="3600"/>
          <w:tab w:val="right" w:pos="5040"/>
        </w:tabs>
        <w:rPr>
          <w:snapToGrid w:val="0"/>
          <w:szCs w:val="52"/>
        </w:rPr>
      </w:pPr>
      <w:r w:rsidRPr="00BF42E6">
        <w:rPr>
          <w:snapToGrid w:val="0"/>
          <w:szCs w:val="52"/>
        </w:rPr>
        <w:tab/>
        <w:t>Column 5</w:t>
      </w:r>
      <w:r w:rsidRPr="00BF42E6">
        <w:rPr>
          <w:snapToGrid w:val="0"/>
          <w:szCs w:val="52"/>
        </w:rPr>
        <w:tab/>
        <w:t>Column 6</w:t>
      </w:r>
    </w:p>
    <w:p w14:paraId="4381E0EF" w14:textId="77777777" w:rsidR="00C20173" w:rsidRPr="00BF42E6" w:rsidRDefault="00C20173" w:rsidP="00C20173">
      <w:pPr>
        <w:widowControl w:val="0"/>
        <w:tabs>
          <w:tab w:val="right" w:pos="3600"/>
          <w:tab w:val="right" w:pos="5040"/>
        </w:tabs>
        <w:rPr>
          <w:snapToGrid w:val="0"/>
          <w:szCs w:val="52"/>
        </w:rPr>
      </w:pPr>
      <w:r w:rsidRPr="00BF42E6">
        <w:rPr>
          <w:snapToGrid w:val="0"/>
          <w:szCs w:val="36"/>
        </w:rPr>
        <w:tab/>
      </w:r>
      <w:r w:rsidRPr="00BF42E6">
        <w:rPr>
          <w:snapToGrid w:val="0"/>
          <w:szCs w:val="52"/>
        </w:rPr>
        <w:t>1,300,000</w:t>
      </w:r>
    </w:p>
    <w:p w14:paraId="689F07AA"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 DEPARTMENT OF EDUCATION, page 6, line 6, opposite /SDE GRANTS COMMITTEE/ by increasing the amount in Column 5 by:</w:t>
      </w:r>
    </w:p>
    <w:p w14:paraId="37F5F29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168E2B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1,000,000</w:t>
      </w:r>
    </w:p>
    <w:p w14:paraId="5FCEB8CF"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 DEPARTMENT OF EDUCATION, page 6, immediately after line 18, by inserting a new line to read:</w:t>
      </w:r>
    </w:p>
    <w:p w14:paraId="1894C2B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DFF382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SC Teacher (H270)</w:t>
      </w:r>
    </w:p>
    <w:p w14:paraId="63192CA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1,000,000</w:t>
      </w:r>
      <w:r w:rsidRPr="00BF42E6">
        <w:rPr>
          <w:snapToGrid w:val="0"/>
          <w:szCs w:val="36"/>
        </w:rPr>
        <w:tab/>
      </w:r>
    </w:p>
    <w:p w14:paraId="57D37E6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 DEPARTMENT OF EDUCATION, page 7, line 13, opposite /State Aid to Classrooms/ by decreasing the amounts in Columns 5 and 6 by:</w:t>
      </w:r>
    </w:p>
    <w:p w14:paraId="67A6016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69186A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15,000,000</w:t>
      </w:r>
      <w:r w:rsidRPr="00BF42E6">
        <w:rPr>
          <w:snapToGrid w:val="0"/>
          <w:szCs w:val="36"/>
        </w:rPr>
        <w:tab/>
        <w:t>15,000,000</w:t>
      </w:r>
    </w:p>
    <w:p w14:paraId="77E82050" w14:textId="77777777" w:rsidR="00C20173" w:rsidRPr="00BF42E6" w:rsidRDefault="00C20173" w:rsidP="00C20173">
      <w:pPr>
        <w:widowControl w:val="0"/>
        <w:rPr>
          <w:snapToGrid w:val="0"/>
          <w:szCs w:val="36"/>
        </w:rPr>
      </w:pPr>
      <w:r w:rsidRPr="00BF42E6">
        <w:rPr>
          <w:snapToGrid w:val="0"/>
          <w:szCs w:val="36"/>
        </w:rPr>
        <w:t>Amend the bill further, as and if amended, Part IA, Section 5, WIL LOU GRAY OPPORTUNITY SCHOOL, page 12, line 13, opposite /Classified Positions/ by increasing the amounts in Columns 5 and 6 by:</w:t>
      </w:r>
    </w:p>
    <w:p w14:paraId="1F2CA73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F185A2E"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2,058</w:t>
      </w:r>
      <w:r w:rsidRPr="00BF42E6">
        <w:rPr>
          <w:snapToGrid w:val="0"/>
          <w:szCs w:val="36"/>
        </w:rPr>
        <w:tab/>
        <w:t>2,058</w:t>
      </w:r>
    </w:p>
    <w:p w14:paraId="34483EB9"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 SCHOOL FOR THE DEAF AND THE BLIND, page 13, line 4, opposite /Classified Positions/ by increasing the amounts in Columns 5 and 6 by:</w:t>
      </w:r>
    </w:p>
    <w:p w14:paraId="529B18E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316F34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601</w:t>
      </w:r>
      <w:r w:rsidRPr="00BF42E6">
        <w:rPr>
          <w:snapToGrid w:val="0"/>
          <w:szCs w:val="36"/>
        </w:rPr>
        <w:tab/>
        <w:t>601</w:t>
      </w:r>
    </w:p>
    <w:p w14:paraId="42803F84" w14:textId="77777777" w:rsidR="00C20173" w:rsidRPr="00BF42E6" w:rsidRDefault="00C20173" w:rsidP="00C20173">
      <w:pPr>
        <w:widowControl w:val="0"/>
        <w:rPr>
          <w:snapToGrid w:val="0"/>
          <w:szCs w:val="36"/>
        </w:rPr>
      </w:pPr>
      <w:r w:rsidRPr="00BF42E6">
        <w:rPr>
          <w:snapToGrid w:val="0"/>
          <w:szCs w:val="36"/>
        </w:rPr>
        <w:t>Amend the bill further, as and if amended, Part IA, Section 7, GOVERNOR'S SCHOOL FOR AGRICULTURE AT JOHN DE LA HOWE SCHOOL, page 16, line 4, opposite /Classified Positions/ by decreasing the amounts in Columns 5 and 6 by:</w:t>
      </w:r>
    </w:p>
    <w:p w14:paraId="4D11786E"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245E6C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902</w:t>
      </w:r>
      <w:r w:rsidRPr="00BF42E6">
        <w:rPr>
          <w:snapToGrid w:val="0"/>
          <w:szCs w:val="36"/>
        </w:rPr>
        <w:tab/>
        <w:t>902</w:t>
      </w:r>
    </w:p>
    <w:p w14:paraId="3EB26F4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9, GOVERNOR'S SCHOOL FOR ARTS AND HUMANITIES, page 20, line 2, opposite /Classified Positions/ by increasing the amounts in Columns 5 and 6 by:</w:t>
      </w:r>
    </w:p>
    <w:p w14:paraId="5E64BA1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5944958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4,281</w:t>
      </w:r>
      <w:r w:rsidRPr="00BF42E6">
        <w:rPr>
          <w:snapToGrid w:val="0"/>
          <w:szCs w:val="36"/>
        </w:rPr>
        <w:tab/>
        <w:t>4,281</w:t>
      </w:r>
    </w:p>
    <w:p w14:paraId="3729D960"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10, GOVERNOR'S SCHOOL FOR SCIENCE AND MATHEMATICS, page 21, line 2, opposite /Classified Positions/ by increasing the amounts in Columns 5 and 6 by:</w:t>
      </w:r>
    </w:p>
    <w:p w14:paraId="5B85169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BC042C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4,256</w:t>
      </w:r>
      <w:r w:rsidRPr="00BF42E6">
        <w:rPr>
          <w:snapToGrid w:val="0"/>
          <w:szCs w:val="36"/>
        </w:rPr>
        <w:tab/>
        <w:t>4,256</w:t>
      </w:r>
    </w:p>
    <w:p w14:paraId="39CD7374"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13, THE CITADEL, page 25, line 10, opposite /Other Operating Expenses/ by increasing the amounts in Columns 5 and 6 by:</w:t>
      </w:r>
    </w:p>
    <w:p w14:paraId="19D2E95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B4F151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3,109,620</w:t>
      </w:r>
      <w:r w:rsidRPr="00BF42E6">
        <w:rPr>
          <w:snapToGrid w:val="0"/>
          <w:szCs w:val="36"/>
        </w:rPr>
        <w:tab/>
        <w:t>3,109,620</w:t>
      </w:r>
    </w:p>
    <w:p w14:paraId="33E8BC58"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14, CLEMSON UNIVERSITY (EDUCATION &amp; GENERAL), page 27, line 19, opposite /Unclassified Positions/ by increasing the amounts in Columns 5 and 6 by:</w:t>
      </w:r>
    </w:p>
    <w:p w14:paraId="028E3D2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5CD026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5,323,808</w:t>
      </w:r>
      <w:r w:rsidRPr="00BF42E6">
        <w:rPr>
          <w:snapToGrid w:val="0"/>
          <w:szCs w:val="36"/>
        </w:rPr>
        <w:tab/>
        <w:t>5,323,808</w:t>
      </w:r>
    </w:p>
    <w:p w14:paraId="44E2A960" w14:textId="77777777" w:rsidR="00C20173" w:rsidRPr="00BF42E6" w:rsidRDefault="00C20173" w:rsidP="00C20173">
      <w:pPr>
        <w:widowControl w:val="0"/>
        <w:rPr>
          <w:snapToGrid w:val="0"/>
          <w:szCs w:val="36"/>
        </w:rPr>
      </w:pPr>
      <w:bookmarkStart w:id="102" w:name="_Hlk134461607"/>
      <w:r w:rsidRPr="00BF42E6">
        <w:rPr>
          <w:snapToGrid w:val="0"/>
          <w:szCs w:val="36"/>
        </w:rPr>
        <w:t>Amend the bill further, as and if amended, Part IA, Section 14, CLEMSON UNIVERSITY (EDUCATION &amp; GENERAL), page 28, immediately after line 19, by inserting new lines to read:</w:t>
      </w:r>
    </w:p>
    <w:p w14:paraId="4688A4F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32C559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III.COLLEGE OF VETERINARY MEDICINE</w:t>
      </w:r>
    </w:p>
    <w:p w14:paraId="56DC69D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w:t>
      </w:r>
      <w:r w:rsidRPr="00BF42E6">
        <w:rPr>
          <w:snapToGrid w:val="0"/>
          <w:szCs w:val="36"/>
        </w:rPr>
        <w:tab/>
        <w:t>VETERINARY MEDICINE UNRESTRICTED</w:t>
      </w:r>
    </w:p>
    <w:p w14:paraId="60D5D4E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NEW POSITIONS- ADMINISTRATIVE COORDINATOR II</w:t>
      </w:r>
    </w:p>
    <w:p w14:paraId="065539F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w:t>
      </w:r>
      <w:r w:rsidRPr="00BF42E6">
        <w:rPr>
          <w:snapToGrid w:val="0"/>
          <w:szCs w:val="36"/>
        </w:rPr>
        <w:tab/>
        <w:t>1</w:t>
      </w:r>
    </w:p>
    <w:p w14:paraId="0E9DC4B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NEW POSITIONS – ASSOCIATE DEAN</w:t>
      </w:r>
    </w:p>
    <w:p w14:paraId="558FC63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w:t>
      </w:r>
      <w:r w:rsidRPr="00BF42E6">
        <w:rPr>
          <w:snapToGrid w:val="0"/>
          <w:szCs w:val="36"/>
        </w:rPr>
        <w:tab/>
        <w:t>1</w:t>
      </w:r>
    </w:p>
    <w:p w14:paraId="07B3245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NEW POSITIONS – ASST. ACADEMIC PROGRAM DIRECTOR</w:t>
      </w:r>
    </w:p>
    <w:p w14:paraId="7E86C01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w:t>
      </w:r>
      <w:r w:rsidRPr="00BF42E6">
        <w:rPr>
          <w:snapToGrid w:val="0"/>
          <w:szCs w:val="36"/>
        </w:rPr>
        <w:tab/>
        <w:t>1</w:t>
      </w:r>
    </w:p>
    <w:p w14:paraId="128487C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NEW POSITIONS – DEAN</w:t>
      </w:r>
    </w:p>
    <w:p w14:paraId="0158B69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w:t>
      </w:r>
      <w:r w:rsidRPr="00BF42E6">
        <w:rPr>
          <w:snapToGrid w:val="0"/>
          <w:szCs w:val="36"/>
        </w:rPr>
        <w:tab/>
        <w:t>1</w:t>
      </w:r>
    </w:p>
    <w:p w14:paraId="43611FD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OTHER OPERATING EXPENSES</w:t>
      </w:r>
    </w:p>
    <w:p w14:paraId="000F26F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7,499,995</w:t>
      </w:r>
      <w:r w:rsidRPr="00BF42E6">
        <w:rPr>
          <w:snapToGrid w:val="0"/>
          <w:szCs w:val="36"/>
        </w:rPr>
        <w:tab/>
        <w:t>7,499,995</w:t>
      </w:r>
    </w:p>
    <w:p w14:paraId="6055B47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B. VETERINARY MEDICINE EMPLOYEE BENEFITS</w:t>
      </w:r>
    </w:p>
    <w:p w14:paraId="52F8BC3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EMPLOYER CONTRIBUTIONS</w:t>
      </w:r>
    </w:p>
    <w:p w14:paraId="2B59EEB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w:t>
      </w:r>
      <w:r w:rsidRPr="00BF42E6">
        <w:rPr>
          <w:snapToGrid w:val="0"/>
          <w:szCs w:val="36"/>
        </w:rPr>
        <w:tab/>
        <w:t>1</w:t>
      </w:r>
    </w:p>
    <w:bookmarkEnd w:id="102"/>
    <w:p w14:paraId="34289131"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15, UNIVERSITY OF CHARLESTON, page 29, line 6, opposite /Unclassified Positions/ by increasing the amounts in Columns 5 and 6 by:</w:t>
      </w:r>
    </w:p>
    <w:p w14:paraId="1356D80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5AB16A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2,079,812</w:t>
      </w:r>
      <w:r w:rsidRPr="00BF42E6">
        <w:rPr>
          <w:snapToGrid w:val="0"/>
          <w:szCs w:val="36"/>
        </w:rPr>
        <w:tab/>
        <w:t>2,079,812</w:t>
      </w:r>
    </w:p>
    <w:p w14:paraId="0F90094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16, COASTAL CAROLINA UNIVERSITY, page 30, line 7, opposite /Unclassified Positions/ by increasing the amounts in Columns 5 and 6 by:</w:t>
      </w:r>
    </w:p>
    <w:p w14:paraId="23C022F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D0A061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1,595,866</w:t>
      </w:r>
      <w:r w:rsidRPr="00BF42E6">
        <w:rPr>
          <w:snapToGrid w:val="0"/>
          <w:szCs w:val="36"/>
        </w:rPr>
        <w:tab/>
        <w:t>1,595,866</w:t>
      </w:r>
    </w:p>
    <w:p w14:paraId="2499831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17, FRANCIS MARION UNIVERSITY, page 32, line 10, opposite /Other Operating Expenses/ by increasing the amounts in Columns 5 and 6 by:</w:t>
      </w:r>
    </w:p>
    <w:p w14:paraId="3045F8A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7619BA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1,377,632</w:t>
      </w:r>
      <w:r w:rsidRPr="00BF42E6">
        <w:rPr>
          <w:snapToGrid w:val="0"/>
          <w:szCs w:val="36"/>
        </w:rPr>
        <w:tab/>
        <w:t>1,377,632</w:t>
      </w:r>
    </w:p>
    <w:p w14:paraId="469C2B5B"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18, LANDER UNIVERSITY, page 34, line 6, opposite /Unclassified Positions/ by increasing the amounts in Columns 5 and 6 by:</w:t>
      </w:r>
    </w:p>
    <w:p w14:paraId="703820E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453AF9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1,275,496</w:t>
      </w:r>
      <w:r w:rsidRPr="00BF42E6">
        <w:rPr>
          <w:snapToGrid w:val="0"/>
          <w:szCs w:val="36"/>
        </w:rPr>
        <w:tab/>
        <w:t>1,275,496</w:t>
      </w:r>
    </w:p>
    <w:p w14:paraId="0982F936"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19, SOUTH CAROLINA STATE UNIVERSITY, page 35, line 7, opposite /Unclassified Positions/ by increasing the amounts in Columns 5 and 6 by:</w:t>
      </w:r>
    </w:p>
    <w:p w14:paraId="009F548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B7B671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789,954</w:t>
      </w:r>
      <w:r w:rsidRPr="00BF42E6">
        <w:rPr>
          <w:snapToGrid w:val="0"/>
          <w:szCs w:val="36"/>
        </w:rPr>
        <w:tab/>
        <w:t>789,954</w:t>
      </w:r>
    </w:p>
    <w:p w14:paraId="482E83DF" w14:textId="77777777" w:rsidR="00C20173" w:rsidRPr="00BF42E6" w:rsidRDefault="00C20173" w:rsidP="00C20173">
      <w:pPr>
        <w:widowControl w:val="0"/>
        <w:rPr>
          <w:snapToGrid w:val="0"/>
          <w:szCs w:val="36"/>
        </w:rPr>
      </w:pPr>
      <w:r w:rsidRPr="00BF42E6">
        <w:rPr>
          <w:snapToGrid w:val="0"/>
          <w:szCs w:val="36"/>
        </w:rPr>
        <w:t>Amend the bill further, as and if amended, Part IA, Section 20A, UNIVERSITY OF SOUTH CAROLINA, page 37, line 7, opposite /Unclassified Positions/ by increasing the amounts in Columns 5 and 6 by:</w:t>
      </w:r>
    </w:p>
    <w:p w14:paraId="3B85CEF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761A21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27,334,790</w:t>
      </w:r>
      <w:r w:rsidRPr="00BF42E6">
        <w:rPr>
          <w:snapToGrid w:val="0"/>
          <w:szCs w:val="36"/>
        </w:rPr>
        <w:tab/>
        <w:t>27,334,790</w:t>
      </w:r>
    </w:p>
    <w:p w14:paraId="1794F7D9" w14:textId="77777777" w:rsidR="00C20173" w:rsidRPr="00BF42E6" w:rsidRDefault="00C20173" w:rsidP="00C20173">
      <w:pPr>
        <w:widowControl w:val="0"/>
        <w:rPr>
          <w:snapToGrid w:val="0"/>
          <w:szCs w:val="36"/>
        </w:rPr>
      </w:pPr>
      <w:r w:rsidRPr="00BF42E6">
        <w:rPr>
          <w:snapToGrid w:val="0"/>
          <w:szCs w:val="36"/>
        </w:rPr>
        <w:t>Amend the bill further, as and if amended, Part IA, Section 20A, UNIVERSITY OF SOUTH CAROLINA, page 38, line 10, opposite /Unclassified Positions/ by increasing the amounts in Columns 5 and 6 by:</w:t>
      </w:r>
    </w:p>
    <w:p w14:paraId="48F4F3F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840CE3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5,000,000</w:t>
      </w:r>
      <w:r w:rsidRPr="00BF42E6">
        <w:rPr>
          <w:snapToGrid w:val="0"/>
          <w:szCs w:val="36"/>
        </w:rPr>
        <w:tab/>
        <w:t>5,000,000</w:t>
      </w:r>
    </w:p>
    <w:p w14:paraId="6933A1E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20B, USC - AIKEN CAMPUS, page 41, line 8, opposite /Other Operating Expenses/ by increasing the amounts in Columns 5 and 6 by:</w:t>
      </w:r>
    </w:p>
    <w:p w14:paraId="7CD7861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3410D4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1,106,334</w:t>
      </w:r>
      <w:r w:rsidRPr="00BF42E6">
        <w:rPr>
          <w:snapToGrid w:val="0"/>
          <w:szCs w:val="36"/>
        </w:rPr>
        <w:tab/>
        <w:t>1,106,334</w:t>
      </w:r>
    </w:p>
    <w:p w14:paraId="21A6673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20C, USC - UPSTATE, page 43, line 8, opposite /Other Operating Expenses/ by increasing the amounts in Columns 5 and 6 by:</w:t>
      </w:r>
    </w:p>
    <w:p w14:paraId="07D31C9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8FBFA9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1,676,457</w:t>
      </w:r>
      <w:r w:rsidRPr="00BF42E6">
        <w:rPr>
          <w:snapToGrid w:val="0"/>
          <w:szCs w:val="36"/>
        </w:rPr>
        <w:tab/>
        <w:t>1,676,457</w:t>
      </w:r>
    </w:p>
    <w:p w14:paraId="05C91567" w14:textId="77777777" w:rsidR="00C20173" w:rsidRPr="00BF42E6" w:rsidRDefault="00C20173" w:rsidP="00C20173">
      <w:pPr>
        <w:widowControl w:val="0"/>
        <w:rPr>
          <w:snapToGrid w:val="0"/>
          <w:szCs w:val="36"/>
        </w:rPr>
      </w:pPr>
      <w:r w:rsidRPr="00BF42E6">
        <w:rPr>
          <w:snapToGrid w:val="0"/>
          <w:szCs w:val="36"/>
        </w:rPr>
        <w:t>Amend the bill further, as and if amended, Part IA, Section 20D, USC - BEAUFORT CAMPUS, page 45, line 8, opposite /Other Operating Expenses/ by increasing the amounts in Columns 5 and 6 by:</w:t>
      </w:r>
    </w:p>
    <w:p w14:paraId="0E46B9C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A51EB5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700,186</w:t>
      </w:r>
      <w:r w:rsidRPr="00BF42E6">
        <w:rPr>
          <w:snapToGrid w:val="0"/>
          <w:szCs w:val="36"/>
        </w:rPr>
        <w:tab/>
        <w:t>700,186</w:t>
      </w:r>
    </w:p>
    <w:p w14:paraId="43BD956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20E, USC - LANCASTER CAMPUS, page 47, line 8, opposite /Other Operating Expenses/ by increasing the amounts in Columns 5 and 6 by:</w:t>
      </w:r>
    </w:p>
    <w:p w14:paraId="5B1AABB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939CCD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657,896</w:t>
      </w:r>
      <w:r w:rsidRPr="00BF42E6">
        <w:rPr>
          <w:snapToGrid w:val="0"/>
          <w:szCs w:val="36"/>
        </w:rPr>
        <w:tab/>
        <w:t>657,896</w:t>
      </w:r>
    </w:p>
    <w:p w14:paraId="297433A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20F, USC - SALKEHATCHIE CAMPUS, page 48, line 8, opposite /Other Operating Expenses/ by increasing the amounts in Columns 5 and 6 by:</w:t>
      </w:r>
    </w:p>
    <w:p w14:paraId="69EDE4C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66DB99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267,706</w:t>
      </w:r>
      <w:r w:rsidRPr="00BF42E6">
        <w:rPr>
          <w:snapToGrid w:val="0"/>
          <w:szCs w:val="36"/>
        </w:rPr>
        <w:tab/>
        <w:t>267,706</w:t>
      </w:r>
    </w:p>
    <w:p w14:paraId="1A7500B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20G, USC - SUMTER CAMPUS, page 50, line 8, opposite /Other Operating Expenses/ by increasing the amounts in Columns 5 and 6 by:</w:t>
      </w:r>
    </w:p>
    <w:p w14:paraId="15AA1F5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A8012E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570,921</w:t>
      </w:r>
      <w:r w:rsidRPr="00BF42E6">
        <w:rPr>
          <w:snapToGrid w:val="0"/>
          <w:szCs w:val="36"/>
        </w:rPr>
        <w:tab/>
        <w:t>570,921</w:t>
      </w:r>
    </w:p>
    <w:p w14:paraId="5E63309E"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20H, USC - UNION CAMPUS, page 52, line 8, opposite /Other Operating Expenses/ by increasing the amounts in Columns 5 and 6 by:</w:t>
      </w:r>
    </w:p>
    <w:p w14:paraId="1E4CF66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996124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395,376</w:t>
      </w:r>
      <w:r w:rsidRPr="00BF42E6">
        <w:rPr>
          <w:snapToGrid w:val="0"/>
          <w:szCs w:val="36"/>
        </w:rPr>
        <w:tab/>
        <w:t>395,376</w:t>
      </w:r>
    </w:p>
    <w:p w14:paraId="5D4727F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21, WINTHROP UNIVERSITY, page 54, line 9, opposite /Other Operating Expenses/ by increasing the amounts in Columns 5 and 6 by:</w:t>
      </w:r>
    </w:p>
    <w:p w14:paraId="0DD5459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9DA717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1,338,931</w:t>
      </w:r>
      <w:r w:rsidRPr="00BF42E6">
        <w:rPr>
          <w:snapToGrid w:val="0"/>
          <w:szCs w:val="36"/>
        </w:rPr>
        <w:tab/>
        <w:t>1,338,931</w:t>
      </w:r>
    </w:p>
    <w:p w14:paraId="5C3EC48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23, MEDICAL UNIVERSITY OF SOUTH CAROLINA, page 55, line 29, opposite /Unclassified Positions/ by increasing the amounts in Columns 5 and 6 by:</w:t>
      </w:r>
    </w:p>
    <w:p w14:paraId="6F057B8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05FDA4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1,714,823</w:t>
      </w:r>
      <w:r w:rsidRPr="00BF42E6">
        <w:rPr>
          <w:snapToGrid w:val="0"/>
          <w:szCs w:val="36"/>
        </w:rPr>
        <w:tab/>
        <w:t>1,714,823</w:t>
      </w:r>
    </w:p>
    <w:p w14:paraId="3844DA1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25, STATE BOARD FOR TECHNICAL &amp; COMPREHENSIVE EDUCATION, page 61, line 5, opposite /Unclassified Positions / by increasing the amounts in Columns 5 and 6 by:</w:t>
      </w:r>
    </w:p>
    <w:p w14:paraId="446F5C1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F2D30A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5,000,000</w:t>
      </w:r>
      <w:r w:rsidRPr="00BF42E6">
        <w:rPr>
          <w:snapToGrid w:val="0"/>
          <w:szCs w:val="36"/>
        </w:rPr>
        <w:tab/>
        <w:t>5,000,000</w:t>
      </w:r>
    </w:p>
    <w:p w14:paraId="03B157E2" w14:textId="77777777" w:rsidR="00C20173" w:rsidRPr="00BF42E6" w:rsidRDefault="00C20173" w:rsidP="00C20173">
      <w:pPr>
        <w:widowControl w:val="0"/>
        <w:rPr>
          <w:snapToGrid w:val="0"/>
          <w:szCs w:val="36"/>
        </w:rPr>
      </w:pPr>
      <w:r w:rsidRPr="00BF42E6">
        <w:rPr>
          <w:snapToGrid w:val="0"/>
          <w:szCs w:val="36"/>
        </w:rPr>
        <w:t>Amend the bill further, as and if amended, Part IA, Section 29, STATE MUSEUM COMMISSION, page 69, line 4, opposite /Classified Positions/ by increasing the amounts in Columns 5 and 6 by:</w:t>
      </w:r>
    </w:p>
    <w:p w14:paraId="4585367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2876A5E"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1,399</w:t>
      </w:r>
      <w:r w:rsidRPr="00BF42E6">
        <w:rPr>
          <w:snapToGrid w:val="0"/>
          <w:szCs w:val="36"/>
        </w:rPr>
        <w:tab/>
        <w:t>1,399</w:t>
      </w:r>
    </w:p>
    <w:p w14:paraId="40086AA5" w14:textId="77777777" w:rsidR="00C20173" w:rsidRPr="00BF42E6" w:rsidRDefault="00C20173" w:rsidP="00C20173">
      <w:pPr>
        <w:widowControl w:val="0"/>
        <w:rPr>
          <w:snapToGrid w:val="0"/>
          <w:szCs w:val="36"/>
        </w:rPr>
      </w:pPr>
      <w:r w:rsidRPr="00BF42E6">
        <w:rPr>
          <w:snapToGrid w:val="0"/>
          <w:szCs w:val="36"/>
        </w:rPr>
        <w:t>Amend the bill further, as and if amended, Part IA, Section 32, DEPARTMENT OF VOCATIONAL REHABILITATION, page 71, line 15, opposite /Classified Positions/ by decreasing the amounts in Columns 5 and 6 by:</w:t>
      </w:r>
    </w:p>
    <w:p w14:paraId="1DF0154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E6C4C3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510</w:t>
      </w:r>
      <w:r w:rsidRPr="00BF42E6">
        <w:rPr>
          <w:snapToGrid w:val="0"/>
          <w:szCs w:val="36"/>
        </w:rPr>
        <w:tab/>
        <w:t>510</w:t>
      </w:r>
    </w:p>
    <w:p w14:paraId="3BB569AC" w14:textId="77777777" w:rsidR="00C20173" w:rsidRPr="00BF42E6" w:rsidRDefault="00C20173" w:rsidP="00C20173">
      <w:pPr>
        <w:widowControl w:val="0"/>
        <w:rPr>
          <w:snapToGrid w:val="0"/>
          <w:szCs w:val="36"/>
        </w:rPr>
      </w:pPr>
      <w:r w:rsidRPr="00BF42E6">
        <w:rPr>
          <w:snapToGrid w:val="0"/>
          <w:szCs w:val="36"/>
        </w:rPr>
        <w:t>Amend the bill further, as and if amended, Part IA, Section 33, DEPARTMENT OF HEALTH AND HUMAN SERVICES, page 73, line 29, opposite /Provider Support/ by decreasing the amounts in Columns 5 and 6 by:</w:t>
      </w:r>
    </w:p>
    <w:p w14:paraId="39A3B71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58B3AB6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3,634</w:t>
      </w:r>
      <w:r w:rsidRPr="00BF42E6">
        <w:rPr>
          <w:snapToGrid w:val="0"/>
          <w:szCs w:val="36"/>
        </w:rPr>
        <w:tab/>
        <w:t>3,634</w:t>
      </w:r>
    </w:p>
    <w:p w14:paraId="7FC32AD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33, DEPARTMENT OF HEALTH AND HUMAN SERVICES, page 73, immediately after line 31, by inserting a new line to read:</w:t>
      </w:r>
    </w:p>
    <w:p w14:paraId="7D4E67B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3ECF48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Pregnancy Crisis Centers</w:t>
      </w:r>
    </w:p>
    <w:p w14:paraId="746CAE6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2,400,000</w:t>
      </w:r>
      <w:r w:rsidRPr="00BF42E6">
        <w:rPr>
          <w:snapToGrid w:val="0"/>
          <w:szCs w:val="36"/>
        </w:rPr>
        <w:tab/>
        <w:t>2,400,000</w:t>
      </w:r>
    </w:p>
    <w:p w14:paraId="086CD3A9" w14:textId="77777777" w:rsidR="00C20173" w:rsidRPr="00BF42E6" w:rsidRDefault="00C20173" w:rsidP="00C20173">
      <w:pPr>
        <w:widowControl w:val="0"/>
        <w:rPr>
          <w:snapToGrid w:val="0"/>
          <w:szCs w:val="36"/>
        </w:rPr>
      </w:pPr>
      <w:r w:rsidRPr="00BF42E6">
        <w:rPr>
          <w:snapToGrid w:val="0"/>
          <w:szCs w:val="36"/>
        </w:rPr>
        <w:t>Amend the bill further, as and if amended, Part IA, Section 33, DEPARTMENT OF HEALTH AND HUMAN SERVICES, page 73, immediately after line 31, by inserting a new line to read:</w:t>
      </w:r>
    </w:p>
    <w:p w14:paraId="5200AD4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F0416B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Rural Brain Health Network</w:t>
      </w:r>
    </w:p>
    <w:p w14:paraId="5AE864D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10,000,000</w:t>
      </w:r>
      <w:r w:rsidRPr="00BF42E6">
        <w:rPr>
          <w:snapToGrid w:val="0"/>
          <w:szCs w:val="36"/>
        </w:rPr>
        <w:tab/>
        <w:t>10,000,000</w:t>
      </w:r>
    </w:p>
    <w:p w14:paraId="20715769" w14:textId="77777777" w:rsidR="00C20173" w:rsidRPr="00BF42E6" w:rsidRDefault="00C20173" w:rsidP="00C20173">
      <w:pPr>
        <w:widowControl w:val="0"/>
        <w:rPr>
          <w:snapToGrid w:val="0"/>
          <w:szCs w:val="36"/>
        </w:rPr>
      </w:pPr>
      <w:r w:rsidRPr="00BF42E6">
        <w:rPr>
          <w:snapToGrid w:val="0"/>
          <w:szCs w:val="36"/>
        </w:rPr>
        <w:t>Amend the bill further, as and if amended, Part IA, Section 33, DEPARTMENT OF HEALTH AND HUMAN SERVICES, page 74, line 1, opposite /Family Planning/ by decreasing the amounts in Columns 5 and 6 by:</w:t>
      </w:r>
    </w:p>
    <w:p w14:paraId="37331FA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F53031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2,400,000</w:t>
      </w:r>
      <w:r w:rsidRPr="00BF42E6">
        <w:rPr>
          <w:snapToGrid w:val="0"/>
          <w:szCs w:val="36"/>
        </w:rPr>
        <w:tab/>
        <w:t>2,400,000</w:t>
      </w:r>
    </w:p>
    <w:p w14:paraId="6EAA81F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33, DEPARTMENT OF HEALTH AND HUMAN SERVICES, page 74, line 6, opposite /Coordinated Care/ by increasing the amounts in Column 5 by:</w:t>
      </w:r>
    </w:p>
    <w:p w14:paraId="1E49B1A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C325A4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2,104,550,000</w:t>
      </w:r>
    </w:p>
    <w:p w14:paraId="02BDDEC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34, DEPARTMENT OF HEALTH AND ENVIRONMENTAL CONTROL, page 77, line 4, opposite /Classified Positions/ by decreasing the amounts in Columns 5 and 6 by:</w:t>
      </w:r>
    </w:p>
    <w:p w14:paraId="4918971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F683D0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121,661</w:t>
      </w:r>
      <w:r w:rsidRPr="00BF42E6">
        <w:rPr>
          <w:snapToGrid w:val="0"/>
          <w:szCs w:val="36"/>
        </w:rPr>
        <w:tab/>
        <w:t>121,661</w:t>
      </w:r>
    </w:p>
    <w:p w14:paraId="6CFAC5F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34, DEPARTMENT OF HEALTH AND ENVIRONMENTAL CONTROL, page 82, line 12, opposite /Aid to Other Entities/ by increasing the amounts in Columns 5 and 6 by:</w:t>
      </w:r>
    </w:p>
    <w:p w14:paraId="6B8A191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BF2027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200,000</w:t>
      </w:r>
      <w:r w:rsidRPr="00BF42E6">
        <w:rPr>
          <w:snapToGrid w:val="0"/>
          <w:szCs w:val="36"/>
        </w:rPr>
        <w:tab/>
        <w:t>200,000</w:t>
      </w:r>
    </w:p>
    <w:p w14:paraId="7E54769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35, DEPARTMENT OF MENTAL HEALTH, page 86, line 4, opposite /Classified Positions/ by increasing the amounts in Columns 5 and 6 by:</w:t>
      </w:r>
    </w:p>
    <w:p w14:paraId="0956CBB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1D1CFF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430,113</w:t>
      </w:r>
      <w:r w:rsidRPr="00BF42E6">
        <w:rPr>
          <w:snapToGrid w:val="0"/>
          <w:szCs w:val="36"/>
        </w:rPr>
        <w:tab/>
        <w:t>430,113</w:t>
      </w:r>
    </w:p>
    <w:p w14:paraId="4924488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35, DEPARTMENT OF MENTAL HEALTH, page 86, line 22, opposite /Other Operating Expenses/ by increasing the amounts in Columns 5 and 6 by:</w:t>
      </w:r>
    </w:p>
    <w:p w14:paraId="0FFFC21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1C655D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2,000,000</w:t>
      </w:r>
      <w:r w:rsidRPr="00BF42E6">
        <w:rPr>
          <w:snapToGrid w:val="0"/>
          <w:szCs w:val="36"/>
        </w:rPr>
        <w:tab/>
        <w:t>2,000,000</w:t>
      </w:r>
    </w:p>
    <w:p w14:paraId="10D7A5E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35, DEPARTMENT OF MENTAL HEALTH, page 89, line 28, opposite /Classified Positions/ by increasing the amounts in Columns 5 and 6 by:</w:t>
      </w:r>
    </w:p>
    <w:p w14:paraId="3C05048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78BBF4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61,014</w:t>
      </w:r>
      <w:r w:rsidRPr="00BF42E6">
        <w:rPr>
          <w:snapToGrid w:val="0"/>
          <w:szCs w:val="36"/>
        </w:rPr>
        <w:tab/>
        <w:t>61,014</w:t>
      </w:r>
    </w:p>
    <w:p w14:paraId="3735F9E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36, DEPARTMENT OF DISABILITIES AND SPECIAL NEEDS, page 94, line 4, opposite /Classified Positions/ by decreasing the amounts in Columns 5 and 6 by:</w:t>
      </w:r>
    </w:p>
    <w:p w14:paraId="2CC02CF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388EB3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17,814</w:t>
      </w:r>
      <w:r w:rsidRPr="00BF42E6">
        <w:rPr>
          <w:snapToGrid w:val="0"/>
          <w:szCs w:val="36"/>
        </w:rPr>
        <w:tab/>
        <w:t>17,814</w:t>
      </w:r>
    </w:p>
    <w:p w14:paraId="16B4C31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38, DEPARTMENT OF SOCIAL SERVICES, page 100, line 5, opposite /Classified Positions/ by increasing the amounts in Columns 5 and 6 by:</w:t>
      </w:r>
    </w:p>
    <w:p w14:paraId="2FAD644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9EDF67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3,001</w:t>
      </w:r>
      <w:r w:rsidRPr="00BF42E6">
        <w:rPr>
          <w:snapToGrid w:val="0"/>
          <w:szCs w:val="36"/>
        </w:rPr>
        <w:tab/>
        <w:t>3,001</w:t>
      </w:r>
    </w:p>
    <w:p w14:paraId="29148C1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38, DEPARTMENT OF SOCIAL SERVICES, page 104, line 28, opposite /Criminal Domestic Violence - SCCADVASA/ by increasing the amounts in Columns 5 and 6 by:</w:t>
      </w:r>
    </w:p>
    <w:p w14:paraId="14503BC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5123C2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200,000</w:t>
      </w:r>
      <w:r w:rsidRPr="00BF42E6">
        <w:rPr>
          <w:snapToGrid w:val="0"/>
          <w:szCs w:val="36"/>
        </w:rPr>
        <w:tab/>
        <w:t>200,000</w:t>
      </w:r>
    </w:p>
    <w:p w14:paraId="079B5FF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39, COMMISSION FOR THE BLIND, page 108, line 4, opposite /Classified Positions/ by increasing the amounts in Columns 5 and 6 by:</w:t>
      </w:r>
    </w:p>
    <w:p w14:paraId="6EBE5E5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8367CB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516</w:t>
      </w:r>
      <w:r w:rsidRPr="00BF42E6">
        <w:rPr>
          <w:snapToGrid w:val="0"/>
          <w:szCs w:val="36"/>
        </w:rPr>
        <w:tab/>
        <w:t>516</w:t>
      </w:r>
    </w:p>
    <w:p w14:paraId="7D5A2541" w14:textId="77777777" w:rsidR="00C20173" w:rsidRPr="00BF42E6" w:rsidRDefault="00C20173" w:rsidP="00C20173">
      <w:pPr>
        <w:widowControl w:val="0"/>
        <w:rPr>
          <w:snapToGrid w:val="0"/>
          <w:szCs w:val="36"/>
        </w:rPr>
      </w:pPr>
      <w:r w:rsidRPr="00BF42E6">
        <w:rPr>
          <w:snapToGrid w:val="0"/>
          <w:szCs w:val="36"/>
        </w:rPr>
        <w:t>Amend the bill further, as and if amended, Part IA, Section 43, FORESTRY COMMISSION, page 119, line 14, opposite /Classified Positions/ by increasing the amounts in Columns 5 and 6 by:</w:t>
      </w:r>
    </w:p>
    <w:p w14:paraId="06542D1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652BC9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885,000</w:t>
      </w:r>
      <w:r w:rsidRPr="00BF42E6">
        <w:rPr>
          <w:snapToGrid w:val="0"/>
          <w:szCs w:val="36"/>
        </w:rPr>
        <w:tab/>
        <w:t>885,000</w:t>
      </w:r>
    </w:p>
    <w:p w14:paraId="0F19187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47, DEPT. OF NATURAL RESOURCES, page 128, line 4, opposite /Classified Positions/ by increasing the amount in Column 5 by:</w:t>
      </w:r>
    </w:p>
    <w:p w14:paraId="50CD390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C1144D6" w14:textId="77777777" w:rsidR="00C20173" w:rsidRPr="00BF42E6" w:rsidRDefault="00C20173" w:rsidP="00C20173">
      <w:pPr>
        <w:widowControl w:val="0"/>
        <w:rPr>
          <w:snapToGrid w:val="0"/>
          <w:szCs w:val="36"/>
        </w:rPr>
      </w:pPr>
      <w:r w:rsidRPr="00BF42E6">
        <w:rPr>
          <w:snapToGrid w:val="0"/>
          <w:szCs w:val="36"/>
        </w:rPr>
        <w:tab/>
        <w:t>125,007</w:t>
      </w:r>
    </w:p>
    <w:p w14:paraId="6D8AC5A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47, DEPT. OF NATURAL RESOURCES, page 128, line 8, opposite /Other Personal Services/ by increasing the amount in Columns 5 by:</w:t>
      </w:r>
    </w:p>
    <w:p w14:paraId="7FCD272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C64DA4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21,600</w:t>
      </w:r>
    </w:p>
    <w:p w14:paraId="4416325A" w14:textId="77777777" w:rsidR="00C20173" w:rsidRPr="00BF42E6" w:rsidRDefault="00C20173" w:rsidP="00C20173">
      <w:pPr>
        <w:widowControl w:val="0"/>
        <w:rPr>
          <w:snapToGrid w:val="0"/>
          <w:szCs w:val="36"/>
        </w:rPr>
      </w:pPr>
      <w:r w:rsidRPr="00BF42E6">
        <w:rPr>
          <w:snapToGrid w:val="0"/>
          <w:szCs w:val="36"/>
        </w:rPr>
        <w:t>Amend the bill further, as and if amended, Part IA, Section 47, DEPT. OF NATURAL RESOURCES, page 128, line 9, opposite /Other Operating Expenses/ by increasing the amount in Column 5 by:</w:t>
      </w:r>
    </w:p>
    <w:p w14:paraId="229683D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34C53C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4,800</w:t>
      </w:r>
    </w:p>
    <w:p w14:paraId="2235D0A2" w14:textId="77777777" w:rsidR="00C20173" w:rsidRPr="00BF42E6" w:rsidRDefault="00C20173" w:rsidP="00C20173">
      <w:pPr>
        <w:widowControl w:val="0"/>
        <w:rPr>
          <w:snapToGrid w:val="0"/>
          <w:szCs w:val="36"/>
        </w:rPr>
      </w:pPr>
      <w:r w:rsidRPr="00BF42E6">
        <w:rPr>
          <w:snapToGrid w:val="0"/>
          <w:szCs w:val="36"/>
        </w:rPr>
        <w:t>Amend the bill further, as and if amended, Part IA, Section 47, DEPT. OF NATURAL RESOURCES, page 129, line 10, opposite /Classified Positions/ by increasing the amount in Column 5 by:</w:t>
      </w:r>
    </w:p>
    <w:p w14:paraId="05918F3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C2F78C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231,839</w:t>
      </w:r>
    </w:p>
    <w:p w14:paraId="04398805" w14:textId="77777777" w:rsidR="00C20173" w:rsidRPr="00BF42E6" w:rsidRDefault="00C20173" w:rsidP="00C20173">
      <w:pPr>
        <w:widowControl w:val="0"/>
        <w:rPr>
          <w:snapToGrid w:val="0"/>
          <w:szCs w:val="36"/>
        </w:rPr>
      </w:pPr>
      <w:r w:rsidRPr="00BF42E6">
        <w:rPr>
          <w:snapToGrid w:val="0"/>
          <w:szCs w:val="36"/>
        </w:rPr>
        <w:t>Amend the bill further, as and if amended, Part IA, Section 47, DEPT. OF NATURAL RESOURCES, page 129, line 12, opposite /Other Personal Services/ by increasing the amount in Column 5 by:</w:t>
      </w:r>
    </w:p>
    <w:p w14:paraId="2E23E8D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2A8E68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30,000</w:t>
      </w:r>
    </w:p>
    <w:p w14:paraId="149FF7F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47, DEPT. OF NATURAL RESOURCES, page 129, line 13, opposite /Other Operating Expenses/ by increasing the amount in Column 5 by:</w:t>
      </w:r>
    </w:p>
    <w:p w14:paraId="57F8D0C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F6DC9B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52,400</w:t>
      </w:r>
    </w:p>
    <w:p w14:paraId="31E05B81" w14:textId="77777777" w:rsidR="00C20173" w:rsidRPr="00BF42E6" w:rsidRDefault="00C20173" w:rsidP="00C20173">
      <w:pPr>
        <w:widowControl w:val="0"/>
        <w:rPr>
          <w:snapToGrid w:val="0"/>
          <w:szCs w:val="36"/>
        </w:rPr>
      </w:pPr>
      <w:r w:rsidRPr="00BF42E6">
        <w:rPr>
          <w:snapToGrid w:val="0"/>
          <w:szCs w:val="36"/>
        </w:rPr>
        <w:t>Amend the bill further, as and if amended, Part IA, Section 47, DEPT. OF NATURAL RESOURCES, page 132, line 3, opposite /Classified Positions/ by decreasing the amounts in Columns 5 and 6 by:</w:t>
      </w:r>
    </w:p>
    <w:p w14:paraId="07233E9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E25728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246,621</w:t>
      </w:r>
      <w:r w:rsidRPr="00BF42E6">
        <w:rPr>
          <w:snapToGrid w:val="0"/>
          <w:szCs w:val="36"/>
        </w:rPr>
        <w:tab/>
        <w:t>246,621</w:t>
      </w:r>
    </w:p>
    <w:p w14:paraId="2DA6D9E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IA, Section 47, DEPT. OF NATURAL RESOURCES, page 135, line 5, opposite /Employer Contributions/ by increasing the amount in Column 5 by:</w:t>
      </w:r>
    </w:p>
    <w:p w14:paraId="7501D29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1FA12F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175,230</w:t>
      </w:r>
    </w:p>
    <w:p w14:paraId="51B5D16A" w14:textId="77777777" w:rsidR="00C20173" w:rsidRPr="00BF42E6" w:rsidRDefault="00C20173" w:rsidP="00C20173">
      <w:pPr>
        <w:widowControl w:val="0"/>
        <w:rPr>
          <w:snapToGrid w:val="0"/>
          <w:szCs w:val="36"/>
        </w:rPr>
      </w:pPr>
      <w:r w:rsidRPr="00BF42E6">
        <w:rPr>
          <w:snapToGrid w:val="0"/>
          <w:szCs w:val="36"/>
        </w:rPr>
        <w:t>Amend the bill further, as and if amended,</w:t>
      </w:r>
      <w:r w:rsidRPr="00BF42E6">
        <w:rPr>
          <w:snapToGrid w:val="0"/>
          <w:szCs w:val="52"/>
        </w:rPr>
        <w:t xml:space="preserve"> </w:t>
      </w:r>
      <w:r w:rsidRPr="00BF42E6">
        <w:rPr>
          <w:snapToGrid w:val="0"/>
          <w:szCs w:val="36"/>
        </w:rPr>
        <w:t>Part IA, Section 59, ATTORNEY GENERAL'S OFFICE, page 157, line 4, opposite /Classified Positions/ by increasing the amounts in Columns 5 and 6 by:</w:t>
      </w:r>
    </w:p>
    <w:p w14:paraId="472FA0E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93BBB9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80,162</w:t>
      </w:r>
      <w:r w:rsidRPr="00BF42E6">
        <w:rPr>
          <w:snapToGrid w:val="0"/>
          <w:szCs w:val="36"/>
        </w:rPr>
        <w:tab/>
        <w:t>80,162</w:t>
      </w:r>
    </w:p>
    <w:p w14:paraId="53997B1B"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62, STATE LAW ENFORCEMENT DIVISION, page 162, line 15, opposite /Classified Positions/ by decreasing the amounts in Column 5 and 6 by:</w:t>
      </w:r>
    </w:p>
    <w:p w14:paraId="4214AB6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E014EA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461,217</w:t>
      </w:r>
      <w:r w:rsidRPr="00BF42E6">
        <w:rPr>
          <w:snapToGrid w:val="0"/>
          <w:szCs w:val="36"/>
        </w:rPr>
        <w:tab/>
        <w:t>461,217</w:t>
      </w:r>
    </w:p>
    <w:p w14:paraId="03338FFA"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62, STATE LAW ENFORCEMENT DIVISION, page 162, line 16, under /Classified Positions/ by increasing the amount in Column 5 by:</w:t>
      </w:r>
    </w:p>
    <w:p w14:paraId="6C27107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1B0346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r>
    </w:p>
    <w:p w14:paraId="4FD7053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(1.00)</w:t>
      </w:r>
      <w:r w:rsidRPr="00BF42E6">
        <w:rPr>
          <w:snapToGrid w:val="0"/>
          <w:szCs w:val="36"/>
        </w:rPr>
        <w:tab/>
      </w:r>
    </w:p>
    <w:p w14:paraId="06F113B6"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63, DEPARTMENT OF PUBLIC SAFETY, page 166, line 14, opposite /Classified Positions/ by decreasing the amounts in Columns 5 and 6 by:</w:t>
      </w:r>
    </w:p>
    <w:p w14:paraId="698DEE1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4F3619E"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765,495</w:t>
      </w:r>
      <w:r w:rsidRPr="00BF42E6">
        <w:rPr>
          <w:snapToGrid w:val="0"/>
          <w:szCs w:val="36"/>
        </w:rPr>
        <w:tab/>
        <w:t>765,495</w:t>
      </w:r>
    </w:p>
    <w:p w14:paraId="07F4908A"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64, LAW ENFORCEMENT TRAINING COUNCIL, page 169, line 12, opposite /Classified Positions/ by increasing the amounts in Columns 5 and 6 by:</w:t>
      </w:r>
    </w:p>
    <w:p w14:paraId="4C59C31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A9D413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12,213</w:t>
      </w:r>
      <w:r w:rsidRPr="00BF42E6">
        <w:rPr>
          <w:snapToGrid w:val="0"/>
          <w:szCs w:val="36"/>
        </w:rPr>
        <w:tab/>
        <w:t>12,213</w:t>
      </w:r>
    </w:p>
    <w:p w14:paraId="6DDB8CE1"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65, DEPARTMENT OF CORRECTIONS, page 170, line 15, opposite /Classified Positions/ by increasing the amounts in Columns 5 and 6 by:</w:t>
      </w:r>
    </w:p>
    <w:p w14:paraId="1AB892E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5E8181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1,967,735</w:t>
      </w:r>
      <w:r w:rsidRPr="00BF42E6">
        <w:rPr>
          <w:snapToGrid w:val="0"/>
          <w:szCs w:val="36"/>
        </w:rPr>
        <w:tab/>
        <w:t>1,967,735</w:t>
      </w:r>
    </w:p>
    <w:p w14:paraId="23F1B780"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66, DEPARTMENT OF PROBATION, PAROLE &amp; PARDON SERVICES, page 173, line 16, opposite /Classified Positions/ by decreasing the amounts in Columns 5 and 6 by:</w:t>
      </w:r>
    </w:p>
    <w:p w14:paraId="0B196E5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9AB967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57,576</w:t>
      </w:r>
      <w:r w:rsidRPr="00BF42E6">
        <w:rPr>
          <w:snapToGrid w:val="0"/>
          <w:szCs w:val="36"/>
        </w:rPr>
        <w:tab/>
        <w:t>57,576</w:t>
      </w:r>
    </w:p>
    <w:p w14:paraId="76B915CB"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67, DEPARTMENT OF JUVENILE JUSTICE, page 177, line 11, opposite /Classified Positions/ by increasing the amounts in Columns 5 and 6 by:</w:t>
      </w:r>
    </w:p>
    <w:p w14:paraId="35860B8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274FA6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438,706</w:t>
      </w:r>
      <w:r w:rsidRPr="00BF42E6">
        <w:rPr>
          <w:snapToGrid w:val="0"/>
          <w:szCs w:val="36"/>
        </w:rPr>
        <w:tab/>
        <w:t>438,706</w:t>
      </w:r>
    </w:p>
    <w:p w14:paraId="0CB742BF" w14:textId="77777777" w:rsidR="00C20173" w:rsidRPr="00BF42E6" w:rsidRDefault="00C20173" w:rsidP="00C20173">
      <w:pPr>
        <w:widowControl w:val="0"/>
        <w:rPr>
          <w:snapToGrid w:val="0"/>
          <w:szCs w:val="36"/>
        </w:rPr>
      </w:pPr>
      <w:r w:rsidRPr="00BF42E6">
        <w:rPr>
          <w:snapToGrid w:val="0"/>
          <w:szCs w:val="36"/>
        </w:rPr>
        <w:t>Amend the bill further, as and if amended, Part IA, Section 67, DEPARTMENT OF JUVENILE JUSTICE, page 178, line 23, opposite /Classified Positions/ by increasing the amounts in Columns 5 and 6 by:</w:t>
      </w:r>
    </w:p>
    <w:p w14:paraId="6D8860A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3F069D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5,901</w:t>
      </w:r>
      <w:r w:rsidRPr="00BF42E6">
        <w:rPr>
          <w:snapToGrid w:val="0"/>
          <w:szCs w:val="36"/>
        </w:rPr>
        <w:tab/>
        <w:t>5,901</w:t>
      </w:r>
    </w:p>
    <w:p w14:paraId="591842A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72, PUBLIC SERVICE COMMISSION, page 182, line 8, opposite /Classified Positions/ by increasing the amount in Column 5 by:</w:t>
      </w:r>
    </w:p>
    <w:p w14:paraId="12C2D93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5812E75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1,302</w:t>
      </w:r>
    </w:p>
    <w:p w14:paraId="6841094E" w14:textId="77777777" w:rsidR="00C20173" w:rsidRPr="00BF42E6" w:rsidRDefault="00C20173" w:rsidP="00C20173">
      <w:pPr>
        <w:widowControl w:val="0"/>
        <w:rPr>
          <w:snapToGrid w:val="0"/>
          <w:szCs w:val="36"/>
        </w:rPr>
      </w:pPr>
      <w:r w:rsidRPr="00BF42E6">
        <w:rPr>
          <w:snapToGrid w:val="0"/>
          <w:szCs w:val="36"/>
        </w:rPr>
        <w:t>Amend the bill further, as and if amended, Part IA, Section 83, DEPARTMENT OF EMPLOYMENT AND WORKFORCE, page 200, line 18, opposite /Other Operating Expenses/ by decreasing the amounts in Columns 5 and 6 by:</w:t>
      </w:r>
    </w:p>
    <w:p w14:paraId="220EF15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24D880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249,999</w:t>
      </w:r>
      <w:r w:rsidRPr="00BF42E6">
        <w:rPr>
          <w:snapToGrid w:val="0"/>
          <w:szCs w:val="36"/>
        </w:rPr>
        <w:tab/>
        <w:t>249,999</w:t>
      </w:r>
    </w:p>
    <w:p w14:paraId="63690E59" w14:textId="77777777" w:rsidR="00C20173" w:rsidRPr="00BF42E6" w:rsidRDefault="00C20173" w:rsidP="00C20173">
      <w:pPr>
        <w:widowControl w:val="0"/>
        <w:rPr>
          <w:snapToGrid w:val="0"/>
          <w:szCs w:val="36"/>
        </w:rPr>
      </w:pPr>
      <w:r w:rsidRPr="00BF42E6">
        <w:rPr>
          <w:snapToGrid w:val="0"/>
          <w:szCs w:val="36"/>
        </w:rPr>
        <w:t>Amend the bill further, as and if amended, Part IA, Section 91A, LEG. DEPT - THE SENATE, page 209, line 7, opposite /Other Operating Expenses/ by increasing the amounts in Columns 5 and 6 by:</w:t>
      </w:r>
    </w:p>
    <w:p w14:paraId="50584BF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6662DB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3,500,000</w:t>
      </w:r>
      <w:r w:rsidRPr="00BF42E6">
        <w:rPr>
          <w:snapToGrid w:val="0"/>
          <w:szCs w:val="36"/>
        </w:rPr>
        <w:tab/>
        <w:t>3,500,000</w:t>
      </w:r>
    </w:p>
    <w:p w14:paraId="78F3FB00" w14:textId="77777777" w:rsidR="00C20173" w:rsidRPr="00BF42E6" w:rsidRDefault="00C20173" w:rsidP="00C20173">
      <w:pPr>
        <w:widowControl w:val="0"/>
        <w:rPr>
          <w:snapToGrid w:val="0"/>
          <w:szCs w:val="36"/>
        </w:rPr>
      </w:pPr>
      <w:r w:rsidRPr="00BF42E6">
        <w:rPr>
          <w:snapToGrid w:val="0"/>
          <w:szCs w:val="36"/>
        </w:rPr>
        <w:t>Amend the bill further, as and if amended, Part IA, Section 91A, LEG. DEPT - THE SENATE, page 209, line 8, opposite /Joint Citizens &amp; Leg Comm on Children/ by increasing the amount in Column 5 by:</w:t>
      </w:r>
    </w:p>
    <w:p w14:paraId="42F11A1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3682141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175,000</w:t>
      </w:r>
    </w:p>
    <w:p w14:paraId="374A3B6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91B, LEG. DEPT - HOUSE OF REPRESENTATIVES, page 210, line 8, opposite /Other Operating Expenses/ by increasing the amounts in Columns 5 and 6 by:</w:t>
      </w:r>
    </w:p>
    <w:p w14:paraId="35D5D85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7D8D64B"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1,500,000</w:t>
      </w:r>
      <w:r w:rsidRPr="00BF42E6">
        <w:rPr>
          <w:snapToGrid w:val="0"/>
          <w:szCs w:val="36"/>
        </w:rPr>
        <w:tab/>
        <w:t>1,500,000</w:t>
      </w:r>
    </w:p>
    <w:p w14:paraId="04A1FBE7" w14:textId="77777777" w:rsidR="00C20173" w:rsidRPr="00BF42E6" w:rsidRDefault="00C20173" w:rsidP="00C20173">
      <w:pPr>
        <w:widowControl w:val="0"/>
        <w:rPr>
          <w:snapToGrid w:val="0"/>
          <w:szCs w:val="36"/>
        </w:rPr>
      </w:pPr>
      <w:r w:rsidRPr="00BF42E6">
        <w:rPr>
          <w:snapToGrid w:val="0"/>
          <w:szCs w:val="36"/>
        </w:rPr>
        <w:t>Amend the bill further, as and if amended, Part IA, Section 92D, OFFICE OF RESILIENCE, page 216, line 4, opposite /Classified Positions/ by increasing the amounts in Columns 5 and 6 by:</w:t>
      </w:r>
    </w:p>
    <w:p w14:paraId="55497BA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F1A5C8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160,000</w:t>
      </w:r>
      <w:r w:rsidRPr="00BF42E6">
        <w:rPr>
          <w:snapToGrid w:val="0"/>
          <w:szCs w:val="36"/>
        </w:rPr>
        <w:tab/>
        <w:t>160,000</w:t>
      </w:r>
    </w:p>
    <w:p w14:paraId="315BDE10"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93, DEPT OF ADMINISTRATION, page 220, line 34, opposite /Service Contract 800 MHZ/ by increasing the amounts in Columns 5 and 6 by:</w:t>
      </w:r>
    </w:p>
    <w:p w14:paraId="2C62E8F3"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698F83A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5,700,000</w:t>
      </w:r>
      <w:r w:rsidRPr="00BF42E6">
        <w:rPr>
          <w:snapToGrid w:val="0"/>
          <w:szCs w:val="36"/>
        </w:rPr>
        <w:tab/>
        <w:t>5,700,000</w:t>
      </w:r>
    </w:p>
    <w:p w14:paraId="41BA5B2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97, COMPTROLLER GENERAL'S OFFICE, page 225, line 2, opposite /Comptroller General/ by increasing the amounts in Columns 5 and 6 by:</w:t>
      </w:r>
    </w:p>
    <w:p w14:paraId="2548F8C9"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B7D014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150,999</w:t>
      </w:r>
      <w:r w:rsidRPr="00BF42E6">
        <w:rPr>
          <w:snapToGrid w:val="0"/>
          <w:szCs w:val="36"/>
        </w:rPr>
        <w:tab/>
        <w:t>150,999</w:t>
      </w:r>
    </w:p>
    <w:p w14:paraId="05A6B47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100, ADJUTANT GENERAL'S OFFICE, page 229, immediately after line 5, by inserting a new line to read:</w:t>
      </w:r>
    </w:p>
    <w:p w14:paraId="67672C7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7C23057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New Positions – Attorney VI</w:t>
      </w:r>
    </w:p>
    <w:p w14:paraId="66956D56"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115,710</w:t>
      </w:r>
      <w:r w:rsidRPr="00BF42E6">
        <w:rPr>
          <w:snapToGrid w:val="0"/>
          <w:szCs w:val="36"/>
        </w:rPr>
        <w:tab/>
        <w:t>115,710</w:t>
      </w:r>
    </w:p>
    <w:p w14:paraId="0D90649F"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r>
      <w:bookmarkStart w:id="103" w:name="FTEMarker0"/>
      <w:bookmarkEnd w:id="103"/>
      <w:r w:rsidRPr="00BF42E6">
        <w:rPr>
          <w:snapToGrid w:val="0"/>
          <w:szCs w:val="36"/>
        </w:rPr>
        <w:t>(1.00)</w:t>
      </w:r>
      <w:r w:rsidRPr="00BF42E6">
        <w:rPr>
          <w:snapToGrid w:val="0"/>
          <w:szCs w:val="36"/>
        </w:rPr>
        <w:tab/>
        <w:t>(1.00)</w:t>
      </w:r>
    </w:p>
    <w:p w14:paraId="7770DC3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100, ADJUTANT GENERAL'S OFFICE, page 231, line 4, opposite /Other Personal Services/ by increasing the amounts in Columns 5 and 6 by:</w:t>
      </w:r>
    </w:p>
    <w:p w14:paraId="3FBCE327"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4C63196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1,350,000</w:t>
      </w:r>
      <w:r w:rsidRPr="00BF42E6">
        <w:rPr>
          <w:snapToGrid w:val="0"/>
          <w:szCs w:val="36"/>
        </w:rPr>
        <w:tab/>
        <w:t>1,350,000</w:t>
      </w:r>
    </w:p>
    <w:p w14:paraId="10D31E4D"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100, ADJUTANT GENERAL'S OFFICE, page 231, line 5, opposite /Other Operating Expenses/ by increasing the amounts in Columns 5 and 6 by:</w:t>
      </w:r>
    </w:p>
    <w:p w14:paraId="0E3E303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02CB6E7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18,000</w:t>
      </w:r>
      <w:r w:rsidRPr="00BF42E6">
        <w:rPr>
          <w:snapToGrid w:val="0"/>
          <w:szCs w:val="36"/>
        </w:rPr>
        <w:tab/>
        <w:t>18,000</w:t>
      </w:r>
    </w:p>
    <w:p w14:paraId="51599A94"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100, ADJUTANT GENERAL'S OFFICE, page 231, line 17, opposite /Employer Contributions/ by increasing the amounts in Columns 5 and 6 by:</w:t>
      </w:r>
    </w:p>
    <w:p w14:paraId="758C0751"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801A052"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285,290</w:t>
      </w:r>
      <w:r w:rsidRPr="00BF42E6">
        <w:rPr>
          <w:snapToGrid w:val="0"/>
          <w:szCs w:val="36"/>
        </w:rPr>
        <w:tab/>
        <w:t>285,290</w:t>
      </w:r>
    </w:p>
    <w:p w14:paraId="117020DD" w14:textId="77777777" w:rsidR="00C20173" w:rsidRPr="00BF42E6" w:rsidRDefault="00C20173" w:rsidP="00C20173">
      <w:pPr>
        <w:widowControl w:val="0"/>
        <w:rPr>
          <w:snapToGrid w:val="0"/>
          <w:szCs w:val="36"/>
        </w:rPr>
      </w:pPr>
      <w:r w:rsidRPr="00BF42E6">
        <w:rPr>
          <w:snapToGrid w:val="0"/>
          <w:szCs w:val="36"/>
        </w:rPr>
        <w:t>Amend the bill further, as and if amended, Part IA, Section 109, DEPARTMENT OF REVENUE, page 245, line 24, opposite /Classified Positions/ by increasing the amounts in Columns 5 and 6 by:</w:t>
      </w:r>
    </w:p>
    <w:p w14:paraId="15A9852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23669605"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27,133</w:t>
      </w:r>
      <w:r w:rsidRPr="00BF42E6">
        <w:rPr>
          <w:snapToGrid w:val="0"/>
          <w:szCs w:val="36"/>
        </w:rPr>
        <w:tab/>
        <w:t>27,133</w:t>
      </w:r>
    </w:p>
    <w:p w14:paraId="3195F7AA"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Amend the bill further, as and if amended, Part 1A, Section 113, AID TO SUBDIVISIONS - STATE TREASURER, page 250, immediately after line 19, by inserting a new line to read:</w:t>
      </w:r>
    </w:p>
    <w:p w14:paraId="614AF0E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Column 5</w:t>
      </w:r>
      <w:r w:rsidRPr="00BF42E6">
        <w:rPr>
          <w:snapToGrid w:val="0"/>
          <w:szCs w:val="36"/>
        </w:rPr>
        <w:tab/>
        <w:t>Column 6</w:t>
      </w:r>
    </w:p>
    <w:p w14:paraId="13098878"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Aid to Counties - Magistrates</w:t>
      </w:r>
    </w:p>
    <w:p w14:paraId="6FC52B4C" w14:textId="77777777" w:rsidR="00C20173" w:rsidRPr="00BF42E6" w:rsidRDefault="00C20173" w:rsidP="00C20173">
      <w:pPr>
        <w:widowControl w:val="0"/>
        <w:tabs>
          <w:tab w:val="right" w:pos="3600"/>
          <w:tab w:val="right" w:pos="5040"/>
        </w:tabs>
        <w:rPr>
          <w:snapToGrid w:val="0"/>
          <w:szCs w:val="36"/>
        </w:rPr>
      </w:pPr>
      <w:r w:rsidRPr="00BF42E6">
        <w:rPr>
          <w:snapToGrid w:val="0"/>
          <w:szCs w:val="36"/>
        </w:rPr>
        <w:tab/>
        <w:t>3,000,000</w:t>
      </w:r>
      <w:r w:rsidRPr="00BF42E6">
        <w:rPr>
          <w:snapToGrid w:val="0"/>
          <w:szCs w:val="36"/>
        </w:rPr>
        <w:tab/>
        <w:t>3,000,000</w:t>
      </w:r>
    </w:p>
    <w:p w14:paraId="7A1AFC4A"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 DEPARTMENT OF EDUCATION, pages 275-276, proviso 1.38, by striking the proviso in its entirety.</w:t>
      </w:r>
    </w:p>
    <w:p w14:paraId="784DA27C"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 DEPARTMENT OF EDUCATION, page 286, proviso 1.73, lines 22-24, by striking the proviso in its entirety.</w:t>
      </w:r>
    </w:p>
    <w:p w14:paraId="555F55C6"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 DEPARTMENT OF EDUCATION, page 292, proviso 1.94, line 32, by striking /2022/ and inserting /</w:t>
      </w:r>
      <w:r w:rsidRPr="00BF42E6">
        <w:rPr>
          <w:i/>
          <w:snapToGrid w:val="0"/>
          <w:szCs w:val="36"/>
          <w:u w:val="single"/>
        </w:rPr>
        <w:t>2023</w:t>
      </w:r>
      <w:r w:rsidRPr="00BF42E6">
        <w:rPr>
          <w:snapToGrid w:val="0"/>
          <w:szCs w:val="36"/>
        </w:rPr>
        <w:t>/.</w:t>
      </w:r>
    </w:p>
    <w:p w14:paraId="456A67F8"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 DEPARTMENT OF EDUCATION, page 292, proviso 1.94, line 33, by striking /2022/ and inserting /</w:t>
      </w:r>
      <w:r w:rsidRPr="00BF42E6">
        <w:rPr>
          <w:i/>
          <w:snapToGrid w:val="0"/>
          <w:szCs w:val="36"/>
          <w:u w:val="single"/>
        </w:rPr>
        <w:t>2023</w:t>
      </w:r>
      <w:r w:rsidRPr="00BF42E6">
        <w:rPr>
          <w:snapToGrid w:val="0"/>
          <w:szCs w:val="36"/>
        </w:rPr>
        <w:t>/.</w:t>
      </w:r>
    </w:p>
    <w:p w14:paraId="1E23632C"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 DEPARTMENT OF EDUCATION, page 292, proviso 1.94, line 36, by striking /2022/ and inserting /</w:t>
      </w:r>
      <w:r w:rsidRPr="00BF42E6">
        <w:rPr>
          <w:i/>
          <w:snapToGrid w:val="0"/>
          <w:szCs w:val="36"/>
          <w:u w:val="single"/>
        </w:rPr>
        <w:t>2023</w:t>
      </w:r>
      <w:r w:rsidRPr="00BF42E6">
        <w:rPr>
          <w:snapToGrid w:val="0"/>
          <w:szCs w:val="36"/>
        </w:rPr>
        <w:t>/.</w:t>
      </w:r>
    </w:p>
    <w:p w14:paraId="4EA04CCD"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1A, DEPARTMENT OF EDUCATION - EIA, page 298, proviso 1A.9, line 35, by striking /three hundred dollars/ and inserting /</w:t>
      </w:r>
      <w:r w:rsidRPr="00BF42E6">
        <w:rPr>
          <w:i/>
          <w:snapToGrid w:val="0"/>
          <w:szCs w:val="36"/>
          <w:u w:val="single"/>
        </w:rPr>
        <w:t>$350</w:t>
      </w:r>
      <w:r w:rsidRPr="00BF42E6">
        <w:rPr>
          <w:snapToGrid w:val="0"/>
          <w:szCs w:val="36"/>
        </w:rPr>
        <w:t>/.</w:t>
      </w:r>
    </w:p>
    <w:p w14:paraId="76AF28B0" w14:textId="77777777" w:rsidR="00C20173" w:rsidRPr="00BF42E6" w:rsidRDefault="00C20173" w:rsidP="00C20173">
      <w:pPr>
        <w:widowControl w:val="0"/>
        <w:rPr>
          <w:snapToGrid w:val="0"/>
          <w:szCs w:val="36"/>
        </w:rPr>
      </w:pPr>
      <w:r w:rsidRPr="00BF42E6">
        <w:rPr>
          <w:snapToGrid w:val="0"/>
          <w:szCs w:val="36"/>
        </w:rPr>
        <w:t xml:space="preserve">Amend the bill further, as and if amended, Part IB, Section 1A, DEPARTMENT OF EDUCATION - EIA, page 317, proviso 1A.63, by striking lines 5-31 and inserting: </w:t>
      </w:r>
    </w:p>
    <w:p w14:paraId="38B8EE6F" w14:textId="77777777" w:rsidR="00C20173" w:rsidRPr="00BF42E6" w:rsidRDefault="00C20173" w:rsidP="00C20173">
      <w:pPr>
        <w:widowControl w:val="0"/>
        <w:rPr>
          <w:i/>
          <w:iCs/>
          <w:snapToGrid w:val="0"/>
          <w:szCs w:val="36"/>
          <w:u w:val="single"/>
        </w:rPr>
      </w:pPr>
      <w:r w:rsidRPr="00BF42E6">
        <w:rPr>
          <w:snapToGrid w:val="0"/>
          <w:szCs w:val="36"/>
        </w:rPr>
        <w:t>/</w:t>
      </w:r>
      <w:bookmarkStart w:id="104" w:name="_Hlk96598473"/>
      <w:r w:rsidRPr="00BF42E6">
        <w:rPr>
          <w:snapToGrid w:val="0"/>
          <w:szCs w:val="36"/>
        </w:rPr>
        <w:tab/>
      </w:r>
      <w:r w:rsidRPr="00BF42E6">
        <w:rPr>
          <w:i/>
          <w:iCs/>
          <w:snapToGrid w:val="0"/>
          <w:szCs w:val="36"/>
          <w:u w:val="single"/>
        </w:rPr>
        <w:t>1.</w:t>
      </w:r>
      <w:r w:rsidRPr="00BF42E6">
        <w:rPr>
          <w:i/>
          <w:iCs/>
          <w:snapToGrid w:val="0"/>
          <w:szCs w:val="36"/>
          <w:u w:val="single"/>
        </w:rPr>
        <w:tab/>
        <w:t>SDE</w:t>
      </w:r>
      <w:r w:rsidRPr="00BF42E6">
        <w:rPr>
          <w:i/>
          <w:iCs/>
          <w:snapToGrid w:val="0"/>
          <w:szCs w:val="36"/>
          <w:u w:val="single"/>
        </w:rPr>
        <w:noBreakHyphen/>
        <w:t>Grants Committee</w:t>
      </w:r>
      <w:r w:rsidRPr="00BF42E6">
        <w:rPr>
          <w:i/>
          <w:iCs/>
          <w:snapToGrid w:val="0"/>
          <w:szCs w:val="36"/>
          <w:u w:val="single"/>
        </w:rPr>
        <w:tab/>
        <w:t>$16,500,000;</w:t>
      </w:r>
    </w:p>
    <w:p w14:paraId="299FF3F7"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2.</w:t>
      </w:r>
      <w:r w:rsidRPr="00BF42E6">
        <w:rPr>
          <w:i/>
          <w:iCs/>
          <w:snapToGrid w:val="0"/>
          <w:szCs w:val="36"/>
          <w:u w:val="single"/>
        </w:rPr>
        <w:tab/>
        <w:t>Instructional Materials</w:t>
      </w:r>
      <w:r w:rsidRPr="00BF42E6">
        <w:rPr>
          <w:i/>
          <w:iCs/>
          <w:snapToGrid w:val="0"/>
          <w:szCs w:val="36"/>
          <w:u w:val="single"/>
        </w:rPr>
        <w:tab/>
        <w:t>$30,000,000;</w:t>
      </w:r>
    </w:p>
    <w:p w14:paraId="785F03D3"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3.</w:t>
      </w:r>
      <w:r w:rsidRPr="00BF42E6">
        <w:rPr>
          <w:i/>
          <w:iCs/>
          <w:snapToGrid w:val="0"/>
          <w:szCs w:val="36"/>
          <w:u w:val="single"/>
        </w:rPr>
        <w:tab/>
        <w:t xml:space="preserve">Carolina Collaborative for Alternative </w:t>
      </w:r>
    </w:p>
    <w:p w14:paraId="70229F39"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rPr>
        <w:tab/>
      </w:r>
      <w:r w:rsidRPr="00BF42E6">
        <w:rPr>
          <w:i/>
          <w:iCs/>
          <w:snapToGrid w:val="0"/>
          <w:szCs w:val="36"/>
        </w:rPr>
        <w:tab/>
      </w:r>
      <w:r w:rsidRPr="00BF42E6">
        <w:rPr>
          <w:i/>
          <w:iCs/>
          <w:snapToGrid w:val="0"/>
          <w:szCs w:val="36"/>
          <w:u w:val="single"/>
        </w:rPr>
        <w:t>Preparation(H270)</w:t>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t>$450,000;</w:t>
      </w:r>
    </w:p>
    <w:p w14:paraId="7B434B5C"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4.</w:t>
      </w:r>
      <w:r w:rsidRPr="00BF42E6">
        <w:rPr>
          <w:i/>
          <w:iCs/>
          <w:snapToGrid w:val="0"/>
          <w:szCs w:val="36"/>
          <w:u w:val="single"/>
        </w:rPr>
        <w:tab/>
        <w:t>SC-TEACHER (H270)</w:t>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t>$1,500,000;</w:t>
      </w:r>
    </w:p>
    <w:p w14:paraId="5FAEF9C9"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5.</w:t>
      </w:r>
      <w:r w:rsidRPr="00BF42E6">
        <w:rPr>
          <w:i/>
          <w:iCs/>
          <w:snapToGrid w:val="0"/>
          <w:szCs w:val="36"/>
          <w:u w:val="single"/>
        </w:rPr>
        <w:tab/>
        <w:t xml:space="preserve">SC-TEACHER Working Conditions </w:t>
      </w:r>
    </w:p>
    <w:p w14:paraId="56B18D7A"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rPr>
        <w:tab/>
      </w:r>
      <w:r w:rsidRPr="00BF42E6">
        <w:rPr>
          <w:i/>
          <w:iCs/>
          <w:snapToGrid w:val="0"/>
          <w:szCs w:val="36"/>
        </w:rPr>
        <w:tab/>
      </w:r>
      <w:r w:rsidRPr="00BF42E6">
        <w:rPr>
          <w:i/>
          <w:iCs/>
          <w:snapToGrid w:val="0"/>
          <w:szCs w:val="36"/>
          <w:u w:val="single"/>
        </w:rPr>
        <w:t>Survey (H270)</w:t>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t>$500,000;</w:t>
      </w:r>
    </w:p>
    <w:p w14:paraId="748D6C04"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6.</w:t>
      </w:r>
      <w:r w:rsidRPr="00BF42E6">
        <w:rPr>
          <w:i/>
          <w:iCs/>
          <w:snapToGrid w:val="0"/>
          <w:szCs w:val="36"/>
          <w:u w:val="single"/>
        </w:rPr>
        <w:tab/>
        <w:t>High Intensity Tutoring (H630)</w:t>
      </w:r>
      <w:r w:rsidRPr="00BF42E6">
        <w:rPr>
          <w:i/>
          <w:iCs/>
          <w:snapToGrid w:val="0"/>
          <w:szCs w:val="36"/>
          <w:u w:val="single"/>
        </w:rPr>
        <w:tab/>
        <w:t>$15,000,000;</w:t>
      </w:r>
    </w:p>
    <w:p w14:paraId="7075C877"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7.</w:t>
      </w:r>
      <w:r w:rsidRPr="00BF42E6">
        <w:rPr>
          <w:i/>
          <w:iCs/>
          <w:snapToGrid w:val="0"/>
          <w:szCs w:val="36"/>
          <w:u w:val="single"/>
        </w:rPr>
        <w:tab/>
        <w:t>School Bus Lease/Purchase</w:t>
      </w:r>
      <w:r w:rsidRPr="00BF42E6">
        <w:rPr>
          <w:i/>
          <w:iCs/>
          <w:snapToGrid w:val="0"/>
          <w:szCs w:val="36"/>
          <w:u w:val="single"/>
        </w:rPr>
        <w:tab/>
        <w:t xml:space="preserve">$20,631,000; </w:t>
      </w:r>
    </w:p>
    <w:p w14:paraId="71987689"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8.</w:t>
      </w:r>
      <w:r w:rsidRPr="00BF42E6">
        <w:rPr>
          <w:i/>
          <w:iCs/>
          <w:snapToGrid w:val="0"/>
          <w:szCs w:val="36"/>
          <w:u w:val="single"/>
        </w:rPr>
        <w:tab/>
        <w:t>Capital Funding for Schools</w:t>
      </w:r>
      <w:r w:rsidRPr="00BF42E6">
        <w:rPr>
          <w:i/>
          <w:iCs/>
          <w:snapToGrid w:val="0"/>
          <w:szCs w:val="36"/>
          <w:u w:val="single"/>
        </w:rPr>
        <w:tab/>
        <w:t>$120,000,000;</w:t>
      </w:r>
    </w:p>
    <w:p w14:paraId="010868F9"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9.</w:t>
      </w:r>
      <w:r w:rsidRPr="00BF42E6">
        <w:rPr>
          <w:i/>
          <w:iCs/>
          <w:snapToGrid w:val="0"/>
          <w:szCs w:val="36"/>
          <w:u w:val="single"/>
        </w:rPr>
        <w:tab/>
        <w:t xml:space="preserve">Literacy Instruction Program </w:t>
      </w:r>
      <w:r w:rsidRPr="00BF42E6">
        <w:rPr>
          <w:i/>
          <w:iCs/>
          <w:snapToGrid w:val="0"/>
          <w:szCs w:val="36"/>
          <w:u w:val="single"/>
        </w:rPr>
        <w:tab/>
        <w:t>$39,000,000;</w:t>
      </w:r>
    </w:p>
    <w:p w14:paraId="3AAFCE08"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10.</w:t>
      </w:r>
      <w:r w:rsidRPr="00BF42E6">
        <w:rPr>
          <w:i/>
          <w:iCs/>
          <w:snapToGrid w:val="0"/>
          <w:szCs w:val="36"/>
          <w:u w:val="single"/>
        </w:rPr>
        <w:tab/>
        <w:t>ESA Trust Fund – Startup Admin</w:t>
      </w:r>
      <w:r w:rsidRPr="00BF42E6">
        <w:rPr>
          <w:i/>
          <w:iCs/>
          <w:snapToGrid w:val="0"/>
          <w:szCs w:val="36"/>
          <w:u w:val="single"/>
        </w:rPr>
        <w:tab/>
        <w:t xml:space="preserve">$2,073,300; </w:t>
      </w:r>
    </w:p>
    <w:p w14:paraId="057FDDE1"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11.</w:t>
      </w:r>
      <w:r w:rsidRPr="00BF42E6">
        <w:rPr>
          <w:i/>
          <w:iCs/>
          <w:snapToGrid w:val="0"/>
          <w:szCs w:val="36"/>
          <w:u w:val="single"/>
        </w:rPr>
        <w:tab/>
        <w:t>Instructional Support for Districts</w:t>
      </w:r>
    </w:p>
    <w:p w14:paraId="156FBEEF"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rPr>
        <w:tab/>
      </w:r>
      <w:r w:rsidRPr="00BF42E6">
        <w:rPr>
          <w:i/>
          <w:iCs/>
          <w:snapToGrid w:val="0"/>
          <w:szCs w:val="36"/>
        </w:rPr>
        <w:tab/>
      </w:r>
      <w:r w:rsidRPr="00BF42E6">
        <w:rPr>
          <w:i/>
          <w:iCs/>
          <w:snapToGrid w:val="0"/>
          <w:szCs w:val="36"/>
          <w:u w:val="single"/>
        </w:rPr>
        <w:t>(LMS, LOR, and AMS)</w:t>
      </w:r>
      <w:r w:rsidRPr="00BF42E6">
        <w:rPr>
          <w:i/>
          <w:iCs/>
          <w:snapToGrid w:val="0"/>
          <w:szCs w:val="36"/>
          <w:u w:val="single"/>
        </w:rPr>
        <w:tab/>
      </w:r>
      <w:r w:rsidRPr="00BF42E6">
        <w:rPr>
          <w:i/>
          <w:iCs/>
          <w:snapToGrid w:val="0"/>
          <w:szCs w:val="36"/>
          <w:u w:val="single"/>
        </w:rPr>
        <w:tab/>
      </w:r>
      <w:r w:rsidRPr="00BF42E6">
        <w:rPr>
          <w:i/>
          <w:iCs/>
          <w:snapToGrid w:val="0"/>
          <w:szCs w:val="36"/>
          <w:u w:val="single"/>
        </w:rPr>
        <w:tab/>
        <w:t>$10,240,000</w:t>
      </w:r>
      <w:bookmarkEnd w:id="104"/>
      <w:r w:rsidRPr="00BF42E6">
        <w:rPr>
          <w:i/>
          <w:iCs/>
          <w:snapToGrid w:val="0"/>
          <w:szCs w:val="36"/>
          <w:u w:val="single"/>
        </w:rPr>
        <w:t>;</w:t>
      </w:r>
    </w:p>
    <w:p w14:paraId="7AFC8128"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12.</w:t>
      </w:r>
      <w:r w:rsidRPr="00BF42E6">
        <w:rPr>
          <w:i/>
          <w:iCs/>
          <w:u w:val="single"/>
        </w:rPr>
        <w:tab/>
      </w:r>
      <w:r w:rsidRPr="00BF42E6">
        <w:rPr>
          <w:i/>
          <w:iCs/>
          <w:snapToGrid w:val="0"/>
          <w:szCs w:val="36"/>
          <w:u w:val="single"/>
        </w:rPr>
        <w:t>Artificial Intelligence (H630)</w:t>
      </w:r>
      <w:r w:rsidRPr="00BF42E6">
        <w:rPr>
          <w:i/>
          <w:iCs/>
          <w:snapToGrid w:val="0"/>
          <w:szCs w:val="36"/>
          <w:u w:val="single"/>
        </w:rPr>
        <w:tab/>
        <w:t>$3,000,000;</w:t>
      </w:r>
    </w:p>
    <w:p w14:paraId="43F3CD6C"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13.</w:t>
      </w:r>
      <w:r w:rsidRPr="00BF42E6">
        <w:rPr>
          <w:i/>
          <w:iCs/>
          <w:snapToGrid w:val="0"/>
          <w:szCs w:val="36"/>
          <w:u w:val="single"/>
        </w:rPr>
        <w:tab/>
        <w:t>K12 Concussion Protocal</w:t>
      </w:r>
      <w:r w:rsidRPr="00BF42E6">
        <w:rPr>
          <w:i/>
          <w:iCs/>
          <w:snapToGrid w:val="0"/>
          <w:szCs w:val="36"/>
          <w:u w:val="single"/>
        </w:rPr>
        <w:tab/>
        <w:t>$400,000;</w:t>
      </w:r>
    </w:p>
    <w:p w14:paraId="7B1C85AB"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14.</w:t>
      </w:r>
      <w:r w:rsidRPr="00BF42E6">
        <w:rPr>
          <w:i/>
          <w:iCs/>
          <w:snapToGrid w:val="0"/>
          <w:szCs w:val="36"/>
          <w:u w:val="single"/>
        </w:rPr>
        <w:tab/>
        <w:t>SC Academic Tutorial Services</w:t>
      </w:r>
      <w:r w:rsidRPr="00BF42E6">
        <w:rPr>
          <w:i/>
          <w:iCs/>
          <w:snapToGrid w:val="0"/>
          <w:szCs w:val="36"/>
          <w:u w:val="single"/>
        </w:rPr>
        <w:tab/>
        <w:t>$300,000;</w:t>
      </w:r>
    </w:p>
    <w:p w14:paraId="1040DE5F"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15.</w:t>
      </w:r>
      <w:r w:rsidRPr="00BF42E6">
        <w:rPr>
          <w:i/>
          <w:iCs/>
          <w:snapToGrid w:val="0"/>
          <w:szCs w:val="36"/>
          <w:u w:val="single"/>
        </w:rPr>
        <w:tab/>
        <w:t>First South Carolina (SC First Lego League)</w:t>
      </w:r>
      <w:r w:rsidRPr="00BF42E6">
        <w:rPr>
          <w:i/>
          <w:iCs/>
          <w:snapToGrid w:val="0"/>
          <w:szCs w:val="36"/>
          <w:u w:val="single"/>
        </w:rPr>
        <w:tab/>
        <w:t>$150,000;</w:t>
      </w:r>
    </w:p>
    <w:p w14:paraId="239F8FB2"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16.</w:t>
      </w:r>
      <w:r w:rsidRPr="00BF42E6">
        <w:rPr>
          <w:i/>
          <w:iCs/>
          <w:snapToGrid w:val="0"/>
          <w:szCs w:val="36"/>
          <w:u w:val="single"/>
        </w:rPr>
        <w:tab/>
        <w:t>Due West Robotics</w:t>
      </w:r>
      <w:r w:rsidRPr="00BF42E6">
        <w:rPr>
          <w:i/>
          <w:iCs/>
          <w:snapToGrid w:val="0"/>
          <w:szCs w:val="36"/>
          <w:u w:val="single"/>
        </w:rPr>
        <w:tab/>
      </w:r>
      <w:r w:rsidRPr="00BF42E6">
        <w:rPr>
          <w:i/>
          <w:iCs/>
          <w:snapToGrid w:val="0"/>
          <w:szCs w:val="36"/>
          <w:u w:val="single"/>
        </w:rPr>
        <w:tab/>
      </w:r>
      <w:r w:rsidRPr="00BF42E6">
        <w:rPr>
          <w:i/>
          <w:iCs/>
          <w:snapToGrid w:val="0"/>
          <w:szCs w:val="36"/>
          <w:u w:val="single"/>
        </w:rPr>
        <w:tab/>
        <w:t>$200,000;</w:t>
      </w:r>
    </w:p>
    <w:p w14:paraId="3B586772"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17.</w:t>
      </w:r>
      <w:r w:rsidRPr="00BF42E6">
        <w:rPr>
          <w:i/>
          <w:iCs/>
          <w:snapToGrid w:val="0"/>
          <w:szCs w:val="36"/>
          <w:u w:val="single"/>
        </w:rPr>
        <w:tab/>
        <w:t xml:space="preserve">Laurens Co. School District </w:t>
      </w:r>
    </w:p>
    <w:p w14:paraId="49855AB4"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rPr>
        <w:tab/>
      </w:r>
      <w:r w:rsidRPr="00BF42E6">
        <w:rPr>
          <w:i/>
          <w:iCs/>
          <w:snapToGrid w:val="0"/>
          <w:szCs w:val="36"/>
        </w:rPr>
        <w:tab/>
      </w:r>
      <w:r w:rsidRPr="00BF42E6">
        <w:rPr>
          <w:i/>
          <w:iCs/>
          <w:snapToGrid w:val="0"/>
          <w:szCs w:val="36"/>
          <w:u w:val="single"/>
        </w:rPr>
        <w:t>55 and 56 - CATE Center</w:t>
      </w:r>
      <w:r w:rsidRPr="00BF42E6">
        <w:rPr>
          <w:i/>
          <w:iCs/>
          <w:snapToGrid w:val="0"/>
          <w:szCs w:val="36"/>
          <w:u w:val="single"/>
        </w:rPr>
        <w:tab/>
        <w:t>$2,500,000;</w:t>
      </w:r>
    </w:p>
    <w:p w14:paraId="1BF58083"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18.</w:t>
      </w:r>
      <w:r w:rsidRPr="00BF42E6">
        <w:rPr>
          <w:i/>
          <w:iCs/>
          <w:snapToGrid w:val="0"/>
          <w:szCs w:val="36"/>
          <w:u w:val="single"/>
        </w:rPr>
        <w:tab/>
        <w:t>The Next IT Girl</w:t>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t>$300,000;</w:t>
      </w:r>
    </w:p>
    <w:p w14:paraId="344FE241"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19.</w:t>
      </w:r>
      <w:r w:rsidRPr="00BF42E6">
        <w:rPr>
          <w:i/>
          <w:iCs/>
          <w:snapToGrid w:val="0"/>
          <w:szCs w:val="36"/>
          <w:u w:val="single"/>
        </w:rPr>
        <w:tab/>
        <w:t>Teachers Up &amp; Kids Club</w:t>
      </w:r>
      <w:r w:rsidRPr="00BF42E6">
        <w:rPr>
          <w:i/>
          <w:iCs/>
          <w:snapToGrid w:val="0"/>
          <w:szCs w:val="36"/>
          <w:u w:val="single"/>
        </w:rPr>
        <w:tab/>
        <w:t>$500,000;</w:t>
      </w:r>
    </w:p>
    <w:p w14:paraId="77A7A815"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20. Reading Partners</w:t>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t>$500,000;</w:t>
      </w:r>
    </w:p>
    <w:p w14:paraId="75E830FA"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21. The Bridge Tech</w:t>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r>
      <w:r w:rsidRPr="00BF42E6">
        <w:rPr>
          <w:i/>
          <w:iCs/>
          <w:snapToGrid w:val="0"/>
          <w:szCs w:val="36"/>
          <w:u w:val="single"/>
        </w:rPr>
        <w:tab/>
        <w:t>$75,000; and</w:t>
      </w:r>
    </w:p>
    <w:p w14:paraId="67ABD0B1"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 xml:space="preserve">22. Union County School District – </w:t>
      </w:r>
    </w:p>
    <w:p w14:paraId="45720977"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rPr>
        <w:tab/>
      </w:r>
      <w:r w:rsidRPr="00BF42E6">
        <w:rPr>
          <w:i/>
          <w:iCs/>
          <w:snapToGrid w:val="0"/>
          <w:szCs w:val="36"/>
        </w:rPr>
        <w:tab/>
      </w:r>
      <w:r w:rsidRPr="00BF42E6">
        <w:rPr>
          <w:i/>
          <w:iCs/>
          <w:snapToGrid w:val="0"/>
          <w:szCs w:val="36"/>
          <w:u w:val="single"/>
        </w:rPr>
        <w:t>Leader in Me Program</w:t>
      </w:r>
      <w:r w:rsidRPr="00BF42E6">
        <w:rPr>
          <w:i/>
          <w:iCs/>
          <w:snapToGrid w:val="0"/>
          <w:szCs w:val="36"/>
          <w:u w:val="single"/>
        </w:rPr>
        <w:tab/>
      </w:r>
      <w:r w:rsidRPr="00BF42E6">
        <w:rPr>
          <w:i/>
          <w:iCs/>
          <w:snapToGrid w:val="0"/>
          <w:szCs w:val="36"/>
          <w:u w:val="single"/>
        </w:rPr>
        <w:tab/>
        <w:t>$47,000.</w:t>
      </w:r>
    </w:p>
    <w:p w14:paraId="42E1FB0A"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Up to $5,000,000 in additional funds carried forward and not otherwise appropriated or authorized may be used for instructional materials and school bus purchase.</w:t>
      </w:r>
      <w:r w:rsidRPr="00BF42E6">
        <w:rPr>
          <w:i/>
          <w:iCs/>
          <w:snapToGrid w:val="0"/>
          <w:szCs w:val="36"/>
        </w:rPr>
        <w:t>/</w:t>
      </w:r>
    </w:p>
    <w:p w14:paraId="72687C2E" w14:textId="77777777" w:rsidR="00C20173" w:rsidRPr="00BF42E6" w:rsidRDefault="00C20173" w:rsidP="00C20173">
      <w:pPr>
        <w:widowControl w:val="0"/>
        <w:rPr>
          <w:snapToGrid w:val="0"/>
          <w:szCs w:val="36"/>
        </w:rPr>
      </w:pPr>
      <w:r w:rsidRPr="00BF42E6">
        <w:rPr>
          <w:snapToGrid w:val="0"/>
          <w:szCs w:val="36"/>
        </w:rPr>
        <w:t>Amend the bill further, as and if amended,</w:t>
      </w:r>
      <w:r w:rsidRPr="00BF42E6">
        <w:rPr>
          <w:snapToGrid w:val="0"/>
          <w:szCs w:val="52"/>
        </w:rPr>
        <w:t xml:space="preserve"> </w:t>
      </w:r>
      <w:r w:rsidRPr="00BF42E6">
        <w:rPr>
          <w:snapToGrid w:val="0"/>
          <w:szCs w:val="36"/>
        </w:rPr>
        <w:t>Part IB, Section 1A, DEPARTMENT OF EDUCATION - EIA, page 319, proviso 1A.69, line 10, by inserting AFTER /</w:t>
      </w:r>
      <w:r w:rsidRPr="00BF42E6">
        <w:rPr>
          <w:i/>
          <w:iCs/>
          <w:snapToGrid w:val="0"/>
          <w:szCs w:val="36"/>
          <w:u w:val="single"/>
        </w:rPr>
        <w:t>Pattison’s Academy</w:t>
      </w:r>
      <w:r w:rsidRPr="00BF42E6">
        <w:rPr>
          <w:snapToGrid w:val="0"/>
          <w:szCs w:val="36"/>
        </w:rPr>
        <w:t>/:</w:t>
      </w:r>
    </w:p>
    <w:p w14:paraId="2D70F0D7" w14:textId="77777777" w:rsidR="00C20173" w:rsidRPr="00BF42E6" w:rsidRDefault="00C20173" w:rsidP="00C20173">
      <w:pPr>
        <w:widowControl w:val="0"/>
        <w:rPr>
          <w:snapToGrid w:val="0"/>
          <w:szCs w:val="36"/>
        </w:rPr>
      </w:pPr>
      <w:r w:rsidRPr="00BF42E6">
        <w:rPr>
          <w:snapToGrid w:val="0"/>
          <w:szCs w:val="36"/>
        </w:rPr>
        <w:t>/</w:t>
      </w:r>
      <w:r w:rsidRPr="00BF42E6">
        <w:rPr>
          <w:i/>
          <w:iCs/>
          <w:snapToGrid w:val="0"/>
          <w:szCs w:val="36"/>
          <w:u w:val="single"/>
        </w:rPr>
        <w:t>, and $1,300,000 shall be allocated to the SC Public Charter School District for Palmetto Excel.  The funding allocated to the Public Charter School District is estimated to serve 150 students.  If less students are served, the money must be retained and not expended by the Public Charter School District on a pro rata basis.</w:t>
      </w:r>
      <w:r w:rsidRPr="00BF42E6">
        <w:rPr>
          <w:snapToGrid w:val="0"/>
          <w:szCs w:val="36"/>
        </w:rPr>
        <w:t>/</w:t>
      </w:r>
    </w:p>
    <w:p w14:paraId="60D432F5"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1A, DEPARTMENT OF EDUCATION - EIA, page 319, after line 10, by adding an appropriately numbered proviso to read:</w:t>
      </w:r>
    </w:p>
    <w:p w14:paraId="47B3CC73" w14:textId="77777777" w:rsidR="00C20173" w:rsidRPr="00BF42E6" w:rsidRDefault="00C20173" w:rsidP="00C20173">
      <w:pPr>
        <w:widowControl w:val="0"/>
        <w:rPr>
          <w:bCs/>
          <w:i/>
          <w:iCs/>
          <w:snapToGrid w:val="0"/>
          <w:szCs w:val="36"/>
          <w:u w:val="single"/>
        </w:rPr>
      </w:pPr>
      <w:r w:rsidRPr="00BF42E6">
        <w:rPr>
          <w:bCs/>
          <w:snapToGrid w:val="0"/>
          <w:szCs w:val="36"/>
        </w:rPr>
        <w:t>/</w:t>
      </w:r>
      <w:r w:rsidRPr="00BF42E6">
        <w:rPr>
          <w:bCs/>
          <w:i/>
          <w:iCs/>
          <w:snapToGrid w:val="0"/>
          <w:szCs w:val="36"/>
          <w:u w:val="single"/>
        </w:rPr>
        <w:t>(SDE-EIA: Instructional Materials)  Of the funds appropriated for Instructional Materials, $250,000 shall be used to assist individual schools and/or districts to implement Ronald Rouse’s Law requiring high school students to receive non-credentialed CPR instruction in health education class. Funds may be used to purchase, replace, and maintain equipment and training materials. Priority shall go to schools and districts determined high-need. High-need may be determined by using a district’s Index of Taxpaying Ability.</w:t>
      </w:r>
      <w:r w:rsidRPr="00BF42E6">
        <w:rPr>
          <w:bCs/>
          <w:snapToGrid w:val="0"/>
          <w:szCs w:val="36"/>
        </w:rPr>
        <w:t>/</w:t>
      </w:r>
    </w:p>
    <w:p w14:paraId="57B743BF"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1A, DEPARTMENT OF EDUCATION - EIA, page 319, after line 10, by adding an appropriately numbered proviso to read:</w:t>
      </w:r>
    </w:p>
    <w:p w14:paraId="2CAEECC6" w14:textId="77777777" w:rsidR="00C20173" w:rsidRPr="00BF42E6" w:rsidRDefault="00C20173" w:rsidP="00C20173">
      <w:pPr>
        <w:rPr>
          <w:bCs/>
          <w:i/>
          <w:iCs/>
          <w:snapToGrid w:val="0"/>
          <w:szCs w:val="36"/>
          <w:u w:val="single"/>
        </w:rPr>
      </w:pPr>
      <w:r w:rsidRPr="00BF42E6">
        <w:rPr>
          <w:bCs/>
          <w:snapToGrid w:val="0"/>
          <w:szCs w:val="36"/>
        </w:rPr>
        <w:t>/</w:t>
      </w:r>
      <w:r w:rsidRPr="00BF42E6">
        <w:rPr>
          <w:bCs/>
          <w:i/>
          <w:iCs/>
          <w:snapToGrid w:val="0"/>
          <w:szCs w:val="36"/>
          <w:u w:val="single"/>
        </w:rPr>
        <w:t>(SDE-EIA: Testing Pilot)  Of the funds appropriated for assessment, the Department of Education will expend $300,000 to pilot the feasibility of requiring a passing score on a rigorous test of scientifically research-based reading instruction and intervention and data-based decision-making principles, as determined by the State Board of Education, for initial early childhood and elementary education licensure.</w:t>
      </w:r>
      <w:r w:rsidRPr="00BF42E6">
        <w:rPr>
          <w:bCs/>
          <w:snapToGrid w:val="0"/>
          <w:szCs w:val="36"/>
        </w:rPr>
        <w:t>/</w:t>
      </w:r>
    </w:p>
    <w:p w14:paraId="4DBE4178"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1A, DEPARTMENT OF EDUCATION - EIA, page 319, after line 10, by adding an appropriately numbered proviso to read:</w:t>
      </w:r>
    </w:p>
    <w:p w14:paraId="16E274C2" w14:textId="77777777" w:rsidR="00C20173" w:rsidRPr="00BF42E6" w:rsidRDefault="00C20173" w:rsidP="00C20173">
      <w:pPr>
        <w:rPr>
          <w:bCs/>
          <w:i/>
          <w:iCs/>
          <w:snapToGrid w:val="0"/>
          <w:szCs w:val="36"/>
        </w:rPr>
      </w:pPr>
      <w:r w:rsidRPr="00BF42E6">
        <w:rPr>
          <w:bCs/>
          <w:snapToGrid w:val="0"/>
          <w:szCs w:val="36"/>
        </w:rPr>
        <w:t>/</w:t>
      </w:r>
      <w:r w:rsidRPr="00BF42E6">
        <w:rPr>
          <w:bCs/>
          <w:i/>
          <w:iCs/>
          <w:snapToGrid w:val="0"/>
          <w:szCs w:val="36"/>
          <w:u w:val="single"/>
        </w:rPr>
        <w:t xml:space="preserve">(SDE-EIA: High Intensity Tutoring)  The Department of Education is authorized to provide funds to school districts and community partners in the current fiscal year to pilot academic support programs providing high-dosage, low-ratio tutoring to students in mathematics and reading by compensated tutors.  </w:t>
      </w:r>
    </w:p>
    <w:p w14:paraId="08A5F9FE" w14:textId="77777777" w:rsidR="00C20173" w:rsidRPr="00BF42E6" w:rsidRDefault="00C20173" w:rsidP="00C20173">
      <w:pPr>
        <w:rPr>
          <w:bCs/>
          <w:i/>
          <w:iCs/>
          <w:snapToGrid w:val="0"/>
          <w:szCs w:val="36"/>
        </w:rPr>
      </w:pPr>
      <w:r w:rsidRPr="00BF42E6">
        <w:rPr>
          <w:bCs/>
          <w:snapToGrid w:val="0"/>
          <w:szCs w:val="36"/>
        </w:rPr>
        <w:tab/>
      </w:r>
      <w:r w:rsidRPr="00BF42E6">
        <w:rPr>
          <w:bCs/>
          <w:i/>
          <w:iCs/>
          <w:snapToGrid w:val="0"/>
          <w:szCs w:val="36"/>
          <w:u w:val="single"/>
        </w:rPr>
        <w:t xml:space="preserve">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 </w:t>
      </w:r>
    </w:p>
    <w:p w14:paraId="62742BA3" w14:textId="77777777" w:rsidR="00C20173" w:rsidRPr="00BF42E6" w:rsidRDefault="00C20173" w:rsidP="00C20173">
      <w:pPr>
        <w:rPr>
          <w:bCs/>
          <w:i/>
          <w:iCs/>
          <w:snapToGrid w:val="0"/>
          <w:szCs w:val="36"/>
        </w:rPr>
      </w:pPr>
      <w:r w:rsidRPr="00BF42E6">
        <w:rPr>
          <w:bCs/>
          <w:snapToGrid w:val="0"/>
          <w:szCs w:val="36"/>
        </w:rPr>
        <w:tab/>
      </w:r>
      <w:r w:rsidRPr="00BF42E6">
        <w:rPr>
          <w:bCs/>
          <w:i/>
          <w:iCs/>
          <w:snapToGrid w:val="0"/>
          <w:szCs w:val="36"/>
          <w:u w:val="single"/>
        </w:rPr>
        <w:t xml:space="preserve">The Department of Education may collaborate with community partners to implement and conduct academic support programs. Academic support program partners shall comply with personnel criminal history checks and any applicable building safety standards. </w:t>
      </w:r>
    </w:p>
    <w:p w14:paraId="1DBAE60E" w14:textId="77777777" w:rsidR="00C20173" w:rsidRPr="00BF42E6" w:rsidRDefault="00C20173" w:rsidP="00C20173">
      <w:pPr>
        <w:rPr>
          <w:bCs/>
          <w:i/>
          <w:iCs/>
          <w:snapToGrid w:val="0"/>
          <w:szCs w:val="36"/>
        </w:rPr>
      </w:pPr>
      <w:r w:rsidRPr="00BF42E6">
        <w:rPr>
          <w:bCs/>
          <w:snapToGrid w:val="0"/>
          <w:szCs w:val="36"/>
        </w:rPr>
        <w:tab/>
      </w:r>
      <w:r w:rsidRPr="00BF42E6">
        <w:rPr>
          <w:bCs/>
          <w:i/>
          <w:iCs/>
          <w:snapToGrid w:val="0"/>
          <w:szCs w:val="36"/>
          <w:u w:val="single"/>
        </w:rPr>
        <w:t xml:space="preserve">At a minimum, eligible academic support programs shall include tutoring sessions totaling one and a half hours per week. Tutoring sessions should be scheduled at least twice weekly for forty-five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 </w:t>
      </w:r>
    </w:p>
    <w:p w14:paraId="261878C2" w14:textId="77777777" w:rsidR="00C20173" w:rsidRPr="00BF42E6" w:rsidRDefault="00C20173" w:rsidP="00C20173">
      <w:pPr>
        <w:rPr>
          <w:bCs/>
          <w:i/>
          <w:iCs/>
          <w:snapToGrid w:val="0"/>
          <w:szCs w:val="36"/>
          <w:u w:val="single"/>
        </w:rPr>
      </w:pPr>
      <w:r w:rsidRPr="00BF42E6">
        <w:rPr>
          <w:bCs/>
          <w:snapToGrid w:val="0"/>
          <w:szCs w:val="36"/>
        </w:rPr>
        <w:tab/>
      </w:r>
      <w:r w:rsidRPr="00BF42E6">
        <w:rPr>
          <w:bCs/>
          <w:i/>
          <w:iCs/>
          <w:snapToGrid w:val="0"/>
          <w:szCs w:val="36"/>
          <w:u w:val="single"/>
        </w:rPr>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pre-/post-test scores from a state-approved formative assessment or high school content assessment./</w:t>
      </w:r>
    </w:p>
    <w:p w14:paraId="13DD83DE"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1A, DEPARTMENT OF EDUCATION - EIA, page 319, after line 10, by adding an appropriately numbered proviso to read:</w:t>
      </w:r>
    </w:p>
    <w:p w14:paraId="3418A9E0" w14:textId="77777777" w:rsidR="00C20173" w:rsidRPr="00BF42E6" w:rsidRDefault="00C20173" w:rsidP="00C20173">
      <w:pPr>
        <w:rPr>
          <w:bCs/>
          <w:i/>
          <w:iCs/>
          <w:snapToGrid w:val="0"/>
          <w:szCs w:val="36"/>
        </w:rPr>
      </w:pPr>
      <w:r w:rsidRPr="00BF42E6">
        <w:rPr>
          <w:bCs/>
          <w:snapToGrid w:val="0"/>
          <w:szCs w:val="36"/>
        </w:rPr>
        <w:t>/</w:t>
      </w:r>
      <w:r w:rsidRPr="00BF42E6">
        <w:rPr>
          <w:bCs/>
          <w:i/>
          <w:iCs/>
          <w:snapToGrid w:val="0"/>
          <w:szCs w:val="36"/>
          <w:u w:val="single"/>
        </w:rPr>
        <w:t>(SDE-EIA: Foundational Literacy Skill Training)  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evidence-based foundational literacy skills grounded in the science of reading and promoting student reading achievement.</w:t>
      </w:r>
    </w:p>
    <w:p w14:paraId="3139C221"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 xml:space="preserve">Each school district shall participate in the implementation of this foundational literacy skills training. The department and school districts shall create an implementation plan to include educator cohorts to begin in the fall and spring of the 2023-24 school year, with a goal of state-wide implementation for every educator working with students in kindergarten through grade three certified in early childhood, elementary, and special education. Elementary administrators should also be included in the foundational literacy skills training. </w:t>
      </w:r>
    </w:p>
    <w:p w14:paraId="0FD937F8"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1B44DF9E"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The Department of Education shall identify reliable and valid universal reading screeners as potential replacements for the readiness assessment required under Section 59-155-150. The identified screeners may be selected and used by school districts to screen and monitor kindergarten through second grade student progress in foundational literacy skills, and to identify or predict those who may be at risk for poor reading outcomes. Each identified universal reading screener must:</w:t>
      </w:r>
    </w:p>
    <w:p w14:paraId="3C435E8E"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(1)</w:t>
      </w:r>
      <w:r w:rsidRPr="00BF42E6">
        <w:rPr>
          <w:bCs/>
          <w:i/>
          <w:iCs/>
          <w:snapToGrid w:val="0"/>
          <w:szCs w:val="36"/>
          <w:u w:val="single"/>
        </w:rPr>
        <w:tab/>
        <w:t>provide screening and diagnostic capabilities for monitoring student progress in reading;</w:t>
      </w:r>
    </w:p>
    <w:p w14:paraId="7F8F433A"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(2)</w:t>
      </w:r>
      <w:r w:rsidRPr="00BF42E6">
        <w:rPr>
          <w:bCs/>
          <w:i/>
          <w:iCs/>
          <w:snapToGrid w:val="0"/>
          <w:szCs w:val="36"/>
          <w:u w:val="single"/>
        </w:rPr>
        <w:tab/>
        <w:t>measure, at a minimum, phonological awareness, phonemic awareness, phonics, fluency, vocabulary, and comprehension; and</w:t>
      </w:r>
    </w:p>
    <w:p w14:paraId="3612F983"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(3)</w:t>
      </w:r>
      <w:r w:rsidRPr="00BF42E6">
        <w:rPr>
          <w:bCs/>
          <w:i/>
          <w:iCs/>
          <w:snapToGrid w:val="0"/>
          <w:szCs w:val="36"/>
          <w:u w:val="single"/>
        </w:rPr>
        <w:tab/>
        <w:t>identify students with a reading deficiency, including identifying students with characteristics of dyslexia.</w:t>
      </w:r>
    </w:p>
    <w:p w14:paraId="10FAF0BB"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In its annual Reading Proficiency Plan, each district shall:</w:t>
      </w:r>
    </w:p>
    <w:p w14:paraId="05F1FD1F"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(1)</w:t>
      </w:r>
      <w:r w:rsidRPr="00BF42E6">
        <w:rPr>
          <w:bCs/>
          <w:i/>
          <w:iCs/>
          <w:snapToGrid w:val="0"/>
          <w:szCs w:val="36"/>
          <w:u w:val="single"/>
        </w:rPr>
        <w:tab/>
        <w:t>document how the reading and writing curriculum, instruction, and assessment for all PK-5 students are aligned with the science of reading, structured literacy, and foundational skills. PK-5 textbooks or instructional materials that employ the three-cueing system model of reading, visual memory as the primary basis for teaching word recognition, or the three-cueing system model of reading based on meaning, structure and syntax, and visual, which is also known as “MSV”, shall not be used in reading instruction;</w:t>
      </w:r>
    </w:p>
    <w:p w14:paraId="2F8830CE"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(2)</w:t>
      </w:r>
      <w:r w:rsidRPr="00BF42E6">
        <w:rPr>
          <w:bCs/>
          <w:i/>
          <w:iCs/>
          <w:snapToGrid w:val="0"/>
          <w:szCs w:val="36"/>
          <w:u w:val="single"/>
        </w:rPr>
        <w:tab/>
        <w:t>document the number of first and second grade students who are projected to score “Does Not Meet” on the statewide summative reading assessment;</w:t>
      </w:r>
    </w:p>
    <w:p w14:paraId="16C51E90"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(3)</w:t>
      </w:r>
      <w:r w:rsidRPr="00BF42E6">
        <w:rPr>
          <w:bCs/>
          <w:i/>
          <w:iCs/>
          <w:snapToGrid w:val="0"/>
          <w:szCs w:val="36"/>
          <w:u w:val="single"/>
        </w:rPr>
        <w:tab/>
        <w:t>document how scientifically-based supplemental interventions are provided to struggling readers who fail to demonstrate grade-level proficiency as demonstrated by a score of “Meets or Exceeds Expectations”; and</w:t>
      </w:r>
    </w:p>
    <w:p w14:paraId="233237FB"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(4)</w:t>
      </w:r>
      <w:r w:rsidRPr="00BF42E6">
        <w:rPr>
          <w:bCs/>
          <w:i/>
          <w:iCs/>
          <w:snapToGrid w:val="0"/>
          <w:szCs w:val="36"/>
          <w:u w:val="single"/>
        </w:rPr>
        <w:tab/>
        <w:t>explain how the district will provide teacher training in the science of reading, structured literacy, and foundational literacy skills.</w:t>
      </w:r>
    </w:p>
    <w:p w14:paraId="589A5E77"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As used in this provision:</w:t>
      </w:r>
    </w:p>
    <w:p w14:paraId="3526E39B"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(1)</w:t>
      </w:r>
      <w:r w:rsidRPr="00BF42E6">
        <w:rPr>
          <w:bCs/>
          <w:i/>
          <w:iCs/>
          <w:snapToGrid w:val="0"/>
          <w:szCs w:val="36"/>
          <w:u w:val="single"/>
        </w:rPr>
        <w:tab/>
        <w:t>“Foundational literacy skills” means phonological awareness, phonemic awareness, phonics, fluency, vocabulary, and reading comprehension. This definition of foundational literacy skills specifically excludes the “Three-cueing system”, which is any model of teaching students to read based on meaning, structure and syntax, and visual cues, which may also be known as “MSV".</w:t>
      </w:r>
    </w:p>
    <w:p w14:paraId="2FF68C1F" w14:textId="77777777" w:rsidR="00C20173" w:rsidRPr="00BF42E6" w:rsidRDefault="00C20173" w:rsidP="00C20173">
      <w:pPr>
        <w:rPr>
          <w:bCs/>
          <w:i/>
          <w:iCs/>
          <w:snapToGrid w:val="0"/>
          <w:szCs w:val="36"/>
        </w:rPr>
      </w:pPr>
      <w:r w:rsidRPr="00BF42E6">
        <w:rPr>
          <w:bCs/>
          <w:i/>
          <w:iCs/>
          <w:snapToGrid w:val="0"/>
          <w:szCs w:val="36"/>
        </w:rPr>
        <w:tab/>
      </w:r>
      <w:r w:rsidRPr="00BF42E6">
        <w:rPr>
          <w:bCs/>
          <w:i/>
          <w:iCs/>
          <w:snapToGrid w:val="0"/>
          <w:szCs w:val="36"/>
          <w:u w:val="single"/>
        </w:rPr>
        <w:t>(2)</w:t>
      </w:r>
      <w:r w:rsidRPr="00BF42E6">
        <w:rPr>
          <w:bCs/>
          <w:i/>
          <w:iCs/>
          <w:snapToGrid w:val="0"/>
          <w:szCs w:val="36"/>
          <w:u w:val="single"/>
        </w:rPr>
        <w:tab/>
        <w:t>“Science of Reading” means the body of research that identifies evidence-based approaches of explicitly and systematically teaching students to read, including foundational literacy skills that enable students to develop reading skills required to meet state standards in literacy.</w:t>
      </w:r>
    </w:p>
    <w:p w14:paraId="206A60CC" w14:textId="77777777" w:rsidR="00C20173" w:rsidRPr="00BF42E6" w:rsidRDefault="00C20173" w:rsidP="00C20173">
      <w:pPr>
        <w:rPr>
          <w:bCs/>
          <w:i/>
          <w:iCs/>
          <w:snapToGrid w:val="0"/>
          <w:szCs w:val="36"/>
          <w:u w:val="single"/>
        </w:rPr>
      </w:pPr>
      <w:r w:rsidRPr="00BF42E6">
        <w:rPr>
          <w:bCs/>
          <w:i/>
          <w:iCs/>
          <w:snapToGrid w:val="0"/>
          <w:szCs w:val="36"/>
        </w:rPr>
        <w:tab/>
      </w:r>
      <w:r w:rsidRPr="00BF42E6">
        <w:rPr>
          <w:bCs/>
          <w:i/>
          <w:iCs/>
          <w:snapToGrid w:val="0"/>
          <w:szCs w:val="36"/>
          <w:u w:val="single"/>
        </w:rPr>
        <w:t>(3)</w:t>
      </w:r>
      <w:r w:rsidRPr="00BF42E6">
        <w:rPr>
          <w:bCs/>
          <w:i/>
          <w:iCs/>
          <w:snapToGrid w:val="0"/>
          <w:szCs w:val="36"/>
          <w:u w:val="single"/>
        </w:rPr>
        <w:tab/>
        <w:t>“Structured Literacy” means an evidence-based approach to teaching oral and written language aligned to the science of reading founded on the science of how children learn to read and characterized by explicit, systematic, cumulative, and diagnostic instruction in phonology, sound-symbol association, syllable instruction, morphology, syntax, and semantics.</w:t>
      </w:r>
      <w:r w:rsidRPr="00BF42E6">
        <w:rPr>
          <w:bCs/>
          <w:snapToGrid w:val="0"/>
          <w:szCs w:val="36"/>
        </w:rPr>
        <w:t>/</w:t>
      </w:r>
    </w:p>
    <w:p w14:paraId="2C103C4A"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1A, DEPARTMENT OF EDUCATION - EIA, page 319, after line 10, by adding an appropriately numbered proviso to read:</w:t>
      </w:r>
    </w:p>
    <w:p w14:paraId="05E5B5FB" w14:textId="77777777" w:rsidR="00C20173" w:rsidRPr="00BF42E6" w:rsidRDefault="00C20173" w:rsidP="00C20173">
      <w:pPr>
        <w:widowControl w:val="0"/>
        <w:rPr>
          <w:snapToGrid w:val="0"/>
          <w:szCs w:val="36"/>
        </w:rPr>
      </w:pPr>
      <w:r w:rsidRPr="00BF42E6">
        <w:rPr>
          <w:snapToGrid w:val="0"/>
          <w:szCs w:val="36"/>
        </w:rPr>
        <w:t>/</w:t>
      </w:r>
      <w:r w:rsidRPr="00BF42E6">
        <w:rPr>
          <w:i/>
          <w:iCs/>
          <w:snapToGrid w:val="0"/>
          <w:szCs w:val="36"/>
          <w:u w:val="single"/>
        </w:rPr>
        <w:t>(SDE-EIA: Artificial Intelligence)  The SC Department of Education will expend $3 million to develop, pilot, and implement a high school curriculum for high school students in an artificial intelligence (AI) career and technology program. The program will include a four-year sequential pathway that is aligned with two- and four-year college automotive programs and includes teacher training, third-party assessments, and certifications.</w:t>
      </w:r>
      <w:r w:rsidRPr="00BF42E6">
        <w:rPr>
          <w:snapToGrid w:val="0"/>
          <w:szCs w:val="36"/>
        </w:rPr>
        <w:t>/</w:t>
      </w:r>
    </w:p>
    <w:p w14:paraId="58832284"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 LOTTERY EXPENDITURE ACCOUNT, page 325, proviso 3.6, line 16, by striking /</w:t>
      </w:r>
      <w:r w:rsidRPr="00BF42E6">
        <w:rPr>
          <w:i/>
          <w:iCs/>
          <w:snapToGrid w:val="0"/>
          <w:szCs w:val="36"/>
          <w:u w:val="single"/>
        </w:rPr>
        <w:t>$3,500,000</w:t>
      </w:r>
      <w:r w:rsidRPr="00BF42E6">
        <w:rPr>
          <w:snapToGrid w:val="0"/>
          <w:szCs w:val="36"/>
        </w:rPr>
        <w:t>/ and inserting /</w:t>
      </w:r>
      <w:r w:rsidRPr="00BF42E6">
        <w:rPr>
          <w:i/>
          <w:snapToGrid w:val="0"/>
          <w:szCs w:val="36"/>
          <w:u w:val="single"/>
        </w:rPr>
        <w:t>$4,500,000</w:t>
      </w:r>
      <w:r w:rsidRPr="00BF42E6">
        <w:rPr>
          <w:snapToGrid w:val="0"/>
          <w:szCs w:val="36"/>
        </w:rPr>
        <w:t>/.</w:t>
      </w:r>
    </w:p>
    <w:p w14:paraId="39D014F8"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 LOTTERY EXPENDITURE ACCOUNT, page 325, proviso 3.6, line 20, by striking /</w:t>
      </w:r>
      <w:r w:rsidRPr="00BF42E6">
        <w:rPr>
          <w:i/>
          <w:iCs/>
          <w:snapToGrid w:val="0"/>
          <w:szCs w:val="36"/>
          <w:u w:val="single"/>
        </w:rPr>
        <w:t>$11,139,407</w:t>
      </w:r>
      <w:r w:rsidRPr="00BF42E6">
        <w:rPr>
          <w:snapToGrid w:val="0"/>
          <w:szCs w:val="36"/>
        </w:rPr>
        <w:t>/ and inserting /</w:t>
      </w:r>
      <w:r w:rsidRPr="00BF42E6">
        <w:rPr>
          <w:i/>
          <w:snapToGrid w:val="0"/>
          <w:szCs w:val="36"/>
          <w:u w:val="single"/>
        </w:rPr>
        <w:t>$9,139,407</w:t>
      </w:r>
      <w:r w:rsidRPr="00BF42E6">
        <w:rPr>
          <w:snapToGrid w:val="0"/>
          <w:szCs w:val="36"/>
        </w:rPr>
        <w:t>/.</w:t>
      </w:r>
    </w:p>
    <w:p w14:paraId="7EC140F6"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 LOTTERY EXPENDITURE ACCOUNT, page 325, proviso 3.6, after line 20, by adding appropriatly numbered items to read:</w:t>
      </w:r>
    </w:p>
    <w:p w14:paraId="56E61986" w14:textId="77777777" w:rsidR="00C20173" w:rsidRPr="00BF42E6" w:rsidRDefault="00C20173" w:rsidP="00C20173">
      <w:pPr>
        <w:widowControl w:val="0"/>
        <w:rPr>
          <w:i/>
          <w:iCs/>
          <w:snapToGrid w:val="0"/>
          <w:szCs w:val="36"/>
          <w:u w:val="single"/>
        </w:rPr>
      </w:pPr>
      <w:r w:rsidRPr="00BF42E6">
        <w:rPr>
          <w:snapToGrid w:val="0"/>
          <w:szCs w:val="36"/>
        </w:rPr>
        <w:t xml:space="preserve">/ </w:t>
      </w:r>
      <w:r w:rsidRPr="00BF42E6">
        <w:rPr>
          <w:i/>
          <w:iCs/>
          <w:snapToGrid w:val="0"/>
          <w:szCs w:val="36"/>
          <w:u w:val="single"/>
        </w:rPr>
        <w:t>(  )</w:t>
      </w:r>
      <w:r w:rsidRPr="00BF42E6">
        <w:rPr>
          <w:i/>
          <w:iCs/>
          <w:snapToGrid w:val="0"/>
          <w:szCs w:val="36"/>
          <w:u w:val="single"/>
        </w:rPr>
        <w:tab/>
        <w:t xml:space="preserve">Commission on Higher Education </w:t>
      </w:r>
      <w:r w:rsidRPr="00BF42E6">
        <w:rPr>
          <w:i/>
          <w:iCs/>
          <w:snapToGrid w:val="0"/>
          <w:szCs w:val="36"/>
          <w:u w:val="single"/>
        </w:rPr>
        <w:noBreakHyphen/>
        <w:t xml:space="preserve"> Technology –</w:t>
      </w:r>
    </w:p>
    <w:p w14:paraId="546E02C5" w14:textId="77777777" w:rsidR="00C20173" w:rsidRPr="00BF42E6" w:rsidRDefault="00C20173" w:rsidP="00C20173">
      <w:pPr>
        <w:widowControl w:val="0"/>
        <w:rPr>
          <w:i/>
          <w:iCs/>
          <w:snapToGrid w:val="0"/>
          <w:szCs w:val="36"/>
          <w:u w:val="single"/>
        </w:rPr>
      </w:pP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i/>
          <w:iCs/>
          <w:snapToGrid w:val="0"/>
          <w:szCs w:val="36"/>
          <w:u w:val="single"/>
        </w:rPr>
        <w:t>Public Four</w:t>
      </w:r>
      <w:r w:rsidRPr="00BF42E6">
        <w:rPr>
          <w:i/>
          <w:iCs/>
          <w:snapToGrid w:val="0"/>
          <w:szCs w:val="36"/>
          <w:u w:val="single"/>
        </w:rPr>
        <w:noBreakHyphen/>
        <w:t>Year, Two</w:t>
      </w:r>
      <w:r w:rsidRPr="00BF42E6">
        <w:rPr>
          <w:i/>
          <w:iCs/>
          <w:snapToGrid w:val="0"/>
          <w:szCs w:val="36"/>
          <w:u w:val="single"/>
        </w:rPr>
        <w:noBreakHyphen/>
        <w:t>Year, and State</w:t>
      </w:r>
    </w:p>
    <w:p w14:paraId="1B6D1849" w14:textId="77777777" w:rsidR="00C20173" w:rsidRPr="00BF42E6" w:rsidRDefault="00C20173" w:rsidP="00C20173">
      <w:pPr>
        <w:widowControl w:val="0"/>
        <w:rPr>
          <w:i/>
          <w:iCs/>
          <w:snapToGrid w:val="0"/>
          <w:szCs w:val="36"/>
        </w:rPr>
      </w:pP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i/>
          <w:iCs/>
          <w:snapToGrid w:val="0"/>
          <w:szCs w:val="36"/>
          <w:u w:val="single"/>
        </w:rPr>
        <w:t>Technical Colleges</w:t>
      </w:r>
      <w:r w:rsidRPr="00BF42E6">
        <w:rPr>
          <w:i/>
          <w:iCs/>
          <w:snapToGrid w:val="0"/>
          <w:szCs w:val="36"/>
          <w:u w:val="single"/>
        </w:rPr>
        <w:tab/>
        <w:t>$1;</w:t>
      </w:r>
      <w:r w:rsidRPr="00BF42E6">
        <w:rPr>
          <w:i/>
          <w:iCs/>
          <w:snapToGrid w:val="0"/>
          <w:szCs w:val="36"/>
        </w:rPr>
        <w:tab/>
      </w:r>
      <w:r w:rsidRPr="00BF42E6">
        <w:rPr>
          <w:i/>
          <w:iCs/>
          <w:snapToGrid w:val="0"/>
          <w:szCs w:val="36"/>
          <w:u w:val="single"/>
        </w:rPr>
        <w:t>(  )</w:t>
      </w:r>
      <w:r w:rsidRPr="00BF42E6">
        <w:rPr>
          <w:i/>
          <w:iCs/>
          <w:snapToGrid w:val="0"/>
          <w:szCs w:val="36"/>
          <w:u w:val="single"/>
        </w:rPr>
        <w:tab/>
      </w:r>
      <w:r w:rsidRPr="00BF42E6">
        <w:rPr>
          <w:i/>
          <w:iCs/>
          <w:snapToGrid w:val="0"/>
          <w:szCs w:val="36"/>
          <w:u w:val="single"/>
        </w:rPr>
        <w:tab/>
        <w:t>Clemson University – Student Experiential Learning</w:t>
      </w:r>
      <w:r w:rsidRPr="00BF42E6">
        <w:rPr>
          <w:i/>
          <w:iCs/>
          <w:snapToGrid w:val="0"/>
          <w:szCs w:val="36"/>
          <w:u w:val="single"/>
        </w:rPr>
        <w:tab/>
        <w:t>$1;</w:t>
      </w:r>
    </w:p>
    <w:p w14:paraId="43495E65" w14:textId="77777777" w:rsidR="00C20173" w:rsidRPr="00BF42E6" w:rsidRDefault="00C20173" w:rsidP="00C20173">
      <w:pPr>
        <w:widowControl w:val="0"/>
        <w:rPr>
          <w:i/>
          <w:iCs/>
          <w:snapToGrid w:val="0"/>
          <w:szCs w:val="36"/>
          <w:u w:val="single"/>
        </w:rPr>
      </w:pPr>
      <w:r w:rsidRPr="00BF42E6">
        <w:rPr>
          <w:snapToGrid w:val="0"/>
          <w:szCs w:val="36"/>
        </w:rPr>
        <w:tab/>
      </w:r>
      <w:r w:rsidRPr="00BF42E6">
        <w:rPr>
          <w:i/>
          <w:iCs/>
          <w:snapToGrid w:val="0"/>
          <w:szCs w:val="36"/>
          <w:u w:val="single"/>
        </w:rPr>
        <w:t>(  )</w:t>
      </w:r>
      <w:r w:rsidRPr="00BF42E6">
        <w:rPr>
          <w:i/>
          <w:iCs/>
          <w:snapToGrid w:val="0"/>
          <w:szCs w:val="36"/>
          <w:u w:val="single"/>
        </w:rPr>
        <w:tab/>
      </w:r>
      <w:r w:rsidRPr="00BF42E6">
        <w:rPr>
          <w:i/>
          <w:iCs/>
          <w:snapToGrid w:val="0"/>
          <w:szCs w:val="36"/>
          <w:u w:val="single"/>
        </w:rPr>
        <w:tab/>
        <w:t>Commission on Higher Education – Coker</w:t>
      </w:r>
    </w:p>
    <w:p w14:paraId="70B7132B" w14:textId="77777777" w:rsidR="00C20173" w:rsidRPr="00BF42E6" w:rsidRDefault="00C20173" w:rsidP="00C20173">
      <w:pPr>
        <w:widowControl w:val="0"/>
        <w:rPr>
          <w:i/>
          <w:iCs/>
          <w:snapToGrid w:val="0"/>
          <w:szCs w:val="36"/>
        </w:rPr>
      </w:pP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i/>
          <w:iCs/>
          <w:snapToGrid w:val="0"/>
          <w:szCs w:val="36"/>
          <w:u w:val="single"/>
        </w:rPr>
        <w:t>University- Jim Lemke Endowment</w:t>
      </w:r>
      <w:r w:rsidRPr="00BF42E6">
        <w:rPr>
          <w:i/>
          <w:iCs/>
          <w:snapToGrid w:val="0"/>
          <w:szCs w:val="36"/>
          <w:u w:val="single"/>
        </w:rPr>
        <w:tab/>
        <w:t>$1;</w:t>
      </w:r>
    </w:p>
    <w:p w14:paraId="3A674797"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  )</w:t>
      </w:r>
      <w:r w:rsidRPr="00BF42E6">
        <w:rPr>
          <w:i/>
          <w:iCs/>
          <w:snapToGrid w:val="0"/>
          <w:szCs w:val="36"/>
          <w:u w:val="single"/>
        </w:rPr>
        <w:tab/>
      </w:r>
      <w:r w:rsidRPr="00BF42E6">
        <w:rPr>
          <w:i/>
          <w:iCs/>
          <w:snapToGrid w:val="0"/>
          <w:szCs w:val="36"/>
          <w:u w:val="single"/>
        </w:rPr>
        <w:tab/>
        <w:t>Commission on Higher Education – Morris</w:t>
      </w:r>
    </w:p>
    <w:p w14:paraId="27324625" w14:textId="77777777" w:rsidR="00C20173" w:rsidRPr="00BF42E6" w:rsidRDefault="00C20173" w:rsidP="00C20173">
      <w:pPr>
        <w:widowControl w:val="0"/>
        <w:rPr>
          <w:i/>
          <w:iCs/>
          <w:snapToGrid w:val="0"/>
          <w:szCs w:val="36"/>
        </w:rPr>
      </w:pP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i/>
          <w:iCs/>
          <w:snapToGrid w:val="0"/>
          <w:szCs w:val="36"/>
          <w:u w:val="single"/>
        </w:rPr>
        <w:t>College – Partnership with U.S. Military</w:t>
      </w:r>
      <w:r w:rsidRPr="00BF42E6">
        <w:rPr>
          <w:i/>
          <w:iCs/>
          <w:snapToGrid w:val="0"/>
          <w:szCs w:val="36"/>
          <w:u w:val="single"/>
        </w:rPr>
        <w:tab/>
        <w:t>$1;</w:t>
      </w:r>
    </w:p>
    <w:p w14:paraId="4EB9CE8F"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  )</w:t>
      </w:r>
      <w:r w:rsidRPr="00BF42E6">
        <w:rPr>
          <w:i/>
          <w:iCs/>
          <w:snapToGrid w:val="0"/>
          <w:szCs w:val="36"/>
          <w:u w:val="single"/>
        </w:rPr>
        <w:tab/>
      </w:r>
      <w:r w:rsidRPr="00BF42E6">
        <w:rPr>
          <w:i/>
          <w:iCs/>
          <w:snapToGrid w:val="0"/>
          <w:szCs w:val="36"/>
          <w:u w:val="single"/>
        </w:rPr>
        <w:tab/>
        <w:t>Commission on Higher Education – Vorhees</w:t>
      </w:r>
    </w:p>
    <w:p w14:paraId="49362AFA" w14:textId="77777777" w:rsidR="00C20173" w:rsidRPr="00BF42E6" w:rsidRDefault="00C20173" w:rsidP="00C20173">
      <w:pPr>
        <w:widowControl w:val="0"/>
        <w:rPr>
          <w:i/>
          <w:iCs/>
          <w:snapToGrid w:val="0"/>
          <w:szCs w:val="36"/>
        </w:rPr>
      </w:pP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i/>
          <w:iCs/>
          <w:snapToGrid w:val="0"/>
          <w:szCs w:val="36"/>
          <w:u w:val="single"/>
        </w:rPr>
        <w:t>University – Rebranding Efforts</w:t>
      </w:r>
      <w:r w:rsidRPr="00BF42E6">
        <w:rPr>
          <w:i/>
          <w:iCs/>
          <w:snapToGrid w:val="0"/>
          <w:szCs w:val="36"/>
          <w:u w:val="single"/>
        </w:rPr>
        <w:tab/>
        <w:t>$1;</w:t>
      </w:r>
    </w:p>
    <w:p w14:paraId="3E1B894B" w14:textId="77777777" w:rsidR="00C20173" w:rsidRPr="00BF42E6" w:rsidRDefault="00C20173" w:rsidP="00C20173">
      <w:pPr>
        <w:widowControl w:val="0"/>
        <w:rPr>
          <w:i/>
          <w:iCs/>
          <w:snapToGrid w:val="0"/>
          <w:szCs w:val="36"/>
        </w:rPr>
      </w:pPr>
      <w:r w:rsidRPr="00BF42E6">
        <w:rPr>
          <w:i/>
          <w:iCs/>
          <w:snapToGrid w:val="0"/>
          <w:szCs w:val="36"/>
        </w:rPr>
        <w:tab/>
      </w:r>
      <w:r w:rsidRPr="00BF42E6">
        <w:rPr>
          <w:i/>
          <w:iCs/>
          <w:snapToGrid w:val="0"/>
          <w:szCs w:val="36"/>
          <w:u w:val="single"/>
        </w:rPr>
        <w:t>(  )</w:t>
      </w:r>
      <w:r w:rsidRPr="00BF42E6">
        <w:rPr>
          <w:i/>
          <w:iCs/>
          <w:snapToGrid w:val="0"/>
          <w:szCs w:val="36"/>
          <w:u w:val="single"/>
        </w:rPr>
        <w:tab/>
      </w:r>
      <w:r w:rsidRPr="00BF42E6">
        <w:rPr>
          <w:i/>
          <w:iCs/>
          <w:snapToGrid w:val="0"/>
          <w:szCs w:val="36"/>
          <w:u w:val="single"/>
        </w:rPr>
        <w:tab/>
        <w:t>Commission on Higher Education – SCIII Program</w:t>
      </w:r>
      <w:r w:rsidRPr="00BF42E6">
        <w:rPr>
          <w:i/>
          <w:iCs/>
          <w:snapToGrid w:val="0"/>
          <w:szCs w:val="36"/>
          <w:u w:val="single"/>
        </w:rPr>
        <w:tab/>
        <w:t>$1;</w:t>
      </w:r>
    </w:p>
    <w:p w14:paraId="416EDF3B" w14:textId="77777777" w:rsidR="00C20173" w:rsidRPr="00BF42E6" w:rsidRDefault="00C20173" w:rsidP="00C20173">
      <w:pPr>
        <w:widowControl w:val="0"/>
        <w:rPr>
          <w:i/>
          <w:iCs/>
          <w:snapToGrid w:val="0"/>
          <w:szCs w:val="36"/>
          <w:u w:val="single"/>
        </w:rPr>
      </w:pPr>
      <w:r w:rsidRPr="00BF42E6">
        <w:rPr>
          <w:i/>
          <w:iCs/>
          <w:snapToGrid w:val="0"/>
          <w:szCs w:val="36"/>
        </w:rPr>
        <w:tab/>
      </w:r>
      <w:r w:rsidRPr="00BF42E6">
        <w:rPr>
          <w:i/>
          <w:iCs/>
          <w:snapToGrid w:val="0"/>
          <w:szCs w:val="36"/>
          <w:u w:val="single"/>
        </w:rPr>
        <w:t>(  )</w:t>
      </w:r>
      <w:r w:rsidRPr="00BF42E6">
        <w:rPr>
          <w:i/>
          <w:iCs/>
          <w:snapToGrid w:val="0"/>
          <w:szCs w:val="36"/>
          <w:u w:val="single"/>
        </w:rPr>
        <w:tab/>
      </w:r>
      <w:r w:rsidRPr="00BF42E6">
        <w:rPr>
          <w:i/>
          <w:iCs/>
          <w:snapToGrid w:val="0"/>
          <w:szCs w:val="36"/>
          <w:u w:val="single"/>
        </w:rPr>
        <w:tab/>
        <w:t>Commission on Higher Education – Claflin</w:t>
      </w:r>
    </w:p>
    <w:p w14:paraId="5576C43B" w14:textId="77777777" w:rsidR="00C20173" w:rsidRPr="00BF42E6" w:rsidRDefault="00C20173" w:rsidP="00C20173">
      <w:pPr>
        <w:widowControl w:val="0"/>
        <w:rPr>
          <w:snapToGrid w:val="0"/>
          <w:szCs w:val="36"/>
        </w:rPr>
      </w:pP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snapToGrid w:val="0"/>
          <w:szCs w:val="36"/>
        </w:rPr>
        <w:tab/>
      </w:r>
      <w:r w:rsidRPr="00BF42E6">
        <w:rPr>
          <w:i/>
          <w:iCs/>
          <w:snapToGrid w:val="0"/>
          <w:szCs w:val="36"/>
          <w:u w:val="single"/>
        </w:rPr>
        <w:t>University – Nursing Scholarships</w:t>
      </w:r>
      <w:r w:rsidRPr="00BF42E6">
        <w:rPr>
          <w:i/>
          <w:iCs/>
          <w:snapToGrid w:val="0"/>
          <w:szCs w:val="36"/>
          <w:u w:val="single"/>
        </w:rPr>
        <w:tab/>
        <w:t>$1,000,000;</w:t>
      </w:r>
      <w:r w:rsidRPr="00BF42E6">
        <w:rPr>
          <w:snapToGrid w:val="0"/>
          <w:szCs w:val="36"/>
        </w:rPr>
        <w:t>/</w:t>
      </w:r>
    </w:p>
    <w:p w14:paraId="4852F78E"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 COMMISSION ON HIGHER EDUCATION, page 336, after line 18, by adding an appropriately numbered proviso to read:</w:t>
      </w:r>
    </w:p>
    <w:p w14:paraId="31EFE08C" w14:textId="77777777" w:rsidR="00C20173" w:rsidRPr="00BF42E6" w:rsidRDefault="00C20173" w:rsidP="00C20173">
      <w:pPr>
        <w:widowControl w:val="0"/>
        <w:rPr>
          <w:bCs/>
          <w:i/>
          <w:iCs/>
          <w:snapToGrid w:val="0"/>
          <w:szCs w:val="36"/>
        </w:rPr>
      </w:pPr>
      <w:r w:rsidRPr="00BF42E6">
        <w:rPr>
          <w:snapToGrid w:val="0"/>
          <w:szCs w:val="36"/>
        </w:rPr>
        <w:t>/</w:t>
      </w:r>
      <w:r w:rsidRPr="00BF42E6">
        <w:rPr>
          <w:bCs/>
          <w:i/>
          <w:iCs/>
          <w:snapToGrid w:val="0"/>
          <w:szCs w:val="36"/>
          <w:u w:val="single"/>
        </w:rPr>
        <w:t>(CHE: Battelle Alliance at Savannah River</w:t>
      </w:r>
      <w:r w:rsidRPr="00BF42E6">
        <w:rPr>
          <w:bCs/>
          <w:i/>
          <w:iCs/>
          <w:snapToGrid w:val="0"/>
          <w:szCs w:val="52"/>
          <w:u w:val="single"/>
        </w:rPr>
        <w:t xml:space="preserve"> </w:t>
      </w:r>
      <w:r w:rsidRPr="00BF42E6">
        <w:rPr>
          <w:bCs/>
          <w:i/>
          <w:iCs/>
          <w:snapToGrid w:val="0"/>
          <w:szCs w:val="36"/>
          <w:u w:val="single"/>
        </w:rPr>
        <w:t>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Alliance with accredited academic personnel, intellectual capital, and resources necessary to build out research capabilities and programs.</w:t>
      </w:r>
    </w:p>
    <w:p w14:paraId="5A862C28" w14:textId="77777777" w:rsidR="00C20173" w:rsidRPr="00BF42E6" w:rsidRDefault="00C20173" w:rsidP="00C20173">
      <w:pPr>
        <w:widowControl w:val="0"/>
        <w:rPr>
          <w:snapToGrid w:val="0"/>
          <w:szCs w:val="36"/>
        </w:rPr>
      </w:pPr>
      <w:r w:rsidRPr="00BF42E6">
        <w:rPr>
          <w:bCs/>
          <w:snapToGrid w:val="0"/>
          <w:szCs w:val="36"/>
        </w:rPr>
        <w:tab/>
      </w:r>
      <w:r w:rsidRPr="00BF42E6">
        <w:rPr>
          <w:bCs/>
          <w:i/>
          <w:iCs/>
          <w:snapToGrid w:val="0"/>
          <w:szCs w:val="36"/>
          <w:u w:val="single"/>
        </w:rPr>
        <w:t>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r w:rsidRPr="00BF42E6">
        <w:rPr>
          <w:bCs/>
          <w:snapToGrid w:val="0"/>
          <w:szCs w:val="36"/>
        </w:rPr>
        <w:t>/</w:t>
      </w:r>
    </w:p>
    <w:p w14:paraId="6858D771"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19, SOUTH CAROLINA STATE UNIVERSITY, page 336, after line 24, by adding an appropriately numbered proviso to read:</w:t>
      </w:r>
    </w:p>
    <w:p w14:paraId="334DECE2" w14:textId="77777777" w:rsidR="00C20173" w:rsidRPr="00BF42E6" w:rsidRDefault="00C20173" w:rsidP="00C20173">
      <w:pPr>
        <w:widowControl w:val="0"/>
        <w:rPr>
          <w:snapToGrid w:val="0"/>
          <w:szCs w:val="36"/>
        </w:rPr>
      </w:pPr>
      <w:r w:rsidRPr="00BF42E6">
        <w:rPr>
          <w:snapToGrid w:val="0"/>
          <w:szCs w:val="36"/>
        </w:rPr>
        <w:t>/</w:t>
      </w:r>
      <w:bookmarkStart w:id="105" w:name="_Hlk134106117"/>
      <w:r w:rsidRPr="00BF42E6">
        <w:rPr>
          <w:i/>
          <w:iCs/>
          <w:snapToGrid w:val="0"/>
          <w:szCs w:val="36"/>
          <w:u w:val="single"/>
        </w:rPr>
        <w:t>(SCSU: Truth Hall and Green Student</w:t>
      </w:r>
      <w:r w:rsidRPr="00BF42E6">
        <w:rPr>
          <w:i/>
          <w:iCs/>
          <w:snapToGrid w:val="0"/>
          <w:szCs w:val="52"/>
          <w:u w:val="single"/>
        </w:rPr>
        <w:t xml:space="preserve"> </w:t>
      </w:r>
      <w:r w:rsidRPr="00BF42E6">
        <w:rPr>
          <w:i/>
          <w:iCs/>
          <w:snapToGrid w:val="0"/>
          <w:szCs w:val="36"/>
          <w:u w:val="single"/>
        </w:rPr>
        <w:t>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105"/>
      <w:r w:rsidRPr="00BF42E6">
        <w:rPr>
          <w:snapToGrid w:val="0"/>
          <w:szCs w:val="36"/>
        </w:rPr>
        <w:t>/</w:t>
      </w:r>
    </w:p>
    <w:p w14:paraId="4F8563FB" w14:textId="77777777" w:rsidR="00C20173" w:rsidRPr="00BF42E6" w:rsidRDefault="00C20173" w:rsidP="00C20173">
      <w:pPr>
        <w:widowControl w:val="0"/>
        <w:rPr>
          <w:snapToGrid w:val="0"/>
          <w:szCs w:val="36"/>
        </w:rPr>
      </w:pPr>
      <w:r w:rsidRPr="00BF42E6">
        <w:rPr>
          <w:snapToGrid w:val="0"/>
          <w:szCs w:val="36"/>
        </w:rPr>
        <w:t>Amend the bill further, as and if amended, Part IB, Section 20, UNIVERSITY OF SOUTH CAROLINA, page 336, after line 36, by adding an appropriately numbered proviso to read:</w:t>
      </w:r>
    </w:p>
    <w:p w14:paraId="4B5971C5" w14:textId="77777777" w:rsidR="00C20173" w:rsidRPr="00BF42E6" w:rsidRDefault="00C20173" w:rsidP="00C20173">
      <w:pPr>
        <w:widowControl w:val="0"/>
        <w:rPr>
          <w:snapToGrid w:val="0"/>
          <w:szCs w:val="36"/>
        </w:rPr>
      </w:pPr>
      <w:r w:rsidRPr="00BF42E6">
        <w:rPr>
          <w:snapToGrid w:val="0"/>
          <w:szCs w:val="36"/>
        </w:rPr>
        <w:t>/</w:t>
      </w:r>
      <w:r w:rsidRPr="00BF42E6">
        <w:rPr>
          <w:bCs/>
          <w:i/>
          <w:iCs/>
          <w:snapToGrid w:val="0"/>
          <w:szCs w:val="36"/>
          <w:u w:val="single"/>
        </w:rPr>
        <w:t>(USC: Science and Technology Center)  With funds appropriated for the University of South Carolina Science and Technology Center, in support of furthering education of the state’s future workforce in STEM and other high-demand fields, the University is authorized to undertake permanent improvements necessary for the renovation and upfit of the University’s existing Science and Technology Building “East Tower” and/or construction of the University’s new Science and Technology Center as funds are available. Further, funds appropriated in this act for the University’s Science and Technology Center may be carried forward and 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r w:rsidRPr="00BF42E6">
        <w:rPr>
          <w:bCs/>
          <w:snapToGrid w:val="0"/>
          <w:szCs w:val="36"/>
        </w:rPr>
        <w:t>/</w:t>
      </w:r>
    </w:p>
    <w:p w14:paraId="416E6763" w14:textId="77777777" w:rsidR="00C20173" w:rsidRPr="00BF42E6" w:rsidRDefault="00C20173" w:rsidP="00C20173">
      <w:pPr>
        <w:widowControl w:val="0"/>
        <w:rPr>
          <w:snapToGrid w:val="0"/>
          <w:szCs w:val="36"/>
        </w:rPr>
      </w:pPr>
      <w:r w:rsidRPr="00BF42E6">
        <w:rPr>
          <w:snapToGrid w:val="0"/>
          <w:szCs w:val="36"/>
        </w:rPr>
        <w:t>Amend the bill further, as and if amended, Part IB, Section 20, UNIVERSITY OF SOUTH CAROLINA, page 336, after line 36, by adding an appropriately numbered proviso to read:</w:t>
      </w:r>
    </w:p>
    <w:p w14:paraId="43810C1E" w14:textId="77777777" w:rsidR="00C20173" w:rsidRPr="00BF42E6" w:rsidRDefault="00C20173" w:rsidP="00C20173">
      <w:pPr>
        <w:rPr>
          <w:snapToGrid w:val="0"/>
          <w:szCs w:val="36"/>
        </w:rPr>
      </w:pPr>
      <w:r w:rsidRPr="00BF42E6">
        <w:rPr>
          <w:snapToGrid w:val="0"/>
          <w:szCs w:val="36"/>
        </w:rPr>
        <w:t>/</w:t>
      </w:r>
      <w:r w:rsidRPr="00BF42E6">
        <w:rPr>
          <w:bCs/>
          <w:i/>
          <w:iCs/>
          <w:snapToGrid w:val="0"/>
          <w:szCs w:val="36"/>
          <w:u w:val="single"/>
        </w:rPr>
        <w:t>(USC: Permanent Improvement Projects)  Of the funds appropriated in Act 239 of 2022, Section 118.19, Item (18)(b) to the University of South Carolina, the remaining $5,800,000 shall be redirected to be used by the University for permanent improvement projects.</w:t>
      </w:r>
      <w:r w:rsidRPr="00BF42E6">
        <w:rPr>
          <w:snapToGrid w:val="0"/>
          <w:szCs w:val="36"/>
        </w:rPr>
        <w:t>/</w:t>
      </w:r>
    </w:p>
    <w:p w14:paraId="48BABBDB"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33, DEPARTMENT OF HEALTH &amp; HUMAN SERVICES, pages 345-346, proviso 33.20(C), by delelting the subsection in its entirety and inserting:</w:t>
      </w:r>
    </w:p>
    <w:p w14:paraId="3EC59C0C" w14:textId="77777777" w:rsidR="00C20173" w:rsidRPr="00BF42E6" w:rsidRDefault="00C20173" w:rsidP="00C20173">
      <w:pPr>
        <w:widowControl w:val="0"/>
        <w:rPr>
          <w:snapToGrid w:val="0"/>
          <w:szCs w:val="36"/>
        </w:rPr>
      </w:pPr>
      <w:r w:rsidRPr="00BF42E6">
        <w:rPr>
          <w:bCs/>
          <w:iCs/>
          <w:snapToGrid w:val="0"/>
          <w:szCs w:val="36"/>
        </w:rPr>
        <w:t>/</w:t>
      </w:r>
      <w:r w:rsidRPr="00BF42E6">
        <w:rPr>
          <w:szCs w:val="36"/>
        </w:rPr>
        <w:tab/>
        <w:t>(</w:t>
      </w:r>
      <w:r w:rsidRPr="00BF42E6">
        <w:rPr>
          <w:snapToGrid w:val="0"/>
          <w:szCs w:val="36"/>
        </w:rPr>
        <w:t>C)</w:t>
      </w:r>
      <w:r w:rsidRPr="00BF42E6">
        <w:rPr>
          <w:szCs w:val="36"/>
        </w:rPr>
        <w:tab/>
      </w:r>
      <w:r w:rsidRPr="00BF42E6">
        <w:rPr>
          <w:strike/>
          <w:szCs w:val="36"/>
        </w:rPr>
        <w:t xml:space="preserve">Rural Hospital DSH Payment </w:t>
      </w:r>
      <w:r w:rsidRPr="00BF42E6">
        <w:rPr>
          <w:strike/>
          <w:szCs w:val="36"/>
        </w:rPr>
        <w:noBreakHyphen/>
        <w:t xml:space="preserve"> Medicaid</w:t>
      </w:r>
      <w:r w:rsidRPr="00BF42E6">
        <w:rPr>
          <w:strike/>
          <w:szCs w:val="36"/>
        </w:rPr>
        <w:noBreakHyphen/>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r w:rsidRPr="00BF42E6">
        <w:rPr>
          <w:szCs w:val="36"/>
        </w:rPr>
        <w:t xml:space="preserve"> </w:t>
      </w:r>
      <w:r w:rsidRPr="00BF42E6">
        <w:rPr>
          <w:i/>
          <w:szCs w:val="36"/>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r w:rsidRPr="00BF42E6">
        <w:rPr>
          <w:iCs/>
          <w:szCs w:val="36"/>
          <w:u w:color="000000"/>
        </w:rPr>
        <w:t xml:space="preserve"> </w:t>
      </w:r>
      <w:r w:rsidRPr="00BF42E6">
        <w:rPr>
          <w:snapToGrid w:val="0"/>
          <w:szCs w:val="36"/>
        </w:rPr>
        <w:t>/</w:t>
      </w:r>
    </w:p>
    <w:p w14:paraId="3E0049E2"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33, DEPARTMENT OF HEALTH &amp; HUMAN SERVICES, page 352, after line 35, by adding an appropriately numbered proviso to read:</w:t>
      </w:r>
    </w:p>
    <w:p w14:paraId="2C1F2E8E" w14:textId="77777777" w:rsidR="00C20173" w:rsidRPr="00BF42E6" w:rsidRDefault="00C20173" w:rsidP="00C20173">
      <w:pPr>
        <w:widowControl w:val="0"/>
        <w:rPr>
          <w:i/>
          <w:szCs w:val="36"/>
          <w:u w:val="single" w:color="000000"/>
        </w:rPr>
      </w:pPr>
      <w:r w:rsidRPr="00BF42E6">
        <w:rPr>
          <w:iCs/>
          <w:szCs w:val="36"/>
        </w:rPr>
        <w:t>/</w:t>
      </w:r>
      <w:r w:rsidRPr="00BF42E6">
        <w:rPr>
          <w:i/>
          <w:szCs w:val="36"/>
          <w:u w:val="single" w:color="000000"/>
        </w:rPr>
        <w:t>(HHS: Psychiatric Residency Program )  The department is authorized to expend funds appropriated for the psychiatric residency program in South Carolina. Funding should be directed in a manner that places emphasis on program quality, post-residency retention, and training in rural service areas. No later than December 31, 2023,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r w:rsidRPr="00BF42E6">
        <w:rPr>
          <w:iCs/>
          <w:szCs w:val="36"/>
        </w:rPr>
        <w:t>/</w:t>
      </w:r>
    </w:p>
    <w:p w14:paraId="4349D40E"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34, DEPARTMENT OF HEALTH &amp; ENVIRONMENTAL CONTROL, page 354, proviso 34.9, line 26, by striking /$1,103,956/ and inserting /</w:t>
      </w:r>
      <w:r w:rsidRPr="00BF42E6">
        <w:rPr>
          <w:i/>
          <w:snapToGrid w:val="0"/>
          <w:szCs w:val="36"/>
          <w:u w:val="single"/>
        </w:rPr>
        <w:t>$1,303,956</w:t>
      </w:r>
      <w:r w:rsidRPr="00BF42E6">
        <w:rPr>
          <w:snapToGrid w:val="0"/>
          <w:szCs w:val="36"/>
        </w:rPr>
        <w:t>/.</w:t>
      </w:r>
    </w:p>
    <w:p w14:paraId="0258E818"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34, DEPARTMENT OF HEALTH &amp; ENVIRONMENTAL CONTROL, page 366, proviso 34.60(D)(2), lines 16-17, by amending item (2) to read:</w:t>
      </w:r>
    </w:p>
    <w:p w14:paraId="27CC8D61" w14:textId="77777777" w:rsidR="00C20173" w:rsidRPr="00BF42E6" w:rsidRDefault="00C20173" w:rsidP="00C20173">
      <w:pPr>
        <w:widowControl w:val="0"/>
        <w:rPr>
          <w:snapToGrid w:val="0"/>
          <w:szCs w:val="36"/>
        </w:rPr>
      </w:pPr>
      <w:r w:rsidRPr="00BF42E6">
        <w:rPr>
          <w:snapToGrid w:val="0"/>
          <w:szCs w:val="36"/>
        </w:rPr>
        <w:t>/</w:t>
      </w:r>
      <w:r w:rsidRPr="00BF42E6">
        <w:rPr>
          <w:szCs w:val="36"/>
        </w:rPr>
        <w:tab/>
        <w:t>(2)</w:t>
      </w:r>
      <w:r w:rsidRPr="00BF42E6">
        <w:rPr>
          <w:szCs w:val="36"/>
        </w:rPr>
        <w:tab/>
        <w:t>treat drinking water</w:t>
      </w:r>
      <w:r w:rsidRPr="00BF42E6">
        <w:rPr>
          <w:i/>
          <w:iCs/>
          <w:szCs w:val="36"/>
          <w:u w:val="single"/>
        </w:rPr>
        <w:t>, including the utilization of point-of-use or point-of-entry drinking water treatment or filtration systems that are certified by a third-party certification body as compliant with NSF/ANSI standards</w:t>
      </w:r>
      <w:r w:rsidRPr="00BF42E6">
        <w:rPr>
          <w:szCs w:val="36"/>
        </w:rPr>
        <w:t xml:space="preserve"> to </w:t>
      </w:r>
      <w:r w:rsidRPr="00BF42E6">
        <w:rPr>
          <w:i/>
          <w:iCs/>
          <w:szCs w:val="36"/>
          <w:u w:val="single"/>
        </w:rPr>
        <w:t xml:space="preserve">remove </w:t>
      </w:r>
      <w:r w:rsidRPr="00BF42E6">
        <w:rPr>
          <w:szCs w:val="36"/>
          <w:u w:val="single"/>
        </w:rPr>
        <w:t>or significantly</w:t>
      </w:r>
      <w:r w:rsidRPr="00BF42E6">
        <w:rPr>
          <w:szCs w:val="36"/>
        </w:rPr>
        <w:t xml:space="preserve"> reduce </w:t>
      </w:r>
      <w:r w:rsidRPr="00BF42E6">
        <w:rPr>
          <w:strike/>
          <w:szCs w:val="36"/>
        </w:rPr>
        <w:t>combined</w:t>
      </w:r>
      <w:r w:rsidRPr="00BF42E6">
        <w:rPr>
          <w:szCs w:val="36"/>
        </w:rPr>
        <w:t xml:space="preserve"> concentrations of </w:t>
      </w:r>
      <w:r w:rsidRPr="00BF42E6">
        <w:rPr>
          <w:strike/>
          <w:szCs w:val="36"/>
        </w:rPr>
        <w:t>PFOA, PFOS,</w:t>
      </w:r>
      <w:r w:rsidRPr="00BF42E6">
        <w:rPr>
          <w:szCs w:val="36"/>
        </w:rPr>
        <w:t xml:space="preserve"> </w:t>
      </w:r>
      <w:r w:rsidRPr="00BF42E6">
        <w:rPr>
          <w:i/>
          <w:iCs/>
          <w:szCs w:val="36"/>
          <w:u w:val="single"/>
        </w:rPr>
        <w:t>perfluorooctanoic acid (PFOA), perfluorooctane sulfonate (PFOS),</w:t>
      </w:r>
      <w:r w:rsidRPr="00BF42E6">
        <w:rPr>
          <w:szCs w:val="36"/>
        </w:rPr>
        <w:t xml:space="preserve"> and other emerging contaminants of concern </w:t>
      </w:r>
      <w:r w:rsidRPr="00BF42E6">
        <w:rPr>
          <w:strike/>
          <w:szCs w:val="36"/>
        </w:rPr>
        <w:t>below</w:t>
      </w:r>
      <w:r w:rsidRPr="00BF42E6">
        <w:rPr>
          <w:szCs w:val="36"/>
        </w:rPr>
        <w:t xml:space="preserve"> </w:t>
      </w:r>
      <w:r w:rsidRPr="00BF42E6">
        <w:rPr>
          <w:i/>
          <w:iCs/>
          <w:szCs w:val="36"/>
          <w:u w:val="single"/>
        </w:rPr>
        <w:t>that meet or exceed the maximum contaminant level (MCL) as set forth by a national primary drinking water regulation proposed by</w:t>
      </w:r>
      <w:r w:rsidRPr="00BF42E6">
        <w:rPr>
          <w:szCs w:val="36"/>
        </w:rPr>
        <w:t xml:space="preserve"> the EPA </w:t>
      </w:r>
      <w:r w:rsidRPr="00BF42E6">
        <w:rPr>
          <w:strike/>
          <w:szCs w:val="36"/>
        </w:rPr>
        <w:t>Health Advisory Limit or an EPA Maximum Containment Level</w:t>
      </w:r>
      <w:r w:rsidRPr="00BF42E6">
        <w:rPr>
          <w:szCs w:val="36"/>
        </w:rPr>
        <w:t>.</w:t>
      </w:r>
      <w:r w:rsidRPr="00BF42E6">
        <w:rPr>
          <w:snapToGrid w:val="0"/>
          <w:szCs w:val="36"/>
        </w:rPr>
        <w:t xml:space="preserve"> /</w:t>
      </w:r>
    </w:p>
    <w:p w14:paraId="6D587F9B" w14:textId="77777777" w:rsidR="00C20173" w:rsidRPr="00BF42E6" w:rsidRDefault="00C20173" w:rsidP="00C20173">
      <w:pPr>
        <w:widowControl w:val="0"/>
        <w:rPr>
          <w:snapToGrid w:val="0"/>
          <w:szCs w:val="36"/>
        </w:rPr>
      </w:pPr>
      <w:r w:rsidRPr="00BF42E6">
        <w:rPr>
          <w:snapToGrid w:val="0"/>
          <w:szCs w:val="36"/>
        </w:rPr>
        <w:t>Amend the bill further, as and if amended, Part IB, Section 34, DEPARTMENT OF HEALTH &amp; ENVIRONMENTAL CONTROL, page 368, after line 21, by adding an appropriately numbered proviso to read:</w:t>
      </w:r>
    </w:p>
    <w:p w14:paraId="77244515" w14:textId="77777777" w:rsidR="00C20173" w:rsidRPr="00BF42E6" w:rsidRDefault="00C20173" w:rsidP="00C20173">
      <w:pPr>
        <w:widowControl w:val="0"/>
        <w:rPr>
          <w:bCs/>
          <w:i/>
          <w:iCs/>
          <w:snapToGrid w:val="0"/>
          <w:szCs w:val="36"/>
          <w:u w:val="single"/>
        </w:rPr>
      </w:pPr>
      <w:r w:rsidRPr="00BF42E6">
        <w:rPr>
          <w:bCs/>
          <w:i/>
          <w:iCs/>
          <w:snapToGrid w:val="0"/>
          <w:szCs w:val="36"/>
        </w:rPr>
        <w:t>/</w:t>
      </w:r>
      <w:r w:rsidRPr="00BF42E6">
        <w:rPr>
          <w:bCs/>
          <w:i/>
          <w:iCs/>
          <w:snapToGrid w:val="0"/>
          <w:szCs w:val="36"/>
          <w:u w:val="single"/>
        </w:rPr>
        <w:t>(DHEC: Innovative Reusable Byproduct Pilot Program)  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457B267F" w14:textId="77777777" w:rsidR="00C20173" w:rsidRPr="00BF42E6" w:rsidRDefault="00C20173" w:rsidP="00C20173">
      <w:pPr>
        <w:widowControl w:val="0"/>
        <w:rPr>
          <w:bCs/>
          <w:i/>
          <w:iCs/>
          <w:snapToGrid w:val="0"/>
          <w:szCs w:val="36"/>
          <w:u w:val="single"/>
        </w:rPr>
      </w:pPr>
      <w:r w:rsidRPr="00BF42E6">
        <w:rPr>
          <w:bCs/>
          <w:snapToGrid w:val="0"/>
          <w:szCs w:val="36"/>
        </w:rPr>
        <w:tab/>
      </w:r>
      <w:r w:rsidRPr="00BF42E6">
        <w:rPr>
          <w:bCs/>
          <w:i/>
          <w:iCs/>
          <w:snapToGrid w:val="0"/>
          <w:szCs w:val="36"/>
          <w:u w:val="single"/>
        </w:rPr>
        <w:t xml:space="preserve">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 </w:t>
      </w:r>
    </w:p>
    <w:p w14:paraId="2080B752" w14:textId="77777777" w:rsidR="00C20173" w:rsidRPr="00BF42E6" w:rsidRDefault="00C20173" w:rsidP="00C20173">
      <w:pPr>
        <w:widowControl w:val="0"/>
        <w:rPr>
          <w:snapToGrid w:val="0"/>
          <w:szCs w:val="36"/>
        </w:rPr>
      </w:pPr>
      <w:r w:rsidRPr="00BF42E6">
        <w:rPr>
          <w:bCs/>
          <w:snapToGrid w:val="0"/>
          <w:szCs w:val="36"/>
        </w:rPr>
        <w:tab/>
      </w:r>
      <w:r w:rsidRPr="00BF42E6">
        <w:rPr>
          <w:bCs/>
          <w:i/>
          <w:iCs/>
          <w:snapToGrid w:val="0"/>
          <w:szCs w:val="36"/>
          <w:u w:val="single"/>
        </w:rPr>
        <w:t>The department shall submit a report on the program to the General Assembly no later than June 30, 2024. This report shall include any legislative recommendations to provide for the use of reusable byproducts.</w:t>
      </w:r>
      <w:r w:rsidRPr="00BF42E6">
        <w:rPr>
          <w:bCs/>
          <w:snapToGrid w:val="0"/>
          <w:szCs w:val="36"/>
        </w:rPr>
        <w:t>/</w:t>
      </w:r>
    </w:p>
    <w:p w14:paraId="05058ED2" w14:textId="77777777" w:rsidR="00C20173" w:rsidRPr="00BF42E6" w:rsidRDefault="00C20173" w:rsidP="00C20173">
      <w:pPr>
        <w:widowControl w:val="0"/>
        <w:rPr>
          <w:snapToGrid w:val="0"/>
          <w:szCs w:val="36"/>
        </w:rPr>
      </w:pPr>
      <w:r w:rsidRPr="00BF42E6">
        <w:rPr>
          <w:snapToGrid w:val="0"/>
          <w:szCs w:val="36"/>
        </w:rPr>
        <w:t>Amend the bill further, as and if amended, Part IB, Section 40, DEPARTMENT ON AGING, page 379, proviso 40.4, lines 20-22, by reinserting the original proviso to read:</w:t>
      </w:r>
    </w:p>
    <w:p w14:paraId="4144D373" w14:textId="77777777" w:rsidR="00C20173" w:rsidRPr="00BF42E6" w:rsidRDefault="00C20173" w:rsidP="00C20173">
      <w:pPr>
        <w:widowControl w:val="0"/>
        <w:rPr>
          <w:szCs w:val="36"/>
        </w:rPr>
      </w:pPr>
      <w:r w:rsidRPr="00BF42E6">
        <w:rPr>
          <w:snapToGrid w:val="0"/>
          <w:szCs w:val="36"/>
        </w:rPr>
        <w:t>/</w:t>
      </w:r>
      <w:r w:rsidRPr="00BF42E6">
        <w:rPr>
          <w:i/>
          <w:iCs/>
          <w:snapToGrid w:val="0"/>
          <w:szCs w:val="36"/>
          <w:u w:val="single"/>
        </w:rPr>
        <w:t xml:space="preserve">(AGING: Council Meeting Requirements)  </w:t>
      </w:r>
      <w:r w:rsidRPr="00BF42E6">
        <w:rPr>
          <w:bCs/>
          <w:i/>
          <w:iCs/>
          <w:snapToGrid w:val="0"/>
          <w:szCs w:val="36"/>
          <w:u w:val="single"/>
        </w:rPr>
        <w:t>The duties and responsibilities, including the statutory requirement to hold meetings of the Coordinating Council established pursuant to Section 43</w:t>
      </w:r>
      <w:r w:rsidRPr="00BF42E6">
        <w:rPr>
          <w:bCs/>
          <w:i/>
          <w:iCs/>
          <w:snapToGrid w:val="0"/>
          <w:szCs w:val="36"/>
          <w:u w:val="single"/>
        </w:rPr>
        <w:noBreakHyphen/>
        <w:t>21</w:t>
      </w:r>
      <w:r w:rsidRPr="00BF42E6">
        <w:rPr>
          <w:bCs/>
          <w:i/>
          <w:iCs/>
          <w:snapToGrid w:val="0"/>
          <w:szCs w:val="36"/>
          <w:u w:val="single"/>
        </w:rPr>
        <w:noBreakHyphen/>
        <w:t>120 and of the Long Term Care Council established pursuant to Section 43</w:t>
      </w:r>
      <w:r w:rsidRPr="00BF42E6">
        <w:rPr>
          <w:bCs/>
          <w:i/>
          <w:iCs/>
          <w:snapToGrid w:val="0"/>
          <w:szCs w:val="36"/>
          <w:u w:val="single"/>
        </w:rPr>
        <w:noBreakHyphen/>
        <w:t>21</w:t>
      </w:r>
      <w:r w:rsidRPr="00BF42E6">
        <w:rPr>
          <w:bCs/>
          <w:i/>
          <w:iCs/>
          <w:snapToGrid w:val="0"/>
          <w:szCs w:val="36"/>
          <w:u w:val="single"/>
        </w:rPr>
        <w:noBreakHyphen/>
        <w:t>130, both under the Department on Aging, are suspended for the current fiscal year.</w:t>
      </w:r>
      <w:r w:rsidRPr="00BF42E6">
        <w:rPr>
          <w:szCs w:val="36"/>
        </w:rPr>
        <w:t>/</w:t>
      </w:r>
    </w:p>
    <w:p w14:paraId="0870AF5C" w14:textId="77777777" w:rsidR="00C20173" w:rsidRPr="00BF42E6" w:rsidRDefault="00C20173" w:rsidP="00C20173">
      <w:pPr>
        <w:widowControl w:val="0"/>
        <w:rPr>
          <w:snapToGrid w:val="0"/>
          <w:szCs w:val="36"/>
        </w:rPr>
      </w:pPr>
      <w:r w:rsidRPr="00BF42E6">
        <w:rPr>
          <w:snapToGrid w:val="0"/>
          <w:szCs w:val="36"/>
        </w:rPr>
        <w:t>Amend the bill further, as and if amended, Part IB, Section 49, DEPARTMENT OF PARKS, RECREATION &amp; TOURISM, page 390, after line 18, by adding an appropriately numbered proviso to read:</w:t>
      </w:r>
    </w:p>
    <w:p w14:paraId="660401F5" w14:textId="77777777" w:rsidR="00C20173" w:rsidRPr="00BF42E6" w:rsidRDefault="00C20173" w:rsidP="00C20173">
      <w:pPr>
        <w:pStyle w:val="NoSpacing"/>
        <w:ind w:firstLine="216"/>
        <w:jc w:val="both"/>
        <w:rPr>
          <w:rFonts w:ascii="Times New Roman" w:eastAsia="Times New Roman" w:hAnsi="Times New Roman"/>
          <w:snapToGrid w:val="0"/>
          <w:szCs w:val="36"/>
        </w:rPr>
      </w:pPr>
      <w:r w:rsidRPr="00BF42E6">
        <w:rPr>
          <w:rFonts w:ascii="Times New Roman" w:eastAsia="Times New Roman" w:hAnsi="Times New Roman"/>
          <w:snapToGrid w:val="0"/>
          <w:szCs w:val="36"/>
        </w:rPr>
        <w:t>/</w:t>
      </w:r>
      <w:r w:rsidRPr="00BF42E6">
        <w:rPr>
          <w:rFonts w:ascii="Times New Roman" w:hAnsi="Times New Roman"/>
          <w:bCs/>
          <w:i/>
          <w:iCs/>
          <w:szCs w:val="36"/>
          <w:u w:val="single"/>
        </w:rPr>
        <w:t>(PRT: Revolutionary Park Funds</w:t>
      </w:r>
      <w:r w:rsidRPr="00BF42E6">
        <w:rPr>
          <w:rFonts w:ascii="Times New Roman" w:eastAsia="Times New Roman" w:hAnsi="Times New Roman"/>
          <w:bCs/>
          <w:i/>
          <w:iCs/>
          <w:snapToGrid w:val="0"/>
          <w:szCs w:val="36"/>
          <w:u w:val="single"/>
        </w:rPr>
        <w:t>)  Funds remaining of the $30,000 appropriated in Act 239 of 2022, Section 118.19 (B)(93)(oooo) to the Department of Parks, Recreation and Tourism for the Revolutionary Park shall be transferred and used for the Hagood Mill Historic Site.</w:t>
      </w:r>
      <w:r w:rsidRPr="00BF42E6">
        <w:rPr>
          <w:rFonts w:ascii="Times New Roman" w:eastAsia="Times New Roman" w:hAnsi="Times New Roman"/>
          <w:snapToGrid w:val="0"/>
          <w:szCs w:val="36"/>
        </w:rPr>
        <w:t>/</w:t>
      </w:r>
    </w:p>
    <w:p w14:paraId="42CC1448" w14:textId="77777777" w:rsidR="00C20173" w:rsidRPr="00BF42E6" w:rsidRDefault="00C20173" w:rsidP="00C20173">
      <w:pPr>
        <w:widowControl w:val="0"/>
        <w:rPr>
          <w:snapToGrid w:val="0"/>
          <w:szCs w:val="36"/>
        </w:rPr>
      </w:pPr>
      <w:r w:rsidRPr="00BF42E6">
        <w:rPr>
          <w:snapToGrid w:val="0"/>
          <w:szCs w:val="36"/>
        </w:rPr>
        <w:t>Amend the bill further, as and if amended, Part IB, Section 73, OFFICE OF REGULATORY STAFF, page 425, after line 2, by adding an appropriately numbered proviso to read:</w:t>
      </w:r>
    </w:p>
    <w:p w14:paraId="2A32E6CC" w14:textId="77777777" w:rsidR="00C20173" w:rsidRPr="00BF42E6" w:rsidRDefault="00C20173" w:rsidP="00C20173">
      <w:pPr>
        <w:rPr>
          <w:bCs/>
          <w:snapToGrid w:val="0"/>
          <w:szCs w:val="36"/>
        </w:rPr>
      </w:pPr>
      <w:r w:rsidRPr="00BF42E6">
        <w:rPr>
          <w:snapToGrid w:val="0"/>
          <w:szCs w:val="36"/>
        </w:rPr>
        <w:t>/</w:t>
      </w:r>
      <w:bookmarkStart w:id="106" w:name="_Hlk134452702"/>
      <w:r w:rsidRPr="00BF42E6">
        <w:rPr>
          <w:i/>
          <w:iCs/>
          <w:snapToGrid w:val="0"/>
          <w:szCs w:val="36"/>
          <w:u w:val="single"/>
        </w:rPr>
        <w:t xml:space="preserve">(ORS: Rural Telephone Companies)  </w:t>
      </w:r>
      <w:r w:rsidRPr="00BF42E6">
        <w:rPr>
          <w:bCs/>
          <w:i/>
          <w:iCs/>
          <w:snapToGrid w:val="0"/>
          <w:szCs w:val="36"/>
          <w:u w:val="single"/>
        </w:rPr>
        <w:t>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State’s transition to next generation 911 services pursuant to the State’s contract with NextGen Communications, Inc.</w:t>
      </w:r>
      <w:bookmarkEnd w:id="106"/>
      <w:r w:rsidRPr="00BF42E6">
        <w:rPr>
          <w:bCs/>
          <w:snapToGrid w:val="0"/>
          <w:szCs w:val="36"/>
        </w:rPr>
        <w:t>/</w:t>
      </w:r>
    </w:p>
    <w:p w14:paraId="7DCCF560" w14:textId="77777777" w:rsidR="00C20173" w:rsidRPr="00BF42E6" w:rsidRDefault="00C20173" w:rsidP="00C20173">
      <w:pPr>
        <w:widowControl w:val="0"/>
        <w:rPr>
          <w:snapToGrid w:val="0"/>
          <w:szCs w:val="36"/>
        </w:rPr>
      </w:pPr>
      <w:r w:rsidRPr="00BF42E6">
        <w:rPr>
          <w:snapToGrid w:val="0"/>
          <w:szCs w:val="36"/>
        </w:rPr>
        <w:t>Amend the bill further, as and if amended, Part IB, Section 84, DEPARTMENT OF TRANSPORTATION, page 435, after line 14, by adding an appropriately numbered proviso to read:</w:t>
      </w:r>
    </w:p>
    <w:p w14:paraId="3AEE58D7" w14:textId="77777777" w:rsidR="00C20173" w:rsidRPr="00BF42E6" w:rsidRDefault="00C20173" w:rsidP="00C20173">
      <w:pPr>
        <w:widowControl w:val="0"/>
        <w:rPr>
          <w:i/>
          <w:iCs/>
          <w:snapToGrid w:val="0"/>
          <w:szCs w:val="36"/>
          <w:u w:val="single"/>
        </w:rPr>
      </w:pPr>
      <w:r w:rsidRPr="00BF42E6">
        <w:rPr>
          <w:snapToGrid w:val="0"/>
          <w:szCs w:val="36"/>
        </w:rPr>
        <w:t>/</w:t>
      </w:r>
      <w:r w:rsidRPr="00BF42E6">
        <w:rPr>
          <w:snapToGrid w:val="0"/>
          <w:szCs w:val="36"/>
        </w:rPr>
        <w:tab/>
      </w:r>
      <w:r w:rsidRPr="00BF42E6">
        <w:rPr>
          <w:i/>
          <w:iCs/>
          <w:snapToGrid w:val="0"/>
          <w:szCs w:val="36"/>
          <w:u w:val="single"/>
        </w:rPr>
        <w:t>(DOT: Permanent Improvement Projects)  If any of the funds appropriated to the Department of Transportation for “Elevate SC-22 Over Waccamaw River” remain unspent as of December 31, 2023, $20,000,000 shall be held by the department for the Southern Evacuation Lifeline Permitting and Engineering Project and $5,000,000 shall be transferred to the City of Myrtle Beach for the Downtown Revitalization Project. The department shall retain $5,000,000 for the Elevate SC-22 Over Waccamaw River project.</w:t>
      </w:r>
      <w:r w:rsidRPr="00BF42E6">
        <w:rPr>
          <w:snapToGrid w:val="0"/>
          <w:szCs w:val="36"/>
        </w:rPr>
        <w:t>/</w:t>
      </w:r>
    </w:p>
    <w:p w14:paraId="64D2F869" w14:textId="77777777" w:rsidR="00C20173" w:rsidRPr="00BF42E6" w:rsidRDefault="00C20173" w:rsidP="00C20173">
      <w:pPr>
        <w:widowControl w:val="0"/>
        <w:rPr>
          <w:snapToGrid w:val="0"/>
          <w:szCs w:val="36"/>
        </w:rPr>
      </w:pPr>
      <w:r w:rsidRPr="00BF42E6">
        <w:rPr>
          <w:snapToGrid w:val="0"/>
          <w:szCs w:val="36"/>
        </w:rPr>
        <w:t>Amend the bill further, as and if amended, Part IB, Section 88, STATE PORTS AUTHORITY, page 438, after line 20, by adding an appropriately numbered proviso to read:</w:t>
      </w:r>
    </w:p>
    <w:p w14:paraId="0C90B8DA" w14:textId="77777777" w:rsidR="00C20173" w:rsidRPr="00BF42E6" w:rsidRDefault="00C20173" w:rsidP="00C20173">
      <w:pPr>
        <w:widowControl w:val="0"/>
        <w:rPr>
          <w:bCs/>
          <w:i/>
          <w:iCs/>
          <w:snapToGrid w:val="0"/>
          <w:szCs w:val="36"/>
          <w:u w:val="single"/>
        </w:rPr>
      </w:pPr>
      <w:r w:rsidRPr="00BF42E6">
        <w:rPr>
          <w:bCs/>
          <w:i/>
          <w:iCs/>
          <w:snapToGrid w:val="0"/>
          <w:szCs w:val="36"/>
        </w:rPr>
        <w:t>/</w:t>
      </w:r>
      <w:bookmarkStart w:id="107" w:name="Firstslash"/>
      <w:bookmarkEnd w:id="107"/>
      <w:r w:rsidRPr="00BF42E6">
        <w:rPr>
          <w:bCs/>
          <w:i/>
          <w:iCs/>
          <w:snapToGrid w:val="0"/>
          <w:szCs w:val="36"/>
        </w:rPr>
        <w:tab/>
      </w:r>
      <w:r w:rsidRPr="00BF42E6">
        <w:rPr>
          <w:bCs/>
          <w:i/>
          <w:iCs/>
          <w:snapToGrid w:val="0"/>
          <w:szCs w:val="36"/>
          <w:u w:val="single"/>
        </w:rPr>
        <w:t>(SPA: Term Limits)  The requirements of Section 54-3-30 of the 1976 Code pertaining to the term limits shall be suspended for the current fiscal year.</w:t>
      </w:r>
      <w:r w:rsidRPr="00BF42E6">
        <w:rPr>
          <w:bCs/>
          <w:i/>
          <w:iCs/>
          <w:snapToGrid w:val="0"/>
          <w:szCs w:val="36"/>
          <w:u w:val="single"/>
        </w:rPr>
        <w:tab/>
      </w:r>
      <w:r w:rsidRPr="00BF42E6">
        <w:rPr>
          <w:bCs/>
          <w:i/>
          <w:iCs/>
          <w:snapToGrid w:val="0"/>
          <w:szCs w:val="36"/>
        </w:rPr>
        <w:t>/</w:t>
      </w:r>
    </w:p>
    <w:p w14:paraId="27103B78" w14:textId="77777777" w:rsidR="00C20173" w:rsidRPr="00BF42E6" w:rsidRDefault="00C20173" w:rsidP="00C20173">
      <w:pPr>
        <w:widowControl w:val="0"/>
        <w:rPr>
          <w:snapToGrid w:val="0"/>
          <w:szCs w:val="36"/>
        </w:rPr>
      </w:pPr>
      <w:r w:rsidRPr="00BF42E6">
        <w:rPr>
          <w:snapToGrid w:val="0"/>
          <w:szCs w:val="36"/>
        </w:rPr>
        <w:t>Amend the bill further, as and if amended, Part IB, Section 93, DEPARTMENT OF ADMINISTRATION, page 446, after line 31, by adding an appropriately numbered proviso to read:</w:t>
      </w:r>
    </w:p>
    <w:p w14:paraId="34C62DE1" w14:textId="77777777" w:rsidR="00C20173" w:rsidRPr="00BF42E6" w:rsidRDefault="00C20173" w:rsidP="00C20173">
      <w:pPr>
        <w:rPr>
          <w:snapToGrid w:val="0"/>
          <w:szCs w:val="36"/>
        </w:rPr>
      </w:pPr>
      <w:r w:rsidRPr="00BF42E6">
        <w:rPr>
          <w:bCs/>
          <w:snapToGrid w:val="0"/>
          <w:szCs w:val="36"/>
        </w:rPr>
        <w:t>/</w:t>
      </w:r>
      <w:r w:rsidRPr="00BF42E6">
        <w:rPr>
          <w:bCs/>
          <w:i/>
          <w:iCs/>
          <w:snapToGrid w:val="0"/>
          <w:szCs w:val="36"/>
          <w:u w:val="single"/>
        </w:rPr>
        <w:t>(DOA: Health Agencies Restructuring Study)  With the funds appropriated in Proviso 118.19,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r w:rsidRPr="00BF42E6">
        <w:rPr>
          <w:snapToGrid w:val="0"/>
          <w:szCs w:val="36"/>
        </w:rPr>
        <w:t>/</w:t>
      </w:r>
    </w:p>
    <w:p w14:paraId="31DAEEED" w14:textId="77777777" w:rsidR="00C20173" w:rsidRPr="00BF42E6" w:rsidRDefault="00C20173" w:rsidP="00C20173">
      <w:pPr>
        <w:widowControl w:val="0"/>
        <w:rPr>
          <w:snapToGrid w:val="0"/>
          <w:szCs w:val="36"/>
        </w:rPr>
      </w:pPr>
      <w:r w:rsidRPr="00BF42E6">
        <w:rPr>
          <w:snapToGrid w:val="0"/>
          <w:szCs w:val="36"/>
        </w:rPr>
        <w:t>Amend the bill further, as and if amended, Part IB, Section 93, DEPARTMENT OF ADMINISTRATION, page 446, after line 31, by adding an appropriately numbered proviso to read:</w:t>
      </w:r>
    </w:p>
    <w:p w14:paraId="370CB9F0" w14:textId="77777777" w:rsidR="00C20173" w:rsidRPr="00BF42E6" w:rsidRDefault="00C20173" w:rsidP="00C20173">
      <w:pPr>
        <w:widowControl w:val="0"/>
        <w:rPr>
          <w:snapToGrid w:val="0"/>
          <w:szCs w:val="36"/>
        </w:rPr>
      </w:pPr>
      <w:r w:rsidRPr="00BF42E6">
        <w:rPr>
          <w:snapToGrid w:val="0"/>
          <w:szCs w:val="36"/>
        </w:rPr>
        <w:t>/</w:t>
      </w:r>
      <w:r w:rsidRPr="00BF42E6">
        <w:rPr>
          <w:bCs/>
          <w:i/>
          <w:iCs/>
          <w:snapToGrid w:val="0"/>
          <w:szCs w:val="36"/>
          <w:u w:val="single"/>
        </w:rPr>
        <w:t>(DOA: Williston Town Hall)  Funds remaining of the $1,000,000 appropriated in Act 239 of 2022, Section 118.19, Item (72)(z) to the Department of Administration for the Williston City Park Multipurpose Building shall be redirected to Williston Town Hall to be used for the same purpose.</w:t>
      </w:r>
      <w:r w:rsidRPr="00BF42E6">
        <w:rPr>
          <w:snapToGrid w:val="0"/>
          <w:szCs w:val="36"/>
        </w:rPr>
        <w:t>/</w:t>
      </w:r>
    </w:p>
    <w:p w14:paraId="7E45FCBB" w14:textId="77777777" w:rsidR="00C20173" w:rsidRPr="00BF42E6" w:rsidRDefault="00C20173" w:rsidP="00C20173">
      <w:pPr>
        <w:widowControl w:val="0"/>
        <w:rPr>
          <w:snapToGrid w:val="0"/>
          <w:szCs w:val="36"/>
        </w:rPr>
      </w:pPr>
      <w:r w:rsidRPr="00BF42E6">
        <w:rPr>
          <w:snapToGrid w:val="0"/>
          <w:szCs w:val="36"/>
        </w:rPr>
        <w:t>Amend the bill further, as and if amended, Part IB, Section 93, DEPARTMENT OF ADMINISTRATION, page 446, after line 31, by adding an appropriately numbered proviso to read:</w:t>
      </w:r>
    </w:p>
    <w:p w14:paraId="5DFD9C40" w14:textId="77777777" w:rsidR="00C20173" w:rsidRPr="00BF42E6" w:rsidRDefault="00C20173" w:rsidP="00C20173">
      <w:pPr>
        <w:widowControl w:val="0"/>
        <w:rPr>
          <w:snapToGrid w:val="0"/>
          <w:szCs w:val="36"/>
        </w:rPr>
      </w:pPr>
      <w:r w:rsidRPr="00BF42E6">
        <w:rPr>
          <w:snapToGrid w:val="0"/>
          <w:szCs w:val="36"/>
        </w:rPr>
        <w:t>/</w:t>
      </w:r>
      <w:r w:rsidRPr="00BF42E6">
        <w:rPr>
          <w:bCs/>
          <w:i/>
          <w:iCs/>
          <w:snapToGrid w:val="0"/>
          <w:szCs w:val="36"/>
          <w:u w:val="single"/>
        </w:rPr>
        <w:t>(DOA: City of Barnwell Fire Department)  Funds remaining of the $2,000,000 appropriated in Act 239 of 2022, Section 118.19, Item (72)(x) to the Department of Administration for the Barnwell Multipurpose Building shall be redirected to City of Barnwell Fire Department to be used for the same purpose.</w:t>
      </w:r>
      <w:r w:rsidRPr="00BF42E6">
        <w:rPr>
          <w:snapToGrid w:val="0"/>
          <w:szCs w:val="36"/>
        </w:rPr>
        <w:t>/</w:t>
      </w:r>
    </w:p>
    <w:p w14:paraId="65602913"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100, ADJUTANT GENERAL'S OFFICE, page 452, proviso 100.13, lines 34-36, by amending the proviso to read:</w:t>
      </w:r>
    </w:p>
    <w:p w14:paraId="3514B856" w14:textId="77777777" w:rsidR="00C20173" w:rsidRPr="00BF42E6" w:rsidRDefault="00C20173" w:rsidP="00C20173">
      <w:pPr>
        <w:widowControl w:val="0"/>
        <w:rPr>
          <w:szCs w:val="36"/>
        </w:rPr>
      </w:pPr>
      <w:r w:rsidRPr="00BF42E6">
        <w:rPr>
          <w:snapToGrid w:val="0"/>
          <w:szCs w:val="36"/>
        </w:rPr>
        <w:t xml:space="preserve">/(ADJ: State Guard Activation)  In the event of activation of the State Guard </w:t>
      </w:r>
      <w:r w:rsidRPr="00BF42E6">
        <w:rPr>
          <w:strike/>
          <w:szCs w:val="36"/>
        </w:rPr>
        <w:t>of the South Carolina National Guard</w:t>
      </w:r>
      <w:r w:rsidRPr="00BF42E6">
        <w:rPr>
          <w:szCs w:val="36"/>
        </w:rPr>
        <w:t xml:space="preserve"> </w:t>
      </w:r>
      <w:r w:rsidRPr="00BF42E6">
        <w:rPr>
          <w:bCs/>
          <w:i/>
          <w:iCs/>
          <w:snapToGrid w:val="0"/>
          <w:szCs w:val="36"/>
          <w:u w:val="single"/>
        </w:rPr>
        <w:t>by the Governor</w:t>
      </w:r>
      <w:r w:rsidRPr="00BF42E6">
        <w:rPr>
          <w:szCs w:val="36"/>
        </w:rPr>
        <w:t xml:space="preserve"> </w:t>
      </w:r>
      <w:r w:rsidRPr="00BF42E6">
        <w:rPr>
          <w:snapToGrid w:val="0"/>
          <w:szCs w:val="36"/>
        </w:rPr>
        <w:t>to State Active Duty</w:t>
      </w:r>
      <w:r w:rsidRPr="00BF42E6">
        <w:rPr>
          <w:szCs w:val="36"/>
        </w:rPr>
        <w:t xml:space="preserve"> </w:t>
      </w:r>
      <w:r w:rsidRPr="00BF42E6">
        <w:rPr>
          <w:bCs/>
          <w:i/>
          <w:iCs/>
          <w:snapToGrid w:val="0"/>
          <w:szCs w:val="36"/>
          <w:u w:val="single"/>
        </w:rPr>
        <w:t>or for State Guard mandated training</w:t>
      </w:r>
      <w:r w:rsidRPr="00BF42E6">
        <w:rPr>
          <w:szCs w:val="36"/>
        </w:rPr>
        <w:t xml:space="preserve">, the Office of the Adjutant General </w:t>
      </w:r>
      <w:r w:rsidRPr="00BF42E6">
        <w:rPr>
          <w:strike/>
          <w:szCs w:val="36"/>
        </w:rPr>
        <w:t>is authorized to</w:t>
      </w:r>
      <w:r w:rsidRPr="00BF42E6">
        <w:rPr>
          <w:szCs w:val="36"/>
        </w:rPr>
        <w:t xml:space="preserve"> </w:t>
      </w:r>
      <w:r w:rsidRPr="00BF42E6">
        <w:rPr>
          <w:bCs/>
          <w:i/>
          <w:iCs/>
          <w:snapToGrid w:val="0"/>
          <w:szCs w:val="36"/>
          <w:u w:val="single"/>
        </w:rPr>
        <w:t>shall</w:t>
      </w:r>
      <w:r w:rsidRPr="00BF42E6">
        <w:rPr>
          <w:szCs w:val="36"/>
        </w:rPr>
        <w:t xml:space="preserve"> compensate State Guard personnel at a rate of $150 per day </w:t>
      </w:r>
      <w:r w:rsidRPr="00BF42E6">
        <w:rPr>
          <w:strike/>
          <w:szCs w:val="36"/>
        </w:rPr>
        <w:t>and to also compensate such personnel for meal per diem as authorized by National Guard and State policy</w:t>
      </w:r>
      <w:r w:rsidRPr="00BF42E6">
        <w:rPr>
          <w:szCs w:val="36"/>
        </w:rPr>
        <w:t xml:space="preserve">. </w:t>
      </w:r>
      <w:r w:rsidRPr="00BF42E6">
        <w:rPr>
          <w:bCs/>
          <w:i/>
          <w:iCs/>
          <w:snapToGrid w:val="0"/>
          <w:szCs w:val="36"/>
          <w:u w:val="single"/>
        </w:rPr>
        <w:t>State Guard members will not be covered by the South Carolina Retirement System.  State Guard mandated training is not to exceed twelve training periods per year for each member.</w:t>
      </w:r>
      <w:r w:rsidRPr="00BF42E6">
        <w:rPr>
          <w:szCs w:val="36"/>
        </w:rPr>
        <w:t>/</w:t>
      </w:r>
    </w:p>
    <w:p w14:paraId="76F08D6F"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109, DEPARTMENT OF REVENUE, page 469, after line 2, by adding an appropriately numbered proviso to read:</w:t>
      </w:r>
    </w:p>
    <w:p w14:paraId="056EE57F" w14:textId="77777777" w:rsidR="00C20173" w:rsidRPr="00BF42E6" w:rsidRDefault="00C20173" w:rsidP="00C20173">
      <w:pPr>
        <w:widowControl w:val="0"/>
        <w:rPr>
          <w:i/>
          <w:snapToGrid w:val="0"/>
          <w:szCs w:val="36"/>
          <w:u w:val="single"/>
        </w:rPr>
      </w:pPr>
      <w:r w:rsidRPr="00BF42E6">
        <w:rPr>
          <w:snapToGrid w:val="0"/>
          <w:szCs w:val="36"/>
        </w:rPr>
        <w:t>/</w:t>
      </w:r>
      <w:r w:rsidRPr="00BF42E6">
        <w:rPr>
          <w:i/>
          <w:snapToGrid w:val="0"/>
          <w:szCs w:val="36"/>
          <w:u w:val="single"/>
        </w:rPr>
        <w:tab/>
        <w:t>(DOR:  Manufacturing Property Tax Reduction)  In the current fiscal year, property owned by or leased to any utility, including solar farms, are not allowed the property tax reduction percentage for manufacturing property.</w:t>
      </w:r>
      <w:r w:rsidRPr="00BF42E6">
        <w:rPr>
          <w:snapToGrid w:val="0"/>
          <w:szCs w:val="36"/>
        </w:rPr>
        <w:t>/</w:t>
      </w:r>
    </w:p>
    <w:p w14:paraId="0A66EA85"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109, DEPARTMENT OF REVENUE, page 469, after line 2, by adding an appropriately numbered proviso to read:</w:t>
      </w:r>
    </w:p>
    <w:p w14:paraId="293F9854" w14:textId="77777777" w:rsidR="00C20173" w:rsidRPr="00BF42E6" w:rsidRDefault="00C20173" w:rsidP="00C20173">
      <w:pPr>
        <w:widowControl w:val="0"/>
        <w:rPr>
          <w:snapToGrid w:val="0"/>
          <w:szCs w:val="36"/>
        </w:rPr>
      </w:pPr>
      <w:r w:rsidRPr="00BF42E6">
        <w:rPr>
          <w:snapToGrid w:val="0"/>
          <w:szCs w:val="36"/>
        </w:rPr>
        <w:t>/</w:t>
      </w:r>
      <w:r w:rsidRPr="00BF42E6">
        <w:rPr>
          <w:snapToGrid w:val="0"/>
          <w:szCs w:val="36"/>
        </w:rPr>
        <w:tab/>
      </w:r>
      <w:r w:rsidRPr="00BF42E6">
        <w:rPr>
          <w:i/>
          <w:iCs/>
          <w:snapToGrid w:val="0"/>
          <w:szCs w:val="36"/>
          <w:u w:val="single"/>
        </w:rPr>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r w:rsidRPr="00BF42E6">
        <w:rPr>
          <w:snapToGrid w:val="0"/>
          <w:szCs w:val="36"/>
        </w:rPr>
        <w:t>/</w:t>
      </w:r>
    </w:p>
    <w:p w14:paraId="07C3A835"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112, DEBT SERVICE, page 470, proviso 112.2, line 3, by inserting at the end to read:</w:t>
      </w:r>
    </w:p>
    <w:p w14:paraId="7818BCFC" w14:textId="77777777" w:rsidR="00C20173" w:rsidRPr="00BF42E6" w:rsidRDefault="00C20173" w:rsidP="00C20173">
      <w:pPr>
        <w:widowControl w:val="0"/>
        <w:rPr>
          <w:snapToGrid w:val="0"/>
          <w:szCs w:val="36"/>
        </w:rPr>
      </w:pPr>
      <w:r w:rsidRPr="00BF42E6">
        <w:rPr>
          <w:snapToGrid w:val="0"/>
          <w:szCs w:val="36"/>
        </w:rPr>
        <w:t>/</w:t>
      </w:r>
      <w:r w:rsidRPr="00BF42E6">
        <w:rPr>
          <w:i/>
          <w:iCs/>
          <w:snapToGrid w:val="0"/>
          <w:szCs w:val="36"/>
          <w:u w:val="single"/>
        </w:rPr>
        <w:t>The Office of State Treasurer shall allocate up to $110,000,000 of current year excess debt service to approved economic development projects, reducing the amount of debt to be issued in the following manner:  $70,000,000 to project Samurai (Envision); and $40,000,000 to project Drift (Redwood Materials).</w:t>
      </w:r>
      <w:r w:rsidRPr="00BF42E6">
        <w:rPr>
          <w:snapToGrid w:val="0"/>
          <w:szCs w:val="36"/>
        </w:rPr>
        <w:t>/</w:t>
      </w:r>
    </w:p>
    <w:p w14:paraId="6817178A"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113, AID TO SUBDIVISIONS - STATE TREASURER, page 470, proviso 113.3, after line 32, by inserting:</w:t>
      </w:r>
    </w:p>
    <w:p w14:paraId="58EEFD0C" w14:textId="77777777" w:rsidR="00C20173" w:rsidRPr="00BF42E6" w:rsidRDefault="00C20173" w:rsidP="00C20173">
      <w:pPr>
        <w:widowControl w:val="0"/>
        <w:rPr>
          <w:snapToGrid w:val="0"/>
          <w:szCs w:val="36"/>
        </w:rPr>
      </w:pPr>
      <w:r w:rsidRPr="00BF42E6">
        <w:rPr>
          <w:snapToGrid w:val="0"/>
          <w:szCs w:val="36"/>
        </w:rPr>
        <w:t>/</w:t>
      </w:r>
      <w:r w:rsidRPr="00BF42E6">
        <w:rPr>
          <w:snapToGrid w:val="0"/>
          <w:szCs w:val="36"/>
        </w:rPr>
        <w:tab/>
      </w:r>
      <w:r w:rsidRPr="00BF42E6">
        <w:rPr>
          <w:i/>
          <w:iCs/>
          <w:snapToGrid w:val="0"/>
          <w:szCs w:val="36"/>
          <w:u w:val="single"/>
        </w:rPr>
        <w:t>Of the amount appropriated in Part IA, Section 113 for Aid Cnty-Magistrates, a salary supplement of ten thousand dollars per full-time magistrate and two thousand five hundred dollars per part-time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r w:rsidRPr="00BF42E6">
        <w:rPr>
          <w:snapToGrid w:val="0"/>
          <w:szCs w:val="36"/>
        </w:rPr>
        <w:t>/</w:t>
      </w:r>
    </w:p>
    <w:p w14:paraId="636E8F1F"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117, GENERAL PROVISIONS, page 497, proviso 117.82, line 7, by striking /$300,000/ and inserting /</w:t>
      </w:r>
      <w:r w:rsidRPr="00BF42E6">
        <w:rPr>
          <w:i/>
          <w:snapToGrid w:val="0"/>
          <w:szCs w:val="36"/>
          <w:u w:val="single"/>
        </w:rPr>
        <w:t>$475,000</w:t>
      </w:r>
      <w:r w:rsidRPr="00BF42E6">
        <w:rPr>
          <w:snapToGrid w:val="0"/>
          <w:szCs w:val="36"/>
        </w:rPr>
        <w:t>/.</w:t>
      </w:r>
    </w:p>
    <w:p w14:paraId="23758955"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117, GENERAL PROVISIONS, page 528, Proviso 117.156, lines 23-36, by Amending the proviso to read:</w:t>
      </w:r>
    </w:p>
    <w:p w14:paraId="6F223906" w14:textId="77777777" w:rsidR="00C20173" w:rsidRPr="00BF42E6" w:rsidRDefault="00C20173" w:rsidP="00C20173">
      <w:pPr>
        <w:rPr>
          <w:bCs/>
          <w:szCs w:val="36"/>
        </w:rPr>
      </w:pPr>
      <w:r w:rsidRPr="00BF42E6">
        <w:rPr>
          <w:snapToGrid w:val="0"/>
          <w:szCs w:val="36"/>
        </w:rPr>
        <w:t>/</w:t>
      </w:r>
      <w:r w:rsidRPr="00BF42E6">
        <w:rPr>
          <w:iCs/>
          <w:snapToGrid w:val="0"/>
          <w:szCs w:val="36"/>
        </w:rPr>
        <w:tab/>
      </w:r>
      <w:r w:rsidRPr="00BF42E6">
        <w:rPr>
          <w:bCs/>
          <w:szCs w:val="36"/>
        </w:rPr>
        <w:tab/>
      </w:r>
      <w:r w:rsidRPr="00BF42E6">
        <w:rPr>
          <w:szCs w:val="36"/>
        </w:rPr>
        <w:t>(1)</w:t>
      </w:r>
      <w:r w:rsidRPr="00BF42E6">
        <w:rPr>
          <w:szCs w:val="36"/>
        </w:rPr>
        <w:tab/>
        <w:t>The Citadel</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1,189,367</w:t>
      </w:r>
      <w:r w:rsidRPr="00BF42E6">
        <w:rPr>
          <w:bCs/>
          <w:szCs w:val="36"/>
        </w:rPr>
        <w:t xml:space="preserve"> </w:t>
      </w:r>
      <w:r w:rsidRPr="00BF42E6">
        <w:rPr>
          <w:i/>
          <w:iCs/>
          <w:snapToGrid w:val="0"/>
          <w:szCs w:val="36"/>
          <w:u w:val="single"/>
        </w:rPr>
        <w:t>2,102,077</w:t>
      </w:r>
      <w:r w:rsidRPr="00BF42E6">
        <w:rPr>
          <w:bCs/>
          <w:szCs w:val="36"/>
        </w:rPr>
        <w:t>;</w:t>
      </w:r>
    </w:p>
    <w:p w14:paraId="0EF28F66" w14:textId="77777777" w:rsidR="00C20173" w:rsidRPr="00BF42E6" w:rsidRDefault="00C20173" w:rsidP="00C20173">
      <w:pPr>
        <w:rPr>
          <w:bCs/>
          <w:szCs w:val="36"/>
        </w:rPr>
      </w:pPr>
      <w:r w:rsidRPr="00BF42E6">
        <w:rPr>
          <w:bCs/>
          <w:szCs w:val="36"/>
        </w:rPr>
        <w:tab/>
      </w:r>
      <w:r w:rsidRPr="00BF42E6">
        <w:rPr>
          <w:bCs/>
          <w:szCs w:val="36"/>
        </w:rPr>
        <w:tab/>
      </w:r>
      <w:r w:rsidRPr="00BF42E6">
        <w:rPr>
          <w:szCs w:val="36"/>
        </w:rPr>
        <w:t>(2)</w:t>
      </w:r>
      <w:r w:rsidRPr="00BF42E6">
        <w:rPr>
          <w:szCs w:val="36"/>
        </w:rPr>
        <w:tab/>
        <w:t>Clemson University</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9,963,485</w:t>
      </w:r>
      <w:r w:rsidRPr="00BF42E6">
        <w:rPr>
          <w:bCs/>
          <w:szCs w:val="36"/>
        </w:rPr>
        <w:t xml:space="preserve"> </w:t>
      </w:r>
      <w:r w:rsidRPr="00BF42E6">
        <w:rPr>
          <w:i/>
          <w:iCs/>
          <w:snapToGrid w:val="0"/>
          <w:szCs w:val="36"/>
          <w:u w:val="single"/>
        </w:rPr>
        <w:t>18,357,408</w:t>
      </w:r>
      <w:r w:rsidRPr="00BF42E6">
        <w:rPr>
          <w:bCs/>
          <w:szCs w:val="36"/>
        </w:rPr>
        <w:t>;</w:t>
      </w:r>
    </w:p>
    <w:p w14:paraId="0A73E50B" w14:textId="77777777" w:rsidR="00C20173" w:rsidRPr="00BF42E6" w:rsidRDefault="00C20173" w:rsidP="00C20173">
      <w:pPr>
        <w:rPr>
          <w:bCs/>
          <w:szCs w:val="36"/>
        </w:rPr>
      </w:pPr>
      <w:r w:rsidRPr="00BF42E6">
        <w:rPr>
          <w:bCs/>
          <w:szCs w:val="36"/>
        </w:rPr>
        <w:tab/>
      </w:r>
      <w:r w:rsidRPr="00BF42E6">
        <w:rPr>
          <w:bCs/>
          <w:szCs w:val="36"/>
        </w:rPr>
        <w:tab/>
      </w:r>
      <w:r w:rsidRPr="00BF42E6">
        <w:rPr>
          <w:szCs w:val="36"/>
        </w:rPr>
        <w:t>(3)</w:t>
      </w:r>
      <w:r w:rsidRPr="00BF42E6">
        <w:rPr>
          <w:szCs w:val="36"/>
        </w:rPr>
        <w:tab/>
        <w:t>University of Charleston</w:t>
      </w:r>
      <w:r w:rsidRPr="00BF42E6">
        <w:rPr>
          <w:bCs/>
          <w:szCs w:val="36"/>
        </w:rPr>
        <w:tab/>
      </w:r>
      <w:r w:rsidRPr="00BF42E6">
        <w:rPr>
          <w:bCs/>
          <w:szCs w:val="36"/>
        </w:rPr>
        <w:tab/>
        <w:t>$</w:t>
      </w:r>
      <w:r w:rsidRPr="00BF42E6">
        <w:rPr>
          <w:bCs/>
          <w:szCs w:val="36"/>
        </w:rPr>
        <w:tab/>
      </w:r>
      <w:r w:rsidRPr="00BF42E6">
        <w:rPr>
          <w:bCs/>
          <w:strike/>
          <w:szCs w:val="36"/>
        </w:rPr>
        <w:t>4,108,313</w:t>
      </w:r>
      <w:r w:rsidRPr="00BF42E6">
        <w:rPr>
          <w:bCs/>
          <w:szCs w:val="36"/>
        </w:rPr>
        <w:t xml:space="preserve"> </w:t>
      </w:r>
      <w:r w:rsidRPr="00BF42E6">
        <w:rPr>
          <w:bCs/>
          <w:i/>
          <w:iCs/>
          <w:szCs w:val="36"/>
          <w:u w:val="single"/>
        </w:rPr>
        <w:t>7,171,550</w:t>
      </w:r>
      <w:r w:rsidRPr="00BF42E6">
        <w:rPr>
          <w:bCs/>
          <w:szCs w:val="36"/>
        </w:rPr>
        <w:t>;</w:t>
      </w:r>
    </w:p>
    <w:p w14:paraId="1B269830" w14:textId="77777777" w:rsidR="00C20173" w:rsidRPr="00BF42E6" w:rsidRDefault="00C20173" w:rsidP="00C20173">
      <w:pPr>
        <w:rPr>
          <w:szCs w:val="36"/>
        </w:rPr>
      </w:pPr>
      <w:r w:rsidRPr="00BF42E6">
        <w:rPr>
          <w:bCs/>
          <w:szCs w:val="36"/>
        </w:rPr>
        <w:tab/>
      </w:r>
      <w:r w:rsidRPr="00BF42E6">
        <w:rPr>
          <w:bCs/>
          <w:szCs w:val="36"/>
        </w:rPr>
        <w:tab/>
      </w:r>
      <w:r w:rsidRPr="00BF42E6">
        <w:rPr>
          <w:szCs w:val="36"/>
        </w:rPr>
        <w:t>(4)</w:t>
      </w:r>
      <w:r w:rsidRPr="00BF42E6">
        <w:rPr>
          <w:szCs w:val="36"/>
        </w:rPr>
        <w:tab/>
        <w:t xml:space="preserve">Coastal Carolina </w:t>
      </w:r>
    </w:p>
    <w:p w14:paraId="32A91DF7"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University</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3,442,628</w:t>
      </w:r>
      <w:r w:rsidRPr="00BF42E6">
        <w:rPr>
          <w:bCs/>
          <w:szCs w:val="36"/>
        </w:rPr>
        <w:t xml:space="preserve"> </w:t>
      </w:r>
      <w:r w:rsidRPr="00BF42E6">
        <w:rPr>
          <w:bCs/>
          <w:i/>
          <w:iCs/>
          <w:szCs w:val="36"/>
          <w:u w:val="single"/>
        </w:rPr>
        <w:t>5,502,820</w:t>
      </w:r>
      <w:r w:rsidRPr="00BF42E6">
        <w:rPr>
          <w:bCs/>
          <w:szCs w:val="36"/>
        </w:rPr>
        <w:t>;</w:t>
      </w:r>
    </w:p>
    <w:p w14:paraId="1CEF4CDF" w14:textId="77777777" w:rsidR="00C20173" w:rsidRPr="00BF42E6" w:rsidRDefault="00C20173" w:rsidP="00C20173">
      <w:pPr>
        <w:rPr>
          <w:szCs w:val="36"/>
        </w:rPr>
      </w:pPr>
      <w:r w:rsidRPr="00BF42E6">
        <w:rPr>
          <w:bCs/>
          <w:szCs w:val="36"/>
        </w:rPr>
        <w:tab/>
      </w:r>
      <w:r w:rsidRPr="00BF42E6">
        <w:rPr>
          <w:bCs/>
          <w:szCs w:val="36"/>
        </w:rPr>
        <w:tab/>
      </w:r>
      <w:r w:rsidRPr="00BF42E6">
        <w:rPr>
          <w:szCs w:val="36"/>
        </w:rPr>
        <w:t>(5)</w:t>
      </w:r>
      <w:r w:rsidRPr="00BF42E6">
        <w:rPr>
          <w:szCs w:val="36"/>
        </w:rPr>
        <w:tab/>
        <w:t xml:space="preserve">Francis Marion </w:t>
      </w:r>
    </w:p>
    <w:p w14:paraId="2364CD12"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University</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2,495,943</w:t>
      </w:r>
      <w:r w:rsidRPr="00BF42E6">
        <w:rPr>
          <w:bCs/>
          <w:szCs w:val="36"/>
        </w:rPr>
        <w:t xml:space="preserve"> </w:t>
      </w:r>
      <w:r w:rsidRPr="00BF42E6">
        <w:rPr>
          <w:bCs/>
          <w:i/>
          <w:iCs/>
          <w:szCs w:val="36"/>
          <w:u w:val="single"/>
        </w:rPr>
        <w:t>4,750,310</w:t>
      </w:r>
      <w:r w:rsidRPr="00BF42E6">
        <w:rPr>
          <w:bCs/>
          <w:szCs w:val="36"/>
        </w:rPr>
        <w:t>;</w:t>
      </w:r>
    </w:p>
    <w:p w14:paraId="6D1BFF02" w14:textId="77777777" w:rsidR="00C20173" w:rsidRPr="00BF42E6" w:rsidRDefault="00C20173" w:rsidP="00C20173">
      <w:pPr>
        <w:rPr>
          <w:bCs/>
          <w:szCs w:val="36"/>
        </w:rPr>
      </w:pPr>
      <w:r w:rsidRPr="00BF42E6">
        <w:rPr>
          <w:bCs/>
          <w:szCs w:val="36"/>
        </w:rPr>
        <w:tab/>
      </w:r>
      <w:r w:rsidRPr="00BF42E6">
        <w:rPr>
          <w:bCs/>
          <w:szCs w:val="36"/>
        </w:rPr>
        <w:tab/>
      </w:r>
      <w:r w:rsidRPr="00BF42E6">
        <w:rPr>
          <w:szCs w:val="36"/>
        </w:rPr>
        <w:t>(6)</w:t>
      </w:r>
      <w:r w:rsidRPr="00BF42E6">
        <w:rPr>
          <w:szCs w:val="36"/>
        </w:rPr>
        <w:tab/>
        <w:t>Lander University</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2,441,095</w:t>
      </w:r>
      <w:r w:rsidRPr="00BF42E6">
        <w:rPr>
          <w:bCs/>
          <w:szCs w:val="36"/>
        </w:rPr>
        <w:t xml:space="preserve"> </w:t>
      </w:r>
      <w:r w:rsidRPr="00BF42E6">
        <w:rPr>
          <w:bCs/>
          <w:i/>
          <w:iCs/>
          <w:szCs w:val="36"/>
          <w:u w:val="single"/>
        </w:rPr>
        <w:t>4,398,129</w:t>
      </w:r>
      <w:r w:rsidRPr="00BF42E6">
        <w:rPr>
          <w:bCs/>
          <w:szCs w:val="36"/>
        </w:rPr>
        <w:t>;</w:t>
      </w:r>
    </w:p>
    <w:p w14:paraId="6612D6E7" w14:textId="77777777" w:rsidR="00C20173" w:rsidRPr="00BF42E6" w:rsidRDefault="00C20173" w:rsidP="00C20173">
      <w:pPr>
        <w:rPr>
          <w:szCs w:val="36"/>
        </w:rPr>
      </w:pPr>
      <w:r w:rsidRPr="00BF42E6">
        <w:rPr>
          <w:bCs/>
          <w:szCs w:val="36"/>
        </w:rPr>
        <w:tab/>
      </w:r>
      <w:r w:rsidRPr="00BF42E6">
        <w:rPr>
          <w:bCs/>
          <w:szCs w:val="36"/>
        </w:rPr>
        <w:tab/>
      </w:r>
      <w:r w:rsidRPr="00BF42E6">
        <w:rPr>
          <w:szCs w:val="36"/>
        </w:rPr>
        <w:t>(7)</w:t>
      </w:r>
      <w:r w:rsidRPr="00BF42E6">
        <w:rPr>
          <w:szCs w:val="36"/>
        </w:rPr>
        <w:tab/>
        <w:t>South Carolina State</w:t>
      </w:r>
    </w:p>
    <w:p w14:paraId="7BCB3A66"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University</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1,371,942</w:t>
      </w:r>
      <w:r w:rsidRPr="00BF42E6">
        <w:rPr>
          <w:bCs/>
          <w:szCs w:val="36"/>
        </w:rPr>
        <w:t xml:space="preserve"> </w:t>
      </w:r>
      <w:r w:rsidRPr="00BF42E6">
        <w:rPr>
          <w:bCs/>
          <w:i/>
          <w:iCs/>
          <w:szCs w:val="36"/>
          <w:u w:val="single"/>
        </w:rPr>
        <w:t>2,723,896</w:t>
      </w:r>
      <w:r w:rsidRPr="00BF42E6">
        <w:rPr>
          <w:bCs/>
          <w:szCs w:val="36"/>
        </w:rPr>
        <w:t>;</w:t>
      </w:r>
    </w:p>
    <w:p w14:paraId="3E8C5D21" w14:textId="77777777" w:rsidR="00C20173" w:rsidRPr="00BF42E6" w:rsidRDefault="00C20173" w:rsidP="00C20173">
      <w:pPr>
        <w:rPr>
          <w:szCs w:val="36"/>
        </w:rPr>
      </w:pPr>
      <w:r w:rsidRPr="00BF42E6">
        <w:rPr>
          <w:bCs/>
          <w:szCs w:val="36"/>
        </w:rPr>
        <w:tab/>
      </w:r>
      <w:r w:rsidRPr="00BF42E6">
        <w:rPr>
          <w:bCs/>
          <w:szCs w:val="36"/>
        </w:rPr>
        <w:tab/>
      </w:r>
      <w:r w:rsidRPr="00BF42E6">
        <w:rPr>
          <w:szCs w:val="36"/>
        </w:rPr>
        <w:t>(8)</w:t>
      </w:r>
      <w:r w:rsidRPr="00BF42E6">
        <w:rPr>
          <w:szCs w:val="36"/>
        </w:rPr>
        <w:tab/>
        <w:t xml:space="preserve">University of South </w:t>
      </w:r>
    </w:p>
    <w:p w14:paraId="29DDA16B"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Columbia</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11,669,772</w:t>
      </w:r>
      <w:r w:rsidRPr="00BF42E6">
        <w:rPr>
          <w:bCs/>
          <w:szCs w:val="36"/>
        </w:rPr>
        <w:t xml:space="preserve"> </w:t>
      </w:r>
      <w:r w:rsidRPr="00BF42E6">
        <w:rPr>
          <w:bCs/>
          <w:i/>
          <w:iCs/>
          <w:szCs w:val="36"/>
          <w:u w:val="single"/>
        </w:rPr>
        <w:t>21,843,445</w:t>
      </w:r>
      <w:r w:rsidRPr="00BF42E6">
        <w:rPr>
          <w:bCs/>
          <w:szCs w:val="36"/>
        </w:rPr>
        <w:t>;</w:t>
      </w:r>
    </w:p>
    <w:p w14:paraId="368644F6" w14:textId="77777777" w:rsidR="00C20173" w:rsidRPr="00BF42E6" w:rsidRDefault="00C20173" w:rsidP="00C20173">
      <w:pPr>
        <w:rPr>
          <w:szCs w:val="36"/>
        </w:rPr>
      </w:pPr>
      <w:r w:rsidRPr="00BF42E6">
        <w:rPr>
          <w:bCs/>
          <w:szCs w:val="36"/>
        </w:rPr>
        <w:tab/>
      </w:r>
      <w:r w:rsidRPr="00BF42E6">
        <w:rPr>
          <w:bCs/>
          <w:szCs w:val="36"/>
        </w:rPr>
        <w:tab/>
      </w:r>
      <w:r w:rsidRPr="00BF42E6">
        <w:rPr>
          <w:szCs w:val="36"/>
        </w:rPr>
        <w:t>(9)</w:t>
      </w:r>
      <w:r w:rsidRPr="00BF42E6">
        <w:rPr>
          <w:szCs w:val="36"/>
        </w:rPr>
        <w:tab/>
        <w:t>University of South</w:t>
      </w:r>
    </w:p>
    <w:p w14:paraId="581068F5"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Aiken</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2,021,849</w:t>
      </w:r>
      <w:r w:rsidRPr="00BF42E6">
        <w:rPr>
          <w:bCs/>
          <w:szCs w:val="36"/>
        </w:rPr>
        <w:t xml:space="preserve"> </w:t>
      </w:r>
      <w:r w:rsidRPr="00BF42E6">
        <w:rPr>
          <w:bCs/>
          <w:i/>
          <w:iCs/>
          <w:szCs w:val="36"/>
          <w:u w:val="single"/>
        </w:rPr>
        <w:t>3,814,830</w:t>
      </w:r>
      <w:r w:rsidRPr="00BF42E6">
        <w:rPr>
          <w:bCs/>
          <w:szCs w:val="36"/>
        </w:rPr>
        <w:t>;</w:t>
      </w:r>
    </w:p>
    <w:p w14:paraId="089765CF" w14:textId="77777777" w:rsidR="00C20173" w:rsidRPr="00BF42E6" w:rsidRDefault="00C20173" w:rsidP="00C20173">
      <w:pPr>
        <w:rPr>
          <w:szCs w:val="36"/>
        </w:rPr>
      </w:pPr>
      <w:r w:rsidRPr="00BF42E6">
        <w:rPr>
          <w:bCs/>
          <w:szCs w:val="36"/>
        </w:rPr>
        <w:tab/>
      </w:r>
      <w:r w:rsidRPr="00BF42E6">
        <w:rPr>
          <w:bCs/>
          <w:szCs w:val="36"/>
        </w:rPr>
        <w:tab/>
      </w:r>
      <w:r w:rsidRPr="00BF42E6">
        <w:rPr>
          <w:szCs w:val="36"/>
        </w:rPr>
        <w:t>(10)</w:t>
      </w:r>
      <w:r w:rsidRPr="00BF42E6">
        <w:rPr>
          <w:szCs w:val="36"/>
        </w:rPr>
        <w:tab/>
        <w:t>University of South</w:t>
      </w:r>
    </w:p>
    <w:p w14:paraId="332971C5"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Upstate</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3,480,946</w:t>
      </w:r>
      <w:r w:rsidRPr="00BF42E6">
        <w:rPr>
          <w:bCs/>
          <w:szCs w:val="36"/>
        </w:rPr>
        <w:t xml:space="preserve"> </w:t>
      </w:r>
      <w:r w:rsidRPr="00BF42E6">
        <w:rPr>
          <w:bCs/>
          <w:i/>
          <w:iCs/>
          <w:szCs w:val="36"/>
          <w:u w:val="single"/>
        </w:rPr>
        <w:t>5,780,713</w:t>
      </w:r>
      <w:r w:rsidRPr="00BF42E6">
        <w:rPr>
          <w:bCs/>
          <w:szCs w:val="36"/>
        </w:rPr>
        <w:t>;</w:t>
      </w:r>
    </w:p>
    <w:p w14:paraId="57FE558D" w14:textId="77777777" w:rsidR="00C20173" w:rsidRPr="00BF42E6" w:rsidRDefault="00C20173" w:rsidP="00C20173">
      <w:pPr>
        <w:rPr>
          <w:szCs w:val="36"/>
        </w:rPr>
      </w:pPr>
      <w:r w:rsidRPr="00BF42E6">
        <w:rPr>
          <w:bCs/>
          <w:szCs w:val="36"/>
        </w:rPr>
        <w:tab/>
      </w:r>
      <w:r w:rsidRPr="00BF42E6">
        <w:rPr>
          <w:bCs/>
          <w:szCs w:val="36"/>
        </w:rPr>
        <w:tab/>
      </w:r>
      <w:r w:rsidRPr="00BF42E6">
        <w:rPr>
          <w:szCs w:val="36"/>
        </w:rPr>
        <w:t>(11)</w:t>
      </w:r>
      <w:r w:rsidRPr="00BF42E6">
        <w:rPr>
          <w:szCs w:val="36"/>
        </w:rPr>
        <w:tab/>
        <w:t>University of South</w:t>
      </w:r>
    </w:p>
    <w:p w14:paraId="5324EAE6"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Beaufort</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1,287,792</w:t>
      </w:r>
      <w:r w:rsidRPr="00BF42E6">
        <w:rPr>
          <w:bCs/>
          <w:szCs w:val="36"/>
        </w:rPr>
        <w:t xml:space="preserve"> </w:t>
      </w:r>
      <w:r w:rsidRPr="00BF42E6">
        <w:rPr>
          <w:bCs/>
          <w:i/>
          <w:iCs/>
          <w:szCs w:val="36"/>
          <w:u w:val="single"/>
        </w:rPr>
        <w:t>2,414,362</w:t>
      </w:r>
      <w:r w:rsidRPr="00BF42E6">
        <w:rPr>
          <w:bCs/>
          <w:szCs w:val="36"/>
        </w:rPr>
        <w:t>;</w:t>
      </w:r>
    </w:p>
    <w:p w14:paraId="4A5449E1" w14:textId="77777777" w:rsidR="00C20173" w:rsidRPr="00BF42E6" w:rsidRDefault="00C20173" w:rsidP="00C20173">
      <w:pPr>
        <w:rPr>
          <w:szCs w:val="36"/>
        </w:rPr>
      </w:pPr>
      <w:r w:rsidRPr="00BF42E6">
        <w:rPr>
          <w:bCs/>
          <w:szCs w:val="36"/>
        </w:rPr>
        <w:tab/>
      </w:r>
      <w:r w:rsidRPr="00BF42E6">
        <w:rPr>
          <w:bCs/>
          <w:szCs w:val="36"/>
        </w:rPr>
        <w:tab/>
      </w:r>
      <w:r w:rsidRPr="00BF42E6">
        <w:rPr>
          <w:szCs w:val="36"/>
        </w:rPr>
        <w:t>(12)</w:t>
      </w:r>
      <w:r w:rsidRPr="00BF42E6">
        <w:rPr>
          <w:szCs w:val="36"/>
        </w:rPr>
        <w:tab/>
        <w:t>University of South</w:t>
      </w:r>
    </w:p>
    <w:p w14:paraId="1EA30BCA"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Lancaster</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1,269,009</w:t>
      </w:r>
      <w:r w:rsidRPr="00BF42E6">
        <w:rPr>
          <w:bCs/>
          <w:szCs w:val="36"/>
        </w:rPr>
        <w:t xml:space="preserve"> </w:t>
      </w:r>
      <w:r w:rsidRPr="00BF42E6">
        <w:rPr>
          <w:bCs/>
          <w:i/>
          <w:iCs/>
          <w:szCs w:val="36"/>
          <w:u w:val="single"/>
        </w:rPr>
        <w:t>2,268,538</w:t>
      </w:r>
      <w:r w:rsidRPr="00BF42E6">
        <w:rPr>
          <w:bCs/>
          <w:szCs w:val="36"/>
        </w:rPr>
        <w:t>;</w:t>
      </w:r>
    </w:p>
    <w:p w14:paraId="7008100F" w14:textId="77777777" w:rsidR="00C20173" w:rsidRPr="00BF42E6" w:rsidRDefault="00C20173" w:rsidP="00C20173">
      <w:pPr>
        <w:rPr>
          <w:szCs w:val="36"/>
        </w:rPr>
      </w:pPr>
      <w:r w:rsidRPr="00BF42E6">
        <w:rPr>
          <w:bCs/>
          <w:szCs w:val="36"/>
        </w:rPr>
        <w:tab/>
      </w:r>
      <w:r w:rsidRPr="00BF42E6">
        <w:rPr>
          <w:bCs/>
          <w:szCs w:val="36"/>
        </w:rPr>
        <w:tab/>
      </w:r>
      <w:r w:rsidRPr="00BF42E6">
        <w:rPr>
          <w:szCs w:val="36"/>
        </w:rPr>
        <w:t>(13)</w:t>
      </w:r>
      <w:r w:rsidRPr="00BF42E6">
        <w:rPr>
          <w:szCs w:val="36"/>
        </w:rPr>
        <w:tab/>
        <w:t>University of South</w:t>
      </w:r>
    </w:p>
    <w:p w14:paraId="005CFAD3"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Salkehatchie</w:t>
      </w:r>
      <w:r w:rsidRPr="00BF42E6">
        <w:rPr>
          <w:szCs w:val="36"/>
        </w:rPr>
        <w:tab/>
      </w:r>
      <w:r w:rsidRPr="00BF42E6">
        <w:rPr>
          <w:bCs/>
          <w:szCs w:val="36"/>
        </w:rPr>
        <w:tab/>
        <w:t>$</w:t>
      </w:r>
      <w:r w:rsidRPr="00BF42E6">
        <w:rPr>
          <w:bCs/>
          <w:szCs w:val="36"/>
        </w:rPr>
        <w:tab/>
      </w:r>
      <w:r w:rsidRPr="00BF42E6">
        <w:rPr>
          <w:bCs/>
          <w:strike/>
          <w:szCs w:val="36"/>
        </w:rPr>
        <w:t>558,244</w:t>
      </w:r>
      <w:r w:rsidRPr="00BF42E6">
        <w:rPr>
          <w:bCs/>
          <w:szCs w:val="36"/>
        </w:rPr>
        <w:t xml:space="preserve"> </w:t>
      </w:r>
      <w:r w:rsidRPr="00BF42E6">
        <w:rPr>
          <w:bCs/>
          <w:i/>
          <w:iCs/>
          <w:szCs w:val="36"/>
          <w:u w:val="single"/>
        </w:rPr>
        <w:t>923,098</w:t>
      </w:r>
      <w:r w:rsidRPr="00BF42E6">
        <w:rPr>
          <w:bCs/>
          <w:szCs w:val="36"/>
        </w:rPr>
        <w:t>;</w:t>
      </w:r>
    </w:p>
    <w:p w14:paraId="0A0F2F5F" w14:textId="77777777" w:rsidR="00C20173" w:rsidRPr="00BF42E6" w:rsidRDefault="00C20173" w:rsidP="00C20173">
      <w:pPr>
        <w:rPr>
          <w:szCs w:val="36"/>
        </w:rPr>
      </w:pPr>
      <w:r w:rsidRPr="00BF42E6">
        <w:rPr>
          <w:bCs/>
          <w:szCs w:val="36"/>
        </w:rPr>
        <w:tab/>
      </w:r>
      <w:r w:rsidRPr="00BF42E6">
        <w:rPr>
          <w:bCs/>
          <w:szCs w:val="36"/>
        </w:rPr>
        <w:tab/>
      </w:r>
      <w:r w:rsidRPr="00BF42E6">
        <w:rPr>
          <w:szCs w:val="36"/>
        </w:rPr>
        <w:t>(14)</w:t>
      </w:r>
      <w:r w:rsidRPr="00BF42E6">
        <w:rPr>
          <w:szCs w:val="36"/>
        </w:rPr>
        <w:tab/>
        <w:t>University of South</w:t>
      </w:r>
    </w:p>
    <w:p w14:paraId="03990444" w14:textId="77777777" w:rsidR="00C20173" w:rsidRPr="00BF42E6" w:rsidRDefault="00C20173" w:rsidP="00C20173">
      <w:pPr>
        <w:ind w:left="1440"/>
        <w:rPr>
          <w:snapToGrid w:val="0"/>
          <w:szCs w:val="36"/>
        </w:rPr>
      </w:pP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szCs w:val="36"/>
        </w:rPr>
        <w:noBreakHyphen/>
        <w:t>Sumter</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995,522</w:t>
      </w:r>
      <w:r w:rsidRPr="00BF42E6">
        <w:rPr>
          <w:bCs/>
          <w:szCs w:val="36"/>
        </w:rPr>
        <w:t xml:space="preserve"> </w:t>
      </w:r>
      <w:r w:rsidRPr="00BF42E6">
        <w:rPr>
          <w:bCs/>
          <w:i/>
          <w:iCs/>
          <w:szCs w:val="36"/>
          <w:u w:val="single"/>
        </w:rPr>
        <w:t>1,968,634</w:t>
      </w:r>
      <w:r w:rsidRPr="00BF42E6">
        <w:rPr>
          <w:bCs/>
          <w:szCs w:val="36"/>
        </w:rPr>
        <w:t>;</w:t>
      </w:r>
      <w:r w:rsidRPr="00BF42E6">
        <w:rPr>
          <w:snapToGrid w:val="0"/>
          <w:szCs w:val="36"/>
        </w:rPr>
        <w:t>/</w:t>
      </w:r>
    </w:p>
    <w:p w14:paraId="204561C3"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117, GENERAL PROVISIONS, page 529, Proviso 117.156, lines 1-3, by Amending the proviso to read:</w:t>
      </w:r>
    </w:p>
    <w:p w14:paraId="20C441D9" w14:textId="77777777" w:rsidR="00C20173" w:rsidRPr="00BF42E6" w:rsidRDefault="00C20173" w:rsidP="00C20173">
      <w:pPr>
        <w:rPr>
          <w:szCs w:val="36"/>
        </w:rPr>
      </w:pPr>
      <w:r w:rsidRPr="00BF42E6">
        <w:rPr>
          <w:snapToGrid w:val="0"/>
          <w:szCs w:val="36"/>
        </w:rPr>
        <w:t>/</w:t>
      </w:r>
      <w:r w:rsidRPr="00BF42E6">
        <w:rPr>
          <w:bCs/>
          <w:szCs w:val="36"/>
        </w:rPr>
        <w:tab/>
      </w:r>
      <w:r w:rsidRPr="00BF42E6">
        <w:rPr>
          <w:szCs w:val="36"/>
        </w:rPr>
        <w:t>(15)</w:t>
      </w:r>
      <w:r w:rsidRPr="00BF42E6">
        <w:rPr>
          <w:szCs w:val="36"/>
        </w:rPr>
        <w:tab/>
        <w:t>University of South Carolina</w:t>
      </w:r>
      <w:r w:rsidRPr="00BF42E6">
        <w:rPr>
          <w:szCs w:val="36"/>
        </w:rPr>
        <w:noBreakHyphen/>
      </w:r>
    </w:p>
    <w:p w14:paraId="241EE3C5"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Union</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842,249</w:t>
      </w:r>
      <w:r w:rsidRPr="00BF42E6">
        <w:rPr>
          <w:bCs/>
          <w:szCs w:val="36"/>
        </w:rPr>
        <w:t xml:space="preserve"> </w:t>
      </w:r>
      <w:r w:rsidRPr="00BF42E6">
        <w:rPr>
          <w:bCs/>
          <w:i/>
          <w:iCs/>
          <w:szCs w:val="36"/>
          <w:u w:val="single"/>
        </w:rPr>
        <w:t>1,363,324</w:t>
      </w:r>
      <w:r w:rsidRPr="00BF42E6">
        <w:rPr>
          <w:bCs/>
          <w:szCs w:val="36"/>
        </w:rPr>
        <w:t>;</w:t>
      </w:r>
    </w:p>
    <w:p w14:paraId="5014D069" w14:textId="77777777" w:rsidR="00C20173" w:rsidRPr="00BF42E6" w:rsidRDefault="00C20173" w:rsidP="00C20173">
      <w:pPr>
        <w:rPr>
          <w:bCs/>
          <w:szCs w:val="36"/>
        </w:rPr>
      </w:pPr>
      <w:r w:rsidRPr="00BF42E6">
        <w:rPr>
          <w:bCs/>
          <w:szCs w:val="36"/>
        </w:rPr>
        <w:tab/>
      </w:r>
      <w:r w:rsidRPr="00BF42E6">
        <w:rPr>
          <w:bCs/>
          <w:szCs w:val="36"/>
        </w:rPr>
        <w:tab/>
      </w:r>
      <w:r w:rsidRPr="00BF42E6">
        <w:rPr>
          <w:szCs w:val="36"/>
        </w:rPr>
        <w:t>(16)</w:t>
      </w:r>
      <w:r w:rsidRPr="00BF42E6">
        <w:rPr>
          <w:szCs w:val="36"/>
        </w:rPr>
        <w:tab/>
        <w:t>Winthrop University</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2,684,528</w:t>
      </w:r>
      <w:r w:rsidRPr="00BF42E6">
        <w:rPr>
          <w:bCs/>
          <w:szCs w:val="36"/>
        </w:rPr>
        <w:t xml:space="preserve"> </w:t>
      </w:r>
      <w:r w:rsidRPr="00BF42E6">
        <w:rPr>
          <w:bCs/>
          <w:i/>
          <w:iCs/>
          <w:szCs w:val="36"/>
          <w:u w:val="single"/>
        </w:rPr>
        <w:t>4,616,866</w:t>
      </w:r>
      <w:r w:rsidRPr="00BF42E6">
        <w:rPr>
          <w:bCs/>
          <w:szCs w:val="36"/>
        </w:rPr>
        <w:t>; and</w:t>
      </w:r>
    </w:p>
    <w:p w14:paraId="498C2FCD" w14:textId="77777777" w:rsidR="00C20173" w:rsidRPr="00BF42E6" w:rsidRDefault="00C20173" w:rsidP="00C20173">
      <w:pPr>
        <w:rPr>
          <w:szCs w:val="36"/>
        </w:rPr>
      </w:pPr>
      <w:r w:rsidRPr="00BF42E6">
        <w:rPr>
          <w:bCs/>
          <w:szCs w:val="36"/>
        </w:rPr>
        <w:tab/>
      </w:r>
      <w:r w:rsidRPr="00BF42E6">
        <w:rPr>
          <w:bCs/>
          <w:szCs w:val="36"/>
        </w:rPr>
        <w:tab/>
      </w:r>
      <w:r w:rsidRPr="00BF42E6">
        <w:rPr>
          <w:szCs w:val="36"/>
        </w:rPr>
        <w:t>(17)</w:t>
      </w:r>
      <w:r w:rsidRPr="00BF42E6">
        <w:rPr>
          <w:szCs w:val="36"/>
        </w:rPr>
        <w:tab/>
        <w:t xml:space="preserve">Medical University of South </w:t>
      </w:r>
    </w:p>
    <w:p w14:paraId="22129547" w14:textId="77777777" w:rsidR="00C20173" w:rsidRPr="00BF42E6" w:rsidRDefault="00C20173" w:rsidP="00C20173">
      <w:pPr>
        <w:rPr>
          <w:bCs/>
          <w:szCs w:val="36"/>
        </w:rPr>
      </w:pP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r>
      <w:r w:rsidRPr="00BF42E6">
        <w:rPr>
          <w:szCs w:val="36"/>
        </w:rPr>
        <w:tab/>
        <w:t>Carolina</w:t>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r>
      <w:r w:rsidRPr="00BF42E6">
        <w:rPr>
          <w:bCs/>
          <w:szCs w:val="36"/>
        </w:rPr>
        <w:tab/>
        <w:t>$</w:t>
      </w:r>
      <w:r w:rsidRPr="00BF42E6">
        <w:rPr>
          <w:bCs/>
          <w:szCs w:val="36"/>
        </w:rPr>
        <w:tab/>
      </w:r>
      <w:r w:rsidRPr="00BF42E6">
        <w:rPr>
          <w:bCs/>
          <w:strike/>
          <w:szCs w:val="36"/>
        </w:rPr>
        <w:t>5,485,000</w:t>
      </w:r>
      <w:r w:rsidRPr="00BF42E6">
        <w:rPr>
          <w:bCs/>
          <w:szCs w:val="36"/>
        </w:rPr>
        <w:t xml:space="preserve"> </w:t>
      </w:r>
      <w:r w:rsidRPr="00BF42E6">
        <w:rPr>
          <w:bCs/>
          <w:i/>
          <w:iCs/>
          <w:szCs w:val="36"/>
          <w:u w:val="single"/>
        </w:rPr>
        <w:t>6,858,753</w:t>
      </w:r>
      <w:r w:rsidRPr="00BF42E6">
        <w:rPr>
          <w:bCs/>
          <w:szCs w:val="36"/>
        </w:rPr>
        <w:t>./</w:t>
      </w:r>
    </w:p>
    <w:p w14:paraId="3DF59B69"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117, GENERAL PROVISIONS, page 533, after line 9, by adding an appropriately numbered proviso to read:</w:t>
      </w:r>
    </w:p>
    <w:p w14:paraId="1257E416" w14:textId="77777777" w:rsidR="00C20173" w:rsidRPr="00BF42E6" w:rsidRDefault="00C20173" w:rsidP="00C20173">
      <w:pPr>
        <w:rPr>
          <w:snapToGrid w:val="0"/>
          <w:szCs w:val="36"/>
        </w:rPr>
      </w:pPr>
      <w:r w:rsidRPr="00BF42E6">
        <w:rPr>
          <w:snapToGrid w:val="0"/>
          <w:szCs w:val="36"/>
        </w:rPr>
        <w:t>/</w:t>
      </w:r>
      <w:r w:rsidRPr="00BF42E6">
        <w:rPr>
          <w:i/>
          <w:iCs/>
          <w:snapToGrid w:val="0"/>
          <w:szCs w:val="36"/>
          <w:u w:val="single"/>
        </w:rPr>
        <w:t>(GP: Third Party Processors)  In the current fiscal year, vendor fees, convenience fees, and merchant card (credit or debit card) service fees collected and charged by a state agency or its designated third-party providers are not considered fees as defined in Section 8-21-15. The fees which are collected must be charged in accordance with card brand rules, when applicable, and approved by the State Treasurer. Agencies that collect fees under this proviso shall provide an annual report of such fees to the State Treasurer.</w:t>
      </w:r>
      <w:r w:rsidRPr="00BF42E6">
        <w:rPr>
          <w:snapToGrid w:val="0"/>
          <w:szCs w:val="36"/>
        </w:rPr>
        <w:t>/</w:t>
      </w:r>
    </w:p>
    <w:p w14:paraId="50D5EAC5"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118, STATEWIDE REVENUE, pages 561-566, proviso 118.19, by striking the proviso in its entirety and inserting:</w:t>
      </w:r>
    </w:p>
    <w:p w14:paraId="399C6C0C" w14:textId="77777777" w:rsidR="00C20173" w:rsidRPr="00BF42E6" w:rsidRDefault="00C20173" w:rsidP="00C20173">
      <w:pPr>
        <w:rPr>
          <w:i/>
          <w:iCs/>
        </w:rPr>
      </w:pPr>
      <w:r w:rsidRPr="00BF42E6">
        <w:rPr>
          <w:snapToGrid w:val="0"/>
          <w:szCs w:val="36"/>
        </w:rPr>
        <w:t>/</w:t>
      </w:r>
      <w:r w:rsidRPr="00BF42E6">
        <w:rPr>
          <w:snapToGrid w:val="0"/>
          <w:szCs w:val="36"/>
        </w:rPr>
        <w:tab/>
      </w:r>
      <w:bookmarkStart w:id="108" w:name="_Hlk134513914"/>
      <w:r w:rsidRPr="00BF42E6">
        <w:rPr>
          <w:i/>
          <w:iCs/>
          <w:u w:val="single"/>
        </w:rPr>
        <w:t>(SR: Nonrecurring Revenue)  (A)  The source of revenue appropriated in subsection (B) is nonrecurring revenue generated from the following sources:</w:t>
      </w:r>
    </w:p>
    <w:p w14:paraId="40E9D21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w:t>
      </w:r>
      <w:r w:rsidRPr="00BF42E6">
        <w:rPr>
          <w:i/>
          <w:iCs/>
          <w:u w:val="single"/>
        </w:rPr>
        <w:tab/>
        <w:t>$1,837,290,224 from Fiscal Year 2022</w:t>
      </w:r>
      <w:r w:rsidRPr="00BF42E6">
        <w:rPr>
          <w:i/>
          <w:iCs/>
          <w:u w:val="single"/>
        </w:rPr>
        <w:noBreakHyphen/>
        <w:t>23 Projected Surplus;</w:t>
      </w:r>
    </w:p>
    <w:p w14:paraId="652D8C01"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u w:val="single"/>
        </w:rPr>
        <w:t>(2)</w:t>
      </w:r>
      <w:r w:rsidRPr="00BF42E6">
        <w:rPr>
          <w:i/>
          <w:iCs/>
          <w:u w:val="single"/>
        </w:rPr>
        <w:tab/>
        <w:t>$81,946,453 from Litigation Recovery Account;</w:t>
      </w:r>
    </w:p>
    <w:p w14:paraId="1F60DF6D"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u w:val="single"/>
        </w:rPr>
        <w:t>(3)</w:t>
      </w:r>
      <w:r w:rsidRPr="00BF42E6">
        <w:rPr>
          <w:i/>
          <w:iCs/>
          <w:u w:val="single"/>
        </w:rPr>
        <w:tab/>
        <w:t>$44,994,688 from COVID-19 Response Reserve Fund Remaining Balance (Act 135 of 2020);</w:t>
      </w:r>
    </w:p>
    <w:p w14:paraId="62682300"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u w:val="single"/>
        </w:rPr>
        <w:t>(4)</w:t>
      </w:r>
      <w:r w:rsidRPr="00BF42E6">
        <w:rPr>
          <w:i/>
          <w:iCs/>
          <w:u w:val="single"/>
        </w:rPr>
        <w:tab/>
        <w:t>$24,300,000 from Act 228 of 2022;</w:t>
      </w:r>
    </w:p>
    <w:p w14:paraId="50139F00"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u w:val="single"/>
        </w:rPr>
        <w:t>(5)</w:t>
      </w:r>
      <w:r w:rsidRPr="00BF42E6">
        <w:rPr>
          <w:i/>
          <w:iCs/>
          <w:u w:val="single"/>
        </w:rPr>
        <w:tab/>
        <w:t>$4,283,276 from Act 239 of 2022 (Proviso 118.19 Item 3(a); and</w:t>
      </w:r>
    </w:p>
    <w:p w14:paraId="1BC7A15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w:t>
      </w:r>
      <w:r w:rsidRPr="00BF42E6">
        <w:rPr>
          <w:i/>
          <w:iCs/>
          <w:u w:val="single"/>
        </w:rPr>
        <w:tab/>
        <w:t>Any residual certified unappropriated general fund dollars.</w:t>
      </w:r>
    </w:p>
    <w:p w14:paraId="54852E04" w14:textId="77777777" w:rsidR="00C20173" w:rsidRPr="00BF42E6" w:rsidRDefault="00C20173" w:rsidP="00C20173">
      <w:pPr>
        <w:rPr>
          <w:rFonts w:eastAsia="Calibri"/>
          <w:i/>
          <w:iCs/>
        </w:rPr>
      </w:pPr>
      <w:r w:rsidRPr="00BF42E6">
        <w:rPr>
          <w:rFonts w:eastAsia="Calibri"/>
          <w:i/>
          <w:iCs/>
        </w:rPr>
        <w:tab/>
      </w:r>
      <w:r w:rsidRPr="00BF42E6">
        <w:rPr>
          <w:rFonts w:eastAsia="Calibri"/>
          <w:i/>
          <w:iCs/>
          <w:u w:val="single"/>
        </w:rPr>
        <w:t>Any restrictions concerning specific utilization of these funds are lifted for the specified fiscal year.  The above agency transfers shall occur no later than thirty days after the close of the books on Fiscal Year 2022</w:t>
      </w:r>
      <w:r w:rsidRPr="00BF42E6">
        <w:rPr>
          <w:rFonts w:eastAsia="Calibri"/>
          <w:i/>
          <w:iCs/>
          <w:u w:val="single"/>
        </w:rPr>
        <w:noBreakHyphen/>
        <w:t>23 and shall be available for use in Fiscal Year 2023</w:t>
      </w:r>
      <w:r w:rsidRPr="00BF42E6">
        <w:rPr>
          <w:rFonts w:eastAsia="Calibri"/>
          <w:i/>
          <w:iCs/>
          <w:u w:val="single"/>
        </w:rPr>
        <w:noBreakHyphen/>
        <w:t>24.</w:t>
      </w:r>
    </w:p>
    <w:p w14:paraId="14433E20" w14:textId="77777777" w:rsidR="00C20173" w:rsidRPr="00BF42E6" w:rsidRDefault="00C20173" w:rsidP="00C20173">
      <w:pPr>
        <w:rPr>
          <w:i/>
          <w:iCs/>
        </w:rPr>
      </w:pPr>
      <w:r w:rsidRPr="00BF42E6">
        <w:rPr>
          <w:i/>
          <w:iCs/>
        </w:rPr>
        <w:tab/>
      </w:r>
      <w:r w:rsidRPr="00BF42E6">
        <w:rPr>
          <w:i/>
          <w:iCs/>
          <w:u w:val="single"/>
        </w:rPr>
        <w:t>This revenue is deemed to have occurred and is available for use in Fiscal Year 2023</w:t>
      </w:r>
      <w:r w:rsidRPr="00BF42E6">
        <w:rPr>
          <w:i/>
          <w:iCs/>
          <w:u w:val="single"/>
        </w:rPr>
        <w:noBreakHyphen/>
        <w:t>24 after September 1, 2023, following the Comptroller General’s close of the state’s books on Fiscal Year 2022</w:t>
      </w:r>
      <w:r w:rsidRPr="00BF42E6">
        <w:rPr>
          <w:i/>
          <w:iCs/>
          <w:u w:val="single"/>
        </w:rPr>
        <w:noBreakHyphen/>
        <w:t>23.</w:t>
      </w:r>
    </w:p>
    <w:p w14:paraId="72B30FF6" w14:textId="77777777" w:rsidR="00C20173" w:rsidRPr="00BF42E6" w:rsidRDefault="00C20173" w:rsidP="00C20173">
      <w:pPr>
        <w:rPr>
          <w:rFonts w:eastAsia="Calibri"/>
          <w:i/>
          <w:iCs/>
        </w:rPr>
      </w:pPr>
      <w:r w:rsidRPr="00BF42E6">
        <w:rPr>
          <w:rFonts w:eastAsia="Calibri"/>
          <w:i/>
          <w:iCs/>
        </w:rPr>
        <w:tab/>
      </w:r>
      <w:r w:rsidRPr="00BF42E6">
        <w:rPr>
          <w:rFonts w:eastAsia="Calibri"/>
          <w:i/>
          <w:iCs/>
          <w:u w:val="single"/>
        </w:rPr>
        <w:t>(B)</w:t>
      </w:r>
      <w:r w:rsidRPr="00BF42E6">
        <w:rPr>
          <w:rFonts w:eastAsia="Calibri"/>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5A78555D" w14:textId="77777777" w:rsidR="00C20173" w:rsidRPr="00BF42E6" w:rsidRDefault="00C20173" w:rsidP="00C20173">
      <w:pPr>
        <w:rPr>
          <w:rFonts w:eastAsia="Calibri"/>
          <w:i/>
          <w:iCs/>
          <w:u w:val="single"/>
        </w:rPr>
      </w:pPr>
      <w:r w:rsidRPr="00BF42E6">
        <w:rPr>
          <w:rFonts w:eastAsia="Calibri"/>
          <w:i/>
          <w:iCs/>
        </w:rPr>
        <w:tab/>
      </w:r>
      <w:r w:rsidRPr="00BF42E6">
        <w:rPr>
          <w:rFonts w:eastAsia="Calibri"/>
          <w:i/>
          <w:iCs/>
          <w:u w:val="single"/>
        </w:rPr>
        <w:t>The State Treasurer shall disburse the following appropriations by September 30, 2023, for the purposes stated:</w:t>
      </w:r>
    </w:p>
    <w:p w14:paraId="556FBA8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w:t>
      </w:r>
      <w:r w:rsidRPr="00BF42E6">
        <w:rPr>
          <w:i/>
          <w:iCs/>
          <w:u w:val="single"/>
        </w:rPr>
        <w:tab/>
        <w:t>F310-General Reserve Fund</w:t>
      </w:r>
    </w:p>
    <w:p w14:paraId="3A52F26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Additional Reserves</w:t>
      </w:r>
      <w:r w:rsidRPr="00BF42E6">
        <w:rPr>
          <w:i/>
          <w:iCs/>
          <w:u w:val="single"/>
        </w:rPr>
        <w:tab/>
        <w:t>$</w:t>
      </w:r>
      <w:r w:rsidRPr="00BF42E6">
        <w:rPr>
          <w:i/>
          <w:iCs/>
          <w:u w:val="single"/>
        </w:rPr>
        <w:tab/>
        <w:t>174,621,916;</w:t>
      </w:r>
    </w:p>
    <w:p w14:paraId="1B29555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General Reserve Fund Contribution</w:t>
      </w:r>
      <w:r w:rsidRPr="00BF42E6">
        <w:rPr>
          <w:i/>
          <w:iCs/>
          <w:u w:val="single"/>
        </w:rPr>
        <w:tab/>
        <w:t>$</w:t>
      </w:r>
      <w:r w:rsidRPr="00BF42E6">
        <w:rPr>
          <w:i/>
          <w:iCs/>
          <w:u w:val="single"/>
        </w:rPr>
        <w:tab/>
        <w:t>139,956,882;</w:t>
      </w:r>
    </w:p>
    <w:p w14:paraId="1BBAFBB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w:t>
      </w:r>
      <w:r w:rsidRPr="00BF42E6">
        <w:rPr>
          <w:i/>
          <w:iCs/>
          <w:u w:val="single"/>
        </w:rPr>
        <w:tab/>
        <w:t>H630-State Department of Education</w:t>
      </w:r>
    </w:p>
    <w:p w14:paraId="6F57558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Agency Technology Equipment and Software</w:t>
      </w:r>
      <w:r w:rsidRPr="00BF42E6">
        <w:rPr>
          <w:i/>
          <w:iCs/>
          <w:u w:val="single"/>
        </w:rPr>
        <w:tab/>
        <w:t>$</w:t>
      </w:r>
      <w:r w:rsidRPr="00BF42E6">
        <w:rPr>
          <w:i/>
          <w:iCs/>
          <w:u w:val="single"/>
        </w:rPr>
        <w:tab/>
        <w:t>3,150,000;</w:t>
      </w:r>
    </w:p>
    <w:p w14:paraId="0479D34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SCDE Agency Systems and Performance Reviews</w:t>
      </w:r>
      <w:r w:rsidRPr="00BF42E6">
        <w:rPr>
          <w:i/>
          <w:iCs/>
          <w:u w:val="single"/>
        </w:rPr>
        <w:tab/>
        <w:t>$</w:t>
      </w:r>
      <w:r w:rsidRPr="00BF42E6">
        <w:rPr>
          <w:i/>
          <w:iCs/>
          <w:u w:val="single"/>
        </w:rPr>
        <w:tab/>
        <w:t>1,000,000;</w:t>
      </w:r>
    </w:p>
    <w:p w14:paraId="50ABD2C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w:t>
      </w:r>
      <w:r w:rsidRPr="00BF42E6">
        <w:rPr>
          <w:i/>
          <w:iCs/>
          <w:u w:val="single"/>
        </w:rPr>
        <w:tab/>
        <w:t>H710-Wil Lou Gray Opportunity School</w:t>
      </w:r>
    </w:p>
    <w:p w14:paraId="6AC17FF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Renovations and Maintenance</w:t>
      </w:r>
      <w:r w:rsidRPr="00BF42E6">
        <w:rPr>
          <w:i/>
          <w:iCs/>
          <w:u w:val="single"/>
        </w:rPr>
        <w:tab/>
        <w:t>$</w:t>
      </w:r>
      <w:r w:rsidRPr="00BF42E6">
        <w:rPr>
          <w:i/>
          <w:iCs/>
          <w:u w:val="single"/>
        </w:rPr>
        <w:tab/>
        <w:t>850,000;</w:t>
      </w:r>
    </w:p>
    <w:p w14:paraId="1C5733F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w:t>
      </w:r>
      <w:r w:rsidRPr="00BF42E6">
        <w:rPr>
          <w:i/>
          <w:iCs/>
          <w:u w:val="single"/>
        </w:rPr>
        <w:tab/>
        <w:t>L120-Governor's School for Agriculture at John de la Howe</w:t>
      </w:r>
    </w:p>
    <w:p w14:paraId="587199F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Agriculture Shop</w:t>
      </w:r>
      <w:r w:rsidRPr="00BF42E6">
        <w:rPr>
          <w:i/>
          <w:iCs/>
          <w:u w:val="single"/>
        </w:rPr>
        <w:tab/>
        <w:t>$</w:t>
      </w:r>
      <w:r w:rsidRPr="00BF42E6">
        <w:rPr>
          <w:i/>
          <w:iCs/>
          <w:u w:val="single"/>
        </w:rPr>
        <w:tab/>
        <w:t>1,300,000;</w:t>
      </w:r>
    </w:p>
    <w:p w14:paraId="192D8A8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De La Howe Hall Renovation</w:t>
      </w:r>
      <w:r w:rsidRPr="00BF42E6">
        <w:rPr>
          <w:i/>
          <w:iCs/>
          <w:u w:val="single"/>
        </w:rPr>
        <w:tab/>
        <w:t>$</w:t>
      </w:r>
      <w:r w:rsidRPr="00BF42E6">
        <w:rPr>
          <w:i/>
          <w:iCs/>
          <w:u w:val="single"/>
        </w:rPr>
        <w:tab/>
        <w:t>2,100,000;</w:t>
      </w:r>
    </w:p>
    <w:p w14:paraId="0327398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w:t>
      </w:r>
      <w:r w:rsidRPr="00BF42E6">
        <w:rPr>
          <w:i/>
          <w:iCs/>
          <w:u w:val="single"/>
        </w:rPr>
        <w:tab/>
        <w:t>H670-Educational Television Commission</w:t>
      </w:r>
    </w:p>
    <w:p w14:paraId="12D7A30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Main Telecommunication Center Physical Infrastructure Upgrades</w:t>
      </w:r>
      <w:r w:rsidRPr="00BF42E6">
        <w:rPr>
          <w:i/>
          <w:iCs/>
          <w:u w:val="single"/>
        </w:rPr>
        <w:tab/>
        <w:t>$</w:t>
      </w:r>
      <w:r w:rsidRPr="00BF42E6">
        <w:rPr>
          <w:i/>
          <w:iCs/>
          <w:u w:val="single"/>
        </w:rPr>
        <w:tab/>
        <w:t>1;</w:t>
      </w:r>
    </w:p>
    <w:p w14:paraId="7595FDF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Transmission and Interconnection Facility Upgrades (Phase I)</w:t>
      </w:r>
      <w:r w:rsidRPr="00BF42E6">
        <w:rPr>
          <w:i/>
          <w:iCs/>
          <w:u w:val="single"/>
        </w:rPr>
        <w:tab/>
        <w:t>$</w:t>
      </w:r>
      <w:r w:rsidRPr="00BF42E6">
        <w:rPr>
          <w:i/>
          <w:iCs/>
          <w:u w:val="single"/>
        </w:rPr>
        <w:tab/>
        <w:t>4,000,000;</w:t>
      </w:r>
    </w:p>
    <w:p w14:paraId="163DB77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w:t>
      </w:r>
      <w:r w:rsidRPr="00BF42E6">
        <w:rPr>
          <w:i/>
          <w:iCs/>
          <w:u w:val="single"/>
        </w:rPr>
        <w:tab/>
        <w:t>H640-Governor's School for Arts and Humanities</w:t>
      </w:r>
    </w:p>
    <w:p w14:paraId="58B4211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Dining Hall Expansion and Furniture Replacement Phase 2</w:t>
      </w:r>
      <w:r w:rsidRPr="00BF42E6">
        <w:rPr>
          <w:i/>
          <w:iCs/>
          <w:u w:val="single"/>
        </w:rPr>
        <w:tab/>
        <w:t>$</w:t>
      </w:r>
      <w:r w:rsidRPr="00BF42E6">
        <w:rPr>
          <w:i/>
          <w:iCs/>
          <w:u w:val="single"/>
        </w:rPr>
        <w:tab/>
        <w:t>512,950;</w:t>
      </w:r>
    </w:p>
    <w:p w14:paraId="1165D5B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Generator Upgrade</w:t>
      </w:r>
      <w:r w:rsidRPr="00BF42E6">
        <w:rPr>
          <w:i/>
          <w:iCs/>
          <w:u w:val="single"/>
        </w:rPr>
        <w:tab/>
        <w:t>$</w:t>
      </w:r>
      <w:r w:rsidRPr="00BF42E6">
        <w:rPr>
          <w:i/>
          <w:iCs/>
          <w:u w:val="single"/>
        </w:rPr>
        <w:tab/>
        <w:t>190,000;</w:t>
      </w:r>
    </w:p>
    <w:p w14:paraId="0AC53C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Gym Upgrade/Renovation</w:t>
      </w:r>
      <w:r w:rsidRPr="00BF42E6">
        <w:rPr>
          <w:i/>
          <w:iCs/>
          <w:u w:val="single"/>
        </w:rPr>
        <w:tab/>
        <w:t>$</w:t>
      </w:r>
      <w:r w:rsidRPr="00BF42E6">
        <w:rPr>
          <w:i/>
          <w:iCs/>
          <w:u w:val="single"/>
        </w:rPr>
        <w:tab/>
        <w:t>400,000;</w:t>
      </w:r>
    </w:p>
    <w:p w14:paraId="4BA0859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Residence Hall Renovations</w:t>
      </w:r>
      <w:r w:rsidRPr="00BF42E6">
        <w:rPr>
          <w:i/>
          <w:iCs/>
          <w:u w:val="single"/>
        </w:rPr>
        <w:tab/>
        <w:t>$</w:t>
      </w:r>
      <w:r w:rsidRPr="00BF42E6">
        <w:rPr>
          <w:i/>
          <w:iCs/>
          <w:u w:val="single"/>
        </w:rPr>
        <w:tab/>
        <w:t>1;</w:t>
      </w:r>
    </w:p>
    <w:p w14:paraId="6832F11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w:t>
      </w:r>
      <w:r w:rsidRPr="00BF42E6">
        <w:rPr>
          <w:i/>
          <w:iCs/>
          <w:u w:val="single"/>
        </w:rPr>
        <w:tab/>
        <w:t>H650-Governor's School for Science and Math</w:t>
      </w:r>
    </w:p>
    <w:p w14:paraId="0558C2E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Metal Roof Replacement</w:t>
      </w:r>
      <w:r w:rsidRPr="00BF42E6">
        <w:rPr>
          <w:i/>
          <w:iCs/>
          <w:u w:val="single"/>
        </w:rPr>
        <w:tab/>
        <w:t>$</w:t>
      </w:r>
      <w:r w:rsidRPr="00BF42E6">
        <w:rPr>
          <w:i/>
          <w:iCs/>
          <w:u w:val="single"/>
        </w:rPr>
        <w:tab/>
        <w:t>940,000;</w:t>
      </w:r>
    </w:p>
    <w:p w14:paraId="3939B17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w:t>
      </w:r>
      <w:r w:rsidRPr="00BF42E6">
        <w:rPr>
          <w:i/>
          <w:iCs/>
          <w:u w:val="single"/>
        </w:rPr>
        <w:tab/>
        <w:t>H030-Commission on Higher Education</w:t>
      </w:r>
    </w:p>
    <w:p w14:paraId="755A201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Battelle Alliance at Savannah River Nation Lab</w:t>
      </w:r>
      <w:r w:rsidRPr="00BF42E6">
        <w:rPr>
          <w:i/>
          <w:iCs/>
          <w:u w:val="single"/>
        </w:rPr>
        <w:tab/>
        <w:t>$</w:t>
      </w:r>
      <w:r w:rsidRPr="00BF42E6">
        <w:rPr>
          <w:i/>
          <w:iCs/>
          <w:u w:val="single"/>
        </w:rPr>
        <w:tab/>
        <w:t>40,000,000;</w:t>
      </w:r>
    </w:p>
    <w:p w14:paraId="1D8EB20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Data Migration</w:t>
      </w:r>
      <w:r w:rsidRPr="00BF42E6">
        <w:rPr>
          <w:i/>
          <w:iCs/>
          <w:u w:val="single"/>
        </w:rPr>
        <w:tab/>
        <w:t>$</w:t>
      </w:r>
      <w:r w:rsidRPr="00BF42E6">
        <w:rPr>
          <w:i/>
          <w:iCs/>
          <w:u w:val="single"/>
        </w:rPr>
        <w:tab/>
        <w:t>1;</w:t>
      </w:r>
    </w:p>
    <w:p w14:paraId="064FB67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(9)</w:t>
      </w:r>
      <w:r w:rsidRPr="00BF42E6">
        <w:rPr>
          <w:i/>
          <w:iCs/>
          <w:u w:val="single"/>
        </w:rPr>
        <w:tab/>
        <w:t>H090-The Citadel</w:t>
      </w:r>
    </w:p>
    <w:p w14:paraId="3B18C95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Duckett Hall Renovation</w:t>
      </w:r>
      <w:r w:rsidRPr="00BF42E6">
        <w:rPr>
          <w:i/>
          <w:iCs/>
          <w:u w:val="single"/>
        </w:rPr>
        <w:tab/>
        <w:t>$</w:t>
      </w:r>
      <w:r w:rsidRPr="00BF42E6">
        <w:rPr>
          <w:i/>
          <w:iCs/>
          <w:u w:val="single"/>
        </w:rPr>
        <w:tab/>
        <w:t>1;</w:t>
      </w:r>
    </w:p>
    <w:p w14:paraId="40F169C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Engineering Building</w:t>
      </w:r>
      <w:r w:rsidRPr="00BF42E6">
        <w:rPr>
          <w:i/>
          <w:iCs/>
          <w:u w:val="single"/>
        </w:rPr>
        <w:tab/>
        <w:t>$</w:t>
      </w:r>
      <w:r w:rsidRPr="00BF42E6">
        <w:rPr>
          <w:i/>
          <w:iCs/>
          <w:u w:val="single"/>
        </w:rPr>
        <w:tab/>
        <w:t>19,000,000;</w:t>
      </w:r>
    </w:p>
    <w:p w14:paraId="08738FE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(10)</w:t>
      </w:r>
      <w:r w:rsidRPr="00BF42E6">
        <w:rPr>
          <w:i/>
          <w:iCs/>
          <w:u w:val="single"/>
        </w:rPr>
        <w:tab/>
        <w:t>H120-Clemson University</w:t>
      </w:r>
    </w:p>
    <w:p w14:paraId="546327A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College of Veterinary Medicine</w:t>
      </w:r>
      <w:r w:rsidRPr="00BF42E6">
        <w:rPr>
          <w:i/>
          <w:iCs/>
          <w:u w:val="single"/>
        </w:rPr>
        <w:tab/>
        <w:t>$</w:t>
      </w:r>
      <w:r w:rsidRPr="00BF42E6">
        <w:rPr>
          <w:i/>
          <w:iCs/>
          <w:u w:val="single"/>
        </w:rPr>
        <w:tab/>
        <w:t>1;</w:t>
      </w:r>
    </w:p>
    <w:p w14:paraId="7AF593C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Maintenance, Renovation, and Replacement</w:t>
      </w:r>
      <w:r w:rsidRPr="00BF42E6">
        <w:rPr>
          <w:i/>
          <w:iCs/>
          <w:u w:val="single"/>
        </w:rPr>
        <w:tab/>
        <w:t>$</w:t>
      </w:r>
      <w:r w:rsidRPr="00BF42E6">
        <w:rPr>
          <w:i/>
          <w:iCs/>
          <w:u w:val="single"/>
        </w:rPr>
        <w:tab/>
        <w:t>1;</w:t>
      </w:r>
    </w:p>
    <w:p w14:paraId="3A3400A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(11)</w:t>
      </w:r>
      <w:r w:rsidRPr="00BF42E6">
        <w:rPr>
          <w:i/>
          <w:iCs/>
          <w:u w:val="single"/>
        </w:rPr>
        <w:tab/>
        <w:t>H150-University of Charleston</w:t>
      </w:r>
    </w:p>
    <w:p w14:paraId="7809F72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Maintenance, Renovation, Replacement, and Expansion</w:t>
      </w:r>
      <w:r w:rsidRPr="00BF42E6">
        <w:rPr>
          <w:i/>
          <w:iCs/>
          <w:u w:val="single"/>
        </w:rPr>
        <w:tab/>
        <w:t>$</w:t>
      </w:r>
      <w:r w:rsidRPr="00BF42E6">
        <w:rPr>
          <w:i/>
          <w:iCs/>
          <w:u w:val="single"/>
        </w:rPr>
        <w:tab/>
        <w:t>7,500,000;</w:t>
      </w:r>
    </w:p>
    <w:p w14:paraId="315AC5D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(12)</w:t>
      </w:r>
      <w:r w:rsidRPr="00BF42E6">
        <w:rPr>
          <w:i/>
          <w:iCs/>
          <w:u w:val="single"/>
        </w:rPr>
        <w:tab/>
        <w:t>H240-South Carolina State University</w:t>
      </w:r>
    </w:p>
    <w:p w14:paraId="0264B7E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Turner Hall Replacement</w:t>
      </w:r>
      <w:r w:rsidRPr="00BF42E6">
        <w:rPr>
          <w:i/>
          <w:iCs/>
          <w:u w:val="single"/>
        </w:rPr>
        <w:tab/>
        <w:t>$</w:t>
      </w:r>
      <w:r w:rsidRPr="00BF42E6">
        <w:rPr>
          <w:i/>
          <w:iCs/>
          <w:u w:val="single"/>
        </w:rPr>
        <w:tab/>
        <w:t>1;</w:t>
      </w:r>
    </w:p>
    <w:p w14:paraId="6CF0CB5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(13)</w:t>
      </w:r>
      <w:r w:rsidRPr="00BF42E6">
        <w:rPr>
          <w:i/>
          <w:iCs/>
          <w:u w:val="single"/>
        </w:rPr>
        <w:tab/>
        <w:t>H270-University of South Carolina - Columbia</w:t>
      </w:r>
    </w:p>
    <w:p w14:paraId="6CB6F844"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College of Nursing - Midwifery Program</w:t>
      </w:r>
      <w:r w:rsidRPr="00BF42E6">
        <w:rPr>
          <w:i/>
          <w:iCs/>
          <w:u w:val="single"/>
        </w:rPr>
        <w:tab/>
        <w:t>$</w:t>
      </w:r>
      <w:r w:rsidRPr="00BF42E6">
        <w:rPr>
          <w:i/>
          <w:iCs/>
          <w:u w:val="single"/>
        </w:rPr>
        <w:tab/>
        <w:t>635,000;</w:t>
      </w:r>
    </w:p>
    <w:p w14:paraId="425F4A1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Law Library Digitization</w:t>
      </w:r>
      <w:r w:rsidRPr="00BF42E6">
        <w:rPr>
          <w:i/>
          <w:iCs/>
          <w:u w:val="single"/>
        </w:rPr>
        <w:tab/>
        <w:t>$</w:t>
      </w:r>
      <w:r w:rsidRPr="00BF42E6">
        <w:rPr>
          <w:i/>
          <w:iCs/>
          <w:u w:val="single"/>
        </w:rPr>
        <w:tab/>
        <w:t>2,000,000;</w:t>
      </w:r>
    </w:p>
    <w:p w14:paraId="5CAABBF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Rural Brain Health Network and Brain Health Institute</w:t>
      </w:r>
      <w:r w:rsidRPr="00BF42E6">
        <w:rPr>
          <w:i/>
          <w:iCs/>
          <w:u w:val="single"/>
        </w:rPr>
        <w:tab/>
        <w:t>$</w:t>
      </w:r>
      <w:r w:rsidRPr="00BF42E6">
        <w:rPr>
          <w:i/>
          <w:iCs/>
          <w:u w:val="single"/>
        </w:rPr>
        <w:tab/>
        <w:t>1;</w:t>
      </w:r>
    </w:p>
    <w:p w14:paraId="1CF9912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Science and Technology Center</w:t>
      </w:r>
      <w:r w:rsidRPr="00BF42E6">
        <w:rPr>
          <w:i/>
          <w:iCs/>
          <w:u w:val="single"/>
        </w:rPr>
        <w:tab/>
        <w:t>$</w:t>
      </w:r>
      <w:r w:rsidRPr="00BF42E6">
        <w:rPr>
          <w:i/>
          <w:iCs/>
          <w:u w:val="single"/>
        </w:rPr>
        <w:tab/>
        <w:t>14,000,000;</w:t>
      </w:r>
    </w:p>
    <w:p w14:paraId="2D42554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(14)</w:t>
      </w:r>
      <w:r w:rsidRPr="00BF42E6">
        <w:rPr>
          <w:i/>
          <w:iCs/>
          <w:u w:val="single"/>
        </w:rPr>
        <w:tab/>
        <w:t>H290-University of South Carolina - Aiken</w:t>
      </w:r>
    </w:p>
    <w:p w14:paraId="64CDF23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Engineering and Computer Science Equipment</w:t>
      </w:r>
      <w:r w:rsidRPr="00BF42E6">
        <w:rPr>
          <w:i/>
          <w:iCs/>
          <w:u w:val="single"/>
        </w:rPr>
        <w:tab/>
        <w:t>$</w:t>
      </w:r>
      <w:r w:rsidRPr="00BF42E6">
        <w:rPr>
          <w:i/>
          <w:iCs/>
          <w:u w:val="single"/>
        </w:rPr>
        <w:tab/>
        <w:t>475,000;</w:t>
      </w:r>
    </w:p>
    <w:p w14:paraId="4BD1D9A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Media Production Lab</w:t>
      </w:r>
      <w:r w:rsidRPr="00BF42E6">
        <w:rPr>
          <w:i/>
          <w:iCs/>
          <w:u w:val="single"/>
        </w:rPr>
        <w:tab/>
        <w:t>$</w:t>
      </w:r>
      <w:r w:rsidRPr="00BF42E6">
        <w:rPr>
          <w:i/>
          <w:iCs/>
          <w:u w:val="single"/>
        </w:rPr>
        <w:tab/>
        <w:t>125,000;</w:t>
      </w:r>
    </w:p>
    <w:p w14:paraId="4C97EC4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(15)</w:t>
      </w:r>
      <w:r w:rsidRPr="00BF42E6">
        <w:rPr>
          <w:i/>
          <w:iCs/>
          <w:u w:val="single"/>
        </w:rPr>
        <w:tab/>
        <w:t>H340-University of South Carolina - Upstate</w:t>
      </w:r>
    </w:p>
    <w:p w14:paraId="7B504F5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Health Education Complex Mechanical Repairs</w:t>
      </w:r>
      <w:r w:rsidRPr="00BF42E6">
        <w:rPr>
          <w:i/>
          <w:iCs/>
          <w:u w:val="single"/>
        </w:rPr>
        <w:tab/>
        <w:t>$</w:t>
      </w:r>
      <w:r w:rsidRPr="00BF42E6">
        <w:rPr>
          <w:i/>
          <w:iCs/>
          <w:u w:val="single"/>
        </w:rPr>
        <w:tab/>
        <w:t>1;</w:t>
      </w:r>
    </w:p>
    <w:p w14:paraId="5301680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(16)</w:t>
      </w:r>
      <w:r w:rsidRPr="00BF42E6">
        <w:rPr>
          <w:i/>
          <w:iCs/>
          <w:u w:val="single"/>
        </w:rPr>
        <w:tab/>
        <w:t>H390-University of South Carolina - Sumter</w:t>
      </w:r>
    </w:p>
    <w:p w14:paraId="78005B5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Facilities Upgrades</w:t>
      </w:r>
      <w:r w:rsidRPr="00BF42E6">
        <w:rPr>
          <w:i/>
          <w:iCs/>
          <w:u w:val="single"/>
        </w:rPr>
        <w:tab/>
        <w:t>$</w:t>
      </w:r>
      <w:r w:rsidRPr="00BF42E6">
        <w:rPr>
          <w:i/>
          <w:iCs/>
          <w:u w:val="single"/>
        </w:rPr>
        <w:tab/>
        <w:t>1,350,000;</w:t>
      </w:r>
    </w:p>
    <w:p w14:paraId="40BDC69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(17)</w:t>
      </w:r>
      <w:r w:rsidRPr="00BF42E6">
        <w:rPr>
          <w:i/>
          <w:iCs/>
          <w:u w:val="single"/>
        </w:rPr>
        <w:tab/>
        <w:t>H400-University of South Carolina - Union</w:t>
      </w:r>
    </w:p>
    <w:p w14:paraId="4B77831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Maintenance, Renovation, and Replacement</w:t>
      </w:r>
      <w:r w:rsidRPr="00BF42E6">
        <w:rPr>
          <w:i/>
          <w:iCs/>
          <w:u w:val="single"/>
        </w:rPr>
        <w:tab/>
        <w:t>$</w:t>
      </w:r>
      <w:r w:rsidRPr="00BF42E6">
        <w:rPr>
          <w:i/>
          <w:iCs/>
          <w:u w:val="single"/>
        </w:rPr>
        <w:tab/>
        <w:t>1;</w:t>
      </w:r>
    </w:p>
    <w:p w14:paraId="42EDD29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(18)</w:t>
      </w:r>
      <w:r w:rsidRPr="00BF42E6">
        <w:rPr>
          <w:i/>
          <w:iCs/>
          <w:u w:val="single"/>
        </w:rPr>
        <w:tab/>
        <w:t>H470-Winthrop University</w:t>
      </w:r>
    </w:p>
    <w:p w14:paraId="38B4C9A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Winthrop Lake Dam Repair</w:t>
      </w:r>
      <w:r w:rsidRPr="00BF42E6">
        <w:rPr>
          <w:i/>
          <w:iCs/>
          <w:u w:val="single"/>
        </w:rPr>
        <w:tab/>
        <w:t>$</w:t>
      </w:r>
      <w:r w:rsidRPr="00BF42E6">
        <w:rPr>
          <w:i/>
          <w:iCs/>
          <w:u w:val="single"/>
        </w:rPr>
        <w:tab/>
        <w:t>1,000,000;</w:t>
      </w:r>
    </w:p>
    <w:p w14:paraId="0AA869C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(19)</w:t>
      </w:r>
      <w:r w:rsidRPr="00BF42E6">
        <w:rPr>
          <w:i/>
          <w:iCs/>
          <w:u w:val="single"/>
        </w:rPr>
        <w:tab/>
        <w:t>H590-State Board for Technical and Comprehensive Education</w:t>
      </w:r>
    </w:p>
    <w:p w14:paraId="79EFB36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Maintenance, Renovation, and Replacement</w:t>
      </w:r>
    </w:p>
    <w:p w14:paraId="7BC2D07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Aiken Technical College</w:t>
      </w:r>
      <w:r w:rsidRPr="00BF42E6">
        <w:rPr>
          <w:i/>
          <w:iCs/>
          <w:u w:val="single"/>
        </w:rPr>
        <w:tab/>
        <w:t>$</w:t>
      </w:r>
      <w:r w:rsidRPr="00BF42E6">
        <w:rPr>
          <w:i/>
          <w:iCs/>
          <w:u w:val="single"/>
        </w:rPr>
        <w:tab/>
        <w:t>500,000;</w:t>
      </w:r>
    </w:p>
    <w:p w14:paraId="7BC4088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w:t>
      </w:r>
      <w:r w:rsidRPr="00BF42E6">
        <w:rPr>
          <w:i/>
          <w:iCs/>
          <w:u w:val="single"/>
        </w:rPr>
        <w:tab/>
        <w:t>Central Carolina Technical College</w:t>
      </w:r>
      <w:r w:rsidRPr="00BF42E6">
        <w:rPr>
          <w:i/>
          <w:iCs/>
          <w:u w:val="single"/>
        </w:rPr>
        <w:tab/>
        <w:t>$</w:t>
      </w:r>
      <w:r w:rsidRPr="00BF42E6">
        <w:rPr>
          <w:i/>
          <w:iCs/>
          <w:u w:val="single"/>
        </w:rPr>
        <w:tab/>
        <w:t>1;</w:t>
      </w:r>
    </w:p>
    <w:p w14:paraId="2A87C57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(iii)</w:t>
      </w:r>
      <w:r w:rsidRPr="00BF42E6">
        <w:rPr>
          <w:i/>
          <w:iCs/>
          <w:u w:val="single"/>
        </w:rPr>
        <w:tab/>
        <w:t>Denmark Technical College</w:t>
      </w:r>
      <w:r w:rsidRPr="00BF42E6">
        <w:rPr>
          <w:i/>
          <w:iCs/>
          <w:u w:val="single"/>
        </w:rPr>
        <w:tab/>
        <w:t>$</w:t>
      </w:r>
      <w:r w:rsidRPr="00BF42E6">
        <w:rPr>
          <w:i/>
          <w:iCs/>
          <w:u w:val="single"/>
        </w:rPr>
        <w:tab/>
        <w:t>4,400,000;</w:t>
      </w:r>
    </w:p>
    <w:p w14:paraId="35AE1B8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(iv)</w:t>
      </w:r>
      <w:r w:rsidRPr="00BF42E6">
        <w:rPr>
          <w:i/>
          <w:iCs/>
          <w:u w:val="single"/>
        </w:rPr>
        <w:tab/>
        <w:t>Florence-Darlington Technical College</w:t>
      </w:r>
      <w:r w:rsidRPr="00BF42E6">
        <w:rPr>
          <w:i/>
          <w:iCs/>
          <w:u w:val="single"/>
        </w:rPr>
        <w:tab/>
        <w:t>$</w:t>
      </w:r>
      <w:r w:rsidRPr="00BF42E6">
        <w:rPr>
          <w:i/>
          <w:iCs/>
          <w:u w:val="single"/>
        </w:rPr>
        <w:tab/>
        <w:t>1;</w:t>
      </w:r>
    </w:p>
    <w:p w14:paraId="7363BD1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w:t>
      </w:r>
      <w:r w:rsidRPr="00BF42E6">
        <w:rPr>
          <w:i/>
          <w:iCs/>
          <w:u w:val="single"/>
        </w:rPr>
        <w:tab/>
        <w:t>Greenville Technical College</w:t>
      </w:r>
      <w:r w:rsidRPr="00BF42E6">
        <w:rPr>
          <w:i/>
          <w:iCs/>
          <w:u w:val="single"/>
        </w:rPr>
        <w:tab/>
        <w:t>$</w:t>
      </w:r>
      <w:r w:rsidRPr="00BF42E6">
        <w:rPr>
          <w:i/>
          <w:iCs/>
          <w:u w:val="single"/>
        </w:rPr>
        <w:tab/>
        <w:t>1;</w:t>
      </w:r>
    </w:p>
    <w:p w14:paraId="545A4FD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(vi)</w:t>
      </w:r>
      <w:r w:rsidRPr="00BF42E6">
        <w:rPr>
          <w:i/>
          <w:iCs/>
          <w:u w:val="single"/>
        </w:rPr>
        <w:tab/>
        <w:t>Horry-Georgetown Technical College</w:t>
      </w:r>
      <w:r w:rsidRPr="00BF42E6">
        <w:rPr>
          <w:i/>
          <w:iCs/>
          <w:u w:val="single"/>
        </w:rPr>
        <w:tab/>
        <w:t>$</w:t>
      </w:r>
      <w:r w:rsidRPr="00BF42E6">
        <w:rPr>
          <w:i/>
          <w:iCs/>
          <w:u w:val="single"/>
        </w:rPr>
        <w:tab/>
        <w:t>1;</w:t>
      </w:r>
    </w:p>
    <w:p w14:paraId="27B6746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(vii)</w:t>
      </w:r>
      <w:r w:rsidRPr="00BF42E6">
        <w:rPr>
          <w:i/>
          <w:iCs/>
          <w:u w:val="single"/>
        </w:rPr>
        <w:tab/>
        <w:t>Northeastern Technical College</w:t>
      </w:r>
      <w:r w:rsidRPr="00BF42E6">
        <w:rPr>
          <w:i/>
          <w:iCs/>
          <w:u w:val="single"/>
        </w:rPr>
        <w:tab/>
        <w:t>$</w:t>
      </w:r>
      <w:r w:rsidRPr="00BF42E6">
        <w:rPr>
          <w:i/>
          <w:iCs/>
          <w:u w:val="single"/>
        </w:rPr>
        <w:tab/>
        <w:t>2,000,000;</w:t>
      </w:r>
    </w:p>
    <w:p w14:paraId="1D9D5AB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(viii)</w:t>
      </w:r>
      <w:r w:rsidRPr="00BF42E6">
        <w:rPr>
          <w:i/>
          <w:iCs/>
          <w:u w:val="single"/>
        </w:rPr>
        <w:tab/>
        <w:t>Piedmont Technical College</w:t>
      </w:r>
      <w:r w:rsidRPr="00BF42E6">
        <w:rPr>
          <w:i/>
          <w:iCs/>
          <w:u w:val="single"/>
        </w:rPr>
        <w:tab/>
        <w:t>$</w:t>
      </w:r>
      <w:r w:rsidRPr="00BF42E6">
        <w:rPr>
          <w:i/>
          <w:iCs/>
          <w:u w:val="single"/>
        </w:rPr>
        <w:tab/>
        <w:t>1;</w:t>
      </w:r>
    </w:p>
    <w:p w14:paraId="38AD94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(ix)</w:t>
      </w:r>
      <w:r w:rsidRPr="00BF42E6">
        <w:rPr>
          <w:i/>
          <w:iCs/>
          <w:u w:val="single"/>
        </w:rPr>
        <w:tab/>
        <w:t>Spartanburg Community College</w:t>
      </w:r>
      <w:r w:rsidRPr="00BF42E6">
        <w:rPr>
          <w:i/>
          <w:iCs/>
          <w:u w:val="single"/>
        </w:rPr>
        <w:tab/>
        <w:t>$</w:t>
      </w:r>
      <w:r w:rsidRPr="00BF42E6">
        <w:rPr>
          <w:i/>
          <w:iCs/>
          <w:u w:val="single"/>
        </w:rPr>
        <w:tab/>
        <w:t>1;</w:t>
      </w:r>
    </w:p>
    <w:p w14:paraId="7632DF3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w:t>
      </w:r>
      <w:r w:rsidRPr="00BF42E6">
        <w:rPr>
          <w:i/>
          <w:iCs/>
          <w:u w:val="single"/>
        </w:rPr>
        <w:tab/>
        <w:t>Technical College of the Lowcountry</w:t>
      </w:r>
      <w:r w:rsidRPr="00BF42E6">
        <w:rPr>
          <w:i/>
          <w:iCs/>
          <w:u w:val="single"/>
        </w:rPr>
        <w:tab/>
        <w:t>$</w:t>
      </w:r>
      <w:r w:rsidRPr="00BF42E6">
        <w:rPr>
          <w:i/>
          <w:iCs/>
          <w:u w:val="single"/>
        </w:rPr>
        <w:tab/>
        <w:t>1;</w:t>
      </w:r>
    </w:p>
    <w:p w14:paraId="18A9C07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(xi)</w:t>
      </w:r>
      <w:r w:rsidRPr="00BF42E6">
        <w:rPr>
          <w:i/>
          <w:iCs/>
          <w:u w:val="single"/>
        </w:rPr>
        <w:tab/>
        <w:t>Tri-County Technical College</w:t>
      </w:r>
      <w:r w:rsidRPr="00BF42E6">
        <w:rPr>
          <w:i/>
          <w:iCs/>
          <w:u w:val="single"/>
        </w:rPr>
        <w:tab/>
        <w:t>$</w:t>
      </w:r>
      <w:r w:rsidRPr="00BF42E6">
        <w:rPr>
          <w:i/>
          <w:iCs/>
          <w:u w:val="single"/>
        </w:rPr>
        <w:tab/>
        <w:t>1;</w:t>
      </w:r>
    </w:p>
    <w:p w14:paraId="4349180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(xii)</w:t>
      </w:r>
      <w:r w:rsidRPr="00BF42E6">
        <w:rPr>
          <w:i/>
          <w:iCs/>
          <w:u w:val="single"/>
        </w:rPr>
        <w:tab/>
        <w:t>Trident Technical College</w:t>
      </w:r>
      <w:r w:rsidRPr="00BF42E6">
        <w:rPr>
          <w:i/>
          <w:iCs/>
          <w:u w:val="single"/>
        </w:rPr>
        <w:tab/>
        <w:t>$</w:t>
      </w:r>
      <w:r w:rsidRPr="00BF42E6">
        <w:rPr>
          <w:i/>
          <w:iCs/>
          <w:u w:val="single"/>
        </w:rPr>
        <w:tab/>
        <w:t>1;</w:t>
      </w:r>
    </w:p>
    <w:p w14:paraId="662AAD7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(xiii)York Technical College</w:t>
      </w:r>
      <w:r w:rsidRPr="00BF42E6">
        <w:rPr>
          <w:i/>
          <w:iCs/>
          <w:u w:val="single"/>
        </w:rPr>
        <w:tab/>
        <w:t>$</w:t>
      </w:r>
      <w:r w:rsidRPr="00BF42E6">
        <w:rPr>
          <w:i/>
          <w:iCs/>
          <w:u w:val="single"/>
        </w:rPr>
        <w:tab/>
        <w:t>1;</w:t>
      </w:r>
    </w:p>
    <w:p w14:paraId="0E4E670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Central Carolina Technical College - Kershaw County</w:t>
      </w:r>
      <w:r w:rsidRPr="00BF42E6">
        <w:rPr>
          <w:i/>
          <w:iCs/>
          <w:u w:val="single"/>
        </w:rPr>
        <w:tab/>
        <w:t>$</w:t>
      </w:r>
      <w:r w:rsidRPr="00BF42E6">
        <w:rPr>
          <w:i/>
          <w:iCs/>
          <w:u w:val="single"/>
        </w:rPr>
        <w:tab/>
        <w:t>10,000,000;</w:t>
      </w:r>
    </w:p>
    <w:p w14:paraId="70D46B5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Central Carolina Technical College - Lee County</w:t>
      </w:r>
      <w:r w:rsidRPr="00BF42E6">
        <w:rPr>
          <w:i/>
          <w:iCs/>
          <w:u w:val="single"/>
        </w:rPr>
        <w:tab/>
        <w:t>$</w:t>
      </w:r>
      <w:r w:rsidRPr="00BF42E6">
        <w:rPr>
          <w:i/>
          <w:iCs/>
          <w:u w:val="single"/>
        </w:rPr>
        <w:tab/>
        <w:t>5,000,000;</w:t>
      </w:r>
    </w:p>
    <w:p w14:paraId="2026A79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Central Carolina Technical College - Sumter County</w:t>
      </w:r>
      <w:r w:rsidRPr="00BF42E6">
        <w:rPr>
          <w:i/>
          <w:iCs/>
          <w:u w:val="single"/>
        </w:rPr>
        <w:tab/>
        <w:t>$</w:t>
      </w:r>
      <w:r w:rsidRPr="00BF42E6">
        <w:rPr>
          <w:i/>
          <w:iCs/>
          <w:u w:val="single"/>
        </w:rPr>
        <w:tab/>
        <w:t>9,305,569;</w:t>
      </w:r>
    </w:p>
    <w:p w14:paraId="05F94F7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 xml:space="preserve">Florence-Darlington Technical College – </w:t>
      </w:r>
    </w:p>
    <w:p w14:paraId="486A2D6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Construction and Industrial Trades Training Facility</w:t>
      </w:r>
      <w:r w:rsidRPr="00BF42E6">
        <w:rPr>
          <w:i/>
          <w:iCs/>
          <w:u w:val="single"/>
        </w:rPr>
        <w:tab/>
        <w:t>$</w:t>
      </w:r>
      <w:r w:rsidRPr="00BF42E6">
        <w:rPr>
          <w:i/>
          <w:iCs/>
          <w:u w:val="single"/>
        </w:rPr>
        <w:tab/>
        <w:t>10,000,000;</w:t>
      </w:r>
    </w:p>
    <w:p w14:paraId="2C5C59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Greenville Technical College - Center for Workforce Development</w:t>
      </w:r>
      <w:r w:rsidRPr="00BF42E6">
        <w:rPr>
          <w:i/>
          <w:iCs/>
          <w:u w:val="single"/>
        </w:rPr>
        <w:tab/>
        <w:t>$</w:t>
      </w:r>
      <w:r w:rsidRPr="00BF42E6">
        <w:rPr>
          <w:i/>
          <w:iCs/>
          <w:u w:val="single"/>
        </w:rPr>
        <w:tab/>
        <w:t>15,000,000;</w:t>
      </w:r>
    </w:p>
    <w:p w14:paraId="6DD40DD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Horry-Georgetown Technical College - Marine Technology Center</w:t>
      </w:r>
      <w:r w:rsidRPr="00BF42E6">
        <w:rPr>
          <w:i/>
          <w:iCs/>
          <w:u w:val="single"/>
        </w:rPr>
        <w:tab/>
        <w:t>$</w:t>
      </w:r>
      <w:r w:rsidRPr="00BF42E6">
        <w:rPr>
          <w:i/>
          <w:iCs/>
          <w:u w:val="single"/>
        </w:rPr>
        <w:tab/>
        <w:t>3,500,015;</w:t>
      </w:r>
    </w:p>
    <w:p w14:paraId="7B24F767"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Midlands Technical College - QuickJobs and Dual Credit</w:t>
      </w:r>
      <w:r w:rsidRPr="00BF42E6">
        <w:rPr>
          <w:i/>
          <w:iCs/>
          <w:u w:val="single"/>
        </w:rPr>
        <w:tab/>
        <w:t>$</w:t>
      </w:r>
      <w:r w:rsidRPr="00BF42E6">
        <w:rPr>
          <w:i/>
          <w:iCs/>
          <w:u w:val="single"/>
        </w:rPr>
        <w:tab/>
        <w:t>4,500,000;</w:t>
      </w:r>
    </w:p>
    <w:p w14:paraId="5434311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Northeastern Technical College - Cheraw Campus</w:t>
      </w:r>
      <w:r w:rsidRPr="00BF42E6">
        <w:rPr>
          <w:i/>
          <w:iCs/>
          <w:u w:val="single"/>
        </w:rPr>
        <w:tab/>
        <w:t>$</w:t>
      </w:r>
      <w:r w:rsidRPr="00BF42E6">
        <w:rPr>
          <w:i/>
          <w:iCs/>
          <w:u w:val="single"/>
        </w:rPr>
        <w:tab/>
        <w:t>1</w:t>
      </w:r>
      <w:r w:rsidRPr="00BF42E6">
        <w:rPr>
          <w:i/>
          <w:iCs/>
        </w:rPr>
        <w:t>;</w:t>
      </w:r>
    </w:p>
    <w:p w14:paraId="714B1C6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Northeastern Technical College - McBee Campus</w:t>
      </w:r>
      <w:r w:rsidRPr="00BF42E6">
        <w:rPr>
          <w:i/>
          <w:iCs/>
          <w:u w:val="single"/>
        </w:rPr>
        <w:tab/>
        <w:t>$</w:t>
      </w:r>
      <w:r w:rsidRPr="00BF42E6">
        <w:rPr>
          <w:i/>
          <w:iCs/>
          <w:u w:val="single"/>
        </w:rPr>
        <w:tab/>
        <w:t>1</w:t>
      </w:r>
      <w:r w:rsidRPr="00BF42E6">
        <w:rPr>
          <w:i/>
          <w:iCs/>
        </w:rPr>
        <w:t>;</w:t>
      </w:r>
    </w:p>
    <w:p w14:paraId="698CD92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Piedmont Technical College - Saluda Advanced Manufacturing Center and New Campus</w:t>
      </w:r>
      <w:r w:rsidRPr="00BF42E6">
        <w:rPr>
          <w:i/>
          <w:iCs/>
          <w:u w:val="single"/>
        </w:rPr>
        <w:tab/>
        <w:t>$</w:t>
      </w:r>
      <w:r w:rsidRPr="00BF42E6">
        <w:rPr>
          <w:i/>
          <w:iCs/>
          <w:u w:val="single"/>
        </w:rPr>
        <w:tab/>
        <w:t>1</w:t>
      </w:r>
      <w:r w:rsidRPr="00BF42E6">
        <w:rPr>
          <w:i/>
          <w:iCs/>
        </w:rPr>
        <w:t>;</w:t>
      </w:r>
    </w:p>
    <w:p w14:paraId="5B74A40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Spartanburg Community College - Cherokee County Campus - Spark Center</w:t>
      </w:r>
      <w:r w:rsidRPr="00BF42E6">
        <w:rPr>
          <w:i/>
          <w:iCs/>
          <w:u w:val="single"/>
        </w:rPr>
        <w:tab/>
        <w:t>$</w:t>
      </w:r>
      <w:r w:rsidRPr="00BF42E6">
        <w:rPr>
          <w:i/>
          <w:iCs/>
          <w:u w:val="single"/>
        </w:rPr>
        <w:tab/>
        <w:t>12,000,000</w:t>
      </w:r>
      <w:r w:rsidRPr="00BF42E6">
        <w:rPr>
          <w:i/>
          <w:iCs/>
        </w:rPr>
        <w:t>;</w:t>
      </w:r>
    </w:p>
    <w:p w14:paraId="24C5BD7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Spartanburg Community College - Spark Centers</w:t>
      </w:r>
      <w:r w:rsidRPr="00BF42E6">
        <w:rPr>
          <w:i/>
          <w:iCs/>
          <w:u w:val="single"/>
        </w:rPr>
        <w:tab/>
        <w:t>$</w:t>
      </w:r>
      <w:r w:rsidRPr="00BF42E6">
        <w:rPr>
          <w:i/>
          <w:iCs/>
          <w:u w:val="single"/>
        </w:rPr>
        <w:tab/>
        <w:t>1</w:t>
      </w:r>
      <w:r w:rsidRPr="00BF42E6">
        <w:rPr>
          <w:i/>
          <w:iCs/>
        </w:rPr>
        <w:t>;</w:t>
      </w:r>
    </w:p>
    <w:p w14:paraId="51017F8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Technical College of the Lowcountry Workforce Development</w:t>
      </w:r>
      <w:r w:rsidRPr="00BF42E6">
        <w:rPr>
          <w:i/>
          <w:iCs/>
          <w:u w:val="single"/>
        </w:rPr>
        <w:tab/>
        <w:t>$</w:t>
      </w:r>
      <w:r w:rsidRPr="00BF42E6">
        <w:rPr>
          <w:i/>
          <w:iCs/>
          <w:u w:val="single"/>
        </w:rPr>
        <w:tab/>
        <w:t>10,000,000</w:t>
      </w:r>
      <w:r w:rsidRPr="00BF42E6">
        <w:rPr>
          <w:i/>
          <w:iCs/>
        </w:rPr>
        <w:t>;</w:t>
      </w:r>
    </w:p>
    <w:p w14:paraId="418631F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Williamsburg Technical College - Renovation of Building for Nursing Program</w:t>
      </w:r>
      <w:r w:rsidRPr="00BF42E6">
        <w:rPr>
          <w:i/>
          <w:iCs/>
          <w:u w:val="single"/>
        </w:rPr>
        <w:tab/>
        <w:t>$</w:t>
      </w:r>
      <w:r w:rsidRPr="00BF42E6">
        <w:rPr>
          <w:i/>
          <w:iCs/>
          <w:u w:val="single"/>
        </w:rPr>
        <w:tab/>
        <w:t>1</w:t>
      </w:r>
      <w:r w:rsidRPr="00BF42E6">
        <w:rPr>
          <w:i/>
          <w:iCs/>
        </w:rPr>
        <w:t>;</w:t>
      </w:r>
    </w:p>
    <w:p w14:paraId="543794F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(20)</w:t>
      </w:r>
      <w:r w:rsidRPr="00BF42E6">
        <w:rPr>
          <w:i/>
          <w:iCs/>
          <w:u w:val="single"/>
        </w:rPr>
        <w:tab/>
        <w:t>H790-Department of Archives and History</w:t>
      </w:r>
    </w:p>
    <w:p w14:paraId="735B99F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Historic Preservation Grants</w:t>
      </w:r>
      <w:r w:rsidRPr="00BF42E6">
        <w:rPr>
          <w:i/>
          <w:iCs/>
          <w:u w:val="single"/>
        </w:rPr>
        <w:tab/>
        <w:t>$</w:t>
      </w:r>
      <w:r w:rsidRPr="00BF42E6">
        <w:rPr>
          <w:i/>
          <w:iCs/>
          <w:u w:val="single"/>
        </w:rPr>
        <w:tab/>
        <w:t>500,000</w:t>
      </w:r>
      <w:r w:rsidRPr="00BF42E6">
        <w:rPr>
          <w:i/>
          <w:iCs/>
        </w:rPr>
        <w:t>;</w:t>
      </w:r>
    </w:p>
    <w:p w14:paraId="1C2E230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SC American Revolution Sestercentennial Commission</w:t>
      </w:r>
      <w:r w:rsidRPr="00BF42E6">
        <w:rPr>
          <w:i/>
          <w:iCs/>
          <w:u w:val="single"/>
        </w:rPr>
        <w:tab/>
        <w:t>$</w:t>
      </w:r>
      <w:r w:rsidRPr="00BF42E6">
        <w:rPr>
          <w:i/>
          <w:iCs/>
          <w:u w:val="single"/>
        </w:rPr>
        <w:tab/>
        <w:t>1,000,000</w:t>
      </w:r>
      <w:r w:rsidRPr="00BF42E6">
        <w:rPr>
          <w:i/>
          <w:iCs/>
        </w:rPr>
        <w:t>;</w:t>
      </w:r>
    </w:p>
    <w:p w14:paraId="3101662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(21)</w:t>
      </w:r>
      <w:r w:rsidRPr="00BF42E6">
        <w:rPr>
          <w:i/>
          <w:iCs/>
          <w:u w:val="single"/>
        </w:rPr>
        <w:tab/>
        <w:t>H870-State Library</w:t>
      </w:r>
    </w:p>
    <w:p w14:paraId="1DB7E37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Digitization of the SC Collection</w:t>
      </w:r>
      <w:r w:rsidRPr="00BF42E6">
        <w:rPr>
          <w:i/>
          <w:iCs/>
          <w:u w:val="single"/>
        </w:rPr>
        <w:tab/>
        <w:t>$</w:t>
      </w:r>
      <w:r w:rsidRPr="00BF42E6">
        <w:rPr>
          <w:i/>
          <w:iCs/>
          <w:u w:val="single"/>
        </w:rPr>
        <w:tab/>
        <w:t>150,000</w:t>
      </w:r>
      <w:r w:rsidRPr="00BF42E6">
        <w:rPr>
          <w:i/>
          <w:iCs/>
        </w:rPr>
        <w:t>;</w:t>
      </w:r>
    </w:p>
    <w:p w14:paraId="329F3B0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(22)</w:t>
      </w:r>
      <w:r w:rsidRPr="00BF42E6">
        <w:rPr>
          <w:i/>
          <w:iCs/>
          <w:u w:val="single"/>
        </w:rPr>
        <w:tab/>
        <w:t>H910-Arts Commission</w:t>
      </w:r>
    </w:p>
    <w:p w14:paraId="21A7743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Arts Education Programs</w:t>
      </w:r>
      <w:r w:rsidRPr="00BF42E6">
        <w:rPr>
          <w:i/>
          <w:iCs/>
          <w:u w:val="single"/>
        </w:rPr>
        <w:tab/>
        <w:t>$</w:t>
      </w:r>
      <w:r w:rsidRPr="00BF42E6">
        <w:rPr>
          <w:i/>
          <w:iCs/>
          <w:u w:val="single"/>
        </w:rPr>
        <w:tab/>
        <w:t>2,500,000</w:t>
      </w:r>
      <w:r w:rsidRPr="00BF42E6">
        <w:rPr>
          <w:i/>
          <w:iCs/>
        </w:rPr>
        <w:t>;</w:t>
      </w:r>
    </w:p>
    <w:p w14:paraId="302286E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Cultural Arts and Theater Center Grants</w:t>
      </w:r>
      <w:r w:rsidRPr="00BF42E6">
        <w:rPr>
          <w:i/>
          <w:iCs/>
          <w:u w:val="single"/>
        </w:rPr>
        <w:tab/>
        <w:t>$</w:t>
      </w:r>
      <w:r w:rsidRPr="00BF42E6">
        <w:rPr>
          <w:i/>
          <w:iCs/>
          <w:u w:val="single"/>
        </w:rPr>
        <w:tab/>
        <w:t>450,000</w:t>
      </w:r>
      <w:r w:rsidRPr="00BF42E6">
        <w:rPr>
          <w:i/>
          <w:iCs/>
        </w:rPr>
        <w:t>;</w:t>
      </w:r>
    </w:p>
    <w:p w14:paraId="379DF76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Office Maintenance and Repairs</w:t>
      </w:r>
      <w:r w:rsidRPr="00BF42E6">
        <w:rPr>
          <w:i/>
          <w:iCs/>
          <w:u w:val="single"/>
        </w:rPr>
        <w:tab/>
        <w:t>$</w:t>
      </w:r>
      <w:r w:rsidRPr="00BF42E6">
        <w:rPr>
          <w:i/>
          <w:iCs/>
          <w:u w:val="single"/>
        </w:rPr>
        <w:tab/>
        <w:t>250,000</w:t>
      </w:r>
      <w:r w:rsidRPr="00BF42E6">
        <w:rPr>
          <w:i/>
          <w:iCs/>
        </w:rPr>
        <w:t>;</w:t>
      </w:r>
    </w:p>
    <w:p w14:paraId="4228053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(23)</w:t>
      </w:r>
      <w:r w:rsidRPr="00BF42E6">
        <w:rPr>
          <w:i/>
          <w:iCs/>
          <w:u w:val="single"/>
        </w:rPr>
        <w:tab/>
        <w:t>H950-State Museum Commission</w:t>
      </w:r>
    </w:p>
    <w:p w14:paraId="145C61E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Air Purification System Upgrade for Workshop</w:t>
      </w:r>
      <w:r w:rsidRPr="00BF42E6">
        <w:rPr>
          <w:i/>
          <w:iCs/>
          <w:u w:val="single"/>
        </w:rPr>
        <w:tab/>
        <w:t>$</w:t>
      </w:r>
      <w:r w:rsidRPr="00BF42E6">
        <w:rPr>
          <w:i/>
          <w:iCs/>
          <w:u w:val="single"/>
        </w:rPr>
        <w:tab/>
        <w:t>200,000</w:t>
      </w:r>
      <w:r w:rsidRPr="00BF42E6">
        <w:rPr>
          <w:i/>
          <w:iCs/>
        </w:rPr>
        <w:t>;</w:t>
      </w:r>
    </w:p>
    <w:p w14:paraId="37239AE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(24)</w:t>
      </w:r>
      <w:r w:rsidRPr="00BF42E6">
        <w:rPr>
          <w:i/>
          <w:iCs/>
          <w:u w:val="single"/>
        </w:rPr>
        <w:tab/>
        <w:t>H730-Vocational Rehabilitation</w:t>
      </w:r>
    </w:p>
    <w:p w14:paraId="6BF96EA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Marlboro VR Center Paving</w:t>
      </w:r>
      <w:r w:rsidRPr="00BF42E6">
        <w:rPr>
          <w:i/>
          <w:iCs/>
          <w:u w:val="single"/>
        </w:rPr>
        <w:tab/>
        <w:t>$</w:t>
      </w:r>
      <w:r w:rsidRPr="00BF42E6">
        <w:rPr>
          <w:i/>
          <w:iCs/>
          <w:u w:val="single"/>
        </w:rPr>
        <w:tab/>
        <w:t>179,600</w:t>
      </w:r>
      <w:r w:rsidRPr="00BF42E6">
        <w:rPr>
          <w:i/>
          <w:iCs/>
        </w:rPr>
        <w:t>;</w:t>
      </w:r>
    </w:p>
    <w:p w14:paraId="5B179A8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(25)</w:t>
      </w:r>
      <w:r w:rsidRPr="00BF42E6">
        <w:rPr>
          <w:i/>
          <w:iCs/>
          <w:u w:val="single"/>
        </w:rPr>
        <w:tab/>
        <w:t>J020-Department of Health and Human Services</w:t>
      </w:r>
    </w:p>
    <w:p w14:paraId="338FB8A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Alzheimer's Disease Research Center Designation</w:t>
      </w:r>
      <w:r w:rsidRPr="00BF42E6">
        <w:rPr>
          <w:i/>
          <w:iCs/>
          <w:u w:val="single"/>
        </w:rPr>
        <w:tab/>
        <w:t>$</w:t>
      </w:r>
      <w:r w:rsidRPr="00BF42E6">
        <w:rPr>
          <w:i/>
          <w:iCs/>
          <w:u w:val="single"/>
        </w:rPr>
        <w:tab/>
        <w:t>1</w:t>
      </w:r>
      <w:r w:rsidRPr="00BF42E6">
        <w:rPr>
          <w:i/>
          <w:iCs/>
        </w:rPr>
        <w:t>;</w:t>
      </w:r>
    </w:p>
    <w:p w14:paraId="2BABE4C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Psychiatric Residency Program</w:t>
      </w:r>
      <w:r w:rsidRPr="00BF42E6">
        <w:rPr>
          <w:i/>
          <w:iCs/>
          <w:u w:val="single"/>
        </w:rPr>
        <w:tab/>
        <w:t>$</w:t>
      </w:r>
      <w:r w:rsidRPr="00BF42E6">
        <w:rPr>
          <w:i/>
          <w:iCs/>
          <w:u w:val="single"/>
        </w:rPr>
        <w:tab/>
        <w:t>1</w:t>
      </w:r>
      <w:r w:rsidRPr="00BF42E6">
        <w:rPr>
          <w:i/>
          <w:iCs/>
        </w:rPr>
        <w:t>;</w:t>
      </w:r>
    </w:p>
    <w:p w14:paraId="7C74F87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Ronald McDonald House - Charleston</w:t>
      </w:r>
      <w:r w:rsidRPr="00BF42E6">
        <w:rPr>
          <w:i/>
          <w:iCs/>
          <w:u w:val="single"/>
        </w:rPr>
        <w:tab/>
        <w:t>$</w:t>
      </w:r>
      <w:r w:rsidRPr="00BF42E6">
        <w:rPr>
          <w:i/>
          <w:iCs/>
          <w:u w:val="single"/>
        </w:rPr>
        <w:tab/>
        <w:t>1</w:t>
      </w:r>
      <w:r w:rsidRPr="00BF42E6">
        <w:rPr>
          <w:i/>
          <w:iCs/>
        </w:rPr>
        <w:t>;</w:t>
      </w:r>
    </w:p>
    <w:p w14:paraId="2E6CDA5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(26)</w:t>
      </w:r>
      <w:r w:rsidRPr="00BF42E6">
        <w:rPr>
          <w:i/>
          <w:iCs/>
          <w:u w:val="single"/>
        </w:rPr>
        <w:tab/>
        <w:t>J040-Department of Health and Environmental Control</w:t>
      </w:r>
    </w:p>
    <w:p w14:paraId="21008D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Dam Safety Emergency Fund</w:t>
      </w:r>
      <w:r w:rsidRPr="00BF42E6">
        <w:rPr>
          <w:i/>
          <w:iCs/>
          <w:u w:val="single"/>
        </w:rPr>
        <w:tab/>
        <w:t>$</w:t>
      </w:r>
      <w:r w:rsidRPr="00BF42E6">
        <w:rPr>
          <w:i/>
          <w:iCs/>
          <w:u w:val="single"/>
        </w:rPr>
        <w:tab/>
        <w:t>47,500,000</w:t>
      </w:r>
      <w:r w:rsidRPr="00BF42E6">
        <w:rPr>
          <w:i/>
          <w:iCs/>
        </w:rPr>
        <w:t>;</w:t>
      </w:r>
    </w:p>
    <w:p w14:paraId="2D5371E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(27)</w:t>
      </w:r>
      <w:r w:rsidRPr="00BF42E6">
        <w:rPr>
          <w:i/>
          <w:iCs/>
          <w:u w:val="single"/>
        </w:rPr>
        <w:tab/>
        <w:t>J120-Department of Mental Health</w:t>
      </w:r>
    </w:p>
    <w:p w14:paraId="7545B30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Alternative Transportation Program</w:t>
      </w:r>
      <w:r w:rsidRPr="00BF42E6">
        <w:rPr>
          <w:i/>
          <w:iCs/>
          <w:u w:val="single"/>
        </w:rPr>
        <w:tab/>
        <w:t>$</w:t>
      </w:r>
      <w:r w:rsidRPr="00BF42E6">
        <w:rPr>
          <w:i/>
          <w:iCs/>
          <w:u w:val="single"/>
        </w:rPr>
        <w:tab/>
        <w:t>4,000,000</w:t>
      </w:r>
      <w:r w:rsidRPr="00BF42E6">
        <w:rPr>
          <w:i/>
          <w:iCs/>
        </w:rPr>
        <w:t>;</w:t>
      </w:r>
    </w:p>
    <w:p w14:paraId="0DF3483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Contracted Community Beds</w:t>
      </w:r>
      <w:r w:rsidRPr="00BF42E6">
        <w:rPr>
          <w:i/>
          <w:iCs/>
          <w:u w:val="single"/>
        </w:rPr>
        <w:tab/>
        <w:t>$</w:t>
      </w:r>
      <w:r w:rsidRPr="00BF42E6">
        <w:rPr>
          <w:i/>
          <w:iCs/>
          <w:u w:val="single"/>
        </w:rPr>
        <w:tab/>
        <w:t>900,000</w:t>
      </w:r>
      <w:r w:rsidRPr="00BF42E6">
        <w:rPr>
          <w:i/>
          <w:iCs/>
        </w:rPr>
        <w:t>;</w:t>
      </w:r>
    </w:p>
    <w:p w14:paraId="4926A3A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State-Operated Intensive Group Home</w:t>
      </w:r>
      <w:r w:rsidRPr="00BF42E6">
        <w:rPr>
          <w:i/>
          <w:iCs/>
          <w:u w:val="single"/>
        </w:rPr>
        <w:tab/>
        <w:t>$</w:t>
      </w:r>
      <w:r w:rsidRPr="00BF42E6">
        <w:rPr>
          <w:i/>
          <w:iCs/>
          <w:u w:val="single"/>
        </w:rPr>
        <w:tab/>
        <w:t>1</w:t>
      </w:r>
      <w:r w:rsidRPr="00BF42E6">
        <w:rPr>
          <w:i/>
          <w:iCs/>
        </w:rPr>
        <w:t>;</w:t>
      </w:r>
    </w:p>
    <w:p w14:paraId="6A6000B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(28)</w:t>
      </w:r>
      <w:r w:rsidRPr="00BF42E6">
        <w:rPr>
          <w:i/>
          <w:iCs/>
          <w:u w:val="single"/>
        </w:rPr>
        <w:tab/>
        <w:t>J160-Department of Disabilities and Special Needs</w:t>
      </w:r>
    </w:p>
    <w:p w14:paraId="0007A92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Annualization for FMAP State Increase</w:t>
      </w:r>
      <w:r w:rsidRPr="00BF42E6">
        <w:rPr>
          <w:i/>
          <w:iCs/>
          <w:u w:val="single"/>
        </w:rPr>
        <w:tab/>
        <w:t>$</w:t>
      </w:r>
      <w:r w:rsidRPr="00BF42E6">
        <w:rPr>
          <w:i/>
          <w:iCs/>
          <w:u w:val="single"/>
        </w:rPr>
        <w:tab/>
        <w:t>4,000,000</w:t>
      </w:r>
      <w:r w:rsidRPr="00BF42E6">
        <w:rPr>
          <w:i/>
          <w:iCs/>
        </w:rPr>
        <w:t>;</w:t>
      </w:r>
    </w:p>
    <w:p w14:paraId="40EFD8C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Greenwood Genetic Center</w:t>
      </w:r>
      <w:r w:rsidRPr="00BF42E6">
        <w:rPr>
          <w:i/>
          <w:iCs/>
          <w:u w:val="single"/>
        </w:rPr>
        <w:tab/>
        <w:t>$</w:t>
      </w:r>
      <w:r w:rsidRPr="00BF42E6">
        <w:rPr>
          <w:i/>
          <w:iCs/>
          <w:u w:val="single"/>
        </w:rPr>
        <w:tab/>
        <w:t>2,000,000</w:t>
      </w:r>
      <w:r w:rsidRPr="00BF42E6">
        <w:rPr>
          <w:i/>
          <w:iCs/>
        </w:rPr>
        <w:t>;</w:t>
      </w:r>
    </w:p>
    <w:p w14:paraId="4C5C7EA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Greenwood Genetic Center - Carroll Campbell Project</w:t>
      </w:r>
      <w:r w:rsidRPr="00BF42E6">
        <w:rPr>
          <w:i/>
          <w:iCs/>
          <w:u w:val="single"/>
        </w:rPr>
        <w:tab/>
        <w:t>$</w:t>
      </w:r>
      <w:r w:rsidRPr="00BF42E6">
        <w:rPr>
          <w:i/>
          <w:iCs/>
          <w:u w:val="single"/>
        </w:rPr>
        <w:tab/>
        <w:t>5,000,000</w:t>
      </w:r>
      <w:r w:rsidRPr="00BF42E6">
        <w:rPr>
          <w:i/>
          <w:iCs/>
        </w:rPr>
        <w:t>;</w:t>
      </w:r>
    </w:p>
    <w:p w14:paraId="13736F7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(29)</w:t>
      </w:r>
      <w:r w:rsidRPr="00BF42E6">
        <w:rPr>
          <w:i/>
          <w:iCs/>
          <w:u w:val="single"/>
        </w:rPr>
        <w:tab/>
        <w:t>J200-Department of Alcohol and Other Drug Abuse Services</w:t>
      </w:r>
    </w:p>
    <w:p w14:paraId="4E86D9F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t>(a)</w:t>
      </w:r>
      <w:r w:rsidRPr="00BF42E6">
        <w:rPr>
          <w:i/>
          <w:iCs/>
        </w:rPr>
        <w:tab/>
      </w:r>
      <w:r w:rsidRPr="00BF42E6">
        <w:rPr>
          <w:i/>
          <w:iCs/>
          <w:u w:val="single"/>
        </w:rPr>
        <w:t>SC Center for Excellence in Addiction</w:t>
      </w:r>
      <w:r w:rsidRPr="00BF42E6">
        <w:rPr>
          <w:i/>
          <w:iCs/>
          <w:u w:val="single"/>
        </w:rPr>
        <w:tab/>
        <w:t>$</w:t>
      </w:r>
      <w:r w:rsidRPr="00BF42E6">
        <w:rPr>
          <w:i/>
          <w:iCs/>
          <w:u w:val="single"/>
        </w:rPr>
        <w:tab/>
        <w:t>2,000,000</w:t>
      </w:r>
      <w:r w:rsidRPr="00BF42E6">
        <w:rPr>
          <w:i/>
          <w:iCs/>
        </w:rPr>
        <w:t>;</w:t>
      </w:r>
    </w:p>
    <w:p w14:paraId="26643D4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The Courage Center - Substance Abuse Recovery</w:t>
      </w:r>
      <w:r w:rsidRPr="00BF42E6">
        <w:rPr>
          <w:i/>
          <w:iCs/>
          <w:u w:val="single"/>
        </w:rPr>
        <w:tab/>
        <w:t>$</w:t>
      </w:r>
      <w:r w:rsidRPr="00BF42E6">
        <w:rPr>
          <w:i/>
          <w:iCs/>
          <w:u w:val="single"/>
        </w:rPr>
        <w:tab/>
        <w:t>300,000;</w:t>
      </w:r>
    </w:p>
    <w:p w14:paraId="6E90C71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(30)</w:t>
      </w:r>
      <w:r w:rsidRPr="00BF42E6">
        <w:rPr>
          <w:i/>
          <w:iCs/>
          <w:u w:val="single"/>
        </w:rPr>
        <w:tab/>
        <w:t>L040-Department of Social Services</w:t>
      </w:r>
    </w:p>
    <w:p w14:paraId="4333349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Healthy Bucks</w:t>
      </w:r>
      <w:r w:rsidRPr="00BF42E6">
        <w:rPr>
          <w:i/>
          <w:iCs/>
          <w:u w:val="single"/>
        </w:rPr>
        <w:tab/>
        <w:t>$</w:t>
      </w:r>
      <w:r w:rsidRPr="00BF42E6">
        <w:rPr>
          <w:i/>
          <w:iCs/>
          <w:u w:val="single"/>
        </w:rPr>
        <w:tab/>
        <w:t>3,000,000</w:t>
      </w:r>
      <w:r w:rsidRPr="00BF42E6">
        <w:rPr>
          <w:i/>
          <w:iCs/>
        </w:rPr>
        <w:t>;</w:t>
      </w:r>
    </w:p>
    <w:p w14:paraId="1E767B2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Infrastructure Integrity and Information Security</w:t>
      </w:r>
      <w:r w:rsidRPr="00BF42E6">
        <w:rPr>
          <w:i/>
          <w:iCs/>
          <w:u w:val="single"/>
        </w:rPr>
        <w:tab/>
        <w:t>$</w:t>
      </w:r>
      <w:r w:rsidRPr="00BF42E6">
        <w:rPr>
          <w:i/>
          <w:iCs/>
          <w:u w:val="single"/>
        </w:rPr>
        <w:tab/>
        <w:t>8,139,804</w:t>
      </w:r>
      <w:r w:rsidRPr="00BF42E6">
        <w:rPr>
          <w:i/>
          <w:iCs/>
        </w:rPr>
        <w:t>;</w:t>
      </w:r>
    </w:p>
    <w:p w14:paraId="425E396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(31)</w:t>
      </w:r>
      <w:r w:rsidRPr="00BF42E6">
        <w:rPr>
          <w:i/>
          <w:iCs/>
          <w:u w:val="single"/>
        </w:rPr>
        <w:tab/>
        <w:t>L080-Department of Children's Advocacy</w:t>
      </w:r>
    </w:p>
    <w:p w14:paraId="33CD799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Agency Workstations</w:t>
      </w:r>
      <w:r w:rsidRPr="00BF42E6">
        <w:rPr>
          <w:i/>
          <w:iCs/>
          <w:u w:val="single"/>
        </w:rPr>
        <w:tab/>
        <w:t>$</w:t>
      </w:r>
      <w:r w:rsidRPr="00BF42E6">
        <w:rPr>
          <w:i/>
          <w:iCs/>
          <w:u w:val="single"/>
        </w:rPr>
        <w:tab/>
        <w:t>315,900</w:t>
      </w:r>
      <w:r w:rsidRPr="00BF42E6">
        <w:rPr>
          <w:i/>
          <w:iCs/>
        </w:rPr>
        <w:t>;</w:t>
      </w:r>
    </w:p>
    <w:p w14:paraId="6CBE66C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(32)</w:t>
      </w:r>
      <w:r w:rsidRPr="00BF42E6">
        <w:rPr>
          <w:i/>
          <w:iCs/>
          <w:u w:val="single"/>
        </w:rPr>
        <w:tab/>
        <w:t>P120-Forestry Commission</w:t>
      </w:r>
    </w:p>
    <w:p w14:paraId="5F79C0B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Contract Single Engine Air Tanker</w:t>
      </w:r>
      <w:r w:rsidRPr="00BF42E6">
        <w:rPr>
          <w:i/>
          <w:iCs/>
          <w:u w:val="single"/>
        </w:rPr>
        <w:tab/>
        <w:t>$</w:t>
      </w:r>
      <w:r w:rsidRPr="00BF42E6">
        <w:rPr>
          <w:i/>
          <w:iCs/>
          <w:u w:val="single"/>
        </w:rPr>
        <w:tab/>
        <w:t>1</w:t>
      </w:r>
      <w:r w:rsidRPr="00BF42E6">
        <w:rPr>
          <w:i/>
          <w:iCs/>
        </w:rPr>
        <w:t>;</w:t>
      </w:r>
    </w:p>
    <w:p w14:paraId="5CE370B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Emergency Operations and Equipment</w:t>
      </w:r>
      <w:r w:rsidRPr="00BF42E6">
        <w:rPr>
          <w:i/>
          <w:iCs/>
          <w:u w:val="single"/>
        </w:rPr>
        <w:tab/>
        <w:t>$</w:t>
      </w:r>
      <w:r w:rsidRPr="00BF42E6">
        <w:rPr>
          <w:i/>
          <w:iCs/>
          <w:u w:val="single"/>
        </w:rPr>
        <w:tab/>
        <w:t>2,255,000</w:t>
      </w:r>
      <w:r w:rsidRPr="00BF42E6">
        <w:rPr>
          <w:i/>
          <w:iCs/>
        </w:rPr>
        <w:t>;</w:t>
      </w:r>
    </w:p>
    <w:p w14:paraId="1C6811D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Equipment Replacement</w:t>
      </w:r>
      <w:r w:rsidRPr="00BF42E6">
        <w:rPr>
          <w:i/>
          <w:iCs/>
          <w:u w:val="single"/>
        </w:rPr>
        <w:tab/>
        <w:t>$</w:t>
      </w:r>
      <w:r w:rsidRPr="00BF42E6">
        <w:rPr>
          <w:i/>
          <w:iCs/>
          <w:u w:val="single"/>
        </w:rPr>
        <w:tab/>
        <w:t>1</w:t>
      </w:r>
      <w:r w:rsidRPr="00BF42E6">
        <w:rPr>
          <w:i/>
          <w:iCs/>
        </w:rPr>
        <w:t>;</w:t>
      </w:r>
    </w:p>
    <w:p w14:paraId="5F8069F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(33)</w:t>
      </w:r>
      <w:r w:rsidRPr="00BF42E6">
        <w:rPr>
          <w:i/>
          <w:iCs/>
          <w:u w:val="single"/>
        </w:rPr>
        <w:tab/>
        <w:t>P160-Department of Agriculture</w:t>
      </w:r>
    </w:p>
    <w:p w14:paraId="5C6F4B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Consumer Services Equipment Replacement</w:t>
      </w:r>
      <w:r w:rsidRPr="00BF42E6">
        <w:rPr>
          <w:i/>
          <w:iCs/>
          <w:u w:val="single"/>
        </w:rPr>
        <w:tab/>
        <w:t>$</w:t>
      </w:r>
      <w:r w:rsidRPr="00BF42E6">
        <w:rPr>
          <w:i/>
          <w:iCs/>
          <w:u w:val="single"/>
        </w:rPr>
        <w:tab/>
        <w:t>1,122,000</w:t>
      </w:r>
      <w:r w:rsidRPr="00BF42E6">
        <w:rPr>
          <w:i/>
          <w:iCs/>
        </w:rPr>
        <w:t>;</w:t>
      </w:r>
    </w:p>
    <w:p w14:paraId="34A2159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Greenville/Orangeburg State Farmers Market Buildings Renovations</w:t>
      </w:r>
      <w:r w:rsidRPr="00BF42E6">
        <w:rPr>
          <w:i/>
          <w:iCs/>
          <w:u w:val="single"/>
        </w:rPr>
        <w:tab/>
        <w:t>$</w:t>
      </w:r>
      <w:r w:rsidRPr="00BF42E6">
        <w:rPr>
          <w:i/>
          <w:iCs/>
          <w:u w:val="single"/>
        </w:rPr>
        <w:tab/>
        <w:t>1,878,000</w:t>
      </w:r>
      <w:r w:rsidRPr="00BF42E6">
        <w:rPr>
          <w:i/>
          <w:iCs/>
        </w:rPr>
        <w:t>;</w:t>
      </w:r>
    </w:p>
    <w:p w14:paraId="4924261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Growing Agribusiness Fund</w:t>
      </w:r>
      <w:r w:rsidRPr="00BF42E6">
        <w:rPr>
          <w:i/>
          <w:iCs/>
          <w:u w:val="single"/>
        </w:rPr>
        <w:tab/>
        <w:t>$</w:t>
      </w:r>
      <w:r w:rsidRPr="00BF42E6">
        <w:rPr>
          <w:i/>
          <w:iCs/>
          <w:u w:val="single"/>
        </w:rPr>
        <w:tab/>
        <w:t>20,000,000</w:t>
      </w:r>
      <w:r w:rsidRPr="00BF42E6">
        <w:rPr>
          <w:i/>
          <w:iCs/>
        </w:rPr>
        <w:t>;</w:t>
      </w:r>
    </w:p>
    <w:p w14:paraId="0AD5219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Statewide Farmers Markets Upgrades and Safety Improvements</w:t>
      </w:r>
      <w:r w:rsidRPr="00BF42E6">
        <w:rPr>
          <w:i/>
          <w:iCs/>
          <w:u w:val="single"/>
        </w:rPr>
        <w:tab/>
        <w:t>$</w:t>
      </w:r>
      <w:r w:rsidRPr="00BF42E6">
        <w:rPr>
          <w:i/>
          <w:iCs/>
          <w:u w:val="single"/>
        </w:rPr>
        <w:tab/>
        <w:t>1</w:t>
      </w:r>
      <w:r w:rsidRPr="00BF42E6">
        <w:rPr>
          <w:i/>
          <w:iCs/>
        </w:rPr>
        <w:t>;</w:t>
      </w:r>
    </w:p>
    <w:p w14:paraId="2D762EF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(34)</w:t>
      </w:r>
      <w:r w:rsidRPr="00BF42E6">
        <w:rPr>
          <w:i/>
          <w:iCs/>
          <w:u w:val="single"/>
        </w:rPr>
        <w:tab/>
        <w:t>P200-Clemson University Public Service Activities</w:t>
      </w:r>
    </w:p>
    <w:p w14:paraId="29F396E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Animal Farms Infrastructure</w:t>
      </w:r>
      <w:r w:rsidRPr="00BF42E6">
        <w:rPr>
          <w:i/>
          <w:iCs/>
          <w:u w:val="single"/>
        </w:rPr>
        <w:tab/>
        <w:t>$</w:t>
      </w:r>
      <w:r w:rsidRPr="00BF42E6">
        <w:rPr>
          <w:i/>
          <w:iCs/>
          <w:u w:val="single"/>
        </w:rPr>
        <w:tab/>
        <w:t>1</w:t>
      </w:r>
      <w:r w:rsidRPr="00BF42E6">
        <w:rPr>
          <w:i/>
          <w:iCs/>
        </w:rPr>
        <w:t>;</w:t>
      </w:r>
    </w:p>
    <w:p w14:paraId="00F14DC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Critical PSA Research Infrastructure and Dam Maintenance</w:t>
      </w:r>
      <w:r w:rsidRPr="00BF42E6">
        <w:rPr>
          <w:i/>
          <w:iCs/>
          <w:u w:val="single"/>
        </w:rPr>
        <w:tab/>
        <w:t>$</w:t>
      </w:r>
      <w:r w:rsidRPr="00BF42E6">
        <w:rPr>
          <w:i/>
          <w:iCs/>
          <w:u w:val="single"/>
        </w:rPr>
        <w:tab/>
        <w:t>2,120,000</w:t>
      </w:r>
      <w:r w:rsidRPr="00BF42E6">
        <w:rPr>
          <w:i/>
          <w:iCs/>
        </w:rPr>
        <w:t>;</w:t>
      </w:r>
    </w:p>
    <w:p w14:paraId="44426D3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Poultry Science Research Facility</w:t>
      </w:r>
      <w:r w:rsidRPr="00BF42E6">
        <w:rPr>
          <w:i/>
          <w:iCs/>
          <w:u w:val="single"/>
        </w:rPr>
        <w:tab/>
        <w:t>$</w:t>
      </w:r>
      <w:r w:rsidRPr="00BF42E6">
        <w:rPr>
          <w:i/>
          <w:iCs/>
          <w:u w:val="single"/>
        </w:rPr>
        <w:tab/>
        <w:t>3,000,000</w:t>
      </w:r>
      <w:r w:rsidRPr="00BF42E6">
        <w:rPr>
          <w:i/>
          <w:iCs/>
        </w:rPr>
        <w:t>;</w:t>
      </w:r>
    </w:p>
    <w:p w14:paraId="4363C1B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Problematic Wildlife Research</w:t>
      </w:r>
      <w:r w:rsidRPr="00BF42E6">
        <w:rPr>
          <w:i/>
          <w:iCs/>
          <w:u w:val="single"/>
        </w:rPr>
        <w:tab/>
        <w:t>$</w:t>
      </w:r>
      <w:r w:rsidRPr="00BF42E6">
        <w:rPr>
          <w:i/>
          <w:iCs/>
          <w:u w:val="single"/>
        </w:rPr>
        <w:tab/>
        <w:t>954,400</w:t>
      </w:r>
      <w:r w:rsidRPr="00BF42E6">
        <w:rPr>
          <w:i/>
          <w:iCs/>
        </w:rPr>
        <w:t>;</w:t>
      </w:r>
    </w:p>
    <w:p w14:paraId="650BC21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Statewide Program Support</w:t>
      </w:r>
      <w:r w:rsidRPr="00BF42E6">
        <w:rPr>
          <w:i/>
          <w:iCs/>
          <w:u w:val="single"/>
        </w:rPr>
        <w:tab/>
        <w:t>$</w:t>
      </w:r>
      <w:r w:rsidRPr="00BF42E6">
        <w:rPr>
          <w:i/>
          <w:iCs/>
          <w:u w:val="single"/>
        </w:rPr>
        <w:tab/>
        <w:t>1,000,000</w:t>
      </w:r>
      <w:r w:rsidRPr="00BF42E6">
        <w:rPr>
          <w:i/>
          <w:iCs/>
        </w:rPr>
        <w:t>;</w:t>
      </w:r>
    </w:p>
    <w:p w14:paraId="0F224ED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(35)</w:t>
      </w:r>
      <w:r w:rsidRPr="00BF42E6">
        <w:rPr>
          <w:i/>
          <w:iCs/>
          <w:u w:val="single"/>
        </w:rPr>
        <w:tab/>
        <w:t>P210-SC State University Public Service Activities</w:t>
      </w:r>
    </w:p>
    <w:p w14:paraId="323851F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Agribusiness Development and Expansion Support</w:t>
      </w:r>
      <w:r w:rsidRPr="00BF42E6">
        <w:rPr>
          <w:i/>
          <w:iCs/>
          <w:u w:val="single"/>
        </w:rPr>
        <w:tab/>
        <w:t>$</w:t>
      </w:r>
      <w:r w:rsidRPr="00BF42E6">
        <w:rPr>
          <w:i/>
          <w:iCs/>
          <w:u w:val="single"/>
        </w:rPr>
        <w:tab/>
        <w:t>2,500,000</w:t>
      </w:r>
      <w:r w:rsidRPr="00BF42E6">
        <w:rPr>
          <w:i/>
          <w:iCs/>
        </w:rPr>
        <w:t>;</w:t>
      </w:r>
    </w:p>
    <w:p w14:paraId="35AC8C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Camp Daniels Training and Activity Center</w:t>
      </w:r>
      <w:r w:rsidRPr="00BF42E6">
        <w:rPr>
          <w:i/>
          <w:iCs/>
          <w:u w:val="single"/>
        </w:rPr>
        <w:tab/>
        <w:t>$</w:t>
      </w:r>
      <w:r w:rsidRPr="00BF42E6">
        <w:rPr>
          <w:i/>
          <w:iCs/>
          <w:u w:val="single"/>
        </w:rPr>
        <w:tab/>
        <w:t>2,500,000</w:t>
      </w:r>
      <w:r w:rsidRPr="00BF42E6">
        <w:rPr>
          <w:i/>
          <w:iCs/>
        </w:rPr>
        <w:t>;</w:t>
      </w:r>
    </w:p>
    <w:p w14:paraId="379E9C6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SC Limnology Center</w:t>
      </w:r>
      <w:r w:rsidRPr="00BF42E6">
        <w:rPr>
          <w:i/>
          <w:iCs/>
          <w:u w:val="single"/>
        </w:rPr>
        <w:tab/>
        <w:t>$</w:t>
      </w:r>
      <w:r w:rsidRPr="00BF42E6">
        <w:rPr>
          <w:i/>
          <w:iCs/>
          <w:u w:val="single"/>
        </w:rPr>
        <w:tab/>
        <w:t>1</w:t>
      </w:r>
      <w:r w:rsidRPr="00BF42E6">
        <w:rPr>
          <w:i/>
          <w:iCs/>
        </w:rPr>
        <w:t>;</w:t>
      </w:r>
    </w:p>
    <w:p w14:paraId="5AE3BC9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(36)</w:t>
      </w:r>
      <w:r w:rsidRPr="00BF42E6">
        <w:rPr>
          <w:i/>
          <w:iCs/>
          <w:u w:val="single"/>
        </w:rPr>
        <w:tab/>
        <w:t>P240-Department of Natural Resources</w:t>
      </w:r>
    </w:p>
    <w:p w14:paraId="6DC5DEA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Agency Equipment Replacement (Boats and Vehicles)</w:t>
      </w:r>
      <w:r w:rsidRPr="00BF42E6">
        <w:rPr>
          <w:i/>
          <w:iCs/>
          <w:u w:val="single"/>
        </w:rPr>
        <w:tab/>
        <w:t>$</w:t>
      </w:r>
      <w:r w:rsidRPr="00BF42E6">
        <w:rPr>
          <w:i/>
          <w:iCs/>
          <w:u w:val="single"/>
        </w:rPr>
        <w:tab/>
        <w:t>2,500,000</w:t>
      </w:r>
      <w:r w:rsidRPr="00BF42E6">
        <w:rPr>
          <w:i/>
          <w:iCs/>
        </w:rPr>
        <w:t>;</w:t>
      </w:r>
    </w:p>
    <w:p w14:paraId="5AFB1CD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Fish Hatcheries Deferred Maintenance and Repairs</w:t>
      </w:r>
      <w:r w:rsidRPr="00BF42E6">
        <w:rPr>
          <w:i/>
          <w:iCs/>
          <w:u w:val="single"/>
        </w:rPr>
        <w:tab/>
        <w:t>$</w:t>
      </w:r>
      <w:r w:rsidRPr="00BF42E6">
        <w:rPr>
          <w:i/>
          <w:iCs/>
          <w:u w:val="single"/>
        </w:rPr>
        <w:tab/>
        <w:t>5,000,000</w:t>
      </w:r>
      <w:r w:rsidRPr="00BF42E6">
        <w:rPr>
          <w:i/>
          <w:iCs/>
        </w:rPr>
        <w:t>;</w:t>
      </w:r>
    </w:p>
    <w:p w14:paraId="6E8EF15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Habitat Protection and Land Conservation Acquisitions</w:t>
      </w:r>
      <w:r w:rsidRPr="00BF42E6">
        <w:rPr>
          <w:i/>
          <w:iCs/>
          <w:u w:val="single"/>
        </w:rPr>
        <w:tab/>
        <w:t>$</w:t>
      </w:r>
      <w:r w:rsidRPr="00BF42E6">
        <w:rPr>
          <w:i/>
          <w:iCs/>
          <w:u w:val="single"/>
        </w:rPr>
        <w:tab/>
        <w:t>20,000,000</w:t>
      </w:r>
      <w:r w:rsidRPr="00BF42E6">
        <w:rPr>
          <w:i/>
          <w:iCs/>
        </w:rPr>
        <w:t>;</w:t>
      </w:r>
    </w:p>
    <w:p w14:paraId="7CCCC8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Marine Resources Coastal Infrastructure Maintenance</w:t>
      </w:r>
      <w:r w:rsidRPr="00BF42E6">
        <w:rPr>
          <w:i/>
          <w:iCs/>
          <w:u w:val="single"/>
        </w:rPr>
        <w:tab/>
        <w:t>$</w:t>
      </w:r>
      <w:r w:rsidRPr="00BF42E6">
        <w:rPr>
          <w:i/>
          <w:iCs/>
          <w:u w:val="single"/>
        </w:rPr>
        <w:tab/>
        <w:t>10,000,000</w:t>
      </w:r>
      <w:r w:rsidRPr="00BF42E6">
        <w:rPr>
          <w:i/>
          <w:iCs/>
        </w:rPr>
        <w:t>;</w:t>
      </w:r>
    </w:p>
    <w:p w14:paraId="574718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New Headquarters Building Equipment</w:t>
      </w:r>
      <w:r w:rsidRPr="00BF42E6">
        <w:rPr>
          <w:i/>
          <w:iCs/>
          <w:u w:val="single"/>
        </w:rPr>
        <w:tab/>
        <w:t>$</w:t>
      </w:r>
      <w:r w:rsidRPr="00BF42E6">
        <w:rPr>
          <w:i/>
          <w:iCs/>
          <w:u w:val="single"/>
        </w:rPr>
        <w:tab/>
        <w:t>1</w:t>
      </w:r>
      <w:r w:rsidRPr="00BF42E6">
        <w:rPr>
          <w:i/>
          <w:iCs/>
        </w:rPr>
        <w:t>;</w:t>
      </w:r>
    </w:p>
    <w:p w14:paraId="5D7586D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New Officer Vehicles and Equipment</w:t>
      </w:r>
      <w:r w:rsidRPr="00BF42E6">
        <w:rPr>
          <w:i/>
          <w:iCs/>
          <w:u w:val="single"/>
        </w:rPr>
        <w:tab/>
        <w:t>$</w:t>
      </w:r>
      <w:r w:rsidRPr="00BF42E6">
        <w:rPr>
          <w:i/>
          <w:iCs/>
          <w:u w:val="single"/>
        </w:rPr>
        <w:tab/>
        <w:t>1</w:t>
      </w:r>
      <w:r w:rsidRPr="00BF42E6">
        <w:rPr>
          <w:i/>
          <w:iCs/>
        </w:rPr>
        <w:t>;</w:t>
      </w:r>
    </w:p>
    <w:p w14:paraId="00C2288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Public Recreational Property Maintenance and Operations</w:t>
      </w:r>
      <w:r w:rsidRPr="00BF42E6">
        <w:rPr>
          <w:i/>
          <w:iCs/>
          <w:u w:val="single"/>
        </w:rPr>
        <w:tab/>
        <w:t>$</w:t>
      </w:r>
      <w:r w:rsidRPr="00BF42E6">
        <w:rPr>
          <w:i/>
          <w:iCs/>
          <w:u w:val="single"/>
        </w:rPr>
        <w:tab/>
        <w:t>1,500,000</w:t>
      </w:r>
      <w:r w:rsidRPr="00BF42E6">
        <w:rPr>
          <w:i/>
          <w:iCs/>
        </w:rPr>
        <w:t>;</w:t>
      </w:r>
    </w:p>
    <w:p w14:paraId="33991DF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State Water Planning: River Basin Planning</w:t>
      </w:r>
      <w:r w:rsidRPr="00BF42E6">
        <w:rPr>
          <w:i/>
          <w:iCs/>
          <w:u w:val="single"/>
        </w:rPr>
        <w:tab/>
        <w:t>$</w:t>
      </w:r>
      <w:r w:rsidRPr="00BF42E6">
        <w:rPr>
          <w:i/>
          <w:iCs/>
          <w:u w:val="single"/>
        </w:rPr>
        <w:tab/>
        <w:t>3,000,000</w:t>
      </w:r>
      <w:r w:rsidRPr="00BF42E6">
        <w:rPr>
          <w:i/>
          <w:iCs/>
        </w:rPr>
        <w:t>;</w:t>
      </w:r>
    </w:p>
    <w:p w14:paraId="141EF6D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Waterfowl Impoundments Infrastructure Maintenance</w:t>
      </w:r>
      <w:r w:rsidRPr="00BF42E6">
        <w:rPr>
          <w:i/>
          <w:iCs/>
          <w:u w:val="single"/>
        </w:rPr>
        <w:tab/>
        <w:t>$</w:t>
      </w:r>
      <w:r w:rsidRPr="00BF42E6">
        <w:rPr>
          <w:i/>
          <w:iCs/>
          <w:u w:val="single"/>
        </w:rPr>
        <w:tab/>
        <w:t>2,000,000</w:t>
      </w:r>
      <w:r w:rsidRPr="00BF42E6">
        <w:rPr>
          <w:i/>
          <w:iCs/>
        </w:rPr>
        <w:t>;</w:t>
      </w:r>
    </w:p>
    <w:p w14:paraId="02F0ED0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(37)</w:t>
      </w:r>
      <w:r w:rsidRPr="00BF42E6">
        <w:rPr>
          <w:i/>
          <w:iCs/>
          <w:u w:val="single"/>
        </w:rPr>
        <w:tab/>
        <w:t>P280-Department of Parks, Recreation and Tourism</w:t>
      </w:r>
    </w:p>
    <w:p w14:paraId="6FC260AC"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Additional Park Property Acquisitions</w:t>
      </w:r>
      <w:r w:rsidRPr="00BF42E6">
        <w:rPr>
          <w:i/>
          <w:iCs/>
          <w:u w:val="single"/>
        </w:rPr>
        <w:tab/>
        <w:t>$</w:t>
      </w:r>
      <w:r w:rsidRPr="00BF42E6">
        <w:rPr>
          <w:i/>
          <w:iCs/>
          <w:u w:val="single"/>
        </w:rPr>
        <w:tab/>
        <w:t>1</w:t>
      </w:r>
      <w:r w:rsidRPr="00BF42E6">
        <w:rPr>
          <w:i/>
          <w:iCs/>
        </w:rPr>
        <w:t>;</w:t>
      </w:r>
    </w:p>
    <w:p w14:paraId="0F03AC5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Cheraw and Hickory Knob Golf Course Improvements</w:t>
      </w:r>
      <w:r w:rsidRPr="00BF42E6">
        <w:rPr>
          <w:i/>
          <w:iCs/>
          <w:u w:val="single"/>
        </w:rPr>
        <w:tab/>
        <w:t>$</w:t>
      </w:r>
      <w:r w:rsidRPr="00BF42E6">
        <w:rPr>
          <w:i/>
          <w:iCs/>
          <w:u w:val="single"/>
        </w:rPr>
        <w:tab/>
        <w:t>1</w:t>
      </w:r>
      <w:r w:rsidRPr="00BF42E6">
        <w:rPr>
          <w:i/>
          <w:iCs/>
        </w:rPr>
        <w:t>;</w:t>
      </w:r>
    </w:p>
    <w:p w14:paraId="1AF79CE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Destination Specific Grants</w:t>
      </w:r>
      <w:r w:rsidRPr="00BF42E6">
        <w:rPr>
          <w:i/>
          <w:iCs/>
          <w:u w:val="single"/>
        </w:rPr>
        <w:tab/>
        <w:t>$</w:t>
      </w:r>
      <w:r w:rsidRPr="00BF42E6">
        <w:rPr>
          <w:i/>
          <w:iCs/>
          <w:u w:val="single"/>
        </w:rPr>
        <w:tab/>
        <w:t>13,500,000</w:t>
      </w:r>
      <w:r w:rsidRPr="00BF42E6">
        <w:rPr>
          <w:i/>
          <w:iCs/>
        </w:rPr>
        <w:t>;</w:t>
      </w:r>
    </w:p>
    <w:p w14:paraId="284A800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Film Incentives</w:t>
      </w:r>
      <w:r w:rsidRPr="00BF42E6">
        <w:rPr>
          <w:i/>
          <w:iCs/>
          <w:u w:val="single"/>
        </w:rPr>
        <w:tab/>
        <w:t>$</w:t>
      </w:r>
      <w:r w:rsidRPr="00BF42E6">
        <w:rPr>
          <w:i/>
          <w:iCs/>
          <w:u w:val="single"/>
        </w:rPr>
        <w:tab/>
        <w:t>7,500,000</w:t>
      </w:r>
      <w:r w:rsidRPr="00BF42E6">
        <w:rPr>
          <w:i/>
          <w:iCs/>
        </w:rPr>
        <w:t>;</w:t>
      </w:r>
    </w:p>
    <w:p w14:paraId="4D1ED5B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Palmetto Trail</w:t>
      </w:r>
      <w:r w:rsidRPr="00BF42E6">
        <w:rPr>
          <w:i/>
          <w:iCs/>
          <w:u w:val="single"/>
        </w:rPr>
        <w:tab/>
        <w:t>$</w:t>
      </w:r>
      <w:r w:rsidRPr="00BF42E6">
        <w:rPr>
          <w:i/>
          <w:iCs/>
          <w:u w:val="single"/>
        </w:rPr>
        <w:tab/>
        <w:t>1</w:t>
      </w:r>
      <w:r w:rsidRPr="00BF42E6">
        <w:rPr>
          <w:i/>
          <w:iCs/>
        </w:rPr>
        <w:t>;</w:t>
      </w:r>
    </w:p>
    <w:p w14:paraId="32FA0F1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Riverbanks Zoo and Garden</w:t>
      </w:r>
      <w:r w:rsidRPr="00BF42E6">
        <w:rPr>
          <w:i/>
          <w:iCs/>
          <w:u w:val="single"/>
        </w:rPr>
        <w:tab/>
        <w:t>$</w:t>
      </w:r>
      <w:r w:rsidRPr="00BF42E6">
        <w:rPr>
          <w:i/>
          <w:iCs/>
          <w:u w:val="single"/>
        </w:rPr>
        <w:tab/>
        <w:t>5,000,000</w:t>
      </w:r>
      <w:r w:rsidRPr="00BF42E6">
        <w:rPr>
          <w:i/>
          <w:iCs/>
        </w:rPr>
        <w:t>;</w:t>
      </w:r>
    </w:p>
    <w:p w14:paraId="3E21F35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SCATR - Regional Promotions</w:t>
      </w:r>
      <w:r w:rsidRPr="00BF42E6">
        <w:rPr>
          <w:i/>
          <w:iCs/>
          <w:u w:val="single"/>
        </w:rPr>
        <w:tab/>
        <w:t>$</w:t>
      </w:r>
      <w:r w:rsidRPr="00BF42E6">
        <w:rPr>
          <w:i/>
          <w:iCs/>
          <w:u w:val="single"/>
        </w:rPr>
        <w:tab/>
        <w:t>2,000,000</w:t>
      </w:r>
      <w:r w:rsidRPr="00BF42E6">
        <w:rPr>
          <w:i/>
          <w:iCs/>
        </w:rPr>
        <w:t>;</w:t>
      </w:r>
    </w:p>
    <w:p w14:paraId="378158D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Sports Marketing Program</w:t>
      </w:r>
      <w:r w:rsidRPr="00BF42E6">
        <w:rPr>
          <w:i/>
          <w:iCs/>
          <w:u w:val="single"/>
        </w:rPr>
        <w:tab/>
        <w:t>$</w:t>
      </w:r>
      <w:r w:rsidRPr="00BF42E6">
        <w:rPr>
          <w:i/>
          <w:iCs/>
          <w:u w:val="single"/>
        </w:rPr>
        <w:tab/>
        <w:t>3,650,000</w:t>
      </w:r>
      <w:r w:rsidRPr="00BF42E6">
        <w:rPr>
          <w:i/>
          <w:iCs/>
        </w:rPr>
        <w:t>;</w:t>
      </w:r>
    </w:p>
    <w:p w14:paraId="7839790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State Park Development, Upgrades, and Maintenance</w:t>
      </w:r>
      <w:r w:rsidRPr="00BF42E6">
        <w:rPr>
          <w:i/>
          <w:iCs/>
          <w:u w:val="single"/>
        </w:rPr>
        <w:tab/>
        <w:t>$</w:t>
      </w:r>
      <w:r w:rsidRPr="00BF42E6">
        <w:rPr>
          <w:i/>
          <w:iCs/>
          <w:u w:val="single"/>
        </w:rPr>
        <w:tab/>
        <w:t>25,000,000</w:t>
      </w:r>
      <w:r w:rsidRPr="00BF42E6">
        <w:rPr>
          <w:i/>
          <w:iCs/>
        </w:rPr>
        <w:t>;</w:t>
      </w:r>
    </w:p>
    <w:p w14:paraId="4FE514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State Park Fiber Installation</w:t>
      </w:r>
      <w:r w:rsidRPr="00BF42E6">
        <w:rPr>
          <w:i/>
          <w:iCs/>
          <w:u w:val="single"/>
        </w:rPr>
        <w:tab/>
        <w:t>$</w:t>
      </w:r>
      <w:r w:rsidRPr="00BF42E6">
        <w:rPr>
          <w:i/>
          <w:iCs/>
          <w:u w:val="single"/>
        </w:rPr>
        <w:tab/>
        <w:t>1</w:t>
      </w:r>
      <w:r w:rsidRPr="00BF42E6">
        <w:rPr>
          <w:i/>
          <w:iCs/>
        </w:rPr>
        <w:t>;</w:t>
      </w:r>
    </w:p>
    <w:p w14:paraId="22580D5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State Parks Road Paving</w:t>
      </w:r>
      <w:r w:rsidRPr="00BF42E6">
        <w:rPr>
          <w:i/>
          <w:iCs/>
          <w:u w:val="single"/>
        </w:rPr>
        <w:tab/>
        <w:t>$</w:t>
      </w:r>
      <w:r w:rsidRPr="00BF42E6">
        <w:rPr>
          <w:i/>
          <w:iCs/>
          <w:u w:val="single"/>
        </w:rPr>
        <w:tab/>
        <w:t>1</w:t>
      </w:r>
      <w:r w:rsidRPr="00BF42E6">
        <w:rPr>
          <w:i/>
          <w:iCs/>
        </w:rPr>
        <w:t>;</w:t>
      </w:r>
    </w:p>
    <w:p w14:paraId="2704952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Undiscovered SC Grant Program</w:t>
      </w:r>
      <w:r w:rsidRPr="00BF42E6">
        <w:rPr>
          <w:i/>
          <w:iCs/>
          <w:u w:val="single"/>
        </w:rPr>
        <w:tab/>
        <w:t>$</w:t>
      </w:r>
      <w:r w:rsidRPr="00BF42E6">
        <w:rPr>
          <w:i/>
          <w:iCs/>
          <w:u w:val="single"/>
        </w:rPr>
        <w:tab/>
        <w:t>250,000</w:t>
      </w:r>
      <w:r w:rsidRPr="00BF42E6">
        <w:rPr>
          <w:i/>
          <w:iCs/>
        </w:rPr>
        <w:t>;</w:t>
      </w:r>
    </w:p>
    <w:p w14:paraId="75DBBFA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Welcome Center Funding</w:t>
      </w:r>
      <w:r w:rsidRPr="00BF42E6">
        <w:rPr>
          <w:i/>
          <w:iCs/>
          <w:u w:val="single"/>
        </w:rPr>
        <w:tab/>
        <w:t>$</w:t>
      </w:r>
      <w:r w:rsidRPr="00BF42E6">
        <w:rPr>
          <w:i/>
          <w:iCs/>
          <w:u w:val="single"/>
        </w:rPr>
        <w:tab/>
        <w:t>2,100,000</w:t>
      </w:r>
      <w:r w:rsidRPr="00BF42E6">
        <w:rPr>
          <w:i/>
          <w:iCs/>
        </w:rPr>
        <w:t>;</w:t>
      </w:r>
    </w:p>
    <w:p w14:paraId="0A536CF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(38)</w:t>
      </w:r>
      <w:r w:rsidRPr="00BF42E6">
        <w:rPr>
          <w:i/>
          <w:iCs/>
          <w:u w:val="single"/>
        </w:rPr>
        <w:tab/>
        <w:t>P320-Department of Commerce</w:t>
      </w:r>
    </w:p>
    <w:p w14:paraId="3D88F62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Deal Closing Fund</w:t>
      </w:r>
      <w:r w:rsidRPr="00BF42E6">
        <w:rPr>
          <w:i/>
          <w:iCs/>
          <w:u w:val="single"/>
        </w:rPr>
        <w:tab/>
        <w:t>$</w:t>
      </w:r>
      <w:r w:rsidRPr="00BF42E6">
        <w:rPr>
          <w:i/>
          <w:iCs/>
          <w:u w:val="single"/>
        </w:rPr>
        <w:tab/>
        <w:t>3,700,000</w:t>
      </w:r>
      <w:r w:rsidRPr="00BF42E6">
        <w:rPr>
          <w:i/>
          <w:iCs/>
        </w:rPr>
        <w:t>;</w:t>
      </w:r>
    </w:p>
    <w:p w14:paraId="4A584A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Graduation Alliance</w:t>
      </w:r>
      <w:r w:rsidRPr="00BF42E6">
        <w:rPr>
          <w:i/>
          <w:iCs/>
          <w:u w:val="single"/>
        </w:rPr>
        <w:tab/>
        <w:t>$</w:t>
      </w:r>
      <w:r w:rsidRPr="00BF42E6">
        <w:rPr>
          <w:i/>
          <w:iCs/>
          <w:u w:val="single"/>
        </w:rPr>
        <w:tab/>
        <w:t>1</w:t>
      </w:r>
      <w:r w:rsidRPr="00BF42E6">
        <w:rPr>
          <w:i/>
          <w:iCs/>
        </w:rPr>
        <w:t>;</w:t>
      </w:r>
    </w:p>
    <w:p w14:paraId="3841289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LocateSC</w:t>
      </w:r>
      <w:r w:rsidRPr="00BF42E6">
        <w:rPr>
          <w:i/>
          <w:iCs/>
          <w:u w:val="single"/>
        </w:rPr>
        <w:tab/>
        <w:t>$</w:t>
      </w:r>
      <w:r w:rsidRPr="00BF42E6">
        <w:rPr>
          <w:i/>
          <w:iCs/>
          <w:u w:val="single"/>
        </w:rPr>
        <w:tab/>
        <w:t>10,000,000</w:t>
      </w:r>
      <w:r w:rsidRPr="00BF42E6">
        <w:rPr>
          <w:i/>
          <w:iCs/>
        </w:rPr>
        <w:t>;</w:t>
      </w:r>
    </w:p>
    <w:p w14:paraId="36C0206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Office Modernization</w:t>
      </w:r>
      <w:r w:rsidRPr="00BF42E6">
        <w:rPr>
          <w:i/>
          <w:iCs/>
          <w:u w:val="single"/>
        </w:rPr>
        <w:tab/>
        <w:t>$</w:t>
      </w:r>
      <w:r w:rsidRPr="00BF42E6">
        <w:rPr>
          <w:i/>
          <w:iCs/>
          <w:u w:val="single"/>
        </w:rPr>
        <w:tab/>
        <w:t>600,000</w:t>
      </w:r>
      <w:r w:rsidRPr="00BF42E6">
        <w:rPr>
          <w:i/>
          <w:iCs/>
        </w:rPr>
        <w:t>;</w:t>
      </w:r>
    </w:p>
    <w:p w14:paraId="03A7AB3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Palmetto Railways Repayment</w:t>
      </w:r>
      <w:r w:rsidRPr="00BF42E6">
        <w:rPr>
          <w:i/>
          <w:iCs/>
          <w:u w:val="single"/>
        </w:rPr>
        <w:tab/>
        <w:t>$</w:t>
      </w:r>
      <w:r w:rsidRPr="00BF42E6">
        <w:rPr>
          <w:i/>
          <w:iCs/>
          <w:u w:val="single"/>
        </w:rPr>
        <w:tab/>
        <w:t>5,000,000</w:t>
      </w:r>
      <w:r w:rsidRPr="00BF42E6">
        <w:rPr>
          <w:i/>
          <w:iCs/>
        </w:rPr>
        <w:t>;</w:t>
      </w:r>
    </w:p>
    <w:p w14:paraId="526045B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Publicly Owned Aeronautics Infrastructure - New and Existing Business</w:t>
      </w:r>
      <w:r w:rsidRPr="00BF42E6">
        <w:rPr>
          <w:i/>
          <w:iCs/>
          <w:u w:val="single"/>
        </w:rPr>
        <w:tab/>
        <w:t>$</w:t>
      </w:r>
      <w:r w:rsidRPr="00BF42E6">
        <w:rPr>
          <w:i/>
          <w:iCs/>
          <w:u w:val="single"/>
        </w:rPr>
        <w:tab/>
        <w:t>55,000,000</w:t>
      </w:r>
      <w:r w:rsidRPr="00BF42E6">
        <w:rPr>
          <w:i/>
          <w:iCs/>
        </w:rPr>
        <w:t>;</w:t>
      </w:r>
    </w:p>
    <w:p w14:paraId="525FEE3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Strategic Economic Development Infrastructure</w:t>
      </w:r>
      <w:r w:rsidRPr="00BF42E6">
        <w:rPr>
          <w:i/>
          <w:iCs/>
          <w:u w:val="single"/>
        </w:rPr>
        <w:tab/>
        <w:t>$</w:t>
      </w:r>
      <w:r w:rsidRPr="00BF42E6">
        <w:rPr>
          <w:i/>
          <w:iCs/>
          <w:u w:val="single"/>
        </w:rPr>
        <w:tab/>
        <w:t>65,000,000</w:t>
      </w:r>
      <w:r w:rsidRPr="00BF42E6">
        <w:rPr>
          <w:i/>
          <w:iCs/>
        </w:rPr>
        <w:t>;</w:t>
      </w:r>
    </w:p>
    <w:p w14:paraId="4542F20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Strategic Marketing</w:t>
      </w:r>
      <w:r w:rsidRPr="00BF42E6">
        <w:rPr>
          <w:i/>
          <w:iCs/>
          <w:u w:val="single"/>
        </w:rPr>
        <w:tab/>
        <w:t>$</w:t>
      </w:r>
      <w:r w:rsidRPr="00BF42E6">
        <w:rPr>
          <w:i/>
          <w:iCs/>
          <w:u w:val="single"/>
        </w:rPr>
        <w:tab/>
        <w:t>5,000,000</w:t>
      </w:r>
      <w:r w:rsidRPr="00BF42E6">
        <w:rPr>
          <w:i/>
          <w:iCs/>
        </w:rPr>
        <w:t>;</w:t>
      </w:r>
    </w:p>
    <w:p w14:paraId="344AB60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(39)</w:t>
      </w:r>
      <w:r w:rsidRPr="00BF42E6">
        <w:rPr>
          <w:i/>
          <w:iCs/>
          <w:u w:val="single"/>
        </w:rPr>
        <w:tab/>
        <w:t>P400-Conservation Bank</w:t>
      </w:r>
    </w:p>
    <w:p w14:paraId="3136F89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Conservation Grant Funding</w:t>
      </w:r>
      <w:r w:rsidRPr="00BF42E6">
        <w:rPr>
          <w:i/>
          <w:iCs/>
          <w:u w:val="single"/>
        </w:rPr>
        <w:tab/>
        <w:t>$</w:t>
      </w:r>
      <w:r w:rsidRPr="00BF42E6">
        <w:rPr>
          <w:i/>
          <w:iCs/>
          <w:u w:val="single"/>
        </w:rPr>
        <w:tab/>
        <w:t>18,000,000</w:t>
      </w:r>
      <w:r w:rsidRPr="00BF42E6">
        <w:rPr>
          <w:i/>
          <w:iCs/>
        </w:rPr>
        <w:t>;</w:t>
      </w:r>
    </w:p>
    <w:p w14:paraId="24EAEFC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(40)</w:t>
      </w:r>
      <w:r w:rsidRPr="00BF42E6">
        <w:rPr>
          <w:i/>
          <w:iCs/>
          <w:u w:val="single"/>
        </w:rPr>
        <w:tab/>
        <w:t>P450-Rural Infrastructure Authority</w:t>
      </w:r>
    </w:p>
    <w:p w14:paraId="63FE617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I-85 Corridor Utility Upgrades</w:t>
      </w:r>
      <w:r w:rsidRPr="00BF42E6">
        <w:rPr>
          <w:i/>
          <w:iCs/>
          <w:u w:val="single"/>
        </w:rPr>
        <w:tab/>
        <w:t>$</w:t>
      </w:r>
      <w:r w:rsidRPr="00BF42E6">
        <w:rPr>
          <w:i/>
          <w:iCs/>
          <w:u w:val="single"/>
        </w:rPr>
        <w:tab/>
        <w:t>20,000,000</w:t>
      </w:r>
      <w:r w:rsidRPr="00BF42E6">
        <w:rPr>
          <w:i/>
          <w:iCs/>
        </w:rPr>
        <w:t>;</w:t>
      </w:r>
    </w:p>
    <w:p w14:paraId="30EEE65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Rural Infrastructure Fund</w:t>
      </w:r>
      <w:r w:rsidRPr="00BF42E6">
        <w:rPr>
          <w:i/>
          <w:iCs/>
          <w:u w:val="single"/>
        </w:rPr>
        <w:tab/>
        <w:t>$</w:t>
      </w:r>
      <w:r w:rsidRPr="00BF42E6">
        <w:rPr>
          <w:i/>
          <w:iCs/>
          <w:u w:val="single"/>
        </w:rPr>
        <w:tab/>
        <w:t>1</w:t>
      </w:r>
      <w:r w:rsidRPr="00BF42E6">
        <w:rPr>
          <w:i/>
          <w:iCs/>
        </w:rPr>
        <w:t>;</w:t>
      </w:r>
    </w:p>
    <w:p w14:paraId="5807104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Statewide Water and Sewer Fund</w:t>
      </w:r>
      <w:r w:rsidRPr="00BF42E6">
        <w:rPr>
          <w:i/>
          <w:iCs/>
          <w:u w:val="single"/>
        </w:rPr>
        <w:tab/>
        <w:t>$</w:t>
      </w:r>
      <w:r w:rsidRPr="00BF42E6">
        <w:rPr>
          <w:i/>
          <w:iCs/>
          <w:u w:val="single"/>
        </w:rPr>
        <w:tab/>
        <w:t>1</w:t>
      </w:r>
      <w:r w:rsidRPr="00BF42E6">
        <w:rPr>
          <w:i/>
          <w:iCs/>
        </w:rPr>
        <w:t>;</w:t>
      </w:r>
    </w:p>
    <w:p w14:paraId="2207BBD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Water Quality Revolving Loan Fund Match</w:t>
      </w:r>
      <w:r w:rsidRPr="00BF42E6">
        <w:rPr>
          <w:i/>
          <w:iCs/>
          <w:u w:val="single"/>
        </w:rPr>
        <w:tab/>
        <w:t>$</w:t>
      </w:r>
      <w:r w:rsidRPr="00BF42E6">
        <w:rPr>
          <w:i/>
          <w:iCs/>
          <w:u w:val="single"/>
        </w:rPr>
        <w:tab/>
        <w:t>6,400,000</w:t>
      </w:r>
      <w:r w:rsidRPr="00BF42E6">
        <w:rPr>
          <w:i/>
          <w:iCs/>
        </w:rPr>
        <w:t>;</w:t>
      </w:r>
    </w:p>
    <w:p w14:paraId="1DBD4D3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(41)</w:t>
      </w:r>
      <w:r w:rsidRPr="00BF42E6">
        <w:rPr>
          <w:i/>
          <w:iCs/>
          <w:u w:val="single"/>
        </w:rPr>
        <w:tab/>
        <w:t>B040-Judicial Department</w:t>
      </w:r>
    </w:p>
    <w:p w14:paraId="02472BD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Court Facilities</w:t>
      </w:r>
      <w:r w:rsidRPr="00BF42E6">
        <w:rPr>
          <w:i/>
          <w:iCs/>
          <w:u w:val="single"/>
        </w:rPr>
        <w:tab/>
        <w:t>$</w:t>
      </w:r>
      <w:r w:rsidRPr="00BF42E6">
        <w:rPr>
          <w:i/>
          <w:iCs/>
          <w:u w:val="single"/>
        </w:rPr>
        <w:tab/>
        <w:t>500,000</w:t>
      </w:r>
      <w:r w:rsidRPr="00BF42E6">
        <w:rPr>
          <w:i/>
          <w:iCs/>
        </w:rPr>
        <w:t>;</w:t>
      </w:r>
    </w:p>
    <w:p w14:paraId="7F69A52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(42)</w:t>
      </w:r>
      <w:r w:rsidRPr="00BF42E6">
        <w:rPr>
          <w:i/>
          <w:iCs/>
          <w:u w:val="single"/>
        </w:rPr>
        <w:tab/>
        <w:t>C050-Administrative Law Court</w:t>
      </w:r>
    </w:p>
    <w:p w14:paraId="12F2B9E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Facility Renovation</w:t>
      </w:r>
      <w:r w:rsidRPr="00BF42E6">
        <w:rPr>
          <w:i/>
          <w:iCs/>
          <w:u w:val="single"/>
        </w:rPr>
        <w:tab/>
        <w:t>$</w:t>
      </w:r>
      <w:r w:rsidRPr="00BF42E6">
        <w:rPr>
          <w:i/>
          <w:iCs/>
          <w:u w:val="single"/>
        </w:rPr>
        <w:tab/>
        <w:t>92,905</w:t>
      </w:r>
      <w:r w:rsidRPr="00BF42E6">
        <w:rPr>
          <w:i/>
          <w:iCs/>
        </w:rPr>
        <w:t>;</w:t>
      </w:r>
    </w:p>
    <w:p w14:paraId="04D24B0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IT Hardware</w:t>
      </w:r>
      <w:r w:rsidRPr="00BF42E6">
        <w:rPr>
          <w:i/>
          <w:iCs/>
          <w:u w:val="single"/>
        </w:rPr>
        <w:tab/>
        <w:t>$</w:t>
      </w:r>
      <w:r w:rsidRPr="00BF42E6">
        <w:rPr>
          <w:i/>
          <w:iCs/>
          <w:u w:val="single"/>
        </w:rPr>
        <w:tab/>
        <w:t>75,000</w:t>
      </w:r>
      <w:r w:rsidRPr="00BF42E6">
        <w:rPr>
          <w:i/>
          <w:iCs/>
        </w:rPr>
        <w:t>;</w:t>
      </w:r>
    </w:p>
    <w:p w14:paraId="129608C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(43)</w:t>
      </w:r>
      <w:r w:rsidRPr="00BF42E6">
        <w:rPr>
          <w:i/>
          <w:iCs/>
          <w:u w:val="single"/>
        </w:rPr>
        <w:tab/>
        <w:t>E200-Attorney General</w:t>
      </w:r>
    </w:p>
    <w:p w14:paraId="20DC09C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Litigation Funds</w:t>
      </w:r>
      <w:r w:rsidRPr="00BF42E6">
        <w:rPr>
          <w:i/>
          <w:iCs/>
          <w:u w:val="single"/>
        </w:rPr>
        <w:tab/>
        <w:t>$</w:t>
      </w:r>
      <w:r w:rsidRPr="00BF42E6">
        <w:rPr>
          <w:i/>
          <w:iCs/>
          <w:u w:val="single"/>
        </w:rPr>
        <w:tab/>
        <w:t>551,000</w:t>
      </w:r>
      <w:r w:rsidRPr="00BF42E6">
        <w:rPr>
          <w:i/>
          <w:iCs/>
        </w:rPr>
        <w:t>;</w:t>
      </w:r>
    </w:p>
    <w:p w14:paraId="346FA2FC"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Office Investment</w:t>
      </w:r>
      <w:r w:rsidRPr="00BF42E6">
        <w:rPr>
          <w:i/>
          <w:iCs/>
          <w:u w:val="single"/>
        </w:rPr>
        <w:tab/>
        <w:t>$</w:t>
      </w:r>
      <w:r w:rsidRPr="00BF42E6">
        <w:rPr>
          <w:i/>
          <w:iCs/>
          <w:u w:val="single"/>
        </w:rPr>
        <w:tab/>
        <w:t>1</w:t>
      </w:r>
      <w:r w:rsidRPr="00BF42E6">
        <w:rPr>
          <w:i/>
          <w:iCs/>
        </w:rPr>
        <w:t>;</w:t>
      </w:r>
    </w:p>
    <w:p w14:paraId="39CC5DE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(44)</w:t>
      </w:r>
      <w:r w:rsidRPr="00BF42E6">
        <w:rPr>
          <w:i/>
          <w:iCs/>
          <w:u w:val="single"/>
        </w:rPr>
        <w:tab/>
        <w:t>E210-Prosecution Coordination Commission</w:t>
      </w:r>
    </w:p>
    <w:p w14:paraId="703B8E9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General Tort Liability Increase</w:t>
      </w:r>
      <w:r w:rsidRPr="00BF42E6">
        <w:rPr>
          <w:i/>
          <w:iCs/>
          <w:u w:val="single"/>
        </w:rPr>
        <w:tab/>
        <w:t>$</w:t>
      </w:r>
      <w:r w:rsidRPr="00BF42E6">
        <w:rPr>
          <w:i/>
          <w:iCs/>
          <w:u w:val="single"/>
        </w:rPr>
        <w:tab/>
        <w:t>43,812</w:t>
      </w:r>
      <w:r w:rsidRPr="00BF42E6">
        <w:rPr>
          <w:i/>
          <w:iCs/>
        </w:rPr>
        <w:t>;</w:t>
      </w:r>
    </w:p>
    <w:p w14:paraId="37DABDC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(45)</w:t>
      </w:r>
      <w:r w:rsidRPr="00BF42E6">
        <w:rPr>
          <w:i/>
          <w:iCs/>
          <w:u w:val="single"/>
        </w:rPr>
        <w:tab/>
        <w:t>D100-State Law Enforcement Division - SLED</w:t>
      </w:r>
    </w:p>
    <w:p w14:paraId="5DAF63A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Agency Vehicle Rotation</w:t>
      </w:r>
      <w:r w:rsidRPr="00BF42E6">
        <w:rPr>
          <w:i/>
          <w:iCs/>
          <w:u w:val="single"/>
        </w:rPr>
        <w:tab/>
        <w:t>$</w:t>
      </w:r>
      <w:r w:rsidRPr="00BF42E6">
        <w:rPr>
          <w:i/>
          <w:iCs/>
          <w:u w:val="single"/>
        </w:rPr>
        <w:tab/>
        <w:t>500,000</w:t>
      </w:r>
      <w:r w:rsidRPr="00BF42E6">
        <w:rPr>
          <w:i/>
          <w:iCs/>
        </w:rPr>
        <w:t>;</w:t>
      </w:r>
    </w:p>
    <w:p w14:paraId="2C8F71F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BAC Machine Replacements</w:t>
      </w:r>
      <w:r w:rsidRPr="00BF42E6">
        <w:rPr>
          <w:i/>
          <w:iCs/>
          <w:u w:val="single"/>
        </w:rPr>
        <w:tab/>
        <w:t>$</w:t>
      </w:r>
      <w:r w:rsidRPr="00BF42E6">
        <w:rPr>
          <w:i/>
          <w:iCs/>
          <w:u w:val="single"/>
        </w:rPr>
        <w:tab/>
        <w:t>1</w:t>
      </w:r>
      <w:r w:rsidRPr="00BF42E6">
        <w:rPr>
          <w:i/>
          <w:iCs/>
        </w:rPr>
        <w:t>;</w:t>
      </w:r>
    </w:p>
    <w:p w14:paraId="1612BD5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Center for School Safety</w:t>
      </w:r>
      <w:r w:rsidRPr="00BF42E6">
        <w:rPr>
          <w:i/>
          <w:iCs/>
          <w:u w:val="single"/>
        </w:rPr>
        <w:tab/>
        <w:t>$</w:t>
      </w:r>
      <w:r w:rsidRPr="00BF42E6">
        <w:rPr>
          <w:i/>
          <w:iCs/>
          <w:u w:val="single"/>
        </w:rPr>
        <w:tab/>
        <w:t>1,716,000</w:t>
      </w:r>
      <w:r w:rsidRPr="00BF42E6">
        <w:rPr>
          <w:i/>
          <w:iCs/>
        </w:rPr>
        <w:t>;</w:t>
      </w:r>
    </w:p>
    <w:p w14:paraId="67F73C9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(46)</w:t>
      </w:r>
      <w:r w:rsidRPr="00BF42E6">
        <w:rPr>
          <w:i/>
          <w:iCs/>
          <w:u w:val="single"/>
        </w:rPr>
        <w:tab/>
        <w:t>K050-Department of Public Safety</w:t>
      </w:r>
    </w:p>
    <w:p w14:paraId="12DCB30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Agency Vehicle Rotation</w:t>
      </w:r>
      <w:r w:rsidRPr="00BF42E6">
        <w:rPr>
          <w:i/>
          <w:iCs/>
          <w:u w:val="single"/>
        </w:rPr>
        <w:tab/>
        <w:t>$</w:t>
      </w:r>
      <w:r w:rsidRPr="00BF42E6">
        <w:rPr>
          <w:i/>
          <w:iCs/>
          <w:u w:val="single"/>
        </w:rPr>
        <w:tab/>
        <w:t>1,500,000</w:t>
      </w:r>
      <w:r w:rsidRPr="00BF42E6">
        <w:rPr>
          <w:i/>
          <w:iCs/>
        </w:rPr>
        <w:t>;</w:t>
      </w:r>
    </w:p>
    <w:p w14:paraId="37CD715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Mental Health for Incarcerated Individuals Pilot Program</w:t>
      </w:r>
      <w:r w:rsidRPr="00BF42E6">
        <w:rPr>
          <w:i/>
          <w:iCs/>
          <w:u w:val="single"/>
        </w:rPr>
        <w:tab/>
        <w:t>$</w:t>
      </w:r>
      <w:r w:rsidRPr="00BF42E6">
        <w:rPr>
          <w:i/>
          <w:iCs/>
          <w:u w:val="single"/>
        </w:rPr>
        <w:tab/>
        <w:t>400,000</w:t>
      </w:r>
      <w:r w:rsidRPr="00BF42E6">
        <w:rPr>
          <w:i/>
          <w:iCs/>
        </w:rPr>
        <w:t>;</w:t>
      </w:r>
    </w:p>
    <w:p w14:paraId="5F81968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School Resource Officers (188 New and 19 Current SRO's) and Equipment</w:t>
      </w:r>
      <w:r w:rsidRPr="00BF42E6">
        <w:rPr>
          <w:i/>
          <w:iCs/>
          <w:u w:val="single"/>
        </w:rPr>
        <w:tab/>
        <w:t>$</w:t>
      </w:r>
      <w:r w:rsidRPr="00BF42E6">
        <w:rPr>
          <w:i/>
          <w:iCs/>
          <w:u w:val="single"/>
        </w:rPr>
        <w:tab/>
        <w:t>13,160,000</w:t>
      </w:r>
      <w:r w:rsidRPr="00BF42E6">
        <w:rPr>
          <w:i/>
          <w:iCs/>
        </w:rPr>
        <w:t>;</w:t>
      </w:r>
    </w:p>
    <w:p w14:paraId="0978B24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Statewide Body-worn Camera Program</w:t>
      </w:r>
      <w:r w:rsidRPr="00BF42E6">
        <w:rPr>
          <w:i/>
          <w:iCs/>
          <w:u w:val="single"/>
        </w:rPr>
        <w:tab/>
        <w:t>$</w:t>
      </w:r>
      <w:r w:rsidRPr="00BF42E6">
        <w:rPr>
          <w:i/>
          <w:iCs/>
          <w:u w:val="single"/>
        </w:rPr>
        <w:tab/>
        <w:t>1</w:t>
      </w:r>
      <w:r w:rsidRPr="00BF42E6">
        <w:rPr>
          <w:i/>
          <w:iCs/>
        </w:rPr>
        <w:t>;</w:t>
      </w:r>
    </w:p>
    <w:p w14:paraId="765C239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(47)</w:t>
      </w:r>
      <w:r w:rsidRPr="00BF42E6">
        <w:rPr>
          <w:i/>
          <w:iCs/>
          <w:u w:val="single"/>
        </w:rPr>
        <w:tab/>
        <w:t>N040-Department of Corrections</w:t>
      </w:r>
    </w:p>
    <w:p w14:paraId="47CE0A8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Critical Capital Projects</w:t>
      </w:r>
      <w:r w:rsidRPr="00BF42E6">
        <w:rPr>
          <w:i/>
          <w:iCs/>
          <w:u w:val="single"/>
        </w:rPr>
        <w:tab/>
        <w:t>$</w:t>
      </w:r>
      <w:r w:rsidRPr="00BF42E6">
        <w:rPr>
          <w:i/>
          <w:iCs/>
          <w:u w:val="single"/>
        </w:rPr>
        <w:tab/>
        <w:t>25,000,000</w:t>
      </w:r>
      <w:r w:rsidRPr="00BF42E6">
        <w:rPr>
          <w:i/>
          <w:iCs/>
        </w:rPr>
        <w:t>;</w:t>
      </w:r>
    </w:p>
    <w:p w14:paraId="4675EEF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Insurance Reserve Fund Premium Increase</w:t>
      </w:r>
      <w:r w:rsidRPr="00BF42E6">
        <w:rPr>
          <w:i/>
          <w:iCs/>
          <w:u w:val="single"/>
        </w:rPr>
        <w:tab/>
        <w:t>$</w:t>
      </w:r>
      <w:r w:rsidRPr="00BF42E6">
        <w:rPr>
          <w:i/>
          <w:iCs/>
          <w:u w:val="single"/>
        </w:rPr>
        <w:tab/>
        <w:t>2,000,000</w:t>
      </w:r>
      <w:r w:rsidRPr="00BF42E6">
        <w:rPr>
          <w:i/>
          <w:iCs/>
        </w:rPr>
        <w:t>;</w:t>
      </w:r>
    </w:p>
    <w:p w14:paraId="355DA6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Security and Maintenance Funds</w:t>
      </w:r>
      <w:r w:rsidRPr="00BF42E6">
        <w:rPr>
          <w:i/>
          <w:iCs/>
          <w:u w:val="single"/>
        </w:rPr>
        <w:tab/>
        <w:t>$</w:t>
      </w:r>
      <w:r w:rsidRPr="00BF42E6">
        <w:rPr>
          <w:i/>
          <w:iCs/>
          <w:u w:val="single"/>
        </w:rPr>
        <w:tab/>
        <w:t>1</w:t>
      </w:r>
      <w:r w:rsidRPr="00BF42E6">
        <w:rPr>
          <w:i/>
          <w:iCs/>
        </w:rPr>
        <w:t>;</w:t>
      </w:r>
    </w:p>
    <w:p w14:paraId="64D56A0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(48)</w:t>
      </w:r>
      <w:r w:rsidRPr="00BF42E6">
        <w:rPr>
          <w:i/>
          <w:iCs/>
          <w:u w:val="single"/>
        </w:rPr>
        <w:tab/>
        <w:t>N080-Department of Probation, Parole and Pardon Services</w:t>
      </w:r>
    </w:p>
    <w:p w14:paraId="6A51810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Information Technology</w:t>
      </w:r>
      <w:r w:rsidRPr="00BF42E6">
        <w:rPr>
          <w:i/>
          <w:iCs/>
          <w:u w:val="single"/>
        </w:rPr>
        <w:tab/>
        <w:t>$</w:t>
      </w:r>
      <w:r w:rsidRPr="00BF42E6">
        <w:rPr>
          <w:i/>
          <w:iCs/>
          <w:u w:val="single"/>
        </w:rPr>
        <w:tab/>
        <w:t>2,000,000</w:t>
      </w:r>
      <w:r w:rsidRPr="00BF42E6">
        <w:rPr>
          <w:i/>
          <w:iCs/>
        </w:rPr>
        <w:t>;</w:t>
      </w:r>
    </w:p>
    <w:p w14:paraId="53CFFEB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(49)</w:t>
      </w:r>
      <w:r w:rsidRPr="00BF42E6">
        <w:rPr>
          <w:i/>
          <w:iCs/>
          <w:u w:val="single"/>
        </w:rPr>
        <w:tab/>
        <w:t>N120-Department of Juvenile Justice</w:t>
      </w:r>
    </w:p>
    <w:p w14:paraId="6D6BF1D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Broad River Road Complex Renovations</w:t>
      </w:r>
      <w:r w:rsidRPr="00BF42E6">
        <w:rPr>
          <w:i/>
          <w:iCs/>
          <w:u w:val="single"/>
        </w:rPr>
        <w:tab/>
        <w:t>$</w:t>
      </w:r>
      <w:r w:rsidRPr="00BF42E6">
        <w:rPr>
          <w:i/>
          <w:iCs/>
          <w:u w:val="single"/>
        </w:rPr>
        <w:tab/>
        <w:t>1</w:t>
      </w:r>
      <w:r w:rsidRPr="00BF42E6">
        <w:rPr>
          <w:i/>
          <w:iCs/>
        </w:rPr>
        <w:t>;</w:t>
      </w:r>
    </w:p>
    <w:p w14:paraId="6129E83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Comprehensive Permanent Improvement Projects</w:t>
      </w:r>
      <w:r w:rsidRPr="00BF42E6">
        <w:rPr>
          <w:i/>
          <w:iCs/>
          <w:u w:val="single"/>
        </w:rPr>
        <w:tab/>
        <w:t>$</w:t>
      </w:r>
      <w:r w:rsidRPr="00BF42E6">
        <w:rPr>
          <w:i/>
          <w:iCs/>
          <w:u w:val="single"/>
        </w:rPr>
        <w:tab/>
        <w:t>25,000,000</w:t>
      </w:r>
      <w:r w:rsidRPr="00BF42E6">
        <w:rPr>
          <w:i/>
          <w:iCs/>
        </w:rPr>
        <w:t>;</w:t>
      </w:r>
    </w:p>
    <w:p w14:paraId="1FBEBD2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Facilities - Detention Center Construction</w:t>
      </w:r>
      <w:r w:rsidRPr="00BF42E6">
        <w:rPr>
          <w:i/>
          <w:iCs/>
          <w:u w:val="single"/>
        </w:rPr>
        <w:tab/>
        <w:t>$</w:t>
      </w:r>
      <w:r w:rsidRPr="00BF42E6">
        <w:rPr>
          <w:i/>
          <w:iCs/>
          <w:u w:val="single"/>
        </w:rPr>
        <w:tab/>
        <w:t>1</w:t>
      </w:r>
      <w:r w:rsidRPr="00BF42E6">
        <w:rPr>
          <w:i/>
          <w:iCs/>
        </w:rPr>
        <w:t>;</w:t>
      </w:r>
    </w:p>
    <w:p w14:paraId="736C6B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Facilities Management Maintenance and Security Upgrades</w:t>
      </w:r>
      <w:r w:rsidRPr="00BF42E6">
        <w:rPr>
          <w:i/>
          <w:iCs/>
          <w:u w:val="single"/>
        </w:rPr>
        <w:tab/>
        <w:t>$</w:t>
      </w:r>
      <w:r w:rsidRPr="00BF42E6">
        <w:rPr>
          <w:i/>
          <w:iCs/>
          <w:u w:val="single"/>
        </w:rPr>
        <w:tab/>
        <w:t>25,000,000</w:t>
      </w:r>
      <w:r w:rsidRPr="00BF42E6">
        <w:rPr>
          <w:i/>
          <w:iCs/>
        </w:rPr>
        <w:t>;</w:t>
      </w:r>
    </w:p>
    <w:p w14:paraId="2171368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Master Plan and Facilities Assessment</w:t>
      </w:r>
      <w:r w:rsidRPr="00BF42E6">
        <w:rPr>
          <w:i/>
          <w:iCs/>
          <w:u w:val="single"/>
        </w:rPr>
        <w:tab/>
        <w:t>$</w:t>
      </w:r>
      <w:r w:rsidRPr="00BF42E6">
        <w:rPr>
          <w:i/>
          <w:iCs/>
          <w:u w:val="single"/>
        </w:rPr>
        <w:tab/>
        <w:t>1</w:t>
      </w:r>
      <w:r w:rsidRPr="00BF42E6">
        <w:rPr>
          <w:i/>
          <w:iCs/>
        </w:rPr>
        <w:t>;</w:t>
      </w:r>
    </w:p>
    <w:p w14:paraId="0F45876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Project Management</w:t>
      </w:r>
      <w:r w:rsidRPr="00BF42E6">
        <w:rPr>
          <w:i/>
          <w:iCs/>
          <w:u w:val="single"/>
        </w:rPr>
        <w:tab/>
        <w:t>$</w:t>
      </w:r>
      <w:r w:rsidRPr="00BF42E6">
        <w:rPr>
          <w:i/>
          <w:iCs/>
          <w:u w:val="single"/>
        </w:rPr>
        <w:tab/>
        <w:t>1</w:t>
      </w:r>
      <w:r w:rsidRPr="00BF42E6">
        <w:rPr>
          <w:i/>
          <w:iCs/>
        </w:rPr>
        <w:t>;</w:t>
      </w:r>
    </w:p>
    <w:p w14:paraId="796924C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Safety and Security Upgrades</w:t>
      </w:r>
      <w:r w:rsidRPr="00BF42E6">
        <w:rPr>
          <w:i/>
          <w:iCs/>
          <w:u w:val="single"/>
        </w:rPr>
        <w:tab/>
        <w:t>$</w:t>
      </w:r>
      <w:r w:rsidRPr="00BF42E6">
        <w:rPr>
          <w:i/>
          <w:iCs/>
          <w:u w:val="single"/>
        </w:rPr>
        <w:tab/>
        <w:t>1</w:t>
      </w:r>
      <w:r w:rsidRPr="00BF42E6">
        <w:rPr>
          <w:i/>
          <w:iCs/>
        </w:rPr>
        <w:t>;</w:t>
      </w:r>
    </w:p>
    <w:p w14:paraId="51B4F1B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(50)</w:t>
      </w:r>
      <w:r w:rsidRPr="00BF42E6">
        <w:rPr>
          <w:i/>
          <w:iCs/>
          <w:u w:val="single"/>
        </w:rPr>
        <w:tab/>
        <w:t>R040-Public Service Commission</w:t>
      </w:r>
    </w:p>
    <w:p w14:paraId="25AA947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SC Integration Study</w:t>
      </w:r>
      <w:r w:rsidRPr="00BF42E6">
        <w:rPr>
          <w:i/>
          <w:iCs/>
          <w:u w:val="single"/>
        </w:rPr>
        <w:tab/>
        <w:t>$</w:t>
      </w:r>
      <w:r w:rsidRPr="00BF42E6">
        <w:rPr>
          <w:i/>
          <w:iCs/>
          <w:u w:val="single"/>
        </w:rPr>
        <w:tab/>
        <w:t>250,000</w:t>
      </w:r>
      <w:r w:rsidRPr="00BF42E6">
        <w:rPr>
          <w:i/>
          <w:iCs/>
        </w:rPr>
        <w:t>;</w:t>
      </w:r>
    </w:p>
    <w:p w14:paraId="1C0F351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(51)</w:t>
      </w:r>
      <w:r w:rsidRPr="00BF42E6">
        <w:rPr>
          <w:i/>
          <w:iCs/>
          <w:u w:val="single"/>
        </w:rPr>
        <w:tab/>
        <w:t>R060-Office of Regulatory Staff</w:t>
      </w:r>
    </w:p>
    <w:p w14:paraId="0E735C6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Public Safety Infrastructure Management</w:t>
      </w:r>
      <w:r w:rsidRPr="00BF42E6">
        <w:rPr>
          <w:i/>
          <w:iCs/>
          <w:u w:val="single"/>
        </w:rPr>
        <w:tab/>
        <w:t>$</w:t>
      </w:r>
      <w:r w:rsidRPr="00BF42E6">
        <w:rPr>
          <w:i/>
          <w:iCs/>
          <w:u w:val="single"/>
        </w:rPr>
        <w:tab/>
        <w:t>1,500,000</w:t>
      </w:r>
      <w:r w:rsidRPr="00BF42E6">
        <w:rPr>
          <w:i/>
          <w:iCs/>
        </w:rPr>
        <w:t>;</w:t>
      </w:r>
    </w:p>
    <w:p w14:paraId="7AAC16E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(52)</w:t>
      </w:r>
      <w:r w:rsidRPr="00BF42E6">
        <w:rPr>
          <w:i/>
          <w:iCs/>
          <w:u w:val="single"/>
        </w:rPr>
        <w:tab/>
        <w:t>R400-Department of Motor Vehicles</w:t>
      </w:r>
    </w:p>
    <w:p w14:paraId="36F8A7E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IT System Modernization</w:t>
      </w:r>
      <w:r w:rsidRPr="00BF42E6">
        <w:rPr>
          <w:i/>
          <w:iCs/>
          <w:u w:val="single"/>
        </w:rPr>
        <w:tab/>
        <w:t>$</w:t>
      </w:r>
      <w:r w:rsidRPr="00BF42E6">
        <w:rPr>
          <w:i/>
          <w:iCs/>
          <w:u w:val="single"/>
        </w:rPr>
        <w:tab/>
        <w:t>35,000,000</w:t>
      </w:r>
      <w:r w:rsidRPr="00BF42E6">
        <w:rPr>
          <w:i/>
          <w:iCs/>
        </w:rPr>
        <w:t>;</w:t>
      </w:r>
    </w:p>
    <w:p w14:paraId="7C4E94C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(53)</w:t>
      </w:r>
      <w:r w:rsidRPr="00BF42E6">
        <w:rPr>
          <w:i/>
          <w:iCs/>
          <w:u w:val="single"/>
        </w:rPr>
        <w:tab/>
        <w:t>R600-Department of Employment and Workforce</w:t>
      </w:r>
    </w:p>
    <w:p w14:paraId="6DAF395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Statewide Workforce Development (H. 3726)</w:t>
      </w:r>
      <w:r w:rsidRPr="00BF42E6">
        <w:rPr>
          <w:i/>
          <w:iCs/>
          <w:u w:val="single"/>
        </w:rPr>
        <w:tab/>
        <w:t>$</w:t>
      </w:r>
      <w:r w:rsidRPr="00BF42E6">
        <w:rPr>
          <w:i/>
          <w:iCs/>
          <w:u w:val="single"/>
        </w:rPr>
        <w:tab/>
        <w:t>3,005,800</w:t>
      </w:r>
      <w:r w:rsidRPr="00BF42E6">
        <w:rPr>
          <w:i/>
          <w:iCs/>
        </w:rPr>
        <w:t>;</w:t>
      </w:r>
    </w:p>
    <w:p w14:paraId="76369EC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(54)</w:t>
      </w:r>
      <w:r w:rsidRPr="00BF42E6">
        <w:rPr>
          <w:i/>
          <w:iCs/>
          <w:u w:val="single"/>
        </w:rPr>
        <w:tab/>
        <w:t>U120-Department of Transportation</w:t>
      </w:r>
    </w:p>
    <w:p w14:paraId="28764E1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Litter Off-Interstate</w:t>
      </w:r>
      <w:r w:rsidRPr="00BF42E6">
        <w:rPr>
          <w:i/>
          <w:iCs/>
          <w:u w:val="single"/>
        </w:rPr>
        <w:tab/>
        <w:t>$</w:t>
      </w:r>
      <w:r w:rsidRPr="00BF42E6">
        <w:rPr>
          <w:i/>
          <w:iCs/>
          <w:u w:val="single"/>
        </w:rPr>
        <w:tab/>
        <w:t>6,000,000</w:t>
      </w:r>
      <w:r w:rsidRPr="00BF42E6">
        <w:rPr>
          <w:i/>
          <w:iCs/>
        </w:rPr>
        <w:t>;</w:t>
      </w:r>
    </w:p>
    <w:p w14:paraId="5D9E0CA3"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u w:val="single"/>
        </w:rPr>
        <w:t>(55)</w:t>
      </w:r>
      <w:r w:rsidRPr="00BF42E6">
        <w:rPr>
          <w:i/>
          <w:iCs/>
          <w:u w:val="single"/>
        </w:rPr>
        <w:tab/>
        <w:t>U200-County Transportation Funds</w:t>
      </w:r>
    </w:p>
    <w:p w14:paraId="1357ABF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CTC Acceleration Fund</w:t>
      </w:r>
      <w:r w:rsidRPr="00BF42E6">
        <w:rPr>
          <w:i/>
          <w:iCs/>
          <w:u w:val="single"/>
        </w:rPr>
        <w:tab/>
        <w:t>$</w:t>
      </w:r>
      <w:r w:rsidRPr="00BF42E6">
        <w:rPr>
          <w:i/>
          <w:iCs/>
          <w:u w:val="single"/>
        </w:rPr>
        <w:tab/>
        <w:t>250,000,000;</w:t>
      </w:r>
    </w:p>
    <w:p w14:paraId="256D325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(56)</w:t>
      </w:r>
      <w:r w:rsidRPr="00BF42E6">
        <w:rPr>
          <w:i/>
          <w:iCs/>
          <w:u w:val="single"/>
        </w:rPr>
        <w:tab/>
        <w:t>U300-Division of Aeronautics</w:t>
      </w:r>
    </w:p>
    <w:p w14:paraId="693221D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Aircraft Replacement</w:t>
      </w:r>
      <w:r w:rsidRPr="00BF42E6">
        <w:rPr>
          <w:i/>
          <w:iCs/>
          <w:u w:val="single"/>
        </w:rPr>
        <w:tab/>
        <w:t>$</w:t>
      </w:r>
      <w:r w:rsidRPr="00BF42E6">
        <w:rPr>
          <w:i/>
          <w:iCs/>
          <w:u w:val="single"/>
        </w:rPr>
        <w:tab/>
        <w:t>10,000,000;</w:t>
      </w:r>
    </w:p>
    <w:p w14:paraId="4349A30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Capital Investing for the Statewide Airport System</w:t>
      </w:r>
      <w:r w:rsidRPr="00BF42E6">
        <w:rPr>
          <w:i/>
          <w:iCs/>
          <w:u w:val="single"/>
        </w:rPr>
        <w:tab/>
        <w:t>$</w:t>
      </w:r>
      <w:r w:rsidRPr="00BF42E6">
        <w:rPr>
          <w:i/>
          <w:iCs/>
          <w:u w:val="single"/>
        </w:rPr>
        <w:tab/>
        <w:t>50,000,000;</w:t>
      </w:r>
    </w:p>
    <w:p w14:paraId="7AFF2C0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Facility Maintenance</w:t>
      </w:r>
      <w:r w:rsidRPr="00BF42E6">
        <w:rPr>
          <w:i/>
          <w:iCs/>
          <w:u w:val="single"/>
        </w:rPr>
        <w:tab/>
        <w:t>$</w:t>
      </w:r>
      <w:r w:rsidRPr="00BF42E6">
        <w:rPr>
          <w:i/>
          <w:iCs/>
          <w:u w:val="single"/>
        </w:rPr>
        <w:tab/>
        <w:t>300,000;</w:t>
      </w:r>
    </w:p>
    <w:p w14:paraId="2A494AD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(57)</w:t>
      </w:r>
      <w:r w:rsidRPr="00BF42E6">
        <w:rPr>
          <w:i/>
          <w:iCs/>
          <w:u w:val="single"/>
        </w:rPr>
        <w:tab/>
        <w:t>A010-The Senate</w:t>
      </w:r>
    </w:p>
    <w:p w14:paraId="58C8A71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Senate Chamber Maintenance</w:t>
      </w:r>
      <w:r w:rsidRPr="00BF42E6">
        <w:rPr>
          <w:i/>
          <w:iCs/>
          <w:u w:val="single"/>
        </w:rPr>
        <w:tab/>
        <w:t>$</w:t>
      </w:r>
      <w:r w:rsidRPr="00BF42E6">
        <w:rPr>
          <w:i/>
          <w:iCs/>
          <w:u w:val="single"/>
        </w:rPr>
        <w:tab/>
        <w:t>500,000;</w:t>
      </w:r>
    </w:p>
    <w:p w14:paraId="24BE214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(58)</w:t>
      </w:r>
      <w:r w:rsidRPr="00BF42E6">
        <w:rPr>
          <w:i/>
          <w:iCs/>
          <w:u w:val="single"/>
        </w:rPr>
        <w:tab/>
        <w:t>A170-Legislative Services Agency</w:t>
      </w:r>
    </w:p>
    <w:p w14:paraId="2D0F5C1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Enterprise Software Implementation and Licensing</w:t>
      </w:r>
      <w:r w:rsidRPr="00BF42E6">
        <w:rPr>
          <w:i/>
          <w:iCs/>
          <w:u w:val="single"/>
        </w:rPr>
        <w:tab/>
        <w:t>$</w:t>
      </w:r>
      <w:r w:rsidRPr="00BF42E6">
        <w:rPr>
          <w:i/>
          <w:iCs/>
          <w:u w:val="single"/>
        </w:rPr>
        <w:tab/>
        <w:t>8,500,000;</w:t>
      </w:r>
    </w:p>
    <w:p w14:paraId="414B9F4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(59)</w:t>
      </w:r>
      <w:r w:rsidRPr="00BF42E6">
        <w:rPr>
          <w:i/>
          <w:iCs/>
          <w:u w:val="single"/>
        </w:rPr>
        <w:tab/>
        <w:t>D300-Office of Resilience</w:t>
      </w:r>
    </w:p>
    <w:p w14:paraId="0D2AACA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Disaster Relief and Resilience Reserve Fund</w:t>
      </w:r>
      <w:r w:rsidRPr="00BF42E6">
        <w:rPr>
          <w:i/>
          <w:iCs/>
          <w:u w:val="single"/>
        </w:rPr>
        <w:tab/>
        <w:t>$</w:t>
      </w:r>
      <w:r w:rsidRPr="00BF42E6">
        <w:rPr>
          <w:i/>
          <w:iCs/>
          <w:u w:val="single"/>
        </w:rPr>
        <w:tab/>
        <w:t>200,000,000;</w:t>
      </w:r>
    </w:p>
    <w:p w14:paraId="392F5E0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(60)</w:t>
      </w:r>
      <w:r w:rsidRPr="00BF42E6">
        <w:rPr>
          <w:i/>
          <w:iCs/>
          <w:u w:val="single"/>
        </w:rPr>
        <w:tab/>
        <w:t>D500-Department of Administration</w:t>
      </w:r>
    </w:p>
    <w:p w14:paraId="69375C6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Health Agencies Restructuring Study</w:t>
      </w:r>
      <w:r w:rsidRPr="00BF42E6">
        <w:rPr>
          <w:i/>
          <w:iCs/>
          <w:u w:val="single"/>
        </w:rPr>
        <w:tab/>
        <w:t>$</w:t>
      </w:r>
      <w:r w:rsidRPr="00BF42E6">
        <w:rPr>
          <w:i/>
          <w:iCs/>
          <w:u w:val="single"/>
        </w:rPr>
        <w:tab/>
        <w:t>5,000,000;</w:t>
      </w:r>
    </w:p>
    <w:p w14:paraId="0BE0D32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SCEIS Enterprise System</w:t>
      </w:r>
      <w:r w:rsidRPr="00BF42E6">
        <w:rPr>
          <w:i/>
          <w:iCs/>
          <w:u w:val="single"/>
        </w:rPr>
        <w:tab/>
        <w:t>$</w:t>
      </w:r>
      <w:r w:rsidRPr="00BF42E6">
        <w:rPr>
          <w:i/>
          <w:iCs/>
          <w:u w:val="single"/>
        </w:rPr>
        <w:tab/>
        <w:t>40,000,000;</w:t>
      </w:r>
    </w:p>
    <w:p w14:paraId="4B11630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State-Owned Building Expenses</w:t>
      </w:r>
      <w:r w:rsidRPr="00BF42E6">
        <w:rPr>
          <w:i/>
          <w:iCs/>
          <w:u w:val="single"/>
        </w:rPr>
        <w:tab/>
        <w:t>$</w:t>
      </w:r>
      <w:r w:rsidRPr="00BF42E6">
        <w:rPr>
          <w:i/>
          <w:iCs/>
          <w:u w:val="single"/>
        </w:rPr>
        <w:tab/>
        <w:t>1;</w:t>
      </w:r>
    </w:p>
    <w:p w14:paraId="7511A21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(61)</w:t>
      </w:r>
      <w:r w:rsidRPr="00BF42E6">
        <w:rPr>
          <w:i/>
          <w:iCs/>
          <w:u w:val="single"/>
        </w:rPr>
        <w:tab/>
        <w:t>E240-Adjutant General</w:t>
      </w:r>
    </w:p>
    <w:p w14:paraId="408356C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Aiken Readiness Center</w:t>
      </w:r>
      <w:r w:rsidRPr="00BF42E6">
        <w:rPr>
          <w:i/>
          <w:iCs/>
          <w:u w:val="single"/>
        </w:rPr>
        <w:tab/>
        <w:t>$</w:t>
      </w:r>
      <w:r w:rsidRPr="00BF42E6">
        <w:rPr>
          <w:i/>
          <w:iCs/>
          <w:u w:val="single"/>
        </w:rPr>
        <w:tab/>
        <w:t>1;</w:t>
      </w:r>
    </w:p>
    <w:p w14:paraId="09A583E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Armory Revitalizations</w:t>
      </w:r>
      <w:r w:rsidRPr="00BF42E6">
        <w:rPr>
          <w:i/>
          <w:iCs/>
          <w:u w:val="single"/>
        </w:rPr>
        <w:tab/>
        <w:t>$</w:t>
      </w:r>
      <w:r w:rsidRPr="00BF42E6">
        <w:rPr>
          <w:i/>
          <w:iCs/>
          <w:u w:val="single"/>
        </w:rPr>
        <w:tab/>
        <w:t>3,300,000;</w:t>
      </w:r>
    </w:p>
    <w:p w14:paraId="2DC162A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IT Initiatives</w:t>
      </w:r>
      <w:r w:rsidRPr="00BF42E6">
        <w:rPr>
          <w:i/>
          <w:iCs/>
          <w:u w:val="single"/>
        </w:rPr>
        <w:tab/>
        <w:t>$</w:t>
      </w:r>
      <w:r w:rsidRPr="00BF42E6">
        <w:rPr>
          <w:i/>
          <w:iCs/>
          <w:u w:val="single"/>
        </w:rPr>
        <w:tab/>
        <w:t>200,000;</w:t>
      </w:r>
    </w:p>
    <w:p w14:paraId="6EF2433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State Guard Vehicles</w:t>
      </w:r>
      <w:r w:rsidRPr="00BF42E6">
        <w:rPr>
          <w:i/>
          <w:iCs/>
          <w:u w:val="single"/>
        </w:rPr>
        <w:tab/>
        <w:t>$</w:t>
      </w:r>
      <w:r w:rsidRPr="00BF42E6">
        <w:rPr>
          <w:i/>
          <w:iCs/>
          <w:u w:val="single"/>
        </w:rPr>
        <w:tab/>
        <w:t>195,000;</w:t>
      </w:r>
    </w:p>
    <w:p w14:paraId="5F093E5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Summerville Readiness Center</w:t>
      </w:r>
      <w:r w:rsidRPr="00BF42E6">
        <w:rPr>
          <w:i/>
          <w:iCs/>
          <w:u w:val="single"/>
        </w:rPr>
        <w:tab/>
        <w:t>$</w:t>
      </w:r>
      <w:r w:rsidRPr="00BF42E6">
        <w:rPr>
          <w:i/>
          <w:iCs/>
          <w:u w:val="single"/>
        </w:rPr>
        <w:tab/>
        <w:t>464,000;</w:t>
      </w:r>
    </w:p>
    <w:p w14:paraId="00A973A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USC Aiken National Guard Dreamport Facility</w:t>
      </w:r>
      <w:r w:rsidRPr="00BF42E6">
        <w:rPr>
          <w:i/>
          <w:iCs/>
          <w:u w:val="single"/>
        </w:rPr>
        <w:tab/>
        <w:t>$</w:t>
      </w:r>
      <w:r w:rsidRPr="00BF42E6">
        <w:rPr>
          <w:i/>
          <w:iCs/>
          <w:u w:val="single"/>
        </w:rPr>
        <w:tab/>
        <w:t>1;</w:t>
      </w:r>
    </w:p>
    <w:p w14:paraId="7FC5FA7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(62)</w:t>
      </w:r>
      <w:r w:rsidRPr="00BF42E6">
        <w:rPr>
          <w:i/>
          <w:iCs/>
          <w:u w:val="single"/>
        </w:rPr>
        <w:tab/>
        <w:t>E260-Department of Veterans' Affairs</w:t>
      </w:r>
    </w:p>
    <w:p w14:paraId="6927C28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Cooper State Veterans Cemetery Enhancement</w:t>
      </w:r>
      <w:r w:rsidRPr="00BF42E6">
        <w:rPr>
          <w:i/>
          <w:iCs/>
          <w:u w:val="single"/>
        </w:rPr>
        <w:tab/>
        <w:t>$</w:t>
      </w:r>
      <w:r w:rsidRPr="00BF42E6">
        <w:rPr>
          <w:i/>
          <w:iCs/>
          <w:u w:val="single"/>
        </w:rPr>
        <w:tab/>
        <w:t>1;</w:t>
      </w:r>
    </w:p>
    <w:p w14:paraId="355E020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Military Enhancement Plan Fund</w:t>
      </w:r>
      <w:r w:rsidRPr="00BF42E6">
        <w:rPr>
          <w:i/>
          <w:iCs/>
          <w:u w:val="single"/>
        </w:rPr>
        <w:tab/>
        <w:t>$</w:t>
      </w:r>
      <w:r w:rsidRPr="00BF42E6">
        <w:rPr>
          <w:i/>
          <w:iCs/>
          <w:u w:val="single"/>
        </w:rPr>
        <w:tab/>
        <w:t>7,500,000;</w:t>
      </w:r>
    </w:p>
    <w:p w14:paraId="728038E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Perimeter Fencing for Cooper Veteran Cemetery</w:t>
      </w:r>
      <w:r w:rsidRPr="00BF42E6">
        <w:rPr>
          <w:i/>
          <w:iCs/>
          <w:u w:val="single"/>
        </w:rPr>
        <w:tab/>
        <w:t>$</w:t>
      </w:r>
      <w:r w:rsidRPr="00BF42E6">
        <w:rPr>
          <w:i/>
          <w:iCs/>
          <w:u w:val="single"/>
        </w:rPr>
        <w:tab/>
        <w:t>114,000;</w:t>
      </w:r>
    </w:p>
    <w:p w14:paraId="3C13F3D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Virtual Transition Assistance Program</w:t>
      </w:r>
      <w:r w:rsidRPr="00BF42E6">
        <w:rPr>
          <w:i/>
          <w:iCs/>
          <w:u w:val="single"/>
        </w:rPr>
        <w:tab/>
        <w:t>$</w:t>
      </w:r>
      <w:r w:rsidRPr="00BF42E6">
        <w:rPr>
          <w:i/>
          <w:iCs/>
          <w:u w:val="single"/>
        </w:rPr>
        <w:tab/>
        <w:t>115,425;</w:t>
      </w:r>
    </w:p>
    <w:p w14:paraId="647F98E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Buffalo American Legion Post 87 - Facility Upgrades</w:t>
      </w:r>
      <w:r w:rsidRPr="00BF42E6">
        <w:rPr>
          <w:i/>
          <w:iCs/>
          <w:u w:val="single"/>
        </w:rPr>
        <w:tab/>
        <w:t>$</w:t>
      </w:r>
      <w:r w:rsidRPr="00BF42E6">
        <w:rPr>
          <w:i/>
          <w:iCs/>
          <w:u w:val="single"/>
        </w:rPr>
        <w:tab/>
        <w:t>6,000</w:t>
      </w:r>
      <w:r w:rsidRPr="00BF42E6">
        <w:rPr>
          <w:i/>
          <w:iCs/>
        </w:rPr>
        <w:t>;</w:t>
      </w:r>
    </w:p>
    <w:p w14:paraId="0E19255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(63)</w:t>
      </w:r>
      <w:r w:rsidRPr="00BF42E6">
        <w:rPr>
          <w:i/>
          <w:iCs/>
          <w:u w:val="single"/>
        </w:rPr>
        <w:tab/>
        <w:t>E280-Election Commission</w:t>
      </w:r>
    </w:p>
    <w:p w14:paraId="75BB460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State Matching Funds for 2022 HAVA Grant</w:t>
      </w:r>
      <w:r w:rsidRPr="00BF42E6">
        <w:rPr>
          <w:i/>
          <w:iCs/>
          <w:u w:val="single"/>
        </w:rPr>
        <w:tab/>
        <w:t>$</w:t>
      </w:r>
      <w:r w:rsidRPr="00BF42E6">
        <w:rPr>
          <w:i/>
          <w:iCs/>
          <w:u w:val="single"/>
        </w:rPr>
        <w:tab/>
        <w:t>216,977;</w:t>
      </w:r>
    </w:p>
    <w:p w14:paraId="2C79CA2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(64)</w:t>
      </w:r>
      <w:r w:rsidRPr="00BF42E6">
        <w:rPr>
          <w:i/>
          <w:iCs/>
          <w:u w:val="single"/>
        </w:rPr>
        <w:tab/>
        <w:t>R520-State Ethics Commission</w:t>
      </w:r>
    </w:p>
    <w:p w14:paraId="574C940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Administrative Assistant FTE</w:t>
      </w:r>
      <w:r w:rsidRPr="00BF42E6">
        <w:rPr>
          <w:i/>
          <w:iCs/>
          <w:u w:val="single"/>
        </w:rPr>
        <w:tab/>
        <w:t>$</w:t>
      </w:r>
      <w:r w:rsidRPr="00BF42E6">
        <w:rPr>
          <w:i/>
          <w:iCs/>
          <w:u w:val="single"/>
        </w:rPr>
        <w:tab/>
        <w:t>15,000;</w:t>
      </w:r>
    </w:p>
    <w:p w14:paraId="2FD7BF4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Attorney II</w:t>
      </w:r>
      <w:r w:rsidRPr="00BF42E6">
        <w:rPr>
          <w:i/>
          <w:iCs/>
          <w:u w:val="single"/>
        </w:rPr>
        <w:tab/>
        <w:t>$</w:t>
      </w:r>
      <w:r w:rsidRPr="00BF42E6">
        <w:rPr>
          <w:i/>
          <w:iCs/>
          <w:u w:val="single"/>
        </w:rPr>
        <w:tab/>
        <w:t>15,000;</w:t>
      </w:r>
    </w:p>
    <w:p w14:paraId="02D23F3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(65)</w:t>
      </w:r>
      <w:r w:rsidRPr="00BF42E6">
        <w:rPr>
          <w:i/>
          <w:iCs/>
          <w:u w:val="single"/>
        </w:rPr>
        <w:tab/>
        <w:t>H630-State Department of Education</w:t>
      </w:r>
    </w:p>
    <w:p w14:paraId="56CF155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Altitude Academy</w:t>
      </w:r>
      <w:r w:rsidRPr="00BF42E6">
        <w:rPr>
          <w:i/>
          <w:iCs/>
          <w:u w:val="single"/>
        </w:rPr>
        <w:tab/>
        <w:t>$</w:t>
      </w:r>
      <w:r w:rsidRPr="00BF42E6">
        <w:rPr>
          <w:i/>
          <w:iCs/>
          <w:u w:val="single"/>
        </w:rPr>
        <w:tab/>
        <w:t>10,000;</w:t>
      </w:r>
    </w:p>
    <w:p w14:paraId="6171881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Beaufort County Youth Conference</w:t>
      </w:r>
      <w:r w:rsidRPr="00BF42E6">
        <w:rPr>
          <w:i/>
          <w:iCs/>
          <w:u w:val="single"/>
        </w:rPr>
        <w:tab/>
        <w:t>$</w:t>
      </w:r>
      <w:r w:rsidRPr="00BF42E6">
        <w:rPr>
          <w:i/>
          <w:iCs/>
          <w:u w:val="single"/>
        </w:rPr>
        <w:tab/>
        <w:t>50,000;</w:t>
      </w:r>
    </w:p>
    <w:p w14:paraId="5B7EA5A8"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Center for Education Equity</w:t>
      </w:r>
      <w:r w:rsidRPr="00BF42E6">
        <w:rPr>
          <w:i/>
          <w:iCs/>
          <w:u w:val="single"/>
        </w:rPr>
        <w:tab/>
        <w:t>$</w:t>
      </w:r>
      <w:r w:rsidRPr="00BF42E6">
        <w:rPr>
          <w:i/>
          <w:iCs/>
          <w:u w:val="single"/>
        </w:rPr>
        <w:tab/>
        <w:t>75,000;</w:t>
      </w:r>
    </w:p>
    <w:p w14:paraId="24A60CE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Charleston Youth Leadership Council - The Beaux Affair</w:t>
      </w:r>
      <w:r w:rsidRPr="00BF42E6">
        <w:rPr>
          <w:i/>
          <w:iCs/>
          <w:u w:val="single"/>
        </w:rPr>
        <w:tab/>
        <w:t>$</w:t>
      </w:r>
      <w:r w:rsidRPr="00BF42E6">
        <w:rPr>
          <w:i/>
          <w:iCs/>
          <w:u w:val="single"/>
        </w:rPr>
        <w:tab/>
        <w:t>20,000</w:t>
      </w:r>
      <w:r w:rsidRPr="00BF42E6">
        <w:rPr>
          <w:i/>
          <w:iCs/>
        </w:rPr>
        <w:t>;</w:t>
      </w:r>
    </w:p>
    <w:p w14:paraId="114AB35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Core4Success Foundation - After school programming</w:t>
      </w:r>
      <w:r w:rsidRPr="00BF42E6">
        <w:rPr>
          <w:i/>
          <w:iCs/>
          <w:u w:val="single"/>
        </w:rPr>
        <w:tab/>
        <w:t>$</w:t>
      </w:r>
      <w:r w:rsidRPr="00BF42E6">
        <w:rPr>
          <w:i/>
          <w:iCs/>
          <w:u w:val="single"/>
        </w:rPr>
        <w:tab/>
        <w:t>270,000</w:t>
      </w:r>
      <w:r w:rsidRPr="00BF42E6">
        <w:rPr>
          <w:i/>
          <w:iCs/>
        </w:rPr>
        <w:t>;</w:t>
      </w:r>
    </w:p>
    <w:p w14:paraId="79CF093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Dickerson Children's Advocacy Center - Supporting our Community and Schools</w:t>
      </w:r>
      <w:r w:rsidRPr="00BF42E6">
        <w:rPr>
          <w:i/>
          <w:iCs/>
          <w:u w:val="single"/>
        </w:rPr>
        <w:tab/>
        <w:t>$</w:t>
      </w:r>
      <w:r w:rsidRPr="00BF42E6">
        <w:rPr>
          <w:i/>
          <w:iCs/>
          <w:u w:val="single"/>
        </w:rPr>
        <w:tab/>
        <w:t>250,000</w:t>
      </w:r>
      <w:r w:rsidRPr="00BF42E6">
        <w:rPr>
          <w:i/>
          <w:iCs/>
        </w:rPr>
        <w:t>;</w:t>
      </w:r>
    </w:p>
    <w:p w14:paraId="16A253F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Doors to Dream Mentorship Academy</w:t>
      </w:r>
      <w:r w:rsidRPr="00BF42E6">
        <w:rPr>
          <w:i/>
          <w:iCs/>
          <w:u w:val="single"/>
        </w:rPr>
        <w:tab/>
        <w:t>$</w:t>
      </w:r>
      <w:r w:rsidRPr="00BF42E6">
        <w:rPr>
          <w:i/>
          <w:iCs/>
          <w:u w:val="single"/>
        </w:rPr>
        <w:tab/>
        <w:t>10,000</w:t>
      </w:r>
      <w:r w:rsidRPr="00BF42E6">
        <w:rPr>
          <w:i/>
          <w:iCs/>
        </w:rPr>
        <w:t>;</w:t>
      </w:r>
    </w:p>
    <w:p w14:paraId="6C7ACB8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Greater Waverly Foundation - Village Initiative</w:t>
      </w:r>
      <w:r w:rsidRPr="00BF42E6">
        <w:rPr>
          <w:i/>
          <w:iCs/>
          <w:u w:val="single"/>
        </w:rPr>
        <w:tab/>
        <w:t>$</w:t>
      </w:r>
      <w:r w:rsidRPr="00BF42E6">
        <w:rPr>
          <w:i/>
          <w:iCs/>
          <w:u w:val="single"/>
        </w:rPr>
        <w:tab/>
        <w:t>250,000</w:t>
      </w:r>
      <w:r w:rsidRPr="00BF42E6">
        <w:rPr>
          <w:i/>
          <w:iCs/>
        </w:rPr>
        <w:t>;</w:t>
      </w:r>
    </w:p>
    <w:p w14:paraId="3DDE830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Historic Camden - Educational Center</w:t>
      </w:r>
      <w:r w:rsidRPr="00BF42E6">
        <w:rPr>
          <w:i/>
          <w:iCs/>
          <w:u w:val="single"/>
        </w:rPr>
        <w:tab/>
        <w:t>$</w:t>
      </w:r>
      <w:r w:rsidRPr="00BF42E6">
        <w:rPr>
          <w:i/>
          <w:iCs/>
          <w:u w:val="single"/>
        </w:rPr>
        <w:tab/>
        <w:t>500,000</w:t>
      </w:r>
      <w:r w:rsidRPr="00BF42E6">
        <w:rPr>
          <w:i/>
          <w:iCs/>
        </w:rPr>
        <w:t>;</w:t>
      </w:r>
    </w:p>
    <w:p w14:paraId="1C55C25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Hope School Community Repairs</w:t>
      </w:r>
      <w:r w:rsidRPr="00BF42E6">
        <w:rPr>
          <w:i/>
          <w:iCs/>
          <w:u w:val="single"/>
        </w:rPr>
        <w:tab/>
        <w:t>$</w:t>
      </w:r>
      <w:r w:rsidRPr="00BF42E6">
        <w:rPr>
          <w:i/>
          <w:iCs/>
          <w:u w:val="single"/>
        </w:rPr>
        <w:tab/>
        <w:t>25,000</w:t>
      </w:r>
      <w:r w:rsidRPr="00BF42E6">
        <w:rPr>
          <w:i/>
          <w:iCs/>
        </w:rPr>
        <w:t>;</w:t>
      </w:r>
    </w:p>
    <w:p w14:paraId="210C734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Lowcountry Christian Center - Pink House Neighborhood Resource Center</w:t>
      </w:r>
      <w:r w:rsidRPr="00BF42E6">
        <w:rPr>
          <w:i/>
          <w:iCs/>
          <w:u w:val="single"/>
        </w:rPr>
        <w:tab/>
        <w:t>$</w:t>
      </w:r>
      <w:r w:rsidRPr="00BF42E6">
        <w:rPr>
          <w:i/>
          <w:iCs/>
          <w:u w:val="single"/>
        </w:rPr>
        <w:tab/>
        <w:t>38,000</w:t>
      </w:r>
      <w:r w:rsidRPr="00BF42E6">
        <w:rPr>
          <w:i/>
          <w:iCs/>
        </w:rPr>
        <w:t>;</w:t>
      </w:r>
    </w:p>
    <w:p w14:paraId="75AFE43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Maroon Innovation Service - Adult &amp; Juvenile Literacy</w:t>
      </w:r>
      <w:r w:rsidRPr="00BF42E6">
        <w:rPr>
          <w:i/>
          <w:iCs/>
          <w:u w:val="single"/>
        </w:rPr>
        <w:tab/>
        <w:t>$</w:t>
      </w:r>
      <w:r w:rsidRPr="00BF42E6">
        <w:rPr>
          <w:i/>
          <w:iCs/>
          <w:u w:val="single"/>
        </w:rPr>
        <w:tab/>
        <w:t>100,000</w:t>
      </w:r>
      <w:r w:rsidRPr="00BF42E6">
        <w:rPr>
          <w:i/>
          <w:iCs/>
        </w:rPr>
        <w:t>;</w:t>
      </w:r>
    </w:p>
    <w:p w14:paraId="77D3790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North/South Football Game</w:t>
      </w:r>
      <w:r w:rsidRPr="00BF42E6">
        <w:rPr>
          <w:i/>
          <w:iCs/>
          <w:u w:val="single"/>
        </w:rPr>
        <w:tab/>
        <w:t>$</w:t>
      </w:r>
      <w:r w:rsidRPr="00BF42E6">
        <w:rPr>
          <w:i/>
          <w:iCs/>
          <w:u w:val="single"/>
        </w:rPr>
        <w:tab/>
        <w:t>100,000</w:t>
      </w:r>
      <w:r w:rsidRPr="00BF42E6">
        <w:rPr>
          <w:i/>
          <w:iCs/>
        </w:rPr>
        <w:t>;</w:t>
      </w:r>
    </w:p>
    <w:p w14:paraId="06D8152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Palmetto Learning Academy</w:t>
      </w:r>
      <w:r w:rsidRPr="00BF42E6">
        <w:rPr>
          <w:i/>
          <w:iCs/>
          <w:u w:val="single"/>
        </w:rPr>
        <w:tab/>
        <w:t>$</w:t>
      </w:r>
      <w:r w:rsidRPr="00BF42E6">
        <w:rPr>
          <w:i/>
          <w:iCs/>
          <w:u w:val="single"/>
        </w:rPr>
        <w:tab/>
        <w:t>65,000</w:t>
      </w:r>
      <w:r w:rsidRPr="00BF42E6">
        <w:rPr>
          <w:i/>
          <w:iCs/>
        </w:rPr>
        <w:t>;</w:t>
      </w:r>
    </w:p>
    <w:p w14:paraId="2AB172B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Palmetto Project - SC Information and Referral Network</w:t>
      </w:r>
      <w:r w:rsidRPr="00BF42E6">
        <w:rPr>
          <w:i/>
          <w:iCs/>
          <w:u w:val="single"/>
        </w:rPr>
        <w:tab/>
        <w:t>$</w:t>
      </w:r>
      <w:r w:rsidRPr="00BF42E6">
        <w:rPr>
          <w:i/>
          <w:iCs/>
          <w:u w:val="single"/>
        </w:rPr>
        <w:tab/>
        <w:t>250,000</w:t>
      </w:r>
      <w:r w:rsidRPr="00BF42E6">
        <w:rPr>
          <w:i/>
          <w:iCs/>
        </w:rPr>
        <w:t>;</w:t>
      </w:r>
    </w:p>
    <w:p w14:paraId="748B54C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SC School for the Deaf and Blind - School Bus Purchase</w:t>
      </w:r>
      <w:r w:rsidRPr="00BF42E6">
        <w:rPr>
          <w:i/>
          <w:iCs/>
          <w:u w:val="single"/>
        </w:rPr>
        <w:tab/>
        <w:t>$</w:t>
      </w:r>
      <w:r w:rsidRPr="00BF42E6">
        <w:rPr>
          <w:i/>
          <w:iCs/>
          <w:u w:val="single"/>
        </w:rPr>
        <w:tab/>
        <w:t>250,000</w:t>
      </w:r>
      <w:r w:rsidRPr="00BF42E6">
        <w:rPr>
          <w:i/>
          <w:iCs/>
        </w:rPr>
        <w:t>;</w:t>
      </w:r>
    </w:p>
    <w:p w14:paraId="20408F9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The Extra Mile Club of the Lowcountry</w:t>
      </w:r>
      <w:r w:rsidRPr="00BF42E6">
        <w:rPr>
          <w:i/>
          <w:iCs/>
          <w:u w:val="single"/>
        </w:rPr>
        <w:tab/>
        <w:t>$</w:t>
      </w:r>
      <w:r w:rsidRPr="00BF42E6">
        <w:rPr>
          <w:i/>
          <w:iCs/>
          <w:u w:val="single"/>
        </w:rPr>
        <w:tab/>
        <w:t>150,000</w:t>
      </w:r>
      <w:r w:rsidRPr="00BF42E6">
        <w:rPr>
          <w:i/>
          <w:iCs/>
        </w:rPr>
        <w:t>;</w:t>
      </w:r>
    </w:p>
    <w:p w14:paraId="67D1755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Trinity Educational Community Center - Project TECH</w:t>
      </w:r>
      <w:r w:rsidRPr="00BF42E6">
        <w:rPr>
          <w:i/>
          <w:iCs/>
          <w:u w:val="single"/>
        </w:rPr>
        <w:tab/>
        <w:t>$</w:t>
      </w:r>
      <w:r w:rsidRPr="00BF42E6">
        <w:rPr>
          <w:i/>
          <w:iCs/>
          <w:u w:val="single"/>
        </w:rPr>
        <w:tab/>
        <w:t>300,000</w:t>
      </w:r>
      <w:r w:rsidRPr="00BF42E6">
        <w:rPr>
          <w:i/>
          <w:iCs/>
        </w:rPr>
        <w:t>;</w:t>
      </w:r>
    </w:p>
    <w:p w14:paraId="698F4A2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w:t>
      </w:r>
      <w:r w:rsidRPr="00BF42E6">
        <w:rPr>
          <w:i/>
          <w:iCs/>
          <w:u w:val="single"/>
        </w:rPr>
        <w:tab/>
        <w:t>Women In Unity</w:t>
      </w:r>
      <w:r w:rsidRPr="00BF42E6">
        <w:rPr>
          <w:i/>
          <w:iCs/>
          <w:u w:val="single"/>
        </w:rPr>
        <w:tab/>
        <w:t>$</w:t>
      </w:r>
      <w:r w:rsidRPr="00BF42E6">
        <w:rPr>
          <w:i/>
          <w:iCs/>
          <w:u w:val="single"/>
        </w:rPr>
        <w:tab/>
        <w:t>325,000</w:t>
      </w:r>
      <w:r w:rsidRPr="00BF42E6">
        <w:rPr>
          <w:i/>
          <w:iCs/>
        </w:rPr>
        <w:t>;</w:t>
      </w:r>
    </w:p>
    <w:p w14:paraId="391C487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w:t>
      </w:r>
      <w:r w:rsidRPr="00BF42E6">
        <w:rPr>
          <w:i/>
          <w:iCs/>
          <w:u w:val="single"/>
        </w:rPr>
        <w:tab/>
      </w:r>
      <w:r w:rsidRPr="00BF42E6">
        <w:rPr>
          <w:i/>
          <w:iCs/>
          <w:u w:val="single"/>
        </w:rPr>
        <w:tab/>
        <w:t>York County School District 1 - York 4H Phase II</w:t>
      </w:r>
      <w:r w:rsidRPr="00BF42E6">
        <w:rPr>
          <w:i/>
          <w:iCs/>
          <w:u w:val="single"/>
        </w:rPr>
        <w:tab/>
        <w:t>$</w:t>
      </w:r>
      <w:r w:rsidRPr="00BF42E6">
        <w:rPr>
          <w:i/>
          <w:iCs/>
          <w:u w:val="single"/>
        </w:rPr>
        <w:tab/>
        <w:t>750,000</w:t>
      </w:r>
      <w:r w:rsidRPr="00BF42E6">
        <w:rPr>
          <w:i/>
          <w:iCs/>
        </w:rPr>
        <w:t>;</w:t>
      </w:r>
    </w:p>
    <w:p w14:paraId="0D1564C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w:t>
      </w:r>
      <w:r w:rsidRPr="00BF42E6">
        <w:rPr>
          <w:i/>
          <w:iCs/>
          <w:u w:val="single"/>
        </w:rPr>
        <w:tab/>
        <w:t>Youth Empowerment Services - Mentoring Programs &amp; Annual Dream Girls Conference</w:t>
      </w:r>
      <w:r w:rsidRPr="00BF42E6">
        <w:rPr>
          <w:i/>
          <w:iCs/>
          <w:u w:val="single"/>
        </w:rPr>
        <w:tab/>
        <w:t>$</w:t>
      </w:r>
      <w:r w:rsidRPr="00BF42E6">
        <w:rPr>
          <w:i/>
          <w:iCs/>
          <w:u w:val="single"/>
        </w:rPr>
        <w:tab/>
        <w:t>150,000</w:t>
      </w:r>
      <w:r w:rsidRPr="00BF42E6">
        <w:rPr>
          <w:i/>
          <w:iCs/>
        </w:rPr>
        <w:t>;</w:t>
      </w:r>
    </w:p>
    <w:p w14:paraId="08C74AA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(66)</w:t>
      </w:r>
      <w:r w:rsidRPr="00BF42E6">
        <w:rPr>
          <w:i/>
          <w:iCs/>
          <w:u w:val="single"/>
        </w:rPr>
        <w:tab/>
        <w:t>H030-Commission on Higher Education</w:t>
      </w:r>
    </w:p>
    <w:p w14:paraId="6087E34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American College of the Building Arts</w:t>
      </w:r>
      <w:r w:rsidRPr="00BF42E6">
        <w:rPr>
          <w:i/>
          <w:iCs/>
          <w:u w:val="single"/>
        </w:rPr>
        <w:tab/>
        <w:t>$</w:t>
      </w:r>
      <w:r w:rsidRPr="00BF42E6">
        <w:rPr>
          <w:i/>
          <w:iCs/>
          <w:u w:val="single"/>
        </w:rPr>
        <w:tab/>
        <w:t>500,000</w:t>
      </w:r>
      <w:r w:rsidRPr="00BF42E6">
        <w:rPr>
          <w:i/>
          <w:iCs/>
        </w:rPr>
        <w:t>;</w:t>
      </w:r>
    </w:p>
    <w:p w14:paraId="5825EE6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(67)</w:t>
      </w:r>
      <w:r w:rsidRPr="00BF42E6">
        <w:rPr>
          <w:i/>
          <w:iCs/>
          <w:u w:val="single"/>
        </w:rPr>
        <w:tab/>
        <w:t>H270-University of South Carolina - Columbia</w:t>
      </w:r>
    </w:p>
    <w:p w14:paraId="4237012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USC Civil Rights History and Research Center</w:t>
      </w:r>
      <w:r w:rsidRPr="00BF42E6">
        <w:rPr>
          <w:i/>
          <w:iCs/>
          <w:u w:val="single"/>
        </w:rPr>
        <w:tab/>
        <w:t>$</w:t>
      </w:r>
      <w:r w:rsidRPr="00BF42E6">
        <w:rPr>
          <w:i/>
          <w:iCs/>
          <w:u w:val="single"/>
        </w:rPr>
        <w:tab/>
        <w:t>1,000,000</w:t>
      </w:r>
      <w:r w:rsidRPr="00BF42E6">
        <w:rPr>
          <w:i/>
          <w:iCs/>
        </w:rPr>
        <w:t>;</w:t>
      </w:r>
    </w:p>
    <w:p w14:paraId="533480B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(68)</w:t>
      </w:r>
      <w:r w:rsidRPr="00BF42E6">
        <w:rPr>
          <w:i/>
          <w:iCs/>
          <w:u w:val="single"/>
        </w:rPr>
        <w:tab/>
        <w:t>H790-Department of Archives and History</w:t>
      </w:r>
    </w:p>
    <w:p w14:paraId="203C0D1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Abbeville County Historical Society - Barksdale - McGowan House</w:t>
      </w:r>
      <w:r w:rsidRPr="00BF42E6">
        <w:rPr>
          <w:i/>
          <w:iCs/>
          <w:u w:val="single"/>
        </w:rPr>
        <w:tab/>
        <w:t>$</w:t>
      </w:r>
      <w:r w:rsidRPr="00BF42E6">
        <w:rPr>
          <w:i/>
          <w:iCs/>
          <w:u w:val="single"/>
        </w:rPr>
        <w:tab/>
        <w:t>400,000</w:t>
      </w:r>
      <w:r w:rsidRPr="00BF42E6">
        <w:rPr>
          <w:i/>
          <w:iCs/>
        </w:rPr>
        <w:t>;</w:t>
      </w:r>
    </w:p>
    <w:p w14:paraId="3ACEB57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Berkeley County Courthouse Relocation</w:t>
      </w:r>
      <w:r w:rsidRPr="00BF42E6">
        <w:rPr>
          <w:i/>
          <w:iCs/>
          <w:u w:val="single"/>
        </w:rPr>
        <w:tab/>
        <w:t>$</w:t>
      </w:r>
      <w:r w:rsidRPr="00BF42E6">
        <w:rPr>
          <w:i/>
          <w:iCs/>
          <w:u w:val="single"/>
        </w:rPr>
        <w:tab/>
        <w:t>1</w:t>
      </w:r>
      <w:r w:rsidRPr="00BF42E6">
        <w:rPr>
          <w:i/>
          <w:iCs/>
        </w:rPr>
        <w:t>;</w:t>
      </w:r>
    </w:p>
    <w:p w14:paraId="2714AA7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Cherokee Historical and Preservation Society</w:t>
      </w:r>
      <w:r w:rsidRPr="00BF42E6">
        <w:rPr>
          <w:i/>
          <w:iCs/>
          <w:u w:val="single"/>
        </w:rPr>
        <w:tab/>
        <w:t>$</w:t>
      </w:r>
      <w:r w:rsidRPr="00BF42E6">
        <w:rPr>
          <w:i/>
          <w:iCs/>
          <w:u w:val="single"/>
        </w:rPr>
        <w:tab/>
        <w:t>1</w:t>
      </w:r>
      <w:r w:rsidRPr="00BF42E6">
        <w:rPr>
          <w:i/>
          <w:iCs/>
        </w:rPr>
        <w:t>;</w:t>
      </w:r>
    </w:p>
    <w:p w14:paraId="5EDB6F7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Chesterfield Co. Historic Preservation Comm. - Old St. David's Church Historic Site</w:t>
      </w:r>
      <w:r w:rsidRPr="00BF42E6">
        <w:rPr>
          <w:i/>
          <w:iCs/>
          <w:u w:val="single"/>
        </w:rPr>
        <w:tab/>
        <w:t>$</w:t>
      </w:r>
      <w:r w:rsidRPr="00BF42E6">
        <w:rPr>
          <w:i/>
          <w:iCs/>
          <w:u w:val="single"/>
        </w:rPr>
        <w:tab/>
        <w:t>300,000</w:t>
      </w:r>
      <w:r w:rsidRPr="00BF42E6">
        <w:rPr>
          <w:i/>
          <w:iCs/>
        </w:rPr>
        <w:t>;</w:t>
      </w:r>
    </w:p>
    <w:p w14:paraId="23500DD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City of Bishopville - Depot Renovation</w:t>
      </w:r>
      <w:r w:rsidRPr="00BF42E6">
        <w:rPr>
          <w:i/>
          <w:iCs/>
          <w:u w:val="single"/>
        </w:rPr>
        <w:tab/>
        <w:t>$</w:t>
      </w:r>
      <w:r w:rsidRPr="00BF42E6">
        <w:rPr>
          <w:i/>
          <w:iCs/>
          <w:u w:val="single"/>
        </w:rPr>
        <w:tab/>
        <w:t>500,000</w:t>
      </w:r>
      <w:r w:rsidRPr="00BF42E6">
        <w:rPr>
          <w:i/>
          <w:iCs/>
        </w:rPr>
        <w:t>;</w:t>
      </w:r>
    </w:p>
    <w:p w14:paraId="512F89E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City of Hartsville - Greenlawn and Marion Avenue Cemeteries</w:t>
      </w:r>
      <w:r w:rsidRPr="00BF42E6">
        <w:rPr>
          <w:i/>
          <w:iCs/>
          <w:u w:val="single"/>
        </w:rPr>
        <w:tab/>
        <w:t>$</w:t>
      </w:r>
      <w:r w:rsidRPr="00BF42E6">
        <w:rPr>
          <w:i/>
          <w:iCs/>
          <w:u w:val="single"/>
        </w:rPr>
        <w:tab/>
        <w:t>1</w:t>
      </w:r>
      <w:r w:rsidRPr="00BF42E6">
        <w:rPr>
          <w:i/>
          <w:iCs/>
        </w:rPr>
        <w:t>;</w:t>
      </w:r>
    </w:p>
    <w:p w14:paraId="27CA67D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City of Sumter - Lincoln Preservation Project</w:t>
      </w:r>
      <w:r w:rsidRPr="00BF42E6">
        <w:rPr>
          <w:i/>
          <w:iCs/>
          <w:u w:val="single"/>
        </w:rPr>
        <w:tab/>
        <w:t>$</w:t>
      </w:r>
      <w:r w:rsidRPr="00BF42E6">
        <w:rPr>
          <w:i/>
          <w:iCs/>
          <w:u w:val="single"/>
        </w:rPr>
        <w:tab/>
        <w:t>1,000,000</w:t>
      </w:r>
      <w:r w:rsidRPr="00BF42E6">
        <w:rPr>
          <w:i/>
          <w:iCs/>
        </w:rPr>
        <w:t>;</w:t>
      </w:r>
    </w:p>
    <w:p w14:paraId="1AFE85C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Colleton County - SC Artisans Center Building Uplift</w:t>
      </w:r>
      <w:r w:rsidRPr="00BF42E6">
        <w:rPr>
          <w:i/>
          <w:iCs/>
          <w:u w:val="single"/>
        </w:rPr>
        <w:tab/>
        <w:t>$</w:t>
      </w:r>
      <w:r w:rsidRPr="00BF42E6">
        <w:rPr>
          <w:i/>
          <w:iCs/>
          <w:u w:val="single"/>
        </w:rPr>
        <w:tab/>
        <w:t>75,000</w:t>
      </w:r>
      <w:r w:rsidRPr="00BF42E6">
        <w:rPr>
          <w:i/>
          <w:iCs/>
        </w:rPr>
        <w:t>;</w:t>
      </w:r>
    </w:p>
    <w:p w14:paraId="315F525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Colleton County Historic and Preservation Society Pon Pon Chapel of Ease</w:t>
      </w:r>
      <w:r w:rsidRPr="00BF42E6">
        <w:rPr>
          <w:i/>
          <w:iCs/>
          <w:u w:val="single"/>
        </w:rPr>
        <w:tab/>
        <w:t>$</w:t>
      </w:r>
      <w:r w:rsidRPr="00BF42E6">
        <w:rPr>
          <w:i/>
          <w:iCs/>
          <w:u w:val="single"/>
        </w:rPr>
        <w:tab/>
        <w:t>1</w:t>
      </w:r>
      <w:r w:rsidRPr="00BF42E6">
        <w:rPr>
          <w:i/>
          <w:iCs/>
        </w:rPr>
        <w:t>;</w:t>
      </w:r>
    </w:p>
    <w:p w14:paraId="30E61FF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Dorchester Heritage Center</w:t>
      </w:r>
      <w:r w:rsidRPr="00BF42E6">
        <w:rPr>
          <w:i/>
          <w:iCs/>
          <w:u w:val="single"/>
        </w:rPr>
        <w:tab/>
        <w:t>$</w:t>
      </w:r>
      <w:r w:rsidRPr="00BF42E6">
        <w:rPr>
          <w:i/>
          <w:iCs/>
          <w:u w:val="single"/>
        </w:rPr>
        <w:tab/>
        <w:t>1</w:t>
      </w:r>
      <w:r w:rsidRPr="00BF42E6">
        <w:rPr>
          <w:i/>
          <w:iCs/>
        </w:rPr>
        <w:t>;</w:t>
      </w:r>
    </w:p>
    <w:p w14:paraId="0765B44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 xml:space="preserve">Drayton Hall Preservation Trust - Public Archaeology Program </w:t>
      </w:r>
      <w:r w:rsidRPr="00BF42E6">
        <w:rPr>
          <w:i/>
          <w:iCs/>
          <w:u w:val="single"/>
        </w:rPr>
        <w:tab/>
        <w:t>$</w:t>
      </w:r>
      <w:r w:rsidRPr="00BF42E6">
        <w:rPr>
          <w:i/>
          <w:iCs/>
          <w:u w:val="single"/>
        </w:rPr>
        <w:tab/>
        <w:t>300,000</w:t>
      </w:r>
      <w:r w:rsidRPr="00BF42E6">
        <w:rPr>
          <w:i/>
          <w:iCs/>
        </w:rPr>
        <w:t>;</w:t>
      </w:r>
    </w:p>
    <w:p w14:paraId="63C0F3C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Historic Mitchelville Freedom Park Interpretation and Archaeology</w:t>
      </w:r>
      <w:r w:rsidRPr="00BF42E6">
        <w:rPr>
          <w:i/>
          <w:iCs/>
          <w:u w:val="single"/>
        </w:rPr>
        <w:tab/>
        <w:t>$</w:t>
      </w:r>
      <w:r w:rsidRPr="00BF42E6">
        <w:rPr>
          <w:i/>
          <w:iCs/>
          <w:u w:val="single"/>
        </w:rPr>
        <w:tab/>
        <w:t>1</w:t>
      </w:r>
      <w:r w:rsidRPr="00BF42E6">
        <w:rPr>
          <w:i/>
          <w:iCs/>
        </w:rPr>
        <w:t>;</w:t>
      </w:r>
    </w:p>
    <w:p w14:paraId="7C563000"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Historic Thompson Lakeview Cemetery Preservation Site</w:t>
      </w:r>
      <w:r w:rsidRPr="00BF42E6">
        <w:rPr>
          <w:i/>
          <w:iCs/>
          <w:u w:val="single"/>
        </w:rPr>
        <w:tab/>
        <w:t>$</w:t>
      </w:r>
      <w:r w:rsidRPr="00BF42E6">
        <w:rPr>
          <w:i/>
          <w:iCs/>
          <w:u w:val="single"/>
        </w:rPr>
        <w:tab/>
        <w:t>100,000</w:t>
      </w:r>
      <w:r w:rsidRPr="00BF42E6">
        <w:rPr>
          <w:i/>
          <w:iCs/>
        </w:rPr>
        <w:t>;</w:t>
      </w:r>
    </w:p>
    <w:p w14:paraId="117C6E1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Preservation SC - Dawkins House</w:t>
      </w:r>
      <w:r w:rsidRPr="00BF42E6">
        <w:rPr>
          <w:i/>
          <w:iCs/>
          <w:u w:val="single"/>
        </w:rPr>
        <w:tab/>
        <w:t>$</w:t>
      </w:r>
      <w:r w:rsidRPr="00BF42E6">
        <w:rPr>
          <w:i/>
          <w:iCs/>
          <w:u w:val="single"/>
        </w:rPr>
        <w:tab/>
        <w:t>300,000</w:t>
      </w:r>
      <w:r w:rsidRPr="00BF42E6">
        <w:rPr>
          <w:i/>
          <w:iCs/>
        </w:rPr>
        <w:t>;</w:t>
      </w:r>
    </w:p>
    <w:p w14:paraId="6D98D04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 xml:space="preserve">Preservation South Carolina Grants </w:t>
      </w:r>
      <w:r w:rsidRPr="00BF42E6">
        <w:rPr>
          <w:i/>
          <w:iCs/>
          <w:u w:val="single"/>
        </w:rPr>
        <w:tab/>
        <w:t>$</w:t>
      </w:r>
      <w:r w:rsidRPr="00BF42E6">
        <w:rPr>
          <w:i/>
          <w:iCs/>
          <w:u w:val="single"/>
        </w:rPr>
        <w:tab/>
        <w:t>500,000</w:t>
      </w:r>
      <w:r w:rsidRPr="00BF42E6">
        <w:rPr>
          <w:i/>
          <w:iCs/>
        </w:rPr>
        <w:t>;</w:t>
      </w:r>
    </w:p>
    <w:p w14:paraId="1A7A54A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SC Historical Society</w:t>
      </w:r>
      <w:r w:rsidRPr="00BF42E6">
        <w:rPr>
          <w:i/>
          <w:iCs/>
          <w:u w:val="single"/>
        </w:rPr>
        <w:tab/>
        <w:t>$</w:t>
      </w:r>
      <w:r w:rsidRPr="00BF42E6">
        <w:rPr>
          <w:i/>
          <w:iCs/>
          <w:u w:val="single"/>
        </w:rPr>
        <w:tab/>
        <w:t>500,000</w:t>
      </w:r>
      <w:r w:rsidRPr="00BF42E6">
        <w:rPr>
          <w:i/>
          <w:iCs/>
        </w:rPr>
        <w:t>;</w:t>
      </w:r>
    </w:p>
    <w:p w14:paraId="620DB0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Seay House - Spartanburg</w:t>
      </w:r>
      <w:r w:rsidRPr="00BF42E6">
        <w:rPr>
          <w:i/>
          <w:iCs/>
          <w:u w:val="single"/>
        </w:rPr>
        <w:tab/>
        <w:t>$</w:t>
      </w:r>
      <w:r w:rsidRPr="00BF42E6">
        <w:rPr>
          <w:i/>
          <w:iCs/>
          <w:u w:val="single"/>
        </w:rPr>
        <w:tab/>
        <w:t>200,000</w:t>
      </w:r>
      <w:r w:rsidRPr="00BF42E6">
        <w:rPr>
          <w:i/>
          <w:iCs/>
        </w:rPr>
        <w:t>;</w:t>
      </w:r>
    </w:p>
    <w:p w14:paraId="424B56C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Town of Mayesville - Dr. Mary McLeod Bethune Project</w:t>
      </w:r>
      <w:r w:rsidRPr="00BF42E6">
        <w:rPr>
          <w:i/>
          <w:iCs/>
          <w:u w:val="single"/>
        </w:rPr>
        <w:tab/>
        <w:t>$</w:t>
      </w:r>
      <w:r w:rsidRPr="00BF42E6">
        <w:rPr>
          <w:i/>
          <w:iCs/>
          <w:u w:val="single"/>
        </w:rPr>
        <w:tab/>
        <w:t>25,000</w:t>
      </w:r>
      <w:r w:rsidRPr="00BF42E6">
        <w:rPr>
          <w:i/>
          <w:iCs/>
        </w:rPr>
        <w:t>;</w:t>
      </w:r>
    </w:p>
    <w:p w14:paraId="5F4C5EE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w:t>
      </w:r>
      <w:r w:rsidRPr="00BF42E6">
        <w:rPr>
          <w:i/>
          <w:iCs/>
          <w:u w:val="single"/>
        </w:rPr>
        <w:tab/>
        <w:t>Town of St. Stephen - Repair the History Building</w:t>
      </w:r>
      <w:r w:rsidRPr="00BF42E6">
        <w:rPr>
          <w:i/>
          <w:iCs/>
          <w:u w:val="single"/>
        </w:rPr>
        <w:tab/>
        <w:t>$</w:t>
      </w:r>
      <w:r w:rsidRPr="00BF42E6">
        <w:rPr>
          <w:i/>
          <w:iCs/>
          <w:u w:val="single"/>
        </w:rPr>
        <w:tab/>
        <w:t>100,000</w:t>
      </w:r>
      <w:r w:rsidRPr="00BF42E6">
        <w:rPr>
          <w:i/>
          <w:iCs/>
        </w:rPr>
        <w:t>;</w:t>
      </w:r>
    </w:p>
    <w:p w14:paraId="0FE21C5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w:t>
      </w:r>
      <w:r w:rsidRPr="00BF42E6">
        <w:rPr>
          <w:i/>
          <w:iCs/>
          <w:u w:val="single"/>
        </w:rPr>
        <w:tab/>
      </w:r>
      <w:r w:rsidRPr="00BF42E6">
        <w:rPr>
          <w:i/>
          <w:iCs/>
          <w:u w:val="single"/>
        </w:rPr>
        <w:tab/>
        <w:t>WeGOJA Foundation - Rosenwald Schools Study</w:t>
      </w:r>
      <w:r w:rsidRPr="00BF42E6">
        <w:rPr>
          <w:i/>
          <w:iCs/>
          <w:u w:val="single"/>
        </w:rPr>
        <w:tab/>
        <w:t>$</w:t>
      </w:r>
      <w:r w:rsidRPr="00BF42E6">
        <w:rPr>
          <w:i/>
          <w:iCs/>
          <w:u w:val="single"/>
        </w:rPr>
        <w:tab/>
        <w:t>300,000</w:t>
      </w:r>
      <w:r w:rsidRPr="00BF42E6">
        <w:rPr>
          <w:i/>
          <w:iCs/>
        </w:rPr>
        <w:t>;</w:t>
      </w:r>
    </w:p>
    <w:p w14:paraId="7064F2B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w:t>
      </w:r>
      <w:r w:rsidRPr="00BF42E6">
        <w:rPr>
          <w:i/>
          <w:iCs/>
          <w:u w:val="single"/>
        </w:rPr>
        <w:tab/>
        <w:t>York County McCelvey Center Auditorium</w:t>
      </w:r>
      <w:r w:rsidRPr="00BF42E6">
        <w:rPr>
          <w:i/>
          <w:iCs/>
          <w:u w:val="single"/>
        </w:rPr>
        <w:tab/>
        <w:t>$</w:t>
      </w:r>
      <w:r w:rsidRPr="00BF42E6">
        <w:rPr>
          <w:i/>
          <w:iCs/>
          <w:u w:val="single"/>
        </w:rPr>
        <w:tab/>
        <w:t>1</w:t>
      </w:r>
      <w:r w:rsidRPr="00BF42E6">
        <w:rPr>
          <w:i/>
          <w:iCs/>
        </w:rPr>
        <w:t>;</w:t>
      </w:r>
    </w:p>
    <w:p w14:paraId="6BC0458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(69)</w:t>
      </w:r>
      <w:r w:rsidRPr="00BF42E6">
        <w:rPr>
          <w:i/>
          <w:iCs/>
          <w:u w:val="single"/>
        </w:rPr>
        <w:tab/>
        <w:t>H870-State Library</w:t>
      </w:r>
    </w:p>
    <w:p w14:paraId="4A38070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Orangeburg Co. Library - Bookmobile</w:t>
      </w:r>
      <w:r w:rsidRPr="00BF42E6">
        <w:rPr>
          <w:i/>
          <w:iCs/>
          <w:u w:val="single"/>
        </w:rPr>
        <w:tab/>
        <w:t>$</w:t>
      </w:r>
      <w:r w:rsidRPr="00BF42E6">
        <w:rPr>
          <w:i/>
          <w:iCs/>
          <w:u w:val="single"/>
        </w:rPr>
        <w:tab/>
        <w:t>305,220</w:t>
      </w:r>
      <w:r w:rsidRPr="00BF42E6">
        <w:rPr>
          <w:i/>
          <w:iCs/>
        </w:rPr>
        <w:t>;</w:t>
      </w:r>
    </w:p>
    <w:p w14:paraId="6271D6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Turbeville Library</w:t>
      </w:r>
      <w:r w:rsidRPr="00BF42E6">
        <w:rPr>
          <w:i/>
          <w:iCs/>
          <w:u w:val="single"/>
        </w:rPr>
        <w:tab/>
        <w:t>$</w:t>
      </w:r>
      <w:r w:rsidRPr="00BF42E6">
        <w:rPr>
          <w:i/>
          <w:iCs/>
          <w:u w:val="single"/>
        </w:rPr>
        <w:tab/>
        <w:t>50,000</w:t>
      </w:r>
      <w:r w:rsidRPr="00BF42E6">
        <w:rPr>
          <w:i/>
          <w:iCs/>
        </w:rPr>
        <w:t>;</w:t>
      </w:r>
    </w:p>
    <w:p w14:paraId="44309A3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(70)</w:t>
      </w:r>
      <w:r w:rsidRPr="00BF42E6">
        <w:rPr>
          <w:i/>
          <w:iCs/>
          <w:u w:val="single"/>
        </w:rPr>
        <w:tab/>
        <w:t>H910-Arts Commission</w:t>
      </w:r>
    </w:p>
    <w:p w14:paraId="1799DF5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Arts Center of Kershaw County</w:t>
      </w:r>
      <w:r w:rsidRPr="00BF42E6">
        <w:rPr>
          <w:i/>
          <w:iCs/>
          <w:u w:val="single"/>
        </w:rPr>
        <w:tab/>
        <w:t>$</w:t>
      </w:r>
      <w:r w:rsidRPr="00BF42E6">
        <w:rPr>
          <w:i/>
          <w:iCs/>
          <w:u w:val="single"/>
        </w:rPr>
        <w:tab/>
        <w:t>500,000</w:t>
      </w:r>
      <w:r w:rsidRPr="00BF42E6">
        <w:rPr>
          <w:i/>
          <w:iCs/>
        </w:rPr>
        <w:t>;</w:t>
      </w:r>
    </w:p>
    <w:p w14:paraId="051ADE6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 xml:space="preserve">Dillon County Theater </w:t>
      </w:r>
      <w:r w:rsidRPr="00BF42E6">
        <w:rPr>
          <w:i/>
          <w:iCs/>
          <w:u w:val="single"/>
        </w:rPr>
        <w:tab/>
        <w:t>$</w:t>
      </w:r>
      <w:r w:rsidRPr="00BF42E6">
        <w:rPr>
          <w:i/>
          <w:iCs/>
          <w:u w:val="single"/>
        </w:rPr>
        <w:tab/>
        <w:t>60,000</w:t>
      </w:r>
      <w:r w:rsidRPr="00BF42E6">
        <w:rPr>
          <w:i/>
          <w:iCs/>
        </w:rPr>
        <w:t>;</w:t>
      </w:r>
    </w:p>
    <w:p w14:paraId="72D2292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Eagles Nest Art Center Renovation</w:t>
      </w:r>
      <w:r w:rsidRPr="00BF42E6">
        <w:rPr>
          <w:i/>
          <w:iCs/>
          <w:u w:val="single"/>
        </w:rPr>
        <w:tab/>
        <w:t>$</w:t>
      </w:r>
      <w:r w:rsidRPr="00BF42E6">
        <w:rPr>
          <w:i/>
          <w:iCs/>
          <w:u w:val="single"/>
        </w:rPr>
        <w:tab/>
        <w:t>100,000</w:t>
      </w:r>
      <w:r w:rsidRPr="00BF42E6">
        <w:rPr>
          <w:i/>
          <w:iCs/>
        </w:rPr>
        <w:t>;</w:t>
      </w:r>
    </w:p>
    <w:p w14:paraId="03815E9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Florence County - Pamplico Community Theater</w:t>
      </w:r>
      <w:r w:rsidRPr="00BF42E6">
        <w:rPr>
          <w:i/>
          <w:iCs/>
          <w:u w:val="single"/>
        </w:rPr>
        <w:tab/>
        <w:t>$</w:t>
      </w:r>
      <w:r w:rsidRPr="00BF42E6">
        <w:rPr>
          <w:i/>
          <w:iCs/>
          <w:u w:val="single"/>
        </w:rPr>
        <w:tab/>
        <w:t>65,000</w:t>
      </w:r>
      <w:r w:rsidRPr="00BF42E6">
        <w:rPr>
          <w:i/>
          <w:iCs/>
        </w:rPr>
        <w:t>;</w:t>
      </w:r>
    </w:p>
    <w:p w14:paraId="15167AE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McCormick County - McCormick Arts Council</w:t>
      </w:r>
      <w:r w:rsidRPr="00BF42E6">
        <w:rPr>
          <w:i/>
          <w:iCs/>
          <w:u w:val="single"/>
        </w:rPr>
        <w:tab/>
        <w:t>$</w:t>
      </w:r>
      <w:r w:rsidRPr="00BF42E6">
        <w:rPr>
          <w:i/>
          <w:iCs/>
          <w:u w:val="single"/>
        </w:rPr>
        <w:tab/>
        <w:t>208,000</w:t>
      </w:r>
      <w:r w:rsidRPr="00BF42E6">
        <w:rPr>
          <w:i/>
          <w:iCs/>
        </w:rPr>
        <w:t>;</w:t>
      </w:r>
    </w:p>
    <w:p w14:paraId="1A76DF8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Port Royal Sound Foundation - Port Royal Sound Maritime Museum</w:t>
      </w:r>
      <w:r w:rsidRPr="00BF42E6">
        <w:rPr>
          <w:i/>
          <w:iCs/>
          <w:u w:val="single"/>
        </w:rPr>
        <w:tab/>
        <w:t>$</w:t>
      </w:r>
      <w:r w:rsidRPr="00BF42E6">
        <w:rPr>
          <w:i/>
          <w:iCs/>
          <w:u w:val="single"/>
        </w:rPr>
        <w:tab/>
        <w:t>400,000</w:t>
      </w:r>
      <w:r w:rsidRPr="00BF42E6">
        <w:rPr>
          <w:i/>
          <w:iCs/>
        </w:rPr>
        <w:t>;</w:t>
      </w:r>
    </w:p>
    <w:p w14:paraId="5D69A9B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Public Works Art Center</w:t>
      </w:r>
      <w:r w:rsidRPr="00BF42E6">
        <w:rPr>
          <w:i/>
          <w:iCs/>
          <w:u w:val="single"/>
        </w:rPr>
        <w:tab/>
        <w:t>$</w:t>
      </w:r>
      <w:r w:rsidRPr="00BF42E6">
        <w:rPr>
          <w:i/>
          <w:iCs/>
          <w:u w:val="single"/>
        </w:rPr>
        <w:tab/>
        <w:t>250,000</w:t>
      </w:r>
      <w:r w:rsidRPr="00BF42E6">
        <w:rPr>
          <w:i/>
          <w:iCs/>
        </w:rPr>
        <w:t>;</w:t>
      </w:r>
    </w:p>
    <w:p w14:paraId="39A188E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(71)</w:t>
      </w:r>
      <w:r w:rsidRPr="00BF42E6">
        <w:rPr>
          <w:i/>
          <w:iCs/>
          <w:u w:val="single"/>
        </w:rPr>
        <w:tab/>
        <w:t>J020-Department of Health and Human Services</w:t>
      </w:r>
    </w:p>
    <w:p w14:paraId="050D1C0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ALPHA Behavioral Health Center</w:t>
      </w:r>
      <w:r w:rsidRPr="00BF42E6">
        <w:rPr>
          <w:i/>
          <w:iCs/>
          <w:u w:val="single"/>
        </w:rPr>
        <w:tab/>
        <w:t>$</w:t>
      </w:r>
      <w:r w:rsidRPr="00BF42E6">
        <w:rPr>
          <w:i/>
          <w:iCs/>
          <w:u w:val="single"/>
        </w:rPr>
        <w:tab/>
        <w:t>750,000</w:t>
      </w:r>
      <w:r w:rsidRPr="00BF42E6">
        <w:rPr>
          <w:i/>
          <w:iCs/>
        </w:rPr>
        <w:t>;</w:t>
      </w:r>
    </w:p>
    <w:p w14:paraId="62F9B8F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Bluffton-Jasper County Volunteers in Medicine</w:t>
      </w:r>
      <w:r w:rsidRPr="00BF42E6">
        <w:rPr>
          <w:i/>
          <w:iCs/>
          <w:u w:val="single"/>
        </w:rPr>
        <w:tab/>
        <w:t>$</w:t>
      </w:r>
      <w:r w:rsidRPr="00BF42E6">
        <w:rPr>
          <w:i/>
          <w:iCs/>
          <w:u w:val="single"/>
        </w:rPr>
        <w:tab/>
        <w:t>300,000</w:t>
      </w:r>
      <w:r w:rsidRPr="00BF42E6">
        <w:rPr>
          <w:i/>
          <w:iCs/>
        </w:rPr>
        <w:t>;</w:t>
      </w:r>
    </w:p>
    <w:p w14:paraId="21390BC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Brain Injury Association of SC - Brain Injury Outreach and Education Initiative</w:t>
      </w:r>
      <w:r w:rsidRPr="00BF42E6">
        <w:rPr>
          <w:i/>
          <w:iCs/>
          <w:u w:val="single"/>
        </w:rPr>
        <w:tab/>
        <w:t>$</w:t>
      </w:r>
      <w:r w:rsidRPr="00BF42E6">
        <w:rPr>
          <w:i/>
          <w:iCs/>
          <w:u w:val="single"/>
        </w:rPr>
        <w:tab/>
        <w:t>387,713</w:t>
      </w:r>
      <w:r w:rsidRPr="00BF42E6">
        <w:rPr>
          <w:i/>
          <w:iCs/>
        </w:rPr>
        <w:t>;</w:t>
      </w:r>
    </w:p>
    <w:p w14:paraId="2485D8C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Bridge Over Foundation - Project Bridge</w:t>
      </w:r>
      <w:r w:rsidRPr="00BF42E6">
        <w:rPr>
          <w:i/>
          <w:iCs/>
          <w:u w:val="single"/>
        </w:rPr>
        <w:tab/>
        <w:t>$</w:t>
      </w:r>
      <w:r w:rsidRPr="00BF42E6">
        <w:rPr>
          <w:i/>
          <w:iCs/>
          <w:u w:val="single"/>
        </w:rPr>
        <w:tab/>
        <w:t>25,000</w:t>
      </w:r>
      <w:r w:rsidRPr="00BF42E6">
        <w:rPr>
          <w:i/>
          <w:iCs/>
        </w:rPr>
        <w:t>;</w:t>
      </w:r>
    </w:p>
    <w:p w14:paraId="3DD99A4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Building Better Communities - College Place Healthy Living Project</w:t>
      </w:r>
      <w:r w:rsidRPr="00BF42E6">
        <w:rPr>
          <w:i/>
          <w:iCs/>
          <w:u w:val="single"/>
        </w:rPr>
        <w:tab/>
        <w:t>$</w:t>
      </w:r>
      <w:r w:rsidRPr="00BF42E6">
        <w:rPr>
          <w:i/>
          <w:iCs/>
          <w:u w:val="single"/>
        </w:rPr>
        <w:tab/>
        <w:t>250,000</w:t>
      </w:r>
      <w:r w:rsidRPr="00BF42E6">
        <w:rPr>
          <w:i/>
          <w:iCs/>
        </w:rPr>
        <w:t>;</w:t>
      </w:r>
    </w:p>
    <w:p w14:paraId="5FFFEBF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Camp Happy Days</w:t>
      </w:r>
      <w:r w:rsidRPr="00BF42E6">
        <w:rPr>
          <w:i/>
          <w:iCs/>
          <w:u w:val="single"/>
        </w:rPr>
        <w:tab/>
        <w:t>$</w:t>
      </w:r>
      <w:r w:rsidRPr="00BF42E6">
        <w:rPr>
          <w:i/>
          <w:iCs/>
          <w:u w:val="single"/>
        </w:rPr>
        <w:tab/>
        <w:t>250,000</w:t>
      </w:r>
      <w:r w:rsidRPr="00BF42E6">
        <w:rPr>
          <w:i/>
          <w:iCs/>
        </w:rPr>
        <w:t>;</w:t>
      </w:r>
    </w:p>
    <w:p w14:paraId="780CEEB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Camp Kemo</w:t>
      </w:r>
      <w:r w:rsidRPr="00BF42E6">
        <w:rPr>
          <w:i/>
          <w:iCs/>
          <w:u w:val="single"/>
        </w:rPr>
        <w:tab/>
        <w:t>$</w:t>
      </w:r>
      <w:r w:rsidRPr="00BF42E6">
        <w:rPr>
          <w:i/>
          <w:iCs/>
          <w:u w:val="single"/>
        </w:rPr>
        <w:tab/>
        <w:t>100,000</w:t>
      </w:r>
      <w:r w:rsidRPr="00BF42E6">
        <w:rPr>
          <w:i/>
          <w:iCs/>
        </w:rPr>
        <w:t>;</w:t>
      </w:r>
    </w:p>
    <w:p w14:paraId="23300B2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Closing the Gap in Healthcare</w:t>
      </w:r>
      <w:r w:rsidRPr="00BF42E6">
        <w:rPr>
          <w:i/>
          <w:iCs/>
          <w:u w:val="single"/>
        </w:rPr>
        <w:tab/>
        <w:t>$</w:t>
      </w:r>
      <w:r w:rsidRPr="00BF42E6">
        <w:rPr>
          <w:i/>
          <w:iCs/>
          <w:u w:val="single"/>
        </w:rPr>
        <w:tab/>
        <w:t>100,000</w:t>
      </w:r>
      <w:r w:rsidRPr="00BF42E6">
        <w:rPr>
          <w:i/>
          <w:iCs/>
        </w:rPr>
        <w:t>;</w:t>
      </w:r>
    </w:p>
    <w:p w14:paraId="0529858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Community Medicine Foundation - Sickle Cell Program</w:t>
      </w:r>
      <w:r w:rsidRPr="00BF42E6">
        <w:rPr>
          <w:i/>
          <w:iCs/>
          <w:u w:val="single"/>
        </w:rPr>
        <w:tab/>
        <w:t>$</w:t>
      </w:r>
      <w:r w:rsidRPr="00BF42E6">
        <w:rPr>
          <w:i/>
          <w:iCs/>
          <w:u w:val="single"/>
        </w:rPr>
        <w:tab/>
        <w:t>750,000</w:t>
      </w:r>
      <w:r w:rsidRPr="00BF42E6">
        <w:rPr>
          <w:i/>
          <w:iCs/>
        </w:rPr>
        <w:t>;</w:t>
      </w:r>
    </w:p>
    <w:p w14:paraId="24F37CA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Connie Maxwell Children's Ministry - Children's Healing Center</w:t>
      </w:r>
      <w:r w:rsidRPr="00BF42E6">
        <w:rPr>
          <w:i/>
          <w:iCs/>
          <w:u w:val="single"/>
        </w:rPr>
        <w:tab/>
        <w:t>$</w:t>
      </w:r>
      <w:r w:rsidRPr="00BF42E6">
        <w:rPr>
          <w:i/>
          <w:iCs/>
          <w:u w:val="single"/>
        </w:rPr>
        <w:tab/>
        <w:t>250,000</w:t>
      </w:r>
      <w:r w:rsidRPr="00BF42E6">
        <w:rPr>
          <w:i/>
          <w:iCs/>
        </w:rPr>
        <w:t>;</w:t>
      </w:r>
    </w:p>
    <w:p w14:paraId="2C01135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CR Neal Dream Center</w:t>
      </w:r>
      <w:r w:rsidRPr="00BF42E6">
        <w:rPr>
          <w:i/>
          <w:iCs/>
          <w:u w:val="single"/>
        </w:rPr>
        <w:tab/>
        <w:t>$</w:t>
      </w:r>
      <w:r w:rsidRPr="00BF42E6">
        <w:rPr>
          <w:i/>
          <w:iCs/>
          <w:u w:val="single"/>
        </w:rPr>
        <w:tab/>
        <w:t>300,000</w:t>
      </w:r>
      <w:r w:rsidRPr="00BF42E6">
        <w:rPr>
          <w:i/>
          <w:iCs/>
        </w:rPr>
        <w:t>;</w:t>
      </w:r>
    </w:p>
    <w:p w14:paraId="4050BFA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Falcon Children's Home Turbeville</w:t>
      </w:r>
      <w:r w:rsidRPr="00BF42E6">
        <w:rPr>
          <w:i/>
          <w:iCs/>
          <w:u w:val="single"/>
        </w:rPr>
        <w:tab/>
        <w:t>$</w:t>
      </w:r>
      <w:r w:rsidRPr="00BF42E6">
        <w:rPr>
          <w:i/>
          <w:iCs/>
          <w:u w:val="single"/>
        </w:rPr>
        <w:tab/>
        <w:t>100,000</w:t>
      </w:r>
      <w:r w:rsidRPr="00BF42E6">
        <w:rPr>
          <w:i/>
          <w:iCs/>
        </w:rPr>
        <w:t>;</w:t>
      </w:r>
    </w:p>
    <w:p w14:paraId="74D681C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 xml:space="preserve">HopeHealth Community Health - The Men's Center </w:t>
      </w:r>
      <w:r w:rsidRPr="00BF42E6">
        <w:rPr>
          <w:i/>
          <w:iCs/>
          <w:u w:val="single"/>
        </w:rPr>
        <w:tab/>
        <w:t>$</w:t>
      </w:r>
      <w:r w:rsidRPr="00BF42E6">
        <w:rPr>
          <w:i/>
          <w:iCs/>
          <w:u w:val="single"/>
        </w:rPr>
        <w:tab/>
        <w:t>500,000</w:t>
      </w:r>
      <w:r w:rsidRPr="00BF42E6">
        <w:rPr>
          <w:i/>
          <w:iCs/>
        </w:rPr>
        <w:t>;</w:t>
      </w:r>
    </w:p>
    <w:p w14:paraId="643E7E8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Iron Wolf Recovery Fitness</w:t>
      </w:r>
      <w:r w:rsidRPr="00BF42E6">
        <w:rPr>
          <w:i/>
          <w:iCs/>
          <w:u w:val="single"/>
        </w:rPr>
        <w:tab/>
        <w:t>$</w:t>
      </w:r>
      <w:r w:rsidRPr="00BF42E6">
        <w:rPr>
          <w:i/>
          <w:iCs/>
          <w:u w:val="single"/>
        </w:rPr>
        <w:tab/>
        <w:t>250,000</w:t>
      </w:r>
      <w:r w:rsidRPr="00BF42E6">
        <w:rPr>
          <w:i/>
          <w:iCs/>
        </w:rPr>
        <w:t>;</w:t>
      </w:r>
    </w:p>
    <w:p w14:paraId="4C88A7A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Kershaw Health District - Health &amp; Recreation Plan</w:t>
      </w:r>
      <w:r w:rsidRPr="00BF42E6">
        <w:rPr>
          <w:i/>
          <w:iCs/>
          <w:u w:val="single"/>
        </w:rPr>
        <w:tab/>
        <w:t>$</w:t>
      </w:r>
      <w:r w:rsidRPr="00BF42E6">
        <w:rPr>
          <w:i/>
          <w:iCs/>
          <w:u w:val="single"/>
        </w:rPr>
        <w:tab/>
        <w:t>1,000,000</w:t>
      </w:r>
      <w:r w:rsidRPr="00BF42E6">
        <w:rPr>
          <w:i/>
          <w:iCs/>
        </w:rPr>
        <w:t>;</w:t>
      </w:r>
    </w:p>
    <w:p w14:paraId="3193BA3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Louvenic D. Barksdale Sickle Cell Foundation - Project Hope</w:t>
      </w:r>
      <w:r w:rsidRPr="00BF42E6">
        <w:rPr>
          <w:i/>
          <w:iCs/>
          <w:u w:val="single"/>
        </w:rPr>
        <w:tab/>
        <w:t>$</w:t>
      </w:r>
      <w:r w:rsidRPr="00BF42E6">
        <w:rPr>
          <w:i/>
          <w:iCs/>
          <w:u w:val="single"/>
        </w:rPr>
        <w:tab/>
        <w:t>100,000</w:t>
      </w:r>
      <w:r w:rsidRPr="00BF42E6">
        <w:rPr>
          <w:i/>
          <w:iCs/>
        </w:rPr>
        <w:t>;</w:t>
      </w:r>
    </w:p>
    <w:p w14:paraId="0B5C551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Medical Experience Academy</w:t>
      </w:r>
      <w:r w:rsidRPr="00BF42E6">
        <w:rPr>
          <w:i/>
          <w:iCs/>
          <w:u w:val="single"/>
        </w:rPr>
        <w:tab/>
        <w:t>$</w:t>
      </w:r>
      <w:r w:rsidRPr="00BF42E6">
        <w:rPr>
          <w:i/>
          <w:iCs/>
          <w:u w:val="single"/>
        </w:rPr>
        <w:tab/>
        <w:t>100,000</w:t>
      </w:r>
      <w:r w:rsidRPr="00BF42E6">
        <w:rPr>
          <w:i/>
          <w:iCs/>
        </w:rPr>
        <w:t>;</w:t>
      </w:r>
    </w:p>
    <w:p w14:paraId="7039C75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New Morning Foundation</w:t>
      </w:r>
      <w:r w:rsidRPr="00BF42E6">
        <w:rPr>
          <w:i/>
          <w:iCs/>
          <w:u w:val="single"/>
        </w:rPr>
        <w:tab/>
        <w:t>$</w:t>
      </w:r>
      <w:r w:rsidRPr="00BF42E6">
        <w:rPr>
          <w:i/>
          <w:iCs/>
          <w:u w:val="single"/>
        </w:rPr>
        <w:tab/>
        <w:t>2,000,000</w:t>
      </w:r>
      <w:r w:rsidRPr="00BF42E6">
        <w:rPr>
          <w:i/>
          <w:iCs/>
        </w:rPr>
        <w:t>;</w:t>
      </w:r>
    </w:p>
    <w:p w14:paraId="73A07EC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w:t>
      </w:r>
      <w:r w:rsidRPr="00BF42E6">
        <w:rPr>
          <w:i/>
          <w:iCs/>
          <w:u w:val="single"/>
        </w:rPr>
        <w:tab/>
        <w:t>Palmetto Center For Policy Alternatives - SC Cervical Cancer Prevention Initiative</w:t>
      </w:r>
      <w:r w:rsidRPr="00BF42E6">
        <w:rPr>
          <w:i/>
          <w:iCs/>
          <w:u w:val="single"/>
        </w:rPr>
        <w:tab/>
        <w:t>$</w:t>
      </w:r>
      <w:r w:rsidRPr="00BF42E6">
        <w:rPr>
          <w:i/>
          <w:iCs/>
          <w:u w:val="single"/>
        </w:rPr>
        <w:tab/>
        <w:t>175,000</w:t>
      </w:r>
      <w:r w:rsidRPr="00BF42E6">
        <w:rPr>
          <w:i/>
          <w:iCs/>
        </w:rPr>
        <w:t>;</w:t>
      </w:r>
    </w:p>
    <w:p w14:paraId="6F2DCC4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w:t>
      </w:r>
      <w:r w:rsidRPr="00BF42E6">
        <w:rPr>
          <w:i/>
          <w:iCs/>
          <w:u w:val="single"/>
        </w:rPr>
        <w:tab/>
      </w:r>
      <w:r w:rsidRPr="00BF42E6">
        <w:rPr>
          <w:i/>
          <w:iCs/>
          <w:u w:val="single"/>
        </w:rPr>
        <w:tab/>
        <w:t>Project Hope Foundation</w:t>
      </w:r>
      <w:r w:rsidRPr="00BF42E6">
        <w:rPr>
          <w:i/>
          <w:iCs/>
          <w:u w:val="single"/>
        </w:rPr>
        <w:tab/>
        <w:t>$</w:t>
      </w:r>
      <w:r w:rsidRPr="00BF42E6">
        <w:rPr>
          <w:i/>
          <w:iCs/>
          <w:u w:val="single"/>
        </w:rPr>
        <w:tab/>
        <w:t>1</w:t>
      </w:r>
      <w:r w:rsidRPr="00BF42E6">
        <w:rPr>
          <w:i/>
          <w:iCs/>
        </w:rPr>
        <w:t>;</w:t>
      </w:r>
    </w:p>
    <w:p w14:paraId="4B037E9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w:t>
      </w:r>
      <w:r w:rsidRPr="00BF42E6">
        <w:rPr>
          <w:i/>
          <w:iCs/>
          <w:u w:val="single"/>
        </w:rPr>
        <w:tab/>
        <w:t>Sight Savers America - Vision Screenings</w:t>
      </w:r>
      <w:r w:rsidRPr="00BF42E6">
        <w:rPr>
          <w:i/>
          <w:iCs/>
          <w:u w:val="single"/>
        </w:rPr>
        <w:tab/>
        <w:t>$</w:t>
      </w:r>
      <w:r w:rsidRPr="00BF42E6">
        <w:rPr>
          <w:i/>
          <w:iCs/>
          <w:u w:val="single"/>
        </w:rPr>
        <w:tab/>
        <w:t>250,000</w:t>
      </w:r>
      <w:r w:rsidRPr="00BF42E6">
        <w:rPr>
          <w:i/>
          <w:iCs/>
        </w:rPr>
        <w:t>;</w:t>
      </w:r>
    </w:p>
    <w:p w14:paraId="601D226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w:t>
      </w:r>
      <w:r w:rsidRPr="00BF42E6">
        <w:rPr>
          <w:i/>
          <w:iCs/>
          <w:u w:val="single"/>
        </w:rPr>
        <w:tab/>
        <w:t>Smith Medical Clinic</w:t>
      </w:r>
      <w:r w:rsidRPr="00BF42E6">
        <w:rPr>
          <w:i/>
          <w:iCs/>
          <w:u w:val="single"/>
        </w:rPr>
        <w:tab/>
        <w:t>$</w:t>
      </w:r>
      <w:r w:rsidRPr="00BF42E6">
        <w:rPr>
          <w:i/>
          <w:iCs/>
          <w:u w:val="single"/>
        </w:rPr>
        <w:tab/>
        <w:t>250,000</w:t>
      </w:r>
      <w:r w:rsidRPr="00BF42E6">
        <w:rPr>
          <w:i/>
          <w:iCs/>
        </w:rPr>
        <w:t>;</w:t>
      </w:r>
    </w:p>
    <w:p w14:paraId="58BCB8C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t>
      </w:r>
      <w:r w:rsidRPr="00BF42E6">
        <w:rPr>
          <w:i/>
          <w:iCs/>
          <w:u w:val="single"/>
        </w:rPr>
        <w:tab/>
        <w:t>Sumter Behavioral Health Services</w:t>
      </w:r>
      <w:r w:rsidRPr="00BF42E6">
        <w:rPr>
          <w:i/>
          <w:iCs/>
          <w:u w:val="single"/>
        </w:rPr>
        <w:tab/>
        <w:t>$</w:t>
      </w:r>
      <w:r w:rsidRPr="00BF42E6">
        <w:rPr>
          <w:i/>
          <w:iCs/>
          <w:u w:val="single"/>
        </w:rPr>
        <w:tab/>
        <w:t>550,000</w:t>
      </w:r>
      <w:r w:rsidRPr="00BF42E6">
        <w:rPr>
          <w:i/>
          <w:iCs/>
        </w:rPr>
        <w:t>;</w:t>
      </w:r>
    </w:p>
    <w:p w14:paraId="5B0AA14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w:t>
      </w:r>
      <w:r w:rsidRPr="00BF42E6">
        <w:rPr>
          <w:i/>
          <w:iCs/>
          <w:u w:val="single"/>
        </w:rPr>
        <w:tab/>
        <w:t>Town of Eastover Healthy Community Program</w:t>
      </w:r>
      <w:r w:rsidRPr="00BF42E6">
        <w:rPr>
          <w:i/>
          <w:iCs/>
          <w:u w:val="single"/>
        </w:rPr>
        <w:tab/>
        <w:t>$</w:t>
      </w:r>
      <w:r w:rsidRPr="00BF42E6">
        <w:rPr>
          <w:i/>
          <w:iCs/>
          <w:u w:val="single"/>
        </w:rPr>
        <w:tab/>
        <w:t>50,000</w:t>
      </w:r>
      <w:r w:rsidRPr="00BF42E6">
        <w:rPr>
          <w:i/>
          <w:iCs/>
        </w:rPr>
        <w:t>;</w:t>
      </w:r>
    </w:p>
    <w:p w14:paraId="41DB31C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w:t>
      </w:r>
      <w:r w:rsidRPr="00BF42E6">
        <w:rPr>
          <w:i/>
          <w:iCs/>
          <w:u w:val="single"/>
        </w:rPr>
        <w:tab/>
        <w:t>United Way of the Midlands - Young Men United</w:t>
      </w:r>
      <w:r w:rsidRPr="00BF42E6">
        <w:rPr>
          <w:i/>
          <w:iCs/>
          <w:u w:val="single"/>
        </w:rPr>
        <w:tab/>
        <w:t>$</w:t>
      </w:r>
      <w:r w:rsidRPr="00BF42E6">
        <w:rPr>
          <w:i/>
          <w:iCs/>
          <w:u w:val="single"/>
        </w:rPr>
        <w:tab/>
        <w:t>250,000</w:t>
      </w:r>
      <w:r w:rsidRPr="00BF42E6">
        <w:rPr>
          <w:i/>
          <w:iCs/>
        </w:rPr>
        <w:t>;</w:t>
      </w:r>
    </w:p>
    <w:p w14:paraId="1112B17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w:t>
      </w:r>
      <w:r w:rsidRPr="00BF42E6">
        <w:rPr>
          <w:i/>
          <w:iCs/>
          <w:u w:val="single"/>
        </w:rPr>
        <w:tab/>
        <w:t>Upstate Circle of Friends</w:t>
      </w:r>
      <w:r w:rsidRPr="00BF42E6">
        <w:rPr>
          <w:i/>
          <w:iCs/>
          <w:u w:val="single"/>
        </w:rPr>
        <w:tab/>
        <w:t>$</w:t>
      </w:r>
      <w:r w:rsidRPr="00BF42E6">
        <w:rPr>
          <w:i/>
          <w:iCs/>
          <w:u w:val="single"/>
        </w:rPr>
        <w:tab/>
        <w:t>80,500</w:t>
      </w:r>
      <w:r w:rsidRPr="00BF42E6">
        <w:rPr>
          <w:i/>
          <w:iCs/>
        </w:rPr>
        <w:t>;</w:t>
      </w:r>
    </w:p>
    <w:p w14:paraId="152DC3F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w:t>
      </w:r>
      <w:r w:rsidRPr="00BF42E6">
        <w:rPr>
          <w:i/>
          <w:iCs/>
          <w:u w:val="single"/>
        </w:rPr>
        <w:tab/>
        <w:t>Urban League of the Upstate - McClaren Institute for Health &amp; Quality of Life</w:t>
      </w:r>
      <w:r w:rsidRPr="00BF42E6">
        <w:rPr>
          <w:i/>
          <w:iCs/>
          <w:u w:val="single"/>
        </w:rPr>
        <w:tab/>
        <w:t>$</w:t>
      </w:r>
      <w:r w:rsidRPr="00BF42E6">
        <w:rPr>
          <w:i/>
          <w:iCs/>
          <w:u w:val="single"/>
        </w:rPr>
        <w:tab/>
        <w:t>500,000</w:t>
      </w:r>
      <w:r w:rsidRPr="00BF42E6">
        <w:rPr>
          <w:i/>
          <w:iCs/>
        </w:rPr>
        <w:t>;</w:t>
      </w:r>
    </w:p>
    <w:p w14:paraId="17C4CAD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w:t>
      </w:r>
      <w:r w:rsidRPr="00BF42E6">
        <w:rPr>
          <w:i/>
          <w:iCs/>
          <w:u w:val="single"/>
        </w:rPr>
        <w:tab/>
        <w:t>Wiley Kennedy Foundation - Thriving Communities</w:t>
      </w:r>
      <w:r w:rsidRPr="00BF42E6">
        <w:rPr>
          <w:i/>
          <w:iCs/>
          <w:u w:val="single"/>
        </w:rPr>
        <w:tab/>
        <w:t>$</w:t>
      </w:r>
      <w:r w:rsidRPr="00BF42E6">
        <w:rPr>
          <w:i/>
          <w:iCs/>
          <w:u w:val="single"/>
        </w:rPr>
        <w:tab/>
        <w:t>150,000</w:t>
      </w:r>
      <w:r w:rsidRPr="00BF42E6">
        <w:rPr>
          <w:i/>
          <w:iCs/>
        </w:rPr>
        <w:t>;</w:t>
      </w:r>
    </w:p>
    <w:p w14:paraId="73A6F66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(72)</w:t>
      </w:r>
      <w:r w:rsidRPr="00BF42E6">
        <w:rPr>
          <w:i/>
          <w:iCs/>
          <w:u w:val="single"/>
        </w:rPr>
        <w:tab/>
        <w:t>J040-Department of Health and Environmental Control</w:t>
      </w:r>
    </w:p>
    <w:p w14:paraId="67475B6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Abandoned Barge Removal</w:t>
      </w:r>
      <w:r w:rsidRPr="00BF42E6">
        <w:rPr>
          <w:i/>
          <w:iCs/>
          <w:u w:val="single"/>
        </w:rPr>
        <w:tab/>
        <w:t>$</w:t>
      </w:r>
      <w:r w:rsidRPr="00BF42E6">
        <w:rPr>
          <w:i/>
          <w:iCs/>
          <w:u w:val="single"/>
        </w:rPr>
        <w:tab/>
        <w:t>250,000</w:t>
      </w:r>
      <w:r w:rsidRPr="00BF42E6">
        <w:rPr>
          <w:i/>
          <w:iCs/>
        </w:rPr>
        <w:t>;</w:t>
      </w:r>
    </w:p>
    <w:p w14:paraId="378B639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Brookland Baptist - Fifth Quarter Café</w:t>
      </w:r>
      <w:r w:rsidRPr="00BF42E6">
        <w:rPr>
          <w:i/>
          <w:iCs/>
          <w:u w:val="single"/>
        </w:rPr>
        <w:tab/>
        <w:t>$</w:t>
      </w:r>
      <w:r w:rsidRPr="00BF42E6">
        <w:rPr>
          <w:i/>
          <w:iCs/>
          <w:u w:val="single"/>
        </w:rPr>
        <w:tab/>
        <w:t>200,000</w:t>
      </w:r>
      <w:r w:rsidRPr="00BF42E6">
        <w:rPr>
          <w:i/>
          <w:iCs/>
        </w:rPr>
        <w:t>;</w:t>
      </w:r>
    </w:p>
    <w:p w14:paraId="7978E03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Charleston Animal Society</w:t>
      </w:r>
      <w:r w:rsidRPr="00BF42E6">
        <w:rPr>
          <w:i/>
          <w:iCs/>
          <w:u w:val="single"/>
        </w:rPr>
        <w:tab/>
        <w:t>$</w:t>
      </w:r>
      <w:r w:rsidRPr="00BF42E6">
        <w:rPr>
          <w:i/>
          <w:iCs/>
          <w:u w:val="single"/>
        </w:rPr>
        <w:tab/>
        <w:t>500,000</w:t>
      </w:r>
      <w:r w:rsidRPr="00BF42E6">
        <w:rPr>
          <w:i/>
          <w:iCs/>
        </w:rPr>
        <w:t>;</w:t>
      </w:r>
    </w:p>
    <w:p w14:paraId="2D3E6C9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City of Charleston - Dupont Wappoo Drainage</w:t>
      </w:r>
      <w:r w:rsidRPr="00BF42E6">
        <w:rPr>
          <w:i/>
          <w:iCs/>
          <w:u w:val="single"/>
        </w:rPr>
        <w:tab/>
        <w:t>$</w:t>
      </w:r>
      <w:r w:rsidRPr="00BF42E6">
        <w:rPr>
          <w:i/>
          <w:iCs/>
          <w:u w:val="single"/>
        </w:rPr>
        <w:tab/>
        <w:t>2,000,000</w:t>
      </w:r>
      <w:r w:rsidRPr="00BF42E6">
        <w:rPr>
          <w:i/>
          <w:iCs/>
        </w:rPr>
        <w:t>;</w:t>
      </w:r>
    </w:p>
    <w:p w14:paraId="4ED8586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 xml:space="preserve">City of Charleston - Windermere Drainage &amp; Outfall </w:t>
      </w:r>
      <w:r w:rsidRPr="00BF42E6">
        <w:rPr>
          <w:i/>
          <w:iCs/>
          <w:u w:val="single"/>
        </w:rPr>
        <w:tab/>
        <w:t>$</w:t>
      </w:r>
      <w:r w:rsidRPr="00BF42E6">
        <w:rPr>
          <w:i/>
          <w:iCs/>
          <w:u w:val="single"/>
        </w:rPr>
        <w:tab/>
        <w:t>2,000,000</w:t>
      </w:r>
      <w:r w:rsidRPr="00BF42E6">
        <w:rPr>
          <w:i/>
          <w:iCs/>
        </w:rPr>
        <w:t>;</w:t>
      </w:r>
    </w:p>
    <w:p w14:paraId="5CC57F0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City of Isle of Palms Drainage Improvements</w:t>
      </w:r>
      <w:r w:rsidRPr="00BF42E6">
        <w:rPr>
          <w:i/>
          <w:iCs/>
          <w:u w:val="single"/>
        </w:rPr>
        <w:tab/>
        <w:t>$</w:t>
      </w:r>
      <w:r w:rsidRPr="00BF42E6">
        <w:rPr>
          <w:i/>
          <w:iCs/>
          <w:u w:val="single"/>
        </w:rPr>
        <w:tab/>
        <w:t>1</w:t>
      </w:r>
      <w:r w:rsidRPr="00BF42E6">
        <w:rPr>
          <w:i/>
          <w:iCs/>
        </w:rPr>
        <w:t>;</w:t>
      </w:r>
    </w:p>
    <w:p w14:paraId="1FA70E2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City of North Charleston - Environmental Cleanup</w:t>
      </w:r>
      <w:r w:rsidRPr="00BF42E6">
        <w:rPr>
          <w:i/>
          <w:iCs/>
          <w:u w:val="single"/>
        </w:rPr>
        <w:tab/>
        <w:t>$</w:t>
      </w:r>
      <w:r w:rsidRPr="00BF42E6">
        <w:rPr>
          <w:i/>
          <w:iCs/>
          <w:u w:val="single"/>
        </w:rPr>
        <w:tab/>
        <w:t>4,500,000</w:t>
      </w:r>
      <w:r w:rsidRPr="00BF42E6">
        <w:rPr>
          <w:i/>
          <w:iCs/>
        </w:rPr>
        <w:t>;</w:t>
      </w:r>
    </w:p>
    <w:p w14:paraId="66D7BDF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City of Sumter  - Utility Improvements</w:t>
      </w:r>
      <w:r w:rsidRPr="00BF42E6">
        <w:rPr>
          <w:i/>
          <w:iCs/>
          <w:u w:val="single"/>
        </w:rPr>
        <w:tab/>
        <w:t>$</w:t>
      </w:r>
      <w:r w:rsidRPr="00BF42E6">
        <w:rPr>
          <w:i/>
          <w:iCs/>
          <w:u w:val="single"/>
        </w:rPr>
        <w:tab/>
        <w:t>5,500,000</w:t>
      </w:r>
      <w:r w:rsidRPr="00BF42E6">
        <w:rPr>
          <w:i/>
          <w:iCs/>
        </w:rPr>
        <w:t>;</w:t>
      </w:r>
    </w:p>
    <w:p w14:paraId="7DA0BD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Colleton County - Solid Waste Recycling Center</w:t>
      </w:r>
      <w:r w:rsidRPr="00BF42E6">
        <w:rPr>
          <w:i/>
          <w:iCs/>
          <w:u w:val="single"/>
        </w:rPr>
        <w:tab/>
        <w:t>$</w:t>
      </w:r>
      <w:r w:rsidRPr="00BF42E6">
        <w:rPr>
          <w:i/>
          <w:iCs/>
          <w:u w:val="single"/>
        </w:rPr>
        <w:tab/>
        <w:t>250,000</w:t>
      </w:r>
      <w:r w:rsidRPr="00BF42E6">
        <w:rPr>
          <w:i/>
          <w:iCs/>
        </w:rPr>
        <w:t>;</w:t>
      </w:r>
    </w:p>
    <w:p w14:paraId="1A9F077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Darlington County Humane Society - Education &amp; Adoption Center</w:t>
      </w:r>
      <w:r w:rsidRPr="00BF42E6">
        <w:rPr>
          <w:i/>
          <w:iCs/>
          <w:u w:val="single"/>
        </w:rPr>
        <w:tab/>
        <w:t>$</w:t>
      </w:r>
      <w:r w:rsidRPr="00BF42E6">
        <w:rPr>
          <w:i/>
          <w:iCs/>
          <w:u w:val="single"/>
        </w:rPr>
        <w:tab/>
        <w:t>2,264,000</w:t>
      </w:r>
      <w:r w:rsidRPr="00BF42E6">
        <w:rPr>
          <w:i/>
          <w:iCs/>
        </w:rPr>
        <w:t>;</w:t>
      </w:r>
    </w:p>
    <w:p w14:paraId="61EF3D5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Dorchester Paws Summerville</w:t>
      </w:r>
      <w:r w:rsidRPr="00BF42E6">
        <w:rPr>
          <w:i/>
          <w:iCs/>
          <w:u w:val="single"/>
        </w:rPr>
        <w:tab/>
        <w:t>$</w:t>
      </w:r>
      <w:r w:rsidRPr="00BF42E6">
        <w:rPr>
          <w:i/>
          <w:iCs/>
          <w:u w:val="single"/>
        </w:rPr>
        <w:tab/>
        <w:t>750,000</w:t>
      </w:r>
      <w:r w:rsidRPr="00BF42E6">
        <w:rPr>
          <w:i/>
          <w:iCs/>
        </w:rPr>
        <w:t>;</w:t>
      </w:r>
    </w:p>
    <w:p w14:paraId="321056B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 xml:space="preserve">EMS Closet </w:t>
      </w:r>
      <w:r w:rsidRPr="00BF42E6">
        <w:rPr>
          <w:i/>
          <w:iCs/>
          <w:u w:val="single"/>
        </w:rPr>
        <w:tab/>
        <w:t>$</w:t>
      </w:r>
      <w:r w:rsidRPr="00BF42E6">
        <w:rPr>
          <w:i/>
          <w:iCs/>
          <w:u w:val="single"/>
        </w:rPr>
        <w:tab/>
        <w:t>50,000</w:t>
      </w:r>
      <w:r w:rsidRPr="00BF42E6">
        <w:rPr>
          <w:i/>
          <w:iCs/>
        </w:rPr>
        <w:t>;</w:t>
      </w:r>
    </w:p>
    <w:p w14:paraId="37DC9C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Florence Crittenton Programs</w:t>
      </w:r>
      <w:r w:rsidRPr="00BF42E6">
        <w:rPr>
          <w:i/>
          <w:iCs/>
          <w:u w:val="single"/>
        </w:rPr>
        <w:tab/>
        <w:t>$</w:t>
      </w:r>
      <w:r w:rsidRPr="00BF42E6">
        <w:rPr>
          <w:i/>
          <w:iCs/>
          <w:u w:val="single"/>
        </w:rPr>
        <w:tab/>
        <w:t>500,000</w:t>
      </w:r>
      <w:r w:rsidRPr="00BF42E6">
        <w:rPr>
          <w:i/>
          <w:iCs/>
        </w:rPr>
        <w:t>;</w:t>
      </w:r>
    </w:p>
    <w:p w14:paraId="25746B8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Georgetown County - Georgetown Port Property Upgrades</w:t>
      </w:r>
      <w:r w:rsidRPr="00BF42E6">
        <w:rPr>
          <w:i/>
          <w:iCs/>
          <w:u w:val="single"/>
        </w:rPr>
        <w:tab/>
        <w:t>$</w:t>
      </w:r>
      <w:r w:rsidRPr="00BF42E6">
        <w:rPr>
          <w:i/>
          <w:iCs/>
          <w:u w:val="single"/>
        </w:rPr>
        <w:tab/>
        <w:t>1,000,000</w:t>
      </w:r>
      <w:r w:rsidRPr="00BF42E6">
        <w:rPr>
          <w:i/>
          <w:iCs/>
        </w:rPr>
        <w:t>;</w:t>
      </w:r>
    </w:p>
    <w:p w14:paraId="7E4DCE1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Georgetown County - Murrells Inlet Dredging</w:t>
      </w:r>
      <w:r w:rsidRPr="00BF42E6">
        <w:rPr>
          <w:i/>
          <w:iCs/>
          <w:u w:val="single"/>
        </w:rPr>
        <w:tab/>
        <w:t>$</w:t>
      </w:r>
      <w:r w:rsidRPr="00BF42E6">
        <w:rPr>
          <w:i/>
          <w:iCs/>
          <w:u w:val="single"/>
        </w:rPr>
        <w:tab/>
        <w:t>10,000,000</w:t>
      </w:r>
      <w:r w:rsidRPr="00BF42E6">
        <w:rPr>
          <w:i/>
          <w:iCs/>
        </w:rPr>
        <w:t>;</w:t>
      </w:r>
    </w:p>
    <w:p w14:paraId="09E937F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Grand Strand Humane Society</w:t>
      </w:r>
      <w:r w:rsidRPr="00BF42E6">
        <w:rPr>
          <w:i/>
          <w:iCs/>
          <w:u w:val="single"/>
        </w:rPr>
        <w:tab/>
        <w:t>$</w:t>
      </w:r>
      <w:r w:rsidRPr="00BF42E6">
        <w:rPr>
          <w:i/>
          <w:iCs/>
          <w:u w:val="single"/>
        </w:rPr>
        <w:tab/>
        <w:t>1,000,000</w:t>
      </w:r>
      <w:r w:rsidRPr="00BF42E6">
        <w:rPr>
          <w:i/>
          <w:iCs/>
        </w:rPr>
        <w:t>;</w:t>
      </w:r>
    </w:p>
    <w:p w14:paraId="53146A9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Kind Keeper Animal Rescue - Diagnostic Equipment</w:t>
      </w:r>
      <w:r w:rsidRPr="00BF42E6">
        <w:rPr>
          <w:i/>
          <w:iCs/>
          <w:u w:val="single"/>
        </w:rPr>
        <w:tab/>
        <w:t>$</w:t>
      </w:r>
      <w:r w:rsidRPr="00BF42E6">
        <w:rPr>
          <w:i/>
          <w:iCs/>
          <w:u w:val="single"/>
        </w:rPr>
        <w:tab/>
        <w:t>50,000</w:t>
      </w:r>
      <w:r w:rsidRPr="00BF42E6">
        <w:rPr>
          <w:i/>
          <w:iCs/>
        </w:rPr>
        <w:t>;</w:t>
      </w:r>
    </w:p>
    <w:p w14:paraId="5149688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Ocean Outfalls - North Myrtle Beach</w:t>
      </w:r>
      <w:r w:rsidRPr="00BF42E6">
        <w:rPr>
          <w:i/>
          <w:iCs/>
          <w:u w:val="single"/>
        </w:rPr>
        <w:tab/>
        <w:t>$</w:t>
      </w:r>
      <w:r w:rsidRPr="00BF42E6">
        <w:rPr>
          <w:i/>
          <w:iCs/>
          <w:u w:val="single"/>
        </w:rPr>
        <w:tab/>
        <w:t>1,000,000</w:t>
      </w:r>
      <w:r w:rsidRPr="00BF42E6">
        <w:rPr>
          <w:i/>
          <w:iCs/>
        </w:rPr>
        <w:t>;</w:t>
      </w:r>
    </w:p>
    <w:p w14:paraId="083D2A0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w:t>
      </w:r>
      <w:r w:rsidRPr="00BF42E6">
        <w:rPr>
          <w:i/>
          <w:iCs/>
          <w:u w:val="single"/>
        </w:rPr>
        <w:tab/>
        <w:t>Pregnancy Center &amp; Clinic of the Low Country</w:t>
      </w:r>
      <w:r w:rsidRPr="00BF42E6">
        <w:rPr>
          <w:i/>
          <w:iCs/>
          <w:u w:val="single"/>
        </w:rPr>
        <w:tab/>
        <w:t>$</w:t>
      </w:r>
      <w:r w:rsidRPr="00BF42E6">
        <w:rPr>
          <w:i/>
          <w:iCs/>
          <w:u w:val="single"/>
        </w:rPr>
        <w:tab/>
        <w:t>50,000</w:t>
      </w:r>
      <w:r w:rsidRPr="00BF42E6">
        <w:rPr>
          <w:i/>
          <w:iCs/>
        </w:rPr>
        <w:t>;</w:t>
      </w:r>
    </w:p>
    <w:p w14:paraId="2D819CC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w:t>
      </w:r>
      <w:r w:rsidRPr="00BF42E6">
        <w:rPr>
          <w:i/>
          <w:iCs/>
          <w:u w:val="single"/>
        </w:rPr>
        <w:tab/>
      </w:r>
      <w:r w:rsidRPr="00BF42E6">
        <w:rPr>
          <w:i/>
          <w:iCs/>
          <w:u w:val="single"/>
        </w:rPr>
        <w:tab/>
        <w:t>Randolph Cemetery</w:t>
      </w:r>
      <w:r w:rsidRPr="00BF42E6">
        <w:rPr>
          <w:i/>
          <w:iCs/>
          <w:u w:val="single"/>
        </w:rPr>
        <w:tab/>
        <w:t>$</w:t>
      </w:r>
      <w:r w:rsidRPr="00BF42E6">
        <w:rPr>
          <w:i/>
          <w:iCs/>
          <w:u w:val="single"/>
        </w:rPr>
        <w:tab/>
        <w:t>100,000</w:t>
      </w:r>
      <w:r w:rsidRPr="00BF42E6">
        <w:rPr>
          <w:i/>
          <w:iCs/>
        </w:rPr>
        <w:t>;</w:t>
      </w:r>
    </w:p>
    <w:p w14:paraId="31880184" w14:textId="568E8C60"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w:t>
      </w:r>
      <w:r w:rsidRPr="00BF42E6">
        <w:rPr>
          <w:i/>
          <w:iCs/>
          <w:u w:val="single"/>
        </w:rPr>
        <w:tab/>
        <w:t>Startex-Jackson-Welford-Duncan Water District –Reidville &amp; Friendship Elevated Water Storage Tanks</w:t>
      </w:r>
      <w:r w:rsidRPr="00BF42E6">
        <w:rPr>
          <w:i/>
          <w:iCs/>
          <w:u w:val="single"/>
        </w:rPr>
        <w:tab/>
        <w:t>$</w:t>
      </w:r>
      <w:r w:rsidRPr="00BF42E6">
        <w:rPr>
          <w:i/>
          <w:iCs/>
          <w:u w:val="single"/>
        </w:rPr>
        <w:tab/>
        <w:t>7,000,000</w:t>
      </w:r>
      <w:r w:rsidRPr="00BF42E6">
        <w:rPr>
          <w:i/>
          <w:iCs/>
        </w:rPr>
        <w:t>;</w:t>
      </w:r>
    </w:p>
    <w:p w14:paraId="49AEEBC3"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w:t>
      </w:r>
      <w:r w:rsidRPr="00BF42E6">
        <w:rPr>
          <w:i/>
          <w:iCs/>
          <w:u w:val="single"/>
        </w:rPr>
        <w:tab/>
        <w:t>The Hive Community Circle</w:t>
      </w:r>
      <w:r w:rsidRPr="00BF42E6">
        <w:rPr>
          <w:i/>
          <w:iCs/>
          <w:u w:val="single"/>
        </w:rPr>
        <w:tab/>
        <w:t>$</w:t>
      </w:r>
      <w:r w:rsidRPr="00BF42E6">
        <w:rPr>
          <w:i/>
          <w:iCs/>
          <w:u w:val="single"/>
        </w:rPr>
        <w:tab/>
        <w:t>500,000</w:t>
      </w:r>
      <w:r w:rsidRPr="00BF42E6">
        <w:rPr>
          <w:i/>
          <w:iCs/>
        </w:rPr>
        <w:t>;</w:t>
      </w:r>
    </w:p>
    <w:p w14:paraId="5697644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t>
      </w:r>
      <w:r w:rsidRPr="00BF42E6">
        <w:rPr>
          <w:i/>
          <w:iCs/>
          <w:u w:val="single"/>
        </w:rPr>
        <w:tab/>
        <w:t>Town of Pawleys Island - Sea Level Rise Adaptation Plan</w:t>
      </w:r>
      <w:r w:rsidRPr="00BF42E6">
        <w:rPr>
          <w:i/>
          <w:iCs/>
          <w:u w:val="single"/>
        </w:rPr>
        <w:tab/>
        <w:t>$</w:t>
      </w:r>
      <w:r w:rsidRPr="00BF42E6">
        <w:rPr>
          <w:i/>
          <w:iCs/>
          <w:u w:val="single"/>
        </w:rPr>
        <w:tab/>
        <w:t>250,000;</w:t>
      </w:r>
    </w:p>
    <w:p w14:paraId="08EE690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w:t>
      </w:r>
      <w:r w:rsidRPr="00BF42E6">
        <w:rPr>
          <w:i/>
          <w:iCs/>
          <w:u w:val="single"/>
        </w:rPr>
        <w:tab/>
        <w:t>Town of Sharon - Town Upgrades</w:t>
      </w:r>
      <w:r w:rsidRPr="00BF42E6">
        <w:rPr>
          <w:i/>
          <w:iCs/>
          <w:u w:val="single"/>
        </w:rPr>
        <w:tab/>
        <w:t>$</w:t>
      </w:r>
      <w:r w:rsidRPr="00BF42E6">
        <w:rPr>
          <w:i/>
          <w:iCs/>
          <w:u w:val="single"/>
        </w:rPr>
        <w:tab/>
        <w:t>500,000;</w:t>
      </w:r>
    </w:p>
    <w:p w14:paraId="3D403A1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w:t>
      </w:r>
      <w:r w:rsidRPr="00BF42E6">
        <w:rPr>
          <w:i/>
          <w:iCs/>
          <w:u w:val="single"/>
        </w:rPr>
        <w:tab/>
        <w:t>Tri-County Regional Biological Science Center - Forensic DNA Biological Lab</w:t>
      </w:r>
      <w:r w:rsidRPr="00BF42E6">
        <w:rPr>
          <w:i/>
          <w:iCs/>
          <w:u w:val="single"/>
        </w:rPr>
        <w:tab/>
        <w:t>$</w:t>
      </w:r>
      <w:r w:rsidRPr="00BF42E6">
        <w:rPr>
          <w:i/>
          <w:iCs/>
          <w:u w:val="single"/>
        </w:rPr>
        <w:tab/>
        <w:t>2,000,000;</w:t>
      </w:r>
    </w:p>
    <w:p w14:paraId="64004F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(73)</w:t>
      </w:r>
      <w:r w:rsidRPr="00BF42E6">
        <w:rPr>
          <w:i/>
          <w:iCs/>
          <w:u w:val="single"/>
        </w:rPr>
        <w:tab/>
        <w:t>J120-Department of Mental Health</w:t>
      </w:r>
    </w:p>
    <w:p w14:paraId="7AFE88B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988 Greenville Call Center</w:t>
      </w:r>
      <w:r w:rsidRPr="00BF42E6">
        <w:rPr>
          <w:i/>
          <w:iCs/>
          <w:u w:val="single"/>
        </w:rPr>
        <w:tab/>
        <w:t>$</w:t>
      </w:r>
      <w:r w:rsidRPr="00BF42E6">
        <w:rPr>
          <w:i/>
          <w:iCs/>
          <w:u w:val="single"/>
        </w:rPr>
        <w:tab/>
        <w:t>1;</w:t>
      </w:r>
    </w:p>
    <w:p w14:paraId="11CF32D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Anderson Mental Health Clinic Building</w:t>
      </w:r>
      <w:r w:rsidRPr="00BF42E6">
        <w:rPr>
          <w:i/>
          <w:iCs/>
          <w:u w:val="single"/>
        </w:rPr>
        <w:tab/>
        <w:t>$</w:t>
      </w:r>
      <w:r w:rsidRPr="00BF42E6">
        <w:rPr>
          <w:i/>
          <w:iCs/>
          <w:u w:val="single"/>
        </w:rPr>
        <w:tab/>
        <w:t>750,000;</w:t>
      </w:r>
    </w:p>
    <w:p w14:paraId="54DE26A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 xml:space="preserve">Berkeley Community Mental Health Center – </w:t>
      </w:r>
    </w:p>
    <w:p w14:paraId="697E295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Mental Health for Incarcerated Individuals Pilot Program</w:t>
      </w:r>
      <w:r w:rsidRPr="00BF42E6">
        <w:rPr>
          <w:i/>
          <w:iCs/>
          <w:u w:val="single"/>
        </w:rPr>
        <w:tab/>
        <w:t>$</w:t>
      </w:r>
      <w:r w:rsidRPr="00BF42E6">
        <w:rPr>
          <w:i/>
          <w:iCs/>
          <w:u w:val="single"/>
        </w:rPr>
        <w:tab/>
        <w:t>400,000;</w:t>
      </w:r>
    </w:p>
    <w:p w14:paraId="2803CEE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Circle Park Behavioral Health Services</w:t>
      </w:r>
      <w:r w:rsidRPr="00BF42E6">
        <w:rPr>
          <w:i/>
          <w:iCs/>
          <w:u w:val="single"/>
        </w:rPr>
        <w:tab/>
        <w:t>$</w:t>
      </w:r>
      <w:r w:rsidRPr="00BF42E6">
        <w:rPr>
          <w:i/>
          <w:iCs/>
          <w:u w:val="single"/>
        </w:rPr>
        <w:tab/>
        <w:t>800,000;</w:t>
      </w:r>
    </w:p>
    <w:p w14:paraId="35267DB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Mental Illness Recovery Center</w:t>
      </w:r>
      <w:r w:rsidRPr="00BF42E6">
        <w:rPr>
          <w:i/>
          <w:iCs/>
          <w:u w:val="single"/>
        </w:rPr>
        <w:tab/>
        <w:t>$</w:t>
      </w:r>
      <w:r w:rsidRPr="00BF42E6">
        <w:rPr>
          <w:i/>
          <w:iCs/>
          <w:u w:val="single"/>
        </w:rPr>
        <w:tab/>
        <w:t>500,000;</w:t>
      </w:r>
    </w:p>
    <w:p w14:paraId="20B2B07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Mental Wealth Alliance - Mental Health Gym</w:t>
      </w:r>
      <w:r w:rsidRPr="00BF42E6">
        <w:rPr>
          <w:i/>
          <w:iCs/>
          <w:u w:val="single"/>
        </w:rPr>
        <w:tab/>
        <w:t>$</w:t>
      </w:r>
      <w:r w:rsidRPr="00BF42E6">
        <w:rPr>
          <w:i/>
          <w:iCs/>
          <w:u w:val="single"/>
        </w:rPr>
        <w:tab/>
        <w:t>275,000;</w:t>
      </w:r>
    </w:p>
    <w:p w14:paraId="0228F29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Pathways Community Center</w:t>
      </w:r>
      <w:r w:rsidRPr="00BF42E6">
        <w:rPr>
          <w:i/>
          <w:iCs/>
          <w:u w:val="single"/>
        </w:rPr>
        <w:tab/>
        <w:t>$</w:t>
      </w:r>
      <w:r w:rsidRPr="00BF42E6">
        <w:rPr>
          <w:i/>
          <w:iCs/>
          <w:u w:val="single"/>
        </w:rPr>
        <w:tab/>
        <w:t>500,000;</w:t>
      </w:r>
    </w:p>
    <w:p w14:paraId="77F0570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Pee Dee Mental Health Center</w:t>
      </w:r>
      <w:r w:rsidRPr="00BF42E6">
        <w:rPr>
          <w:i/>
          <w:iCs/>
          <w:u w:val="single"/>
        </w:rPr>
        <w:tab/>
        <w:t>$</w:t>
      </w:r>
      <w:r w:rsidRPr="00BF42E6">
        <w:rPr>
          <w:i/>
          <w:iCs/>
          <w:u w:val="single"/>
        </w:rPr>
        <w:tab/>
        <w:t>500,000;</w:t>
      </w:r>
    </w:p>
    <w:p w14:paraId="5A46F01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t>SC Infant Mental Health Association - Safe Baby Courts</w:t>
      </w:r>
      <w:r w:rsidRPr="00BF42E6">
        <w:rPr>
          <w:i/>
          <w:iCs/>
          <w:u w:val="single"/>
        </w:rPr>
        <w:tab/>
        <w:t>$</w:t>
      </w:r>
      <w:r w:rsidRPr="00BF42E6">
        <w:rPr>
          <w:i/>
          <w:iCs/>
          <w:u w:val="single"/>
        </w:rPr>
        <w:tab/>
        <w:t>500,000;</w:t>
      </w:r>
    </w:p>
    <w:p w14:paraId="6E75D01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(74)</w:t>
      </w:r>
      <w:r w:rsidRPr="00BF42E6">
        <w:rPr>
          <w:i/>
          <w:iCs/>
          <w:u w:val="single"/>
        </w:rPr>
        <w:tab/>
        <w:t>J160-Department of Disabilities and Special Needs</w:t>
      </w:r>
    </w:p>
    <w:p w14:paraId="38BDCAF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ALS Association - ALS Care Services</w:t>
      </w:r>
      <w:r w:rsidRPr="00BF42E6">
        <w:rPr>
          <w:i/>
          <w:iCs/>
          <w:u w:val="single"/>
        </w:rPr>
        <w:tab/>
        <w:t>$</w:t>
      </w:r>
      <w:r w:rsidRPr="00BF42E6">
        <w:rPr>
          <w:i/>
          <w:iCs/>
          <w:u w:val="single"/>
        </w:rPr>
        <w:tab/>
        <w:t>500,000;</w:t>
      </w:r>
    </w:p>
    <w:p w14:paraId="64213FD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Barbara Stone Foundation</w:t>
      </w:r>
      <w:r w:rsidRPr="00BF42E6">
        <w:rPr>
          <w:i/>
          <w:iCs/>
          <w:u w:val="single"/>
        </w:rPr>
        <w:tab/>
        <w:t>$</w:t>
      </w:r>
      <w:r w:rsidRPr="00BF42E6">
        <w:rPr>
          <w:i/>
          <w:iCs/>
          <w:u w:val="single"/>
        </w:rPr>
        <w:tab/>
        <w:t>185,000;</w:t>
      </w:r>
    </w:p>
    <w:p w14:paraId="6A9A5B6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Camp Cole</w:t>
      </w:r>
      <w:r w:rsidRPr="00BF42E6">
        <w:rPr>
          <w:i/>
          <w:iCs/>
          <w:u w:val="single"/>
        </w:rPr>
        <w:tab/>
        <w:t>$</w:t>
      </w:r>
      <w:r w:rsidRPr="00BF42E6">
        <w:rPr>
          <w:i/>
          <w:iCs/>
          <w:u w:val="single"/>
        </w:rPr>
        <w:tab/>
        <w:t>250,000;</w:t>
      </w:r>
    </w:p>
    <w:p w14:paraId="3EB1E29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Osprey Village</w:t>
      </w:r>
      <w:r w:rsidRPr="00BF42E6">
        <w:rPr>
          <w:i/>
          <w:iCs/>
          <w:u w:val="single"/>
        </w:rPr>
        <w:tab/>
        <w:t>$</w:t>
      </w:r>
      <w:r w:rsidRPr="00BF42E6">
        <w:rPr>
          <w:i/>
          <w:iCs/>
          <w:u w:val="single"/>
        </w:rPr>
        <w:tab/>
        <w:t>1,000,000;</w:t>
      </w:r>
    </w:p>
    <w:p w14:paraId="494DFEE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St. Francis Center at St. Helena</w:t>
      </w:r>
      <w:r w:rsidRPr="00BF42E6">
        <w:rPr>
          <w:i/>
          <w:iCs/>
          <w:u w:val="single"/>
        </w:rPr>
        <w:tab/>
        <w:t>$</w:t>
      </w:r>
      <w:r w:rsidRPr="00BF42E6">
        <w:rPr>
          <w:i/>
          <w:iCs/>
          <w:u w:val="single"/>
        </w:rPr>
        <w:tab/>
        <w:t>50,000;</w:t>
      </w:r>
    </w:p>
    <w:p w14:paraId="503924D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The Therapy Place</w:t>
      </w:r>
      <w:r w:rsidRPr="00BF42E6">
        <w:rPr>
          <w:i/>
          <w:iCs/>
          <w:u w:val="single"/>
        </w:rPr>
        <w:tab/>
        <w:t>$</w:t>
      </w:r>
      <w:r w:rsidRPr="00BF42E6">
        <w:rPr>
          <w:i/>
          <w:iCs/>
          <w:u w:val="single"/>
        </w:rPr>
        <w:tab/>
        <w:t>400,000;</w:t>
      </w:r>
    </w:p>
    <w:p w14:paraId="3B47DB3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Town of Moncks Corner - Inclusive Playground</w:t>
      </w:r>
      <w:r w:rsidRPr="00BF42E6">
        <w:rPr>
          <w:i/>
          <w:iCs/>
          <w:u w:val="single"/>
        </w:rPr>
        <w:tab/>
        <w:t>$</w:t>
      </w:r>
      <w:r w:rsidRPr="00BF42E6">
        <w:rPr>
          <w:i/>
          <w:iCs/>
          <w:u w:val="single"/>
        </w:rPr>
        <w:tab/>
        <w:t>1,000,000;</w:t>
      </w:r>
    </w:p>
    <w:p w14:paraId="4EB0EDB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Unumb Center for Neurodevelopment</w:t>
      </w:r>
      <w:r w:rsidRPr="00BF42E6">
        <w:rPr>
          <w:i/>
          <w:iCs/>
          <w:u w:val="single"/>
        </w:rPr>
        <w:tab/>
        <w:t>$</w:t>
      </w:r>
      <w:r w:rsidRPr="00BF42E6">
        <w:rPr>
          <w:i/>
          <w:iCs/>
          <w:u w:val="single"/>
        </w:rPr>
        <w:tab/>
        <w:t>5,000,000;</w:t>
      </w:r>
    </w:p>
    <w:p w14:paraId="749D976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(75)</w:t>
      </w:r>
      <w:r w:rsidRPr="00BF42E6">
        <w:rPr>
          <w:i/>
          <w:iCs/>
          <w:u w:val="single"/>
        </w:rPr>
        <w:tab/>
        <w:t>L040-Department of Social Services</w:t>
      </w:r>
    </w:p>
    <w:p w14:paraId="5CC5E3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Beyond Basic Life Skills - Facility Support</w:t>
      </w:r>
      <w:r w:rsidRPr="00BF42E6">
        <w:rPr>
          <w:i/>
          <w:iCs/>
          <w:u w:val="single"/>
        </w:rPr>
        <w:tab/>
        <w:t>$</w:t>
      </w:r>
      <w:r w:rsidRPr="00BF42E6">
        <w:rPr>
          <w:i/>
          <w:iCs/>
          <w:u w:val="single"/>
        </w:rPr>
        <w:tab/>
        <w:t>600,000;</w:t>
      </w:r>
    </w:p>
    <w:p w14:paraId="2EC1B8F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Catholic Charities of SC - Getting Ahead Program</w:t>
      </w:r>
      <w:r w:rsidRPr="00BF42E6">
        <w:rPr>
          <w:i/>
          <w:iCs/>
          <w:u w:val="single"/>
        </w:rPr>
        <w:tab/>
        <w:t>$</w:t>
      </w:r>
      <w:r w:rsidRPr="00BF42E6">
        <w:rPr>
          <w:i/>
          <w:iCs/>
          <w:u w:val="single"/>
        </w:rPr>
        <w:tab/>
        <w:t>54,000;</w:t>
      </w:r>
    </w:p>
    <w:p w14:paraId="58E0E49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Crosswell Home for Children</w:t>
      </w:r>
      <w:r w:rsidRPr="00BF42E6">
        <w:rPr>
          <w:i/>
          <w:iCs/>
          <w:u w:val="single"/>
        </w:rPr>
        <w:tab/>
        <w:t>$</w:t>
      </w:r>
      <w:r w:rsidRPr="00BF42E6">
        <w:rPr>
          <w:i/>
          <w:iCs/>
          <w:u w:val="single"/>
        </w:rPr>
        <w:tab/>
        <w:t>200,000;</w:t>
      </w:r>
    </w:p>
    <w:p w14:paraId="46AE7C6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Darkness to Light - Child Sexual Abuse Prevention</w:t>
      </w:r>
      <w:r w:rsidRPr="00BF42E6">
        <w:rPr>
          <w:i/>
          <w:iCs/>
          <w:u w:val="single"/>
        </w:rPr>
        <w:tab/>
        <w:t>$</w:t>
      </w:r>
      <w:r w:rsidRPr="00BF42E6">
        <w:rPr>
          <w:i/>
          <w:iCs/>
          <w:u w:val="single"/>
        </w:rPr>
        <w:tab/>
        <w:t>250,000;</w:t>
      </w:r>
    </w:p>
    <w:p w14:paraId="2EE7457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Dianne's Call - Food insecurity</w:t>
      </w:r>
      <w:r w:rsidRPr="00BF42E6">
        <w:rPr>
          <w:i/>
          <w:iCs/>
          <w:u w:val="single"/>
        </w:rPr>
        <w:tab/>
        <w:t>$</w:t>
      </w:r>
      <w:r w:rsidRPr="00BF42E6">
        <w:rPr>
          <w:i/>
          <w:iCs/>
          <w:u w:val="single"/>
        </w:rPr>
        <w:tab/>
        <w:t>250,000;</w:t>
      </w:r>
    </w:p>
    <w:p w14:paraId="796011E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Epworth Children's Home</w:t>
      </w:r>
      <w:r w:rsidRPr="00BF42E6">
        <w:rPr>
          <w:i/>
          <w:iCs/>
          <w:u w:val="single"/>
        </w:rPr>
        <w:tab/>
        <w:t>$</w:t>
      </w:r>
      <w:r w:rsidRPr="00BF42E6">
        <w:rPr>
          <w:i/>
          <w:iCs/>
          <w:u w:val="single"/>
        </w:rPr>
        <w:tab/>
        <w:t>600,000;</w:t>
      </w:r>
    </w:p>
    <w:p w14:paraId="759CF0C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Healthy Learners</w:t>
      </w:r>
      <w:r w:rsidRPr="00BF42E6">
        <w:rPr>
          <w:i/>
          <w:iCs/>
          <w:u w:val="single"/>
        </w:rPr>
        <w:tab/>
        <w:t>$</w:t>
      </w:r>
      <w:r w:rsidRPr="00BF42E6">
        <w:rPr>
          <w:i/>
          <w:iCs/>
          <w:u w:val="single"/>
        </w:rPr>
        <w:tab/>
        <w:t>100,000;</w:t>
      </w:r>
    </w:p>
    <w:p w14:paraId="20CD5B4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Laurens County Bailey Municipal Center Upgrades</w:t>
      </w:r>
      <w:r w:rsidRPr="00BF42E6">
        <w:rPr>
          <w:i/>
          <w:iCs/>
          <w:u w:val="single"/>
        </w:rPr>
        <w:tab/>
        <w:t>$</w:t>
      </w:r>
      <w:r w:rsidRPr="00BF42E6">
        <w:rPr>
          <w:i/>
          <w:iCs/>
          <w:u w:val="single"/>
        </w:rPr>
        <w:tab/>
        <w:t>1;</w:t>
      </w:r>
    </w:p>
    <w:p w14:paraId="0132B48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M.A.D. USA</w:t>
      </w:r>
      <w:r w:rsidRPr="00BF42E6">
        <w:rPr>
          <w:i/>
          <w:iCs/>
          <w:u w:val="single"/>
        </w:rPr>
        <w:tab/>
        <w:t>$</w:t>
      </w:r>
      <w:r w:rsidRPr="00BF42E6">
        <w:rPr>
          <w:i/>
          <w:iCs/>
          <w:u w:val="single"/>
        </w:rPr>
        <w:tab/>
        <w:t>250,000;</w:t>
      </w:r>
    </w:p>
    <w:p w14:paraId="1144E98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Man 2 Man Fatherhood Initiative</w:t>
      </w:r>
      <w:r w:rsidRPr="00BF42E6">
        <w:rPr>
          <w:i/>
          <w:iCs/>
          <w:u w:val="single"/>
        </w:rPr>
        <w:tab/>
        <w:t>$</w:t>
      </w:r>
      <w:r w:rsidRPr="00BF42E6">
        <w:rPr>
          <w:i/>
          <w:iCs/>
          <w:u w:val="single"/>
        </w:rPr>
        <w:tab/>
        <w:t>284,239;</w:t>
      </w:r>
    </w:p>
    <w:p w14:paraId="1BBEA56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Nicholtown Child and Family Collaborative - Parent Café</w:t>
      </w:r>
      <w:r w:rsidRPr="00BF42E6">
        <w:rPr>
          <w:i/>
          <w:iCs/>
          <w:u w:val="single"/>
        </w:rPr>
        <w:tab/>
        <w:t>$</w:t>
      </w:r>
      <w:r w:rsidRPr="00BF42E6">
        <w:rPr>
          <w:i/>
          <w:iCs/>
          <w:u w:val="single"/>
        </w:rPr>
        <w:tab/>
        <w:t>30,000;</w:t>
      </w:r>
    </w:p>
    <w:p w14:paraId="7BDC0D7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Rembert Area Community Coalition</w:t>
      </w:r>
      <w:r w:rsidRPr="00BF42E6">
        <w:rPr>
          <w:i/>
          <w:iCs/>
          <w:u w:val="single"/>
        </w:rPr>
        <w:tab/>
        <w:t>$</w:t>
      </w:r>
      <w:r w:rsidRPr="00BF42E6">
        <w:rPr>
          <w:i/>
          <w:iCs/>
          <w:u w:val="single"/>
        </w:rPr>
        <w:tab/>
        <w:t>75,000;</w:t>
      </w:r>
    </w:p>
    <w:p w14:paraId="43FE44E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(76)</w:t>
      </w:r>
      <w:r w:rsidRPr="00BF42E6">
        <w:rPr>
          <w:i/>
          <w:iCs/>
          <w:u w:val="single"/>
        </w:rPr>
        <w:tab/>
        <w:t>L060-Department on Aging</w:t>
      </w:r>
    </w:p>
    <w:p w14:paraId="0CA6DF2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Antioch Baptist - Senior Citizen Center</w:t>
      </w:r>
      <w:r w:rsidRPr="00BF42E6">
        <w:rPr>
          <w:i/>
          <w:iCs/>
          <w:u w:val="single"/>
        </w:rPr>
        <w:tab/>
        <w:t>$</w:t>
      </w:r>
      <w:r w:rsidRPr="00BF42E6">
        <w:rPr>
          <w:i/>
          <w:iCs/>
          <w:u w:val="single"/>
        </w:rPr>
        <w:tab/>
        <w:t>500,000;</w:t>
      </w:r>
    </w:p>
    <w:p w14:paraId="78CB0D8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City of Mauldin - Ray W. Hopkins Senior Center</w:t>
      </w:r>
      <w:r w:rsidRPr="00BF42E6">
        <w:rPr>
          <w:i/>
          <w:iCs/>
          <w:u w:val="single"/>
        </w:rPr>
        <w:tab/>
        <w:t>$</w:t>
      </w:r>
      <w:r w:rsidRPr="00BF42E6">
        <w:rPr>
          <w:i/>
          <w:iCs/>
          <w:u w:val="single"/>
        </w:rPr>
        <w:tab/>
        <w:t>250,000;</w:t>
      </w:r>
    </w:p>
    <w:p w14:paraId="20D3607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Dorchester County - North Charleston Area Senior Center</w:t>
      </w:r>
      <w:r w:rsidRPr="00BF42E6">
        <w:rPr>
          <w:i/>
          <w:iCs/>
          <w:u w:val="single"/>
        </w:rPr>
        <w:tab/>
        <w:t>$</w:t>
      </w:r>
      <w:r w:rsidRPr="00BF42E6">
        <w:rPr>
          <w:i/>
          <w:iCs/>
          <w:u w:val="single"/>
        </w:rPr>
        <w:tab/>
        <w:t>2,000,000;</w:t>
      </w:r>
    </w:p>
    <w:p w14:paraId="6827ABE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Foothills Agricultural Resource and Marketing Center</w:t>
      </w:r>
      <w:r w:rsidRPr="00BF42E6">
        <w:rPr>
          <w:i/>
          <w:iCs/>
          <w:u w:val="single"/>
        </w:rPr>
        <w:tab/>
        <w:t>$</w:t>
      </w:r>
      <w:r w:rsidRPr="00BF42E6">
        <w:rPr>
          <w:i/>
          <w:iCs/>
          <w:u w:val="single"/>
        </w:rPr>
        <w:tab/>
        <w:t>560,000;</w:t>
      </w:r>
    </w:p>
    <w:p w14:paraId="54F9FF5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Lourie Center - Facility Maintenance</w:t>
      </w:r>
      <w:r w:rsidRPr="00BF42E6">
        <w:rPr>
          <w:i/>
          <w:iCs/>
          <w:u w:val="single"/>
        </w:rPr>
        <w:tab/>
        <w:t>$</w:t>
      </w:r>
      <w:r w:rsidRPr="00BF42E6">
        <w:rPr>
          <w:i/>
          <w:iCs/>
          <w:u w:val="single"/>
        </w:rPr>
        <w:tab/>
        <w:t>250,000;</w:t>
      </w:r>
    </w:p>
    <w:p w14:paraId="15C5078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Project Cool Breeze</w:t>
      </w:r>
      <w:r w:rsidRPr="00BF42E6">
        <w:rPr>
          <w:i/>
          <w:iCs/>
          <w:u w:val="single"/>
        </w:rPr>
        <w:tab/>
        <w:t>$</w:t>
      </w:r>
      <w:r w:rsidRPr="00BF42E6">
        <w:rPr>
          <w:i/>
          <w:iCs/>
          <w:u w:val="single"/>
        </w:rPr>
        <w:tab/>
        <w:t>100,000;</w:t>
      </w:r>
    </w:p>
    <w:p w14:paraId="42BE302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Senior Citizens Association - Leatherman Senior Center Expansion</w:t>
      </w:r>
      <w:r w:rsidRPr="00BF42E6">
        <w:rPr>
          <w:i/>
          <w:iCs/>
          <w:u w:val="single"/>
        </w:rPr>
        <w:tab/>
        <w:t>$</w:t>
      </w:r>
      <w:r w:rsidRPr="00BF42E6">
        <w:rPr>
          <w:i/>
          <w:iCs/>
          <w:u w:val="single"/>
        </w:rPr>
        <w:tab/>
        <w:t>250,000;</w:t>
      </w:r>
    </w:p>
    <w:p w14:paraId="154A939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Sumter YMCA  - Senior Center</w:t>
      </w:r>
      <w:r w:rsidRPr="00BF42E6">
        <w:rPr>
          <w:i/>
          <w:iCs/>
          <w:u w:val="single"/>
        </w:rPr>
        <w:tab/>
        <w:t>$</w:t>
      </w:r>
      <w:r w:rsidRPr="00BF42E6">
        <w:rPr>
          <w:i/>
          <w:iCs/>
          <w:u w:val="single"/>
        </w:rPr>
        <w:tab/>
        <w:t>750,000;</w:t>
      </w:r>
    </w:p>
    <w:p w14:paraId="690D345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(77)</w:t>
      </w:r>
      <w:r w:rsidRPr="00BF42E6">
        <w:rPr>
          <w:i/>
          <w:iCs/>
          <w:u w:val="single"/>
        </w:rPr>
        <w:tab/>
        <w:t>L080-Department of Children's Advocacy</w:t>
      </w:r>
    </w:p>
    <w:p w14:paraId="3A9DCCB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Every 1 Voice Matters - Annual Christmas and Coat Drive</w:t>
      </w:r>
      <w:r w:rsidRPr="00BF42E6">
        <w:rPr>
          <w:i/>
          <w:iCs/>
          <w:u w:val="single"/>
        </w:rPr>
        <w:tab/>
        <w:t>$</w:t>
      </w:r>
      <w:r w:rsidRPr="00BF42E6">
        <w:rPr>
          <w:i/>
          <w:iCs/>
          <w:u w:val="single"/>
        </w:rPr>
        <w:tab/>
        <w:t>45,000;</w:t>
      </w:r>
    </w:p>
    <w:p w14:paraId="52C2690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SC Network of Children's Advocacy Centers</w:t>
      </w:r>
      <w:r w:rsidRPr="00BF42E6">
        <w:rPr>
          <w:i/>
          <w:iCs/>
          <w:u w:val="single"/>
        </w:rPr>
        <w:tab/>
        <w:t>$</w:t>
      </w:r>
      <w:r w:rsidRPr="00BF42E6">
        <w:rPr>
          <w:i/>
          <w:iCs/>
          <w:u w:val="single"/>
        </w:rPr>
        <w:tab/>
        <w:t>1;</w:t>
      </w:r>
    </w:p>
    <w:p w14:paraId="074443B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(78)</w:t>
      </w:r>
      <w:r w:rsidRPr="00BF42E6">
        <w:rPr>
          <w:i/>
          <w:iCs/>
          <w:u w:val="single"/>
        </w:rPr>
        <w:tab/>
        <w:t>L320-Housing Finance and Development Authority</w:t>
      </w:r>
    </w:p>
    <w:p w14:paraId="60E71F0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Beaufort-Jasper Regional Housing Trust Fund</w:t>
      </w:r>
      <w:r w:rsidRPr="00BF42E6">
        <w:rPr>
          <w:i/>
          <w:iCs/>
          <w:u w:val="single"/>
        </w:rPr>
        <w:tab/>
        <w:t>$</w:t>
      </w:r>
      <w:r w:rsidRPr="00BF42E6">
        <w:rPr>
          <w:i/>
          <w:iCs/>
          <w:u w:val="single"/>
        </w:rPr>
        <w:tab/>
        <w:t>1;</w:t>
      </w:r>
    </w:p>
    <w:p w14:paraId="1D9DE49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Hilton Head Regional Habitat for Humanity</w:t>
      </w:r>
      <w:r w:rsidRPr="00BF42E6">
        <w:rPr>
          <w:i/>
          <w:iCs/>
          <w:u w:val="single"/>
        </w:rPr>
        <w:tab/>
        <w:t>$</w:t>
      </w:r>
      <w:r w:rsidRPr="00BF42E6">
        <w:rPr>
          <w:i/>
          <w:iCs/>
          <w:u w:val="single"/>
        </w:rPr>
        <w:tab/>
        <w:t>1;</w:t>
      </w:r>
    </w:p>
    <w:p w14:paraId="4D579CF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Marion-Dillon Habitat for Humanity</w:t>
      </w:r>
      <w:r w:rsidRPr="00BF42E6">
        <w:rPr>
          <w:i/>
          <w:iCs/>
          <w:u w:val="single"/>
        </w:rPr>
        <w:tab/>
        <w:t>$</w:t>
      </w:r>
      <w:r w:rsidRPr="00BF42E6">
        <w:rPr>
          <w:i/>
          <w:iCs/>
          <w:u w:val="single"/>
        </w:rPr>
        <w:tab/>
        <w:t>500,000;</w:t>
      </w:r>
    </w:p>
    <w:p w14:paraId="352EAD3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N.O.W.W. Empowerment</w:t>
      </w:r>
      <w:r w:rsidRPr="00BF42E6">
        <w:rPr>
          <w:i/>
          <w:iCs/>
          <w:u w:val="single"/>
        </w:rPr>
        <w:tab/>
        <w:t>$</w:t>
      </w:r>
      <w:r w:rsidRPr="00BF42E6">
        <w:rPr>
          <w:i/>
          <w:iCs/>
          <w:u w:val="single"/>
        </w:rPr>
        <w:tab/>
        <w:t>25,000;</w:t>
      </w:r>
    </w:p>
    <w:p w14:paraId="5AB7006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Step by Step Hope Project - Supportive Housing</w:t>
      </w:r>
      <w:r w:rsidRPr="00BF42E6">
        <w:rPr>
          <w:i/>
          <w:iCs/>
          <w:u w:val="single"/>
        </w:rPr>
        <w:tab/>
        <w:t>$</w:t>
      </w:r>
      <w:r w:rsidRPr="00BF42E6">
        <w:rPr>
          <w:i/>
          <w:iCs/>
          <w:u w:val="single"/>
        </w:rPr>
        <w:tab/>
        <w:t>35,353;</w:t>
      </w:r>
    </w:p>
    <w:p w14:paraId="399638F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(79)</w:t>
      </w:r>
      <w:r w:rsidRPr="00BF42E6">
        <w:rPr>
          <w:i/>
          <w:iCs/>
          <w:u w:val="single"/>
        </w:rPr>
        <w:tab/>
        <w:t>P160-Department of Agriculture</w:t>
      </w:r>
    </w:p>
    <w:p w14:paraId="5314509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Colleton County - Western Colleton Comm. Ag Exposition Center</w:t>
      </w:r>
      <w:r w:rsidRPr="00BF42E6">
        <w:rPr>
          <w:i/>
          <w:iCs/>
          <w:u w:val="single"/>
        </w:rPr>
        <w:tab/>
        <w:t>$</w:t>
      </w:r>
      <w:r w:rsidRPr="00BF42E6">
        <w:rPr>
          <w:i/>
          <w:iCs/>
          <w:u w:val="single"/>
        </w:rPr>
        <w:tab/>
        <w:t>1,000,000;</w:t>
      </w:r>
    </w:p>
    <w:p w14:paraId="4D65A50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Mill Village Farms</w:t>
      </w:r>
      <w:r w:rsidRPr="00BF42E6">
        <w:rPr>
          <w:i/>
          <w:iCs/>
          <w:u w:val="single"/>
        </w:rPr>
        <w:tab/>
        <w:t>$</w:t>
      </w:r>
      <w:r w:rsidRPr="00BF42E6">
        <w:rPr>
          <w:i/>
          <w:iCs/>
          <w:u w:val="single"/>
        </w:rPr>
        <w:tab/>
        <w:t>600,000;</w:t>
      </w:r>
    </w:p>
    <w:p w14:paraId="4F78B90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SC FFA Camp Cherry Grove  - Cherry Grove FFA Camp</w:t>
      </w:r>
      <w:r w:rsidRPr="00BF42E6">
        <w:rPr>
          <w:i/>
          <w:iCs/>
          <w:u w:val="single"/>
        </w:rPr>
        <w:tab/>
        <w:t>$</w:t>
      </w:r>
      <w:r w:rsidRPr="00BF42E6">
        <w:rPr>
          <w:i/>
          <w:iCs/>
          <w:u w:val="single"/>
        </w:rPr>
        <w:tab/>
        <w:t>50,000;</w:t>
      </w:r>
    </w:p>
    <w:p w14:paraId="655F70A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Town of Cowpens - Town Upgrades</w:t>
      </w:r>
      <w:r w:rsidRPr="00BF42E6">
        <w:rPr>
          <w:i/>
          <w:iCs/>
          <w:u w:val="single"/>
        </w:rPr>
        <w:tab/>
        <w:t>$</w:t>
      </w:r>
      <w:r w:rsidRPr="00BF42E6">
        <w:rPr>
          <w:i/>
          <w:iCs/>
          <w:u w:val="single"/>
        </w:rPr>
        <w:tab/>
        <w:t>500,000;</w:t>
      </w:r>
    </w:p>
    <w:p w14:paraId="19717D1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(80)</w:t>
      </w:r>
      <w:r w:rsidRPr="00BF42E6">
        <w:rPr>
          <w:i/>
          <w:iCs/>
          <w:u w:val="single"/>
        </w:rPr>
        <w:tab/>
        <w:t>P240-Department of Natural Resources</w:t>
      </w:r>
    </w:p>
    <w:p w14:paraId="31D91E6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Beeyond Borders - Plant it Forward - Youth Education &amp; Conservation</w:t>
      </w:r>
      <w:r w:rsidRPr="00BF42E6">
        <w:rPr>
          <w:i/>
          <w:iCs/>
          <w:u w:val="single"/>
        </w:rPr>
        <w:tab/>
        <w:t>$</w:t>
      </w:r>
      <w:r w:rsidRPr="00BF42E6">
        <w:rPr>
          <w:i/>
          <w:iCs/>
          <w:u w:val="single"/>
        </w:rPr>
        <w:tab/>
        <w:t>225,000;</w:t>
      </w:r>
    </w:p>
    <w:p w14:paraId="716FDB4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Boat Mooring Equipment</w:t>
      </w:r>
      <w:r w:rsidRPr="00BF42E6">
        <w:rPr>
          <w:i/>
          <w:iCs/>
          <w:u w:val="single"/>
        </w:rPr>
        <w:tab/>
        <w:t>$</w:t>
      </w:r>
      <w:r w:rsidRPr="00BF42E6">
        <w:rPr>
          <w:i/>
          <w:iCs/>
          <w:u w:val="single"/>
        </w:rPr>
        <w:tab/>
        <w:t>75,000;</w:t>
      </w:r>
    </w:p>
    <w:p w14:paraId="6B3B799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Farm Bureau - Swine Eradication</w:t>
      </w:r>
      <w:r w:rsidRPr="00BF42E6">
        <w:rPr>
          <w:i/>
          <w:iCs/>
          <w:u w:val="single"/>
        </w:rPr>
        <w:tab/>
        <w:t>$</w:t>
      </w:r>
      <w:r w:rsidRPr="00BF42E6">
        <w:rPr>
          <w:i/>
          <w:iCs/>
          <w:u w:val="single"/>
        </w:rPr>
        <w:tab/>
        <w:t>1,000,000;</w:t>
      </w:r>
    </w:p>
    <w:p w14:paraId="63B5B25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James Island Public Service District - Watershed Restoration - Pollution Mitigation</w:t>
      </w:r>
      <w:r w:rsidRPr="00BF42E6">
        <w:rPr>
          <w:i/>
          <w:iCs/>
          <w:u w:val="single"/>
        </w:rPr>
        <w:tab/>
        <w:t>$</w:t>
      </w:r>
      <w:r w:rsidRPr="00BF42E6">
        <w:rPr>
          <w:i/>
          <w:iCs/>
          <w:u w:val="single"/>
        </w:rPr>
        <w:tab/>
        <w:t>250,000;</w:t>
      </w:r>
    </w:p>
    <w:p w14:paraId="4C87648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Lowcountry Land Trust - Land Conservation Capacity</w:t>
      </w:r>
      <w:r w:rsidRPr="00BF42E6">
        <w:rPr>
          <w:i/>
          <w:iCs/>
          <w:u w:val="single"/>
        </w:rPr>
        <w:tab/>
        <w:t>$</w:t>
      </w:r>
      <w:r w:rsidRPr="00BF42E6">
        <w:rPr>
          <w:i/>
          <w:iCs/>
          <w:u w:val="single"/>
        </w:rPr>
        <w:tab/>
        <w:t>1,000,000;</w:t>
      </w:r>
    </w:p>
    <w:p w14:paraId="0128A6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SC Youth Shooting Foundation</w:t>
      </w:r>
      <w:r w:rsidRPr="00BF42E6">
        <w:rPr>
          <w:i/>
          <w:iCs/>
          <w:u w:val="single"/>
        </w:rPr>
        <w:tab/>
        <w:t>$</w:t>
      </w:r>
      <w:r w:rsidRPr="00BF42E6">
        <w:rPr>
          <w:i/>
          <w:iCs/>
          <w:u w:val="single"/>
        </w:rPr>
        <w:tab/>
        <w:t>500,000;</w:t>
      </w:r>
    </w:p>
    <w:p w14:paraId="0F8FED1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Waddell Mariculture Center</w:t>
      </w:r>
      <w:r w:rsidRPr="00BF42E6">
        <w:rPr>
          <w:i/>
          <w:iCs/>
          <w:u w:val="single"/>
        </w:rPr>
        <w:tab/>
        <w:t>$</w:t>
      </w:r>
      <w:r w:rsidRPr="00BF42E6">
        <w:rPr>
          <w:i/>
          <w:iCs/>
          <w:u w:val="single"/>
        </w:rPr>
        <w:tab/>
        <w:t>500,000;</w:t>
      </w:r>
    </w:p>
    <w:p w14:paraId="1F87001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(81)</w:t>
      </w:r>
      <w:r w:rsidRPr="00BF42E6">
        <w:rPr>
          <w:i/>
          <w:iCs/>
          <w:u w:val="single"/>
        </w:rPr>
        <w:tab/>
        <w:t>P280-Department of Parks, Recreation and Tourism</w:t>
      </w:r>
    </w:p>
    <w:p w14:paraId="191C5AC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American Legion Post 250 - Indian Land Veterans Park</w:t>
      </w:r>
      <w:r w:rsidRPr="00BF42E6">
        <w:rPr>
          <w:i/>
          <w:iCs/>
          <w:u w:val="single"/>
        </w:rPr>
        <w:tab/>
        <w:t>$</w:t>
      </w:r>
      <w:r w:rsidRPr="00BF42E6">
        <w:rPr>
          <w:i/>
          <w:iCs/>
          <w:u w:val="single"/>
        </w:rPr>
        <w:tab/>
        <w:t>500,000;</w:t>
      </w:r>
    </w:p>
    <w:p w14:paraId="6FD428C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Anderson County - Dolly Cooper Park</w:t>
      </w:r>
      <w:r w:rsidRPr="00BF42E6">
        <w:rPr>
          <w:i/>
          <w:iCs/>
          <w:u w:val="single"/>
        </w:rPr>
        <w:tab/>
        <w:t>$</w:t>
      </w:r>
      <w:r w:rsidRPr="00BF42E6">
        <w:rPr>
          <w:i/>
          <w:iCs/>
          <w:u w:val="single"/>
        </w:rPr>
        <w:tab/>
        <w:t>750,000;</w:t>
      </w:r>
    </w:p>
    <w:p w14:paraId="392D2243"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Anderson County - Kid Venture Playground</w:t>
      </w:r>
      <w:r w:rsidRPr="00BF42E6">
        <w:rPr>
          <w:i/>
          <w:iCs/>
          <w:u w:val="single"/>
        </w:rPr>
        <w:tab/>
        <w:t>$</w:t>
      </w:r>
      <w:r w:rsidRPr="00BF42E6">
        <w:rPr>
          <w:i/>
          <w:iCs/>
          <w:u w:val="single"/>
        </w:rPr>
        <w:tab/>
        <w:t>1;</w:t>
      </w:r>
    </w:p>
    <w:p w14:paraId="13883CF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ArtField</w:t>
      </w:r>
      <w:r w:rsidRPr="00BF42E6">
        <w:rPr>
          <w:i/>
          <w:iCs/>
          <w:u w:val="single"/>
        </w:rPr>
        <w:tab/>
        <w:t>$</w:t>
      </w:r>
      <w:r w:rsidRPr="00BF42E6">
        <w:rPr>
          <w:i/>
          <w:iCs/>
          <w:u w:val="single"/>
        </w:rPr>
        <w:tab/>
        <w:t>1</w:t>
      </w:r>
      <w:r w:rsidRPr="00BF42E6">
        <w:rPr>
          <w:i/>
          <w:iCs/>
        </w:rPr>
        <w:t>;</w:t>
      </w:r>
    </w:p>
    <w:p w14:paraId="6C983E7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Bamberg County - Courthouse Renovation</w:t>
      </w:r>
      <w:r w:rsidRPr="00BF42E6">
        <w:rPr>
          <w:i/>
          <w:iCs/>
          <w:u w:val="single"/>
        </w:rPr>
        <w:tab/>
        <w:t>$</w:t>
      </w:r>
      <w:r w:rsidRPr="00BF42E6">
        <w:rPr>
          <w:i/>
          <w:iCs/>
          <w:u w:val="single"/>
        </w:rPr>
        <w:tab/>
        <w:t>1,000,000</w:t>
      </w:r>
      <w:r w:rsidRPr="00BF42E6">
        <w:rPr>
          <w:i/>
          <w:iCs/>
        </w:rPr>
        <w:t>;</w:t>
      </w:r>
    </w:p>
    <w:p w14:paraId="27A0B6B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Bamberg County - Hospital Repurposing</w:t>
      </w:r>
      <w:r w:rsidRPr="00BF42E6">
        <w:rPr>
          <w:i/>
          <w:iCs/>
          <w:u w:val="single"/>
        </w:rPr>
        <w:tab/>
        <w:t>$</w:t>
      </w:r>
      <w:r w:rsidRPr="00BF42E6">
        <w:rPr>
          <w:i/>
          <w:iCs/>
          <w:u w:val="single"/>
        </w:rPr>
        <w:tab/>
        <w:t>1,000,000</w:t>
      </w:r>
      <w:r w:rsidRPr="00BF42E6">
        <w:rPr>
          <w:i/>
          <w:iCs/>
        </w:rPr>
        <w:t>;</w:t>
      </w:r>
    </w:p>
    <w:p w14:paraId="5B8F5F5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Barnwell County YMCA</w:t>
      </w:r>
      <w:r w:rsidRPr="00BF42E6">
        <w:rPr>
          <w:i/>
          <w:iCs/>
          <w:u w:val="single"/>
        </w:rPr>
        <w:tab/>
        <w:t>$</w:t>
      </w:r>
      <w:r w:rsidRPr="00BF42E6">
        <w:rPr>
          <w:i/>
          <w:iCs/>
          <w:u w:val="single"/>
        </w:rPr>
        <w:tab/>
        <w:t>1</w:t>
      </w:r>
      <w:r w:rsidRPr="00BF42E6">
        <w:rPr>
          <w:i/>
          <w:iCs/>
        </w:rPr>
        <w:t>;</w:t>
      </w:r>
    </w:p>
    <w:p w14:paraId="2648FE3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Beaufort Original Gullah Festival</w:t>
      </w:r>
      <w:r w:rsidRPr="00BF42E6">
        <w:rPr>
          <w:i/>
          <w:iCs/>
          <w:u w:val="single"/>
        </w:rPr>
        <w:tab/>
        <w:t>$</w:t>
      </w:r>
      <w:r w:rsidRPr="00BF42E6">
        <w:rPr>
          <w:i/>
          <w:iCs/>
          <w:u w:val="single"/>
        </w:rPr>
        <w:tab/>
        <w:t>50,000</w:t>
      </w:r>
      <w:r w:rsidRPr="00BF42E6">
        <w:rPr>
          <w:i/>
          <w:iCs/>
        </w:rPr>
        <w:t>;</w:t>
      </w:r>
    </w:p>
    <w:p w14:paraId="594D88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Ben Mays Family Center</w:t>
      </w:r>
      <w:r w:rsidRPr="00BF42E6">
        <w:rPr>
          <w:i/>
          <w:iCs/>
          <w:u w:val="single"/>
        </w:rPr>
        <w:tab/>
        <w:t>$</w:t>
      </w:r>
      <w:r w:rsidRPr="00BF42E6">
        <w:rPr>
          <w:i/>
          <w:iCs/>
          <w:u w:val="single"/>
        </w:rPr>
        <w:tab/>
        <w:t>350,000</w:t>
      </w:r>
      <w:r w:rsidRPr="00BF42E6">
        <w:rPr>
          <w:i/>
          <w:iCs/>
        </w:rPr>
        <w:t>;</w:t>
      </w:r>
    </w:p>
    <w:p w14:paraId="0E8CC87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Bettis Academy Park - Edgefield County</w:t>
      </w:r>
      <w:r w:rsidRPr="00BF42E6">
        <w:rPr>
          <w:i/>
          <w:iCs/>
          <w:u w:val="single"/>
        </w:rPr>
        <w:tab/>
        <w:t>$</w:t>
      </w:r>
      <w:r w:rsidRPr="00BF42E6">
        <w:rPr>
          <w:i/>
          <w:iCs/>
          <w:u w:val="single"/>
        </w:rPr>
        <w:tab/>
        <w:t>800,000</w:t>
      </w:r>
      <w:r w:rsidRPr="00BF42E6">
        <w:rPr>
          <w:i/>
          <w:iCs/>
        </w:rPr>
        <w:t>;</w:t>
      </w:r>
    </w:p>
    <w:p w14:paraId="49F381C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Calhoun County   - Recreation Improvements</w:t>
      </w:r>
      <w:r w:rsidRPr="00BF42E6">
        <w:rPr>
          <w:i/>
          <w:iCs/>
          <w:u w:val="single"/>
        </w:rPr>
        <w:tab/>
        <w:t>$</w:t>
      </w:r>
      <w:r w:rsidRPr="00BF42E6">
        <w:rPr>
          <w:i/>
          <w:iCs/>
          <w:u w:val="single"/>
        </w:rPr>
        <w:tab/>
        <w:t>750,000</w:t>
      </w:r>
      <w:r w:rsidRPr="00BF42E6">
        <w:rPr>
          <w:i/>
          <w:iCs/>
        </w:rPr>
        <w:t>;</w:t>
      </w:r>
    </w:p>
    <w:p w14:paraId="1DC6957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Calhoun County Resources - Historic Site Improvements</w:t>
      </w:r>
      <w:r w:rsidRPr="00BF42E6">
        <w:rPr>
          <w:i/>
          <w:iCs/>
          <w:u w:val="single"/>
        </w:rPr>
        <w:tab/>
        <w:t>$</w:t>
      </w:r>
      <w:r w:rsidRPr="00BF42E6">
        <w:rPr>
          <w:i/>
          <w:iCs/>
          <w:u w:val="single"/>
        </w:rPr>
        <w:tab/>
        <w:t>150,000</w:t>
      </w:r>
      <w:r w:rsidRPr="00BF42E6">
        <w:rPr>
          <w:i/>
          <w:iCs/>
        </w:rPr>
        <w:t>;</w:t>
      </w:r>
    </w:p>
    <w:p w14:paraId="6661F9A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Cancer Survivors Park Alliance</w:t>
      </w:r>
      <w:r w:rsidRPr="00BF42E6">
        <w:rPr>
          <w:i/>
          <w:iCs/>
          <w:u w:val="single"/>
        </w:rPr>
        <w:tab/>
        <w:t>$</w:t>
      </w:r>
      <w:r w:rsidRPr="00BF42E6">
        <w:rPr>
          <w:i/>
          <w:iCs/>
          <w:u w:val="single"/>
        </w:rPr>
        <w:tab/>
        <w:t>1,000,000</w:t>
      </w:r>
      <w:r w:rsidRPr="00BF42E6">
        <w:rPr>
          <w:i/>
          <w:iCs/>
        </w:rPr>
        <w:t>;</w:t>
      </w:r>
    </w:p>
    <w:p w14:paraId="57B4928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Capital City/Lake Murray Country Regional Tourism Board - Southeastern BBQ Showdown</w:t>
      </w:r>
      <w:r w:rsidRPr="00BF42E6">
        <w:rPr>
          <w:i/>
          <w:iCs/>
          <w:u w:val="single"/>
        </w:rPr>
        <w:tab/>
        <w:t>$</w:t>
      </w:r>
      <w:r w:rsidRPr="00BF42E6">
        <w:rPr>
          <w:i/>
          <w:iCs/>
          <w:u w:val="single"/>
        </w:rPr>
        <w:tab/>
        <w:t>200,000</w:t>
      </w:r>
      <w:r w:rsidRPr="00BF42E6">
        <w:rPr>
          <w:i/>
          <w:iCs/>
        </w:rPr>
        <w:t>;</w:t>
      </w:r>
    </w:p>
    <w:p w14:paraId="45662AB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Carolina Cup Racing Association - Upgrades</w:t>
      </w:r>
      <w:r w:rsidRPr="00BF42E6">
        <w:rPr>
          <w:i/>
          <w:iCs/>
          <w:u w:val="single"/>
        </w:rPr>
        <w:tab/>
        <w:t>$</w:t>
      </w:r>
      <w:r w:rsidRPr="00BF42E6">
        <w:rPr>
          <w:i/>
          <w:iCs/>
          <w:u w:val="single"/>
        </w:rPr>
        <w:tab/>
        <w:t>1</w:t>
      </w:r>
      <w:r w:rsidRPr="00BF42E6">
        <w:rPr>
          <w:i/>
          <w:iCs/>
        </w:rPr>
        <w:t>;</w:t>
      </w:r>
    </w:p>
    <w:p w14:paraId="7B81C15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Chapman Cultural Center</w:t>
      </w:r>
      <w:r w:rsidRPr="00BF42E6">
        <w:rPr>
          <w:i/>
          <w:iCs/>
          <w:u w:val="single"/>
        </w:rPr>
        <w:tab/>
        <w:t>$</w:t>
      </w:r>
      <w:r w:rsidRPr="00BF42E6">
        <w:rPr>
          <w:i/>
          <w:iCs/>
          <w:u w:val="single"/>
        </w:rPr>
        <w:tab/>
        <w:t>60,000</w:t>
      </w:r>
      <w:r w:rsidRPr="00BF42E6">
        <w:rPr>
          <w:i/>
          <w:iCs/>
        </w:rPr>
        <w:t>;</w:t>
      </w:r>
    </w:p>
    <w:p w14:paraId="3BE3010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Charleston Wine &amp; Food</w:t>
      </w:r>
      <w:r w:rsidRPr="00BF42E6">
        <w:rPr>
          <w:i/>
          <w:iCs/>
          <w:u w:val="single"/>
        </w:rPr>
        <w:tab/>
        <w:t>$</w:t>
      </w:r>
      <w:r w:rsidRPr="00BF42E6">
        <w:rPr>
          <w:i/>
          <w:iCs/>
          <w:u w:val="single"/>
        </w:rPr>
        <w:tab/>
        <w:t>300,000</w:t>
      </w:r>
      <w:r w:rsidRPr="00BF42E6">
        <w:rPr>
          <w:i/>
          <w:iCs/>
        </w:rPr>
        <w:t>;</w:t>
      </w:r>
    </w:p>
    <w:p w14:paraId="0EABE6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Cherokee County Family YMCA Upgrades</w:t>
      </w:r>
      <w:r w:rsidRPr="00BF42E6">
        <w:rPr>
          <w:i/>
          <w:iCs/>
          <w:u w:val="single"/>
        </w:rPr>
        <w:tab/>
        <w:t>$</w:t>
      </w:r>
      <w:r w:rsidRPr="00BF42E6">
        <w:rPr>
          <w:i/>
          <w:iCs/>
          <w:u w:val="single"/>
        </w:rPr>
        <w:tab/>
        <w:t>1</w:t>
      </w:r>
      <w:r w:rsidRPr="00BF42E6">
        <w:rPr>
          <w:i/>
          <w:iCs/>
        </w:rPr>
        <w:t>;</w:t>
      </w:r>
    </w:p>
    <w:p w14:paraId="73A83F6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w:t>
      </w:r>
      <w:r w:rsidRPr="00BF42E6">
        <w:rPr>
          <w:i/>
          <w:iCs/>
          <w:u w:val="single"/>
        </w:rPr>
        <w:tab/>
        <w:t>Cherokee County Former Broad River Electric Facility Renovation</w:t>
      </w:r>
      <w:r w:rsidRPr="00BF42E6">
        <w:rPr>
          <w:i/>
          <w:iCs/>
          <w:u w:val="single"/>
        </w:rPr>
        <w:tab/>
        <w:t>$</w:t>
      </w:r>
      <w:r w:rsidRPr="00BF42E6">
        <w:rPr>
          <w:i/>
          <w:iCs/>
          <w:u w:val="single"/>
        </w:rPr>
        <w:tab/>
        <w:t>1</w:t>
      </w:r>
      <w:r w:rsidRPr="00BF42E6">
        <w:rPr>
          <w:i/>
          <w:iCs/>
        </w:rPr>
        <w:t>;</w:t>
      </w:r>
    </w:p>
    <w:p w14:paraId="1894395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w:t>
      </w:r>
      <w:r w:rsidRPr="00BF42E6">
        <w:rPr>
          <w:i/>
          <w:iCs/>
          <w:u w:val="single"/>
        </w:rPr>
        <w:tab/>
      </w:r>
      <w:r w:rsidRPr="00BF42E6">
        <w:rPr>
          <w:i/>
          <w:iCs/>
          <w:u w:val="single"/>
        </w:rPr>
        <w:tab/>
        <w:t>Cherokee County Tourism Complex Feasibility Study</w:t>
      </w:r>
      <w:r w:rsidRPr="00BF42E6">
        <w:rPr>
          <w:i/>
          <w:iCs/>
          <w:u w:val="single"/>
        </w:rPr>
        <w:tab/>
        <w:t>$</w:t>
      </w:r>
      <w:r w:rsidRPr="00BF42E6">
        <w:rPr>
          <w:i/>
          <w:iCs/>
          <w:u w:val="single"/>
        </w:rPr>
        <w:tab/>
        <w:t>1</w:t>
      </w:r>
      <w:r w:rsidRPr="00BF42E6">
        <w:rPr>
          <w:i/>
          <w:iCs/>
        </w:rPr>
        <w:t>;</w:t>
      </w:r>
    </w:p>
    <w:p w14:paraId="0968950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w:t>
      </w:r>
      <w:r w:rsidRPr="00BF42E6">
        <w:rPr>
          <w:i/>
          <w:iCs/>
          <w:u w:val="single"/>
        </w:rPr>
        <w:tab/>
        <w:t>City of Cayce 12,000 Year History Park</w:t>
      </w:r>
      <w:r w:rsidRPr="00BF42E6">
        <w:rPr>
          <w:i/>
          <w:iCs/>
          <w:u w:val="single"/>
        </w:rPr>
        <w:tab/>
        <w:t>$</w:t>
      </w:r>
      <w:r w:rsidRPr="00BF42E6">
        <w:rPr>
          <w:i/>
          <w:iCs/>
          <w:u w:val="single"/>
        </w:rPr>
        <w:tab/>
        <w:t>1</w:t>
      </w:r>
      <w:r w:rsidRPr="00BF42E6">
        <w:rPr>
          <w:i/>
          <w:iCs/>
        </w:rPr>
        <w:t>;</w:t>
      </w:r>
    </w:p>
    <w:p w14:paraId="0C28E50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w:t>
      </w:r>
      <w:r w:rsidRPr="00BF42E6">
        <w:rPr>
          <w:i/>
          <w:iCs/>
          <w:u w:val="single"/>
        </w:rPr>
        <w:tab/>
        <w:t>City of Chester - Aquatic / Fitness Center</w:t>
      </w:r>
      <w:r w:rsidRPr="00BF42E6">
        <w:rPr>
          <w:i/>
          <w:iCs/>
          <w:u w:val="single"/>
        </w:rPr>
        <w:tab/>
        <w:t>$</w:t>
      </w:r>
      <w:r w:rsidRPr="00BF42E6">
        <w:rPr>
          <w:i/>
          <w:iCs/>
          <w:u w:val="single"/>
        </w:rPr>
        <w:tab/>
        <w:t>500,000</w:t>
      </w:r>
      <w:r w:rsidRPr="00BF42E6">
        <w:rPr>
          <w:i/>
          <w:iCs/>
        </w:rPr>
        <w:t>;</w:t>
      </w:r>
    </w:p>
    <w:p w14:paraId="17E7616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t>
      </w:r>
      <w:r w:rsidRPr="00BF42E6">
        <w:rPr>
          <w:i/>
          <w:iCs/>
          <w:u w:val="single"/>
        </w:rPr>
        <w:tab/>
        <w:t>City of Columbia - Saluda River Access/ River Boat Ramp</w:t>
      </w:r>
      <w:r w:rsidRPr="00BF42E6">
        <w:rPr>
          <w:i/>
          <w:iCs/>
          <w:u w:val="single"/>
        </w:rPr>
        <w:tab/>
        <w:t>$</w:t>
      </w:r>
      <w:r w:rsidRPr="00BF42E6">
        <w:rPr>
          <w:i/>
          <w:iCs/>
          <w:u w:val="single"/>
        </w:rPr>
        <w:tab/>
        <w:t>500,000</w:t>
      </w:r>
      <w:r w:rsidRPr="00BF42E6">
        <w:rPr>
          <w:i/>
          <w:iCs/>
        </w:rPr>
        <w:t>;</w:t>
      </w:r>
    </w:p>
    <w:p w14:paraId="2290DC8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w:t>
      </w:r>
      <w:r w:rsidRPr="00BF42E6">
        <w:rPr>
          <w:i/>
          <w:iCs/>
          <w:u w:val="single"/>
        </w:rPr>
        <w:tab/>
        <w:t>City of Columbia - Vista Greenway Extension</w:t>
      </w:r>
      <w:r w:rsidRPr="00BF42E6">
        <w:rPr>
          <w:i/>
          <w:iCs/>
          <w:u w:val="single"/>
        </w:rPr>
        <w:tab/>
        <w:t>$</w:t>
      </w:r>
      <w:r w:rsidRPr="00BF42E6">
        <w:rPr>
          <w:i/>
          <w:iCs/>
          <w:u w:val="single"/>
        </w:rPr>
        <w:tab/>
        <w:t>1,000,000</w:t>
      </w:r>
      <w:r w:rsidRPr="00BF42E6">
        <w:rPr>
          <w:i/>
          <w:iCs/>
        </w:rPr>
        <w:t>;</w:t>
      </w:r>
    </w:p>
    <w:p w14:paraId="2A67EEC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w:t>
      </w:r>
      <w:r w:rsidRPr="00BF42E6">
        <w:rPr>
          <w:i/>
          <w:iCs/>
          <w:u w:val="single"/>
        </w:rPr>
        <w:tab/>
        <w:t>City of Conway - Expansion of Recreation Center</w:t>
      </w:r>
      <w:r w:rsidRPr="00BF42E6">
        <w:rPr>
          <w:i/>
          <w:iCs/>
          <w:u w:val="single"/>
        </w:rPr>
        <w:tab/>
        <w:t>$</w:t>
      </w:r>
      <w:r w:rsidRPr="00BF42E6">
        <w:rPr>
          <w:i/>
          <w:iCs/>
          <w:u w:val="single"/>
        </w:rPr>
        <w:tab/>
        <w:t>900,000</w:t>
      </w:r>
      <w:r w:rsidRPr="00BF42E6">
        <w:rPr>
          <w:i/>
          <w:iCs/>
        </w:rPr>
        <w:t>;</w:t>
      </w:r>
    </w:p>
    <w:p w14:paraId="7040C8D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w:t>
      </w:r>
      <w:r w:rsidRPr="00BF42E6">
        <w:rPr>
          <w:i/>
          <w:iCs/>
          <w:u w:val="single"/>
        </w:rPr>
        <w:tab/>
        <w:t>City of Conway Expansion of Crabtree Greenway</w:t>
      </w:r>
      <w:r w:rsidRPr="00BF42E6">
        <w:rPr>
          <w:i/>
          <w:iCs/>
          <w:u w:val="single"/>
        </w:rPr>
        <w:tab/>
        <w:t>$</w:t>
      </w:r>
      <w:r w:rsidRPr="00BF42E6">
        <w:rPr>
          <w:i/>
          <w:iCs/>
          <w:u w:val="single"/>
        </w:rPr>
        <w:tab/>
        <w:t>1</w:t>
      </w:r>
      <w:r w:rsidRPr="00BF42E6">
        <w:rPr>
          <w:i/>
          <w:iCs/>
        </w:rPr>
        <w:t>;</w:t>
      </w:r>
    </w:p>
    <w:p w14:paraId="0066044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w:t>
      </w:r>
      <w:r w:rsidRPr="00BF42E6">
        <w:rPr>
          <w:i/>
          <w:iCs/>
          <w:u w:val="single"/>
        </w:rPr>
        <w:tab/>
        <w:t>City of Darlington - Darlington African American Museum</w:t>
      </w:r>
      <w:r w:rsidRPr="00BF42E6">
        <w:rPr>
          <w:i/>
          <w:iCs/>
          <w:u w:val="single"/>
        </w:rPr>
        <w:tab/>
        <w:t>$</w:t>
      </w:r>
      <w:r w:rsidRPr="00BF42E6">
        <w:rPr>
          <w:i/>
          <w:iCs/>
          <w:u w:val="single"/>
        </w:rPr>
        <w:tab/>
        <w:t>300,000</w:t>
      </w:r>
      <w:r w:rsidRPr="00BF42E6">
        <w:rPr>
          <w:i/>
          <w:iCs/>
        </w:rPr>
        <w:t>;</w:t>
      </w:r>
    </w:p>
    <w:p w14:paraId="64BECA5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w:t>
      </w:r>
      <w:r w:rsidRPr="00BF42E6">
        <w:rPr>
          <w:i/>
          <w:iCs/>
          <w:u w:val="single"/>
        </w:rPr>
        <w:tab/>
        <w:t>City of Dillion - Outdoor Recreation</w:t>
      </w:r>
      <w:r w:rsidRPr="00BF42E6">
        <w:rPr>
          <w:i/>
          <w:iCs/>
          <w:u w:val="single"/>
        </w:rPr>
        <w:tab/>
        <w:t>$</w:t>
      </w:r>
      <w:r w:rsidRPr="00BF42E6">
        <w:rPr>
          <w:i/>
          <w:iCs/>
          <w:u w:val="single"/>
        </w:rPr>
        <w:tab/>
        <w:t>1,000,000</w:t>
      </w:r>
      <w:r w:rsidRPr="00BF42E6">
        <w:rPr>
          <w:i/>
          <w:iCs/>
        </w:rPr>
        <w:t>;</w:t>
      </w:r>
    </w:p>
    <w:p w14:paraId="0666694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(cc)</w:t>
      </w:r>
      <w:r w:rsidRPr="00BF42E6">
        <w:rPr>
          <w:i/>
          <w:iCs/>
          <w:u w:val="single"/>
        </w:rPr>
        <w:tab/>
        <w:t>City of Easley - Senior League Host Committee</w:t>
      </w:r>
      <w:r w:rsidRPr="00BF42E6">
        <w:rPr>
          <w:i/>
          <w:iCs/>
          <w:u w:val="single"/>
        </w:rPr>
        <w:tab/>
        <w:t>$</w:t>
      </w:r>
      <w:r w:rsidRPr="00BF42E6">
        <w:rPr>
          <w:i/>
          <w:iCs/>
          <w:u w:val="single"/>
        </w:rPr>
        <w:tab/>
        <w:t>30,000</w:t>
      </w:r>
      <w:r w:rsidRPr="00BF42E6">
        <w:rPr>
          <w:i/>
          <w:iCs/>
        </w:rPr>
        <w:t>;</w:t>
      </w:r>
    </w:p>
    <w:p w14:paraId="21E22EC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(dd)</w:t>
      </w:r>
      <w:r w:rsidRPr="00BF42E6">
        <w:rPr>
          <w:i/>
          <w:iCs/>
          <w:u w:val="single"/>
        </w:rPr>
        <w:tab/>
        <w:t>City of Forest Acres Redevelopment of Richland Mall</w:t>
      </w:r>
      <w:r w:rsidRPr="00BF42E6">
        <w:rPr>
          <w:i/>
          <w:iCs/>
          <w:u w:val="single"/>
        </w:rPr>
        <w:tab/>
        <w:t>$</w:t>
      </w:r>
      <w:r w:rsidRPr="00BF42E6">
        <w:rPr>
          <w:i/>
          <w:iCs/>
          <w:u w:val="single"/>
        </w:rPr>
        <w:tab/>
        <w:t>1</w:t>
      </w:r>
      <w:r w:rsidRPr="00BF42E6">
        <w:rPr>
          <w:i/>
          <w:iCs/>
        </w:rPr>
        <w:t>;</w:t>
      </w:r>
    </w:p>
    <w:p w14:paraId="7D2840A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(ee)</w:t>
      </w:r>
      <w:r w:rsidRPr="00BF42E6">
        <w:rPr>
          <w:i/>
          <w:iCs/>
          <w:u w:val="single"/>
        </w:rPr>
        <w:tab/>
        <w:t>City of Greenville - Artisphere</w:t>
      </w:r>
      <w:r w:rsidRPr="00BF42E6">
        <w:rPr>
          <w:i/>
          <w:iCs/>
          <w:u w:val="single"/>
        </w:rPr>
        <w:tab/>
        <w:t>$</w:t>
      </w:r>
      <w:r w:rsidRPr="00BF42E6">
        <w:rPr>
          <w:i/>
          <w:iCs/>
          <w:u w:val="single"/>
        </w:rPr>
        <w:tab/>
        <w:t>300,000</w:t>
      </w:r>
      <w:r w:rsidRPr="00BF42E6">
        <w:rPr>
          <w:i/>
          <w:iCs/>
        </w:rPr>
        <w:t>;</w:t>
      </w:r>
    </w:p>
    <w:p w14:paraId="0C46579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(ff)</w:t>
      </w:r>
      <w:r w:rsidRPr="00BF42E6">
        <w:rPr>
          <w:i/>
          <w:iCs/>
          <w:u w:val="single"/>
        </w:rPr>
        <w:tab/>
        <w:t>City of Greenville - Nicholtown Community Center Renovation</w:t>
      </w:r>
      <w:r w:rsidRPr="00BF42E6">
        <w:rPr>
          <w:i/>
          <w:iCs/>
          <w:u w:val="single"/>
        </w:rPr>
        <w:tab/>
        <w:t>$</w:t>
      </w:r>
      <w:r w:rsidRPr="00BF42E6">
        <w:rPr>
          <w:i/>
          <w:iCs/>
          <w:u w:val="single"/>
        </w:rPr>
        <w:tab/>
        <w:t>2,500,000</w:t>
      </w:r>
      <w:r w:rsidRPr="00BF42E6">
        <w:rPr>
          <w:i/>
          <w:iCs/>
        </w:rPr>
        <w:t>;</w:t>
      </w:r>
    </w:p>
    <w:p w14:paraId="019BD40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(gg)</w:t>
      </w:r>
      <w:r w:rsidRPr="00BF42E6">
        <w:rPr>
          <w:i/>
          <w:iCs/>
          <w:u w:val="single"/>
        </w:rPr>
        <w:tab/>
        <w:t xml:space="preserve">City of Greenville - Public Space Upgrades &amp; Safety Improvements </w:t>
      </w:r>
      <w:r w:rsidRPr="00BF42E6">
        <w:rPr>
          <w:i/>
          <w:iCs/>
          <w:u w:val="single"/>
        </w:rPr>
        <w:tab/>
        <w:t>$</w:t>
      </w:r>
      <w:r w:rsidRPr="00BF42E6">
        <w:rPr>
          <w:i/>
          <w:iCs/>
          <w:u w:val="single"/>
        </w:rPr>
        <w:tab/>
        <w:t>20,000,000</w:t>
      </w:r>
      <w:r w:rsidRPr="00BF42E6">
        <w:rPr>
          <w:i/>
          <w:iCs/>
        </w:rPr>
        <w:t>;</w:t>
      </w:r>
    </w:p>
    <w:p w14:paraId="522156D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(hh)</w:t>
      </w:r>
      <w:r w:rsidRPr="00BF42E6">
        <w:rPr>
          <w:i/>
          <w:iCs/>
          <w:u w:val="single"/>
        </w:rPr>
        <w:tab/>
        <w:t>City of Inman - Downtown and Streetscape Project</w:t>
      </w:r>
      <w:r w:rsidRPr="00BF42E6">
        <w:rPr>
          <w:i/>
          <w:iCs/>
          <w:u w:val="single"/>
        </w:rPr>
        <w:tab/>
        <w:t>$</w:t>
      </w:r>
      <w:r w:rsidRPr="00BF42E6">
        <w:rPr>
          <w:i/>
          <w:iCs/>
          <w:u w:val="single"/>
        </w:rPr>
        <w:tab/>
        <w:t>950,000</w:t>
      </w:r>
      <w:r w:rsidRPr="00BF42E6">
        <w:rPr>
          <w:i/>
          <w:iCs/>
        </w:rPr>
        <w:t>;</w:t>
      </w:r>
    </w:p>
    <w:p w14:paraId="640DA1E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w:t>
      </w:r>
      <w:r w:rsidRPr="00BF42E6">
        <w:rPr>
          <w:i/>
          <w:iCs/>
          <w:u w:val="single"/>
        </w:rPr>
        <w:tab/>
        <w:t>City of Isle of Palms ADA Compliant Boardwalk</w:t>
      </w:r>
      <w:r w:rsidRPr="00BF42E6">
        <w:rPr>
          <w:i/>
          <w:iCs/>
          <w:u w:val="single"/>
        </w:rPr>
        <w:tab/>
        <w:t>$</w:t>
      </w:r>
      <w:r w:rsidRPr="00BF42E6">
        <w:rPr>
          <w:i/>
          <w:iCs/>
          <w:u w:val="single"/>
        </w:rPr>
        <w:tab/>
        <w:t>1</w:t>
      </w:r>
      <w:r w:rsidRPr="00BF42E6">
        <w:rPr>
          <w:i/>
          <w:iCs/>
        </w:rPr>
        <w:t>;</w:t>
      </w:r>
    </w:p>
    <w:p w14:paraId="7A09869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(jj)</w:t>
      </w:r>
      <w:r w:rsidRPr="00BF42E6">
        <w:rPr>
          <w:i/>
          <w:iCs/>
          <w:u w:val="single"/>
        </w:rPr>
        <w:tab/>
        <w:t>City of Liberty - Infrastructure</w:t>
      </w:r>
      <w:r w:rsidRPr="00BF42E6">
        <w:rPr>
          <w:i/>
          <w:iCs/>
          <w:u w:val="single"/>
        </w:rPr>
        <w:tab/>
        <w:t>$</w:t>
      </w:r>
      <w:r w:rsidRPr="00BF42E6">
        <w:rPr>
          <w:i/>
          <w:iCs/>
          <w:u w:val="single"/>
        </w:rPr>
        <w:tab/>
        <w:t>150,000</w:t>
      </w:r>
      <w:r w:rsidRPr="00BF42E6">
        <w:rPr>
          <w:i/>
          <w:iCs/>
        </w:rPr>
        <w:t>;</w:t>
      </w:r>
    </w:p>
    <w:p w14:paraId="5A7C4C7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(kk)</w:t>
      </w:r>
      <w:r w:rsidRPr="00BF42E6">
        <w:rPr>
          <w:i/>
          <w:iCs/>
          <w:u w:val="single"/>
        </w:rPr>
        <w:tab/>
        <w:t>City of Mauldin - Multi-Purpose Stadium Project</w:t>
      </w:r>
      <w:r w:rsidRPr="00BF42E6">
        <w:rPr>
          <w:i/>
          <w:iCs/>
          <w:u w:val="single"/>
        </w:rPr>
        <w:tab/>
        <w:t>$</w:t>
      </w:r>
      <w:r w:rsidRPr="00BF42E6">
        <w:rPr>
          <w:i/>
          <w:iCs/>
          <w:u w:val="single"/>
        </w:rPr>
        <w:tab/>
        <w:t>4,000,000</w:t>
      </w:r>
      <w:r w:rsidRPr="00BF42E6">
        <w:rPr>
          <w:i/>
          <w:iCs/>
        </w:rPr>
        <w:t>;</w:t>
      </w:r>
    </w:p>
    <w:p w14:paraId="6D8EE26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(ll)</w:t>
      </w:r>
      <w:r w:rsidRPr="00BF42E6">
        <w:rPr>
          <w:i/>
          <w:iCs/>
          <w:u w:val="single"/>
        </w:rPr>
        <w:tab/>
        <w:t>City of Mullins - Outdoor Marketplace / Park</w:t>
      </w:r>
      <w:r w:rsidRPr="00BF42E6">
        <w:rPr>
          <w:i/>
          <w:iCs/>
          <w:u w:val="single"/>
        </w:rPr>
        <w:tab/>
        <w:t>$</w:t>
      </w:r>
      <w:r w:rsidRPr="00BF42E6">
        <w:rPr>
          <w:i/>
          <w:iCs/>
          <w:u w:val="single"/>
        </w:rPr>
        <w:tab/>
        <w:t>1</w:t>
      </w:r>
      <w:r w:rsidRPr="00BF42E6">
        <w:rPr>
          <w:i/>
          <w:iCs/>
        </w:rPr>
        <w:t>;</w:t>
      </w:r>
    </w:p>
    <w:p w14:paraId="1D913D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(mm)</w:t>
      </w:r>
      <w:r w:rsidRPr="00BF42E6">
        <w:rPr>
          <w:i/>
          <w:iCs/>
          <w:u w:val="single"/>
        </w:rPr>
        <w:tab/>
        <w:t>City of Newberry - Arts Center</w:t>
      </w:r>
      <w:r w:rsidRPr="00BF42E6">
        <w:rPr>
          <w:i/>
          <w:iCs/>
          <w:u w:val="single"/>
        </w:rPr>
        <w:tab/>
        <w:t>$</w:t>
      </w:r>
      <w:r w:rsidRPr="00BF42E6">
        <w:rPr>
          <w:i/>
          <w:iCs/>
          <w:u w:val="single"/>
        </w:rPr>
        <w:tab/>
        <w:t>1</w:t>
      </w:r>
      <w:r w:rsidRPr="00BF42E6">
        <w:rPr>
          <w:i/>
          <w:iCs/>
        </w:rPr>
        <w:t>;</w:t>
      </w:r>
    </w:p>
    <w:p w14:paraId="6803534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(nn)</w:t>
      </w:r>
      <w:r w:rsidRPr="00BF42E6">
        <w:rPr>
          <w:i/>
          <w:iCs/>
          <w:u w:val="single"/>
        </w:rPr>
        <w:tab/>
        <w:t>City of Orangeburg - City Hall Renovation</w:t>
      </w:r>
      <w:r w:rsidRPr="00BF42E6">
        <w:rPr>
          <w:i/>
          <w:iCs/>
          <w:u w:val="single"/>
        </w:rPr>
        <w:tab/>
        <w:t>$</w:t>
      </w:r>
      <w:r w:rsidRPr="00BF42E6">
        <w:rPr>
          <w:i/>
          <w:iCs/>
          <w:u w:val="single"/>
        </w:rPr>
        <w:tab/>
        <w:t>1,000,000</w:t>
      </w:r>
      <w:r w:rsidRPr="00BF42E6">
        <w:rPr>
          <w:i/>
          <w:iCs/>
        </w:rPr>
        <w:t>;</w:t>
      </w:r>
    </w:p>
    <w:p w14:paraId="629F5C4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(oo)</w:t>
      </w:r>
      <w:r w:rsidRPr="00BF42E6">
        <w:rPr>
          <w:i/>
          <w:iCs/>
          <w:u w:val="single"/>
        </w:rPr>
        <w:tab/>
        <w:t>City of Orangeburg North Road Recreational Complex</w:t>
      </w:r>
      <w:r w:rsidRPr="00BF42E6">
        <w:rPr>
          <w:i/>
          <w:iCs/>
          <w:u w:val="single"/>
        </w:rPr>
        <w:tab/>
        <w:t>$</w:t>
      </w:r>
      <w:r w:rsidRPr="00BF42E6">
        <w:rPr>
          <w:i/>
          <w:iCs/>
          <w:u w:val="single"/>
        </w:rPr>
        <w:tab/>
        <w:t>1</w:t>
      </w:r>
      <w:r w:rsidRPr="00BF42E6">
        <w:rPr>
          <w:i/>
          <w:iCs/>
        </w:rPr>
        <w:t>;</w:t>
      </w:r>
    </w:p>
    <w:p w14:paraId="16A40F8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(pp)</w:t>
      </w:r>
      <w:r w:rsidRPr="00BF42E6">
        <w:rPr>
          <w:i/>
          <w:iCs/>
          <w:u w:val="single"/>
        </w:rPr>
        <w:tab/>
        <w:t>City of Pickens - City Hall Improvements &amp; Additions</w:t>
      </w:r>
      <w:r w:rsidRPr="00BF42E6">
        <w:rPr>
          <w:i/>
          <w:iCs/>
          <w:u w:val="single"/>
        </w:rPr>
        <w:tab/>
        <w:t>$</w:t>
      </w:r>
      <w:r w:rsidRPr="00BF42E6">
        <w:rPr>
          <w:i/>
          <w:iCs/>
          <w:u w:val="single"/>
        </w:rPr>
        <w:tab/>
        <w:t>150,000</w:t>
      </w:r>
      <w:r w:rsidRPr="00BF42E6">
        <w:rPr>
          <w:i/>
          <w:iCs/>
        </w:rPr>
        <w:t>;</w:t>
      </w:r>
    </w:p>
    <w:p w14:paraId="2EF53C1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(qq)</w:t>
      </w:r>
      <w:r w:rsidRPr="00BF42E6">
        <w:rPr>
          <w:i/>
          <w:iCs/>
          <w:u w:val="single"/>
        </w:rPr>
        <w:tab/>
        <w:t>City of Rock Hill - UCI BMX World Championship</w:t>
      </w:r>
      <w:r w:rsidRPr="00BF42E6">
        <w:rPr>
          <w:i/>
          <w:iCs/>
          <w:u w:val="single"/>
        </w:rPr>
        <w:tab/>
        <w:t>$</w:t>
      </w:r>
      <w:r w:rsidRPr="00BF42E6">
        <w:rPr>
          <w:i/>
          <w:iCs/>
          <w:u w:val="single"/>
        </w:rPr>
        <w:tab/>
        <w:t>500,000</w:t>
      </w:r>
      <w:r w:rsidRPr="00BF42E6">
        <w:rPr>
          <w:i/>
          <w:iCs/>
        </w:rPr>
        <w:t>;</w:t>
      </w:r>
    </w:p>
    <w:p w14:paraId="110EE3B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(rr)</w:t>
      </w:r>
      <w:r w:rsidRPr="00BF42E6">
        <w:rPr>
          <w:i/>
          <w:iCs/>
          <w:u w:val="single"/>
        </w:rPr>
        <w:tab/>
        <w:t>City of Spartanburg – Wright Greenway Extension</w:t>
      </w:r>
      <w:r w:rsidRPr="00BF42E6">
        <w:rPr>
          <w:i/>
          <w:iCs/>
          <w:u w:val="single"/>
        </w:rPr>
        <w:tab/>
        <w:t>$</w:t>
      </w:r>
      <w:r w:rsidRPr="00BF42E6">
        <w:rPr>
          <w:i/>
          <w:iCs/>
          <w:u w:val="single"/>
        </w:rPr>
        <w:tab/>
        <w:t>422,300</w:t>
      </w:r>
      <w:r w:rsidRPr="00BF42E6">
        <w:rPr>
          <w:i/>
          <w:iCs/>
        </w:rPr>
        <w:t>;</w:t>
      </w:r>
    </w:p>
    <w:p w14:paraId="0343E25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(ss)</w:t>
      </w:r>
      <w:r w:rsidRPr="00BF42E6">
        <w:rPr>
          <w:i/>
          <w:iCs/>
          <w:u w:val="single"/>
        </w:rPr>
        <w:tab/>
        <w:t>City of Sumter - Festival on the Avenue</w:t>
      </w:r>
      <w:r w:rsidRPr="00BF42E6">
        <w:rPr>
          <w:i/>
          <w:iCs/>
          <w:u w:val="single"/>
        </w:rPr>
        <w:tab/>
        <w:t>$</w:t>
      </w:r>
      <w:r w:rsidRPr="00BF42E6">
        <w:rPr>
          <w:i/>
          <w:iCs/>
          <w:u w:val="single"/>
        </w:rPr>
        <w:tab/>
        <w:t>100,000</w:t>
      </w:r>
      <w:r w:rsidRPr="00BF42E6">
        <w:rPr>
          <w:i/>
          <w:iCs/>
        </w:rPr>
        <w:t>;</w:t>
      </w:r>
    </w:p>
    <w:p w14:paraId="5E4FEAA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(tt)</w:t>
      </w:r>
      <w:r w:rsidRPr="00BF42E6">
        <w:rPr>
          <w:i/>
          <w:iCs/>
          <w:u w:val="single"/>
        </w:rPr>
        <w:tab/>
        <w:t>City of Sumter - Manning Avenue Art Corridor</w:t>
      </w:r>
      <w:r w:rsidRPr="00BF42E6">
        <w:rPr>
          <w:i/>
          <w:iCs/>
          <w:u w:val="single"/>
        </w:rPr>
        <w:tab/>
        <w:t>$</w:t>
      </w:r>
      <w:r w:rsidRPr="00BF42E6">
        <w:rPr>
          <w:i/>
          <w:iCs/>
          <w:u w:val="single"/>
        </w:rPr>
        <w:tab/>
        <w:t>2,000,000</w:t>
      </w:r>
      <w:r w:rsidRPr="00BF42E6">
        <w:rPr>
          <w:i/>
          <w:iCs/>
        </w:rPr>
        <w:t>;</w:t>
      </w:r>
    </w:p>
    <w:p w14:paraId="3AEA76A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(uu)</w:t>
      </w:r>
      <w:r w:rsidRPr="00BF42E6">
        <w:rPr>
          <w:i/>
          <w:iCs/>
          <w:u w:val="single"/>
        </w:rPr>
        <w:tab/>
        <w:t>City of Sumter Memorial Park / Spray Park</w:t>
      </w:r>
      <w:r w:rsidRPr="00BF42E6">
        <w:rPr>
          <w:i/>
          <w:iCs/>
          <w:u w:val="single"/>
        </w:rPr>
        <w:tab/>
        <w:t>$</w:t>
      </w:r>
      <w:r w:rsidRPr="00BF42E6">
        <w:rPr>
          <w:i/>
          <w:iCs/>
          <w:u w:val="single"/>
        </w:rPr>
        <w:tab/>
        <w:t>1</w:t>
      </w:r>
      <w:r w:rsidRPr="00BF42E6">
        <w:rPr>
          <w:i/>
          <w:iCs/>
        </w:rPr>
        <w:t>;</w:t>
      </w:r>
    </w:p>
    <w:p w14:paraId="4FD65E3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(vv)</w:t>
      </w:r>
      <w:r w:rsidRPr="00BF42E6">
        <w:rPr>
          <w:i/>
          <w:iCs/>
          <w:u w:val="single"/>
        </w:rPr>
        <w:tab/>
        <w:t>City of Sumter Riley Park Renovations</w:t>
      </w:r>
      <w:r w:rsidRPr="00BF42E6">
        <w:rPr>
          <w:i/>
          <w:iCs/>
          <w:u w:val="single"/>
        </w:rPr>
        <w:tab/>
        <w:t>$</w:t>
      </w:r>
      <w:r w:rsidRPr="00BF42E6">
        <w:rPr>
          <w:i/>
          <w:iCs/>
          <w:u w:val="single"/>
        </w:rPr>
        <w:tab/>
        <w:t>1</w:t>
      </w:r>
      <w:r w:rsidRPr="00BF42E6">
        <w:rPr>
          <w:i/>
          <w:iCs/>
        </w:rPr>
        <w:t>;</w:t>
      </w:r>
    </w:p>
    <w:p w14:paraId="6DE9991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w:t>
      </w:r>
      <w:r w:rsidRPr="00BF42E6">
        <w:rPr>
          <w:i/>
          <w:iCs/>
          <w:u w:val="single"/>
        </w:rPr>
        <w:tab/>
        <w:t>City of Sumter Swan Lake Park Improvements</w:t>
      </w:r>
      <w:r w:rsidRPr="00BF42E6">
        <w:rPr>
          <w:i/>
          <w:iCs/>
          <w:u w:val="single"/>
        </w:rPr>
        <w:tab/>
        <w:t>$</w:t>
      </w:r>
      <w:r w:rsidRPr="00BF42E6">
        <w:rPr>
          <w:i/>
          <w:iCs/>
          <w:u w:val="single"/>
        </w:rPr>
        <w:tab/>
        <w:t>1</w:t>
      </w:r>
      <w:r w:rsidRPr="00BF42E6">
        <w:rPr>
          <w:i/>
          <w:iCs/>
        </w:rPr>
        <w:t>;</w:t>
      </w:r>
    </w:p>
    <w:p w14:paraId="35A2957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(xx)</w:t>
      </w:r>
      <w:r w:rsidRPr="00BF42E6">
        <w:rPr>
          <w:i/>
          <w:iCs/>
          <w:u w:val="single"/>
        </w:rPr>
        <w:tab/>
        <w:t>City of Walhalla Community Center</w:t>
      </w:r>
      <w:r w:rsidRPr="00BF42E6">
        <w:rPr>
          <w:i/>
          <w:iCs/>
          <w:u w:val="single"/>
        </w:rPr>
        <w:tab/>
        <w:t>$</w:t>
      </w:r>
      <w:r w:rsidRPr="00BF42E6">
        <w:rPr>
          <w:i/>
          <w:iCs/>
          <w:u w:val="single"/>
        </w:rPr>
        <w:tab/>
        <w:t>1</w:t>
      </w:r>
      <w:r w:rsidRPr="00BF42E6">
        <w:rPr>
          <w:i/>
          <w:iCs/>
        </w:rPr>
        <w:t>;</w:t>
      </w:r>
    </w:p>
    <w:p w14:paraId="394BEF9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(yy)</w:t>
      </w:r>
      <w:r w:rsidRPr="00BF42E6">
        <w:rPr>
          <w:i/>
          <w:iCs/>
          <w:u w:val="single"/>
        </w:rPr>
        <w:tab/>
        <w:t>City of West Columbia - River Walk Expansion and Connectivity</w:t>
      </w:r>
      <w:r w:rsidRPr="00BF42E6">
        <w:rPr>
          <w:i/>
          <w:iCs/>
          <w:u w:val="single"/>
        </w:rPr>
        <w:tab/>
        <w:t>$</w:t>
      </w:r>
      <w:r w:rsidRPr="00BF42E6">
        <w:rPr>
          <w:i/>
          <w:iCs/>
          <w:u w:val="single"/>
        </w:rPr>
        <w:tab/>
        <w:t>1</w:t>
      </w:r>
      <w:r w:rsidRPr="00BF42E6">
        <w:rPr>
          <w:i/>
          <w:iCs/>
        </w:rPr>
        <w:t>;</w:t>
      </w:r>
    </w:p>
    <w:p w14:paraId="313317A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(zz)</w:t>
      </w:r>
      <w:r w:rsidRPr="00BF42E6">
        <w:rPr>
          <w:i/>
          <w:iCs/>
          <w:u w:val="single"/>
        </w:rPr>
        <w:tab/>
        <w:t>City of Westminster Recreation Facility</w:t>
      </w:r>
      <w:r w:rsidRPr="00BF42E6">
        <w:rPr>
          <w:i/>
          <w:iCs/>
          <w:u w:val="single"/>
        </w:rPr>
        <w:tab/>
        <w:t>$</w:t>
      </w:r>
      <w:r w:rsidRPr="00BF42E6">
        <w:rPr>
          <w:i/>
          <w:iCs/>
          <w:u w:val="single"/>
        </w:rPr>
        <w:tab/>
        <w:t>1</w:t>
      </w:r>
      <w:r w:rsidRPr="00BF42E6">
        <w:rPr>
          <w:i/>
          <w:iCs/>
        </w:rPr>
        <w:t>;</w:t>
      </w:r>
    </w:p>
    <w:p w14:paraId="101FF49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(aaa)</w:t>
      </w:r>
      <w:r w:rsidRPr="00BF42E6">
        <w:rPr>
          <w:i/>
          <w:iCs/>
          <w:u w:val="single"/>
        </w:rPr>
        <w:tab/>
        <w:t>Clarendon County - North Shore Development</w:t>
      </w:r>
      <w:r w:rsidRPr="00BF42E6">
        <w:rPr>
          <w:i/>
          <w:iCs/>
          <w:u w:val="single"/>
        </w:rPr>
        <w:tab/>
        <w:t>$</w:t>
      </w:r>
      <w:r w:rsidRPr="00BF42E6">
        <w:rPr>
          <w:i/>
          <w:iCs/>
          <w:u w:val="single"/>
        </w:rPr>
        <w:tab/>
        <w:t>700,000</w:t>
      </w:r>
      <w:r w:rsidRPr="00BF42E6">
        <w:rPr>
          <w:i/>
          <w:iCs/>
        </w:rPr>
        <w:t>;</w:t>
      </w:r>
    </w:p>
    <w:p w14:paraId="34F6BC7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(bbb)</w:t>
      </w:r>
      <w:r w:rsidRPr="00BF42E6">
        <w:rPr>
          <w:i/>
          <w:iCs/>
          <w:u w:val="single"/>
        </w:rPr>
        <w:tab/>
        <w:t>Colleton County - YMCA Type Facility</w:t>
      </w:r>
      <w:r w:rsidRPr="00BF42E6">
        <w:rPr>
          <w:i/>
          <w:iCs/>
          <w:u w:val="single"/>
        </w:rPr>
        <w:tab/>
        <w:t>$</w:t>
      </w:r>
      <w:r w:rsidRPr="00BF42E6">
        <w:rPr>
          <w:i/>
          <w:iCs/>
          <w:u w:val="single"/>
        </w:rPr>
        <w:tab/>
        <w:t>500,000</w:t>
      </w:r>
      <w:r w:rsidRPr="00BF42E6">
        <w:rPr>
          <w:i/>
          <w:iCs/>
        </w:rPr>
        <w:t>;</w:t>
      </w:r>
    </w:p>
    <w:p w14:paraId="78A8EDE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(ccc)</w:t>
      </w:r>
      <w:r w:rsidRPr="00BF42E6">
        <w:rPr>
          <w:i/>
          <w:iCs/>
          <w:u w:val="single"/>
        </w:rPr>
        <w:tab/>
        <w:t>County of Dillon - Parks</w:t>
      </w:r>
      <w:r w:rsidRPr="00BF42E6">
        <w:rPr>
          <w:i/>
          <w:iCs/>
          <w:u w:val="single"/>
        </w:rPr>
        <w:tab/>
        <w:t>$</w:t>
      </w:r>
      <w:r w:rsidRPr="00BF42E6">
        <w:rPr>
          <w:i/>
          <w:iCs/>
          <w:u w:val="single"/>
        </w:rPr>
        <w:tab/>
        <w:t>263,980</w:t>
      </w:r>
      <w:r w:rsidRPr="00BF42E6">
        <w:rPr>
          <w:i/>
          <w:iCs/>
        </w:rPr>
        <w:t>;</w:t>
      </w:r>
    </w:p>
    <w:p w14:paraId="03BAC9F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(ddd)</w:t>
      </w:r>
      <w:r w:rsidRPr="00BF42E6">
        <w:rPr>
          <w:i/>
          <w:iCs/>
          <w:u w:val="single"/>
        </w:rPr>
        <w:tab/>
        <w:t>Croft State Park - Boy Scouts/Equestrian</w:t>
      </w:r>
      <w:r w:rsidRPr="00BF42E6">
        <w:rPr>
          <w:i/>
          <w:iCs/>
          <w:u w:val="single"/>
        </w:rPr>
        <w:tab/>
        <w:t>$</w:t>
      </w:r>
      <w:r w:rsidRPr="00BF42E6">
        <w:rPr>
          <w:i/>
          <w:iCs/>
          <w:u w:val="single"/>
        </w:rPr>
        <w:tab/>
        <w:t>750,000</w:t>
      </w:r>
      <w:r w:rsidRPr="00BF42E6">
        <w:rPr>
          <w:i/>
          <w:iCs/>
        </w:rPr>
        <w:t>;</w:t>
      </w:r>
    </w:p>
    <w:p w14:paraId="2FE32B6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(eee)</w:t>
      </w:r>
      <w:r w:rsidRPr="00BF42E6">
        <w:rPr>
          <w:i/>
          <w:iCs/>
          <w:u w:val="single"/>
        </w:rPr>
        <w:tab/>
        <w:t>Daufuskie Marsh Tacky Society</w:t>
      </w:r>
      <w:r w:rsidRPr="00BF42E6">
        <w:rPr>
          <w:i/>
          <w:iCs/>
          <w:u w:val="single"/>
        </w:rPr>
        <w:tab/>
        <w:t>$</w:t>
      </w:r>
      <w:r w:rsidRPr="00BF42E6">
        <w:rPr>
          <w:i/>
          <w:iCs/>
          <w:u w:val="single"/>
        </w:rPr>
        <w:tab/>
        <w:t>20,000</w:t>
      </w:r>
      <w:r w:rsidRPr="00BF42E6">
        <w:rPr>
          <w:i/>
          <w:iCs/>
        </w:rPr>
        <w:t>;</w:t>
      </w:r>
    </w:p>
    <w:p w14:paraId="3904CF0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(fff)</w:t>
      </w:r>
      <w:r w:rsidRPr="00BF42E6">
        <w:rPr>
          <w:i/>
          <w:iCs/>
          <w:u w:val="single"/>
        </w:rPr>
        <w:tab/>
        <w:t>Dorchester County - Oakbrooks Sports Complex</w:t>
      </w:r>
      <w:r w:rsidRPr="00BF42E6">
        <w:rPr>
          <w:i/>
          <w:iCs/>
          <w:u w:val="single"/>
        </w:rPr>
        <w:tab/>
        <w:t>$</w:t>
      </w:r>
      <w:r w:rsidRPr="00BF42E6">
        <w:rPr>
          <w:i/>
          <w:iCs/>
          <w:u w:val="single"/>
        </w:rPr>
        <w:tab/>
        <w:t>1,000,000</w:t>
      </w:r>
      <w:r w:rsidRPr="00BF42E6">
        <w:rPr>
          <w:i/>
          <w:iCs/>
        </w:rPr>
        <w:t>;</w:t>
      </w:r>
    </w:p>
    <w:p w14:paraId="0886493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(ggg)</w:t>
      </w:r>
      <w:r w:rsidRPr="00BF42E6">
        <w:rPr>
          <w:i/>
          <w:iCs/>
          <w:u w:val="single"/>
        </w:rPr>
        <w:tab/>
        <w:t>Edisto Island Recreation Facility</w:t>
      </w:r>
      <w:r w:rsidRPr="00BF42E6">
        <w:rPr>
          <w:i/>
          <w:iCs/>
          <w:u w:val="single"/>
        </w:rPr>
        <w:tab/>
        <w:t>$</w:t>
      </w:r>
      <w:r w:rsidRPr="00BF42E6">
        <w:rPr>
          <w:i/>
          <w:iCs/>
          <w:u w:val="single"/>
        </w:rPr>
        <w:tab/>
        <w:t>1</w:t>
      </w:r>
      <w:r w:rsidRPr="00BF42E6">
        <w:rPr>
          <w:i/>
          <w:iCs/>
        </w:rPr>
        <w:t>;</w:t>
      </w:r>
    </w:p>
    <w:p w14:paraId="22B43D8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(hhh)</w:t>
      </w:r>
      <w:r w:rsidRPr="00BF42E6">
        <w:rPr>
          <w:i/>
          <w:iCs/>
          <w:u w:val="single"/>
        </w:rPr>
        <w:tab/>
        <w:t>Explore Charleston/College of Charleston - Office of Tourism</w:t>
      </w:r>
      <w:r w:rsidRPr="00BF42E6">
        <w:rPr>
          <w:i/>
          <w:iCs/>
          <w:u w:val="single"/>
        </w:rPr>
        <w:tab/>
        <w:t>$</w:t>
      </w:r>
      <w:r w:rsidRPr="00BF42E6">
        <w:rPr>
          <w:i/>
          <w:iCs/>
          <w:u w:val="single"/>
        </w:rPr>
        <w:tab/>
        <w:t>1,000,000</w:t>
      </w:r>
      <w:r w:rsidRPr="00BF42E6">
        <w:rPr>
          <w:i/>
          <w:iCs/>
        </w:rPr>
        <w:t>;</w:t>
      </w:r>
    </w:p>
    <w:p w14:paraId="77A9C08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(iii)</w:t>
      </w:r>
      <w:r w:rsidRPr="00BF42E6">
        <w:rPr>
          <w:i/>
          <w:iCs/>
          <w:u w:val="single"/>
        </w:rPr>
        <w:tab/>
        <w:t>Fairfield County - Greenbrier Community Development Center</w:t>
      </w:r>
      <w:r w:rsidRPr="00BF42E6">
        <w:rPr>
          <w:i/>
          <w:iCs/>
          <w:u w:val="single"/>
        </w:rPr>
        <w:tab/>
        <w:t>$</w:t>
      </w:r>
      <w:r w:rsidRPr="00BF42E6">
        <w:rPr>
          <w:i/>
          <w:iCs/>
          <w:u w:val="single"/>
        </w:rPr>
        <w:tab/>
        <w:t>50,000</w:t>
      </w:r>
      <w:r w:rsidRPr="00BF42E6">
        <w:rPr>
          <w:i/>
          <w:iCs/>
        </w:rPr>
        <w:t>;</w:t>
      </w:r>
    </w:p>
    <w:p w14:paraId="464CF73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(jjj)</w:t>
      </w:r>
      <w:r w:rsidRPr="00BF42E6">
        <w:rPr>
          <w:i/>
          <w:iCs/>
          <w:u w:val="single"/>
        </w:rPr>
        <w:tab/>
        <w:t>Florence County - Lions Park Recreation Enhancements</w:t>
      </w:r>
      <w:r w:rsidRPr="00BF42E6">
        <w:rPr>
          <w:i/>
          <w:iCs/>
          <w:u w:val="single"/>
        </w:rPr>
        <w:tab/>
        <w:t>$</w:t>
      </w:r>
      <w:r w:rsidRPr="00BF42E6">
        <w:rPr>
          <w:i/>
          <w:iCs/>
          <w:u w:val="single"/>
        </w:rPr>
        <w:tab/>
        <w:t>300,000</w:t>
      </w:r>
      <w:r w:rsidRPr="00BF42E6">
        <w:rPr>
          <w:i/>
          <w:iCs/>
        </w:rPr>
        <w:t>;</w:t>
      </w:r>
    </w:p>
    <w:p w14:paraId="11B55EC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(kkk)</w:t>
      </w:r>
      <w:r w:rsidRPr="00BF42E6">
        <w:rPr>
          <w:i/>
          <w:iCs/>
          <w:u w:val="single"/>
        </w:rPr>
        <w:tab/>
        <w:t>Florence County - Poyner Building Renovation</w:t>
      </w:r>
      <w:r w:rsidRPr="00BF42E6">
        <w:rPr>
          <w:i/>
          <w:iCs/>
          <w:u w:val="single"/>
        </w:rPr>
        <w:tab/>
        <w:t>$</w:t>
      </w:r>
      <w:r w:rsidRPr="00BF42E6">
        <w:rPr>
          <w:i/>
          <w:iCs/>
          <w:u w:val="single"/>
        </w:rPr>
        <w:tab/>
        <w:t>10,000,000</w:t>
      </w:r>
      <w:r w:rsidRPr="00BF42E6">
        <w:rPr>
          <w:i/>
          <w:iCs/>
        </w:rPr>
        <w:t>;</w:t>
      </w:r>
    </w:p>
    <w:p w14:paraId="7602226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(lll)</w:t>
      </w:r>
      <w:r w:rsidRPr="00BF42E6">
        <w:rPr>
          <w:i/>
          <w:iCs/>
          <w:u w:val="single"/>
        </w:rPr>
        <w:tab/>
        <w:t>Fork Shoals Historical Society - McCullough's Cedarhurst Historic Home &amp; Garden</w:t>
      </w:r>
      <w:r w:rsidRPr="00BF42E6">
        <w:rPr>
          <w:i/>
          <w:iCs/>
          <w:u w:val="single"/>
        </w:rPr>
        <w:tab/>
        <w:t>$</w:t>
      </w:r>
      <w:r w:rsidRPr="00BF42E6">
        <w:rPr>
          <w:i/>
          <w:iCs/>
          <w:u w:val="single"/>
        </w:rPr>
        <w:tab/>
        <w:t>250,000</w:t>
      </w:r>
      <w:r w:rsidRPr="00BF42E6">
        <w:rPr>
          <w:i/>
          <w:iCs/>
        </w:rPr>
        <w:t>;</w:t>
      </w:r>
    </w:p>
    <w:p w14:paraId="4AEDC98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(mmm)</w:t>
      </w:r>
      <w:r w:rsidRPr="00BF42E6">
        <w:rPr>
          <w:i/>
          <w:iCs/>
          <w:u w:val="single"/>
        </w:rPr>
        <w:tab/>
        <w:t>Friends of the Aiken Railroad Depot</w:t>
      </w:r>
      <w:r w:rsidRPr="00BF42E6">
        <w:rPr>
          <w:i/>
          <w:iCs/>
          <w:u w:val="single"/>
        </w:rPr>
        <w:tab/>
        <w:t>$</w:t>
      </w:r>
      <w:r w:rsidRPr="00BF42E6">
        <w:rPr>
          <w:i/>
          <w:iCs/>
          <w:u w:val="single"/>
        </w:rPr>
        <w:tab/>
        <w:t>300,000</w:t>
      </w:r>
      <w:r w:rsidRPr="00BF42E6">
        <w:rPr>
          <w:i/>
          <w:iCs/>
        </w:rPr>
        <w:t>;</w:t>
      </w:r>
    </w:p>
    <w:p w14:paraId="1F58A48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(nnn)</w:t>
      </w:r>
      <w:r w:rsidRPr="00BF42E6">
        <w:rPr>
          <w:i/>
          <w:iCs/>
          <w:u w:val="single"/>
        </w:rPr>
        <w:tab/>
        <w:t>Georgetown County - Murrells Inlet Bike Path Project</w:t>
      </w:r>
      <w:r w:rsidRPr="00BF42E6">
        <w:rPr>
          <w:i/>
          <w:iCs/>
          <w:u w:val="single"/>
        </w:rPr>
        <w:tab/>
        <w:t>$</w:t>
      </w:r>
      <w:r w:rsidRPr="00BF42E6">
        <w:rPr>
          <w:i/>
          <w:iCs/>
          <w:u w:val="single"/>
        </w:rPr>
        <w:tab/>
        <w:t>190,000</w:t>
      </w:r>
      <w:r w:rsidRPr="00BF42E6">
        <w:rPr>
          <w:i/>
          <w:iCs/>
        </w:rPr>
        <w:t>;</w:t>
      </w:r>
    </w:p>
    <w:p w14:paraId="26AD4F4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(ooo)</w:t>
      </w:r>
      <w:r w:rsidRPr="00BF42E6">
        <w:rPr>
          <w:i/>
          <w:iCs/>
          <w:u w:val="single"/>
        </w:rPr>
        <w:tab/>
        <w:t>Gibbes Museum</w:t>
      </w:r>
      <w:r w:rsidRPr="00BF42E6">
        <w:rPr>
          <w:i/>
          <w:iCs/>
          <w:u w:val="single"/>
        </w:rPr>
        <w:tab/>
        <w:t>$</w:t>
      </w:r>
      <w:r w:rsidRPr="00BF42E6">
        <w:rPr>
          <w:i/>
          <w:iCs/>
          <w:u w:val="single"/>
        </w:rPr>
        <w:tab/>
        <w:t>500,000</w:t>
      </w:r>
      <w:r w:rsidRPr="00BF42E6">
        <w:rPr>
          <w:i/>
          <w:iCs/>
        </w:rPr>
        <w:t>;</w:t>
      </w:r>
    </w:p>
    <w:p w14:paraId="61C7F88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(ppp)</w:t>
      </w:r>
      <w:r w:rsidRPr="00BF42E6">
        <w:rPr>
          <w:i/>
          <w:iCs/>
          <w:u w:val="single"/>
        </w:rPr>
        <w:tab/>
        <w:t>Greater Chapin Community Foundation</w:t>
      </w:r>
      <w:r w:rsidRPr="00BF42E6">
        <w:rPr>
          <w:i/>
          <w:iCs/>
          <w:u w:val="single"/>
        </w:rPr>
        <w:tab/>
        <w:t>$</w:t>
      </w:r>
      <w:r w:rsidRPr="00BF42E6">
        <w:rPr>
          <w:i/>
          <w:iCs/>
          <w:u w:val="single"/>
        </w:rPr>
        <w:tab/>
        <w:t>100,000</w:t>
      </w:r>
      <w:r w:rsidRPr="00BF42E6">
        <w:rPr>
          <w:i/>
          <w:iCs/>
        </w:rPr>
        <w:t>;</w:t>
      </w:r>
    </w:p>
    <w:p w14:paraId="4F96AF7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(qqq)</w:t>
      </w:r>
      <w:r w:rsidRPr="00BF42E6">
        <w:rPr>
          <w:i/>
          <w:iCs/>
          <w:u w:val="single"/>
        </w:rPr>
        <w:tab/>
        <w:t xml:space="preserve">Greenville Zoo </w:t>
      </w:r>
      <w:r w:rsidRPr="00BF42E6">
        <w:rPr>
          <w:i/>
          <w:iCs/>
          <w:u w:val="single"/>
        </w:rPr>
        <w:tab/>
        <w:t>$</w:t>
      </w:r>
      <w:r w:rsidRPr="00BF42E6">
        <w:rPr>
          <w:i/>
          <w:iCs/>
          <w:u w:val="single"/>
        </w:rPr>
        <w:tab/>
        <w:t>750,000</w:t>
      </w:r>
      <w:r w:rsidRPr="00BF42E6">
        <w:rPr>
          <w:i/>
          <w:iCs/>
        </w:rPr>
        <w:t>;</w:t>
      </w:r>
    </w:p>
    <w:p w14:paraId="62D6EA5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(rrr)</w:t>
      </w:r>
      <w:r w:rsidRPr="00BF42E6">
        <w:rPr>
          <w:i/>
          <w:iCs/>
          <w:u w:val="single"/>
        </w:rPr>
        <w:tab/>
        <w:t>Hampton County - Lighting Safety Upgrades</w:t>
      </w:r>
      <w:r w:rsidRPr="00BF42E6">
        <w:rPr>
          <w:i/>
          <w:iCs/>
          <w:u w:val="single"/>
        </w:rPr>
        <w:tab/>
        <w:t>$</w:t>
      </w:r>
      <w:r w:rsidRPr="00BF42E6">
        <w:rPr>
          <w:i/>
          <w:iCs/>
          <w:u w:val="single"/>
        </w:rPr>
        <w:tab/>
        <w:t>200,000</w:t>
      </w:r>
      <w:r w:rsidRPr="00BF42E6">
        <w:rPr>
          <w:i/>
          <w:iCs/>
        </w:rPr>
        <w:t>;</w:t>
      </w:r>
    </w:p>
    <w:p w14:paraId="69E99BB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(sss)</w:t>
      </w:r>
      <w:r w:rsidRPr="00BF42E6">
        <w:rPr>
          <w:i/>
          <w:iCs/>
          <w:u w:val="single"/>
        </w:rPr>
        <w:tab/>
        <w:t>Hollywood American Legion  - Building Repairs</w:t>
      </w:r>
      <w:r w:rsidRPr="00BF42E6">
        <w:rPr>
          <w:i/>
          <w:iCs/>
          <w:u w:val="single"/>
        </w:rPr>
        <w:tab/>
        <w:t>$</w:t>
      </w:r>
      <w:r w:rsidRPr="00BF42E6">
        <w:rPr>
          <w:i/>
          <w:iCs/>
          <w:u w:val="single"/>
        </w:rPr>
        <w:tab/>
        <w:t>80,000</w:t>
      </w:r>
      <w:r w:rsidRPr="00BF42E6">
        <w:rPr>
          <w:i/>
          <w:iCs/>
        </w:rPr>
        <w:t>;</w:t>
      </w:r>
    </w:p>
    <w:p w14:paraId="4208BD7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(ttt)</w:t>
      </w:r>
      <w:r w:rsidRPr="00BF42E6">
        <w:rPr>
          <w:i/>
          <w:iCs/>
          <w:u w:val="single"/>
        </w:rPr>
        <w:tab/>
        <w:t>Horry County - Public Safety Enhancements</w:t>
      </w:r>
      <w:r w:rsidRPr="00BF42E6">
        <w:rPr>
          <w:i/>
          <w:iCs/>
          <w:u w:val="single"/>
        </w:rPr>
        <w:tab/>
        <w:t>$</w:t>
      </w:r>
      <w:r w:rsidRPr="00BF42E6">
        <w:rPr>
          <w:i/>
          <w:iCs/>
          <w:u w:val="single"/>
        </w:rPr>
        <w:tab/>
        <w:t>5,000,000</w:t>
      </w:r>
      <w:r w:rsidRPr="00BF42E6">
        <w:rPr>
          <w:i/>
          <w:iCs/>
        </w:rPr>
        <w:t>;</w:t>
      </w:r>
    </w:p>
    <w:p w14:paraId="64583D5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(uuu)</w:t>
      </w:r>
      <w:r w:rsidRPr="00BF42E6">
        <w:rPr>
          <w:i/>
          <w:iCs/>
          <w:u w:val="single"/>
        </w:rPr>
        <w:tab/>
        <w:t>Indian Land Green - Trail &amp; Greenspace</w:t>
      </w:r>
      <w:r w:rsidRPr="00BF42E6">
        <w:rPr>
          <w:i/>
          <w:iCs/>
          <w:u w:val="single"/>
        </w:rPr>
        <w:tab/>
        <w:t>$</w:t>
      </w:r>
      <w:r w:rsidRPr="00BF42E6">
        <w:rPr>
          <w:i/>
          <w:iCs/>
          <w:u w:val="single"/>
        </w:rPr>
        <w:tab/>
        <w:t>750,000</w:t>
      </w:r>
      <w:r w:rsidRPr="00BF42E6">
        <w:rPr>
          <w:i/>
          <w:iCs/>
        </w:rPr>
        <w:t>;</w:t>
      </w:r>
    </w:p>
    <w:p w14:paraId="2837042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(vvv)</w:t>
      </w:r>
      <w:r w:rsidRPr="00BF42E6">
        <w:rPr>
          <w:i/>
          <w:iCs/>
          <w:u w:val="single"/>
        </w:rPr>
        <w:tab/>
        <w:t>International African-American Museum</w:t>
      </w:r>
      <w:r w:rsidRPr="00BF42E6">
        <w:rPr>
          <w:i/>
          <w:iCs/>
          <w:u w:val="single"/>
        </w:rPr>
        <w:tab/>
        <w:t>$</w:t>
      </w:r>
      <w:r w:rsidRPr="00BF42E6">
        <w:rPr>
          <w:i/>
          <w:iCs/>
          <w:u w:val="single"/>
        </w:rPr>
        <w:tab/>
        <w:t>1,000,000</w:t>
      </w:r>
      <w:r w:rsidRPr="00BF42E6">
        <w:rPr>
          <w:i/>
          <w:iCs/>
        </w:rPr>
        <w:t>;</w:t>
      </w:r>
    </w:p>
    <w:p w14:paraId="61A75788"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(www)</w:t>
      </w:r>
      <w:r w:rsidRPr="00BF42E6">
        <w:rPr>
          <w:i/>
          <w:iCs/>
          <w:u w:val="single"/>
        </w:rPr>
        <w:tab/>
        <w:t>Irmo Town Hall</w:t>
      </w:r>
      <w:r w:rsidRPr="00BF42E6">
        <w:rPr>
          <w:i/>
          <w:iCs/>
          <w:u w:val="single"/>
        </w:rPr>
        <w:tab/>
        <w:t>$</w:t>
      </w:r>
      <w:r w:rsidRPr="00BF42E6">
        <w:rPr>
          <w:i/>
          <w:iCs/>
          <w:u w:val="single"/>
        </w:rPr>
        <w:tab/>
        <w:t>500,000</w:t>
      </w:r>
      <w:r w:rsidRPr="00BF42E6">
        <w:rPr>
          <w:i/>
          <w:iCs/>
        </w:rPr>
        <w:t>;</w:t>
      </w:r>
    </w:p>
    <w:p w14:paraId="6BD5F6E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(xxx)</w:t>
      </w:r>
      <w:r w:rsidRPr="00BF42E6">
        <w:rPr>
          <w:i/>
          <w:iCs/>
          <w:u w:val="single"/>
        </w:rPr>
        <w:tab/>
        <w:t>Jasper County BMX Track</w:t>
      </w:r>
      <w:r w:rsidRPr="00BF42E6">
        <w:rPr>
          <w:i/>
          <w:iCs/>
          <w:u w:val="single"/>
        </w:rPr>
        <w:tab/>
        <w:t>$</w:t>
      </w:r>
      <w:r w:rsidRPr="00BF42E6">
        <w:rPr>
          <w:i/>
          <w:iCs/>
          <w:u w:val="single"/>
        </w:rPr>
        <w:tab/>
        <w:t>1</w:t>
      </w:r>
      <w:r w:rsidRPr="00BF42E6">
        <w:rPr>
          <w:i/>
          <w:iCs/>
        </w:rPr>
        <w:t>;</w:t>
      </w:r>
    </w:p>
    <w:p w14:paraId="0A6E482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(yyy)</w:t>
      </w:r>
      <w:r w:rsidRPr="00BF42E6">
        <w:rPr>
          <w:i/>
          <w:iCs/>
          <w:u w:val="single"/>
        </w:rPr>
        <w:tab/>
        <w:t>Kershaw Area Resource Exchange</w:t>
      </w:r>
      <w:r w:rsidRPr="00BF42E6">
        <w:rPr>
          <w:i/>
          <w:iCs/>
          <w:u w:val="single"/>
        </w:rPr>
        <w:tab/>
        <w:t>$</w:t>
      </w:r>
      <w:r w:rsidRPr="00BF42E6">
        <w:rPr>
          <w:i/>
          <w:iCs/>
          <w:u w:val="single"/>
        </w:rPr>
        <w:tab/>
        <w:t>904,173</w:t>
      </w:r>
      <w:r w:rsidRPr="00BF42E6">
        <w:rPr>
          <w:i/>
          <w:iCs/>
        </w:rPr>
        <w:t>;</w:t>
      </w:r>
    </w:p>
    <w:p w14:paraId="43D39F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(zzz)</w:t>
      </w:r>
      <w:r w:rsidRPr="00BF42E6">
        <w:rPr>
          <w:i/>
          <w:iCs/>
          <w:u w:val="single"/>
        </w:rPr>
        <w:tab/>
        <w:t>Kershaw County - Patriot Landing Boat Ramp</w:t>
      </w:r>
      <w:r w:rsidRPr="00BF42E6">
        <w:rPr>
          <w:i/>
          <w:iCs/>
          <w:u w:val="single"/>
        </w:rPr>
        <w:tab/>
        <w:t>$</w:t>
      </w:r>
      <w:r w:rsidRPr="00BF42E6">
        <w:rPr>
          <w:i/>
          <w:iCs/>
          <w:u w:val="single"/>
        </w:rPr>
        <w:tab/>
        <w:t>500,000</w:t>
      </w:r>
      <w:r w:rsidRPr="00BF42E6">
        <w:rPr>
          <w:i/>
          <w:iCs/>
        </w:rPr>
        <w:t>;</w:t>
      </w:r>
    </w:p>
    <w:p w14:paraId="28A6FAF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(aaaa)</w:t>
      </w:r>
      <w:r w:rsidRPr="00BF42E6">
        <w:rPr>
          <w:i/>
          <w:iCs/>
          <w:u w:val="single"/>
        </w:rPr>
        <w:tab/>
        <w:t>Laurens County YMCA - Child Development Center</w:t>
      </w:r>
      <w:r w:rsidRPr="00BF42E6">
        <w:rPr>
          <w:i/>
          <w:iCs/>
          <w:u w:val="single"/>
        </w:rPr>
        <w:tab/>
        <w:t>$</w:t>
      </w:r>
      <w:r w:rsidRPr="00BF42E6">
        <w:rPr>
          <w:i/>
          <w:iCs/>
          <w:u w:val="single"/>
        </w:rPr>
        <w:tab/>
        <w:t>500,000</w:t>
      </w:r>
      <w:r w:rsidRPr="00BF42E6">
        <w:rPr>
          <w:i/>
          <w:iCs/>
        </w:rPr>
        <w:t>;</w:t>
      </w:r>
    </w:p>
    <w:p w14:paraId="28F731C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(bbbb)</w:t>
      </w:r>
      <w:r w:rsidRPr="00BF42E6">
        <w:rPr>
          <w:i/>
          <w:iCs/>
          <w:u w:val="single"/>
        </w:rPr>
        <w:tab/>
        <w:t>Lindsey Pettus Greenway - Greenway Expansion Phase II</w:t>
      </w:r>
      <w:r w:rsidRPr="00BF42E6">
        <w:rPr>
          <w:i/>
          <w:iCs/>
          <w:u w:val="single"/>
        </w:rPr>
        <w:tab/>
        <w:t>$</w:t>
      </w:r>
      <w:r w:rsidRPr="00BF42E6">
        <w:rPr>
          <w:i/>
          <w:iCs/>
          <w:u w:val="single"/>
        </w:rPr>
        <w:tab/>
        <w:t>1,000,000</w:t>
      </w:r>
      <w:r w:rsidRPr="00BF42E6">
        <w:rPr>
          <w:i/>
          <w:iCs/>
        </w:rPr>
        <w:t>;</w:t>
      </w:r>
    </w:p>
    <w:p w14:paraId="2E3E24F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(cccc)</w:t>
      </w:r>
      <w:r w:rsidRPr="00BF42E6">
        <w:rPr>
          <w:i/>
          <w:iCs/>
          <w:u w:val="single"/>
        </w:rPr>
        <w:tab/>
        <w:t>Manning Town Center Venue and Park</w:t>
      </w:r>
      <w:r w:rsidRPr="00BF42E6">
        <w:rPr>
          <w:i/>
          <w:iCs/>
          <w:u w:val="single"/>
        </w:rPr>
        <w:tab/>
        <w:t>$</w:t>
      </w:r>
      <w:r w:rsidRPr="00BF42E6">
        <w:rPr>
          <w:i/>
          <w:iCs/>
          <w:u w:val="single"/>
        </w:rPr>
        <w:tab/>
        <w:t>1</w:t>
      </w:r>
      <w:r w:rsidRPr="00BF42E6">
        <w:rPr>
          <w:i/>
          <w:iCs/>
        </w:rPr>
        <w:t>;</w:t>
      </w:r>
    </w:p>
    <w:p w14:paraId="211C167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(dddd)</w:t>
      </w:r>
      <w:r w:rsidRPr="00BF42E6">
        <w:rPr>
          <w:i/>
          <w:iCs/>
          <w:u w:val="single"/>
        </w:rPr>
        <w:tab/>
        <w:t>Mauldin Sidewalk Safety Improvements</w:t>
      </w:r>
      <w:r w:rsidRPr="00BF42E6">
        <w:rPr>
          <w:i/>
          <w:iCs/>
          <w:u w:val="single"/>
        </w:rPr>
        <w:tab/>
        <w:t>$</w:t>
      </w:r>
      <w:r w:rsidRPr="00BF42E6">
        <w:rPr>
          <w:i/>
          <w:iCs/>
          <w:u w:val="single"/>
        </w:rPr>
        <w:tab/>
        <w:t>1</w:t>
      </w:r>
      <w:r w:rsidRPr="00BF42E6">
        <w:rPr>
          <w:i/>
          <w:iCs/>
        </w:rPr>
        <w:t>;</w:t>
      </w:r>
    </w:p>
    <w:p w14:paraId="4D9739D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(eeee)</w:t>
      </w:r>
      <w:r w:rsidRPr="00BF42E6">
        <w:rPr>
          <w:i/>
          <w:iCs/>
          <w:u w:val="single"/>
        </w:rPr>
        <w:tab/>
        <w:t>Medal of Honor Museum</w:t>
      </w:r>
      <w:r w:rsidRPr="00BF42E6">
        <w:rPr>
          <w:i/>
          <w:iCs/>
          <w:u w:val="single"/>
        </w:rPr>
        <w:tab/>
        <w:t>$</w:t>
      </w:r>
      <w:r w:rsidRPr="00BF42E6">
        <w:rPr>
          <w:i/>
          <w:iCs/>
          <w:u w:val="single"/>
        </w:rPr>
        <w:tab/>
        <w:t>1,000,000</w:t>
      </w:r>
      <w:r w:rsidRPr="00BF42E6">
        <w:rPr>
          <w:i/>
          <w:iCs/>
        </w:rPr>
        <w:t>;</w:t>
      </w:r>
    </w:p>
    <w:p w14:paraId="3D938A3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(ffff)</w:t>
      </w:r>
      <w:r w:rsidRPr="00BF42E6">
        <w:rPr>
          <w:i/>
          <w:iCs/>
          <w:u w:val="single"/>
        </w:rPr>
        <w:tab/>
        <w:t>Myrtle Beach Downtown Revitalization</w:t>
      </w:r>
      <w:r w:rsidRPr="00BF42E6">
        <w:rPr>
          <w:i/>
          <w:iCs/>
          <w:u w:val="single"/>
        </w:rPr>
        <w:tab/>
        <w:t>$</w:t>
      </w:r>
      <w:r w:rsidRPr="00BF42E6">
        <w:rPr>
          <w:i/>
          <w:iCs/>
          <w:u w:val="single"/>
        </w:rPr>
        <w:tab/>
        <w:t>1</w:t>
      </w:r>
      <w:r w:rsidRPr="00BF42E6">
        <w:rPr>
          <w:i/>
          <w:iCs/>
        </w:rPr>
        <w:t>;</w:t>
      </w:r>
    </w:p>
    <w:p w14:paraId="6029F29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(gggg)</w:t>
      </w:r>
      <w:r w:rsidRPr="00BF42E6">
        <w:rPr>
          <w:i/>
          <w:iCs/>
          <w:u w:val="single"/>
        </w:rPr>
        <w:tab/>
        <w:t>Myrtle Beach Football Hall of Fame</w:t>
      </w:r>
      <w:r w:rsidRPr="00BF42E6">
        <w:rPr>
          <w:i/>
          <w:iCs/>
          <w:u w:val="single"/>
        </w:rPr>
        <w:tab/>
        <w:t>$</w:t>
      </w:r>
      <w:r w:rsidRPr="00BF42E6">
        <w:rPr>
          <w:i/>
          <w:iCs/>
          <w:u w:val="single"/>
        </w:rPr>
        <w:tab/>
        <w:t>30,000</w:t>
      </w:r>
      <w:r w:rsidRPr="00BF42E6">
        <w:rPr>
          <w:i/>
          <w:iCs/>
        </w:rPr>
        <w:t>;</w:t>
      </w:r>
    </w:p>
    <w:p w14:paraId="444B59F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(hhhh)</w:t>
      </w:r>
      <w:r w:rsidRPr="00BF42E6">
        <w:rPr>
          <w:i/>
          <w:iCs/>
          <w:u w:val="single"/>
        </w:rPr>
        <w:tab/>
        <w:t>Newberry County YMCA</w:t>
      </w:r>
      <w:r w:rsidRPr="00BF42E6">
        <w:rPr>
          <w:i/>
          <w:iCs/>
          <w:u w:val="single"/>
        </w:rPr>
        <w:tab/>
        <w:t>$</w:t>
      </w:r>
      <w:r w:rsidRPr="00BF42E6">
        <w:rPr>
          <w:i/>
          <w:iCs/>
          <w:u w:val="single"/>
        </w:rPr>
        <w:tab/>
        <w:t>1</w:t>
      </w:r>
      <w:r w:rsidRPr="00BF42E6">
        <w:rPr>
          <w:i/>
          <w:iCs/>
        </w:rPr>
        <w:t>;</w:t>
      </w:r>
    </w:p>
    <w:p w14:paraId="19C69EB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(iiii)</w:t>
      </w:r>
      <w:r w:rsidRPr="00BF42E6">
        <w:rPr>
          <w:i/>
          <w:iCs/>
          <w:u w:val="single"/>
        </w:rPr>
        <w:tab/>
        <w:t>Newberry Opera House Foundation</w:t>
      </w:r>
      <w:r w:rsidRPr="00BF42E6">
        <w:rPr>
          <w:i/>
          <w:iCs/>
          <w:u w:val="single"/>
        </w:rPr>
        <w:tab/>
        <w:t>$</w:t>
      </w:r>
      <w:r w:rsidRPr="00BF42E6">
        <w:rPr>
          <w:i/>
          <w:iCs/>
          <w:u w:val="single"/>
        </w:rPr>
        <w:tab/>
        <w:t>1</w:t>
      </w:r>
      <w:r w:rsidRPr="00BF42E6">
        <w:rPr>
          <w:i/>
          <w:iCs/>
        </w:rPr>
        <w:t>;</w:t>
      </w:r>
    </w:p>
    <w:p w14:paraId="73C47BD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(jjjj)</w:t>
      </w:r>
      <w:r w:rsidRPr="00BF42E6">
        <w:rPr>
          <w:i/>
          <w:iCs/>
          <w:u w:val="single"/>
        </w:rPr>
        <w:tab/>
        <w:t>Open Space Institute - Black River Initiative</w:t>
      </w:r>
      <w:r w:rsidRPr="00BF42E6">
        <w:rPr>
          <w:i/>
          <w:iCs/>
          <w:u w:val="single"/>
        </w:rPr>
        <w:tab/>
        <w:t>$</w:t>
      </w:r>
      <w:r w:rsidRPr="00BF42E6">
        <w:rPr>
          <w:i/>
          <w:iCs/>
          <w:u w:val="single"/>
        </w:rPr>
        <w:tab/>
        <w:t>1,000,000</w:t>
      </w:r>
      <w:r w:rsidRPr="00BF42E6">
        <w:rPr>
          <w:i/>
          <w:iCs/>
        </w:rPr>
        <w:t>;</w:t>
      </w:r>
    </w:p>
    <w:p w14:paraId="53D0F13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(kkkk)</w:t>
      </w:r>
      <w:r w:rsidRPr="00BF42E6">
        <w:rPr>
          <w:i/>
          <w:iCs/>
          <w:u w:val="single"/>
        </w:rPr>
        <w:tab/>
        <w:t>Palmetto Park - Palmetto Park/Bobby Richardson Baseball Complex</w:t>
      </w:r>
      <w:r w:rsidRPr="00BF42E6">
        <w:rPr>
          <w:i/>
          <w:iCs/>
          <w:u w:val="single"/>
        </w:rPr>
        <w:tab/>
        <w:t>$</w:t>
      </w:r>
      <w:r w:rsidRPr="00BF42E6">
        <w:rPr>
          <w:i/>
          <w:iCs/>
          <w:u w:val="single"/>
        </w:rPr>
        <w:tab/>
        <w:t>6,465,000</w:t>
      </w:r>
      <w:r w:rsidRPr="00BF42E6">
        <w:rPr>
          <w:i/>
          <w:iCs/>
        </w:rPr>
        <w:t>;</w:t>
      </w:r>
    </w:p>
    <w:p w14:paraId="11C3286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(llll)</w:t>
      </w:r>
      <w:r w:rsidRPr="00BF42E6">
        <w:rPr>
          <w:i/>
          <w:iCs/>
          <w:u w:val="single"/>
        </w:rPr>
        <w:tab/>
        <w:t>Patriot Park  - Miracle Park/Amphitheater Patriots Park</w:t>
      </w:r>
      <w:r w:rsidRPr="00BF42E6">
        <w:rPr>
          <w:i/>
          <w:iCs/>
          <w:u w:val="single"/>
        </w:rPr>
        <w:tab/>
        <w:t>$</w:t>
      </w:r>
      <w:r w:rsidRPr="00BF42E6">
        <w:rPr>
          <w:i/>
          <w:iCs/>
          <w:u w:val="single"/>
        </w:rPr>
        <w:tab/>
        <w:t>7,400,000</w:t>
      </w:r>
      <w:r w:rsidRPr="00BF42E6">
        <w:rPr>
          <w:i/>
          <w:iCs/>
        </w:rPr>
        <w:t>;</w:t>
      </w:r>
    </w:p>
    <w:p w14:paraId="06F17AD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(mmmm)</w:t>
      </w:r>
      <w:r w:rsidRPr="00BF42E6">
        <w:rPr>
          <w:i/>
          <w:iCs/>
          <w:u w:val="single"/>
        </w:rPr>
        <w:tab/>
        <w:t xml:space="preserve">Pickens County - Little League Inc. </w:t>
      </w:r>
      <w:r w:rsidRPr="00BF42E6">
        <w:rPr>
          <w:i/>
          <w:iCs/>
          <w:u w:val="single"/>
        </w:rPr>
        <w:tab/>
        <w:t>$</w:t>
      </w:r>
      <w:r w:rsidRPr="00BF42E6">
        <w:rPr>
          <w:i/>
          <w:iCs/>
          <w:u w:val="single"/>
        </w:rPr>
        <w:tab/>
        <w:t>30,000</w:t>
      </w:r>
      <w:r w:rsidRPr="00BF42E6">
        <w:rPr>
          <w:i/>
          <w:iCs/>
        </w:rPr>
        <w:t>;</w:t>
      </w:r>
    </w:p>
    <w:p w14:paraId="790357C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(nnnn)</w:t>
      </w:r>
      <w:r w:rsidRPr="00BF42E6">
        <w:rPr>
          <w:i/>
          <w:iCs/>
          <w:u w:val="single"/>
        </w:rPr>
        <w:tab/>
        <w:t>Port Royal Sound Foundation Maritime Center</w:t>
      </w:r>
      <w:r w:rsidRPr="00BF42E6">
        <w:rPr>
          <w:i/>
          <w:iCs/>
          <w:u w:val="single"/>
        </w:rPr>
        <w:tab/>
        <w:t>$</w:t>
      </w:r>
      <w:r w:rsidRPr="00BF42E6">
        <w:rPr>
          <w:i/>
          <w:iCs/>
          <w:u w:val="single"/>
        </w:rPr>
        <w:tab/>
        <w:t>1</w:t>
      </w:r>
      <w:r w:rsidRPr="00BF42E6">
        <w:rPr>
          <w:i/>
          <w:iCs/>
        </w:rPr>
        <w:t>;</w:t>
      </w:r>
    </w:p>
    <w:p w14:paraId="104AA7C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(oooo)</w:t>
      </w:r>
      <w:r w:rsidRPr="00BF42E6">
        <w:rPr>
          <w:i/>
          <w:iCs/>
          <w:u w:val="single"/>
        </w:rPr>
        <w:tab/>
        <w:t>Richland County Recreation Commission</w:t>
      </w:r>
      <w:r w:rsidRPr="00BF42E6">
        <w:rPr>
          <w:i/>
          <w:iCs/>
          <w:u w:val="single"/>
        </w:rPr>
        <w:tab/>
        <w:t>$</w:t>
      </w:r>
      <w:r w:rsidRPr="00BF42E6">
        <w:rPr>
          <w:i/>
          <w:iCs/>
          <w:u w:val="single"/>
        </w:rPr>
        <w:tab/>
        <w:t>1,000,000</w:t>
      </w:r>
      <w:r w:rsidRPr="00BF42E6">
        <w:rPr>
          <w:i/>
          <w:iCs/>
        </w:rPr>
        <w:t>;</w:t>
      </w:r>
    </w:p>
    <w:p w14:paraId="1B12A81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(pppp)</w:t>
      </w:r>
      <w:r w:rsidRPr="00BF42E6">
        <w:rPr>
          <w:i/>
          <w:iCs/>
          <w:u w:val="single"/>
        </w:rPr>
        <w:tab/>
        <w:t>Saluda River Piedmont Park</w:t>
      </w:r>
      <w:r w:rsidRPr="00BF42E6">
        <w:rPr>
          <w:i/>
          <w:iCs/>
          <w:u w:val="single"/>
        </w:rPr>
        <w:tab/>
        <w:t>$</w:t>
      </w:r>
      <w:r w:rsidRPr="00BF42E6">
        <w:rPr>
          <w:i/>
          <w:iCs/>
          <w:u w:val="single"/>
        </w:rPr>
        <w:tab/>
        <w:t>1</w:t>
      </w:r>
      <w:r w:rsidRPr="00BF42E6">
        <w:rPr>
          <w:i/>
          <w:iCs/>
        </w:rPr>
        <w:t>;</w:t>
      </w:r>
    </w:p>
    <w:p w14:paraId="35C7B32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(qqqq)</w:t>
      </w:r>
      <w:r w:rsidRPr="00BF42E6">
        <w:rPr>
          <w:i/>
          <w:iCs/>
          <w:u w:val="single"/>
        </w:rPr>
        <w:tab/>
        <w:t>Sardis Community Center Repairs/Renovations</w:t>
      </w:r>
      <w:r w:rsidRPr="00BF42E6">
        <w:rPr>
          <w:i/>
          <w:iCs/>
          <w:u w:val="single"/>
        </w:rPr>
        <w:tab/>
        <w:t>$</w:t>
      </w:r>
      <w:r w:rsidRPr="00BF42E6">
        <w:rPr>
          <w:i/>
          <w:iCs/>
          <w:u w:val="single"/>
        </w:rPr>
        <w:tab/>
        <w:t>25,000</w:t>
      </w:r>
      <w:r w:rsidRPr="00BF42E6">
        <w:rPr>
          <w:i/>
          <w:iCs/>
        </w:rPr>
        <w:t>;</w:t>
      </w:r>
    </w:p>
    <w:p w14:paraId="492FCFF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(rrrr)</w:t>
      </w:r>
      <w:r w:rsidRPr="00BF42E6">
        <w:rPr>
          <w:i/>
          <w:iCs/>
          <w:u w:val="single"/>
        </w:rPr>
        <w:tab/>
        <w:t>SC African American Tourism Conference</w:t>
      </w:r>
      <w:r w:rsidRPr="00BF42E6">
        <w:rPr>
          <w:i/>
          <w:iCs/>
          <w:u w:val="single"/>
        </w:rPr>
        <w:tab/>
        <w:t>$</w:t>
      </w:r>
      <w:r w:rsidRPr="00BF42E6">
        <w:rPr>
          <w:i/>
          <w:iCs/>
          <w:u w:val="single"/>
        </w:rPr>
        <w:tab/>
        <w:t>50,000</w:t>
      </w:r>
      <w:r w:rsidRPr="00BF42E6">
        <w:rPr>
          <w:i/>
          <w:iCs/>
        </w:rPr>
        <w:t>;</w:t>
      </w:r>
    </w:p>
    <w:p w14:paraId="4A4AA59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(ssss)</w:t>
      </w:r>
      <w:r w:rsidRPr="00BF42E6">
        <w:rPr>
          <w:i/>
          <w:iCs/>
          <w:u w:val="single"/>
        </w:rPr>
        <w:tab/>
        <w:t xml:space="preserve">SC Aquarium </w:t>
      </w:r>
      <w:r w:rsidRPr="00BF42E6">
        <w:rPr>
          <w:i/>
          <w:iCs/>
          <w:u w:val="single"/>
        </w:rPr>
        <w:tab/>
        <w:t>$</w:t>
      </w:r>
      <w:r w:rsidRPr="00BF42E6">
        <w:rPr>
          <w:i/>
          <w:iCs/>
          <w:u w:val="single"/>
        </w:rPr>
        <w:tab/>
        <w:t>1,500,000</w:t>
      </w:r>
      <w:r w:rsidRPr="00BF42E6">
        <w:rPr>
          <w:i/>
          <w:iCs/>
        </w:rPr>
        <w:t>;</w:t>
      </w:r>
    </w:p>
    <w:p w14:paraId="2CBFE17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(tttt)</w:t>
      </w:r>
      <w:r w:rsidRPr="00BF42E6">
        <w:rPr>
          <w:i/>
          <w:iCs/>
          <w:u w:val="single"/>
        </w:rPr>
        <w:tab/>
        <w:t>SC Battleground Preservation Trust - Liberty Trail Interpretation</w:t>
      </w:r>
      <w:r w:rsidRPr="00BF42E6">
        <w:rPr>
          <w:i/>
          <w:iCs/>
          <w:u w:val="single"/>
        </w:rPr>
        <w:tab/>
        <w:t>$</w:t>
      </w:r>
      <w:r w:rsidRPr="00BF42E6">
        <w:rPr>
          <w:i/>
          <w:iCs/>
          <w:u w:val="single"/>
        </w:rPr>
        <w:tab/>
        <w:t>500,000</w:t>
      </w:r>
      <w:r w:rsidRPr="00BF42E6">
        <w:rPr>
          <w:i/>
          <w:iCs/>
        </w:rPr>
        <w:t>;</w:t>
      </w:r>
    </w:p>
    <w:p w14:paraId="583A120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(uuuu)</w:t>
      </w:r>
      <w:r w:rsidRPr="00BF42E6">
        <w:rPr>
          <w:i/>
          <w:iCs/>
          <w:u w:val="single"/>
        </w:rPr>
        <w:tab/>
        <w:t>SC Music &amp; Entertainment Hall of Fame</w:t>
      </w:r>
      <w:r w:rsidRPr="00BF42E6">
        <w:rPr>
          <w:i/>
          <w:iCs/>
          <w:u w:val="single"/>
        </w:rPr>
        <w:tab/>
        <w:t>$</w:t>
      </w:r>
      <w:r w:rsidRPr="00BF42E6">
        <w:rPr>
          <w:i/>
          <w:iCs/>
          <w:u w:val="single"/>
        </w:rPr>
        <w:tab/>
        <w:t>25,000</w:t>
      </w:r>
      <w:r w:rsidRPr="00BF42E6">
        <w:rPr>
          <w:i/>
          <w:iCs/>
        </w:rPr>
        <w:t>;</w:t>
      </w:r>
    </w:p>
    <w:p w14:paraId="46D2C1C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(vvvv)</w:t>
      </w:r>
      <w:r w:rsidRPr="00BF42E6">
        <w:rPr>
          <w:i/>
          <w:iCs/>
          <w:u w:val="single"/>
        </w:rPr>
        <w:tab/>
        <w:t>South Carolina Horse Council</w:t>
      </w:r>
      <w:r w:rsidRPr="00BF42E6">
        <w:rPr>
          <w:i/>
          <w:iCs/>
          <w:u w:val="single"/>
        </w:rPr>
        <w:tab/>
        <w:t>$</w:t>
      </w:r>
      <w:r w:rsidRPr="00BF42E6">
        <w:rPr>
          <w:i/>
          <w:iCs/>
          <w:u w:val="single"/>
        </w:rPr>
        <w:tab/>
        <w:t>250,000</w:t>
      </w:r>
      <w:r w:rsidRPr="00BF42E6">
        <w:rPr>
          <w:i/>
          <w:iCs/>
        </w:rPr>
        <w:t>;</w:t>
      </w:r>
    </w:p>
    <w:p w14:paraId="1E5FE4D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(wwww)</w:t>
      </w:r>
      <w:r w:rsidRPr="00BF42E6">
        <w:rPr>
          <w:i/>
          <w:iCs/>
          <w:u w:val="single"/>
        </w:rPr>
        <w:tab/>
        <w:t>Southeastern Wildlife Exposition</w:t>
      </w:r>
      <w:r w:rsidRPr="00BF42E6">
        <w:rPr>
          <w:i/>
          <w:iCs/>
          <w:u w:val="single"/>
        </w:rPr>
        <w:tab/>
        <w:t>$</w:t>
      </w:r>
      <w:r w:rsidRPr="00BF42E6">
        <w:rPr>
          <w:i/>
          <w:iCs/>
          <w:u w:val="single"/>
        </w:rPr>
        <w:tab/>
        <w:t>300,000</w:t>
      </w:r>
      <w:r w:rsidRPr="00BF42E6">
        <w:rPr>
          <w:i/>
          <w:iCs/>
        </w:rPr>
        <w:t>;</w:t>
      </w:r>
    </w:p>
    <w:p w14:paraId="5FDA591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(xxxx)</w:t>
      </w:r>
      <w:r w:rsidRPr="00BF42E6">
        <w:rPr>
          <w:i/>
          <w:iCs/>
          <w:u w:val="single"/>
        </w:rPr>
        <w:tab/>
        <w:t>Spartanburg County - Boiling Springs Community Park</w:t>
      </w:r>
      <w:r w:rsidRPr="00BF42E6">
        <w:rPr>
          <w:i/>
          <w:iCs/>
          <w:u w:val="single"/>
        </w:rPr>
        <w:tab/>
        <w:t>$</w:t>
      </w:r>
      <w:r w:rsidRPr="00BF42E6">
        <w:rPr>
          <w:i/>
          <w:iCs/>
          <w:u w:val="single"/>
        </w:rPr>
        <w:tab/>
        <w:t>500,000</w:t>
      </w:r>
      <w:r w:rsidRPr="00BF42E6">
        <w:rPr>
          <w:i/>
          <w:iCs/>
        </w:rPr>
        <w:t>;</w:t>
      </w:r>
    </w:p>
    <w:p w14:paraId="569839B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(yyyy)</w:t>
      </w:r>
      <w:r w:rsidRPr="00BF42E6">
        <w:rPr>
          <w:i/>
          <w:iCs/>
          <w:u w:val="single"/>
        </w:rPr>
        <w:tab/>
        <w:t>Spartanburg County - Saluda Grade Rail Trail</w:t>
      </w:r>
      <w:r w:rsidRPr="00BF42E6">
        <w:rPr>
          <w:i/>
          <w:iCs/>
          <w:u w:val="single"/>
        </w:rPr>
        <w:tab/>
        <w:t>$</w:t>
      </w:r>
      <w:r w:rsidRPr="00BF42E6">
        <w:rPr>
          <w:i/>
          <w:iCs/>
          <w:u w:val="single"/>
        </w:rPr>
        <w:tab/>
        <w:t>10,000,000</w:t>
      </w:r>
      <w:r w:rsidRPr="00BF42E6">
        <w:rPr>
          <w:i/>
          <w:iCs/>
        </w:rPr>
        <w:t>;</w:t>
      </w:r>
    </w:p>
    <w:p w14:paraId="28EB1F7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(zzzz)</w:t>
      </w:r>
      <w:r w:rsidRPr="00BF42E6">
        <w:rPr>
          <w:i/>
          <w:iCs/>
          <w:u w:val="single"/>
        </w:rPr>
        <w:tab/>
        <w:t>Spartanburg County Historical Association - Walnut Grove Plantation Restoration</w:t>
      </w:r>
      <w:r w:rsidRPr="00BF42E6">
        <w:rPr>
          <w:i/>
          <w:iCs/>
          <w:u w:val="single"/>
        </w:rPr>
        <w:tab/>
        <w:t>$</w:t>
      </w:r>
      <w:r w:rsidRPr="00BF42E6">
        <w:rPr>
          <w:i/>
          <w:iCs/>
          <w:u w:val="single"/>
        </w:rPr>
        <w:tab/>
        <w:t>1,000,000</w:t>
      </w:r>
      <w:r w:rsidRPr="00BF42E6">
        <w:rPr>
          <w:i/>
          <w:iCs/>
        </w:rPr>
        <w:t>;</w:t>
      </w:r>
    </w:p>
    <w:p w14:paraId="5F21CC2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(aaaaa)</w:t>
      </w:r>
      <w:r w:rsidRPr="00BF42E6">
        <w:rPr>
          <w:i/>
          <w:iCs/>
          <w:u w:val="single"/>
        </w:rPr>
        <w:tab/>
        <w:t>Spoleto Festival USA</w:t>
      </w:r>
      <w:r w:rsidRPr="00BF42E6">
        <w:rPr>
          <w:i/>
          <w:iCs/>
          <w:u w:val="single"/>
        </w:rPr>
        <w:tab/>
        <w:t>$</w:t>
      </w:r>
      <w:r w:rsidRPr="00BF42E6">
        <w:rPr>
          <w:i/>
          <w:iCs/>
          <w:u w:val="single"/>
        </w:rPr>
        <w:tab/>
        <w:t>500,000</w:t>
      </w:r>
      <w:r w:rsidRPr="00BF42E6">
        <w:rPr>
          <w:i/>
          <w:iCs/>
        </w:rPr>
        <w:t>;</w:t>
      </w:r>
    </w:p>
    <w:p w14:paraId="2EA0C98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(bbbbb)</w:t>
      </w:r>
      <w:r w:rsidRPr="00BF42E6">
        <w:rPr>
          <w:i/>
          <w:iCs/>
          <w:u w:val="single"/>
        </w:rPr>
        <w:tab/>
        <w:t>Sumter County - Heise Building Renovation</w:t>
      </w:r>
      <w:r w:rsidRPr="00BF42E6">
        <w:rPr>
          <w:i/>
          <w:iCs/>
          <w:u w:val="single"/>
        </w:rPr>
        <w:tab/>
        <w:t>$</w:t>
      </w:r>
      <w:r w:rsidRPr="00BF42E6">
        <w:rPr>
          <w:i/>
          <w:iCs/>
          <w:u w:val="single"/>
        </w:rPr>
        <w:tab/>
        <w:t>5,800,000</w:t>
      </w:r>
      <w:r w:rsidRPr="00BF42E6">
        <w:rPr>
          <w:i/>
          <w:iCs/>
        </w:rPr>
        <w:t>;</w:t>
      </w:r>
    </w:p>
    <w:p w14:paraId="696135E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(ccccc)</w:t>
      </w:r>
      <w:r w:rsidRPr="00BF42E6">
        <w:rPr>
          <w:i/>
          <w:iCs/>
          <w:u w:val="single"/>
        </w:rPr>
        <w:tab/>
        <w:t>Swamp Rabbit Trail</w:t>
      </w:r>
      <w:r w:rsidRPr="00BF42E6">
        <w:rPr>
          <w:i/>
          <w:iCs/>
          <w:u w:val="single"/>
        </w:rPr>
        <w:tab/>
        <w:t>$</w:t>
      </w:r>
      <w:r w:rsidRPr="00BF42E6">
        <w:rPr>
          <w:i/>
          <w:iCs/>
          <w:u w:val="single"/>
        </w:rPr>
        <w:tab/>
        <w:t>1</w:t>
      </w:r>
      <w:r w:rsidRPr="00BF42E6">
        <w:rPr>
          <w:i/>
          <w:iCs/>
        </w:rPr>
        <w:t>;</w:t>
      </w:r>
    </w:p>
    <w:p w14:paraId="515EFA8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(ddddd)</w:t>
      </w:r>
      <w:r w:rsidRPr="00BF42E6">
        <w:rPr>
          <w:i/>
          <w:iCs/>
          <w:u w:val="single"/>
        </w:rPr>
        <w:tab/>
        <w:t>The Peace Center Expansion</w:t>
      </w:r>
      <w:r w:rsidRPr="00BF42E6">
        <w:rPr>
          <w:i/>
          <w:iCs/>
          <w:u w:val="single"/>
        </w:rPr>
        <w:tab/>
        <w:t>$</w:t>
      </w:r>
      <w:r w:rsidRPr="00BF42E6">
        <w:rPr>
          <w:i/>
          <w:iCs/>
          <w:u w:val="single"/>
        </w:rPr>
        <w:tab/>
        <w:t>17,500,000</w:t>
      </w:r>
      <w:r w:rsidRPr="00BF42E6">
        <w:rPr>
          <w:i/>
          <w:iCs/>
        </w:rPr>
        <w:t>;</w:t>
      </w:r>
    </w:p>
    <w:p w14:paraId="43BCD0D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(eeeee)</w:t>
      </w:r>
      <w:r w:rsidRPr="00BF42E6">
        <w:rPr>
          <w:i/>
          <w:iCs/>
          <w:u w:val="single"/>
        </w:rPr>
        <w:tab/>
        <w:t>Town of Aynor - Community Recreation Center</w:t>
      </w:r>
      <w:r w:rsidRPr="00BF42E6">
        <w:rPr>
          <w:i/>
          <w:iCs/>
          <w:u w:val="single"/>
        </w:rPr>
        <w:tab/>
        <w:t>$</w:t>
      </w:r>
      <w:r w:rsidRPr="00BF42E6">
        <w:rPr>
          <w:i/>
          <w:iCs/>
          <w:u w:val="single"/>
        </w:rPr>
        <w:tab/>
        <w:t>1,000,000</w:t>
      </w:r>
      <w:r w:rsidRPr="00BF42E6">
        <w:rPr>
          <w:i/>
          <w:iCs/>
        </w:rPr>
        <w:t>;</w:t>
      </w:r>
    </w:p>
    <w:p w14:paraId="3DA3FD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(fffff)</w:t>
      </w:r>
      <w:r w:rsidRPr="00BF42E6">
        <w:rPr>
          <w:i/>
          <w:iCs/>
          <w:u w:val="single"/>
        </w:rPr>
        <w:tab/>
        <w:t>Town of Blackville - Town Hall building</w:t>
      </w:r>
      <w:r w:rsidRPr="00BF42E6">
        <w:rPr>
          <w:i/>
          <w:iCs/>
          <w:u w:val="single"/>
        </w:rPr>
        <w:tab/>
        <w:t>$</w:t>
      </w:r>
      <w:r w:rsidRPr="00BF42E6">
        <w:rPr>
          <w:i/>
          <w:iCs/>
          <w:u w:val="single"/>
        </w:rPr>
        <w:tab/>
        <w:t>500,000</w:t>
      </w:r>
      <w:r w:rsidRPr="00BF42E6">
        <w:rPr>
          <w:i/>
          <w:iCs/>
        </w:rPr>
        <w:t>;</w:t>
      </w:r>
    </w:p>
    <w:p w14:paraId="5748AE1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(ggggg)</w:t>
      </w:r>
      <w:r w:rsidRPr="00BF42E6">
        <w:rPr>
          <w:i/>
          <w:iCs/>
          <w:u w:val="single"/>
        </w:rPr>
        <w:tab/>
        <w:t>Town of Bluffton New River Linear Trail</w:t>
      </w:r>
      <w:r w:rsidRPr="00BF42E6">
        <w:rPr>
          <w:i/>
          <w:iCs/>
          <w:u w:val="single"/>
        </w:rPr>
        <w:tab/>
        <w:t>$</w:t>
      </w:r>
      <w:r w:rsidRPr="00BF42E6">
        <w:rPr>
          <w:i/>
          <w:iCs/>
          <w:u w:val="single"/>
        </w:rPr>
        <w:tab/>
        <w:t>1</w:t>
      </w:r>
      <w:r w:rsidRPr="00BF42E6">
        <w:rPr>
          <w:i/>
          <w:iCs/>
        </w:rPr>
        <w:t>;</w:t>
      </w:r>
    </w:p>
    <w:p w14:paraId="1A4AAD8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(hhhhh)</w:t>
      </w:r>
      <w:r w:rsidRPr="00BF42E6">
        <w:rPr>
          <w:i/>
          <w:iCs/>
          <w:u w:val="single"/>
        </w:rPr>
        <w:tab/>
        <w:t>Town of Clover Economic Development / Revitalization</w:t>
      </w:r>
      <w:r w:rsidRPr="00BF42E6">
        <w:rPr>
          <w:i/>
          <w:iCs/>
          <w:u w:val="single"/>
        </w:rPr>
        <w:tab/>
        <w:t>$</w:t>
      </w:r>
      <w:r w:rsidRPr="00BF42E6">
        <w:rPr>
          <w:i/>
          <w:iCs/>
          <w:u w:val="single"/>
        </w:rPr>
        <w:tab/>
        <w:t>1</w:t>
      </w:r>
      <w:r w:rsidRPr="00BF42E6">
        <w:rPr>
          <w:i/>
          <w:iCs/>
        </w:rPr>
        <w:t>;</w:t>
      </w:r>
    </w:p>
    <w:p w14:paraId="3DF0B8D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(iiiii)</w:t>
      </w:r>
      <w:r w:rsidRPr="00BF42E6">
        <w:rPr>
          <w:i/>
          <w:iCs/>
          <w:u w:val="single"/>
        </w:rPr>
        <w:tab/>
        <w:t>Town of Clover Roosevelt Park Field Lighting Replacement</w:t>
      </w:r>
      <w:r w:rsidRPr="00BF42E6">
        <w:rPr>
          <w:i/>
          <w:iCs/>
          <w:u w:val="single"/>
        </w:rPr>
        <w:tab/>
        <w:t>$</w:t>
      </w:r>
      <w:r w:rsidRPr="00BF42E6">
        <w:rPr>
          <w:i/>
          <w:iCs/>
          <w:u w:val="single"/>
        </w:rPr>
        <w:tab/>
        <w:t>1</w:t>
      </w:r>
      <w:r w:rsidRPr="00BF42E6">
        <w:rPr>
          <w:i/>
          <w:iCs/>
        </w:rPr>
        <w:t>;</w:t>
      </w:r>
    </w:p>
    <w:p w14:paraId="56F0CA6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(jjjjj)</w:t>
      </w:r>
      <w:r w:rsidRPr="00BF42E6">
        <w:rPr>
          <w:i/>
          <w:iCs/>
          <w:u w:val="single"/>
        </w:rPr>
        <w:tab/>
        <w:t>Town of Dacusville - Dacusville Pavilion</w:t>
      </w:r>
      <w:r w:rsidRPr="00BF42E6">
        <w:rPr>
          <w:i/>
          <w:iCs/>
          <w:u w:val="single"/>
        </w:rPr>
        <w:tab/>
        <w:t>$</w:t>
      </w:r>
      <w:r w:rsidRPr="00BF42E6">
        <w:rPr>
          <w:i/>
          <w:iCs/>
          <w:u w:val="single"/>
        </w:rPr>
        <w:tab/>
        <w:t>25,000</w:t>
      </w:r>
      <w:r w:rsidRPr="00BF42E6">
        <w:rPr>
          <w:i/>
          <w:iCs/>
        </w:rPr>
        <w:t>;</w:t>
      </w:r>
    </w:p>
    <w:p w14:paraId="6E92B72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(kkkkk)</w:t>
      </w:r>
      <w:r w:rsidRPr="00BF42E6">
        <w:rPr>
          <w:i/>
          <w:iCs/>
          <w:u w:val="single"/>
        </w:rPr>
        <w:tab/>
        <w:t>Town of Eastover - Lower Richland Tech Academy</w:t>
      </w:r>
      <w:r w:rsidRPr="00BF42E6">
        <w:rPr>
          <w:i/>
          <w:iCs/>
          <w:u w:val="single"/>
        </w:rPr>
        <w:tab/>
        <w:t>$</w:t>
      </w:r>
      <w:r w:rsidRPr="00BF42E6">
        <w:rPr>
          <w:i/>
          <w:iCs/>
          <w:u w:val="single"/>
        </w:rPr>
        <w:tab/>
        <w:t>500,000</w:t>
      </w:r>
      <w:r w:rsidRPr="00BF42E6">
        <w:rPr>
          <w:i/>
          <w:iCs/>
        </w:rPr>
        <w:t>;</w:t>
      </w:r>
    </w:p>
    <w:p w14:paraId="0D88265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(lllll)</w:t>
      </w:r>
      <w:r w:rsidRPr="00BF42E6">
        <w:rPr>
          <w:i/>
          <w:iCs/>
          <w:u w:val="single"/>
        </w:rPr>
        <w:tab/>
        <w:t>Town of Estill Project Hope</w:t>
      </w:r>
      <w:r w:rsidRPr="00BF42E6">
        <w:rPr>
          <w:i/>
          <w:iCs/>
          <w:u w:val="single"/>
        </w:rPr>
        <w:tab/>
        <w:t>$</w:t>
      </w:r>
      <w:r w:rsidRPr="00BF42E6">
        <w:rPr>
          <w:i/>
          <w:iCs/>
          <w:u w:val="single"/>
        </w:rPr>
        <w:tab/>
        <w:t>1</w:t>
      </w:r>
      <w:r w:rsidRPr="00BF42E6">
        <w:rPr>
          <w:i/>
          <w:iCs/>
        </w:rPr>
        <w:t>;</w:t>
      </w:r>
    </w:p>
    <w:p w14:paraId="3B327CE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(mmmmm)Town of Great Falls Trail Connection Pedestrian Bridge</w:t>
      </w:r>
      <w:r w:rsidRPr="00BF42E6">
        <w:rPr>
          <w:i/>
          <w:iCs/>
          <w:u w:val="single"/>
        </w:rPr>
        <w:tab/>
        <w:t>$</w:t>
      </w:r>
      <w:r w:rsidRPr="00BF42E6">
        <w:rPr>
          <w:i/>
          <w:iCs/>
          <w:u w:val="single"/>
        </w:rPr>
        <w:tab/>
        <w:t>1</w:t>
      </w:r>
      <w:r w:rsidRPr="00BF42E6">
        <w:rPr>
          <w:i/>
          <w:iCs/>
        </w:rPr>
        <w:t>;</w:t>
      </w:r>
    </w:p>
    <w:p w14:paraId="1AEE08A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(nnnnn)</w:t>
      </w:r>
      <w:r w:rsidRPr="00BF42E6">
        <w:rPr>
          <w:i/>
          <w:iCs/>
          <w:u w:val="single"/>
        </w:rPr>
        <w:tab/>
        <w:t>Town of Greeleyville - Community Center Improvements</w:t>
      </w:r>
      <w:r w:rsidRPr="00BF42E6">
        <w:rPr>
          <w:i/>
          <w:iCs/>
          <w:u w:val="single"/>
        </w:rPr>
        <w:tab/>
        <w:t>$</w:t>
      </w:r>
      <w:r w:rsidRPr="00BF42E6">
        <w:rPr>
          <w:i/>
          <w:iCs/>
          <w:u w:val="single"/>
        </w:rPr>
        <w:tab/>
        <w:t>200,000</w:t>
      </w:r>
      <w:r w:rsidRPr="00BF42E6">
        <w:rPr>
          <w:i/>
          <w:iCs/>
        </w:rPr>
        <w:t>;</w:t>
      </w:r>
    </w:p>
    <w:p w14:paraId="38CEAFA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(ooooo)</w:t>
      </w:r>
      <w:r w:rsidRPr="00BF42E6">
        <w:rPr>
          <w:i/>
          <w:iCs/>
          <w:u w:val="single"/>
        </w:rPr>
        <w:tab/>
        <w:t>Town of Hollywood - Town Upgrades</w:t>
      </w:r>
      <w:r w:rsidRPr="00BF42E6">
        <w:rPr>
          <w:i/>
          <w:iCs/>
          <w:u w:val="single"/>
        </w:rPr>
        <w:tab/>
        <w:t>$</w:t>
      </w:r>
      <w:r w:rsidRPr="00BF42E6">
        <w:rPr>
          <w:i/>
          <w:iCs/>
          <w:u w:val="single"/>
        </w:rPr>
        <w:tab/>
        <w:t>750,000</w:t>
      </w:r>
      <w:r w:rsidRPr="00BF42E6">
        <w:rPr>
          <w:i/>
          <w:iCs/>
        </w:rPr>
        <w:t>;</w:t>
      </w:r>
    </w:p>
    <w:p w14:paraId="6C349FD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(ppppp)</w:t>
      </w:r>
      <w:r w:rsidRPr="00BF42E6">
        <w:rPr>
          <w:i/>
          <w:iCs/>
          <w:u w:val="single"/>
        </w:rPr>
        <w:tab/>
        <w:t>Town of Honea Path - Soccer Field Construction</w:t>
      </w:r>
      <w:r w:rsidRPr="00BF42E6">
        <w:rPr>
          <w:i/>
          <w:iCs/>
          <w:u w:val="single"/>
        </w:rPr>
        <w:tab/>
        <w:t>$</w:t>
      </w:r>
      <w:r w:rsidRPr="00BF42E6">
        <w:rPr>
          <w:i/>
          <w:iCs/>
          <w:u w:val="single"/>
        </w:rPr>
        <w:tab/>
        <w:t>300,000</w:t>
      </w:r>
      <w:r w:rsidRPr="00BF42E6">
        <w:rPr>
          <w:i/>
          <w:iCs/>
        </w:rPr>
        <w:t>;</w:t>
      </w:r>
    </w:p>
    <w:p w14:paraId="39E4A13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(qqqqq)</w:t>
      </w:r>
      <w:r w:rsidRPr="00BF42E6">
        <w:rPr>
          <w:i/>
          <w:iCs/>
          <w:u w:val="single"/>
        </w:rPr>
        <w:tab/>
        <w:t>Town of Iva Purchase Train Depot</w:t>
      </w:r>
      <w:r w:rsidRPr="00BF42E6">
        <w:rPr>
          <w:i/>
          <w:iCs/>
          <w:u w:val="single"/>
        </w:rPr>
        <w:tab/>
        <w:t>$</w:t>
      </w:r>
      <w:r w:rsidRPr="00BF42E6">
        <w:rPr>
          <w:i/>
          <w:iCs/>
          <w:u w:val="single"/>
        </w:rPr>
        <w:tab/>
        <w:t>1</w:t>
      </w:r>
      <w:r w:rsidRPr="00BF42E6">
        <w:rPr>
          <w:i/>
          <w:iCs/>
        </w:rPr>
        <w:t>;</w:t>
      </w:r>
    </w:p>
    <w:p w14:paraId="130AB2E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(rrrrr)</w:t>
      </w:r>
      <w:r w:rsidRPr="00BF42E6">
        <w:rPr>
          <w:i/>
          <w:iCs/>
          <w:u w:val="single"/>
        </w:rPr>
        <w:tab/>
        <w:t>Town of Jenkinsville - Recreational Activities Upgrades</w:t>
      </w:r>
      <w:r w:rsidRPr="00BF42E6">
        <w:rPr>
          <w:i/>
          <w:iCs/>
          <w:u w:val="single"/>
        </w:rPr>
        <w:tab/>
        <w:t>$</w:t>
      </w:r>
      <w:r w:rsidRPr="00BF42E6">
        <w:rPr>
          <w:i/>
          <w:iCs/>
          <w:u w:val="single"/>
        </w:rPr>
        <w:tab/>
        <w:t>60,000</w:t>
      </w:r>
      <w:r w:rsidRPr="00BF42E6">
        <w:rPr>
          <w:i/>
          <w:iCs/>
        </w:rPr>
        <w:t>;</w:t>
      </w:r>
    </w:p>
    <w:p w14:paraId="1C7DE03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(sssss)</w:t>
      </w:r>
      <w:r w:rsidRPr="00BF42E6">
        <w:rPr>
          <w:i/>
          <w:iCs/>
          <w:u w:val="single"/>
        </w:rPr>
        <w:tab/>
        <w:t>Town of Kingstree - Kingstree Recreation Center Park</w:t>
      </w:r>
      <w:r w:rsidRPr="00BF42E6">
        <w:rPr>
          <w:i/>
          <w:iCs/>
          <w:u w:val="single"/>
        </w:rPr>
        <w:tab/>
        <w:t>$</w:t>
      </w:r>
      <w:r w:rsidRPr="00BF42E6">
        <w:rPr>
          <w:i/>
          <w:iCs/>
          <w:u w:val="single"/>
        </w:rPr>
        <w:tab/>
        <w:t>500,000</w:t>
      </w:r>
      <w:r w:rsidRPr="00BF42E6">
        <w:rPr>
          <w:i/>
          <w:iCs/>
        </w:rPr>
        <w:t>;</w:t>
      </w:r>
    </w:p>
    <w:p w14:paraId="240EB25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(ttttt)</w:t>
      </w:r>
      <w:r w:rsidRPr="00BF42E6">
        <w:rPr>
          <w:i/>
          <w:iCs/>
          <w:u w:val="single"/>
        </w:rPr>
        <w:tab/>
        <w:t>Town of Lake View - Community Center Upgrades</w:t>
      </w:r>
      <w:r w:rsidRPr="00BF42E6">
        <w:rPr>
          <w:i/>
          <w:iCs/>
          <w:u w:val="single"/>
        </w:rPr>
        <w:tab/>
        <w:t>$</w:t>
      </w:r>
      <w:r w:rsidRPr="00BF42E6">
        <w:rPr>
          <w:i/>
          <w:iCs/>
          <w:u w:val="single"/>
        </w:rPr>
        <w:tab/>
        <w:t>84,707</w:t>
      </w:r>
      <w:r w:rsidRPr="00BF42E6">
        <w:rPr>
          <w:i/>
          <w:iCs/>
        </w:rPr>
        <w:t>;</w:t>
      </w:r>
    </w:p>
    <w:p w14:paraId="62DB59D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(uuuuu)</w:t>
      </w:r>
      <w:r w:rsidRPr="00BF42E6">
        <w:rPr>
          <w:i/>
          <w:iCs/>
          <w:u w:val="single"/>
        </w:rPr>
        <w:tab/>
        <w:t>Town of Lane - Community Center Building Improvements</w:t>
      </w:r>
      <w:r w:rsidRPr="00BF42E6">
        <w:rPr>
          <w:i/>
          <w:iCs/>
          <w:u w:val="single"/>
        </w:rPr>
        <w:tab/>
        <w:t>$</w:t>
      </w:r>
      <w:r w:rsidRPr="00BF42E6">
        <w:rPr>
          <w:i/>
          <w:iCs/>
          <w:u w:val="single"/>
        </w:rPr>
        <w:tab/>
        <w:t>100,000</w:t>
      </w:r>
      <w:r w:rsidRPr="00BF42E6">
        <w:rPr>
          <w:i/>
          <w:iCs/>
        </w:rPr>
        <w:t>;</w:t>
      </w:r>
    </w:p>
    <w:p w14:paraId="141352F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(vvvvv)</w:t>
      </w:r>
      <w:r w:rsidRPr="00BF42E6">
        <w:rPr>
          <w:i/>
          <w:iCs/>
          <w:u w:val="single"/>
        </w:rPr>
        <w:tab/>
        <w:t>Town of Latta - Infrastructure Upgrades</w:t>
      </w:r>
      <w:r w:rsidRPr="00BF42E6">
        <w:rPr>
          <w:i/>
          <w:iCs/>
          <w:u w:val="single"/>
        </w:rPr>
        <w:tab/>
        <w:t>$</w:t>
      </w:r>
      <w:r w:rsidRPr="00BF42E6">
        <w:rPr>
          <w:i/>
          <w:iCs/>
          <w:u w:val="single"/>
        </w:rPr>
        <w:tab/>
        <w:t>195,400</w:t>
      </w:r>
      <w:r w:rsidRPr="00BF42E6">
        <w:rPr>
          <w:i/>
          <w:iCs/>
        </w:rPr>
        <w:t>;</w:t>
      </w:r>
    </w:p>
    <w:p w14:paraId="4462CC3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(wwwww)Town of McColl - Downtown Improvements</w:t>
      </w:r>
      <w:r w:rsidRPr="00BF42E6">
        <w:rPr>
          <w:i/>
          <w:iCs/>
          <w:u w:val="single"/>
        </w:rPr>
        <w:tab/>
        <w:t>$</w:t>
      </w:r>
      <w:r w:rsidRPr="00BF42E6">
        <w:rPr>
          <w:i/>
          <w:iCs/>
          <w:u w:val="single"/>
        </w:rPr>
        <w:tab/>
        <w:t>750,000</w:t>
      </w:r>
      <w:r w:rsidRPr="00BF42E6">
        <w:rPr>
          <w:i/>
          <w:iCs/>
        </w:rPr>
        <w:t>;</w:t>
      </w:r>
    </w:p>
    <w:p w14:paraId="1D40FE7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(xxxxx)</w:t>
      </w:r>
      <w:r w:rsidRPr="00BF42E6">
        <w:rPr>
          <w:i/>
          <w:iCs/>
          <w:u w:val="single"/>
        </w:rPr>
        <w:tab/>
        <w:t>Town of Meggett - Church Flats Road Safety Upgrades</w:t>
      </w:r>
      <w:r w:rsidRPr="00BF42E6">
        <w:rPr>
          <w:i/>
          <w:iCs/>
          <w:u w:val="single"/>
        </w:rPr>
        <w:tab/>
        <w:t>$</w:t>
      </w:r>
      <w:r w:rsidRPr="00BF42E6">
        <w:rPr>
          <w:i/>
          <w:iCs/>
          <w:u w:val="single"/>
        </w:rPr>
        <w:tab/>
        <w:t>460,000</w:t>
      </w:r>
      <w:r w:rsidRPr="00BF42E6">
        <w:rPr>
          <w:i/>
          <w:iCs/>
        </w:rPr>
        <w:t>;</w:t>
      </w:r>
    </w:p>
    <w:p w14:paraId="616F2D0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(yyyyy)</w:t>
      </w:r>
      <w:r w:rsidRPr="00BF42E6">
        <w:rPr>
          <w:i/>
          <w:iCs/>
          <w:u w:val="single"/>
        </w:rPr>
        <w:tab/>
        <w:t>Town of Norway - Infrastructure</w:t>
      </w:r>
      <w:r w:rsidRPr="00BF42E6">
        <w:rPr>
          <w:i/>
          <w:iCs/>
          <w:u w:val="single"/>
        </w:rPr>
        <w:tab/>
        <w:t>$</w:t>
      </w:r>
      <w:r w:rsidRPr="00BF42E6">
        <w:rPr>
          <w:i/>
          <w:iCs/>
          <w:u w:val="single"/>
        </w:rPr>
        <w:tab/>
        <w:t>500,000</w:t>
      </w:r>
      <w:r w:rsidRPr="00BF42E6">
        <w:rPr>
          <w:i/>
          <w:iCs/>
        </w:rPr>
        <w:t>;</w:t>
      </w:r>
    </w:p>
    <w:p w14:paraId="011FC49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(zzzzz)</w:t>
      </w:r>
      <w:r w:rsidRPr="00BF42E6">
        <w:rPr>
          <w:i/>
          <w:iCs/>
          <w:u w:val="single"/>
        </w:rPr>
        <w:tab/>
        <w:t>Town of Pacolet - Town Hall Upgrades</w:t>
      </w:r>
      <w:r w:rsidRPr="00BF42E6">
        <w:rPr>
          <w:i/>
          <w:iCs/>
          <w:u w:val="single"/>
        </w:rPr>
        <w:tab/>
        <w:t>$</w:t>
      </w:r>
      <w:r w:rsidRPr="00BF42E6">
        <w:rPr>
          <w:i/>
          <w:iCs/>
          <w:u w:val="single"/>
        </w:rPr>
        <w:tab/>
        <w:t>250,000</w:t>
      </w:r>
      <w:r w:rsidRPr="00BF42E6">
        <w:rPr>
          <w:i/>
          <w:iCs/>
        </w:rPr>
        <w:t>;</w:t>
      </w:r>
    </w:p>
    <w:p w14:paraId="3AC63E5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(aaaaaa)</w:t>
      </w:r>
      <w:r w:rsidRPr="00BF42E6">
        <w:rPr>
          <w:i/>
          <w:iCs/>
          <w:u w:val="single"/>
        </w:rPr>
        <w:tab/>
        <w:t>Town of Port Royal - Repairs to Shrimp deck</w:t>
      </w:r>
      <w:r w:rsidRPr="00BF42E6">
        <w:rPr>
          <w:i/>
          <w:iCs/>
          <w:u w:val="single"/>
        </w:rPr>
        <w:tab/>
        <w:t>$</w:t>
      </w:r>
      <w:r w:rsidRPr="00BF42E6">
        <w:rPr>
          <w:i/>
          <w:iCs/>
          <w:u w:val="single"/>
        </w:rPr>
        <w:tab/>
        <w:t>1,000,000</w:t>
      </w:r>
      <w:r w:rsidRPr="00BF42E6">
        <w:rPr>
          <w:i/>
          <w:iCs/>
        </w:rPr>
        <w:t>;</w:t>
      </w:r>
    </w:p>
    <w:p w14:paraId="62521C6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(bbbbbb)</w:t>
      </w:r>
      <w:r w:rsidRPr="00BF42E6">
        <w:rPr>
          <w:i/>
          <w:iCs/>
          <w:u w:val="single"/>
        </w:rPr>
        <w:tab/>
        <w:t>Town of Ravenel - Town Upgrades</w:t>
      </w:r>
      <w:r w:rsidRPr="00BF42E6">
        <w:rPr>
          <w:i/>
          <w:iCs/>
          <w:u w:val="single"/>
        </w:rPr>
        <w:tab/>
        <w:t>$</w:t>
      </w:r>
      <w:r w:rsidRPr="00BF42E6">
        <w:rPr>
          <w:i/>
          <w:iCs/>
          <w:u w:val="single"/>
        </w:rPr>
        <w:tab/>
        <w:t>500,000</w:t>
      </w:r>
      <w:r w:rsidRPr="00BF42E6">
        <w:rPr>
          <w:i/>
          <w:iCs/>
        </w:rPr>
        <w:t>;</w:t>
      </w:r>
    </w:p>
    <w:p w14:paraId="03191C8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(cccccc)</w:t>
      </w:r>
      <w:r w:rsidRPr="00BF42E6">
        <w:rPr>
          <w:i/>
          <w:iCs/>
          <w:u w:val="single"/>
        </w:rPr>
        <w:tab/>
        <w:t>Town of Ridgeway - Park Revitalization</w:t>
      </w:r>
      <w:r w:rsidRPr="00BF42E6">
        <w:rPr>
          <w:i/>
          <w:iCs/>
          <w:u w:val="single"/>
        </w:rPr>
        <w:tab/>
        <w:t>$</w:t>
      </w:r>
      <w:r w:rsidRPr="00BF42E6">
        <w:rPr>
          <w:i/>
          <w:iCs/>
          <w:u w:val="single"/>
        </w:rPr>
        <w:tab/>
        <w:t>50,000</w:t>
      </w:r>
      <w:r w:rsidRPr="00BF42E6">
        <w:rPr>
          <w:i/>
          <w:iCs/>
        </w:rPr>
        <w:t>;</w:t>
      </w:r>
    </w:p>
    <w:p w14:paraId="756715F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(dddddd)</w:t>
      </w:r>
      <w:r w:rsidRPr="00BF42E6">
        <w:rPr>
          <w:i/>
          <w:iCs/>
          <w:u w:val="single"/>
        </w:rPr>
        <w:tab/>
        <w:t>Town of Saluda - Saluda Recreation &amp; Wellness Center</w:t>
      </w:r>
      <w:r w:rsidRPr="00BF42E6">
        <w:rPr>
          <w:i/>
          <w:iCs/>
          <w:u w:val="single"/>
        </w:rPr>
        <w:tab/>
        <w:t>$</w:t>
      </w:r>
      <w:r w:rsidRPr="00BF42E6">
        <w:rPr>
          <w:i/>
          <w:iCs/>
          <w:u w:val="single"/>
        </w:rPr>
        <w:tab/>
        <w:t>1,000,000</w:t>
      </w:r>
      <w:r w:rsidRPr="00BF42E6">
        <w:rPr>
          <w:i/>
          <w:iCs/>
        </w:rPr>
        <w:t>;</w:t>
      </w:r>
    </w:p>
    <w:p w14:paraId="0EC393A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(eeeeee)</w:t>
      </w:r>
      <w:r w:rsidRPr="00BF42E6">
        <w:rPr>
          <w:i/>
          <w:iCs/>
          <w:u w:val="single"/>
        </w:rPr>
        <w:tab/>
        <w:t>Town of Six Mile New Recreation/Baseball Field</w:t>
      </w:r>
      <w:r w:rsidRPr="00BF42E6">
        <w:rPr>
          <w:i/>
          <w:iCs/>
          <w:u w:val="single"/>
        </w:rPr>
        <w:tab/>
        <w:t>$</w:t>
      </w:r>
      <w:r w:rsidRPr="00BF42E6">
        <w:rPr>
          <w:i/>
          <w:iCs/>
          <w:u w:val="single"/>
        </w:rPr>
        <w:tab/>
        <w:t>100,000</w:t>
      </w:r>
      <w:r w:rsidRPr="00BF42E6">
        <w:rPr>
          <w:i/>
          <w:iCs/>
        </w:rPr>
        <w:t>;</w:t>
      </w:r>
    </w:p>
    <w:p w14:paraId="0004717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(ffffff)</w:t>
      </w:r>
      <w:r w:rsidRPr="00BF42E6">
        <w:rPr>
          <w:i/>
          <w:iCs/>
          <w:u w:val="single"/>
        </w:rPr>
        <w:tab/>
        <w:t>Town of Summerville - Main St. Resiliency Project</w:t>
      </w:r>
      <w:r w:rsidRPr="00BF42E6">
        <w:rPr>
          <w:i/>
          <w:iCs/>
          <w:u w:val="single"/>
        </w:rPr>
        <w:tab/>
        <w:t>$</w:t>
      </w:r>
      <w:r w:rsidRPr="00BF42E6">
        <w:rPr>
          <w:i/>
          <w:iCs/>
          <w:u w:val="single"/>
        </w:rPr>
        <w:tab/>
        <w:t>4,000,000</w:t>
      </w:r>
      <w:r w:rsidRPr="00BF42E6">
        <w:rPr>
          <w:i/>
          <w:iCs/>
        </w:rPr>
        <w:t>;</w:t>
      </w:r>
    </w:p>
    <w:p w14:paraId="4581CF7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(gggggg)</w:t>
      </w:r>
      <w:r w:rsidRPr="00BF42E6">
        <w:rPr>
          <w:i/>
          <w:iCs/>
          <w:u w:val="single"/>
        </w:rPr>
        <w:tab/>
        <w:t>Town of Williston - Town Hall Building</w:t>
      </w:r>
      <w:r w:rsidRPr="00BF42E6">
        <w:rPr>
          <w:i/>
          <w:iCs/>
          <w:u w:val="single"/>
        </w:rPr>
        <w:tab/>
        <w:t>$</w:t>
      </w:r>
      <w:r w:rsidRPr="00BF42E6">
        <w:rPr>
          <w:i/>
          <w:iCs/>
          <w:u w:val="single"/>
        </w:rPr>
        <w:tab/>
        <w:t>500,000</w:t>
      </w:r>
      <w:r w:rsidRPr="00BF42E6">
        <w:rPr>
          <w:i/>
          <w:iCs/>
        </w:rPr>
        <w:t>;</w:t>
      </w:r>
    </w:p>
    <w:p w14:paraId="20014EB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(hhhhhh)Town of Winnsboro - Downtown Revitalization</w:t>
      </w:r>
      <w:r w:rsidRPr="00BF42E6">
        <w:rPr>
          <w:i/>
          <w:iCs/>
          <w:u w:val="single"/>
        </w:rPr>
        <w:tab/>
        <w:t>$</w:t>
      </w:r>
      <w:r w:rsidRPr="00BF42E6">
        <w:rPr>
          <w:i/>
          <w:iCs/>
          <w:u w:val="single"/>
        </w:rPr>
        <w:tab/>
        <w:t>500,000</w:t>
      </w:r>
      <w:r w:rsidRPr="00BF42E6">
        <w:rPr>
          <w:i/>
          <w:iCs/>
        </w:rPr>
        <w:t>;</w:t>
      </w:r>
    </w:p>
    <w:p w14:paraId="6D35B08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(iiiiii)</w:t>
      </w:r>
      <w:r w:rsidRPr="00BF42E6">
        <w:rPr>
          <w:i/>
          <w:iCs/>
          <w:u w:val="single"/>
        </w:rPr>
        <w:tab/>
        <w:t>Union County Clerk of Court - Digital Records Conversion</w:t>
      </w:r>
      <w:r w:rsidRPr="00BF42E6">
        <w:rPr>
          <w:i/>
          <w:iCs/>
          <w:u w:val="single"/>
        </w:rPr>
        <w:tab/>
        <w:t>$</w:t>
      </w:r>
      <w:r w:rsidRPr="00BF42E6">
        <w:rPr>
          <w:i/>
          <w:iCs/>
          <w:u w:val="single"/>
        </w:rPr>
        <w:tab/>
        <w:t>20,000</w:t>
      </w:r>
      <w:r w:rsidRPr="00BF42E6">
        <w:rPr>
          <w:i/>
          <w:iCs/>
        </w:rPr>
        <w:t>;</w:t>
      </w:r>
    </w:p>
    <w:p w14:paraId="3FC2E48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(jjjjjj)</w:t>
      </w:r>
      <w:r w:rsidRPr="00BF42E6">
        <w:rPr>
          <w:i/>
          <w:iCs/>
          <w:u w:val="single"/>
        </w:rPr>
        <w:tab/>
        <w:t>Upstate Greenways &amp; Trail Alliance - Trail Expansion</w:t>
      </w:r>
      <w:r w:rsidRPr="00BF42E6">
        <w:rPr>
          <w:i/>
          <w:iCs/>
          <w:u w:val="single"/>
        </w:rPr>
        <w:tab/>
        <w:t>$</w:t>
      </w:r>
      <w:r w:rsidRPr="00BF42E6">
        <w:rPr>
          <w:i/>
          <w:iCs/>
          <w:u w:val="single"/>
        </w:rPr>
        <w:tab/>
        <w:t>5,000,000</w:t>
      </w:r>
      <w:r w:rsidRPr="00BF42E6">
        <w:rPr>
          <w:i/>
          <w:iCs/>
        </w:rPr>
        <w:t>;</w:t>
      </w:r>
    </w:p>
    <w:p w14:paraId="32C681B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(kkkkkk)</w:t>
      </w:r>
      <w:r w:rsidRPr="00BF42E6">
        <w:rPr>
          <w:i/>
          <w:iCs/>
          <w:u w:val="single"/>
        </w:rPr>
        <w:tab/>
        <w:t>Walhalla Performing Arts Center</w:t>
      </w:r>
      <w:r w:rsidRPr="00BF42E6">
        <w:rPr>
          <w:i/>
          <w:iCs/>
          <w:u w:val="single"/>
        </w:rPr>
        <w:tab/>
        <w:t>$</w:t>
      </w:r>
      <w:r w:rsidRPr="00BF42E6">
        <w:rPr>
          <w:i/>
          <w:iCs/>
          <w:u w:val="single"/>
        </w:rPr>
        <w:tab/>
        <w:t>1</w:t>
      </w:r>
      <w:r w:rsidRPr="00BF42E6">
        <w:rPr>
          <w:i/>
          <w:iCs/>
        </w:rPr>
        <w:t>;</w:t>
      </w:r>
    </w:p>
    <w:p w14:paraId="046BEFF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(llllll)</w:t>
      </w:r>
      <w:r w:rsidRPr="00BF42E6">
        <w:rPr>
          <w:i/>
          <w:iCs/>
          <w:u w:val="single"/>
        </w:rPr>
        <w:tab/>
        <w:t>Westminster Senior Outreach</w:t>
      </w:r>
      <w:r w:rsidRPr="00BF42E6">
        <w:rPr>
          <w:i/>
          <w:iCs/>
          <w:u w:val="single"/>
        </w:rPr>
        <w:tab/>
        <w:t>$</w:t>
      </w:r>
      <w:r w:rsidRPr="00BF42E6">
        <w:rPr>
          <w:i/>
          <w:iCs/>
          <w:u w:val="single"/>
        </w:rPr>
        <w:tab/>
        <w:t>200,000</w:t>
      </w:r>
      <w:r w:rsidRPr="00BF42E6">
        <w:rPr>
          <w:i/>
          <w:iCs/>
        </w:rPr>
        <w:t>;</w:t>
      </w:r>
    </w:p>
    <w:p w14:paraId="3BE1114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(mmmmmm)Williamsburg County - Recreational Improvements</w:t>
      </w:r>
      <w:r w:rsidRPr="00BF42E6">
        <w:rPr>
          <w:i/>
          <w:iCs/>
          <w:u w:val="single"/>
        </w:rPr>
        <w:tab/>
        <w:t>$</w:t>
      </w:r>
      <w:r w:rsidRPr="00BF42E6">
        <w:rPr>
          <w:i/>
          <w:iCs/>
          <w:u w:val="single"/>
        </w:rPr>
        <w:tab/>
        <w:t>250,000</w:t>
      </w:r>
      <w:r w:rsidRPr="00BF42E6">
        <w:rPr>
          <w:i/>
          <w:iCs/>
        </w:rPr>
        <w:t>;</w:t>
      </w:r>
    </w:p>
    <w:p w14:paraId="446075A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(nnnnnn)YMCA of Cane Bay - Enrichment Programs</w:t>
      </w:r>
      <w:r w:rsidRPr="00BF42E6">
        <w:rPr>
          <w:i/>
          <w:iCs/>
          <w:u w:val="single"/>
        </w:rPr>
        <w:tab/>
        <w:t>$</w:t>
      </w:r>
      <w:r w:rsidRPr="00BF42E6">
        <w:rPr>
          <w:i/>
          <w:iCs/>
          <w:u w:val="single"/>
        </w:rPr>
        <w:tab/>
        <w:t>100,000</w:t>
      </w:r>
      <w:r w:rsidRPr="00BF42E6">
        <w:rPr>
          <w:i/>
          <w:iCs/>
        </w:rPr>
        <w:t>;</w:t>
      </w:r>
    </w:p>
    <w:p w14:paraId="438E95F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(oooooo)</w:t>
      </w:r>
      <w:r w:rsidRPr="00BF42E6">
        <w:rPr>
          <w:i/>
          <w:iCs/>
          <w:u w:val="single"/>
        </w:rPr>
        <w:tab/>
        <w:t>YMCA of the Upper Pee Dee</w:t>
      </w:r>
      <w:r w:rsidRPr="00BF42E6">
        <w:rPr>
          <w:i/>
          <w:iCs/>
          <w:u w:val="single"/>
        </w:rPr>
        <w:tab/>
        <w:t>$</w:t>
      </w:r>
      <w:r w:rsidRPr="00BF42E6">
        <w:rPr>
          <w:i/>
          <w:iCs/>
          <w:u w:val="single"/>
        </w:rPr>
        <w:tab/>
        <w:t>1</w:t>
      </w:r>
      <w:r w:rsidRPr="00BF42E6">
        <w:rPr>
          <w:i/>
          <w:iCs/>
        </w:rPr>
        <w:t>;</w:t>
      </w:r>
    </w:p>
    <w:p w14:paraId="501BAF5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(pppppp)</w:t>
      </w:r>
      <w:r w:rsidRPr="00BF42E6">
        <w:rPr>
          <w:i/>
          <w:iCs/>
          <w:u w:val="single"/>
        </w:rPr>
        <w:tab/>
        <w:t>YMCA of Upper Palmetto - Camp Cherokee</w:t>
      </w:r>
      <w:r w:rsidRPr="00BF42E6">
        <w:rPr>
          <w:i/>
          <w:iCs/>
          <w:u w:val="single"/>
        </w:rPr>
        <w:tab/>
        <w:t>$</w:t>
      </w:r>
      <w:r w:rsidRPr="00BF42E6">
        <w:rPr>
          <w:i/>
          <w:iCs/>
          <w:u w:val="single"/>
        </w:rPr>
        <w:tab/>
        <w:t>1</w:t>
      </w:r>
      <w:r w:rsidRPr="00BF42E6">
        <w:rPr>
          <w:i/>
          <w:iCs/>
        </w:rPr>
        <w:t>;</w:t>
      </w:r>
    </w:p>
    <w:p w14:paraId="5123A168"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(qqqqqq)</w:t>
      </w:r>
      <w:r w:rsidRPr="00BF42E6">
        <w:rPr>
          <w:i/>
          <w:iCs/>
          <w:u w:val="single"/>
        </w:rPr>
        <w:tab/>
        <w:t>York County - Park Enhancements</w:t>
      </w:r>
      <w:r w:rsidRPr="00BF42E6">
        <w:rPr>
          <w:i/>
          <w:iCs/>
          <w:u w:val="single"/>
        </w:rPr>
        <w:tab/>
        <w:t>$</w:t>
      </w:r>
      <w:r w:rsidRPr="00BF42E6">
        <w:rPr>
          <w:i/>
          <w:iCs/>
          <w:u w:val="single"/>
        </w:rPr>
        <w:tab/>
        <w:t>1,000,000</w:t>
      </w:r>
      <w:r w:rsidRPr="00BF42E6">
        <w:rPr>
          <w:i/>
          <w:iCs/>
        </w:rPr>
        <w:t>;</w:t>
      </w:r>
    </w:p>
    <w:p w14:paraId="5EF4011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(82)</w:t>
      </w:r>
      <w:r w:rsidRPr="00BF42E6">
        <w:rPr>
          <w:i/>
          <w:iCs/>
          <w:u w:val="single"/>
        </w:rPr>
        <w:tab/>
        <w:t>P320-Department of Commerce</w:t>
      </w:r>
    </w:p>
    <w:p w14:paraId="51DA1E2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City of Anderson - Economic Development Event</w:t>
      </w:r>
      <w:r w:rsidRPr="00BF42E6">
        <w:rPr>
          <w:i/>
          <w:iCs/>
          <w:u w:val="single"/>
        </w:rPr>
        <w:tab/>
        <w:t>$</w:t>
      </w:r>
      <w:r w:rsidRPr="00BF42E6">
        <w:rPr>
          <w:i/>
          <w:iCs/>
          <w:u w:val="single"/>
        </w:rPr>
        <w:tab/>
        <w:t>600,000;</w:t>
      </w:r>
    </w:p>
    <w:p w14:paraId="37C2A4D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City of Charleston Entrepreneurial Resource Center</w:t>
      </w:r>
      <w:r w:rsidRPr="00BF42E6">
        <w:rPr>
          <w:i/>
          <w:iCs/>
          <w:u w:val="single"/>
        </w:rPr>
        <w:tab/>
        <w:t>$</w:t>
      </w:r>
      <w:r w:rsidRPr="00BF42E6">
        <w:rPr>
          <w:i/>
          <w:iCs/>
          <w:u w:val="single"/>
        </w:rPr>
        <w:tab/>
        <w:t>1;</w:t>
      </w:r>
    </w:p>
    <w:p w14:paraId="413B9A1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City of Clinton Industrial Park</w:t>
      </w:r>
      <w:r w:rsidRPr="00BF42E6">
        <w:rPr>
          <w:i/>
          <w:iCs/>
          <w:u w:val="single"/>
        </w:rPr>
        <w:tab/>
        <w:t>$</w:t>
      </w:r>
      <w:r w:rsidRPr="00BF42E6">
        <w:rPr>
          <w:i/>
          <w:iCs/>
          <w:u w:val="single"/>
        </w:rPr>
        <w:tab/>
        <w:t>1;</w:t>
      </w:r>
    </w:p>
    <w:p w14:paraId="2692213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City of Forest Acres - Redevelopment of Forest Acres</w:t>
      </w:r>
      <w:r w:rsidRPr="00BF42E6">
        <w:rPr>
          <w:i/>
          <w:iCs/>
          <w:u w:val="single"/>
        </w:rPr>
        <w:tab/>
        <w:t>$</w:t>
      </w:r>
      <w:r w:rsidRPr="00BF42E6">
        <w:rPr>
          <w:i/>
          <w:iCs/>
          <w:u w:val="single"/>
        </w:rPr>
        <w:tab/>
        <w:t>1,000,000;</w:t>
      </w:r>
    </w:p>
    <w:p w14:paraId="4F1221A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City of Loris - Old Loris High School Redevelopment</w:t>
      </w:r>
      <w:r w:rsidRPr="00BF42E6">
        <w:rPr>
          <w:i/>
          <w:iCs/>
          <w:u w:val="single"/>
        </w:rPr>
        <w:tab/>
        <w:t>$</w:t>
      </w:r>
      <w:r w:rsidRPr="00BF42E6">
        <w:rPr>
          <w:i/>
          <w:iCs/>
          <w:u w:val="single"/>
        </w:rPr>
        <w:tab/>
        <w:t>1,000,000;</w:t>
      </w:r>
    </w:p>
    <w:p w14:paraId="05A23DF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City of Simpsonville - Economic Development/Capital Projects</w:t>
      </w:r>
      <w:r w:rsidRPr="00BF42E6">
        <w:rPr>
          <w:i/>
          <w:iCs/>
          <w:u w:val="single"/>
        </w:rPr>
        <w:tab/>
        <w:t>$</w:t>
      </w:r>
      <w:r w:rsidRPr="00BF42E6">
        <w:rPr>
          <w:i/>
          <w:iCs/>
          <w:u w:val="single"/>
        </w:rPr>
        <w:tab/>
        <w:t>1,000,000;</w:t>
      </w:r>
    </w:p>
    <w:p w14:paraId="3C2F0F7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Fairfield County - Vision Center Inc</w:t>
      </w:r>
      <w:r w:rsidRPr="00BF42E6">
        <w:rPr>
          <w:i/>
          <w:iCs/>
          <w:u w:val="single"/>
        </w:rPr>
        <w:tab/>
        <w:t>$</w:t>
      </w:r>
      <w:r w:rsidRPr="00BF42E6">
        <w:rPr>
          <w:i/>
          <w:iCs/>
          <w:u w:val="single"/>
        </w:rPr>
        <w:tab/>
        <w:t>2,000,000;</w:t>
      </w:r>
    </w:p>
    <w:p w14:paraId="7470CB3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South Carolina Quantum Association Curriculum Development and Use Study</w:t>
      </w:r>
      <w:r w:rsidRPr="00BF42E6">
        <w:rPr>
          <w:i/>
          <w:iCs/>
          <w:u w:val="single"/>
        </w:rPr>
        <w:tab/>
        <w:t>$</w:t>
      </w:r>
      <w:r w:rsidRPr="00BF42E6">
        <w:rPr>
          <w:i/>
          <w:iCs/>
          <w:u w:val="single"/>
        </w:rPr>
        <w:tab/>
        <w:t>1;</w:t>
      </w:r>
    </w:p>
    <w:p w14:paraId="2631541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Southern Carolina Alliance - SCIC Industrial Park</w:t>
      </w:r>
      <w:r w:rsidRPr="00BF42E6">
        <w:rPr>
          <w:i/>
          <w:iCs/>
          <w:u w:val="single"/>
        </w:rPr>
        <w:tab/>
        <w:t>$</w:t>
      </w:r>
      <w:r w:rsidRPr="00BF42E6">
        <w:rPr>
          <w:i/>
          <w:iCs/>
          <w:u w:val="single"/>
        </w:rPr>
        <w:tab/>
        <w:t>750,000;</w:t>
      </w:r>
    </w:p>
    <w:p w14:paraId="4D742FC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Spartanburg County - Spartanburg Infrastructure Upgrades</w:t>
      </w:r>
      <w:r w:rsidRPr="00BF42E6">
        <w:rPr>
          <w:i/>
          <w:iCs/>
          <w:u w:val="single"/>
        </w:rPr>
        <w:tab/>
        <w:t>$</w:t>
      </w:r>
      <w:r w:rsidRPr="00BF42E6">
        <w:rPr>
          <w:i/>
          <w:iCs/>
          <w:u w:val="single"/>
        </w:rPr>
        <w:tab/>
        <w:t>20,000,000;</w:t>
      </w:r>
    </w:p>
    <w:p w14:paraId="7D5ABAD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Spartanburg Downtown Development Infrastructure</w:t>
      </w:r>
      <w:r w:rsidRPr="00BF42E6">
        <w:rPr>
          <w:i/>
          <w:iCs/>
          <w:u w:val="single"/>
        </w:rPr>
        <w:tab/>
        <w:t>$</w:t>
      </w:r>
      <w:r w:rsidRPr="00BF42E6">
        <w:rPr>
          <w:i/>
          <w:iCs/>
          <w:u w:val="single"/>
        </w:rPr>
        <w:tab/>
        <w:t>1;</w:t>
      </w:r>
    </w:p>
    <w:p w14:paraId="1CBDBA9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Study of Offshore Wind Energy</w:t>
      </w:r>
      <w:r w:rsidRPr="00BF42E6">
        <w:rPr>
          <w:i/>
          <w:iCs/>
          <w:u w:val="single"/>
        </w:rPr>
        <w:tab/>
        <w:t>$</w:t>
      </w:r>
      <w:r w:rsidRPr="00BF42E6">
        <w:rPr>
          <w:i/>
          <w:iCs/>
          <w:u w:val="single"/>
        </w:rPr>
        <w:tab/>
        <w:t>250,000;</w:t>
      </w:r>
    </w:p>
    <w:p w14:paraId="35AD1F6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Sumter County - Pocotaligo Industrial Park</w:t>
      </w:r>
      <w:r w:rsidRPr="00BF42E6">
        <w:rPr>
          <w:i/>
          <w:iCs/>
          <w:u w:val="single"/>
        </w:rPr>
        <w:tab/>
        <w:t>$</w:t>
      </w:r>
      <w:r w:rsidRPr="00BF42E6">
        <w:rPr>
          <w:i/>
          <w:iCs/>
          <w:u w:val="single"/>
        </w:rPr>
        <w:tab/>
        <w:t>2,000,000;</w:t>
      </w:r>
    </w:p>
    <w:p w14:paraId="4D99C03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Town of Fort Mill - Downtown Economic Development</w:t>
      </w:r>
      <w:r w:rsidRPr="00BF42E6">
        <w:rPr>
          <w:i/>
          <w:iCs/>
          <w:u w:val="single"/>
        </w:rPr>
        <w:tab/>
        <w:t>$</w:t>
      </w:r>
      <w:r w:rsidRPr="00BF42E6">
        <w:rPr>
          <w:i/>
          <w:iCs/>
          <w:u w:val="single"/>
        </w:rPr>
        <w:tab/>
        <w:t>25,000,000;</w:t>
      </w:r>
    </w:p>
    <w:p w14:paraId="1E7051C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Town of Lexington - Lexington Conference Center</w:t>
      </w:r>
      <w:r w:rsidRPr="00BF42E6">
        <w:rPr>
          <w:i/>
          <w:iCs/>
          <w:u w:val="single"/>
        </w:rPr>
        <w:tab/>
        <w:t>$</w:t>
      </w:r>
      <w:r w:rsidRPr="00BF42E6">
        <w:rPr>
          <w:i/>
          <w:iCs/>
          <w:u w:val="single"/>
        </w:rPr>
        <w:tab/>
        <w:t>10,000,000;</w:t>
      </w:r>
    </w:p>
    <w:p w14:paraId="55FF126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Town of Seneca - Downtown Revitalization</w:t>
      </w:r>
      <w:r w:rsidRPr="00BF42E6">
        <w:rPr>
          <w:i/>
          <w:iCs/>
          <w:u w:val="single"/>
        </w:rPr>
        <w:tab/>
        <w:t>$</w:t>
      </w:r>
      <w:r w:rsidRPr="00BF42E6">
        <w:rPr>
          <w:i/>
          <w:iCs/>
          <w:u w:val="single"/>
        </w:rPr>
        <w:tab/>
        <w:t>12,000,000;</w:t>
      </w:r>
    </w:p>
    <w:p w14:paraId="357270C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Town of Timmonsville - Timmonsville Revitalization Project</w:t>
      </w:r>
      <w:r w:rsidRPr="00BF42E6">
        <w:rPr>
          <w:i/>
          <w:iCs/>
          <w:u w:val="single"/>
        </w:rPr>
        <w:tab/>
        <w:t>$</w:t>
      </w:r>
      <w:r w:rsidRPr="00BF42E6">
        <w:rPr>
          <w:i/>
          <w:iCs/>
          <w:u w:val="single"/>
        </w:rPr>
        <w:tab/>
        <w:t>500,000;</w:t>
      </w:r>
    </w:p>
    <w:p w14:paraId="025C8CC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Umoja Village - Economic development</w:t>
      </w:r>
      <w:r w:rsidRPr="00BF42E6">
        <w:rPr>
          <w:i/>
          <w:iCs/>
          <w:u w:val="single"/>
        </w:rPr>
        <w:tab/>
        <w:t>$</w:t>
      </w:r>
      <w:r w:rsidRPr="00BF42E6">
        <w:rPr>
          <w:i/>
          <w:iCs/>
          <w:u w:val="single"/>
        </w:rPr>
        <w:tab/>
        <w:t>250,000;</w:t>
      </w:r>
    </w:p>
    <w:p w14:paraId="33929BD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(83)</w:t>
      </w:r>
      <w:r w:rsidRPr="00BF42E6">
        <w:rPr>
          <w:i/>
          <w:iCs/>
          <w:u w:val="single"/>
        </w:rPr>
        <w:tab/>
        <w:t>P450-Rural Infrastructure Authority</w:t>
      </w:r>
    </w:p>
    <w:p w14:paraId="1A72761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Town of Campobello Sewer Project</w:t>
      </w:r>
      <w:r w:rsidRPr="00BF42E6">
        <w:rPr>
          <w:i/>
          <w:iCs/>
          <w:u w:val="single"/>
        </w:rPr>
        <w:tab/>
        <w:t>$</w:t>
      </w:r>
      <w:r w:rsidRPr="00BF42E6">
        <w:rPr>
          <w:i/>
          <w:iCs/>
          <w:u w:val="single"/>
        </w:rPr>
        <w:tab/>
        <w:t>1;</w:t>
      </w:r>
    </w:p>
    <w:p w14:paraId="3429CE3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Town of Clover Water and Sewer Projects</w:t>
      </w:r>
      <w:r w:rsidRPr="00BF42E6">
        <w:rPr>
          <w:i/>
          <w:iCs/>
          <w:u w:val="single"/>
        </w:rPr>
        <w:tab/>
        <w:t>$</w:t>
      </w:r>
      <w:r w:rsidRPr="00BF42E6">
        <w:rPr>
          <w:i/>
          <w:iCs/>
          <w:u w:val="single"/>
        </w:rPr>
        <w:tab/>
        <w:t>1;</w:t>
      </w:r>
    </w:p>
    <w:p w14:paraId="42D8D6B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Town of Edisto Beach Automated Water Meter Project</w:t>
      </w:r>
      <w:r w:rsidRPr="00BF42E6">
        <w:rPr>
          <w:i/>
          <w:iCs/>
          <w:u w:val="single"/>
        </w:rPr>
        <w:tab/>
        <w:t>$</w:t>
      </w:r>
      <w:r w:rsidRPr="00BF42E6">
        <w:rPr>
          <w:i/>
          <w:iCs/>
          <w:u w:val="single"/>
        </w:rPr>
        <w:tab/>
        <w:t>1;</w:t>
      </w:r>
    </w:p>
    <w:p w14:paraId="13B30AC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Town of James Island Sewer Project</w:t>
      </w:r>
      <w:r w:rsidRPr="00BF42E6">
        <w:rPr>
          <w:i/>
          <w:iCs/>
          <w:u w:val="single"/>
        </w:rPr>
        <w:tab/>
        <w:t>$</w:t>
      </w:r>
      <w:r w:rsidRPr="00BF42E6">
        <w:rPr>
          <w:i/>
          <w:iCs/>
          <w:u w:val="single"/>
        </w:rPr>
        <w:tab/>
        <w:t>1;</w:t>
      </w:r>
    </w:p>
    <w:p w14:paraId="56B1EA6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York County Water and Sewer - Blue Granite Acquisition Costs</w:t>
      </w:r>
      <w:r w:rsidRPr="00BF42E6">
        <w:rPr>
          <w:i/>
          <w:iCs/>
          <w:u w:val="single"/>
        </w:rPr>
        <w:tab/>
        <w:t>$</w:t>
      </w:r>
      <w:r w:rsidRPr="00BF42E6">
        <w:rPr>
          <w:i/>
          <w:iCs/>
          <w:u w:val="single"/>
        </w:rPr>
        <w:tab/>
        <w:t>1;</w:t>
      </w:r>
    </w:p>
    <w:p w14:paraId="027B724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(84)</w:t>
      </w:r>
      <w:r w:rsidRPr="00BF42E6">
        <w:rPr>
          <w:i/>
          <w:iCs/>
          <w:u w:val="single"/>
        </w:rPr>
        <w:tab/>
        <w:t>K050-Department of Public Safety</w:t>
      </w:r>
    </w:p>
    <w:p w14:paraId="54DAD77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Anderson County Sheriff's Dept - Equipment</w:t>
      </w:r>
      <w:r w:rsidRPr="00BF42E6">
        <w:rPr>
          <w:i/>
          <w:iCs/>
          <w:u w:val="single"/>
        </w:rPr>
        <w:tab/>
        <w:t>$</w:t>
      </w:r>
      <w:r w:rsidRPr="00BF42E6">
        <w:rPr>
          <w:i/>
          <w:iCs/>
          <w:u w:val="single"/>
        </w:rPr>
        <w:tab/>
        <w:t>200,000;</w:t>
      </w:r>
    </w:p>
    <w:p w14:paraId="6A89D93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Beaufort County Sheriff's Dept.  - Crime Lab</w:t>
      </w:r>
      <w:r w:rsidRPr="00BF42E6">
        <w:rPr>
          <w:i/>
          <w:iCs/>
          <w:u w:val="single"/>
        </w:rPr>
        <w:tab/>
        <w:t>$</w:t>
      </w:r>
      <w:r w:rsidRPr="00BF42E6">
        <w:rPr>
          <w:i/>
          <w:iCs/>
          <w:u w:val="single"/>
        </w:rPr>
        <w:tab/>
        <w:t>500,000;</w:t>
      </w:r>
    </w:p>
    <w:p w14:paraId="455FC92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Bennettsville Police Dept - Bennettsville Police Dept</w:t>
      </w:r>
      <w:r w:rsidRPr="00BF42E6">
        <w:rPr>
          <w:i/>
          <w:iCs/>
          <w:u w:val="single"/>
        </w:rPr>
        <w:tab/>
        <w:t>$</w:t>
      </w:r>
      <w:r w:rsidRPr="00BF42E6">
        <w:rPr>
          <w:i/>
          <w:iCs/>
          <w:u w:val="single"/>
        </w:rPr>
        <w:tab/>
        <w:t>155,000;</w:t>
      </w:r>
    </w:p>
    <w:p w14:paraId="06B5E99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Charleston County Sheriff Reentry and Rehabilitation Program</w:t>
      </w:r>
      <w:r w:rsidRPr="00BF42E6">
        <w:rPr>
          <w:i/>
          <w:iCs/>
          <w:u w:val="single"/>
        </w:rPr>
        <w:tab/>
        <w:t>$</w:t>
      </w:r>
      <w:r w:rsidRPr="00BF42E6">
        <w:rPr>
          <w:i/>
          <w:iCs/>
          <w:u w:val="single"/>
        </w:rPr>
        <w:tab/>
        <w:t>1;</w:t>
      </w:r>
    </w:p>
    <w:p w14:paraId="0BD0083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Chester County Sheriff's Office - Electronic Records Mgmt. System</w:t>
      </w:r>
      <w:r w:rsidRPr="00BF42E6">
        <w:rPr>
          <w:i/>
          <w:iCs/>
          <w:u w:val="single"/>
        </w:rPr>
        <w:tab/>
        <w:t>$</w:t>
      </w:r>
      <w:r w:rsidRPr="00BF42E6">
        <w:rPr>
          <w:i/>
          <w:iCs/>
          <w:u w:val="single"/>
        </w:rPr>
        <w:tab/>
        <w:t>600,000;</w:t>
      </w:r>
    </w:p>
    <w:p w14:paraId="46D7500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 xml:space="preserve">City of Beaufort - Maritime Cybersecurity </w:t>
      </w:r>
      <w:r w:rsidRPr="00BF42E6">
        <w:rPr>
          <w:i/>
          <w:iCs/>
          <w:u w:val="single"/>
        </w:rPr>
        <w:tab/>
        <w:t>$</w:t>
      </w:r>
      <w:r w:rsidRPr="00BF42E6">
        <w:rPr>
          <w:i/>
          <w:iCs/>
          <w:u w:val="single"/>
        </w:rPr>
        <w:tab/>
        <w:t>2,000,000;</w:t>
      </w:r>
    </w:p>
    <w:p w14:paraId="4D265C5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City of Conway - Public Safety Technology Assistance</w:t>
      </w:r>
      <w:r w:rsidRPr="00BF42E6">
        <w:rPr>
          <w:i/>
          <w:iCs/>
          <w:u w:val="single"/>
        </w:rPr>
        <w:tab/>
        <w:t>$</w:t>
      </w:r>
      <w:r w:rsidRPr="00BF42E6">
        <w:rPr>
          <w:i/>
          <w:iCs/>
          <w:u w:val="single"/>
        </w:rPr>
        <w:tab/>
        <w:t>134,500;</w:t>
      </w:r>
    </w:p>
    <w:p w14:paraId="53B20F4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City of Florence Police Department Camera Updates</w:t>
      </w:r>
      <w:r w:rsidRPr="00BF42E6">
        <w:rPr>
          <w:i/>
          <w:iCs/>
          <w:u w:val="single"/>
        </w:rPr>
        <w:tab/>
        <w:t>$</w:t>
      </w:r>
      <w:r w:rsidRPr="00BF42E6">
        <w:rPr>
          <w:i/>
          <w:iCs/>
          <w:u w:val="single"/>
        </w:rPr>
        <w:tab/>
        <w:t>1;</w:t>
      </w:r>
    </w:p>
    <w:p w14:paraId="71004F0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City of Fountain Inn - Historic Downtown Safety Upgrades</w:t>
      </w:r>
      <w:r w:rsidRPr="00BF42E6">
        <w:rPr>
          <w:i/>
          <w:iCs/>
          <w:u w:val="single"/>
        </w:rPr>
        <w:tab/>
        <w:t>$</w:t>
      </w:r>
      <w:r w:rsidRPr="00BF42E6">
        <w:rPr>
          <w:i/>
          <w:iCs/>
          <w:u w:val="single"/>
        </w:rPr>
        <w:tab/>
        <w:t>500,000;</w:t>
      </w:r>
    </w:p>
    <w:p w14:paraId="33E3FF7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City of Goose Creek - Fire &amp; Police Training Facility</w:t>
      </w:r>
      <w:r w:rsidRPr="00BF42E6">
        <w:rPr>
          <w:i/>
          <w:iCs/>
          <w:u w:val="single"/>
        </w:rPr>
        <w:tab/>
        <w:t>$</w:t>
      </w:r>
      <w:r w:rsidRPr="00BF42E6">
        <w:rPr>
          <w:i/>
          <w:iCs/>
          <w:u w:val="single"/>
        </w:rPr>
        <w:tab/>
        <w:t>1,000,000;</w:t>
      </w:r>
    </w:p>
    <w:p w14:paraId="4CCCDFF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City of Greenwood Police Department - Equipment</w:t>
      </w:r>
      <w:r w:rsidRPr="00BF42E6">
        <w:rPr>
          <w:i/>
          <w:iCs/>
          <w:u w:val="single"/>
        </w:rPr>
        <w:tab/>
        <w:t>$</w:t>
      </w:r>
      <w:r w:rsidRPr="00BF42E6">
        <w:rPr>
          <w:i/>
          <w:iCs/>
          <w:u w:val="single"/>
        </w:rPr>
        <w:tab/>
        <w:t>140,000;</w:t>
      </w:r>
    </w:p>
    <w:p w14:paraId="6AB9994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City of Sumter Police Department - Equipment Funding</w:t>
      </w:r>
      <w:r w:rsidRPr="00BF42E6">
        <w:rPr>
          <w:i/>
          <w:iCs/>
          <w:u w:val="single"/>
        </w:rPr>
        <w:tab/>
        <w:t>$</w:t>
      </w:r>
      <w:r w:rsidRPr="00BF42E6">
        <w:rPr>
          <w:i/>
          <w:iCs/>
          <w:u w:val="single"/>
        </w:rPr>
        <w:tab/>
        <w:t>1,000,000;</w:t>
      </w:r>
    </w:p>
    <w:p w14:paraId="6D39B3E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Dillon County Sheriffs Office - Dillon County Sheriffs Office</w:t>
      </w:r>
      <w:r w:rsidRPr="00BF42E6">
        <w:rPr>
          <w:i/>
          <w:iCs/>
          <w:u w:val="single"/>
        </w:rPr>
        <w:tab/>
        <w:t>$</w:t>
      </w:r>
      <w:r w:rsidRPr="00BF42E6">
        <w:rPr>
          <w:i/>
          <w:iCs/>
          <w:u w:val="single"/>
        </w:rPr>
        <w:tab/>
        <w:t>440,000;</w:t>
      </w:r>
    </w:p>
    <w:p w14:paraId="59B845F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Dillon Police Department - Equipment and Facility Repairs</w:t>
      </w:r>
      <w:r w:rsidRPr="00BF42E6">
        <w:rPr>
          <w:i/>
          <w:iCs/>
          <w:u w:val="single"/>
        </w:rPr>
        <w:tab/>
        <w:t>$</w:t>
      </w:r>
      <w:r w:rsidRPr="00BF42E6">
        <w:rPr>
          <w:i/>
          <w:iCs/>
          <w:u w:val="single"/>
        </w:rPr>
        <w:tab/>
        <w:t>865,000;</w:t>
      </w:r>
    </w:p>
    <w:p w14:paraId="0D61F26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Fairfield County - First Responder Equipment</w:t>
      </w:r>
      <w:r w:rsidRPr="00BF42E6">
        <w:rPr>
          <w:i/>
          <w:iCs/>
          <w:u w:val="single"/>
        </w:rPr>
        <w:tab/>
        <w:t>$</w:t>
      </w:r>
      <w:r w:rsidRPr="00BF42E6">
        <w:rPr>
          <w:i/>
          <w:iCs/>
          <w:u w:val="single"/>
        </w:rPr>
        <w:tab/>
        <w:t>250,000;</w:t>
      </w:r>
    </w:p>
    <w:p w14:paraId="019DE83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Greenville County Sheriff Dept. - Armored vehicle</w:t>
      </w:r>
      <w:r w:rsidRPr="00BF42E6">
        <w:rPr>
          <w:i/>
          <w:iCs/>
          <w:u w:val="single"/>
        </w:rPr>
        <w:tab/>
        <w:t>$</w:t>
      </w:r>
      <w:r w:rsidRPr="00BF42E6">
        <w:rPr>
          <w:i/>
          <w:iCs/>
          <w:u w:val="single"/>
        </w:rPr>
        <w:tab/>
        <w:t>450,000;</w:t>
      </w:r>
    </w:p>
    <w:p w14:paraId="21E2245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Hemingway Police Deptartment - Equipment</w:t>
      </w:r>
      <w:r w:rsidRPr="00BF42E6">
        <w:rPr>
          <w:i/>
          <w:iCs/>
          <w:u w:val="single"/>
        </w:rPr>
        <w:tab/>
        <w:t>$</w:t>
      </w:r>
      <w:r w:rsidRPr="00BF42E6">
        <w:rPr>
          <w:i/>
          <w:iCs/>
          <w:u w:val="single"/>
        </w:rPr>
        <w:tab/>
        <w:t>200,000;</w:t>
      </w:r>
    </w:p>
    <w:p w14:paraId="7B9873A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Lancaster County Sheriff Dept - Crime Scene &amp; Evidence Unit Improvement</w:t>
      </w:r>
      <w:r w:rsidRPr="00BF42E6">
        <w:rPr>
          <w:i/>
          <w:iCs/>
          <w:u w:val="single"/>
        </w:rPr>
        <w:tab/>
        <w:t>$</w:t>
      </w:r>
      <w:r w:rsidRPr="00BF42E6">
        <w:rPr>
          <w:i/>
          <w:iCs/>
          <w:u w:val="single"/>
        </w:rPr>
        <w:tab/>
        <w:t>500,000;</w:t>
      </w:r>
    </w:p>
    <w:p w14:paraId="2299711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w:t>
      </w:r>
      <w:r w:rsidRPr="00BF42E6">
        <w:rPr>
          <w:i/>
          <w:iCs/>
          <w:u w:val="single"/>
        </w:rPr>
        <w:tab/>
        <w:t>Latta Police Department - Equipment Funding</w:t>
      </w:r>
      <w:r w:rsidRPr="00BF42E6">
        <w:rPr>
          <w:i/>
          <w:iCs/>
          <w:u w:val="single"/>
        </w:rPr>
        <w:tab/>
        <w:t>$</w:t>
      </w:r>
      <w:r w:rsidRPr="00BF42E6">
        <w:rPr>
          <w:i/>
          <w:iCs/>
          <w:u w:val="single"/>
        </w:rPr>
        <w:tab/>
        <w:t>90,000;</w:t>
      </w:r>
    </w:p>
    <w:p w14:paraId="7393A5F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w:t>
      </w:r>
      <w:r w:rsidRPr="00BF42E6">
        <w:rPr>
          <w:i/>
          <w:iCs/>
          <w:u w:val="single"/>
        </w:rPr>
        <w:tab/>
        <w:t>Lexington County Sheriff - Crime Scene Lab</w:t>
      </w:r>
      <w:r w:rsidRPr="00BF42E6">
        <w:rPr>
          <w:i/>
          <w:iCs/>
          <w:u w:val="single"/>
        </w:rPr>
        <w:tab/>
        <w:t>$</w:t>
      </w:r>
      <w:r w:rsidRPr="00BF42E6">
        <w:rPr>
          <w:i/>
          <w:iCs/>
          <w:u w:val="single"/>
        </w:rPr>
        <w:tab/>
        <w:t>156,760;</w:t>
      </w:r>
    </w:p>
    <w:p w14:paraId="0252DA3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(u)</w:t>
      </w:r>
      <w:r w:rsidRPr="00BF42E6">
        <w:rPr>
          <w:i/>
          <w:iCs/>
          <w:u w:val="single"/>
        </w:rPr>
        <w:tab/>
        <w:t>Marion County Sheriff Law Enforcement Training Facility</w:t>
      </w:r>
      <w:r w:rsidRPr="00BF42E6">
        <w:rPr>
          <w:i/>
          <w:iCs/>
          <w:u w:val="single"/>
        </w:rPr>
        <w:tab/>
        <w:t>$</w:t>
      </w:r>
      <w:r w:rsidRPr="00BF42E6">
        <w:rPr>
          <w:i/>
          <w:iCs/>
          <w:u w:val="single"/>
        </w:rPr>
        <w:tab/>
        <w:t>1;</w:t>
      </w:r>
    </w:p>
    <w:p w14:paraId="3F8914D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(v)</w:t>
      </w:r>
      <w:r w:rsidRPr="00BF42E6">
        <w:rPr>
          <w:i/>
          <w:iCs/>
          <w:u w:val="single"/>
        </w:rPr>
        <w:tab/>
        <w:t>Marlboro County Sheriff - Marlboro County Sheriff Equipment/Vehicles</w:t>
      </w:r>
      <w:r w:rsidRPr="00BF42E6">
        <w:rPr>
          <w:i/>
          <w:iCs/>
          <w:u w:val="single"/>
        </w:rPr>
        <w:tab/>
        <w:t>$</w:t>
      </w:r>
      <w:r w:rsidRPr="00BF42E6">
        <w:rPr>
          <w:i/>
          <w:iCs/>
          <w:u w:val="single"/>
        </w:rPr>
        <w:tab/>
        <w:t>500,000;</w:t>
      </w:r>
    </w:p>
    <w:p w14:paraId="08F0644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(w)</w:t>
      </w:r>
      <w:r w:rsidRPr="00BF42E6">
        <w:rPr>
          <w:i/>
          <w:iCs/>
          <w:u w:val="single"/>
        </w:rPr>
        <w:tab/>
        <w:t>McCormick Co. Sheriffs Dept. - Law Enforcement Equipment</w:t>
      </w:r>
      <w:r w:rsidRPr="00BF42E6">
        <w:rPr>
          <w:i/>
          <w:iCs/>
          <w:u w:val="single"/>
        </w:rPr>
        <w:tab/>
        <w:t>$</w:t>
      </w:r>
      <w:r w:rsidRPr="00BF42E6">
        <w:rPr>
          <w:i/>
          <w:iCs/>
          <w:u w:val="single"/>
        </w:rPr>
        <w:tab/>
        <w:t>553,500;</w:t>
      </w:r>
    </w:p>
    <w:p w14:paraId="0944CEA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(x)</w:t>
      </w:r>
      <w:r w:rsidRPr="00BF42E6">
        <w:rPr>
          <w:i/>
          <w:iCs/>
          <w:u w:val="single"/>
        </w:rPr>
        <w:tab/>
        <w:t>Newberry County Sheriff Dept. - Information Technology Infrastructure</w:t>
      </w:r>
      <w:r w:rsidRPr="00BF42E6">
        <w:rPr>
          <w:i/>
          <w:iCs/>
          <w:u w:val="single"/>
        </w:rPr>
        <w:tab/>
        <w:t>$</w:t>
      </w:r>
      <w:r w:rsidRPr="00BF42E6">
        <w:rPr>
          <w:i/>
          <w:iCs/>
          <w:u w:val="single"/>
        </w:rPr>
        <w:tab/>
        <w:t>300,000;</w:t>
      </w:r>
    </w:p>
    <w:p w14:paraId="2FB930C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(y)</w:t>
      </w:r>
      <w:r w:rsidRPr="00BF42E6">
        <w:rPr>
          <w:i/>
          <w:iCs/>
          <w:u w:val="single"/>
        </w:rPr>
        <w:tab/>
        <w:t>Positive Vibes Ronjanae Smith</w:t>
      </w:r>
      <w:r w:rsidRPr="00BF42E6">
        <w:rPr>
          <w:i/>
          <w:iCs/>
          <w:u w:val="single"/>
        </w:rPr>
        <w:tab/>
        <w:t>$</w:t>
      </w:r>
      <w:r w:rsidRPr="00BF42E6">
        <w:rPr>
          <w:i/>
          <w:iCs/>
          <w:u w:val="single"/>
        </w:rPr>
        <w:tab/>
        <w:t>100,000;</w:t>
      </w:r>
    </w:p>
    <w:p w14:paraId="6E9197D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(z)</w:t>
      </w:r>
      <w:r w:rsidRPr="00BF42E6">
        <w:rPr>
          <w:i/>
          <w:iCs/>
          <w:u w:val="single"/>
        </w:rPr>
        <w:tab/>
        <w:t>Spartanburg County Sheriff's Office - Field Force Unit Gear &amp; Aviation Unit Gear</w:t>
      </w:r>
      <w:r w:rsidRPr="00BF42E6">
        <w:rPr>
          <w:i/>
          <w:iCs/>
          <w:u w:val="single"/>
        </w:rPr>
        <w:tab/>
        <w:t>$</w:t>
      </w:r>
      <w:r w:rsidRPr="00BF42E6">
        <w:rPr>
          <w:i/>
          <w:iCs/>
          <w:u w:val="single"/>
        </w:rPr>
        <w:tab/>
        <w:t>137,472;</w:t>
      </w:r>
    </w:p>
    <w:p w14:paraId="627AE08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(aa)</w:t>
      </w:r>
      <w:r w:rsidRPr="00BF42E6">
        <w:rPr>
          <w:i/>
          <w:iCs/>
          <w:u w:val="single"/>
        </w:rPr>
        <w:tab/>
        <w:t>Sumter County Sheriff's Office - Training Center Upgrades</w:t>
      </w:r>
      <w:r w:rsidRPr="00BF42E6">
        <w:rPr>
          <w:i/>
          <w:iCs/>
          <w:u w:val="single"/>
        </w:rPr>
        <w:tab/>
        <w:t>$</w:t>
      </w:r>
      <w:r w:rsidRPr="00BF42E6">
        <w:rPr>
          <w:i/>
          <w:iCs/>
          <w:u w:val="single"/>
        </w:rPr>
        <w:tab/>
        <w:t>625,000;</w:t>
      </w:r>
    </w:p>
    <w:p w14:paraId="1F03A72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(bb)</w:t>
      </w:r>
      <w:r w:rsidRPr="00BF42E6">
        <w:rPr>
          <w:i/>
          <w:iCs/>
          <w:u w:val="single"/>
        </w:rPr>
        <w:tab/>
        <w:t>Sumter Law Enforcement Center - Forensic Technology Annex</w:t>
      </w:r>
      <w:r w:rsidRPr="00BF42E6">
        <w:rPr>
          <w:i/>
          <w:iCs/>
          <w:u w:val="single"/>
        </w:rPr>
        <w:tab/>
        <w:t>$</w:t>
      </w:r>
      <w:r w:rsidRPr="00BF42E6">
        <w:rPr>
          <w:i/>
          <w:iCs/>
          <w:u w:val="single"/>
        </w:rPr>
        <w:tab/>
        <w:t>500,000;</w:t>
      </w:r>
    </w:p>
    <w:p w14:paraId="6A2F76E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(cc)</w:t>
      </w:r>
      <w:r w:rsidRPr="00BF42E6">
        <w:rPr>
          <w:i/>
          <w:iCs/>
          <w:u w:val="single"/>
        </w:rPr>
        <w:tab/>
        <w:t>Tega Cay Police Dept. - Equipment</w:t>
      </w:r>
      <w:r w:rsidRPr="00BF42E6">
        <w:rPr>
          <w:i/>
          <w:iCs/>
          <w:u w:val="single"/>
        </w:rPr>
        <w:tab/>
        <w:t>$</w:t>
      </w:r>
      <w:r w:rsidRPr="00BF42E6">
        <w:rPr>
          <w:i/>
          <w:iCs/>
          <w:u w:val="single"/>
        </w:rPr>
        <w:tab/>
        <w:t>160,000;</w:t>
      </w:r>
    </w:p>
    <w:p w14:paraId="39F1548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(dd)</w:t>
      </w:r>
      <w:r w:rsidRPr="00BF42E6">
        <w:rPr>
          <w:i/>
          <w:iCs/>
          <w:u w:val="single"/>
        </w:rPr>
        <w:tab/>
        <w:t>Town of Bluffton Police Department - Law Enforcement Equipment</w:t>
      </w:r>
      <w:r w:rsidRPr="00BF42E6">
        <w:rPr>
          <w:i/>
          <w:iCs/>
          <w:u w:val="single"/>
        </w:rPr>
        <w:tab/>
        <w:t>$</w:t>
      </w:r>
      <w:r w:rsidRPr="00BF42E6">
        <w:rPr>
          <w:i/>
          <w:iCs/>
          <w:u w:val="single"/>
        </w:rPr>
        <w:tab/>
        <w:t>50,000;</w:t>
      </w:r>
    </w:p>
    <w:p w14:paraId="7A45C73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(ee)</w:t>
      </w:r>
      <w:r w:rsidRPr="00BF42E6">
        <w:rPr>
          <w:i/>
          <w:iCs/>
          <w:u w:val="single"/>
        </w:rPr>
        <w:tab/>
        <w:t xml:space="preserve">Town of Hampton - Fire and Police Equipment </w:t>
      </w:r>
      <w:r w:rsidRPr="00BF42E6">
        <w:rPr>
          <w:i/>
          <w:iCs/>
          <w:u w:val="single"/>
        </w:rPr>
        <w:tab/>
        <w:t>$</w:t>
      </w:r>
      <w:r w:rsidRPr="00BF42E6">
        <w:rPr>
          <w:i/>
          <w:iCs/>
          <w:u w:val="single"/>
        </w:rPr>
        <w:tab/>
        <w:t>320,000;</w:t>
      </w:r>
    </w:p>
    <w:p w14:paraId="61F87DF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(ff)</w:t>
      </w:r>
      <w:r w:rsidRPr="00BF42E6">
        <w:rPr>
          <w:i/>
          <w:iCs/>
          <w:u w:val="single"/>
        </w:rPr>
        <w:tab/>
        <w:t>Union County Detention Center</w:t>
      </w:r>
      <w:r w:rsidRPr="00BF42E6">
        <w:rPr>
          <w:i/>
          <w:iCs/>
          <w:u w:val="single"/>
        </w:rPr>
        <w:tab/>
        <w:t>$</w:t>
      </w:r>
      <w:r w:rsidRPr="00BF42E6">
        <w:rPr>
          <w:i/>
          <w:iCs/>
          <w:u w:val="single"/>
        </w:rPr>
        <w:tab/>
        <w:t>1;</w:t>
      </w:r>
    </w:p>
    <w:p w14:paraId="1504753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(gg)</w:t>
      </w:r>
      <w:r w:rsidRPr="00BF42E6">
        <w:rPr>
          <w:i/>
          <w:iCs/>
          <w:u w:val="single"/>
        </w:rPr>
        <w:tab/>
        <w:t>We Are Their Voices</w:t>
      </w:r>
      <w:r w:rsidRPr="00BF42E6">
        <w:rPr>
          <w:i/>
          <w:iCs/>
          <w:u w:val="single"/>
        </w:rPr>
        <w:tab/>
        <w:t>$</w:t>
      </w:r>
      <w:r w:rsidRPr="00BF42E6">
        <w:rPr>
          <w:i/>
          <w:iCs/>
          <w:u w:val="single"/>
        </w:rPr>
        <w:tab/>
        <w:t>100,000;</w:t>
      </w:r>
    </w:p>
    <w:p w14:paraId="6711CA0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(85)</w:t>
      </w:r>
      <w:r w:rsidRPr="00BF42E6">
        <w:rPr>
          <w:i/>
          <w:iCs/>
          <w:u w:val="single"/>
        </w:rPr>
        <w:tab/>
        <w:t>N080-Department of Probation, Parole and Pardon Services</w:t>
      </w:r>
    </w:p>
    <w:p w14:paraId="30810CF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Turn90 Reentry Program</w:t>
      </w:r>
      <w:r w:rsidRPr="00BF42E6">
        <w:rPr>
          <w:i/>
          <w:iCs/>
          <w:u w:val="single"/>
        </w:rPr>
        <w:tab/>
        <w:t>$</w:t>
      </w:r>
      <w:r w:rsidRPr="00BF42E6">
        <w:rPr>
          <w:i/>
          <w:iCs/>
          <w:u w:val="single"/>
        </w:rPr>
        <w:tab/>
        <w:t>667,000;</w:t>
      </w:r>
    </w:p>
    <w:p w14:paraId="61DC55E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(86)</w:t>
      </w:r>
      <w:r w:rsidRPr="00BF42E6">
        <w:rPr>
          <w:i/>
          <w:iCs/>
          <w:u w:val="single"/>
        </w:rPr>
        <w:tab/>
        <w:t>N120-Department of Juvenile Justice</w:t>
      </w:r>
    </w:p>
    <w:p w14:paraId="5CD91CE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Juveniles Upholding Morals and Principles of Society - Youth Mentoring Program</w:t>
      </w:r>
      <w:r w:rsidRPr="00BF42E6">
        <w:rPr>
          <w:i/>
          <w:iCs/>
          <w:u w:val="single"/>
        </w:rPr>
        <w:tab/>
        <w:t>$</w:t>
      </w:r>
      <w:r w:rsidRPr="00BF42E6">
        <w:rPr>
          <w:i/>
          <w:iCs/>
          <w:u w:val="single"/>
        </w:rPr>
        <w:tab/>
        <w:t>50,000;</w:t>
      </w:r>
    </w:p>
    <w:p w14:paraId="1037499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PACE Center for Girls</w:t>
      </w:r>
      <w:r w:rsidRPr="00BF42E6">
        <w:rPr>
          <w:i/>
          <w:iCs/>
          <w:u w:val="single"/>
        </w:rPr>
        <w:tab/>
        <w:t>$</w:t>
      </w:r>
      <w:r w:rsidRPr="00BF42E6">
        <w:rPr>
          <w:i/>
          <w:iCs/>
          <w:u w:val="single"/>
        </w:rPr>
        <w:tab/>
        <w:t>1;</w:t>
      </w:r>
    </w:p>
    <w:p w14:paraId="340E5CF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(87)</w:t>
      </w:r>
      <w:r w:rsidRPr="00BF42E6">
        <w:rPr>
          <w:i/>
          <w:iCs/>
          <w:u w:val="single"/>
        </w:rPr>
        <w:tab/>
        <w:t>R360-Department of Labor, Licensing and Regulation</w:t>
      </w:r>
    </w:p>
    <w:p w14:paraId="2610BA3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Buffalo Volunteer Fire Department</w:t>
      </w:r>
      <w:r w:rsidRPr="00BF42E6">
        <w:rPr>
          <w:i/>
          <w:iCs/>
          <w:u w:val="single"/>
        </w:rPr>
        <w:tab/>
        <w:t>$</w:t>
      </w:r>
      <w:r w:rsidRPr="00BF42E6">
        <w:rPr>
          <w:i/>
          <w:iCs/>
          <w:u w:val="single"/>
        </w:rPr>
        <w:tab/>
        <w:t>350,000;</w:t>
      </w:r>
    </w:p>
    <w:p w14:paraId="6AC54F1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Chesterfield County - Life Safety Equipment</w:t>
      </w:r>
      <w:r w:rsidRPr="00BF42E6">
        <w:rPr>
          <w:i/>
          <w:iCs/>
          <w:u w:val="single"/>
        </w:rPr>
        <w:tab/>
        <w:t>$</w:t>
      </w:r>
      <w:r w:rsidRPr="00BF42E6">
        <w:rPr>
          <w:i/>
          <w:iCs/>
          <w:u w:val="single"/>
        </w:rPr>
        <w:tab/>
        <w:t>750,000;</w:t>
      </w:r>
    </w:p>
    <w:p w14:paraId="2E78D1A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City of Barnwell - Fire station</w:t>
      </w:r>
      <w:r w:rsidRPr="00BF42E6">
        <w:rPr>
          <w:i/>
          <w:iCs/>
          <w:u w:val="single"/>
        </w:rPr>
        <w:tab/>
        <w:t>$</w:t>
      </w:r>
      <w:r w:rsidRPr="00BF42E6">
        <w:rPr>
          <w:i/>
          <w:iCs/>
          <w:u w:val="single"/>
        </w:rPr>
        <w:tab/>
        <w:t>500,000;</w:t>
      </w:r>
    </w:p>
    <w:p w14:paraId="6C10678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City of Fountain Inn - Fire Station Upgrades</w:t>
      </w:r>
      <w:r w:rsidRPr="00BF42E6">
        <w:rPr>
          <w:i/>
          <w:iCs/>
          <w:u w:val="single"/>
        </w:rPr>
        <w:tab/>
        <w:t>$</w:t>
      </w:r>
      <w:r w:rsidRPr="00BF42E6">
        <w:rPr>
          <w:i/>
          <w:iCs/>
          <w:u w:val="single"/>
        </w:rPr>
        <w:tab/>
        <w:t>4,000,000;</w:t>
      </w:r>
    </w:p>
    <w:p w14:paraId="4C61BC0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City of Gaffney Fire Department - Fire Training Center</w:t>
      </w:r>
      <w:r w:rsidRPr="00BF42E6">
        <w:rPr>
          <w:i/>
          <w:iCs/>
          <w:u w:val="single"/>
        </w:rPr>
        <w:tab/>
        <w:t>$</w:t>
      </w:r>
      <w:r w:rsidRPr="00BF42E6">
        <w:rPr>
          <w:i/>
          <w:iCs/>
          <w:u w:val="single"/>
        </w:rPr>
        <w:tab/>
        <w:t>400,000;</w:t>
      </w:r>
    </w:p>
    <w:p w14:paraId="5C76514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City of Marion Fire Dept. - Fire Department Training Center</w:t>
      </w:r>
      <w:r w:rsidRPr="00BF42E6">
        <w:rPr>
          <w:i/>
          <w:iCs/>
          <w:u w:val="single"/>
        </w:rPr>
        <w:tab/>
        <w:t>$</w:t>
      </w:r>
      <w:r w:rsidRPr="00BF42E6">
        <w:rPr>
          <w:i/>
          <w:iCs/>
          <w:u w:val="single"/>
        </w:rPr>
        <w:tab/>
        <w:t>250,000;</w:t>
      </w:r>
    </w:p>
    <w:p w14:paraId="4219AFC5" w14:textId="77777777" w:rsidR="00C20173" w:rsidRPr="00BF42E6" w:rsidRDefault="00C20173" w:rsidP="00C20173">
      <w:pPr>
        <w:rPr>
          <w:i/>
          <w:iCs/>
          <w:u w:val="single"/>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City of Mauldin - Mauldin Fire Station</w:t>
      </w:r>
      <w:r w:rsidRPr="00BF42E6">
        <w:rPr>
          <w:i/>
          <w:iCs/>
          <w:u w:val="single"/>
        </w:rPr>
        <w:tab/>
        <w:t>$</w:t>
      </w:r>
      <w:r w:rsidRPr="00BF42E6">
        <w:rPr>
          <w:i/>
          <w:iCs/>
          <w:u w:val="single"/>
        </w:rPr>
        <w:tab/>
        <w:t>250,000;</w:t>
      </w:r>
    </w:p>
    <w:p w14:paraId="6E78E64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Clover Fire Department</w:t>
      </w:r>
      <w:r w:rsidRPr="00BF42E6">
        <w:rPr>
          <w:i/>
          <w:iCs/>
          <w:u w:val="single"/>
        </w:rPr>
        <w:tab/>
        <w:t>$</w:t>
      </w:r>
      <w:r w:rsidRPr="00BF42E6">
        <w:rPr>
          <w:i/>
          <w:iCs/>
          <w:u w:val="single"/>
        </w:rPr>
        <w:tab/>
        <w:t>500,000</w:t>
      </w:r>
      <w:r w:rsidRPr="00BF42E6">
        <w:rPr>
          <w:i/>
          <w:iCs/>
        </w:rPr>
        <w:t>;</w:t>
      </w:r>
    </w:p>
    <w:p w14:paraId="2F26A66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Colleton County - Fire Station Neyles Community</w:t>
      </w:r>
      <w:r w:rsidRPr="00BF42E6">
        <w:rPr>
          <w:i/>
          <w:iCs/>
          <w:u w:val="single"/>
        </w:rPr>
        <w:tab/>
        <w:t>$</w:t>
      </w:r>
      <w:r w:rsidRPr="00BF42E6">
        <w:rPr>
          <w:i/>
          <w:iCs/>
          <w:u w:val="single"/>
        </w:rPr>
        <w:tab/>
        <w:t>600,000</w:t>
      </w:r>
      <w:r w:rsidRPr="00BF42E6">
        <w:rPr>
          <w:i/>
          <w:iCs/>
        </w:rPr>
        <w:t>;</w:t>
      </w:r>
    </w:p>
    <w:p w14:paraId="78CAA63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Lesslie Fire Dept. - Fire Dept. Training Tower</w:t>
      </w:r>
      <w:r w:rsidRPr="00BF42E6">
        <w:rPr>
          <w:i/>
          <w:iCs/>
          <w:u w:val="single"/>
        </w:rPr>
        <w:tab/>
        <w:t>$</w:t>
      </w:r>
      <w:r w:rsidRPr="00BF42E6">
        <w:rPr>
          <w:i/>
          <w:iCs/>
          <w:u w:val="single"/>
        </w:rPr>
        <w:tab/>
        <w:t>100,000</w:t>
      </w:r>
      <w:r w:rsidRPr="00BF42E6">
        <w:rPr>
          <w:i/>
          <w:iCs/>
        </w:rPr>
        <w:t>;</w:t>
      </w:r>
    </w:p>
    <w:p w14:paraId="115876C9"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Lewis Fire Dept. - Fire Truck w/ Gear</w:t>
      </w:r>
      <w:r w:rsidRPr="00BF42E6">
        <w:rPr>
          <w:i/>
          <w:iCs/>
          <w:u w:val="single"/>
        </w:rPr>
        <w:tab/>
        <w:t>$</w:t>
      </w:r>
      <w:r w:rsidRPr="00BF42E6">
        <w:rPr>
          <w:i/>
          <w:iCs/>
          <w:u w:val="single"/>
        </w:rPr>
        <w:tab/>
        <w:t>250,000</w:t>
      </w:r>
      <w:r w:rsidRPr="00BF42E6">
        <w:rPr>
          <w:i/>
          <w:iCs/>
        </w:rPr>
        <w:t>;</w:t>
      </w:r>
    </w:p>
    <w:p w14:paraId="09D1C3F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Lexington County Fire Services - PPE gear</w:t>
      </w:r>
      <w:r w:rsidRPr="00BF42E6">
        <w:rPr>
          <w:i/>
          <w:iCs/>
          <w:u w:val="single"/>
        </w:rPr>
        <w:tab/>
        <w:t>$</w:t>
      </w:r>
      <w:r w:rsidRPr="00BF42E6">
        <w:rPr>
          <w:i/>
          <w:iCs/>
          <w:u w:val="single"/>
        </w:rPr>
        <w:tab/>
        <w:t>184,000</w:t>
      </w:r>
      <w:r w:rsidRPr="00BF42E6">
        <w:rPr>
          <w:i/>
          <w:iCs/>
        </w:rPr>
        <w:t>;</w:t>
      </w:r>
    </w:p>
    <w:p w14:paraId="4F58282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Macedonia Fire Department</w:t>
      </w:r>
      <w:r w:rsidRPr="00BF42E6">
        <w:rPr>
          <w:i/>
          <w:iCs/>
          <w:u w:val="single"/>
        </w:rPr>
        <w:tab/>
        <w:t>$</w:t>
      </w:r>
      <w:r w:rsidRPr="00BF42E6">
        <w:rPr>
          <w:i/>
          <w:iCs/>
          <w:u w:val="single"/>
        </w:rPr>
        <w:tab/>
        <w:t>400,000</w:t>
      </w:r>
      <w:r w:rsidRPr="00BF42E6">
        <w:rPr>
          <w:i/>
          <w:iCs/>
        </w:rPr>
        <w:t>;</w:t>
      </w:r>
    </w:p>
    <w:p w14:paraId="040A6F2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Marlboro County Fire Service</w:t>
      </w:r>
      <w:r w:rsidRPr="00BF42E6">
        <w:rPr>
          <w:i/>
          <w:iCs/>
          <w:u w:val="single"/>
        </w:rPr>
        <w:tab/>
        <w:t>$</w:t>
      </w:r>
      <w:r w:rsidRPr="00BF42E6">
        <w:rPr>
          <w:i/>
          <w:iCs/>
          <w:u w:val="single"/>
        </w:rPr>
        <w:tab/>
        <w:t>300,000</w:t>
      </w:r>
      <w:r w:rsidRPr="00BF42E6">
        <w:rPr>
          <w:i/>
          <w:iCs/>
        </w:rPr>
        <w:t>;</w:t>
      </w:r>
    </w:p>
    <w:p w14:paraId="1F575ACD"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Sharon Volunteer Fire Department - Phase II</w:t>
      </w:r>
      <w:r w:rsidRPr="00BF42E6">
        <w:rPr>
          <w:i/>
          <w:iCs/>
          <w:u w:val="single"/>
        </w:rPr>
        <w:tab/>
        <w:t>$</w:t>
      </w:r>
      <w:r w:rsidRPr="00BF42E6">
        <w:rPr>
          <w:i/>
          <w:iCs/>
          <w:u w:val="single"/>
        </w:rPr>
        <w:tab/>
        <w:t>30,000</w:t>
      </w:r>
      <w:r w:rsidRPr="00BF42E6">
        <w:rPr>
          <w:i/>
          <w:iCs/>
        </w:rPr>
        <w:t>;</w:t>
      </w:r>
    </w:p>
    <w:p w14:paraId="75433B5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(p)</w:t>
      </w:r>
      <w:r w:rsidRPr="00BF42E6">
        <w:rPr>
          <w:i/>
          <w:iCs/>
          <w:u w:val="single"/>
        </w:rPr>
        <w:tab/>
        <w:t>Smyrna VFD  - Smyrna VFD Phase 2</w:t>
      </w:r>
      <w:r w:rsidRPr="00BF42E6">
        <w:rPr>
          <w:i/>
          <w:iCs/>
          <w:u w:val="single"/>
        </w:rPr>
        <w:tab/>
        <w:t>$</w:t>
      </w:r>
      <w:r w:rsidRPr="00BF42E6">
        <w:rPr>
          <w:i/>
          <w:iCs/>
          <w:u w:val="single"/>
        </w:rPr>
        <w:tab/>
        <w:t>40,000</w:t>
      </w:r>
      <w:r w:rsidRPr="00BF42E6">
        <w:rPr>
          <w:i/>
          <w:iCs/>
        </w:rPr>
        <w:t>;</w:t>
      </w:r>
    </w:p>
    <w:p w14:paraId="2F47924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(q)</w:t>
      </w:r>
      <w:r w:rsidRPr="00BF42E6">
        <w:rPr>
          <w:i/>
          <w:iCs/>
          <w:u w:val="single"/>
        </w:rPr>
        <w:tab/>
        <w:t>Town of St. Matthews Fire Department</w:t>
      </w:r>
      <w:r w:rsidRPr="00BF42E6">
        <w:rPr>
          <w:i/>
          <w:iCs/>
          <w:u w:val="single"/>
        </w:rPr>
        <w:tab/>
        <w:t>$</w:t>
      </w:r>
      <w:r w:rsidRPr="00BF42E6">
        <w:rPr>
          <w:i/>
          <w:iCs/>
          <w:u w:val="single"/>
        </w:rPr>
        <w:tab/>
        <w:t>750,000</w:t>
      </w:r>
      <w:r w:rsidRPr="00BF42E6">
        <w:rPr>
          <w:i/>
          <w:iCs/>
        </w:rPr>
        <w:t>;</w:t>
      </w:r>
    </w:p>
    <w:p w14:paraId="67C29CF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(r)</w:t>
      </w:r>
      <w:r w:rsidRPr="00BF42E6">
        <w:rPr>
          <w:i/>
          <w:iCs/>
          <w:u w:val="single"/>
        </w:rPr>
        <w:tab/>
        <w:t>Turbeville Area Fire Station</w:t>
      </w:r>
      <w:r w:rsidRPr="00BF42E6">
        <w:rPr>
          <w:i/>
          <w:iCs/>
          <w:u w:val="single"/>
        </w:rPr>
        <w:tab/>
        <w:t>$</w:t>
      </w:r>
      <w:r w:rsidRPr="00BF42E6">
        <w:rPr>
          <w:i/>
          <w:iCs/>
          <w:u w:val="single"/>
        </w:rPr>
        <w:tab/>
        <w:t>1,000,000</w:t>
      </w:r>
      <w:r w:rsidRPr="00BF42E6">
        <w:rPr>
          <w:i/>
          <w:iCs/>
        </w:rPr>
        <w:t>;</w:t>
      </w:r>
    </w:p>
    <w:p w14:paraId="300C389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(88)</w:t>
      </w:r>
      <w:r w:rsidRPr="00BF42E6">
        <w:rPr>
          <w:i/>
          <w:iCs/>
          <w:u w:val="single"/>
        </w:rPr>
        <w:tab/>
        <w:t>R600-Department of Employment and Workforce</w:t>
      </w:r>
    </w:p>
    <w:p w14:paraId="5FE3238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Colleton County - County Career Skills Center</w:t>
      </w:r>
      <w:r w:rsidRPr="00BF42E6">
        <w:rPr>
          <w:i/>
          <w:iCs/>
          <w:u w:val="single"/>
        </w:rPr>
        <w:tab/>
        <w:t>$</w:t>
      </w:r>
      <w:r w:rsidRPr="00BF42E6">
        <w:rPr>
          <w:i/>
          <w:iCs/>
          <w:u w:val="single"/>
        </w:rPr>
        <w:tab/>
        <w:t>150,000</w:t>
      </w:r>
      <w:r w:rsidRPr="00BF42E6">
        <w:rPr>
          <w:i/>
          <w:iCs/>
        </w:rPr>
        <w:t>;</w:t>
      </w:r>
    </w:p>
    <w:p w14:paraId="27D636B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(89)</w:t>
      </w:r>
      <w:r w:rsidRPr="00BF42E6">
        <w:rPr>
          <w:i/>
          <w:iCs/>
          <w:u w:val="single"/>
        </w:rPr>
        <w:tab/>
        <w:t>U120-Department of Transportation</w:t>
      </w:r>
    </w:p>
    <w:p w14:paraId="5FFD504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Chester County - Lighting Safety Upgrades</w:t>
      </w:r>
      <w:r w:rsidRPr="00BF42E6">
        <w:rPr>
          <w:i/>
          <w:iCs/>
          <w:u w:val="single"/>
        </w:rPr>
        <w:tab/>
        <w:t>$</w:t>
      </w:r>
      <w:r w:rsidRPr="00BF42E6">
        <w:rPr>
          <w:i/>
          <w:iCs/>
          <w:u w:val="single"/>
        </w:rPr>
        <w:tab/>
        <w:t>450,000</w:t>
      </w:r>
      <w:r w:rsidRPr="00BF42E6">
        <w:rPr>
          <w:i/>
          <w:iCs/>
        </w:rPr>
        <w:t>;</w:t>
      </w:r>
    </w:p>
    <w:p w14:paraId="13FCEF0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City of Columbia - Assembly St. Railroad Grade Separation Project</w:t>
      </w:r>
      <w:r w:rsidRPr="00BF42E6">
        <w:rPr>
          <w:i/>
          <w:iCs/>
          <w:u w:val="single"/>
        </w:rPr>
        <w:tab/>
        <w:t>$</w:t>
      </w:r>
      <w:r w:rsidRPr="00BF42E6">
        <w:rPr>
          <w:i/>
          <w:iCs/>
          <w:u w:val="single"/>
        </w:rPr>
        <w:tab/>
        <w:t>10,000,000</w:t>
      </w:r>
      <w:r w:rsidRPr="00BF42E6">
        <w:rPr>
          <w:i/>
          <w:iCs/>
        </w:rPr>
        <w:t>;</w:t>
      </w:r>
    </w:p>
    <w:p w14:paraId="696A034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City of Columbia - Beltline Blvd Redevelopment Projects</w:t>
      </w:r>
      <w:r w:rsidRPr="00BF42E6">
        <w:rPr>
          <w:i/>
          <w:iCs/>
          <w:u w:val="single"/>
        </w:rPr>
        <w:tab/>
        <w:t>$</w:t>
      </w:r>
      <w:r w:rsidRPr="00BF42E6">
        <w:rPr>
          <w:i/>
          <w:iCs/>
          <w:u w:val="single"/>
        </w:rPr>
        <w:tab/>
        <w:t>2,000,000</w:t>
      </w:r>
      <w:r w:rsidRPr="00BF42E6">
        <w:rPr>
          <w:i/>
          <w:iCs/>
        </w:rPr>
        <w:t>;</w:t>
      </w:r>
    </w:p>
    <w:p w14:paraId="230DB08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City of Columbia - Williams Street Gateway</w:t>
      </w:r>
      <w:r w:rsidRPr="00BF42E6">
        <w:rPr>
          <w:i/>
          <w:iCs/>
          <w:u w:val="single"/>
        </w:rPr>
        <w:tab/>
        <w:t>$</w:t>
      </w:r>
      <w:r w:rsidRPr="00BF42E6">
        <w:rPr>
          <w:i/>
          <w:iCs/>
          <w:u w:val="single"/>
        </w:rPr>
        <w:tab/>
        <w:t>7,000,000</w:t>
      </w:r>
      <w:r w:rsidRPr="00BF42E6">
        <w:rPr>
          <w:i/>
          <w:iCs/>
        </w:rPr>
        <w:t>;</w:t>
      </w:r>
    </w:p>
    <w:p w14:paraId="5F3A528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City of Conway - Carolina Bay Construction</w:t>
      </w:r>
      <w:r w:rsidRPr="00BF42E6">
        <w:rPr>
          <w:i/>
          <w:iCs/>
          <w:u w:val="single"/>
        </w:rPr>
        <w:tab/>
        <w:t>$</w:t>
      </w:r>
      <w:r w:rsidRPr="00BF42E6">
        <w:rPr>
          <w:i/>
          <w:iCs/>
          <w:u w:val="single"/>
        </w:rPr>
        <w:tab/>
        <w:t>677,000</w:t>
      </w:r>
      <w:r w:rsidRPr="00BF42E6">
        <w:rPr>
          <w:i/>
          <w:iCs/>
        </w:rPr>
        <w:t>;</w:t>
      </w:r>
    </w:p>
    <w:p w14:paraId="5B7C1DC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City of Easley Traffic Congestion Mitigation</w:t>
      </w:r>
      <w:r w:rsidRPr="00BF42E6">
        <w:rPr>
          <w:i/>
          <w:iCs/>
          <w:u w:val="single"/>
        </w:rPr>
        <w:tab/>
        <w:t>$</w:t>
      </w:r>
      <w:r w:rsidRPr="00BF42E6">
        <w:rPr>
          <w:i/>
          <w:iCs/>
          <w:u w:val="single"/>
        </w:rPr>
        <w:tab/>
        <w:t>1</w:t>
      </w:r>
      <w:r w:rsidRPr="00BF42E6">
        <w:rPr>
          <w:i/>
          <w:iCs/>
        </w:rPr>
        <w:t>;</w:t>
      </w:r>
    </w:p>
    <w:p w14:paraId="438FC30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City of Sumter North Mainstreet Corridor Improvements</w:t>
      </w:r>
      <w:r w:rsidRPr="00BF42E6">
        <w:rPr>
          <w:i/>
          <w:iCs/>
          <w:u w:val="single"/>
        </w:rPr>
        <w:tab/>
        <w:t>$</w:t>
      </w:r>
      <w:r w:rsidRPr="00BF42E6">
        <w:rPr>
          <w:i/>
          <w:iCs/>
          <w:u w:val="single"/>
        </w:rPr>
        <w:tab/>
        <w:t>1</w:t>
      </w:r>
      <w:r w:rsidRPr="00BF42E6">
        <w:rPr>
          <w:i/>
          <w:iCs/>
        </w:rPr>
        <w:t>;</w:t>
      </w:r>
    </w:p>
    <w:p w14:paraId="7D3A761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(h)</w:t>
      </w:r>
      <w:r w:rsidRPr="00BF42E6">
        <w:rPr>
          <w:i/>
          <w:iCs/>
          <w:u w:val="single"/>
        </w:rPr>
        <w:tab/>
        <w:t>Devine Street Cooridor &amp; Accessibility</w:t>
      </w:r>
      <w:r w:rsidRPr="00BF42E6">
        <w:rPr>
          <w:i/>
          <w:iCs/>
          <w:u w:val="single"/>
        </w:rPr>
        <w:tab/>
        <w:t>$</w:t>
      </w:r>
      <w:r w:rsidRPr="00BF42E6">
        <w:rPr>
          <w:i/>
          <w:iCs/>
          <w:u w:val="single"/>
        </w:rPr>
        <w:tab/>
        <w:t>1,500,000</w:t>
      </w:r>
      <w:r w:rsidRPr="00BF42E6">
        <w:rPr>
          <w:i/>
          <w:iCs/>
        </w:rPr>
        <w:t>;</w:t>
      </w:r>
    </w:p>
    <w:p w14:paraId="46D0CB7C"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(i)</w:t>
      </w:r>
      <w:r w:rsidRPr="00BF42E6">
        <w:rPr>
          <w:i/>
          <w:iCs/>
          <w:u w:val="single"/>
        </w:rPr>
        <w:tab/>
      </w:r>
      <w:r w:rsidRPr="00BF42E6">
        <w:rPr>
          <w:i/>
          <w:iCs/>
          <w:u w:val="single"/>
        </w:rPr>
        <w:tab/>
        <w:t>Dorchester County - Pedestrian Crossing for Bacons Bridge Road</w:t>
      </w:r>
      <w:r w:rsidRPr="00BF42E6">
        <w:rPr>
          <w:i/>
          <w:iCs/>
          <w:u w:val="single"/>
        </w:rPr>
        <w:tab/>
        <w:t>$</w:t>
      </w:r>
      <w:r w:rsidRPr="00BF42E6">
        <w:rPr>
          <w:i/>
          <w:iCs/>
          <w:u w:val="single"/>
        </w:rPr>
        <w:tab/>
        <w:t>2,200,000</w:t>
      </w:r>
      <w:r w:rsidRPr="00BF42E6">
        <w:rPr>
          <w:i/>
          <w:iCs/>
        </w:rPr>
        <w:t>;</w:t>
      </w:r>
    </w:p>
    <w:p w14:paraId="531B356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(j)</w:t>
      </w:r>
      <w:r w:rsidRPr="00BF42E6">
        <w:rPr>
          <w:i/>
          <w:iCs/>
          <w:u w:val="single"/>
        </w:rPr>
        <w:tab/>
      </w:r>
      <w:r w:rsidRPr="00BF42E6">
        <w:rPr>
          <w:i/>
          <w:iCs/>
          <w:u w:val="single"/>
        </w:rPr>
        <w:tab/>
        <w:t>Elevate SC-22 Over Waccamaw River</w:t>
      </w:r>
      <w:r w:rsidRPr="00BF42E6">
        <w:rPr>
          <w:i/>
          <w:iCs/>
          <w:u w:val="single"/>
        </w:rPr>
        <w:tab/>
        <w:t>$</w:t>
      </w:r>
      <w:r w:rsidRPr="00BF42E6">
        <w:rPr>
          <w:i/>
          <w:iCs/>
          <w:u w:val="single"/>
        </w:rPr>
        <w:tab/>
        <w:t>1</w:t>
      </w:r>
      <w:r w:rsidRPr="00BF42E6">
        <w:rPr>
          <w:i/>
          <w:iCs/>
        </w:rPr>
        <w:t>;</w:t>
      </w:r>
    </w:p>
    <w:p w14:paraId="55DBA23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(k)</w:t>
      </w:r>
      <w:r w:rsidRPr="00BF42E6">
        <w:rPr>
          <w:i/>
          <w:iCs/>
          <w:u w:val="single"/>
        </w:rPr>
        <w:tab/>
        <w:t>Highway 90 Improvements and Expansion</w:t>
      </w:r>
      <w:r w:rsidRPr="00BF42E6">
        <w:rPr>
          <w:i/>
          <w:iCs/>
          <w:u w:val="single"/>
        </w:rPr>
        <w:tab/>
        <w:t>$</w:t>
      </w:r>
      <w:r w:rsidRPr="00BF42E6">
        <w:rPr>
          <w:i/>
          <w:iCs/>
          <w:u w:val="single"/>
        </w:rPr>
        <w:tab/>
        <w:t>1</w:t>
      </w:r>
      <w:r w:rsidRPr="00BF42E6">
        <w:rPr>
          <w:i/>
          <w:iCs/>
        </w:rPr>
        <w:t>;</w:t>
      </w:r>
    </w:p>
    <w:p w14:paraId="65EA882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(l)</w:t>
      </w:r>
      <w:r w:rsidRPr="00BF42E6">
        <w:rPr>
          <w:i/>
          <w:iCs/>
          <w:u w:val="single"/>
        </w:rPr>
        <w:tab/>
      </w:r>
      <w:r w:rsidRPr="00BF42E6">
        <w:rPr>
          <w:i/>
          <w:iCs/>
          <w:u w:val="single"/>
        </w:rPr>
        <w:tab/>
        <w:t>Lexington County - Local Stormwater Management</w:t>
      </w:r>
      <w:r w:rsidRPr="00BF42E6">
        <w:rPr>
          <w:i/>
          <w:iCs/>
          <w:u w:val="single"/>
        </w:rPr>
        <w:tab/>
        <w:t>$</w:t>
      </w:r>
      <w:r w:rsidRPr="00BF42E6">
        <w:rPr>
          <w:i/>
          <w:iCs/>
          <w:u w:val="single"/>
        </w:rPr>
        <w:tab/>
        <w:t>200,000</w:t>
      </w:r>
      <w:r w:rsidRPr="00BF42E6">
        <w:rPr>
          <w:i/>
          <w:iCs/>
        </w:rPr>
        <w:t>;</w:t>
      </w:r>
    </w:p>
    <w:p w14:paraId="7176CD4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(m)</w:t>
      </w:r>
      <w:r w:rsidRPr="00BF42E6">
        <w:rPr>
          <w:i/>
          <w:iCs/>
          <w:u w:val="single"/>
        </w:rPr>
        <w:tab/>
        <w:t xml:space="preserve">Pickens County - Highway 183 </w:t>
      </w:r>
      <w:r w:rsidRPr="00BF42E6">
        <w:rPr>
          <w:i/>
          <w:iCs/>
          <w:u w:val="single"/>
        </w:rPr>
        <w:tab/>
        <w:t>$</w:t>
      </w:r>
      <w:r w:rsidRPr="00BF42E6">
        <w:rPr>
          <w:i/>
          <w:iCs/>
          <w:u w:val="single"/>
        </w:rPr>
        <w:tab/>
        <w:t>10,000,000</w:t>
      </w:r>
      <w:r w:rsidRPr="00BF42E6">
        <w:rPr>
          <w:i/>
          <w:iCs/>
        </w:rPr>
        <w:t>;</w:t>
      </w:r>
    </w:p>
    <w:p w14:paraId="75AF3AEB"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(n)</w:t>
      </w:r>
      <w:r w:rsidRPr="00BF42E6">
        <w:rPr>
          <w:i/>
          <w:iCs/>
          <w:u w:val="single"/>
        </w:rPr>
        <w:tab/>
        <w:t>Southern Evacuation Lifeline Permitting and Engineering</w:t>
      </w:r>
      <w:r w:rsidRPr="00BF42E6">
        <w:rPr>
          <w:i/>
          <w:iCs/>
          <w:u w:val="single"/>
        </w:rPr>
        <w:tab/>
        <w:t>$</w:t>
      </w:r>
      <w:r w:rsidRPr="00BF42E6">
        <w:rPr>
          <w:i/>
          <w:iCs/>
          <w:u w:val="single"/>
        </w:rPr>
        <w:tab/>
        <w:t>1</w:t>
      </w:r>
      <w:r w:rsidRPr="00BF42E6">
        <w:rPr>
          <w:i/>
          <w:iCs/>
        </w:rPr>
        <w:t>;</w:t>
      </w:r>
    </w:p>
    <w:p w14:paraId="5E7446E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(o)</w:t>
      </w:r>
      <w:r w:rsidRPr="00BF42E6">
        <w:rPr>
          <w:i/>
          <w:iCs/>
          <w:u w:val="single"/>
        </w:rPr>
        <w:tab/>
        <w:t>Town of Summerville - Central Ave. Pedestrian Safety Sidewalk</w:t>
      </w:r>
      <w:r w:rsidRPr="00BF42E6">
        <w:rPr>
          <w:i/>
          <w:iCs/>
          <w:u w:val="single"/>
        </w:rPr>
        <w:tab/>
        <w:t>$</w:t>
      </w:r>
      <w:r w:rsidRPr="00BF42E6">
        <w:rPr>
          <w:i/>
          <w:iCs/>
          <w:u w:val="single"/>
        </w:rPr>
        <w:tab/>
        <w:t>400,000</w:t>
      </w:r>
      <w:r w:rsidRPr="00BF42E6">
        <w:rPr>
          <w:i/>
          <w:iCs/>
        </w:rPr>
        <w:t>;</w:t>
      </w:r>
    </w:p>
    <w:p w14:paraId="2DCFE2CE"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(90)</w:t>
      </w:r>
      <w:r w:rsidRPr="00BF42E6">
        <w:rPr>
          <w:i/>
          <w:iCs/>
          <w:u w:val="single"/>
        </w:rPr>
        <w:tab/>
        <w:t>U300-Division of Aeronautics</w:t>
      </w:r>
    </w:p>
    <w:p w14:paraId="1B3CD41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Beaufort County Airports - Hilton Head Airport Extension</w:t>
      </w:r>
      <w:r w:rsidRPr="00BF42E6">
        <w:rPr>
          <w:i/>
          <w:iCs/>
          <w:u w:val="single"/>
        </w:rPr>
        <w:tab/>
        <w:t>$</w:t>
      </w:r>
      <w:r w:rsidRPr="00BF42E6">
        <w:rPr>
          <w:i/>
          <w:iCs/>
          <w:u w:val="single"/>
        </w:rPr>
        <w:tab/>
        <w:t>750,000</w:t>
      </w:r>
      <w:r w:rsidRPr="00BF42E6">
        <w:rPr>
          <w:i/>
          <w:iCs/>
        </w:rPr>
        <w:t>;</w:t>
      </w:r>
    </w:p>
    <w:p w14:paraId="07A1A611"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Hilton Head Airport - Mandatory Relocation</w:t>
      </w:r>
      <w:r w:rsidRPr="00BF42E6">
        <w:rPr>
          <w:i/>
          <w:iCs/>
          <w:u w:val="single"/>
        </w:rPr>
        <w:tab/>
        <w:t>$</w:t>
      </w:r>
      <w:r w:rsidRPr="00BF42E6">
        <w:rPr>
          <w:i/>
          <w:iCs/>
          <w:u w:val="single"/>
        </w:rPr>
        <w:tab/>
        <w:t>1</w:t>
      </w:r>
      <w:r w:rsidRPr="00BF42E6">
        <w:rPr>
          <w:i/>
          <w:iCs/>
        </w:rPr>
        <w:t>;</w:t>
      </w:r>
    </w:p>
    <w:p w14:paraId="5F6C8BA0"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(91)</w:t>
      </w:r>
      <w:r w:rsidRPr="00BF42E6">
        <w:rPr>
          <w:i/>
          <w:iCs/>
          <w:u w:val="single"/>
        </w:rPr>
        <w:tab/>
        <w:t>E160-State Treasurer</w:t>
      </w:r>
    </w:p>
    <w:p w14:paraId="623574D4"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City of York - Downtown Development and Upgrades</w:t>
      </w:r>
      <w:r w:rsidRPr="00BF42E6">
        <w:rPr>
          <w:i/>
          <w:iCs/>
          <w:u w:val="single"/>
        </w:rPr>
        <w:tab/>
        <w:t>$</w:t>
      </w:r>
      <w:r w:rsidRPr="00BF42E6">
        <w:rPr>
          <w:i/>
          <w:iCs/>
          <w:u w:val="single"/>
        </w:rPr>
        <w:tab/>
        <w:t>4,774,000</w:t>
      </w:r>
      <w:r w:rsidRPr="00BF42E6">
        <w:rPr>
          <w:i/>
          <w:iCs/>
        </w:rPr>
        <w:t>;</w:t>
      </w:r>
    </w:p>
    <w:p w14:paraId="37CFE4F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Orangeburg County - County Marketing</w:t>
      </w:r>
      <w:r w:rsidRPr="00BF42E6">
        <w:rPr>
          <w:i/>
          <w:iCs/>
          <w:u w:val="single"/>
        </w:rPr>
        <w:tab/>
        <w:t>$</w:t>
      </w:r>
      <w:r w:rsidRPr="00BF42E6">
        <w:rPr>
          <w:i/>
          <w:iCs/>
          <w:u w:val="single"/>
        </w:rPr>
        <w:tab/>
        <w:t>100,000</w:t>
      </w:r>
      <w:r w:rsidRPr="00BF42E6">
        <w:rPr>
          <w:i/>
          <w:iCs/>
        </w:rPr>
        <w:t>;</w:t>
      </w:r>
    </w:p>
    <w:p w14:paraId="3D8F026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Orangeburg County - Nix-Stilton Community Center</w:t>
      </w:r>
      <w:r w:rsidRPr="00BF42E6">
        <w:rPr>
          <w:i/>
          <w:iCs/>
          <w:u w:val="single"/>
        </w:rPr>
        <w:tab/>
        <w:t>$</w:t>
      </w:r>
      <w:r w:rsidRPr="00BF42E6">
        <w:rPr>
          <w:i/>
          <w:iCs/>
          <w:u w:val="single"/>
        </w:rPr>
        <w:tab/>
        <w:t>400,000</w:t>
      </w:r>
      <w:r w:rsidRPr="00BF42E6">
        <w:rPr>
          <w:i/>
          <w:iCs/>
        </w:rPr>
        <w:t>;</w:t>
      </w:r>
    </w:p>
    <w:p w14:paraId="325B6E13"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Ritter Community Center</w:t>
      </w:r>
      <w:r w:rsidRPr="00BF42E6">
        <w:rPr>
          <w:i/>
          <w:iCs/>
          <w:u w:val="single"/>
        </w:rPr>
        <w:tab/>
        <w:t>$</w:t>
      </w:r>
      <w:r w:rsidRPr="00BF42E6">
        <w:rPr>
          <w:i/>
          <w:iCs/>
          <w:u w:val="single"/>
        </w:rPr>
        <w:tab/>
        <w:t>400,000</w:t>
      </w:r>
      <w:r w:rsidRPr="00BF42E6">
        <w:rPr>
          <w:i/>
          <w:iCs/>
        </w:rPr>
        <w:t>;</w:t>
      </w:r>
    </w:p>
    <w:p w14:paraId="789AAE2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(92)</w:t>
      </w:r>
      <w:r w:rsidRPr="00BF42E6">
        <w:rPr>
          <w:i/>
          <w:iCs/>
          <w:u w:val="single"/>
        </w:rPr>
        <w:tab/>
        <w:t>E240-Adjutant General</w:t>
      </w:r>
    </w:p>
    <w:p w14:paraId="61174962"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SCEMD Alternative Operating Center</w:t>
      </w:r>
      <w:r w:rsidRPr="00BF42E6">
        <w:rPr>
          <w:i/>
          <w:iCs/>
          <w:u w:val="single"/>
        </w:rPr>
        <w:tab/>
        <w:t>$</w:t>
      </w:r>
      <w:r w:rsidRPr="00BF42E6">
        <w:rPr>
          <w:i/>
          <w:iCs/>
          <w:u w:val="single"/>
        </w:rPr>
        <w:tab/>
        <w:t>750,000</w:t>
      </w:r>
      <w:r w:rsidRPr="00BF42E6">
        <w:rPr>
          <w:i/>
          <w:iCs/>
        </w:rPr>
        <w:t>;</w:t>
      </w:r>
    </w:p>
    <w:p w14:paraId="5567185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(93)</w:t>
      </w:r>
      <w:r w:rsidRPr="00BF42E6">
        <w:rPr>
          <w:i/>
          <w:iCs/>
          <w:u w:val="single"/>
        </w:rPr>
        <w:tab/>
        <w:t>E260-Department of Veterans' Affairs</w:t>
      </w:r>
    </w:p>
    <w:p w14:paraId="6F1D45A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(a)</w:t>
      </w:r>
      <w:r w:rsidRPr="00BF42E6">
        <w:rPr>
          <w:i/>
          <w:iCs/>
          <w:u w:val="single"/>
        </w:rPr>
        <w:tab/>
        <w:t>American Legion Johnston Post 222</w:t>
      </w:r>
      <w:r w:rsidRPr="00BF42E6">
        <w:rPr>
          <w:i/>
          <w:iCs/>
          <w:u w:val="single"/>
        </w:rPr>
        <w:tab/>
        <w:t>$</w:t>
      </w:r>
      <w:r w:rsidRPr="00BF42E6">
        <w:rPr>
          <w:i/>
          <w:iCs/>
          <w:u w:val="single"/>
        </w:rPr>
        <w:tab/>
        <w:t>60,000</w:t>
      </w:r>
      <w:r w:rsidRPr="00BF42E6">
        <w:rPr>
          <w:i/>
          <w:iCs/>
        </w:rPr>
        <w:t>;</w:t>
      </w:r>
    </w:p>
    <w:p w14:paraId="5105EA2A"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(b)</w:t>
      </w:r>
      <w:r w:rsidRPr="00BF42E6">
        <w:rPr>
          <w:i/>
          <w:iCs/>
          <w:u w:val="single"/>
        </w:rPr>
        <w:tab/>
        <w:t>Dorchester County - Veterans Services Center</w:t>
      </w:r>
      <w:r w:rsidRPr="00BF42E6">
        <w:rPr>
          <w:i/>
          <w:iCs/>
          <w:u w:val="single"/>
        </w:rPr>
        <w:tab/>
        <w:t>$</w:t>
      </w:r>
      <w:r w:rsidRPr="00BF42E6">
        <w:rPr>
          <w:i/>
          <w:iCs/>
          <w:u w:val="single"/>
        </w:rPr>
        <w:tab/>
        <w:t>500,000</w:t>
      </w:r>
      <w:r w:rsidRPr="00BF42E6">
        <w:rPr>
          <w:i/>
          <w:iCs/>
        </w:rPr>
        <w:t>;</w:t>
      </w:r>
    </w:p>
    <w:p w14:paraId="6AF526A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(c)</w:t>
      </w:r>
      <w:r w:rsidRPr="00BF42E6">
        <w:rPr>
          <w:i/>
          <w:iCs/>
          <w:u w:val="single"/>
        </w:rPr>
        <w:tab/>
        <w:t>Jasper County Operation Patriots FOB - Operation Patriots FOB</w:t>
      </w:r>
      <w:r w:rsidRPr="00BF42E6">
        <w:rPr>
          <w:i/>
          <w:iCs/>
          <w:u w:val="single"/>
        </w:rPr>
        <w:tab/>
        <w:t>$</w:t>
      </w:r>
      <w:r w:rsidRPr="00BF42E6">
        <w:rPr>
          <w:i/>
          <w:iCs/>
          <w:u w:val="single"/>
        </w:rPr>
        <w:tab/>
        <w:t>100,000</w:t>
      </w:r>
      <w:r w:rsidRPr="00BF42E6">
        <w:rPr>
          <w:i/>
          <w:iCs/>
        </w:rPr>
        <w:t>;</w:t>
      </w:r>
    </w:p>
    <w:p w14:paraId="59D87C87"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(d)</w:t>
      </w:r>
      <w:r w:rsidRPr="00BF42E6">
        <w:rPr>
          <w:i/>
          <w:iCs/>
          <w:u w:val="single"/>
        </w:rPr>
        <w:tab/>
        <w:t>Lee County - Veterans Affairs Office</w:t>
      </w:r>
      <w:r w:rsidRPr="00BF42E6">
        <w:rPr>
          <w:i/>
          <w:iCs/>
          <w:u w:val="single"/>
        </w:rPr>
        <w:tab/>
        <w:t>$</w:t>
      </w:r>
      <w:r w:rsidRPr="00BF42E6">
        <w:rPr>
          <w:i/>
          <w:iCs/>
          <w:u w:val="single"/>
        </w:rPr>
        <w:tab/>
        <w:t>200,000</w:t>
      </w:r>
      <w:r w:rsidRPr="00BF42E6">
        <w:rPr>
          <w:i/>
          <w:iCs/>
        </w:rPr>
        <w:t>;</w:t>
      </w:r>
    </w:p>
    <w:p w14:paraId="612E3928"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(e)</w:t>
      </w:r>
      <w:r w:rsidRPr="00BF42E6">
        <w:rPr>
          <w:i/>
          <w:iCs/>
          <w:u w:val="single"/>
        </w:rPr>
        <w:tab/>
        <w:t>Pacolet Veteran's Park</w:t>
      </w:r>
      <w:r w:rsidRPr="00BF42E6">
        <w:rPr>
          <w:i/>
          <w:iCs/>
          <w:u w:val="single"/>
        </w:rPr>
        <w:tab/>
        <w:t>$</w:t>
      </w:r>
      <w:r w:rsidRPr="00BF42E6">
        <w:rPr>
          <w:i/>
          <w:iCs/>
          <w:u w:val="single"/>
        </w:rPr>
        <w:tab/>
        <w:t>23,000</w:t>
      </w:r>
      <w:r w:rsidRPr="00BF42E6">
        <w:rPr>
          <w:i/>
          <w:iCs/>
        </w:rPr>
        <w:t>;</w:t>
      </w:r>
    </w:p>
    <w:p w14:paraId="4553A5DF"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(f)</w:t>
      </w:r>
      <w:r w:rsidRPr="00BF42E6">
        <w:rPr>
          <w:i/>
          <w:iCs/>
          <w:u w:val="single"/>
        </w:rPr>
        <w:tab/>
        <w:t>Shaw Sumter Military Museum</w:t>
      </w:r>
      <w:r w:rsidRPr="00BF42E6">
        <w:rPr>
          <w:i/>
          <w:iCs/>
          <w:u w:val="single"/>
        </w:rPr>
        <w:tab/>
        <w:t>$</w:t>
      </w:r>
      <w:r w:rsidRPr="00BF42E6">
        <w:rPr>
          <w:i/>
          <w:iCs/>
          <w:u w:val="single"/>
        </w:rPr>
        <w:tab/>
        <w:t>15,000,000</w:t>
      </w:r>
      <w:r w:rsidRPr="00BF42E6">
        <w:rPr>
          <w:i/>
          <w:iCs/>
        </w:rPr>
        <w:t>;</w:t>
      </w:r>
    </w:p>
    <w:p w14:paraId="350F3CE5"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rPr>
        <w:tab/>
      </w:r>
      <w:r w:rsidRPr="00BF42E6">
        <w:rPr>
          <w:i/>
          <w:iCs/>
        </w:rPr>
        <w:tab/>
      </w:r>
      <w:r w:rsidRPr="00BF42E6">
        <w:rPr>
          <w:i/>
          <w:iCs/>
        </w:rPr>
        <w:tab/>
      </w:r>
      <w:r w:rsidRPr="00BF42E6">
        <w:rPr>
          <w:i/>
          <w:iCs/>
          <w:u w:val="single"/>
        </w:rPr>
        <w:t>(g)</w:t>
      </w:r>
      <w:r w:rsidRPr="00BF42E6">
        <w:rPr>
          <w:i/>
          <w:iCs/>
          <w:u w:val="single"/>
        </w:rPr>
        <w:tab/>
        <w:t>Upstate Warriors Solutions - Rupert Huse Veteran Center</w:t>
      </w:r>
      <w:r w:rsidRPr="00BF42E6">
        <w:rPr>
          <w:i/>
          <w:iCs/>
          <w:u w:val="single"/>
        </w:rPr>
        <w:tab/>
        <w:t>$</w:t>
      </w:r>
      <w:r w:rsidRPr="00BF42E6">
        <w:rPr>
          <w:i/>
          <w:iCs/>
          <w:u w:val="single"/>
        </w:rPr>
        <w:tab/>
        <w:t>1</w:t>
      </w:r>
      <w:r w:rsidRPr="00BF42E6">
        <w:rPr>
          <w:i/>
          <w:iCs/>
        </w:rPr>
        <w:t>;</w:t>
      </w:r>
    </w:p>
    <w:p w14:paraId="249FF1B6" w14:textId="77777777" w:rsidR="00C20173" w:rsidRPr="00BF42E6" w:rsidRDefault="00C20173" w:rsidP="00C20173">
      <w:pPr>
        <w:rPr>
          <w:i/>
          <w:iCs/>
        </w:rPr>
      </w:pPr>
      <w:r w:rsidRPr="00BF42E6">
        <w:rPr>
          <w:i/>
          <w:iCs/>
        </w:rPr>
        <w:tab/>
      </w:r>
      <w:r w:rsidRPr="00BF42E6">
        <w:rPr>
          <w:i/>
          <w:iCs/>
        </w:rPr>
        <w:tab/>
      </w:r>
      <w:r w:rsidRPr="00BF42E6">
        <w:rPr>
          <w:i/>
          <w:iCs/>
        </w:rPr>
        <w:tab/>
      </w:r>
      <w:r w:rsidRPr="00BF42E6">
        <w:rPr>
          <w:i/>
          <w:iCs/>
          <w:u w:val="single"/>
        </w:rPr>
        <w:t>(94)</w:t>
      </w:r>
      <w:r w:rsidRPr="00BF42E6">
        <w:rPr>
          <w:i/>
          <w:iCs/>
          <w:u w:val="single"/>
        </w:rPr>
        <w:tab/>
        <w:t>E280-Election Commission</w:t>
      </w:r>
    </w:p>
    <w:p w14:paraId="2708A8C3" w14:textId="77777777" w:rsidR="00C20173" w:rsidRPr="00BF42E6" w:rsidRDefault="00C20173" w:rsidP="00C20173">
      <w:pPr>
        <w:rPr>
          <w:i/>
          <w:iCs/>
          <w:u w:val="single"/>
        </w:rPr>
      </w:pPr>
      <w:r w:rsidRPr="00BF42E6">
        <w:rPr>
          <w:i/>
          <w:iCs/>
          <w:u w:val="single"/>
        </w:rPr>
        <w:tab/>
      </w:r>
      <w:r w:rsidRPr="00BF42E6">
        <w:rPr>
          <w:i/>
          <w:iCs/>
          <w:u w:val="single"/>
        </w:rPr>
        <w:tab/>
      </w:r>
      <w:r w:rsidRPr="00BF42E6">
        <w:rPr>
          <w:i/>
          <w:iCs/>
          <w:u w:val="single"/>
        </w:rPr>
        <w:tab/>
      </w:r>
      <w:r w:rsidRPr="00BF42E6">
        <w:rPr>
          <w:i/>
          <w:iCs/>
          <w:u w:val="single"/>
        </w:rPr>
        <w:tab/>
      </w:r>
      <w:r w:rsidRPr="00BF42E6">
        <w:rPr>
          <w:i/>
          <w:iCs/>
          <w:u w:val="single"/>
        </w:rPr>
        <w:tab/>
      </w:r>
      <w:r w:rsidRPr="00BF42E6">
        <w:rPr>
          <w:i/>
          <w:iCs/>
          <w:u w:val="single"/>
        </w:rPr>
        <w:tab/>
        <w:t>Florence County - Election Storage Building</w:t>
      </w:r>
      <w:r w:rsidRPr="00BF42E6">
        <w:rPr>
          <w:i/>
          <w:iCs/>
          <w:u w:val="single"/>
        </w:rPr>
        <w:tab/>
        <w:t>$</w:t>
      </w:r>
      <w:r w:rsidRPr="00BF42E6">
        <w:rPr>
          <w:i/>
          <w:iCs/>
          <w:u w:val="single"/>
        </w:rPr>
        <w:tab/>
        <w:t>500,000.</w:t>
      </w:r>
    </w:p>
    <w:p w14:paraId="123F0BEC" w14:textId="77777777" w:rsidR="00C20173" w:rsidRPr="00BF42E6" w:rsidRDefault="00C20173" w:rsidP="00C20173">
      <w:pPr>
        <w:rPr>
          <w:i/>
          <w:iCs/>
        </w:rPr>
      </w:pPr>
      <w:r w:rsidRPr="00BF42E6">
        <w:rPr>
          <w:i/>
          <w:iCs/>
          <w:u w:val="single"/>
        </w:rPr>
        <w:tab/>
        <w:t>(C)</w:t>
      </w:r>
      <w:r w:rsidRPr="00BF42E6">
        <w:rPr>
          <w:i/>
          <w:iCs/>
          <w:u w:val="single"/>
        </w:rPr>
        <w:tab/>
        <w:t>Unexpended funds appropriated pursuant to this provision may be carried forward to succeeding fiscal years and expended for the same purposes.</w:t>
      </w:r>
      <w:bookmarkEnd w:id="108"/>
      <w:r w:rsidRPr="00BF42E6">
        <w:rPr>
          <w:i/>
          <w:iCs/>
        </w:rPr>
        <w:t xml:space="preserve"> </w:t>
      </w:r>
      <w:r w:rsidRPr="00BF42E6">
        <w:rPr>
          <w:i/>
          <w:iCs/>
          <w:szCs w:val="36"/>
        </w:rPr>
        <w:t>/</w:t>
      </w:r>
    </w:p>
    <w:p w14:paraId="17B9105D" w14:textId="77777777" w:rsidR="00C20173" w:rsidRPr="00BF42E6" w:rsidRDefault="00C20173" w:rsidP="00C20173">
      <w:pPr>
        <w:widowControl w:val="0"/>
        <w:rPr>
          <w:snapToGrid w:val="0"/>
          <w:szCs w:val="36"/>
        </w:rPr>
      </w:pPr>
      <w:r w:rsidRPr="00BF42E6">
        <w:rPr>
          <w:snapToGrid w:val="0"/>
          <w:szCs w:val="36"/>
        </w:rPr>
        <w:t>Amend the bill further, as and if amended, Part IB, Section 118, STATEWIDE REVENUE, page 566, after line 27, by adding an appropriately numbered proviso to read:</w:t>
      </w:r>
    </w:p>
    <w:p w14:paraId="31B57908" w14:textId="77777777" w:rsidR="00C20173" w:rsidRPr="00BF42E6" w:rsidRDefault="00C20173" w:rsidP="00C20173">
      <w:pPr>
        <w:widowControl w:val="0"/>
        <w:rPr>
          <w:snapToGrid w:val="0"/>
          <w:szCs w:val="36"/>
        </w:rPr>
      </w:pPr>
      <w:r w:rsidRPr="00BF42E6">
        <w:rPr>
          <w:snapToGrid w:val="0"/>
          <w:szCs w:val="36"/>
        </w:rPr>
        <w:t>/</w:t>
      </w:r>
      <w:r w:rsidRPr="00BF42E6">
        <w:rPr>
          <w:bCs/>
          <w:i/>
          <w:iCs/>
          <w:snapToGrid w:val="0"/>
          <w:szCs w:val="36"/>
          <w:u w:val="single"/>
        </w:rPr>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r w:rsidRPr="00BF42E6">
        <w:rPr>
          <w:snapToGrid w:val="0"/>
          <w:szCs w:val="36"/>
        </w:rPr>
        <w:t>/</w:t>
      </w:r>
      <w:bookmarkStart w:id="109" w:name="AmFuther0"/>
      <w:bookmarkEnd w:id="109"/>
    </w:p>
    <w:p w14:paraId="19F0F90E" w14:textId="77777777" w:rsidR="00C20173" w:rsidRPr="00BF42E6" w:rsidRDefault="00C20173" w:rsidP="00C20173">
      <w:pPr>
        <w:widowControl w:val="0"/>
        <w:rPr>
          <w:snapToGrid w:val="0"/>
          <w:szCs w:val="36"/>
        </w:rPr>
      </w:pPr>
      <w:r w:rsidRPr="00BF42E6">
        <w:rPr>
          <w:snapToGrid w:val="0"/>
          <w:szCs w:val="36"/>
        </w:rPr>
        <w:t>Renumber sections to conform.</w:t>
      </w:r>
    </w:p>
    <w:p w14:paraId="1C3C61AF" w14:textId="6BBD41EC" w:rsidR="00C20173" w:rsidRDefault="00C20173" w:rsidP="00C20173">
      <w:pPr>
        <w:widowControl w:val="0"/>
        <w:rPr>
          <w:snapToGrid w:val="0"/>
          <w:szCs w:val="36"/>
        </w:rPr>
      </w:pPr>
      <w:r w:rsidRPr="00BF42E6">
        <w:rPr>
          <w:snapToGrid w:val="0"/>
          <w:szCs w:val="36"/>
        </w:rPr>
        <w:t>Amend totals and titles to conform.</w:t>
      </w:r>
    </w:p>
    <w:p w14:paraId="5696EB80" w14:textId="77777777" w:rsidR="00194CBA" w:rsidRDefault="00194CBA" w:rsidP="00C20173">
      <w:pPr>
        <w:widowControl w:val="0"/>
        <w:rPr>
          <w:szCs w:val="36"/>
        </w:rPr>
      </w:pPr>
    </w:p>
    <w:p w14:paraId="732E5A83" w14:textId="282E3A8D" w:rsidR="00C20173" w:rsidRDefault="00C20173" w:rsidP="00C20173">
      <w:r>
        <w:t>Rep. BANNISTER explained the amendment.</w:t>
      </w:r>
    </w:p>
    <w:p w14:paraId="760C6DB4" w14:textId="77777777" w:rsidR="00194CBA" w:rsidRDefault="00194CBA" w:rsidP="00C20173"/>
    <w:p w14:paraId="2954856D" w14:textId="76D57593" w:rsidR="00C20173" w:rsidRDefault="00C20173" w:rsidP="00C20173">
      <w:r>
        <w:t>Rep. A. M. MORGAN spoke against the amendment.</w:t>
      </w:r>
    </w:p>
    <w:p w14:paraId="3B21CFC8" w14:textId="14034077" w:rsidR="00C20173" w:rsidRDefault="00C20173" w:rsidP="00C20173">
      <w:r>
        <w:t>Rep. A. M. MORGAN spoke against the amendment.</w:t>
      </w:r>
    </w:p>
    <w:p w14:paraId="5BCCDBBD" w14:textId="73FAAD30" w:rsidR="00C20173" w:rsidRDefault="00C20173" w:rsidP="00C20173">
      <w:r>
        <w:t>Rep. KING spoke in favor of the amendment.</w:t>
      </w:r>
    </w:p>
    <w:p w14:paraId="72D312CE" w14:textId="0F2A17B4" w:rsidR="00C20173" w:rsidRDefault="00C20173" w:rsidP="00C20173">
      <w:r>
        <w:t>Rep. BALLENTINE spoke in favor of the amendment.</w:t>
      </w:r>
    </w:p>
    <w:p w14:paraId="5CDC0BD6" w14:textId="112DAEF7" w:rsidR="00C20173" w:rsidRDefault="00C20173" w:rsidP="00C20173">
      <w:r>
        <w:t>Rep. CASKEY spoke in favor of the amendment.</w:t>
      </w:r>
    </w:p>
    <w:p w14:paraId="209DEBC9" w14:textId="06E34DF6" w:rsidR="00C20173" w:rsidRDefault="00C20173" w:rsidP="00C20173">
      <w:r>
        <w:t>Rep. MAGNUSON spoke against the amendment.</w:t>
      </w:r>
    </w:p>
    <w:p w14:paraId="593283D9" w14:textId="1CC98987" w:rsidR="00C20173" w:rsidRDefault="00C20173" w:rsidP="00C20173">
      <w:r>
        <w:t>Rep. MAGNUSON spoke against the amendment.</w:t>
      </w:r>
    </w:p>
    <w:p w14:paraId="7AADC1C0" w14:textId="41E11943" w:rsidR="00C20173" w:rsidRDefault="00C20173" w:rsidP="00C20173">
      <w:r>
        <w:t>Rep. CASKEY spoke in favor of the amendment.</w:t>
      </w:r>
    </w:p>
    <w:p w14:paraId="7392E53F" w14:textId="65718DC8" w:rsidR="00C20173" w:rsidRDefault="00C20173" w:rsidP="00C20173"/>
    <w:p w14:paraId="07A122A4" w14:textId="77777777" w:rsidR="00C20173" w:rsidRDefault="00C20173" w:rsidP="00C20173">
      <w:pPr>
        <w:keepNext/>
        <w:jc w:val="center"/>
        <w:rPr>
          <w:b/>
        </w:rPr>
      </w:pPr>
      <w:r w:rsidRPr="00C20173">
        <w:rPr>
          <w:b/>
        </w:rPr>
        <w:t>POINT OF ORDER</w:t>
      </w:r>
    </w:p>
    <w:p w14:paraId="611B0965" w14:textId="146CBEE7" w:rsidR="00C20173" w:rsidRPr="002F73EB" w:rsidRDefault="00194CBA" w:rsidP="00C20173">
      <w:pPr>
        <w:ind w:firstLine="0"/>
      </w:pPr>
      <w:r>
        <w:tab/>
      </w:r>
      <w:r w:rsidR="00C20173" w:rsidRPr="002F73EB">
        <w:t xml:space="preserve">Rep. A. M. MORGAN raised the Point of Order of decorum. </w:t>
      </w:r>
    </w:p>
    <w:p w14:paraId="65444114" w14:textId="2AE465B5" w:rsidR="00C20173" w:rsidRPr="002F73EB" w:rsidRDefault="00194CBA" w:rsidP="00C20173">
      <w:pPr>
        <w:ind w:firstLine="0"/>
      </w:pPr>
      <w:r>
        <w:tab/>
      </w:r>
      <w:r w:rsidR="00C20173" w:rsidRPr="002F73EB">
        <w:t>The SPEAKER cited House Rules 1.2, 1.3 and 3.6.  He stated that Rule 1.2 required that the Speaker shall preserve order and decorum pursuant to the Rules of the House of Representatives, shall take measures to strictly enforced the provisions of House Rule 3.6, and will ensure that every Member takes his seat, acts with decorum at all times, refrains from disrespect to the institution of the House or the Senate and to all personalities, observes decency of speech, and confines himself to the question under consideration when the House is in Session.</w:t>
      </w:r>
    </w:p>
    <w:p w14:paraId="068190DC" w14:textId="171E96AA" w:rsidR="00C20173" w:rsidRPr="002F73EB" w:rsidRDefault="00194CBA" w:rsidP="00C20173">
      <w:pPr>
        <w:ind w:firstLine="0"/>
      </w:pPr>
      <w:r>
        <w:tab/>
      </w:r>
      <w:r w:rsidR="00C20173" w:rsidRPr="002F73EB">
        <w:t>Rep. CASKEY spoke against the Point of Order.</w:t>
      </w:r>
    </w:p>
    <w:p w14:paraId="339EED50" w14:textId="0B86BD4B" w:rsidR="00C20173" w:rsidRPr="002F73EB" w:rsidRDefault="00194CBA" w:rsidP="00C20173">
      <w:pPr>
        <w:ind w:firstLine="0"/>
      </w:pPr>
      <w:r>
        <w:tab/>
      </w:r>
      <w:r w:rsidR="00C20173" w:rsidRPr="002F73EB">
        <w:t>Rep. RUTHERFORD spoke against the Point of Order.</w:t>
      </w:r>
    </w:p>
    <w:p w14:paraId="7302E209" w14:textId="4B18AF4D" w:rsidR="00C20173" w:rsidRPr="002F73EB" w:rsidRDefault="00194CBA" w:rsidP="00C20173">
      <w:pPr>
        <w:ind w:firstLine="0"/>
      </w:pPr>
      <w:r>
        <w:tab/>
      </w:r>
      <w:r w:rsidR="00C20173" w:rsidRPr="002F73EB">
        <w:t>Rep. A. M. MORGAN spoke in favor of the Point of Order.</w:t>
      </w:r>
    </w:p>
    <w:p w14:paraId="7FFCBE2A" w14:textId="0D09FAA3" w:rsidR="00C20173" w:rsidRDefault="00194CBA" w:rsidP="00C20173">
      <w:pPr>
        <w:ind w:firstLine="0"/>
      </w:pPr>
      <w:r>
        <w:tab/>
      </w:r>
      <w:r w:rsidR="00C20173" w:rsidRPr="002F73EB">
        <w:t xml:space="preserve">The SPEAKER overruled the Point of Order.  He regretfully stated the decorum in the House is digressing and that within the past 23 years he had rarely seen Members make accusations and statements that were being made on the floor today.  He encouraged the Members to conduct themselves in a better manner. Again, he cited House Rule 1.2 and stated that lines had been crossed and that the Body, and its Members, should remember their positions and observe decency of speech.  He overruled the Point of Order.  </w:t>
      </w:r>
    </w:p>
    <w:p w14:paraId="248325D6" w14:textId="52E0F4A3" w:rsidR="00C20173" w:rsidRDefault="00C20173" w:rsidP="00C20173">
      <w:pPr>
        <w:ind w:firstLine="0"/>
      </w:pPr>
    </w:p>
    <w:p w14:paraId="2BEC2C2E" w14:textId="77777777" w:rsidR="00C20173" w:rsidRDefault="00C20173" w:rsidP="00C20173">
      <w:pPr>
        <w:keepNext/>
        <w:jc w:val="center"/>
        <w:rPr>
          <w:b/>
        </w:rPr>
      </w:pPr>
      <w:r w:rsidRPr="00C20173">
        <w:rPr>
          <w:b/>
        </w:rPr>
        <w:t>ACTING SPEAKER HIOTT</w:t>
      </w:r>
      <w:r w:rsidR="00194CBA">
        <w:rPr>
          <w:b/>
        </w:rPr>
        <w:t xml:space="preserve"> </w:t>
      </w:r>
      <w:r w:rsidRPr="00C20173">
        <w:rPr>
          <w:b/>
        </w:rPr>
        <w:t>IN CHAIR</w:t>
      </w:r>
    </w:p>
    <w:p w14:paraId="74AFE57E" w14:textId="1B04136E" w:rsidR="00C20173" w:rsidRDefault="00C20173" w:rsidP="00C20173"/>
    <w:p w14:paraId="066A11CC" w14:textId="6A333597" w:rsidR="00C20173" w:rsidRDefault="00C20173" w:rsidP="00C20173">
      <w:pPr>
        <w:keepNext/>
        <w:jc w:val="center"/>
        <w:rPr>
          <w:b/>
        </w:rPr>
      </w:pPr>
      <w:r w:rsidRPr="00C20173">
        <w:rPr>
          <w:b/>
        </w:rPr>
        <w:t xml:space="preserve">SPEAKER </w:t>
      </w:r>
      <w:r w:rsidRPr="00C20173">
        <w:rPr>
          <w:b/>
          <w:i/>
        </w:rPr>
        <w:t>PRO TEMPORE</w:t>
      </w:r>
      <w:r w:rsidRPr="00C20173">
        <w:rPr>
          <w:b/>
        </w:rPr>
        <w:t xml:space="preserve"> IN CHAIR</w:t>
      </w:r>
    </w:p>
    <w:p w14:paraId="499BBF37" w14:textId="77038741" w:rsidR="00C20173" w:rsidRDefault="00C20173" w:rsidP="00C20173"/>
    <w:p w14:paraId="5D68C67E" w14:textId="58D243E3" w:rsidR="00C20173" w:rsidRDefault="00C20173" w:rsidP="00C20173">
      <w:r>
        <w:t>The question then recurred to the adoption of the amendment.</w:t>
      </w:r>
    </w:p>
    <w:p w14:paraId="15834065" w14:textId="674A2FDE" w:rsidR="00C20173" w:rsidRDefault="00C20173" w:rsidP="00C20173"/>
    <w:p w14:paraId="70A1B7FC" w14:textId="77777777" w:rsidR="00C20173" w:rsidRDefault="00C20173" w:rsidP="00C20173">
      <w:r>
        <w:t xml:space="preserve">The yeas and nays were taken resulting as follows: </w:t>
      </w:r>
    </w:p>
    <w:p w14:paraId="241B34F0" w14:textId="253C572B" w:rsidR="00C20173" w:rsidRDefault="00C20173" w:rsidP="00C20173">
      <w:pPr>
        <w:jc w:val="center"/>
      </w:pPr>
      <w:r>
        <w:t xml:space="preserve"> </w:t>
      </w:r>
      <w:bookmarkStart w:id="110" w:name="vote_start177"/>
      <w:bookmarkEnd w:id="110"/>
      <w:r>
        <w:t>Yeas 105; Nays 12</w:t>
      </w:r>
    </w:p>
    <w:p w14:paraId="16E8C857" w14:textId="7B5A8286" w:rsidR="00C20173" w:rsidRDefault="00C20173" w:rsidP="00C20173">
      <w:pPr>
        <w:jc w:val="center"/>
      </w:pPr>
    </w:p>
    <w:p w14:paraId="741D51BF"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024F4168" w14:textId="77777777" w:rsidTr="00C20173">
        <w:tc>
          <w:tcPr>
            <w:tcW w:w="2179" w:type="dxa"/>
            <w:shd w:val="clear" w:color="auto" w:fill="auto"/>
          </w:tcPr>
          <w:p w14:paraId="703A2CF0" w14:textId="5BB3A9EC" w:rsidR="00C20173" w:rsidRPr="00C20173" w:rsidRDefault="00C20173" w:rsidP="00C20173">
            <w:pPr>
              <w:keepNext/>
              <w:ind w:firstLine="0"/>
            </w:pPr>
            <w:r>
              <w:t>Alexander</w:t>
            </w:r>
          </w:p>
        </w:tc>
        <w:tc>
          <w:tcPr>
            <w:tcW w:w="2179" w:type="dxa"/>
            <w:shd w:val="clear" w:color="auto" w:fill="auto"/>
          </w:tcPr>
          <w:p w14:paraId="02DAEA7A" w14:textId="168AB8AD" w:rsidR="00C20173" w:rsidRPr="00C20173" w:rsidRDefault="00C20173" w:rsidP="00C20173">
            <w:pPr>
              <w:keepNext/>
              <w:ind w:firstLine="0"/>
            </w:pPr>
            <w:r>
              <w:t>Anderson</w:t>
            </w:r>
          </w:p>
        </w:tc>
        <w:tc>
          <w:tcPr>
            <w:tcW w:w="2180" w:type="dxa"/>
            <w:shd w:val="clear" w:color="auto" w:fill="auto"/>
          </w:tcPr>
          <w:p w14:paraId="23620464" w14:textId="62DB7493" w:rsidR="00C20173" w:rsidRPr="00C20173" w:rsidRDefault="00C20173" w:rsidP="00C20173">
            <w:pPr>
              <w:keepNext/>
              <w:ind w:firstLine="0"/>
            </w:pPr>
            <w:r>
              <w:t>Atkinson</w:t>
            </w:r>
          </w:p>
        </w:tc>
      </w:tr>
      <w:tr w:rsidR="00C20173" w:rsidRPr="00C20173" w14:paraId="3D3B6141" w14:textId="77777777" w:rsidTr="00C20173">
        <w:tc>
          <w:tcPr>
            <w:tcW w:w="2179" w:type="dxa"/>
            <w:shd w:val="clear" w:color="auto" w:fill="auto"/>
          </w:tcPr>
          <w:p w14:paraId="358CEB6E" w14:textId="1814204B" w:rsidR="00C20173" w:rsidRPr="00C20173" w:rsidRDefault="00C20173" w:rsidP="00C20173">
            <w:pPr>
              <w:ind w:firstLine="0"/>
            </w:pPr>
            <w:r>
              <w:t>Bailey</w:t>
            </w:r>
          </w:p>
        </w:tc>
        <w:tc>
          <w:tcPr>
            <w:tcW w:w="2179" w:type="dxa"/>
            <w:shd w:val="clear" w:color="auto" w:fill="auto"/>
          </w:tcPr>
          <w:p w14:paraId="7A309AB9" w14:textId="57279E82" w:rsidR="00C20173" w:rsidRPr="00C20173" w:rsidRDefault="00C20173" w:rsidP="00C20173">
            <w:pPr>
              <w:ind w:firstLine="0"/>
            </w:pPr>
            <w:r>
              <w:t>Ballentine</w:t>
            </w:r>
          </w:p>
        </w:tc>
        <w:tc>
          <w:tcPr>
            <w:tcW w:w="2180" w:type="dxa"/>
            <w:shd w:val="clear" w:color="auto" w:fill="auto"/>
          </w:tcPr>
          <w:p w14:paraId="35ACB227" w14:textId="25F8C316" w:rsidR="00C20173" w:rsidRPr="00C20173" w:rsidRDefault="00C20173" w:rsidP="00C20173">
            <w:pPr>
              <w:ind w:firstLine="0"/>
            </w:pPr>
            <w:r>
              <w:t>Bannister</w:t>
            </w:r>
          </w:p>
        </w:tc>
      </w:tr>
      <w:tr w:rsidR="00C20173" w:rsidRPr="00C20173" w14:paraId="010A1E2A" w14:textId="77777777" w:rsidTr="00C20173">
        <w:tc>
          <w:tcPr>
            <w:tcW w:w="2179" w:type="dxa"/>
            <w:shd w:val="clear" w:color="auto" w:fill="auto"/>
          </w:tcPr>
          <w:p w14:paraId="2A0EC159" w14:textId="5360DF02" w:rsidR="00C20173" w:rsidRPr="00C20173" w:rsidRDefault="00C20173" w:rsidP="00C20173">
            <w:pPr>
              <w:ind w:firstLine="0"/>
            </w:pPr>
            <w:r>
              <w:t>Bauer</w:t>
            </w:r>
          </w:p>
        </w:tc>
        <w:tc>
          <w:tcPr>
            <w:tcW w:w="2179" w:type="dxa"/>
            <w:shd w:val="clear" w:color="auto" w:fill="auto"/>
          </w:tcPr>
          <w:p w14:paraId="131C38CB" w14:textId="46583C86" w:rsidR="00C20173" w:rsidRPr="00C20173" w:rsidRDefault="00C20173" w:rsidP="00C20173">
            <w:pPr>
              <w:ind w:firstLine="0"/>
            </w:pPr>
            <w:r>
              <w:t>Bernstein</w:t>
            </w:r>
          </w:p>
        </w:tc>
        <w:tc>
          <w:tcPr>
            <w:tcW w:w="2180" w:type="dxa"/>
            <w:shd w:val="clear" w:color="auto" w:fill="auto"/>
          </w:tcPr>
          <w:p w14:paraId="3CBB85D5" w14:textId="4216B0A1" w:rsidR="00C20173" w:rsidRPr="00C20173" w:rsidRDefault="00C20173" w:rsidP="00C20173">
            <w:pPr>
              <w:ind w:firstLine="0"/>
            </w:pPr>
            <w:r>
              <w:t>Blackwell</w:t>
            </w:r>
          </w:p>
        </w:tc>
      </w:tr>
      <w:tr w:rsidR="00C20173" w:rsidRPr="00C20173" w14:paraId="6BD7B38F" w14:textId="77777777" w:rsidTr="00C20173">
        <w:tc>
          <w:tcPr>
            <w:tcW w:w="2179" w:type="dxa"/>
            <w:shd w:val="clear" w:color="auto" w:fill="auto"/>
          </w:tcPr>
          <w:p w14:paraId="7C33E64E" w14:textId="7B82E30E" w:rsidR="00C20173" w:rsidRPr="00C20173" w:rsidRDefault="00C20173" w:rsidP="00C20173">
            <w:pPr>
              <w:ind w:firstLine="0"/>
            </w:pPr>
            <w:r>
              <w:t>Bradley</w:t>
            </w:r>
          </w:p>
        </w:tc>
        <w:tc>
          <w:tcPr>
            <w:tcW w:w="2179" w:type="dxa"/>
            <w:shd w:val="clear" w:color="auto" w:fill="auto"/>
          </w:tcPr>
          <w:p w14:paraId="6E172F40" w14:textId="674D96BB" w:rsidR="00C20173" w:rsidRPr="00C20173" w:rsidRDefault="00C20173" w:rsidP="00C20173">
            <w:pPr>
              <w:ind w:firstLine="0"/>
            </w:pPr>
            <w:r>
              <w:t>Brewer</w:t>
            </w:r>
          </w:p>
        </w:tc>
        <w:tc>
          <w:tcPr>
            <w:tcW w:w="2180" w:type="dxa"/>
            <w:shd w:val="clear" w:color="auto" w:fill="auto"/>
          </w:tcPr>
          <w:p w14:paraId="0A7CABCE" w14:textId="269C6D82" w:rsidR="00C20173" w:rsidRPr="00C20173" w:rsidRDefault="00C20173" w:rsidP="00C20173">
            <w:pPr>
              <w:ind w:firstLine="0"/>
            </w:pPr>
            <w:r>
              <w:t>Brittain</w:t>
            </w:r>
          </w:p>
        </w:tc>
      </w:tr>
      <w:tr w:rsidR="00C20173" w:rsidRPr="00C20173" w14:paraId="0C9C7E15" w14:textId="77777777" w:rsidTr="00C20173">
        <w:tc>
          <w:tcPr>
            <w:tcW w:w="2179" w:type="dxa"/>
            <w:shd w:val="clear" w:color="auto" w:fill="auto"/>
          </w:tcPr>
          <w:p w14:paraId="4D1057DB" w14:textId="5A21EB71" w:rsidR="00C20173" w:rsidRPr="00C20173" w:rsidRDefault="00C20173" w:rsidP="00C20173">
            <w:pPr>
              <w:ind w:firstLine="0"/>
            </w:pPr>
            <w:r>
              <w:t>Burns</w:t>
            </w:r>
          </w:p>
        </w:tc>
        <w:tc>
          <w:tcPr>
            <w:tcW w:w="2179" w:type="dxa"/>
            <w:shd w:val="clear" w:color="auto" w:fill="auto"/>
          </w:tcPr>
          <w:p w14:paraId="07073D69" w14:textId="6252385F" w:rsidR="00C20173" w:rsidRPr="00C20173" w:rsidRDefault="00C20173" w:rsidP="00C20173">
            <w:pPr>
              <w:ind w:firstLine="0"/>
            </w:pPr>
            <w:r>
              <w:t>Bustos</w:t>
            </w:r>
          </w:p>
        </w:tc>
        <w:tc>
          <w:tcPr>
            <w:tcW w:w="2180" w:type="dxa"/>
            <w:shd w:val="clear" w:color="auto" w:fill="auto"/>
          </w:tcPr>
          <w:p w14:paraId="3BCB983F" w14:textId="07498B0D" w:rsidR="00C20173" w:rsidRPr="00C20173" w:rsidRDefault="00C20173" w:rsidP="00C20173">
            <w:pPr>
              <w:ind w:firstLine="0"/>
            </w:pPr>
            <w:r>
              <w:t>Calhoon</w:t>
            </w:r>
          </w:p>
        </w:tc>
      </w:tr>
      <w:tr w:rsidR="00C20173" w:rsidRPr="00C20173" w14:paraId="6DFFB5AB" w14:textId="77777777" w:rsidTr="00C20173">
        <w:tc>
          <w:tcPr>
            <w:tcW w:w="2179" w:type="dxa"/>
            <w:shd w:val="clear" w:color="auto" w:fill="auto"/>
          </w:tcPr>
          <w:p w14:paraId="6A9DB342" w14:textId="2B6832D6" w:rsidR="00C20173" w:rsidRPr="00C20173" w:rsidRDefault="00C20173" w:rsidP="00C20173">
            <w:pPr>
              <w:ind w:firstLine="0"/>
            </w:pPr>
            <w:r>
              <w:t>Carter</w:t>
            </w:r>
          </w:p>
        </w:tc>
        <w:tc>
          <w:tcPr>
            <w:tcW w:w="2179" w:type="dxa"/>
            <w:shd w:val="clear" w:color="auto" w:fill="auto"/>
          </w:tcPr>
          <w:p w14:paraId="3EF2DDB1" w14:textId="57730FA9" w:rsidR="00C20173" w:rsidRPr="00C20173" w:rsidRDefault="00C20173" w:rsidP="00C20173">
            <w:pPr>
              <w:ind w:firstLine="0"/>
            </w:pPr>
            <w:r>
              <w:t>Caskey</w:t>
            </w:r>
          </w:p>
        </w:tc>
        <w:tc>
          <w:tcPr>
            <w:tcW w:w="2180" w:type="dxa"/>
            <w:shd w:val="clear" w:color="auto" w:fill="auto"/>
          </w:tcPr>
          <w:p w14:paraId="062FACAA" w14:textId="742CB104" w:rsidR="00C20173" w:rsidRPr="00C20173" w:rsidRDefault="00C20173" w:rsidP="00C20173">
            <w:pPr>
              <w:ind w:firstLine="0"/>
            </w:pPr>
            <w:r>
              <w:t>Chapman</w:t>
            </w:r>
          </w:p>
        </w:tc>
      </w:tr>
      <w:tr w:rsidR="00C20173" w:rsidRPr="00C20173" w14:paraId="7CF043EF" w14:textId="77777777" w:rsidTr="00C20173">
        <w:tc>
          <w:tcPr>
            <w:tcW w:w="2179" w:type="dxa"/>
            <w:shd w:val="clear" w:color="auto" w:fill="auto"/>
          </w:tcPr>
          <w:p w14:paraId="05E95F01" w14:textId="718FD27F" w:rsidR="00C20173" w:rsidRPr="00C20173" w:rsidRDefault="00C20173" w:rsidP="00C20173">
            <w:pPr>
              <w:ind w:firstLine="0"/>
            </w:pPr>
            <w:r>
              <w:t>Clyburn</w:t>
            </w:r>
          </w:p>
        </w:tc>
        <w:tc>
          <w:tcPr>
            <w:tcW w:w="2179" w:type="dxa"/>
            <w:shd w:val="clear" w:color="auto" w:fill="auto"/>
          </w:tcPr>
          <w:p w14:paraId="64EE62D5" w14:textId="358B4FA4" w:rsidR="00C20173" w:rsidRPr="00C20173" w:rsidRDefault="00C20173" w:rsidP="00C20173">
            <w:pPr>
              <w:ind w:firstLine="0"/>
            </w:pPr>
            <w:r>
              <w:t>Cobb-Hunter</w:t>
            </w:r>
          </w:p>
        </w:tc>
        <w:tc>
          <w:tcPr>
            <w:tcW w:w="2180" w:type="dxa"/>
            <w:shd w:val="clear" w:color="auto" w:fill="auto"/>
          </w:tcPr>
          <w:p w14:paraId="28526B6F" w14:textId="3C7B2A02" w:rsidR="00C20173" w:rsidRPr="00C20173" w:rsidRDefault="00C20173" w:rsidP="00C20173">
            <w:pPr>
              <w:ind w:firstLine="0"/>
            </w:pPr>
            <w:r>
              <w:t>Collins</w:t>
            </w:r>
          </w:p>
        </w:tc>
      </w:tr>
      <w:tr w:rsidR="00C20173" w:rsidRPr="00C20173" w14:paraId="38B7D599" w14:textId="77777777" w:rsidTr="00C20173">
        <w:tc>
          <w:tcPr>
            <w:tcW w:w="2179" w:type="dxa"/>
            <w:shd w:val="clear" w:color="auto" w:fill="auto"/>
          </w:tcPr>
          <w:p w14:paraId="286B1406" w14:textId="5C0769FD" w:rsidR="00C20173" w:rsidRPr="00C20173" w:rsidRDefault="00C20173" w:rsidP="00C20173">
            <w:pPr>
              <w:ind w:firstLine="0"/>
            </w:pPr>
            <w:r>
              <w:t>Connell</w:t>
            </w:r>
          </w:p>
        </w:tc>
        <w:tc>
          <w:tcPr>
            <w:tcW w:w="2179" w:type="dxa"/>
            <w:shd w:val="clear" w:color="auto" w:fill="auto"/>
          </w:tcPr>
          <w:p w14:paraId="2EEBE8BF" w14:textId="2379F1E4" w:rsidR="00C20173" w:rsidRPr="00C20173" w:rsidRDefault="00C20173" w:rsidP="00C20173">
            <w:pPr>
              <w:ind w:firstLine="0"/>
            </w:pPr>
            <w:r>
              <w:t>B. L. Cox</w:t>
            </w:r>
          </w:p>
        </w:tc>
        <w:tc>
          <w:tcPr>
            <w:tcW w:w="2180" w:type="dxa"/>
            <w:shd w:val="clear" w:color="auto" w:fill="auto"/>
          </w:tcPr>
          <w:p w14:paraId="2B4CB490" w14:textId="18418FA6" w:rsidR="00C20173" w:rsidRPr="00C20173" w:rsidRDefault="00C20173" w:rsidP="00C20173">
            <w:pPr>
              <w:ind w:firstLine="0"/>
            </w:pPr>
            <w:r>
              <w:t>Crawford</w:t>
            </w:r>
          </w:p>
        </w:tc>
      </w:tr>
      <w:tr w:rsidR="00C20173" w:rsidRPr="00C20173" w14:paraId="153E2476" w14:textId="77777777" w:rsidTr="00C20173">
        <w:tc>
          <w:tcPr>
            <w:tcW w:w="2179" w:type="dxa"/>
            <w:shd w:val="clear" w:color="auto" w:fill="auto"/>
          </w:tcPr>
          <w:p w14:paraId="7F8A2DE3" w14:textId="26308249" w:rsidR="00C20173" w:rsidRPr="00C20173" w:rsidRDefault="00C20173" w:rsidP="00C20173">
            <w:pPr>
              <w:ind w:firstLine="0"/>
            </w:pPr>
            <w:r>
              <w:t>Davis</w:t>
            </w:r>
          </w:p>
        </w:tc>
        <w:tc>
          <w:tcPr>
            <w:tcW w:w="2179" w:type="dxa"/>
            <w:shd w:val="clear" w:color="auto" w:fill="auto"/>
          </w:tcPr>
          <w:p w14:paraId="730F5F76" w14:textId="2E030017" w:rsidR="00C20173" w:rsidRPr="00C20173" w:rsidRDefault="00C20173" w:rsidP="00C20173">
            <w:pPr>
              <w:ind w:firstLine="0"/>
            </w:pPr>
            <w:r>
              <w:t>Dillard</w:t>
            </w:r>
          </w:p>
        </w:tc>
        <w:tc>
          <w:tcPr>
            <w:tcW w:w="2180" w:type="dxa"/>
            <w:shd w:val="clear" w:color="auto" w:fill="auto"/>
          </w:tcPr>
          <w:p w14:paraId="2FCE37C4" w14:textId="44273677" w:rsidR="00C20173" w:rsidRPr="00C20173" w:rsidRDefault="00C20173" w:rsidP="00C20173">
            <w:pPr>
              <w:ind w:firstLine="0"/>
            </w:pPr>
            <w:r>
              <w:t>Elliott</w:t>
            </w:r>
          </w:p>
        </w:tc>
      </w:tr>
      <w:tr w:rsidR="00C20173" w:rsidRPr="00C20173" w14:paraId="2B3E3BEE" w14:textId="77777777" w:rsidTr="00C20173">
        <w:tc>
          <w:tcPr>
            <w:tcW w:w="2179" w:type="dxa"/>
            <w:shd w:val="clear" w:color="auto" w:fill="auto"/>
          </w:tcPr>
          <w:p w14:paraId="0C097692" w14:textId="2F615157" w:rsidR="00C20173" w:rsidRPr="00C20173" w:rsidRDefault="00C20173" w:rsidP="00C20173">
            <w:pPr>
              <w:ind w:firstLine="0"/>
            </w:pPr>
            <w:r>
              <w:t>Erickson</w:t>
            </w:r>
          </w:p>
        </w:tc>
        <w:tc>
          <w:tcPr>
            <w:tcW w:w="2179" w:type="dxa"/>
            <w:shd w:val="clear" w:color="auto" w:fill="auto"/>
          </w:tcPr>
          <w:p w14:paraId="62167F40" w14:textId="437A55D7" w:rsidR="00C20173" w:rsidRPr="00C20173" w:rsidRDefault="00C20173" w:rsidP="00C20173">
            <w:pPr>
              <w:ind w:firstLine="0"/>
            </w:pPr>
            <w:r>
              <w:t>Felder</w:t>
            </w:r>
          </w:p>
        </w:tc>
        <w:tc>
          <w:tcPr>
            <w:tcW w:w="2180" w:type="dxa"/>
            <w:shd w:val="clear" w:color="auto" w:fill="auto"/>
          </w:tcPr>
          <w:p w14:paraId="141CADA4" w14:textId="473BEDC6" w:rsidR="00C20173" w:rsidRPr="00C20173" w:rsidRDefault="00C20173" w:rsidP="00C20173">
            <w:pPr>
              <w:ind w:firstLine="0"/>
            </w:pPr>
            <w:r>
              <w:t>Forrest</w:t>
            </w:r>
          </w:p>
        </w:tc>
      </w:tr>
      <w:tr w:rsidR="00C20173" w:rsidRPr="00C20173" w14:paraId="676B1164" w14:textId="77777777" w:rsidTr="00C20173">
        <w:tc>
          <w:tcPr>
            <w:tcW w:w="2179" w:type="dxa"/>
            <w:shd w:val="clear" w:color="auto" w:fill="auto"/>
          </w:tcPr>
          <w:p w14:paraId="0D8DDAA7" w14:textId="611DA882" w:rsidR="00C20173" w:rsidRPr="00C20173" w:rsidRDefault="00C20173" w:rsidP="00C20173">
            <w:pPr>
              <w:ind w:firstLine="0"/>
            </w:pPr>
            <w:r>
              <w:t>Gagnon</w:t>
            </w:r>
          </w:p>
        </w:tc>
        <w:tc>
          <w:tcPr>
            <w:tcW w:w="2179" w:type="dxa"/>
            <w:shd w:val="clear" w:color="auto" w:fill="auto"/>
          </w:tcPr>
          <w:p w14:paraId="1609ED32" w14:textId="49D66C6D" w:rsidR="00C20173" w:rsidRPr="00C20173" w:rsidRDefault="00C20173" w:rsidP="00C20173">
            <w:pPr>
              <w:ind w:firstLine="0"/>
            </w:pPr>
            <w:r>
              <w:t>Garvin</w:t>
            </w:r>
          </w:p>
        </w:tc>
        <w:tc>
          <w:tcPr>
            <w:tcW w:w="2180" w:type="dxa"/>
            <w:shd w:val="clear" w:color="auto" w:fill="auto"/>
          </w:tcPr>
          <w:p w14:paraId="15DD574E" w14:textId="420A6C56" w:rsidR="00C20173" w:rsidRPr="00C20173" w:rsidRDefault="00C20173" w:rsidP="00C20173">
            <w:pPr>
              <w:ind w:firstLine="0"/>
            </w:pPr>
            <w:r>
              <w:t>Gatch</w:t>
            </w:r>
          </w:p>
        </w:tc>
      </w:tr>
      <w:tr w:rsidR="00C20173" w:rsidRPr="00C20173" w14:paraId="4904AA05" w14:textId="77777777" w:rsidTr="00C20173">
        <w:tc>
          <w:tcPr>
            <w:tcW w:w="2179" w:type="dxa"/>
            <w:shd w:val="clear" w:color="auto" w:fill="auto"/>
          </w:tcPr>
          <w:p w14:paraId="1187232A" w14:textId="24EAF7CF" w:rsidR="00C20173" w:rsidRPr="00C20173" w:rsidRDefault="00C20173" w:rsidP="00C20173">
            <w:pPr>
              <w:ind w:firstLine="0"/>
            </w:pPr>
            <w:r>
              <w:t>Gibson</w:t>
            </w:r>
          </w:p>
        </w:tc>
        <w:tc>
          <w:tcPr>
            <w:tcW w:w="2179" w:type="dxa"/>
            <w:shd w:val="clear" w:color="auto" w:fill="auto"/>
          </w:tcPr>
          <w:p w14:paraId="085CC313" w14:textId="65318E7F" w:rsidR="00C20173" w:rsidRPr="00C20173" w:rsidRDefault="00C20173" w:rsidP="00C20173">
            <w:pPr>
              <w:ind w:firstLine="0"/>
            </w:pPr>
            <w:r>
              <w:t>Gilliam</w:t>
            </w:r>
          </w:p>
        </w:tc>
        <w:tc>
          <w:tcPr>
            <w:tcW w:w="2180" w:type="dxa"/>
            <w:shd w:val="clear" w:color="auto" w:fill="auto"/>
          </w:tcPr>
          <w:p w14:paraId="69B467F2" w14:textId="39349739" w:rsidR="00C20173" w:rsidRPr="00C20173" w:rsidRDefault="00C20173" w:rsidP="00C20173">
            <w:pPr>
              <w:ind w:firstLine="0"/>
            </w:pPr>
            <w:r>
              <w:t>Gilliard</w:t>
            </w:r>
          </w:p>
        </w:tc>
      </w:tr>
      <w:tr w:rsidR="00C20173" w:rsidRPr="00C20173" w14:paraId="1FA3231A" w14:textId="77777777" w:rsidTr="00C20173">
        <w:tc>
          <w:tcPr>
            <w:tcW w:w="2179" w:type="dxa"/>
            <w:shd w:val="clear" w:color="auto" w:fill="auto"/>
          </w:tcPr>
          <w:p w14:paraId="52FB6C5D" w14:textId="319A2D91" w:rsidR="00C20173" w:rsidRPr="00C20173" w:rsidRDefault="00C20173" w:rsidP="00C20173">
            <w:pPr>
              <w:ind w:firstLine="0"/>
            </w:pPr>
            <w:r>
              <w:t>Guest</w:t>
            </w:r>
          </w:p>
        </w:tc>
        <w:tc>
          <w:tcPr>
            <w:tcW w:w="2179" w:type="dxa"/>
            <w:shd w:val="clear" w:color="auto" w:fill="auto"/>
          </w:tcPr>
          <w:p w14:paraId="127910DE" w14:textId="02D2CE93" w:rsidR="00C20173" w:rsidRPr="00C20173" w:rsidRDefault="00C20173" w:rsidP="00C20173">
            <w:pPr>
              <w:ind w:firstLine="0"/>
            </w:pPr>
            <w:r>
              <w:t>Guffey</w:t>
            </w:r>
          </w:p>
        </w:tc>
        <w:tc>
          <w:tcPr>
            <w:tcW w:w="2180" w:type="dxa"/>
            <w:shd w:val="clear" w:color="auto" w:fill="auto"/>
          </w:tcPr>
          <w:p w14:paraId="4988C966" w14:textId="6C4B8809" w:rsidR="00C20173" w:rsidRPr="00C20173" w:rsidRDefault="00C20173" w:rsidP="00C20173">
            <w:pPr>
              <w:ind w:firstLine="0"/>
            </w:pPr>
            <w:r>
              <w:t>Haddon</w:t>
            </w:r>
          </w:p>
        </w:tc>
      </w:tr>
      <w:tr w:rsidR="00C20173" w:rsidRPr="00C20173" w14:paraId="587F2C0A" w14:textId="77777777" w:rsidTr="00C20173">
        <w:tc>
          <w:tcPr>
            <w:tcW w:w="2179" w:type="dxa"/>
            <w:shd w:val="clear" w:color="auto" w:fill="auto"/>
          </w:tcPr>
          <w:p w14:paraId="50865624" w14:textId="28AEA8AD" w:rsidR="00C20173" w:rsidRPr="00C20173" w:rsidRDefault="00C20173" w:rsidP="00C20173">
            <w:pPr>
              <w:ind w:firstLine="0"/>
            </w:pPr>
            <w:r>
              <w:t>Hager</w:t>
            </w:r>
          </w:p>
        </w:tc>
        <w:tc>
          <w:tcPr>
            <w:tcW w:w="2179" w:type="dxa"/>
            <w:shd w:val="clear" w:color="auto" w:fill="auto"/>
          </w:tcPr>
          <w:p w14:paraId="4CA377AC" w14:textId="4F89B283" w:rsidR="00C20173" w:rsidRPr="00C20173" w:rsidRDefault="00C20173" w:rsidP="00C20173">
            <w:pPr>
              <w:ind w:firstLine="0"/>
            </w:pPr>
            <w:r>
              <w:t>Hardee</w:t>
            </w:r>
          </w:p>
        </w:tc>
        <w:tc>
          <w:tcPr>
            <w:tcW w:w="2180" w:type="dxa"/>
            <w:shd w:val="clear" w:color="auto" w:fill="auto"/>
          </w:tcPr>
          <w:p w14:paraId="3632DE19" w14:textId="7092383C" w:rsidR="00C20173" w:rsidRPr="00C20173" w:rsidRDefault="00C20173" w:rsidP="00C20173">
            <w:pPr>
              <w:ind w:firstLine="0"/>
            </w:pPr>
            <w:r>
              <w:t>Hart</w:t>
            </w:r>
          </w:p>
        </w:tc>
      </w:tr>
      <w:tr w:rsidR="00C20173" w:rsidRPr="00C20173" w14:paraId="7FB3A061" w14:textId="77777777" w:rsidTr="00C20173">
        <w:tc>
          <w:tcPr>
            <w:tcW w:w="2179" w:type="dxa"/>
            <w:shd w:val="clear" w:color="auto" w:fill="auto"/>
          </w:tcPr>
          <w:p w14:paraId="21C95600" w14:textId="34843E2C" w:rsidR="00C20173" w:rsidRPr="00C20173" w:rsidRDefault="00C20173" w:rsidP="00C20173">
            <w:pPr>
              <w:ind w:firstLine="0"/>
            </w:pPr>
            <w:r>
              <w:t>Hartnett</w:t>
            </w:r>
          </w:p>
        </w:tc>
        <w:tc>
          <w:tcPr>
            <w:tcW w:w="2179" w:type="dxa"/>
            <w:shd w:val="clear" w:color="auto" w:fill="auto"/>
          </w:tcPr>
          <w:p w14:paraId="43F4F3B9" w14:textId="5051F8DF" w:rsidR="00C20173" w:rsidRPr="00C20173" w:rsidRDefault="00C20173" w:rsidP="00C20173">
            <w:pPr>
              <w:ind w:firstLine="0"/>
            </w:pPr>
            <w:r>
              <w:t>Hayes</w:t>
            </w:r>
          </w:p>
        </w:tc>
        <w:tc>
          <w:tcPr>
            <w:tcW w:w="2180" w:type="dxa"/>
            <w:shd w:val="clear" w:color="auto" w:fill="auto"/>
          </w:tcPr>
          <w:p w14:paraId="2736E31D" w14:textId="73C56983" w:rsidR="00C20173" w:rsidRPr="00C20173" w:rsidRDefault="00C20173" w:rsidP="00C20173">
            <w:pPr>
              <w:ind w:firstLine="0"/>
            </w:pPr>
            <w:r>
              <w:t>Henderson-Myers</w:t>
            </w:r>
          </w:p>
        </w:tc>
      </w:tr>
      <w:tr w:rsidR="00C20173" w:rsidRPr="00C20173" w14:paraId="484F1593" w14:textId="77777777" w:rsidTr="00C20173">
        <w:tc>
          <w:tcPr>
            <w:tcW w:w="2179" w:type="dxa"/>
            <w:shd w:val="clear" w:color="auto" w:fill="auto"/>
          </w:tcPr>
          <w:p w14:paraId="291CA911" w14:textId="776DB302" w:rsidR="00C20173" w:rsidRPr="00C20173" w:rsidRDefault="00C20173" w:rsidP="00C20173">
            <w:pPr>
              <w:ind w:firstLine="0"/>
            </w:pPr>
            <w:r>
              <w:t>Henegan</w:t>
            </w:r>
          </w:p>
        </w:tc>
        <w:tc>
          <w:tcPr>
            <w:tcW w:w="2179" w:type="dxa"/>
            <w:shd w:val="clear" w:color="auto" w:fill="auto"/>
          </w:tcPr>
          <w:p w14:paraId="4B8EC685" w14:textId="46794DA3" w:rsidR="00C20173" w:rsidRPr="00C20173" w:rsidRDefault="00C20173" w:rsidP="00C20173">
            <w:pPr>
              <w:ind w:firstLine="0"/>
            </w:pPr>
            <w:r>
              <w:t>Herbkersman</w:t>
            </w:r>
          </w:p>
        </w:tc>
        <w:tc>
          <w:tcPr>
            <w:tcW w:w="2180" w:type="dxa"/>
            <w:shd w:val="clear" w:color="auto" w:fill="auto"/>
          </w:tcPr>
          <w:p w14:paraId="3F62B1E3" w14:textId="36A42E12" w:rsidR="00C20173" w:rsidRPr="00C20173" w:rsidRDefault="00C20173" w:rsidP="00C20173">
            <w:pPr>
              <w:ind w:firstLine="0"/>
            </w:pPr>
            <w:r>
              <w:t>Hewitt</w:t>
            </w:r>
          </w:p>
        </w:tc>
      </w:tr>
      <w:tr w:rsidR="00C20173" w:rsidRPr="00C20173" w14:paraId="61EF1284" w14:textId="77777777" w:rsidTr="00C20173">
        <w:tc>
          <w:tcPr>
            <w:tcW w:w="2179" w:type="dxa"/>
            <w:shd w:val="clear" w:color="auto" w:fill="auto"/>
          </w:tcPr>
          <w:p w14:paraId="1CFB8684" w14:textId="538849CC" w:rsidR="00C20173" w:rsidRPr="00C20173" w:rsidRDefault="00C20173" w:rsidP="00C20173">
            <w:pPr>
              <w:ind w:firstLine="0"/>
            </w:pPr>
            <w:r>
              <w:t>Hiott</w:t>
            </w:r>
          </w:p>
        </w:tc>
        <w:tc>
          <w:tcPr>
            <w:tcW w:w="2179" w:type="dxa"/>
            <w:shd w:val="clear" w:color="auto" w:fill="auto"/>
          </w:tcPr>
          <w:p w14:paraId="78642ED2" w14:textId="2E83E81C" w:rsidR="00C20173" w:rsidRPr="00C20173" w:rsidRDefault="00C20173" w:rsidP="00C20173">
            <w:pPr>
              <w:ind w:firstLine="0"/>
            </w:pPr>
            <w:r>
              <w:t>Hixon</w:t>
            </w:r>
          </w:p>
        </w:tc>
        <w:tc>
          <w:tcPr>
            <w:tcW w:w="2180" w:type="dxa"/>
            <w:shd w:val="clear" w:color="auto" w:fill="auto"/>
          </w:tcPr>
          <w:p w14:paraId="36652952" w14:textId="156C3B36" w:rsidR="00C20173" w:rsidRPr="00C20173" w:rsidRDefault="00C20173" w:rsidP="00C20173">
            <w:pPr>
              <w:ind w:firstLine="0"/>
            </w:pPr>
            <w:r>
              <w:t>Hosey</w:t>
            </w:r>
          </w:p>
        </w:tc>
      </w:tr>
      <w:tr w:rsidR="00C20173" w:rsidRPr="00C20173" w14:paraId="28822DD9" w14:textId="77777777" w:rsidTr="00C20173">
        <w:tc>
          <w:tcPr>
            <w:tcW w:w="2179" w:type="dxa"/>
            <w:shd w:val="clear" w:color="auto" w:fill="auto"/>
          </w:tcPr>
          <w:p w14:paraId="2BA64917" w14:textId="74285391" w:rsidR="00C20173" w:rsidRPr="00C20173" w:rsidRDefault="00C20173" w:rsidP="00C20173">
            <w:pPr>
              <w:ind w:firstLine="0"/>
            </w:pPr>
            <w:r>
              <w:t>Hyde</w:t>
            </w:r>
          </w:p>
        </w:tc>
        <w:tc>
          <w:tcPr>
            <w:tcW w:w="2179" w:type="dxa"/>
            <w:shd w:val="clear" w:color="auto" w:fill="auto"/>
          </w:tcPr>
          <w:p w14:paraId="254EC9DA" w14:textId="4A1AD06B" w:rsidR="00C20173" w:rsidRPr="00C20173" w:rsidRDefault="00C20173" w:rsidP="00C20173">
            <w:pPr>
              <w:ind w:firstLine="0"/>
            </w:pPr>
            <w:r>
              <w:t>Jefferson</w:t>
            </w:r>
          </w:p>
        </w:tc>
        <w:tc>
          <w:tcPr>
            <w:tcW w:w="2180" w:type="dxa"/>
            <w:shd w:val="clear" w:color="auto" w:fill="auto"/>
          </w:tcPr>
          <w:p w14:paraId="5AA28982" w14:textId="01BA84B2" w:rsidR="00C20173" w:rsidRPr="00C20173" w:rsidRDefault="00C20173" w:rsidP="00C20173">
            <w:pPr>
              <w:ind w:firstLine="0"/>
            </w:pPr>
            <w:r>
              <w:t>J. E. Johnson</w:t>
            </w:r>
          </w:p>
        </w:tc>
      </w:tr>
      <w:tr w:rsidR="00C20173" w:rsidRPr="00C20173" w14:paraId="438686FE" w14:textId="77777777" w:rsidTr="00C20173">
        <w:tc>
          <w:tcPr>
            <w:tcW w:w="2179" w:type="dxa"/>
            <w:shd w:val="clear" w:color="auto" w:fill="auto"/>
          </w:tcPr>
          <w:p w14:paraId="2525ADB5" w14:textId="6B8162C0" w:rsidR="00C20173" w:rsidRPr="00C20173" w:rsidRDefault="00C20173" w:rsidP="00C20173">
            <w:pPr>
              <w:ind w:firstLine="0"/>
            </w:pPr>
            <w:r>
              <w:t>J. L. Johnson</w:t>
            </w:r>
          </w:p>
        </w:tc>
        <w:tc>
          <w:tcPr>
            <w:tcW w:w="2179" w:type="dxa"/>
            <w:shd w:val="clear" w:color="auto" w:fill="auto"/>
          </w:tcPr>
          <w:p w14:paraId="3185C45C" w14:textId="5DB64188" w:rsidR="00C20173" w:rsidRPr="00C20173" w:rsidRDefault="00C20173" w:rsidP="00C20173">
            <w:pPr>
              <w:ind w:firstLine="0"/>
            </w:pPr>
            <w:r>
              <w:t>W. Jones</w:t>
            </w:r>
          </w:p>
        </w:tc>
        <w:tc>
          <w:tcPr>
            <w:tcW w:w="2180" w:type="dxa"/>
            <w:shd w:val="clear" w:color="auto" w:fill="auto"/>
          </w:tcPr>
          <w:p w14:paraId="73CABB76" w14:textId="33FCF0D3" w:rsidR="00C20173" w:rsidRPr="00C20173" w:rsidRDefault="00C20173" w:rsidP="00C20173">
            <w:pPr>
              <w:ind w:firstLine="0"/>
            </w:pPr>
            <w:r>
              <w:t>Jordan</w:t>
            </w:r>
          </w:p>
        </w:tc>
      </w:tr>
      <w:tr w:rsidR="00C20173" w:rsidRPr="00C20173" w14:paraId="6FDDCBF1" w14:textId="77777777" w:rsidTr="00C20173">
        <w:tc>
          <w:tcPr>
            <w:tcW w:w="2179" w:type="dxa"/>
            <w:shd w:val="clear" w:color="auto" w:fill="auto"/>
          </w:tcPr>
          <w:p w14:paraId="1AF5921F" w14:textId="09AF9025" w:rsidR="00C20173" w:rsidRPr="00C20173" w:rsidRDefault="00C20173" w:rsidP="00C20173">
            <w:pPr>
              <w:ind w:firstLine="0"/>
            </w:pPr>
            <w:r>
              <w:t>King</w:t>
            </w:r>
          </w:p>
        </w:tc>
        <w:tc>
          <w:tcPr>
            <w:tcW w:w="2179" w:type="dxa"/>
            <w:shd w:val="clear" w:color="auto" w:fill="auto"/>
          </w:tcPr>
          <w:p w14:paraId="59F36C8D" w14:textId="2F39857A" w:rsidR="00C20173" w:rsidRPr="00C20173" w:rsidRDefault="00C20173" w:rsidP="00C20173">
            <w:pPr>
              <w:ind w:firstLine="0"/>
            </w:pPr>
            <w:r>
              <w:t>Kirby</w:t>
            </w:r>
          </w:p>
        </w:tc>
        <w:tc>
          <w:tcPr>
            <w:tcW w:w="2180" w:type="dxa"/>
            <w:shd w:val="clear" w:color="auto" w:fill="auto"/>
          </w:tcPr>
          <w:p w14:paraId="6A984D63" w14:textId="4CC26F56" w:rsidR="00C20173" w:rsidRPr="00C20173" w:rsidRDefault="00C20173" w:rsidP="00C20173">
            <w:pPr>
              <w:ind w:firstLine="0"/>
            </w:pPr>
            <w:r>
              <w:t>Landing</w:t>
            </w:r>
          </w:p>
        </w:tc>
      </w:tr>
      <w:tr w:rsidR="00C20173" w:rsidRPr="00C20173" w14:paraId="06E6FAD5" w14:textId="77777777" w:rsidTr="00C20173">
        <w:tc>
          <w:tcPr>
            <w:tcW w:w="2179" w:type="dxa"/>
            <w:shd w:val="clear" w:color="auto" w:fill="auto"/>
          </w:tcPr>
          <w:p w14:paraId="2AE5DBDB" w14:textId="5A362429" w:rsidR="00C20173" w:rsidRPr="00C20173" w:rsidRDefault="00C20173" w:rsidP="00C20173">
            <w:pPr>
              <w:ind w:firstLine="0"/>
            </w:pPr>
            <w:r>
              <w:t>Lawson</w:t>
            </w:r>
          </w:p>
        </w:tc>
        <w:tc>
          <w:tcPr>
            <w:tcW w:w="2179" w:type="dxa"/>
            <w:shd w:val="clear" w:color="auto" w:fill="auto"/>
          </w:tcPr>
          <w:p w14:paraId="4F302B69" w14:textId="6A1624A4" w:rsidR="00C20173" w:rsidRPr="00C20173" w:rsidRDefault="00C20173" w:rsidP="00C20173">
            <w:pPr>
              <w:ind w:firstLine="0"/>
            </w:pPr>
            <w:r>
              <w:t>Leber</w:t>
            </w:r>
          </w:p>
        </w:tc>
        <w:tc>
          <w:tcPr>
            <w:tcW w:w="2180" w:type="dxa"/>
            <w:shd w:val="clear" w:color="auto" w:fill="auto"/>
          </w:tcPr>
          <w:p w14:paraId="05FE4698" w14:textId="6E88890F" w:rsidR="00C20173" w:rsidRPr="00C20173" w:rsidRDefault="00C20173" w:rsidP="00C20173">
            <w:pPr>
              <w:ind w:firstLine="0"/>
            </w:pPr>
            <w:r>
              <w:t>Ligon</w:t>
            </w:r>
          </w:p>
        </w:tc>
      </w:tr>
      <w:tr w:rsidR="00C20173" w:rsidRPr="00C20173" w14:paraId="0DC37D52" w14:textId="77777777" w:rsidTr="00C20173">
        <w:tc>
          <w:tcPr>
            <w:tcW w:w="2179" w:type="dxa"/>
            <w:shd w:val="clear" w:color="auto" w:fill="auto"/>
          </w:tcPr>
          <w:p w14:paraId="66316709" w14:textId="06FEEA5B" w:rsidR="00C20173" w:rsidRPr="00C20173" w:rsidRDefault="00C20173" w:rsidP="00C20173">
            <w:pPr>
              <w:ind w:firstLine="0"/>
            </w:pPr>
            <w:r>
              <w:t>Long</w:t>
            </w:r>
          </w:p>
        </w:tc>
        <w:tc>
          <w:tcPr>
            <w:tcW w:w="2179" w:type="dxa"/>
            <w:shd w:val="clear" w:color="auto" w:fill="auto"/>
          </w:tcPr>
          <w:p w14:paraId="104AC42D" w14:textId="7C7159BB" w:rsidR="00C20173" w:rsidRPr="00C20173" w:rsidRDefault="00C20173" w:rsidP="00C20173">
            <w:pPr>
              <w:ind w:firstLine="0"/>
            </w:pPr>
            <w:r>
              <w:t>Lowe</w:t>
            </w:r>
          </w:p>
        </w:tc>
        <w:tc>
          <w:tcPr>
            <w:tcW w:w="2180" w:type="dxa"/>
            <w:shd w:val="clear" w:color="auto" w:fill="auto"/>
          </w:tcPr>
          <w:p w14:paraId="1F54A826" w14:textId="238C4F60" w:rsidR="00C20173" w:rsidRPr="00C20173" w:rsidRDefault="00C20173" w:rsidP="00C20173">
            <w:pPr>
              <w:ind w:firstLine="0"/>
            </w:pPr>
            <w:r>
              <w:t>McCravy</w:t>
            </w:r>
          </w:p>
        </w:tc>
      </w:tr>
      <w:tr w:rsidR="00C20173" w:rsidRPr="00C20173" w14:paraId="154C8772" w14:textId="77777777" w:rsidTr="00C20173">
        <w:tc>
          <w:tcPr>
            <w:tcW w:w="2179" w:type="dxa"/>
            <w:shd w:val="clear" w:color="auto" w:fill="auto"/>
          </w:tcPr>
          <w:p w14:paraId="1FAB5928" w14:textId="58CDD3D7" w:rsidR="00C20173" w:rsidRPr="00C20173" w:rsidRDefault="00C20173" w:rsidP="00C20173">
            <w:pPr>
              <w:ind w:firstLine="0"/>
            </w:pPr>
            <w:r>
              <w:t>McDaniel</w:t>
            </w:r>
          </w:p>
        </w:tc>
        <w:tc>
          <w:tcPr>
            <w:tcW w:w="2179" w:type="dxa"/>
            <w:shd w:val="clear" w:color="auto" w:fill="auto"/>
          </w:tcPr>
          <w:p w14:paraId="0B880703" w14:textId="6B44C142" w:rsidR="00C20173" w:rsidRPr="00C20173" w:rsidRDefault="00C20173" w:rsidP="00C20173">
            <w:pPr>
              <w:ind w:firstLine="0"/>
            </w:pPr>
            <w:r>
              <w:t>McGinnis</w:t>
            </w:r>
          </w:p>
        </w:tc>
        <w:tc>
          <w:tcPr>
            <w:tcW w:w="2180" w:type="dxa"/>
            <w:shd w:val="clear" w:color="auto" w:fill="auto"/>
          </w:tcPr>
          <w:p w14:paraId="7C81A965" w14:textId="47B6FF3B" w:rsidR="00C20173" w:rsidRPr="00C20173" w:rsidRDefault="00C20173" w:rsidP="00C20173">
            <w:pPr>
              <w:ind w:firstLine="0"/>
            </w:pPr>
            <w:r>
              <w:t>Mitchell</w:t>
            </w:r>
          </w:p>
        </w:tc>
      </w:tr>
      <w:tr w:rsidR="00C20173" w:rsidRPr="00C20173" w14:paraId="1123A7A6" w14:textId="77777777" w:rsidTr="00C20173">
        <w:tc>
          <w:tcPr>
            <w:tcW w:w="2179" w:type="dxa"/>
            <w:shd w:val="clear" w:color="auto" w:fill="auto"/>
          </w:tcPr>
          <w:p w14:paraId="33F4EEB7" w14:textId="526A56D2" w:rsidR="00C20173" w:rsidRPr="00C20173" w:rsidRDefault="00C20173" w:rsidP="00C20173">
            <w:pPr>
              <w:ind w:firstLine="0"/>
            </w:pPr>
            <w:r>
              <w:t>J. Moore</w:t>
            </w:r>
          </w:p>
        </w:tc>
        <w:tc>
          <w:tcPr>
            <w:tcW w:w="2179" w:type="dxa"/>
            <w:shd w:val="clear" w:color="auto" w:fill="auto"/>
          </w:tcPr>
          <w:p w14:paraId="5676B533" w14:textId="54918EB4" w:rsidR="00C20173" w:rsidRPr="00C20173" w:rsidRDefault="00C20173" w:rsidP="00C20173">
            <w:pPr>
              <w:ind w:firstLine="0"/>
            </w:pPr>
            <w:r>
              <w:t>T. Moore</w:t>
            </w:r>
          </w:p>
        </w:tc>
        <w:tc>
          <w:tcPr>
            <w:tcW w:w="2180" w:type="dxa"/>
            <w:shd w:val="clear" w:color="auto" w:fill="auto"/>
          </w:tcPr>
          <w:p w14:paraId="231253C0" w14:textId="6F1C761D" w:rsidR="00C20173" w:rsidRPr="00C20173" w:rsidRDefault="00C20173" w:rsidP="00C20173">
            <w:pPr>
              <w:ind w:firstLine="0"/>
            </w:pPr>
            <w:r>
              <w:t>Moss</w:t>
            </w:r>
          </w:p>
        </w:tc>
      </w:tr>
      <w:tr w:rsidR="00C20173" w:rsidRPr="00C20173" w14:paraId="1854BD95" w14:textId="77777777" w:rsidTr="00C20173">
        <w:tc>
          <w:tcPr>
            <w:tcW w:w="2179" w:type="dxa"/>
            <w:shd w:val="clear" w:color="auto" w:fill="auto"/>
          </w:tcPr>
          <w:p w14:paraId="1FE335F1" w14:textId="31EC37DD" w:rsidR="00C20173" w:rsidRPr="00C20173" w:rsidRDefault="00C20173" w:rsidP="00C20173">
            <w:pPr>
              <w:ind w:firstLine="0"/>
            </w:pPr>
            <w:r>
              <w:t>Murphy</w:t>
            </w:r>
          </w:p>
        </w:tc>
        <w:tc>
          <w:tcPr>
            <w:tcW w:w="2179" w:type="dxa"/>
            <w:shd w:val="clear" w:color="auto" w:fill="auto"/>
          </w:tcPr>
          <w:p w14:paraId="6A991F96" w14:textId="4E27E08B" w:rsidR="00C20173" w:rsidRPr="00C20173" w:rsidRDefault="00C20173" w:rsidP="00C20173">
            <w:pPr>
              <w:ind w:firstLine="0"/>
            </w:pPr>
            <w:r>
              <w:t>Neese</w:t>
            </w:r>
          </w:p>
        </w:tc>
        <w:tc>
          <w:tcPr>
            <w:tcW w:w="2180" w:type="dxa"/>
            <w:shd w:val="clear" w:color="auto" w:fill="auto"/>
          </w:tcPr>
          <w:p w14:paraId="0F5DB0CF" w14:textId="6ADE045E" w:rsidR="00C20173" w:rsidRPr="00C20173" w:rsidRDefault="00C20173" w:rsidP="00C20173">
            <w:pPr>
              <w:ind w:firstLine="0"/>
            </w:pPr>
            <w:r>
              <w:t>B. Newton</w:t>
            </w:r>
          </w:p>
        </w:tc>
      </w:tr>
      <w:tr w:rsidR="00C20173" w:rsidRPr="00C20173" w14:paraId="6ABA56E2" w14:textId="77777777" w:rsidTr="00C20173">
        <w:tc>
          <w:tcPr>
            <w:tcW w:w="2179" w:type="dxa"/>
            <w:shd w:val="clear" w:color="auto" w:fill="auto"/>
          </w:tcPr>
          <w:p w14:paraId="05F9C271" w14:textId="625A7C1D" w:rsidR="00C20173" w:rsidRPr="00C20173" w:rsidRDefault="00C20173" w:rsidP="00C20173">
            <w:pPr>
              <w:ind w:firstLine="0"/>
            </w:pPr>
            <w:r>
              <w:t>W. Newton</w:t>
            </w:r>
          </w:p>
        </w:tc>
        <w:tc>
          <w:tcPr>
            <w:tcW w:w="2179" w:type="dxa"/>
            <w:shd w:val="clear" w:color="auto" w:fill="auto"/>
          </w:tcPr>
          <w:p w14:paraId="59A51D33" w14:textId="44584904" w:rsidR="00C20173" w:rsidRPr="00C20173" w:rsidRDefault="00C20173" w:rsidP="00C20173">
            <w:pPr>
              <w:ind w:firstLine="0"/>
            </w:pPr>
            <w:r>
              <w:t>Nutt</w:t>
            </w:r>
          </w:p>
        </w:tc>
        <w:tc>
          <w:tcPr>
            <w:tcW w:w="2180" w:type="dxa"/>
            <w:shd w:val="clear" w:color="auto" w:fill="auto"/>
          </w:tcPr>
          <w:p w14:paraId="2E5E178D" w14:textId="09F5E830" w:rsidR="00C20173" w:rsidRPr="00C20173" w:rsidRDefault="00C20173" w:rsidP="00C20173">
            <w:pPr>
              <w:ind w:firstLine="0"/>
            </w:pPr>
            <w:r>
              <w:t>Ott</w:t>
            </w:r>
          </w:p>
        </w:tc>
      </w:tr>
      <w:tr w:rsidR="00C20173" w:rsidRPr="00C20173" w14:paraId="4DFE42E5" w14:textId="77777777" w:rsidTr="00C20173">
        <w:tc>
          <w:tcPr>
            <w:tcW w:w="2179" w:type="dxa"/>
            <w:shd w:val="clear" w:color="auto" w:fill="auto"/>
          </w:tcPr>
          <w:p w14:paraId="09A41411" w14:textId="39D922B9" w:rsidR="00C20173" w:rsidRPr="00C20173" w:rsidRDefault="00C20173" w:rsidP="00C20173">
            <w:pPr>
              <w:ind w:firstLine="0"/>
            </w:pPr>
            <w:r>
              <w:t>Pedalino</w:t>
            </w:r>
          </w:p>
        </w:tc>
        <w:tc>
          <w:tcPr>
            <w:tcW w:w="2179" w:type="dxa"/>
            <w:shd w:val="clear" w:color="auto" w:fill="auto"/>
          </w:tcPr>
          <w:p w14:paraId="76A27C3B" w14:textId="5A15F044" w:rsidR="00C20173" w:rsidRPr="00C20173" w:rsidRDefault="00C20173" w:rsidP="00C20173">
            <w:pPr>
              <w:ind w:firstLine="0"/>
            </w:pPr>
            <w:r>
              <w:t>Pendarvis</w:t>
            </w:r>
          </w:p>
        </w:tc>
        <w:tc>
          <w:tcPr>
            <w:tcW w:w="2180" w:type="dxa"/>
            <w:shd w:val="clear" w:color="auto" w:fill="auto"/>
          </w:tcPr>
          <w:p w14:paraId="5284DC24" w14:textId="16AF5179" w:rsidR="00C20173" w:rsidRPr="00C20173" w:rsidRDefault="00C20173" w:rsidP="00C20173">
            <w:pPr>
              <w:ind w:firstLine="0"/>
            </w:pPr>
            <w:r>
              <w:t>Pope</w:t>
            </w:r>
          </w:p>
        </w:tc>
      </w:tr>
      <w:tr w:rsidR="00C20173" w:rsidRPr="00C20173" w14:paraId="34071BA2" w14:textId="77777777" w:rsidTr="00C20173">
        <w:tc>
          <w:tcPr>
            <w:tcW w:w="2179" w:type="dxa"/>
            <w:shd w:val="clear" w:color="auto" w:fill="auto"/>
          </w:tcPr>
          <w:p w14:paraId="2E5921A9" w14:textId="5ED55098" w:rsidR="00C20173" w:rsidRPr="00C20173" w:rsidRDefault="00C20173" w:rsidP="00C20173">
            <w:pPr>
              <w:ind w:firstLine="0"/>
            </w:pPr>
            <w:r>
              <w:t>Rivers</w:t>
            </w:r>
          </w:p>
        </w:tc>
        <w:tc>
          <w:tcPr>
            <w:tcW w:w="2179" w:type="dxa"/>
            <w:shd w:val="clear" w:color="auto" w:fill="auto"/>
          </w:tcPr>
          <w:p w14:paraId="2C6D1B66" w14:textId="3881B58E" w:rsidR="00C20173" w:rsidRPr="00C20173" w:rsidRDefault="00C20173" w:rsidP="00C20173">
            <w:pPr>
              <w:ind w:firstLine="0"/>
            </w:pPr>
            <w:r>
              <w:t>Robbins</w:t>
            </w:r>
          </w:p>
        </w:tc>
        <w:tc>
          <w:tcPr>
            <w:tcW w:w="2180" w:type="dxa"/>
            <w:shd w:val="clear" w:color="auto" w:fill="auto"/>
          </w:tcPr>
          <w:p w14:paraId="70C0EB13" w14:textId="631ED65C" w:rsidR="00C20173" w:rsidRPr="00C20173" w:rsidRDefault="00C20173" w:rsidP="00C20173">
            <w:pPr>
              <w:ind w:firstLine="0"/>
            </w:pPr>
            <w:r>
              <w:t>Rose</w:t>
            </w:r>
          </w:p>
        </w:tc>
      </w:tr>
      <w:tr w:rsidR="00C20173" w:rsidRPr="00C20173" w14:paraId="473899BA" w14:textId="77777777" w:rsidTr="00C20173">
        <w:tc>
          <w:tcPr>
            <w:tcW w:w="2179" w:type="dxa"/>
            <w:shd w:val="clear" w:color="auto" w:fill="auto"/>
          </w:tcPr>
          <w:p w14:paraId="0FBBE6B4" w14:textId="31127618" w:rsidR="00C20173" w:rsidRPr="00C20173" w:rsidRDefault="00C20173" w:rsidP="00C20173">
            <w:pPr>
              <w:ind w:firstLine="0"/>
            </w:pPr>
            <w:r>
              <w:t>Rutherford</w:t>
            </w:r>
          </w:p>
        </w:tc>
        <w:tc>
          <w:tcPr>
            <w:tcW w:w="2179" w:type="dxa"/>
            <w:shd w:val="clear" w:color="auto" w:fill="auto"/>
          </w:tcPr>
          <w:p w14:paraId="368E3A7E" w14:textId="2C493510" w:rsidR="00C20173" w:rsidRPr="00C20173" w:rsidRDefault="00C20173" w:rsidP="00C20173">
            <w:pPr>
              <w:ind w:firstLine="0"/>
            </w:pPr>
            <w:r>
              <w:t>Sandifer</w:t>
            </w:r>
          </w:p>
        </w:tc>
        <w:tc>
          <w:tcPr>
            <w:tcW w:w="2180" w:type="dxa"/>
            <w:shd w:val="clear" w:color="auto" w:fill="auto"/>
          </w:tcPr>
          <w:p w14:paraId="0966C8F8" w14:textId="0F855F16" w:rsidR="00C20173" w:rsidRPr="00C20173" w:rsidRDefault="00C20173" w:rsidP="00C20173">
            <w:pPr>
              <w:ind w:firstLine="0"/>
            </w:pPr>
            <w:r>
              <w:t>Schuessler</w:t>
            </w:r>
          </w:p>
        </w:tc>
      </w:tr>
      <w:tr w:rsidR="00C20173" w:rsidRPr="00C20173" w14:paraId="25796728" w14:textId="77777777" w:rsidTr="00C20173">
        <w:tc>
          <w:tcPr>
            <w:tcW w:w="2179" w:type="dxa"/>
            <w:shd w:val="clear" w:color="auto" w:fill="auto"/>
          </w:tcPr>
          <w:p w14:paraId="616E40EC" w14:textId="0A9D9248" w:rsidR="00C20173" w:rsidRPr="00C20173" w:rsidRDefault="00C20173" w:rsidP="00C20173">
            <w:pPr>
              <w:ind w:firstLine="0"/>
            </w:pPr>
            <w:r>
              <w:t>Sessions</w:t>
            </w:r>
          </w:p>
        </w:tc>
        <w:tc>
          <w:tcPr>
            <w:tcW w:w="2179" w:type="dxa"/>
            <w:shd w:val="clear" w:color="auto" w:fill="auto"/>
          </w:tcPr>
          <w:p w14:paraId="5DBD7B18" w14:textId="5A018BFA" w:rsidR="00C20173" w:rsidRPr="00C20173" w:rsidRDefault="00C20173" w:rsidP="00C20173">
            <w:pPr>
              <w:ind w:firstLine="0"/>
            </w:pPr>
            <w:r>
              <w:t>G. M. Smith</w:t>
            </w:r>
          </w:p>
        </w:tc>
        <w:tc>
          <w:tcPr>
            <w:tcW w:w="2180" w:type="dxa"/>
            <w:shd w:val="clear" w:color="auto" w:fill="auto"/>
          </w:tcPr>
          <w:p w14:paraId="49282DFF" w14:textId="0863DC07" w:rsidR="00C20173" w:rsidRPr="00C20173" w:rsidRDefault="00C20173" w:rsidP="00C20173">
            <w:pPr>
              <w:ind w:firstLine="0"/>
            </w:pPr>
            <w:r>
              <w:t>M. M. Smith</w:t>
            </w:r>
          </w:p>
        </w:tc>
      </w:tr>
      <w:tr w:rsidR="00C20173" w:rsidRPr="00C20173" w14:paraId="20A96CDD" w14:textId="77777777" w:rsidTr="00C20173">
        <w:tc>
          <w:tcPr>
            <w:tcW w:w="2179" w:type="dxa"/>
            <w:shd w:val="clear" w:color="auto" w:fill="auto"/>
          </w:tcPr>
          <w:p w14:paraId="3D772300" w14:textId="79FCA2B9" w:rsidR="00C20173" w:rsidRPr="00C20173" w:rsidRDefault="00C20173" w:rsidP="00C20173">
            <w:pPr>
              <w:ind w:firstLine="0"/>
            </w:pPr>
            <w:r>
              <w:t>Stavrinakis</w:t>
            </w:r>
          </w:p>
        </w:tc>
        <w:tc>
          <w:tcPr>
            <w:tcW w:w="2179" w:type="dxa"/>
            <w:shd w:val="clear" w:color="auto" w:fill="auto"/>
          </w:tcPr>
          <w:p w14:paraId="1E869D0E" w14:textId="6BFB9D86" w:rsidR="00C20173" w:rsidRPr="00C20173" w:rsidRDefault="00C20173" w:rsidP="00C20173">
            <w:pPr>
              <w:ind w:firstLine="0"/>
            </w:pPr>
            <w:r>
              <w:t>Taylor</w:t>
            </w:r>
          </w:p>
        </w:tc>
        <w:tc>
          <w:tcPr>
            <w:tcW w:w="2180" w:type="dxa"/>
            <w:shd w:val="clear" w:color="auto" w:fill="auto"/>
          </w:tcPr>
          <w:p w14:paraId="2D43E4B3" w14:textId="2ED70382" w:rsidR="00C20173" w:rsidRPr="00C20173" w:rsidRDefault="00C20173" w:rsidP="00C20173">
            <w:pPr>
              <w:ind w:firstLine="0"/>
            </w:pPr>
            <w:r>
              <w:t>Tedder</w:t>
            </w:r>
          </w:p>
        </w:tc>
      </w:tr>
      <w:tr w:rsidR="00C20173" w:rsidRPr="00C20173" w14:paraId="6E8F366A" w14:textId="77777777" w:rsidTr="00C20173">
        <w:tc>
          <w:tcPr>
            <w:tcW w:w="2179" w:type="dxa"/>
            <w:shd w:val="clear" w:color="auto" w:fill="auto"/>
          </w:tcPr>
          <w:p w14:paraId="1EC218DA" w14:textId="09AE6660" w:rsidR="00C20173" w:rsidRPr="00C20173" w:rsidRDefault="00C20173" w:rsidP="00C20173">
            <w:pPr>
              <w:ind w:firstLine="0"/>
            </w:pPr>
            <w:r>
              <w:t>Thayer</w:t>
            </w:r>
          </w:p>
        </w:tc>
        <w:tc>
          <w:tcPr>
            <w:tcW w:w="2179" w:type="dxa"/>
            <w:shd w:val="clear" w:color="auto" w:fill="auto"/>
          </w:tcPr>
          <w:p w14:paraId="17403060" w14:textId="029A23AE" w:rsidR="00C20173" w:rsidRPr="00C20173" w:rsidRDefault="00C20173" w:rsidP="00C20173">
            <w:pPr>
              <w:ind w:firstLine="0"/>
            </w:pPr>
            <w:r>
              <w:t>Thigpen</w:t>
            </w:r>
          </w:p>
        </w:tc>
        <w:tc>
          <w:tcPr>
            <w:tcW w:w="2180" w:type="dxa"/>
            <w:shd w:val="clear" w:color="auto" w:fill="auto"/>
          </w:tcPr>
          <w:p w14:paraId="148C89CD" w14:textId="6E578387" w:rsidR="00C20173" w:rsidRPr="00C20173" w:rsidRDefault="00C20173" w:rsidP="00C20173">
            <w:pPr>
              <w:ind w:firstLine="0"/>
            </w:pPr>
            <w:r>
              <w:t>Vaughan</w:t>
            </w:r>
          </w:p>
        </w:tc>
      </w:tr>
      <w:tr w:rsidR="00C20173" w:rsidRPr="00C20173" w14:paraId="31F0DDEA" w14:textId="77777777" w:rsidTr="00C20173">
        <w:tc>
          <w:tcPr>
            <w:tcW w:w="2179" w:type="dxa"/>
            <w:shd w:val="clear" w:color="auto" w:fill="auto"/>
          </w:tcPr>
          <w:p w14:paraId="07278283" w14:textId="2E5DD087" w:rsidR="00C20173" w:rsidRPr="00C20173" w:rsidRDefault="00C20173" w:rsidP="00C20173">
            <w:pPr>
              <w:ind w:firstLine="0"/>
            </w:pPr>
            <w:r>
              <w:t>Weeks</w:t>
            </w:r>
          </w:p>
        </w:tc>
        <w:tc>
          <w:tcPr>
            <w:tcW w:w="2179" w:type="dxa"/>
            <w:shd w:val="clear" w:color="auto" w:fill="auto"/>
          </w:tcPr>
          <w:p w14:paraId="11C694C3" w14:textId="6015869C" w:rsidR="00C20173" w:rsidRPr="00C20173" w:rsidRDefault="00C20173" w:rsidP="00C20173">
            <w:pPr>
              <w:ind w:firstLine="0"/>
            </w:pPr>
            <w:r>
              <w:t>West</w:t>
            </w:r>
          </w:p>
        </w:tc>
        <w:tc>
          <w:tcPr>
            <w:tcW w:w="2180" w:type="dxa"/>
            <w:shd w:val="clear" w:color="auto" w:fill="auto"/>
          </w:tcPr>
          <w:p w14:paraId="0A45C706" w14:textId="34D9F806" w:rsidR="00C20173" w:rsidRPr="00C20173" w:rsidRDefault="00C20173" w:rsidP="00C20173">
            <w:pPr>
              <w:ind w:firstLine="0"/>
            </w:pPr>
            <w:r>
              <w:t>Wetmore</w:t>
            </w:r>
          </w:p>
        </w:tc>
      </w:tr>
      <w:tr w:rsidR="00C20173" w:rsidRPr="00C20173" w14:paraId="2672E825" w14:textId="77777777" w:rsidTr="00C20173">
        <w:tc>
          <w:tcPr>
            <w:tcW w:w="2179" w:type="dxa"/>
            <w:shd w:val="clear" w:color="auto" w:fill="auto"/>
          </w:tcPr>
          <w:p w14:paraId="007E1E59" w14:textId="290CC07E" w:rsidR="00C20173" w:rsidRPr="00C20173" w:rsidRDefault="00C20173" w:rsidP="00C20173">
            <w:pPr>
              <w:keepNext/>
              <w:ind w:firstLine="0"/>
            </w:pPr>
            <w:r>
              <w:t>Wheeler</w:t>
            </w:r>
          </w:p>
        </w:tc>
        <w:tc>
          <w:tcPr>
            <w:tcW w:w="2179" w:type="dxa"/>
            <w:shd w:val="clear" w:color="auto" w:fill="auto"/>
          </w:tcPr>
          <w:p w14:paraId="015EE2A0" w14:textId="69417218" w:rsidR="00C20173" w:rsidRPr="00C20173" w:rsidRDefault="00C20173" w:rsidP="00C20173">
            <w:pPr>
              <w:keepNext/>
              <w:ind w:firstLine="0"/>
            </w:pPr>
            <w:r>
              <w:t>Whitmire</w:t>
            </w:r>
          </w:p>
        </w:tc>
        <w:tc>
          <w:tcPr>
            <w:tcW w:w="2180" w:type="dxa"/>
            <w:shd w:val="clear" w:color="auto" w:fill="auto"/>
          </w:tcPr>
          <w:p w14:paraId="3028C0A3" w14:textId="0EC2F822" w:rsidR="00C20173" w:rsidRPr="00C20173" w:rsidRDefault="00C20173" w:rsidP="00C20173">
            <w:pPr>
              <w:keepNext/>
              <w:ind w:firstLine="0"/>
            </w:pPr>
            <w:r>
              <w:t>Williams</w:t>
            </w:r>
          </w:p>
        </w:tc>
      </w:tr>
      <w:tr w:rsidR="00C20173" w:rsidRPr="00C20173" w14:paraId="62247D34" w14:textId="77777777" w:rsidTr="00C20173">
        <w:tc>
          <w:tcPr>
            <w:tcW w:w="2179" w:type="dxa"/>
            <w:shd w:val="clear" w:color="auto" w:fill="auto"/>
          </w:tcPr>
          <w:p w14:paraId="2140A41B" w14:textId="68B5FC07" w:rsidR="00C20173" w:rsidRPr="00C20173" w:rsidRDefault="00C20173" w:rsidP="00C20173">
            <w:pPr>
              <w:keepNext/>
              <w:ind w:firstLine="0"/>
            </w:pPr>
            <w:r>
              <w:t>Willis</w:t>
            </w:r>
          </w:p>
        </w:tc>
        <w:tc>
          <w:tcPr>
            <w:tcW w:w="2179" w:type="dxa"/>
            <w:shd w:val="clear" w:color="auto" w:fill="auto"/>
          </w:tcPr>
          <w:p w14:paraId="47E454AC" w14:textId="289283EB" w:rsidR="00C20173" w:rsidRPr="00C20173" w:rsidRDefault="00C20173" w:rsidP="00C20173">
            <w:pPr>
              <w:keepNext/>
              <w:ind w:firstLine="0"/>
            </w:pPr>
            <w:r>
              <w:t>Wooten</w:t>
            </w:r>
          </w:p>
        </w:tc>
        <w:tc>
          <w:tcPr>
            <w:tcW w:w="2180" w:type="dxa"/>
            <w:shd w:val="clear" w:color="auto" w:fill="auto"/>
          </w:tcPr>
          <w:p w14:paraId="1D9116CD" w14:textId="17DB8D04" w:rsidR="00C20173" w:rsidRPr="00C20173" w:rsidRDefault="00C20173" w:rsidP="00C20173">
            <w:pPr>
              <w:keepNext/>
              <w:ind w:firstLine="0"/>
            </w:pPr>
            <w:r>
              <w:t>Yow</w:t>
            </w:r>
          </w:p>
        </w:tc>
      </w:tr>
    </w:tbl>
    <w:p w14:paraId="6CED56F6" w14:textId="77777777" w:rsidR="00C20173" w:rsidRDefault="00C20173" w:rsidP="00C20173"/>
    <w:p w14:paraId="5A4E5579" w14:textId="4704F9EA" w:rsidR="00C20173" w:rsidRDefault="00C20173" w:rsidP="00C20173">
      <w:pPr>
        <w:jc w:val="center"/>
        <w:rPr>
          <w:b/>
        </w:rPr>
      </w:pPr>
      <w:r w:rsidRPr="00C20173">
        <w:rPr>
          <w:b/>
        </w:rPr>
        <w:t>Total--105</w:t>
      </w:r>
    </w:p>
    <w:p w14:paraId="24F457D5" w14:textId="4CDA4757" w:rsidR="00C20173" w:rsidRDefault="00C20173" w:rsidP="00C20173">
      <w:pPr>
        <w:jc w:val="center"/>
        <w:rPr>
          <w:b/>
        </w:rPr>
      </w:pPr>
    </w:p>
    <w:p w14:paraId="05BEF5C9" w14:textId="77777777" w:rsidR="00C20173" w:rsidRDefault="00C20173" w:rsidP="00C20173">
      <w:pPr>
        <w:ind w:firstLine="0"/>
      </w:pPr>
      <w:r w:rsidRPr="00C201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7C0A6D70" w14:textId="77777777" w:rsidTr="00C20173">
        <w:tc>
          <w:tcPr>
            <w:tcW w:w="2179" w:type="dxa"/>
            <w:shd w:val="clear" w:color="auto" w:fill="auto"/>
          </w:tcPr>
          <w:p w14:paraId="7057CB8E" w14:textId="6FA462C9" w:rsidR="00C20173" w:rsidRPr="00C20173" w:rsidRDefault="00C20173" w:rsidP="00C20173">
            <w:pPr>
              <w:keepNext/>
              <w:ind w:firstLine="0"/>
            </w:pPr>
            <w:r>
              <w:t>Cromer</w:t>
            </w:r>
          </w:p>
        </w:tc>
        <w:tc>
          <w:tcPr>
            <w:tcW w:w="2179" w:type="dxa"/>
            <w:shd w:val="clear" w:color="auto" w:fill="auto"/>
          </w:tcPr>
          <w:p w14:paraId="732906DC" w14:textId="106EAC90" w:rsidR="00C20173" w:rsidRPr="00C20173" w:rsidRDefault="00C20173" w:rsidP="00C20173">
            <w:pPr>
              <w:keepNext/>
              <w:ind w:firstLine="0"/>
            </w:pPr>
            <w:r>
              <w:t>Harris</w:t>
            </w:r>
          </w:p>
        </w:tc>
        <w:tc>
          <w:tcPr>
            <w:tcW w:w="2180" w:type="dxa"/>
            <w:shd w:val="clear" w:color="auto" w:fill="auto"/>
          </w:tcPr>
          <w:p w14:paraId="07F924EE" w14:textId="00DEC764" w:rsidR="00C20173" w:rsidRPr="00C20173" w:rsidRDefault="00C20173" w:rsidP="00C20173">
            <w:pPr>
              <w:keepNext/>
              <w:ind w:firstLine="0"/>
            </w:pPr>
            <w:r>
              <w:t>Kilmartin</w:t>
            </w:r>
          </w:p>
        </w:tc>
      </w:tr>
      <w:tr w:rsidR="00C20173" w:rsidRPr="00C20173" w14:paraId="1D8D3D48" w14:textId="77777777" w:rsidTr="00C20173">
        <w:tc>
          <w:tcPr>
            <w:tcW w:w="2179" w:type="dxa"/>
            <w:shd w:val="clear" w:color="auto" w:fill="auto"/>
          </w:tcPr>
          <w:p w14:paraId="37155D9F" w14:textId="7D93E7D8" w:rsidR="00C20173" w:rsidRPr="00C20173" w:rsidRDefault="00C20173" w:rsidP="00C20173">
            <w:pPr>
              <w:keepNext/>
              <w:ind w:firstLine="0"/>
            </w:pPr>
            <w:r>
              <w:t>Magnuson</w:t>
            </w:r>
          </w:p>
        </w:tc>
        <w:tc>
          <w:tcPr>
            <w:tcW w:w="2179" w:type="dxa"/>
            <w:shd w:val="clear" w:color="auto" w:fill="auto"/>
          </w:tcPr>
          <w:p w14:paraId="49B56105" w14:textId="2E32433B" w:rsidR="00C20173" w:rsidRPr="00C20173" w:rsidRDefault="00C20173" w:rsidP="00C20173">
            <w:pPr>
              <w:keepNext/>
              <w:ind w:firstLine="0"/>
            </w:pPr>
            <w:r>
              <w:t>May</w:t>
            </w:r>
          </w:p>
        </w:tc>
        <w:tc>
          <w:tcPr>
            <w:tcW w:w="2180" w:type="dxa"/>
            <w:shd w:val="clear" w:color="auto" w:fill="auto"/>
          </w:tcPr>
          <w:p w14:paraId="4E57E8DD" w14:textId="5949F3E4" w:rsidR="00C20173" w:rsidRPr="00C20173" w:rsidRDefault="00C20173" w:rsidP="00C20173">
            <w:pPr>
              <w:keepNext/>
              <w:ind w:firstLine="0"/>
            </w:pPr>
            <w:r>
              <w:t>McCabe</w:t>
            </w:r>
          </w:p>
        </w:tc>
      </w:tr>
      <w:tr w:rsidR="00C20173" w:rsidRPr="00C20173" w14:paraId="2D9290F4" w14:textId="77777777" w:rsidTr="00C20173">
        <w:tc>
          <w:tcPr>
            <w:tcW w:w="2179" w:type="dxa"/>
            <w:shd w:val="clear" w:color="auto" w:fill="auto"/>
          </w:tcPr>
          <w:p w14:paraId="4E74A236" w14:textId="051E5A48" w:rsidR="00C20173" w:rsidRPr="00C20173" w:rsidRDefault="00C20173" w:rsidP="00C20173">
            <w:pPr>
              <w:keepNext/>
              <w:ind w:firstLine="0"/>
            </w:pPr>
            <w:r>
              <w:t>A. M. Morgan</w:t>
            </w:r>
          </w:p>
        </w:tc>
        <w:tc>
          <w:tcPr>
            <w:tcW w:w="2179" w:type="dxa"/>
            <w:shd w:val="clear" w:color="auto" w:fill="auto"/>
          </w:tcPr>
          <w:p w14:paraId="6B7FCE27" w14:textId="787A3792" w:rsidR="00C20173" w:rsidRPr="00C20173" w:rsidRDefault="00C20173" w:rsidP="00C20173">
            <w:pPr>
              <w:keepNext/>
              <w:ind w:firstLine="0"/>
            </w:pPr>
            <w:r>
              <w:t>T. A. Morgan</w:t>
            </w:r>
          </w:p>
        </w:tc>
        <w:tc>
          <w:tcPr>
            <w:tcW w:w="2180" w:type="dxa"/>
            <w:shd w:val="clear" w:color="auto" w:fill="auto"/>
          </w:tcPr>
          <w:p w14:paraId="21149486" w14:textId="03B2DDD2" w:rsidR="00C20173" w:rsidRPr="00C20173" w:rsidRDefault="00C20173" w:rsidP="00C20173">
            <w:pPr>
              <w:keepNext/>
              <w:ind w:firstLine="0"/>
            </w:pPr>
            <w:r>
              <w:t>Oremus</w:t>
            </w:r>
          </w:p>
        </w:tc>
      </w:tr>
      <w:tr w:rsidR="00C20173" w:rsidRPr="00C20173" w14:paraId="4C958AD7" w14:textId="77777777" w:rsidTr="00C20173">
        <w:tc>
          <w:tcPr>
            <w:tcW w:w="2179" w:type="dxa"/>
            <w:shd w:val="clear" w:color="auto" w:fill="auto"/>
          </w:tcPr>
          <w:p w14:paraId="6ACFA3ED" w14:textId="7FF4657A" w:rsidR="00C20173" w:rsidRPr="00C20173" w:rsidRDefault="00C20173" w:rsidP="00C20173">
            <w:pPr>
              <w:keepNext/>
              <w:ind w:firstLine="0"/>
            </w:pPr>
            <w:r>
              <w:t>Pace</w:t>
            </w:r>
          </w:p>
        </w:tc>
        <w:tc>
          <w:tcPr>
            <w:tcW w:w="2179" w:type="dxa"/>
            <w:shd w:val="clear" w:color="auto" w:fill="auto"/>
          </w:tcPr>
          <w:p w14:paraId="3AD09948" w14:textId="5DE5EF42" w:rsidR="00C20173" w:rsidRPr="00C20173" w:rsidRDefault="00C20173" w:rsidP="00C20173">
            <w:pPr>
              <w:keepNext/>
              <w:ind w:firstLine="0"/>
            </w:pPr>
            <w:r>
              <w:t>Trantham</w:t>
            </w:r>
          </w:p>
        </w:tc>
        <w:tc>
          <w:tcPr>
            <w:tcW w:w="2180" w:type="dxa"/>
            <w:shd w:val="clear" w:color="auto" w:fill="auto"/>
          </w:tcPr>
          <w:p w14:paraId="6F95456E" w14:textId="59188D38" w:rsidR="00C20173" w:rsidRPr="00C20173" w:rsidRDefault="00C20173" w:rsidP="00C20173">
            <w:pPr>
              <w:keepNext/>
              <w:ind w:firstLine="0"/>
            </w:pPr>
            <w:r>
              <w:t>White</w:t>
            </w:r>
          </w:p>
        </w:tc>
      </w:tr>
    </w:tbl>
    <w:p w14:paraId="60C3B338" w14:textId="77777777" w:rsidR="00C20173" w:rsidRDefault="00C20173" w:rsidP="00C20173"/>
    <w:p w14:paraId="0FBB40C9" w14:textId="77777777" w:rsidR="00C20173" w:rsidRDefault="00C20173" w:rsidP="00C20173">
      <w:pPr>
        <w:jc w:val="center"/>
        <w:rPr>
          <w:b/>
        </w:rPr>
      </w:pPr>
      <w:r w:rsidRPr="00C20173">
        <w:rPr>
          <w:b/>
        </w:rPr>
        <w:t>Total--12</w:t>
      </w:r>
    </w:p>
    <w:p w14:paraId="3780F554" w14:textId="1DB12AC6" w:rsidR="00C20173" w:rsidRDefault="00C20173" w:rsidP="00C20173">
      <w:pPr>
        <w:jc w:val="center"/>
        <w:rPr>
          <w:b/>
        </w:rPr>
      </w:pPr>
    </w:p>
    <w:p w14:paraId="1E67A785" w14:textId="77777777" w:rsidR="00C20173" w:rsidRDefault="00C20173" w:rsidP="00C20173">
      <w:r>
        <w:t>The amendment was then adopted.</w:t>
      </w:r>
    </w:p>
    <w:p w14:paraId="64E0CA43" w14:textId="1EBC5D09" w:rsidR="00C20173" w:rsidRDefault="00C20173" w:rsidP="00C20173"/>
    <w:p w14:paraId="3B49DCF0" w14:textId="74841857" w:rsidR="00C20173" w:rsidRDefault="00C20173" w:rsidP="00C20173">
      <w:pPr>
        <w:keepNext/>
        <w:jc w:val="center"/>
        <w:rPr>
          <w:b/>
        </w:rPr>
      </w:pPr>
      <w:r w:rsidRPr="00C20173">
        <w:rPr>
          <w:b/>
        </w:rPr>
        <w:t>LEAVE OF ABSENCE</w:t>
      </w:r>
    </w:p>
    <w:p w14:paraId="3962DA2A" w14:textId="77777777" w:rsidR="00C20173" w:rsidRDefault="00C20173" w:rsidP="00C20173">
      <w:r>
        <w:t xml:space="preserve">The SPEAKER </w:t>
      </w:r>
      <w:r w:rsidRPr="00C20173">
        <w:rPr>
          <w:i/>
        </w:rPr>
        <w:t>PRO TEMPORE</w:t>
      </w:r>
      <w:r>
        <w:t xml:space="preserve"> granted Rep. G. M. SMITH a temporary leave of absence.</w:t>
      </w:r>
    </w:p>
    <w:p w14:paraId="076A0396" w14:textId="1B15FE9D" w:rsidR="00C20173" w:rsidRDefault="00C20173" w:rsidP="00C20173"/>
    <w:p w14:paraId="099265BF" w14:textId="77777777" w:rsidR="00C20173" w:rsidRPr="008F3D48" w:rsidRDefault="00C20173" w:rsidP="00C20173">
      <w:pPr>
        <w:widowControl w:val="0"/>
        <w:rPr>
          <w:snapToGrid w:val="0"/>
        </w:rPr>
      </w:pPr>
      <w:r w:rsidRPr="008F3D48">
        <w:rPr>
          <w:snapToGrid w:val="0"/>
        </w:rPr>
        <w:t>Rep. HENDERSON-MYERS proposed the following Amendment No. 2A  Passed By The House (Doc Name h:\legwork\house\amend\h-wm\001\h2-medicaid expansion study committee.docx), which was tabled:</w:t>
      </w:r>
    </w:p>
    <w:p w14:paraId="09184C77" w14:textId="77777777" w:rsidR="00C20173" w:rsidRPr="008F3D48" w:rsidRDefault="00C20173" w:rsidP="00C20173">
      <w:pPr>
        <w:widowControl w:val="0"/>
        <w:rPr>
          <w:snapToGrid w:val="0"/>
        </w:rPr>
      </w:pPr>
      <w:r w:rsidRPr="008F3D48">
        <w:rPr>
          <w:snapToGrid w:val="0"/>
        </w:rPr>
        <w:t xml:space="preserve">Amend the bill, as and if amended, Part IB, Section </w:t>
      </w:r>
      <w:bookmarkStart w:id="111" w:name="Part1BSection"/>
      <w:bookmarkEnd w:id="111"/>
      <w:r w:rsidRPr="008F3D48">
        <w:rPr>
          <w:snapToGrid w:val="0"/>
        </w:rPr>
        <w:t xml:space="preserve">117, </w:t>
      </w:r>
      <w:bookmarkStart w:id="112" w:name="Part1bAgName"/>
      <w:bookmarkEnd w:id="112"/>
      <w:r w:rsidRPr="008F3D48">
        <w:rPr>
          <w:snapToGrid w:val="0"/>
        </w:rPr>
        <w:t xml:space="preserve">GENERAL PROVISIONS, page </w:t>
      </w:r>
      <w:bookmarkStart w:id="113" w:name="Part1BPgNo"/>
      <w:bookmarkEnd w:id="113"/>
      <w:r w:rsidRPr="008F3D48">
        <w:rPr>
          <w:snapToGrid w:val="0"/>
        </w:rPr>
        <w:t xml:space="preserve">533, after line </w:t>
      </w:r>
      <w:bookmarkStart w:id="114" w:name="Part1bLnNO"/>
      <w:bookmarkEnd w:id="114"/>
      <w:r w:rsidRPr="008F3D48">
        <w:rPr>
          <w:snapToGrid w:val="0"/>
        </w:rPr>
        <w:t>9, by adding an appropriately numbered proviso to read:</w:t>
      </w:r>
    </w:p>
    <w:p w14:paraId="043A22D6" w14:textId="77777777" w:rsidR="00C20173" w:rsidRPr="008F3D48" w:rsidRDefault="00C20173" w:rsidP="00C20173">
      <w:pPr>
        <w:rPr>
          <w:i/>
          <w:iCs/>
          <w:color w:val="000000"/>
          <w:szCs w:val="52"/>
        </w:rPr>
      </w:pPr>
      <w:r w:rsidRPr="008F3D48">
        <w:rPr>
          <w:snapToGrid w:val="0"/>
        </w:rPr>
        <w:t>/</w:t>
      </w:r>
      <w:r w:rsidRPr="008F3D48">
        <w:rPr>
          <w:i/>
          <w:iCs/>
          <w:color w:val="000000"/>
          <w:szCs w:val="52"/>
          <w:u w:val="single"/>
        </w:rPr>
        <w:t xml:space="preserve">(GP: Medicaid Expansion Study Committee)  (A)  For Fiscal Year 2023-24, there shall be established a committee to study the potential impacts of Medicaid expansion in this State including, but not limited to, impacts on access to health care, health care utilization, health outcomes and financial security, employment and education gains, medical debt, unreimbursed health care services, and state budget and fiscal policy.  </w:t>
      </w:r>
    </w:p>
    <w:p w14:paraId="455728A9" w14:textId="77777777" w:rsidR="00C20173" w:rsidRPr="008F3D48" w:rsidRDefault="00C20173" w:rsidP="00C20173">
      <w:pPr>
        <w:rPr>
          <w:i/>
          <w:iCs/>
          <w:color w:val="000000"/>
          <w:szCs w:val="52"/>
        </w:rPr>
      </w:pPr>
      <w:r w:rsidRPr="008F3D48">
        <w:rPr>
          <w:i/>
          <w:iCs/>
          <w:color w:val="000000"/>
          <w:szCs w:val="52"/>
        </w:rPr>
        <w:tab/>
      </w:r>
      <w:r w:rsidRPr="008F3D48">
        <w:rPr>
          <w:i/>
          <w:iCs/>
          <w:color w:val="000000"/>
          <w:szCs w:val="52"/>
          <w:u w:val="single"/>
        </w:rPr>
        <w:t>(B)(1)</w:t>
      </w:r>
      <w:r w:rsidRPr="008F3D48">
        <w:rPr>
          <w:i/>
          <w:iCs/>
          <w:color w:val="000000"/>
          <w:szCs w:val="52"/>
          <w:u w:val="single"/>
        </w:rPr>
        <w:tab/>
        <w:t>The study committee shall be composed of five members as follows:</w:t>
      </w:r>
    </w:p>
    <w:p w14:paraId="3BBFA8B9" w14:textId="77777777" w:rsidR="00C20173" w:rsidRPr="008F3D48" w:rsidRDefault="00C20173" w:rsidP="00C20173">
      <w:pPr>
        <w:rPr>
          <w:i/>
          <w:iCs/>
          <w:color w:val="000000"/>
          <w:szCs w:val="52"/>
        </w:rPr>
      </w:pPr>
      <w:r w:rsidRPr="008F3D48">
        <w:rPr>
          <w:i/>
          <w:iCs/>
          <w:color w:val="000000"/>
          <w:szCs w:val="52"/>
        </w:rPr>
        <w:tab/>
      </w:r>
      <w:r w:rsidRPr="008F3D48">
        <w:rPr>
          <w:i/>
          <w:iCs/>
          <w:color w:val="000000"/>
          <w:szCs w:val="52"/>
        </w:rPr>
        <w:tab/>
      </w:r>
      <w:r w:rsidRPr="008F3D48">
        <w:rPr>
          <w:i/>
          <w:iCs/>
          <w:color w:val="000000"/>
          <w:szCs w:val="52"/>
        </w:rPr>
        <w:tab/>
      </w:r>
      <w:r w:rsidRPr="008F3D48">
        <w:rPr>
          <w:i/>
          <w:iCs/>
          <w:color w:val="000000"/>
          <w:szCs w:val="52"/>
          <w:u w:val="single"/>
        </w:rPr>
        <w:t>(a)</w:t>
      </w:r>
      <w:r w:rsidRPr="008F3D48">
        <w:rPr>
          <w:i/>
          <w:iCs/>
          <w:color w:val="000000"/>
          <w:szCs w:val="52"/>
          <w:u w:val="single"/>
        </w:rPr>
        <w:tab/>
        <w:t>the Director of the Department of Health and Human Services, or his designee;</w:t>
      </w:r>
    </w:p>
    <w:p w14:paraId="42B88611" w14:textId="77777777" w:rsidR="00C20173" w:rsidRPr="008F3D48" w:rsidRDefault="00C20173" w:rsidP="00C20173">
      <w:pPr>
        <w:rPr>
          <w:i/>
          <w:iCs/>
          <w:color w:val="000000"/>
          <w:szCs w:val="52"/>
        </w:rPr>
      </w:pPr>
      <w:r w:rsidRPr="008F3D48">
        <w:rPr>
          <w:i/>
          <w:iCs/>
          <w:color w:val="000000"/>
          <w:szCs w:val="52"/>
        </w:rPr>
        <w:tab/>
      </w:r>
      <w:r w:rsidRPr="008F3D48">
        <w:rPr>
          <w:i/>
          <w:iCs/>
          <w:color w:val="000000"/>
          <w:szCs w:val="52"/>
        </w:rPr>
        <w:tab/>
      </w:r>
      <w:r w:rsidRPr="008F3D48">
        <w:rPr>
          <w:i/>
          <w:iCs/>
          <w:color w:val="000000"/>
          <w:szCs w:val="52"/>
        </w:rPr>
        <w:tab/>
      </w:r>
      <w:r w:rsidRPr="008F3D48">
        <w:rPr>
          <w:i/>
          <w:iCs/>
          <w:color w:val="000000"/>
          <w:szCs w:val="52"/>
          <w:u w:val="single"/>
        </w:rPr>
        <w:t>(b)</w:t>
      </w:r>
      <w:r w:rsidRPr="008F3D48">
        <w:rPr>
          <w:i/>
          <w:iCs/>
          <w:color w:val="000000"/>
          <w:szCs w:val="52"/>
          <w:u w:val="single"/>
        </w:rPr>
        <w:tab/>
        <w:t>a member of the House of Representatives, appointed by the Speaker of the House of Representatives;</w:t>
      </w:r>
    </w:p>
    <w:p w14:paraId="3BFC113E" w14:textId="77777777" w:rsidR="00C20173" w:rsidRPr="008F3D48" w:rsidRDefault="00C20173" w:rsidP="00C20173">
      <w:pPr>
        <w:rPr>
          <w:i/>
          <w:iCs/>
          <w:color w:val="000000"/>
          <w:szCs w:val="52"/>
        </w:rPr>
      </w:pPr>
      <w:r w:rsidRPr="008F3D48">
        <w:rPr>
          <w:i/>
          <w:iCs/>
          <w:color w:val="000000"/>
          <w:szCs w:val="52"/>
        </w:rPr>
        <w:tab/>
      </w:r>
      <w:r w:rsidRPr="008F3D48">
        <w:rPr>
          <w:i/>
          <w:iCs/>
          <w:color w:val="000000"/>
          <w:szCs w:val="52"/>
        </w:rPr>
        <w:tab/>
      </w:r>
      <w:r w:rsidRPr="008F3D48">
        <w:rPr>
          <w:i/>
          <w:iCs/>
          <w:color w:val="000000"/>
          <w:szCs w:val="52"/>
        </w:rPr>
        <w:tab/>
      </w:r>
      <w:r w:rsidRPr="008F3D48">
        <w:rPr>
          <w:i/>
          <w:iCs/>
          <w:color w:val="000000"/>
          <w:szCs w:val="52"/>
          <w:u w:val="single"/>
        </w:rPr>
        <w:t>(c)</w:t>
      </w:r>
      <w:r w:rsidRPr="008F3D48">
        <w:rPr>
          <w:i/>
          <w:iCs/>
          <w:color w:val="000000"/>
          <w:szCs w:val="52"/>
          <w:u w:val="single"/>
        </w:rPr>
        <w:tab/>
        <w:t>a member of the Senate, appointed by the President of the Senate;</w:t>
      </w:r>
    </w:p>
    <w:p w14:paraId="502E53E9" w14:textId="77777777" w:rsidR="00C20173" w:rsidRPr="008F3D48" w:rsidRDefault="00C20173" w:rsidP="00C20173">
      <w:pPr>
        <w:rPr>
          <w:i/>
          <w:iCs/>
          <w:color w:val="000000"/>
          <w:szCs w:val="52"/>
        </w:rPr>
      </w:pPr>
      <w:r w:rsidRPr="008F3D48">
        <w:rPr>
          <w:i/>
          <w:iCs/>
          <w:color w:val="000000"/>
          <w:szCs w:val="52"/>
        </w:rPr>
        <w:tab/>
      </w:r>
      <w:r w:rsidRPr="008F3D48">
        <w:rPr>
          <w:i/>
          <w:iCs/>
          <w:color w:val="000000"/>
          <w:szCs w:val="52"/>
        </w:rPr>
        <w:tab/>
      </w:r>
      <w:r w:rsidRPr="008F3D48">
        <w:rPr>
          <w:i/>
          <w:iCs/>
          <w:color w:val="000000"/>
          <w:szCs w:val="52"/>
        </w:rPr>
        <w:tab/>
      </w:r>
      <w:r w:rsidRPr="008F3D48">
        <w:rPr>
          <w:i/>
          <w:iCs/>
          <w:color w:val="000000"/>
          <w:szCs w:val="52"/>
          <w:u w:val="single"/>
        </w:rPr>
        <w:t>(d)</w:t>
      </w:r>
      <w:r w:rsidRPr="008F3D48">
        <w:rPr>
          <w:i/>
          <w:iCs/>
          <w:color w:val="000000"/>
          <w:szCs w:val="52"/>
          <w:u w:val="single"/>
        </w:rPr>
        <w:tab/>
        <w:t>a member of the House of Representatives, appointed by the House Minority Leader; and</w:t>
      </w:r>
    </w:p>
    <w:p w14:paraId="1C55EA10" w14:textId="77777777" w:rsidR="00C20173" w:rsidRPr="008F3D48" w:rsidRDefault="00C20173" w:rsidP="00C20173">
      <w:pPr>
        <w:rPr>
          <w:i/>
          <w:iCs/>
          <w:color w:val="000000"/>
          <w:szCs w:val="52"/>
        </w:rPr>
      </w:pPr>
      <w:r w:rsidRPr="008F3D48">
        <w:rPr>
          <w:i/>
          <w:iCs/>
          <w:color w:val="000000"/>
          <w:szCs w:val="52"/>
        </w:rPr>
        <w:tab/>
      </w:r>
      <w:r w:rsidRPr="008F3D48">
        <w:rPr>
          <w:i/>
          <w:iCs/>
          <w:color w:val="000000"/>
          <w:szCs w:val="52"/>
        </w:rPr>
        <w:tab/>
      </w:r>
      <w:r w:rsidRPr="008F3D48">
        <w:rPr>
          <w:i/>
          <w:iCs/>
          <w:color w:val="000000"/>
          <w:szCs w:val="52"/>
        </w:rPr>
        <w:tab/>
      </w:r>
      <w:r w:rsidRPr="008F3D48">
        <w:rPr>
          <w:i/>
          <w:iCs/>
          <w:color w:val="000000"/>
          <w:szCs w:val="52"/>
          <w:u w:val="single"/>
        </w:rPr>
        <w:t>(e)</w:t>
      </w:r>
      <w:r w:rsidRPr="008F3D48">
        <w:rPr>
          <w:i/>
          <w:iCs/>
          <w:color w:val="000000"/>
          <w:szCs w:val="52"/>
          <w:u w:val="single"/>
        </w:rPr>
        <w:tab/>
        <w:t>a member of the Senate, appointed by the Senate Minority Leader.</w:t>
      </w:r>
    </w:p>
    <w:p w14:paraId="2701282E" w14:textId="77777777" w:rsidR="00C20173" w:rsidRPr="008F3D48" w:rsidRDefault="00C20173" w:rsidP="00C20173">
      <w:pPr>
        <w:rPr>
          <w:i/>
          <w:iCs/>
          <w:color w:val="000000"/>
          <w:szCs w:val="36"/>
        </w:rPr>
      </w:pPr>
      <w:r w:rsidRPr="008F3D48">
        <w:rPr>
          <w:i/>
          <w:iCs/>
          <w:color w:val="000000"/>
          <w:szCs w:val="36"/>
        </w:rPr>
        <w:tab/>
      </w:r>
      <w:r w:rsidRPr="008F3D48">
        <w:rPr>
          <w:i/>
          <w:iCs/>
          <w:color w:val="000000"/>
          <w:szCs w:val="36"/>
        </w:rPr>
        <w:tab/>
      </w:r>
      <w:r w:rsidRPr="008F3D48">
        <w:rPr>
          <w:i/>
          <w:iCs/>
          <w:color w:val="000000"/>
          <w:szCs w:val="36"/>
          <w:u w:val="single"/>
        </w:rPr>
        <w:t>(2)</w:t>
      </w:r>
      <w:r w:rsidRPr="008F3D48">
        <w:rPr>
          <w:i/>
          <w:iCs/>
          <w:color w:val="000000"/>
          <w:szCs w:val="36"/>
          <w:u w:val="single"/>
        </w:rPr>
        <w:tab/>
        <w:t>A vacancy in the membership of the study committee must be filled in the manner of original appointment.</w:t>
      </w:r>
    </w:p>
    <w:p w14:paraId="726F214F" w14:textId="77777777" w:rsidR="00C20173" w:rsidRPr="008F3D48" w:rsidRDefault="00C20173" w:rsidP="00C20173">
      <w:pPr>
        <w:rPr>
          <w:i/>
          <w:iCs/>
          <w:color w:val="000000"/>
          <w:szCs w:val="36"/>
        </w:rPr>
      </w:pPr>
      <w:r w:rsidRPr="008F3D48">
        <w:rPr>
          <w:i/>
          <w:iCs/>
          <w:color w:val="000000"/>
          <w:szCs w:val="36"/>
        </w:rPr>
        <w:tab/>
      </w:r>
      <w:r w:rsidRPr="008F3D48">
        <w:rPr>
          <w:i/>
          <w:iCs/>
          <w:color w:val="000000"/>
          <w:szCs w:val="36"/>
        </w:rPr>
        <w:tab/>
      </w:r>
      <w:r w:rsidRPr="008F3D48">
        <w:rPr>
          <w:i/>
          <w:iCs/>
          <w:color w:val="000000"/>
          <w:szCs w:val="36"/>
          <w:u w:val="single"/>
        </w:rPr>
        <w:t>(3)</w:t>
      </w:r>
      <w:r w:rsidRPr="008F3D48">
        <w:rPr>
          <w:i/>
          <w:iCs/>
          <w:color w:val="000000"/>
          <w:szCs w:val="36"/>
          <w:u w:val="single"/>
        </w:rPr>
        <w:tab/>
        <w:t>Members of the committee shall serve without per diem, mileage, or other compensation generally provided to members of boards and commissions.</w:t>
      </w:r>
    </w:p>
    <w:p w14:paraId="2C5DC12C" w14:textId="77777777" w:rsidR="00C20173" w:rsidRPr="008F3D48" w:rsidRDefault="00C20173" w:rsidP="00C20173">
      <w:pPr>
        <w:rPr>
          <w:i/>
          <w:iCs/>
          <w:color w:val="000000"/>
          <w:szCs w:val="36"/>
        </w:rPr>
      </w:pPr>
      <w:r w:rsidRPr="008F3D48">
        <w:rPr>
          <w:i/>
          <w:iCs/>
          <w:color w:val="000000"/>
          <w:szCs w:val="36"/>
        </w:rPr>
        <w:tab/>
      </w:r>
      <w:r w:rsidRPr="008F3D48">
        <w:rPr>
          <w:i/>
          <w:iCs/>
          <w:color w:val="000000"/>
          <w:szCs w:val="36"/>
          <w:u w:val="single"/>
        </w:rPr>
        <w:t>(C)(1)</w:t>
      </w:r>
      <w:r w:rsidRPr="008F3D48">
        <w:rPr>
          <w:i/>
          <w:iCs/>
          <w:color w:val="000000"/>
          <w:szCs w:val="36"/>
          <w:u w:val="single"/>
        </w:rPr>
        <w:tab/>
        <w:t>The Ways and Means Committee shall provide appropriate staffing for the study committee.</w:t>
      </w:r>
    </w:p>
    <w:p w14:paraId="23C87700" w14:textId="77777777" w:rsidR="00C20173" w:rsidRPr="008F3D48" w:rsidRDefault="00C20173" w:rsidP="00C20173">
      <w:pPr>
        <w:rPr>
          <w:i/>
          <w:iCs/>
          <w:color w:val="000000"/>
          <w:szCs w:val="36"/>
        </w:rPr>
      </w:pPr>
      <w:r w:rsidRPr="008F3D48">
        <w:rPr>
          <w:i/>
          <w:iCs/>
          <w:color w:val="000000"/>
          <w:szCs w:val="36"/>
        </w:rPr>
        <w:tab/>
      </w:r>
      <w:r w:rsidRPr="008F3D48">
        <w:rPr>
          <w:i/>
          <w:iCs/>
          <w:color w:val="000000"/>
          <w:szCs w:val="36"/>
        </w:rPr>
        <w:tab/>
      </w:r>
      <w:r w:rsidRPr="008F3D48">
        <w:rPr>
          <w:i/>
          <w:iCs/>
          <w:color w:val="000000"/>
          <w:szCs w:val="36"/>
          <w:u w:val="single"/>
        </w:rPr>
        <w:t>(2)</w:t>
      </w:r>
      <w:r w:rsidRPr="008F3D48">
        <w:rPr>
          <w:i/>
          <w:iCs/>
          <w:color w:val="000000"/>
          <w:szCs w:val="36"/>
          <w:u w:val="single"/>
        </w:rPr>
        <w:tab/>
        <w:t>The study committee may obtain data or other information from state agencies that is relevant to the purposes of the study committee; provided, however, only aggregated data with no personally identifiable data may be obtained by the study committee. Any state agency that receives a request pursuant to this provision shall respond promptly and provide the requested data or other information.</w:t>
      </w:r>
    </w:p>
    <w:p w14:paraId="5C89EF73" w14:textId="77777777" w:rsidR="00C20173" w:rsidRPr="008F3D48" w:rsidRDefault="00C20173" w:rsidP="00C20173">
      <w:pPr>
        <w:rPr>
          <w:i/>
          <w:iCs/>
          <w:color w:val="000000"/>
          <w:szCs w:val="36"/>
        </w:rPr>
      </w:pPr>
      <w:r w:rsidRPr="008F3D48">
        <w:rPr>
          <w:i/>
          <w:iCs/>
          <w:color w:val="000000"/>
          <w:szCs w:val="36"/>
        </w:rPr>
        <w:tab/>
      </w:r>
      <w:r w:rsidRPr="008F3D48">
        <w:rPr>
          <w:i/>
          <w:iCs/>
          <w:color w:val="000000"/>
          <w:szCs w:val="36"/>
        </w:rPr>
        <w:tab/>
      </w:r>
      <w:r w:rsidRPr="008F3D48">
        <w:rPr>
          <w:i/>
          <w:iCs/>
          <w:color w:val="000000"/>
          <w:szCs w:val="36"/>
          <w:u w:val="single"/>
        </w:rPr>
        <w:t>(3)</w:t>
      </w:r>
      <w:r w:rsidRPr="008F3D48">
        <w:rPr>
          <w:i/>
          <w:iCs/>
          <w:color w:val="000000"/>
          <w:szCs w:val="36"/>
          <w:u w:val="single"/>
        </w:rPr>
        <w:tab/>
        <w:t>The study committee may invite individuals with expertise or relevant experience in matters related to the purposes of the study committee to provide testimony for consideration in preparing the study committee’s report.</w:t>
      </w:r>
    </w:p>
    <w:p w14:paraId="32B3EE50" w14:textId="77777777" w:rsidR="00C20173" w:rsidRPr="008F3D48" w:rsidRDefault="00C20173" w:rsidP="00C20173">
      <w:pPr>
        <w:rPr>
          <w:snapToGrid w:val="0"/>
          <w:szCs w:val="36"/>
        </w:rPr>
      </w:pPr>
      <w:r w:rsidRPr="008F3D48">
        <w:rPr>
          <w:i/>
          <w:iCs/>
          <w:color w:val="000000"/>
          <w:szCs w:val="36"/>
        </w:rPr>
        <w:tab/>
      </w:r>
      <w:r w:rsidRPr="008F3D48">
        <w:rPr>
          <w:i/>
          <w:iCs/>
          <w:color w:val="000000"/>
          <w:szCs w:val="36"/>
          <w:u w:val="single"/>
        </w:rPr>
        <w:t>(D)</w:t>
      </w:r>
      <w:r w:rsidRPr="008F3D48">
        <w:rPr>
          <w:i/>
          <w:iCs/>
          <w:color w:val="000000"/>
          <w:szCs w:val="36"/>
          <w:u w:val="single"/>
        </w:rPr>
        <w:tab/>
        <w:t>The study committee shall provide a report that addresses the impacts of expansion which includes a statistical analysis of the data with related findings, and make recommendations for legislative, regulatory, or policy changes with regard to Medicaid expansion to the General Assembly by January 1, 2024. The study committee shall dissolve upon providing its report to the General Assembly or on January 1, 2024, whichever occurs first.</w:t>
      </w:r>
      <w:r w:rsidRPr="008F3D48">
        <w:rPr>
          <w:color w:val="000000"/>
          <w:szCs w:val="36"/>
        </w:rPr>
        <w:t xml:space="preserve"> </w:t>
      </w:r>
      <w:r w:rsidRPr="008F3D48">
        <w:rPr>
          <w:snapToGrid w:val="0"/>
          <w:szCs w:val="36"/>
        </w:rPr>
        <w:t>/</w:t>
      </w:r>
    </w:p>
    <w:p w14:paraId="3BCA3D3E" w14:textId="77777777" w:rsidR="00C20173" w:rsidRPr="008F3D48" w:rsidRDefault="00C20173" w:rsidP="00C20173">
      <w:pPr>
        <w:widowControl w:val="0"/>
        <w:rPr>
          <w:snapToGrid w:val="0"/>
        </w:rPr>
      </w:pPr>
      <w:r w:rsidRPr="008F3D48">
        <w:rPr>
          <w:snapToGrid w:val="0"/>
        </w:rPr>
        <w:t>Renumber sections to conform.</w:t>
      </w:r>
    </w:p>
    <w:p w14:paraId="70EA802D" w14:textId="77777777" w:rsidR="00C20173" w:rsidRDefault="00C20173" w:rsidP="00C20173">
      <w:pPr>
        <w:widowControl w:val="0"/>
      </w:pPr>
      <w:r w:rsidRPr="008F3D48">
        <w:rPr>
          <w:snapToGrid w:val="0"/>
        </w:rPr>
        <w:t>Amend totals and titles to conform.</w:t>
      </w:r>
    </w:p>
    <w:p w14:paraId="3FA1811A" w14:textId="6F4420CD" w:rsidR="00C20173" w:rsidRDefault="00C20173" w:rsidP="00C20173">
      <w:pPr>
        <w:widowControl w:val="0"/>
      </w:pPr>
    </w:p>
    <w:p w14:paraId="50560E5A" w14:textId="77777777" w:rsidR="00C20173" w:rsidRDefault="00C20173" w:rsidP="00C20173">
      <w:r>
        <w:t>Rep. HENDERSON-MYERS explained the amendment.</w:t>
      </w:r>
    </w:p>
    <w:p w14:paraId="32C1B248" w14:textId="4BE13DCF" w:rsidR="00C20173" w:rsidRDefault="00C20173" w:rsidP="00C20173"/>
    <w:p w14:paraId="1B0D1D3F" w14:textId="4950DD2E" w:rsidR="00C20173" w:rsidRDefault="00C20173" w:rsidP="00C20173">
      <w:r>
        <w:t>Rep. MAY moved to table the amendment.</w:t>
      </w:r>
    </w:p>
    <w:p w14:paraId="3E41FA4A" w14:textId="042BB4CA" w:rsidR="00C20173" w:rsidRDefault="00C20173" w:rsidP="00C20173"/>
    <w:p w14:paraId="5E2A3C19" w14:textId="77777777" w:rsidR="00C20173" w:rsidRDefault="00C20173" w:rsidP="00C20173">
      <w:r>
        <w:t>Rep. MAY demanded the yeas and nays which were taken, resulting as follows:</w:t>
      </w:r>
    </w:p>
    <w:p w14:paraId="1BC35CF0" w14:textId="4B58BF95" w:rsidR="00C20173" w:rsidRDefault="00C20173" w:rsidP="00C20173">
      <w:pPr>
        <w:jc w:val="center"/>
      </w:pPr>
      <w:bookmarkStart w:id="115" w:name="vote_start184"/>
      <w:bookmarkEnd w:id="115"/>
      <w:r>
        <w:t>Yeas 81; Nays 33</w:t>
      </w:r>
    </w:p>
    <w:p w14:paraId="26BA99E3" w14:textId="5FAE5C60" w:rsidR="00C20173" w:rsidRDefault="00C20173" w:rsidP="00C20173">
      <w:pPr>
        <w:jc w:val="center"/>
      </w:pPr>
    </w:p>
    <w:p w14:paraId="62A3649D"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6D5B0999" w14:textId="77777777" w:rsidTr="00C20173">
        <w:tc>
          <w:tcPr>
            <w:tcW w:w="2179" w:type="dxa"/>
            <w:shd w:val="clear" w:color="auto" w:fill="auto"/>
          </w:tcPr>
          <w:p w14:paraId="7279D0A6" w14:textId="3DCC1E10" w:rsidR="00C20173" w:rsidRPr="00C20173" w:rsidRDefault="00C20173" w:rsidP="00C20173">
            <w:pPr>
              <w:keepNext/>
              <w:ind w:firstLine="0"/>
            </w:pPr>
            <w:r>
              <w:t>Bailey</w:t>
            </w:r>
          </w:p>
        </w:tc>
        <w:tc>
          <w:tcPr>
            <w:tcW w:w="2179" w:type="dxa"/>
            <w:shd w:val="clear" w:color="auto" w:fill="auto"/>
          </w:tcPr>
          <w:p w14:paraId="46467574" w14:textId="5AAA1A7C" w:rsidR="00C20173" w:rsidRPr="00C20173" w:rsidRDefault="00C20173" w:rsidP="00C20173">
            <w:pPr>
              <w:keepNext/>
              <w:ind w:firstLine="0"/>
            </w:pPr>
            <w:r>
              <w:t>Ballentine</w:t>
            </w:r>
          </w:p>
        </w:tc>
        <w:tc>
          <w:tcPr>
            <w:tcW w:w="2180" w:type="dxa"/>
            <w:shd w:val="clear" w:color="auto" w:fill="auto"/>
          </w:tcPr>
          <w:p w14:paraId="1814B471" w14:textId="4AC6FC9C" w:rsidR="00C20173" w:rsidRPr="00C20173" w:rsidRDefault="00C20173" w:rsidP="00C20173">
            <w:pPr>
              <w:keepNext/>
              <w:ind w:firstLine="0"/>
            </w:pPr>
            <w:r>
              <w:t>Bannister</w:t>
            </w:r>
          </w:p>
        </w:tc>
      </w:tr>
      <w:tr w:rsidR="00C20173" w:rsidRPr="00C20173" w14:paraId="41ADDBEF" w14:textId="77777777" w:rsidTr="00C20173">
        <w:tc>
          <w:tcPr>
            <w:tcW w:w="2179" w:type="dxa"/>
            <w:shd w:val="clear" w:color="auto" w:fill="auto"/>
          </w:tcPr>
          <w:p w14:paraId="588C1569" w14:textId="4ED5C649" w:rsidR="00C20173" w:rsidRPr="00C20173" w:rsidRDefault="00C20173" w:rsidP="00C20173">
            <w:pPr>
              <w:ind w:firstLine="0"/>
            </w:pPr>
            <w:r>
              <w:t>Blackwell</w:t>
            </w:r>
          </w:p>
        </w:tc>
        <w:tc>
          <w:tcPr>
            <w:tcW w:w="2179" w:type="dxa"/>
            <w:shd w:val="clear" w:color="auto" w:fill="auto"/>
          </w:tcPr>
          <w:p w14:paraId="111E4D77" w14:textId="7A24C1A5" w:rsidR="00C20173" w:rsidRPr="00C20173" w:rsidRDefault="00C20173" w:rsidP="00C20173">
            <w:pPr>
              <w:ind w:firstLine="0"/>
            </w:pPr>
            <w:r>
              <w:t>Bradley</w:t>
            </w:r>
          </w:p>
        </w:tc>
        <w:tc>
          <w:tcPr>
            <w:tcW w:w="2180" w:type="dxa"/>
            <w:shd w:val="clear" w:color="auto" w:fill="auto"/>
          </w:tcPr>
          <w:p w14:paraId="528E8C6C" w14:textId="6F25E30E" w:rsidR="00C20173" w:rsidRPr="00C20173" w:rsidRDefault="00C20173" w:rsidP="00C20173">
            <w:pPr>
              <w:ind w:firstLine="0"/>
            </w:pPr>
            <w:r>
              <w:t>Brewer</w:t>
            </w:r>
          </w:p>
        </w:tc>
      </w:tr>
      <w:tr w:rsidR="00C20173" w:rsidRPr="00C20173" w14:paraId="01B05532" w14:textId="77777777" w:rsidTr="00C20173">
        <w:tc>
          <w:tcPr>
            <w:tcW w:w="2179" w:type="dxa"/>
            <w:shd w:val="clear" w:color="auto" w:fill="auto"/>
          </w:tcPr>
          <w:p w14:paraId="45DB2B5A" w14:textId="1B8483B4" w:rsidR="00C20173" w:rsidRPr="00C20173" w:rsidRDefault="00C20173" w:rsidP="00C20173">
            <w:pPr>
              <w:ind w:firstLine="0"/>
            </w:pPr>
            <w:r>
              <w:t>Brittain</w:t>
            </w:r>
          </w:p>
        </w:tc>
        <w:tc>
          <w:tcPr>
            <w:tcW w:w="2179" w:type="dxa"/>
            <w:shd w:val="clear" w:color="auto" w:fill="auto"/>
          </w:tcPr>
          <w:p w14:paraId="041AF923" w14:textId="45BD4E5B" w:rsidR="00C20173" w:rsidRPr="00C20173" w:rsidRDefault="00C20173" w:rsidP="00C20173">
            <w:pPr>
              <w:ind w:firstLine="0"/>
            </w:pPr>
            <w:r>
              <w:t>Burns</w:t>
            </w:r>
          </w:p>
        </w:tc>
        <w:tc>
          <w:tcPr>
            <w:tcW w:w="2180" w:type="dxa"/>
            <w:shd w:val="clear" w:color="auto" w:fill="auto"/>
          </w:tcPr>
          <w:p w14:paraId="19D4543D" w14:textId="0A73DB38" w:rsidR="00C20173" w:rsidRPr="00C20173" w:rsidRDefault="00C20173" w:rsidP="00C20173">
            <w:pPr>
              <w:ind w:firstLine="0"/>
            </w:pPr>
            <w:r>
              <w:t>Bustos</w:t>
            </w:r>
          </w:p>
        </w:tc>
      </w:tr>
      <w:tr w:rsidR="00C20173" w:rsidRPr="00C20173" w14:paraId="4D77D256" w14:textId="77777777" w:rsidTr="00C20173">
        <w:tc>
          <w:tcPr>
            <w:tcW w:w="2179" w:type="dxa"/>
            <w:shd w:val="clear" w:color="auto" w:fill="auto"/>
          </w:tcPr>
          <w:p w14:paraId="64C11902" w14:textId="19ADA4E0" w:rsidR="00C20173" w:rsidRPr="00C20173" w:rsidRDefault="00C20173" w:rsidP="00C20173">
            <w:pPr>
              <w:ind w:firstLine="0"/>
            </w:pPr>
            <w:r>
              <w:t>Calhoon</w:t>
            </w:r>
          </w:p>
        </w:tc>
        <w:tc>
          <w:tcPr>
            <w:tcW w:w="2179" w:type="dxa"/>
            <w:shd w:val="clear" w:color="auto" w:fill="auto"/>
          </w:tcPr>
          <w:p w14:paraId="5EE94442" w14:textId="359ADB53" w:rsidR="00C20173" w:rsidRPr="00C20173" w:rsidRDefault="00C20173" w:rsidP="00C20173">
            <w:pPr>
              <w:ind w:firstLine="0"/>
            </w:pPr>
            <w:r>
              <w:t>Carter</w:t>
            </w:r>
          </w:p>
        </w:tc>
        <w:tc>
          <w:tcPr>
            <w:tcW w:w="2180" w:type="dxa"/>
            <w:shd w:val="clear" w:color="auto" w:fill="auto"/>
          </w:tcPr>
          <w:p w14:paraId="35EC835A" w14:textId="10DCD09A" w:rsidR="00C20173" w:rsidRPr="00C20173" w:rsidRDefault="00C20173" w:rsidP="00C20173">
            <w:pPr>
              <w:ind w:firstLine="0"/>
            </w:pPr>
            <w:r>
              <w:t>Caskey</w:t>
            </w:r>
          </w:p>
        </w:tc>
      </w:tr>
      <w:tr w:rsidR="00C20173" w:rsidRPr="00C20173" w14:paraId="075DF79B" w14:textId="77777777" w:rsidTr="00C20173">
        <w:tc>
          <w:tcPr>
            <w:tcW w:w="2179" w:type="dxa"/>
            <w:shd w:val="clear" w:color="auto" w:fill="auto"/>
          </w:tcPr>
          <w:p w14:paraId="08CD0164" w14:textId="023B686F" w:rsidR="00C20173" w:rsidRPr="00C20173" w:rsidRDefault="00C20173" w:rsidP="00C20173">
            <w:pPr>
              <w:ind w:firstLine="0"/>
            </w:pPr>
            <w:r>
              <w:t>Chapman</w:t>
            </w:r>
          </w:p>
        </w:tc>
        <w:tc>
          <w:tcPr>
            <w:tcW w:w="2179" w:type="dxa"/>
            <w:shd w:val="clear" w:color="auto" w:fill="auto"/>
          </w:tcPr>
          <w:p w14:paraId="3BBB0C21" w14:textId="3C221E8D" w:rsidR="00C20173" w:rsidRPr="00C20173" w:rsidRDefault="00C20173" w:rsidP="00C20173">
            <w:pPr>
              <w:ind w:firstLine="0"/>
            </w:pPr>
            <w:r>
              <w:t>Chumley</w:t>
            </w:r>
          </w:p>
        </w:tc>
        <w:tc>
          <w:tcPr>
            <w:tcW w:w="2180" w:type="dxa"/>
            <w:shd w:val="clear" w:color="auto" w:fill="auto"/>
          </w:tcPr>
          <w:p w14:paraId="11CD2DAD" w14:textId="03FAD1DC" w:rsidR="00C20173" w:rsidRPr="00C20173" w:rsidRDefault="00C20173" w:rsidP="00C20173">
            <w:pPr>
              <w:ind w:firstLine="0"/>
            </w:pPr>
            <w:r>
              <w:t>Collins</w:t>
            </w:r>
          </w:p>
        </w:tc>
      </w:tr>
      <w:tr w:rsidR="00C20173" w:rsidRPr="00C20173" w14:paraId="76C9E6F8" w14:textId="77777777" w:rsidTr="00C20173">
        <w:tc>
          <w:tcPr>
            <w:tcW w:w="2179" w:type="dxa"/>
            <w:shd w:val="clear" w:color="auto" w:fill="auto"/>
          </w:tcPr>
          <w:p w14:paraId="3AF099CD" w14:textId="485185BE" w:rsidR="00C20173" w:rsidRPr="00C20173" w:rsidRDefault="00C20173" w:rsidP="00C20173">
            <w:pPr>
              <w:ind w:firstLine="0"/>
            </w:pPr>
            <w:r>
              <w:t>Connell</w:t>
            </w:r>
          </w:p>
        </w:tc>
        <w:tc>
          <w:tcPr>
            <w:tcW w:w="2179" w:type="dxa"/>
            <w:shd w:val="clear" w:color="auto" w:fill="auto"/>
          </w:tcPr>
          <w:p w14:paraId="3B49128F" w14:textId="7A8492ED" w:rsidR="00C20173" w:rsidRPr="00C20173" w:rsidRDefault="00C20173" w:rsidP="00C20173">
            <w:pPr>
              <w:ind w:firstLine="0"/>
            </w:pPr>
            <w:r>
              <w:t>B. L. Cox</w:t>
            </w:r>
          </w:p>
        </w:tc>
        <w:tc>
          <w:tcPr>
            <w:tcW w:w="2180" w:type="dxa"/>
            <w:shd w:val="clear" w:color="auto" w:fill="auto"/>
          </w:tcPr>
          <w:p w14:paraId="7D59BD8E" w14:textId="4B05842F" w:rsidR="00C20173" w:rsidRPr="00C20173" w:rsidRDefault="00C20173" w:rsidP="00C20173">
            <w:pPr>
              <w:ind w:firstLine="0"/>
            </w:pPr>
            <w:r>
              <w:t>Crawford</w:t>
            </w:r>
          </w:p>
        </w:tc>
      </w:tr>
      <w:tr w:rsidR="00C20173" w:rsidRPr="00C20173" w14:paraId="534B5E2A" w14:textId="77777777" w:rsidTr="00C20173">
        <w:tc>
          <w:tcPr>
            <w:tcW w:w="2179" w:type="dxa"/>
            <w:shd w:val="clear" w:color="auto" w:fill="auto"/>
          </w:tcPr>
          <w:p w14:paraId="3AAEB7FF" w14:textId="2DACE31B" w:rsidR="00C20173" w:rsidRPr="00C20173" w:rsidRDefault="00C20173" w:rsidP="00C20173">
            <w:pPr>
              <w:ind w:firstLine="0"/>
            </w:pPr>
            <w:r>
              <w:t>Cromer</w:t>
            </w:r>
          </w:p>
        </w:tc>
        <w:tc>
          <w:tcPr>
            <w:tcW w:w="2179" w:type="dxa"/>
            <w:shd w:val="clear" w:color="auto" w:fill="auto"/>
          </w:tcPr>
          <w:p w14:paraId="5BD58DDF" w14:textId="5C914917" w:rsidR="00C20173" w:rsidRPr="00C20173" w:rsidRDefault="00C20173" w:rsidP="00C20173">
            <w:pPr>
              <w:ind w:firstLine="0"/>
            </w:pPr>
            <w:r>
              <w:t>Davis</w:t>
            </w:r>
          </w:p>
        </w:tc>
        <w:tc>
          <w:tcPr>
            <w:tcW w:w="2180" w:type="dxa"/>
            <w:shd w:val="clear" w:color="auto" w:fill="auto"/>
          </w:tcPr>
          <w:p w14:paraId="2AB094DB" w14:textId="4CADDFBB" w:rsidR="00C20173" w:rsidRPr="00C20173" w:rsidRDefault="00C20173" w:rsidP="00C20173">
            <w:pPr>
              <w:ind w:firstLine="0"/>
            </w:pPr>
            <w:r>
              <w:t>Elliott</w:t>
            </w:r>
          </w:p>
        </w:tc>
      </w:tr>
      <w:tr w:rsidR="00C20173" w:rsidRPr="00C20173" w14:paraId="35FACC41" w14:textId="77777777" w:rsidTr="00C20173">
        <w:tc>
          <w:tcPr>
            <w:tcW w:w="2179" w:type="dxa"/>
            <w:shd w:val="clear" w:color="auto" w:fill="auto"/>
          </w:tcPr>
          <w:p w14:paraId="0D684B7A" w14:textId="456CE3BF" w:rsidR="00C20173" w:rsidRPr="00C20173" w:rsidRDefault="00C20173" w:rsidP="00C20173">
            <w:pPr>
              <w:ind w:firstLine="0"/>
            </w:pPr>
            <w:r>
              <w:t>Erickson</w:t>
            </w:r>
          </w:p>
        </w:tc>
        <w:tc>
          <w:tcPr>
            <w:tcW w:w="2179" w:type="dxa"/>
            <w:shd w:val="clear" w:color="auto" w:fill="auto"/>
          </w:tcPr>
          <w:p w14:paraId="75242F1B" w14:textId="7D69F5EB" w:rsidR="00C20173" w:rsidRPr="00C20173" w:rsidRDefault="00C20173" w:rsidP="00C20173">
            <w:pPr>
              <w:ind w:firstLine="0"/>
            </w:pPr>
            <w:r>
              <w:t>Felder</w:t>
            </w:r>
          </w:p>
        </w:tc>
        <w:tc>
          <w:tcPr>
            <w:tcW w:w="2180" w:type="dxa"/>
            <w:shd w:val="clear" w:color="auto" w:fill="auto"/>
          </w:tcPr>
          <w:p w14:paraId="083009F6" w14:textId="650C28E9" w:rsidR="00C20173" w:rsidRPr="00C20173" w:rsidRDefault="00C20173" w:rsidP="00C20173">
            <w:pPr>
              <w:ind w:firstLine="0"/>
            </w:pPr>
            <w:r>
              <w:t>Gagnon</w:t>
            </w:r>
          </w:p>
        </w:tc>
      </w:tr>
      <w:tr w:rsidR="00C20173" w:rsidRPr="00C20173" w14:paraId="34BDFCAF" w14:textId="77777777" w:rsidTr="00C20173">
        <w:tc>
          <w:tcPr>
            <w:tcW w:w="2179" w:type="dxa"/>
            <w:shd w:val="clear" w:color="auto" w:fill="auto"/>
          </w:tcPr>
          <w:p w14:paraId="717AA1B1" w14:textId="1E8A6C41" w:rsidR="00C20173" w:rsidRPr="00C20173" w:rsidRDefault="00C20173" w:rsidP="00C20173">
            <w:pPr>
              <w:ind w:firstLine="0"/>
            </w:pPr>
            <w:r>
              <w:t>Gatch</w:t>
            </w:r>
          </w:p>
        </w:tc>
        <w:tc>
          <w:tcPr>
            <w:tcW w:w="2179" w:type="dxa"/>
            <w:shd w:val="clear" w:color="auto" w:fill="auto"/>
          </w:tcPr>
          <w:p w14:paraId="0899F977" w14:textId="3F67CBE3" w:rsidR="00C20173" w:rsidRPr="00C20173" w:rsidRDefault="00C20173" w:rsidP="00C20173">
            <w:pPr>
              <w:ind w:firstLine="0"/>
            </w:pPr>
            <w:r>
              <w:t>Gibson</w:t>
            </w:r>
          </w:p>
        </w:tc>
        <w:tc>
          <w:tcPr>
            <w:tcW w:w="2180" w:type="dxa"/>
            <w:shd w:val="clear" w:color="auto" w:fill="auto"/>
          </w:tcPr>
          <w:p w14:paraId="16040EF1" w14:textId="0C0587E1" w:rsidR="00C20173" w:rsidRPr="00C20173" w:rsidRDefault="00C20173" w:rsidP="00C20173">
            <w:pPr>
              <w:ind w:firstLine="0"/>
            </w:pPr>
            <w:r>
              <w:t>Gilliam</w:t>
            </w:r>
          </w:p>
        </w:tc>
      </w:tr>
      <w:tr w:rsidR="00C20173" w:rsidRPr="00C20173" w14:paraId="1F4A9DDF" w14:textId="77777777" w:rsidTr="00C20173">
        <w:tc>
          <w:tcPr>
            <w:tcW w:w="2179" w:type="dxa"/>
            <w:shd w:val="clear" w:color="auto" w:fill="auto"/>
          </w:tcPr>
          <w:p w14:paraId="779383D6" w14:textId="4B3A6FFF" w:rsidR="00C20173" w:rsidRPr="00C20173" w:rsidRDefault="00C20173" w:rsidP="00C20173">
            <w:pPr>
              <w:ind w:firstLine="0"/>
            </w:pPr>
            <w:r>
              <w:t>Guest</w:t>
            </w:r>
          </w:p>
        </w:tc>
        <w:tc>
          <w:tcPr>
            <w:tcW w:w="2179" w:type="dxa"/>
            <w:shd w:val="clear" w:color="auto" w:fill="auto"/>
          </w:tcPr>
          <w:p w14:paraId="7135A6C5" w14:textId="1BE75864" w:rsidR="00C20173" w:rsidRPr="00C20173" w:rsidRDefault="00C20173" w:rsidP="00C20173">
            <w:pPr>
              <w:ind w:firstLine="0"/>
            </w:pPr>
            <w:r>
              <w:t>Guffey</w:t>
            </w:r>
          </w:p>
        </w:tc>
        <w:tc>
          <w:tcPr>
            <w:tcW w:w="2180" w:type="dxa"/>
            <w:shd w:val="clear" w:color="auto" w:fill="auto"/>
          </w:tcPr>
          <w:p w14:paraId="324BC17D" w14:textId="1536A423" w:rsidR="00C20173" w:rsidRPr="00C20173" w:rsidRDefault="00C20173" w:rsidP="00C20173">
            <w:pPr>
              <w:ind w:firstLine="0"/>
            </w:pPr>
            <w:r>
              <w:t>Haddon</w:t>
            </w:r>
          </w:p>
        </w:tc>
      </w:tr>
      <w:tr w:rsidR="00C20173" w:rsidRPr="00C20173" w14:paraId="1722C095" w14:textId="77777777" w:rsidTr="00C20173">
        <w:tc>
          <w:tcPr>
            <w:tcW w:w="2179" w:type="dxa"/>
            <w:shd w:val="clear" w:color="auto" w:fill="auto"/>
          </w:tcPr>
          <w:p w14:paraId="0C97361A" w14:textId="6C4381D8" w:rsidR="00C20173" w:rsidRPr="00C20173" w:rsidRDefault="00C20173" w:rsidP="00C20173">
            <w:pPr>
              <w:ind w:firstLine="0"/>
            </w:pPr>
            <w:r>
              <w:t>Hager</w:t>
            </w:r>
          </w:p>
        </w:tc>
        <w:tc>
          <w:tcPr>
            <w:tcW w:w="2179" w:type="dxa"/>
            <w:shd w:val="clear" w:color="auto" w:fill="auto"/>
          </w:tcPr>
          <w:p w14:paraId="20033EDE" w14:textId="74D91EF8" w:rsidR="00C20173" w:rsidRPr="00C20173" w:rsidRDefault="00C20173" w:rsidP="00C20173">
            <w:pPr>
              <w:ind w:firstLine="0"/>
            </w:pPr>
            <w:r>
              <w:t>Hardee</w:t>
            </w:r>
          </w:p>
        </w:tc>
        <w:tc>
          <w:tcPr>
            <w:tcW w:w="2180" w:type="dxa"/>
            <w:shd w:val="clear" w:color="auto" w:fill="auto"/>
          </w:tcPr>
          <w:p w14:paraId="378F7FB3" w14:textId="488618B0" w:rsidR="00C20173" w:rsidRPr="00C20173" w:rsidRDefault="00C20173" w:rsidP="00C20173">
            <w:pPr>
              <w:ind w:firstLine="0"/>
            </w:pPr>
            <w:r>
              <w:t>Harris</w:t>
            </w:r>
          </w:p>
        </w:tc>
      </w:tr>
      <w:tr w:rsidR="00C20173" w:rsidRPr="00C20173" w14:paraId="77F6B5A9" w14:textId="77777777" w:rsidTr="00C20173">
        <w:tc>
          <w:tcPr>
            <w:tcW w:w="2179" w:type="dxa"/>
            <w:shd w:val="clear" w:color="auto" w:fill="auto"/>
          </w:tcPr>
          <w:p w14:paraId="2B42E3B4" w14:textId="5B6DF6DF" w:rsidR="00C20173" w:rsidRPr="00C20173" w:rsidRDefault="00C20173" w:rsidP="00C20173">
            <w:pPr>
              <w:ind w:firstLine="0"/>
            </w:pPr>
            <w:r>
              <w:t>Hartnett</w:t>
            </w:r>
          </w:p>
        </w:tc>
        <w:tc>
          <w:tcPr>
            <w:tcW w:w="2179" w:type="dxa"/>
            <w:shd w:val="clear" w:color="auto" w:fill="auto"/>
          </w:tcPr>
          <w:p w14:paraId="4026467C" w14:textId="24A4A82C" w:rsidR="00C20173" w:rsidRPr="00C20173" w:rsidRDefault="00C20173" w:rsidP="00C20173">
            <w:pPr>
              <w:ind w:firstLine="0"/>
            </w:pPr>
            <w:r>
              <w:t>Hewitt</w:t>
            </w:r>
          </w:p>
        </w:tc>
        <w:tc>
          <w:tcPr>
            <w:tcW w:w="2180" w:type="dxa"/>
            <w:shd w:val="clear" w:color="auto" w:fill="auto"/>
          </w:tcPr>
          <w:p w14:paraId="176AD193" w14:textId="5BD46DAF" w:rsidR="00C20173" w:rsidRPr="00C20173" w:rsidRDefault="00C20173" w:rsidP="00C20173">
            <w:pPr>
              <w:ind w:firstLine="0"/>
            </w:pPr>
            <w:r>
              <w:t>Hiott</w:t>
            </w:r>
          </w:p>
        </w:tc>
      </w:tr>
      <w:tr w:rsidR="00C20173" w:rsidRPr="00C20173" w14:paraId="73068410" w14:textId="77777777" w:rsidTr="00C20173">
        <w:tc>
          <w:tcPr>
            <w:tcW w:w="2179" w:type="dxa"/>
            <w:shd w:val="clear" w:color="auto" w:fill="auto"/>
          </w:tcPr>
          <w:p w14:paraId="4EA41C9D" w14:textId="7F80BA45" w:rsidR="00C20173" w:rsidRPr="00C20173" w:rsidRDefault="00C20173" w:rsidP="00C20173">
            <w:pPr>
              <w:ind w:firstLine="0"/>
            </w:pPr>
            <w:r>
              <w:t>Hixon</w:t>
            </w:r>
          </w:p>
        </w:tc>
        <w:tc>
          <w:tcPr>
            <w:tcW w:w="2179" w:type="dxa"/>
            <w:shd w:val="clear" w:color="auto" w:fill="auto"/>
          </w:tcPr>
          <w:p w14:paraId="08EA9592" w14:textId="0876F842" w:rsidR="00C20173" w:rsidRPr="00C20173" w:rsidRDefault="00C20173" w:rsidP="00C20173">
            <w:pPr>
              <w:ind w:firstLine="0"/>
            </w:pPr>
            <w:r>
              <w:t>Hyde</w:t>
            </w:r>
          </w:p>
        </w:tc>
        <w:tc>
          <w:tcPr>
            <w:tcW w:w="2180" w:type="dxa"/>
            <w:shd w:val="clear" w:color="auto" w:fill="auto"/>
          </w:tcPr>
          <w:p w14:paraId="2A78B00C" w14:textId="571EB3F2" w:rsidR="00C20173" w:rsidRPr="00C20173" w:rsidRDefault="00C20173" w:rsidP="00C20173">
            <w:pPr>
              <w:ind w:firstLine="0"/>
            </w:pPr>
            <w:r>
              <w:t>S. Jones</w:t>
            </w:r>
          </w:p>
        </w:tc>
      </w:tr>
      <w:tr w:rsidR="00C20173" w:rsidRPr="00C20173" w14:paraId="12F7DC0A" w14:textId="77777777" w:rsidTr="00C20173">
        <w:tc>
          <w:tcPr>
            <w:tcW w:w="2179" w:type="dxa"/>
            <w:shd w:val="clear" w:color="auto" w:fill="auto"/>
          </w:tcPr>
          <w:p w14:paraId="5C05537F" w14:textId="4FEA3F0D" w:rsidR="00C20173" w:rsidRPr="00C20173" w:rsidRDefault="00C20173" w:rsidP="00C20173">
            <w:pPr>
              <w:ind w:firstLine="0"/>
            </w:pPr>
            <w:r>
              <w:t>Jordan</w:t>
            </w:r>
          </w:p>
        </w:tc>
        <w:tc>
          <w:tcPr>
            <w:tcW w:w="2179" w:type="dxa"/>
            <w:shd w:val="clear" w:color="auto" w:fill="auto"/>
          </w:tcPr>
          <w:p w14:paraId="53610860" w14:textId="6881C464" w:rsidR="00C20173" w:rsidRPr="00C20173" w:rsidRDefault="00C20173" w:rsidP="00C20173">
            <w:pPr>
              <w:ind w:firstLine="0"/>
            </w:pPr>
            <w:r>
              <w:t>Kilmartin</w:t>
            </w:r>
          </w:p>
        </w:tc>
        <w:tc>
          <w:tcPr>
            <w:tcW w:w="2180" w:type="dxa"/>
            <w:shd w:val="clear" w:color="auto" w:fill="auto"/>
          </w:tcPr>
          <w:p w14:paraId="4C8B3187" w14:textId="55581508" w:rsidR="00C20173" w:rsidRPr="00C20173" w:rsidRDefault="00C20173" w:rsidP="00C20173">
            <w:pPr>
              <w:ind w:firstLine="0"/>
            </w:pPr>
            <w:r>
              <w:t>Landing</w:t>
            </w:r>
          </w:p>
        </w:tc>
      </w:tr>
      <w:tr w:rsidR="00C20173" w:rsidRPr="00C20173" w14:paraId="30D4076D" w14:textId="77777777" w:rsidTr="00C20173">
        <w:tc>
          <w:tcPr>
            <w:tcW w:w="2179" w:type="dxa"/>
            <w:shd w:val="clear" w:color="auto" w:fill="auto"/>
          </w:tcPr>
          <w:p w14:paraId="49C136DC" w14:textId="2F2BB28B" w:rsidR="00C20173" w:rsidRPr="00C20173" w:rsidRDefault="00C20173" w:rsidP="00C20173">
            <w:pPr>
              <w:ind w:firstLine="0"/>
            </w:pPr>
            <w:r>
              <w:t>Lawson</w:t>
            </w:r>
          </w:p>
        </w:tc>
        <w:tc>
          <w:tcPr>
            <w:tcW w:w="2179" w:type="dxa"/>
            <w:shd w:val="clear" w:color="auto" w:fill="auto"/>
          </w:tcPr>
          <w:p w14:paraId="14627DDA" w14:textId="3A6D41C8" w:rsidR="00C20173" w:rsidRPr="00C20173" w:rsidRDefault="00C20173" w:rsidP="00C20173">
            <w:pPr>
              <w:ind w:firstLine="0"/>
            </w:pPr>
            <w:r>
              <w:t>Leber</w:t>
            </w:r>
          </w:p>
        </w:tc>
        <w:tc>
          <w:tcPr>
            <w:tcW w:w="2180" w:type="dxa"/>
            <w:shd w:val="clear" w:color="auto" w:fill="auto"/>
          </w:tcPr>
          <w:p w14:paraId="2182C533" w14:textId="0C8173D8" w:rsidR="00C20173" w:rsidRPr="00C20173" w:rsidRDefault="00C20173" w:rsidP="00C20173">
            <w:pPr>
              <w:ind w:firstLine="0"/>
            </w:pPr>
            <w:r>
              <w:t>Ligon</w:t>
            </w:r>
          </w:p>
        </w:tc>
      </w:tr>
      <w:tr w:rsidR="00C20173" w:rsidRPr="00C20173" w14:paraId="7BCA7F53" w14:textId="77777777" w:rsidTr="00C20173">
        <w:tc>
          <w:tcPr>
            <w:tcW w:w="2179" w:type="dxa"/>
            <w:shd w:val="clear" w:color="auto" w:fill="auto"/>
          </w:tcPr>
          <w:p w14:paraId="512DA887" w14:textId="5D45E54E" w:rsidR="00C20173" w:rsidRPr="00C20173" w:rsidRDefault="00C20173" w:rsidP="00C20173">
            <w:pPr>
              <w:ind w:firstLine="0"/>
            </w:pPr>
            <w:r>
              <w:t>Long</w:t>
            </w:r>
          </w:p>
        </w:tc>
        <w:tc>
          <w:tcPr>
            <w:tcW w:w="2179" w:type="dxa"/>
            <w:shd w:val="clear" w:color="auto" w:fill="auto"/>
          </w:tcPr>
          <w:p w14:paraId="5FA72B44" w14:textId="5D7AD83F" w:rsidR="00C20173" w:rsidRPr="00C20173" w:rsidRDefault="00C20173" w:rsidP="00C20173">
            <w:pPr>
              <w:ind w:firstLine="0"/>
            </w:pPr>
            <w:r>
              <w:t>Lowe</w:t>
            </w:r>
          </w:p>
        </w:tc>
        <w:tc>
          <w:tcPr>
            <w:tcW w:w="2180" w:type="dxa"/>
            <w:shd w:val="clear" w:color="auto" w:fill="auto"/>
          </w:tcPr>
          <w:p w14:paraId="2B33C2F2" w14:textId="4CC6CCD7" w:rsidR="00C20173" w:rsidRPr="00C20173" w:rsidRDefault="00C20173" w:rsidP="00C20173">
            <w:pPr>
              <w:ind w:firstLine="0"/>
            </w:pPr>
            <w:r>
              <w:t>Magnuson</w:t>
            </w:r>
          </w:p>
        </w:tc>
      </w:tr>
      <w:tr w:rsidR="00C20173" w:rsidRPr="00C20173" w14:paraId="339697F9" w14:textId="77777777" w:rsidTr="00C20173">
        <w:tc>
          <w:tcPr>
            <w:tcW w:w="2179" w:type="dxa"/>
            <w:shd w:val="clear" w:color="auto" w:fill="auto"/>
          </w:tcPr>
          <w:p w14:paraId="228382F3" w14:textId="01AD39CA" w:rsidR="00C20173" w:rsidRPr="00C20173" w:rsidRDefault="00C20173" w:rsidP="00C20173">
            <w:pPr>
              <w:ind w:firstLine="0"/>
            </w:pPr>
            <w:r>
              <w:t>May</w:t>
            </w:r>
          </w:p>
        </w:tc>
        <w:tc>
          <w:tcPr>
            <w:tcW w:w="2179" w:type="dxa"/>
            <w:shd w:val="clear" w:color="auto" w:fill="auto"/>
          </w:tcPr>
          <w:p w14:paraId="2A43580E" w14:textId="6D8E9A26" w:rsidR="00C20173" w:rsidRPr="00C20173" w:rsidRDefault="00C20173" w:rsidP="00C20173">
            <w:pPr>
              <w:ind w:firstLine="0"/>
            </w:pPr>
            <w:r>
              <w:t>McCabe</w:t>
            </w:r>
          </w:p>
        </w:tc>
        <w:tc>
          <w:tcPr>
            <w:tcW w:w="2180" w:type="dxa"/>
            <w:shd w:val="clear" w:color="auto" w:fill="auto"/>
          </w:tcPr>
          <w:p w14:paraId="7495D844" w14:textId="12BCA49D" w:rsidR="00C20173" w:rsidRPr="00C20173" w:rsidRDefault="00C20173" w:rsidP="00C20173">
            <w:pPr>
              <w:ind w:firstLine="0"/>
            </w:pPr>
            <w:r>
              <w:t>McCravy</w:t>
            </w:r>
          </w:p>
        </w:tc>
      </w:tr>
      <w:tr w:rsidR="00C20173" w:rsidRPr="00C20173" w14:paraId="5697BAEA" w14:textId="77777777" w:rsidTr="00C20173">
        <w:tc>
          <w:tcPr>
            <w:tcW w:w="2179" w:type="dxa"/>
            <w:shd w:val="clear" w:color="auto" w:fill="auto"/>
          </w:tcPr>
          <w:p w14:paraId="3350FB42" w14:textId="6A03C85D" w:rsidR="00C20173" w:rsidRPr="00C20173" w:rsidRDefault="00C20173" w:rsidP="00C20173">
            <w:pPr>
              <w:ind w:firstLine="0"/>
            </w:pPr>
            <w:r>
              <w:t>McGinnis</w:t>
            </w:r>
          </w:p>
        </w:tc>
        <w:tc>
          <w:tcPr>
            <w:tcW w:w="2179" w:type="dxa"/>
            <w:shd w:val="clear" w:color="auto" w:fill="auto"/>
          </w:tcPr>
          <w:p w14:paraId="44C3D79C" w14:textId="2E2A93DE" w:rsidR="00C20173" w:rsidRPr="00C20173" w:rsidRDefault="00C20173" w:rsidP="00C20173">
            <w:pPr>
              <w:ind w:firstLine="0"/>
            </w:pPr>
            <w:r>
              <w:t>Mitchell</w:t>
            </w:r>
          </w:p>
        </w:tc>
        <w:tc>
          <w:tcPr>
            <w:tcW w:w="2180" w:type="dxa"/>
            <w:shd w:val="clear" w:color="auto" w:fill="auto"/>
          </w:tcPr>
          <w:p w14:paraId="28336433" w14:textId="32777DB2" w:rsidR="00C20173" w:rsidRPr="00C20173" w:rsidRDefault="00C20173" w:rsidP="00C20173">
            <w:pPr>
              <w:ind w:firstLine="0"/>
            </w:pPr>
            <w:r>
              <w:t>T. Moore</w:t>
            </w:r>
          </w:p>
        </w:tc>
      </w:tr>
      <w:tr w:rsidR="00C20173" w:rsidRPr="00C20173" w14:paraId="18038CF2" w14:textId="77777777" w:rsidTr="00C20173">
        <w:tc>
          <w:tcPr>
            <w:tcW w:w="2179" w:type="dxa"/>
            <w:shd w:val="clear" w:color="auto" w:fill="auto"/>
          </w:tcPr>
          <w:p w14:paraId="15EA7A4D" w14:textId="2D1DEB89" w:rsidR="00C20173" w:rsidRPr="00C20173" w:rsidRDefault="00C20173" w:rsidP="00C20173">
            <w:pPr>
              <w:ind w:firstLine="0"/>
            </w:pPr>
            <w:r>
              <w:t>A. M. Morgan</w:t>
            </w:r>
          </w:p>
        </w:tc>
        <w:tc>
          <w:tcPr>
            <w:tcW w:w="2179" w:type="dxa"/>
            <w:shd w:val="clear" w:color="auto" w:fill="auto"/>
          </w:tcPr>
          <w:p w14:paraId="5F62A6E6" w14:textId="6FE1A063" w:rsidR="00C20173" w:rsidRPr="00C20173" w:rsidRDefault="00C20173" w:rsidP="00C20173">
            <w:pPr>
              <w:ind w:firstLine="0"/>
            </w:pPr>
            <w:r>
              <w:t>T. A. Morgan</w:t>
            </w:r>
          </w:p>
        </w:tc>
        <w:tc>
          <w:tcPr>
            <w:tcW w:w="2180" w:type="dxa"/>
            <w:shd w:val="clear" w:color="auto" w:fill="auto"/>
          </w:tcPr>
          <w:p w14:paraId="66A9B7F8" w14:textId="3DD2E9F4" w:rsidR="00C20173" w:rsidRPr="00C20173" w:rsidRDefault="00C20173" w:rsidP="00C20173">
            <w:pPr>
              <w:ind w:firstLine="0"/>
            </w:pPr>
            <w:r>
              <w:t>Moss</w:t>
            </w:r>
          </w:p>
        </w:tc>
      </w:tr>
      <w:tr w:rsidR="00C20173" w:rsidRPr="00C20173" w14:paraId="381E6AD2" w14:textId="77777777" w:rsidTr="00C20173">
        <w:tc>
          <w:tcPr>
            <w:tcW w:w="2179" w:type="dxa"/>
            <w:shd w:val="clear" w:color="auto" w:fill="auto"/>
          </w:tcPr>
          <w:p w14:paraId="5B42F050" w14:textId="5F66165F" w:rsidR="00C20173" w:rsidRPr="00C20173" w:rsidRDefault="00C20173" w:rsidP="00C20173">
            <w:pPr>
              <w:ind w:firstLine="0"/>
            </w:pPr>
            <w:r>
              <w:t>Murphy</w:t>
            </w:r>
          </w:p>
        </w:tc>
        <w:tc>
          <w:tcPr>
            <w:tcW w:w="2179" w:type="dxa"/>
            <w:shd w:val="clear" w:color="auto" w:fill="auto"/>
          </w:tcPr>
          <w:p w14:paraId="320A0315" w14:textId="6A752775" w:rsidR="00C20173" w:rsidRPr="00C20173" w:rsidRDefault="00C20173" w:rsidP="00C20173">
            <w:pPr>
              <w:ind w:firstLine="0"/>
            </w:pPr>
            <w:r>
              <w:t>Neese</w:t>
            </w:r>
          </w:p>
        </w:tc>
        <w:tc>
          <w:tcPr>
            <w:tcW w:w="2180" w:type="dxa"/>
            <w:shd w:val="clear" w:color="auto" w:fill="auto"/>
          </w:tcPr>
          <w:p w14:paraId="4525042F" w14:textId="2B779164" w:rsidR="00C20173" w:rsidRPr="00C20173" w:rsidRDefault="00C20173" w:rsidP="00C20173">
            <w:pPr>
              <w:ind w:firstLine="0"/>
            </w:pPr>
            <w:r>
              <w:t>B. Newton</w:t>
            </w:r>
          </w:p>
        </w:tc>
      </w:tr>
      <w:tr w:rsidR="00C20173" w:rsidRPr="00C20173" w14:paraId="594A33EE" w14:textId="77777777" w:rsidTr="00C20173">
        <w:tc>
          <w:tcPr>
            <w:tcW w:w="2179" w:type="dxa"/>
            <w:shd w:val="clear" w:color="auto" w:fill="auto"/>
          </w:tcPr>
          <w:p w14:paraId="01F4DBC6" w14:textId="251173A9" w:rsidR="00C20173" w:rsidRPr="00C20173" w:rsidRDefault="00C20173" w:rsidP="00C20173">
            <w:pPr>
              <w:ind w:firstLine="0"/>
            </w:pPr>
            <w:r>
              <w:t>W. Newton</w:t>
            </w:r>
          </w:p>
        </w:tc>
        <w:tc>
          <w:tcPr>
            <w:tcW w:w="2179" w:type="dxa"/>
            <w:shd w:val="clear" w:color="auto" w:fill="auto"/>
          </w:tcPr>
          <w:p w14:paraId="299FFA78" w14:textId="298ED511" w:rsidR="00C20173" w:rsidRPr="00C20173" w:rsidRDefault="00C20173" w:rsidP="00C20173">
            <w:pPr>
              <w:ind w:firstLine="0"/>
            </w:pPr>
            <w:r>
              <w:t>Nutt</w:t>
            </w:r>
          </w:p>
        </w:tc>
        <w:tc>
          <w:tcPr>
            <w:tcW w:w="2180" w:type="dxa"/>
            <w:shd w:val="clear" w:color="auto" w:fill="auto"/>
          </w:tcPr>
          <w:p w14:paraId="7958A8A1" w14:textId="6790A944" w:rsidR="00C20173" w:rsidRPr="00C20173" w:rsidRDefault="00C20173" w:rsidP="00C20173">
            <w:pPr>
              <w:ind w:firstLine="0"/>
            </w:pPr>
            <w:r>
              <w:t>O'Neal</w:t>
            </w:r>
          </w:p>
        </w:tc>
      </w:tr>
      <w:tr w:rsidR="00C20173" w:rsidRPr="00C20173" w14:paraId="48693FC1" w14:textId="77777777" w:rsidTr="00C20173">
        <w:tc>
          <w:tcPr>
            <w:tcW w:w="2179" w:type="dxa"/>
            <w:shd w:val="clear" w:color="auto" w:fill="auto"/>
          </w:tcPr>
          <w:p w14:paraId="0EB70CA7" w14:textId="33BA8978" w:rsidR="00C20173" w:rsidRPr="00C20173" w:rsidRDefault="00C20173" w:rsidP="00C20173">
            <w:pPr>
              <w:ind w:firstLine="0"/>
            </w:pPr>
            <w:r>
              <w:t>Oremus</w:t>
            </w:r>
          </w:p>
        </w:tc>
        <w:tc>
          <w:tcPr>
            <w:tcW w:w="2179" w:type="dxa"/>
            <w:shd w:val="clear" w:color="auto" w:fill="auto"/>
          </w:tcPr>
          <w:p w14:paraId="1F6D1852" w14:textId="16388C6D" w:rsidR="00C20173" w:rsidRPr="00C20173" w:rsidRDefault="00C20173" w:rsidP="00C20173">
            <w:pPr>
              <w:ind w:firstLine="0"/>
            </w:pPr>
            <w:r>
              <w:t>Pace</w:t>
            </w:r>
          </w:p>
        </w:tc>
        <w:tc>
          <w:tcPr>
            <w:tcW w:w="2180" w:type="dxa"/>
            <w:shd w:val="clear" w:color="auto" w:fill="auto"/>
          </w:tcPr>
          <w:p w14:paraId="374AB75D" w14:textId="126FDE2F" w:rsidR="00C20173" w:rsidRPr="00C20173" w:rsidRDefault="00C20173" w:rsidP="00C20173">
            <w:pPr>
              <w:ind w:firstLine="0"/>
            </w:pPr>
            <w:r>
              <w:t>Pedalino</w:t>
            </w:r>
          </w:p>
        </w:tc>
      </w:tr>
      <w:tr w:rsidR="00C20173" w:rsidRPr="00C20173" w14:paraId="4E0B0656" w14:textId="77777777" w:rsidTr="00C20173">
        <w:tc>
          <w:tcPr>
            <w:tcW w:w="2179" w:type="dxa"/>
            <w:shd w:val="clear" w:color="auto" w:fill="auto"/>
          </w:tcPr>
          <w:p w14:paraId="08BFA835" w14:textId="68AB6778" w:rsidR="00C20173" w:rsidRPr="00C20173" w:rsidRDefault="00C20173" w:rsidP="00C20173">
            <w:pPr>
              <w:ind w:firstLine="0"/>
            </w:pPr>
            <w:r>
              <w:t>Pope</w:t>
            </w:r>
          </w:p>
        </w:tc>
        <w:tc>
          <w:tcPr>
            <w:tcW w:w="2179" w:type="dxa"/>
            <w:shd w:val="clear" w:color="auto" w:fill="auto"/>
          </w:tcPr>
          <w:p w14:paraId="3BA4AB9B" w14:textId="12AD61DB" w:rsidR="00C20173" w:rsidRPr="00C20173" w:rsidRDefault="00C20173" w:rsidP="00C20173">
            <w:pPr>
              <w:ind w:firstLine="0"/>
            </w:pPr>
            <w:r>
              <w:t>Robbins</w:t>
            </w:r>
          </w:p>
        </w:tc>
        <w:tc>
          <w:tcPr>
            <w:tcW w:w="2180" w:type="dxa"/>
            <w:shd w:val="clear" w:color="auto" w:fill="auto"/>
          </w:tcPr>
          <w:p w14:paraId="3758358C" w14:textId="208FBA52" w:rsidR="00C20173" w:rsidRPr="00C20173" w:rsidRDefault="00C20173" w:rsidP="00C20173">
            <w:pPr>
              <w:ind w:firstLine="0"/>
            </w:pPr>
            <w:r>
              <w:t>Sandifer</w:t>
            </w:r>
          </w:p>
        </w:tc>
      </w:tr>
      <w:tr w:rsidR="00C20173" w:rsidRPr="00C20173" w14:paraId="562F9430" w14:textId="77777777" w:rsidTr="00C20173">
        <w:tc>
          <w:tcPr>
            <w:tcW w:w="2179" w:type="dxa"/>
            <w:shd w:val="clear" w:color="auto" w:fill="auto"/>
          </w:tcPr>
          <w:p w14:paraId="17FF0037" w14:textId="44EB9243" w:rsidR="00C20173" w:rsidRPr="00C20173" w:rsidRDefault="00C20173" w:rsidP="00C20173">
            <w:pPr>
              <w:ind w:firstLine="0"/>
            </w:pPr>
            <w:r>
              <w:t>Schuessler</w:t>
            </w:r>
          </w:p>
        </w:tc>
        <w:tc>
          <w:tcPr>
            <w:tcW w:w="2179" w:type="dxa"/>
            <w:shd w:val="clear" w:color="auto" w:fill="auto"/>
          </w:tcPr>
          <w:p w14:paraId="2CB7F1D5" w14:textId="1C56F034" w:rsidR="00C20173" w:rsidRPr="00C20173" w:rsidRDefault="00C20173" w:rsidP="00C20173">
            <w:pPr>
              <w:ind w:firstLine="0"/>
            </w:pPr>
            <w:r>
              <w:t>Sessions</w:t>
            </w:r>
          </w:p>
        </w:tc>
        <w:tc>
          <w:tcPr>
            <w:tcW w:w="2180" w:type="dxa"/>
            <w:shd w:val="clear" w:color="auto" w:fill="auto"/>
          </w:tcPr>
          <w:p w14:paraId="27C54688" w14:textId="4E49C8E4" w:rsidR="00C20173" w:rsidRPr="00C20173" w:rsidRDefault="00C20173" w:rsidP="00C20173">
            <w:pPr>
              <w:ind w:firstLine="0"/>
            </w:pPr>
            <w:r>
              <w:t>M. M. Smith</w:t>
            </w:r>
          </w:p>
        </w:tc>
      </w:tr>
      <w:tr w:rsidR="00C20173" w:rsidRPr="00C20173" w14:paraId="13296D72" w14:textId="77777777" w:rsidTr="00C20173">
        <w:tc>
          <w:tcPr>
            <w:tcW w:w="2179" w:type="dxa"/>
            <w:shd w:val="clear" w:color="auto" w:fill="auto"/>
          </w:tcPr>
          <w:p w14:paraId="7A54EBE5" w14:textId="7FACB009" w:rsidR="00C20173" w:rsidRPr="00C20173" w:rsidRDefault="00C20173" w:rsidP="00C20173">
            <w:pPr>
              <w:ind w:firstLine="0"/>
            </w:pPr>
            <w:r>
              <w:t>Taylor</w:t>
            </w:r>
          </w:p>
        </w:tc>
        <w:tc>
          <w:tcPr>
            <w:tcW w:w="2179" w:type="dxa"/>
            <w:shd w:val="clear" w:color="auto" w:fill="auto"/>
          </w:tcPr>
          <w:p w14:paraId="26EAB710" w14:textId="1EEA47FA" w:rsidR="00C20173" w:rsidRPr="00C20173" w:rsidRDefault="00C20173" w:rsidP="00C20173">
            <w:pPr>
              <w:ind w:firstLine="0"/>
            </w:pPr>
            <w:r>
              <w:t>Thayer</w:t>
            </w:r>
          </w:p>
        </w:tc>
        <w:tc>
          <w:tcPr>
            <w:tcW w:w="2180" w:type="dxa"/>
            <w:shd w:val="clear" w:color="auto" w:fill="auto"/>
          </w:tcPr>
          <w:p w14:paraId="157DB8DB" w14:textId="1CD7FB4B" w:rsidR="00C20173" w:rsidRPr="00C20173" w:rsidRDefault="00C20173" w:rsidP="00C20173">
            <w:pPr>
              <w:ind w:firstLine="0"/>
            </w:pPr>
            <w:r>
              <w:t>Trantham</w:t>
            </w:r>
          </w:p>
        </w:tc>
      </w:tr>
      <w:tr w:rsidR="00C20173" w:rsidRPr="00C20173" w14:paraId="12C01FDC" w14:textId="77777777" w:rsidTr="00C20173">
        <w:tc>
          <w:tcPr>
            <w:tcW w:w="2179" w:type="dxa"/>
            <w:shd w:val="clear" w:color="auto" w:fill="auto"/>
          </w:tcPr>
          <w:p w14:paraId="3758779F" w14:textId="24D02BF0" w:rsidR="00C20173" w:rsidRPr="00C20173" w:rsidRDefault="00C20173" w:rsidP="00C20173">
            <w:pPr>
              <w:keepNext/>
              <w:ind w:firstLine="0"/>
            </w:pPr>
            <w:r>
              <w:t>Vaughan</w:t>
            </w:r>
          </w:p>
        </w:tc>
        <w:tc>
          <w:tcPr>
            <w:tcW w:w="2179" w:type="dxa"/>
            <w:shd w:val="clear" w:color="auto" w:fill="auto"/>
          </w:tcPr>
          <w:p w14:paraId="57F1D3FF" w14:textId="613258CC" w:rsidR="00C20173" w:rsidRPr="00C20173" w:rsidRDefault="00C20173" w:rsidP="00C20173">
            <w:pPr>
              <w:keepNext/>
              <w:ind w:firstLine="0"/>
            </w:pPr>
            <w:r>
              <w:t>White</w:t>
            </w:r>
          </w:p>
        </w:tc>
        <w:tc>
          <w:tcPr>
            <w:tcW w:w="2180" w:type="dxa"/>
            <w:shd w:val="clear" w:color="auto" w:fill="auto"/>
          </w:tcPr>
          <w:p w14:paraId="735EB12E" w14:textId="6385764E" w:rsidR="00C20173" w:rsidRPr="00C20173" w:rsidRDefault="00C20173" w:rsidP="00C20173">
            <w:pPr>
              <w:keepNext/>
              <w:ind w:firstLine="0"/>
            </w:pPr>
            <w:r>
              <w:t>Whitmire</w:t>
            </w:r>
          </w:p>
        </w:tc>
      </w:tr>
      <w:tr w:rsidR="00C20173" w:rsidRPr="00C20173" w14:paraId="2EC5D508" w14:textId="77777777" w:rsidTr="00C20173">
        <w:tc>
          <w:tcPr>
            <w:tcW w:w="2179" w:type="dxa"/>
            <w:shd w:val="clear" w:color="auto" w:fill="auto"/>
          </w:tcPr>
          <w:p w14:paraId="6F92EEFF" w14:textId="12187344" w:rsidR="00C20173" w:rsidRPr="00C20173" w:rsidRDefault="00C20173" w:rsidP="00C20173">
            <w:pPr>
              <w:keepNext/>
              <w:ind w:firstLine="0"/>
            </w:pPr>
            <w:r>
              <w:t>Willis</w:t>
            </w:r>
          </w:p>
        </w:tc>
        <w:tc>
          <w:tcPr>
            <w:tcW w:w="2179" w:type="dxa"/>
            <w:shd w:val="clear" w:color="auto" w:fill="auto"/>
          </w:tcPr>
          <w:p w14:paraId="72E78FB0" w14:textId="4F0AC4E1" w:rsidR="00C20173" w:rsidRPr="00C20173" w:rsidRDefault="00C20173" w:rsidP="00C20173">
            <w:pPr>
              <w:keepNext/>
              <w:ind w:firstLine="0"/>
            </w:pPr>
            <w:r>
              <w:t>Wooten</w:t>
            </w:r>
          </w:p>
        </w:tc>
        <w:tc>
          <w:tcPr>
            <w:tcW w:w="2180" w:type="dxa"/>
            <w:shd w:val="clear" w:color="auto" w:fill="auto"/>
          </w:tcPr>
          <w:p w14:paraId="3880583C" w14:textId="6B2FC906" w:rsidR="00C20173" w:rsidRPr="00C20173" w:rsidRDefault="00C20173" w:rsidP="00C20173">
            <w:pPr>
              <w:keepNext/>
              <w:ind w:firstLine="0"/>
            </w:pPr>
            <w:r>
              <w:t>Yow</w:t>
            </w:r>
          </w:p>
        </w:tc>
      </w:tr>
    </w:tbl>
    <w:p w14:paraId="6147F90C" w14:textId="77777777" w:rsidR="00C20173" w:rsidRDefault="00C20173" w:rsidP="00C20173"/>
    <w:p w14:paraId="3F1AB095" w14:textId="6839DB7F" w:rsidR="00C20173" w:rsidRDefault="00C20173" w:rsidP="00C20173">
      <w:pPr>
        <w:jc w:val="center"/>
        <w:rPr>
          <w:b/>
        </w:rPr>
      </w:pPr>
      <w:r w:rsidRPr="00C20173">
        <w:rPr>
          <w:b/>
        </w:rPr>
        <w:t>Total--81</w:t>
      </w:r>
    </w:p>
    <w:p w14:paraId="0EA694B8" w14:textId="27A41ACE" w:rsidR="00C20173" w:rsidRDefault="00C20173" w:rsidP="00C20173">
      <w:pPr>
        <w:jc w:val="center"/>
        <w:rPr>
          <w:b/>
        </w:rPr>
      </w:pPr>
    </w:p>
    <w:p w14:paraId="52E0CED2" w14:textId="77777777" w:rsidR="00C20173" w:rsidRDefault="00C20173" w:rsidP="00C20173">
      <w:pPr>
        <w:ind w:firstLine="0"/>
      </w:pPr>
      <w:r w:rsidRPr="00C201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2436E906" w14:textId="77777777" w:rsidTr="00C20173">
        <w:tc>
          <w:tcPr>
            <w:tcW w:w="2179" w:type="dxa"/>
            <w:shd w:val="clear" w:color="auto" w:fill="auto"/>
          </w:tcPr>
          <w:p w14:paraId="118D785A" w14:textId="1E52D39C" w:rsidR="00C20173" w:rsidRPr="00C20173" w:rsidRDefault="00C20173" w:rsidP="00C20173">
            <w:pPr>
              <w:keepNext/>
              <w:ind w:firstLine="0"/>
            </w:pPr>
            <w:r>
              <w:t>Anderson</w:t>
            </w:r>
          </w:p>
        </w:tc>
        <w:tc>
          <w:tcPr>
            <w:tcW w:w="2179" w:type="dxa"/>
            <w:shd w:val="clear" w:color="auto" w:fill="auto"/>
          </w:tcPr>
          <w:p w14:paraId="7B4EDFD8" w14:textId="1D1516EE" w:rsidR="00C20173" w:rsidRPr="00C20173" w:rsidRDefault="00C20173" w:rsidP="00C20173">
            <w:pPr>
              <w:keepNext/>
              <w:ind w:firstLine="0"/>
            </w:pPr>
            <w:r>
              <w:t>Atkinson</w:t>
            </w:r>
          </w:p>
        </w:tc>
        <w:tc>
          <w:tcPr>
            <w:tcW w:w="2180" w:type="dxa"/>
            <w:shd w:val="clear" w:color="auto" w:fill="auto"/>
          </w:tcPr>
          <w:p w14:paraId="1BEE68CB" w14:textId="4D1D7869" w:rsidR="00C20173" w:rsidRPr="00C20173" w:rsidRDefault="00C20173" w:rsidP="00C20173">
            <w:pPr>
              <w:keepNext/>
              <w:ind w:firstLine="0"/>
            </w:pPr>
            <w:r>
              <w:t>Bamberg</w:t>
            </w:r>
          </w:p>
        </w:tc>
      </w:tr>
      <w:tr w:rsidR="00C20173" w:rsidRPr="00C20173" w14:paraId="42E33417" w14:textId="77777777" w:rsidTr="00C20173">
        <w:tc>
          <w:tcPr>
            <w:tcW w:w="2179" w:type="dxa"/>
            <w:shd w:val="clear" w:color="auto" w:fill="auto"/>
          </w:tcPr>
          <w:p w14:paraId="69964446" w14:textId="7EA126B6" w:rsidR="00C20173" w:rsidRPr="00C20173" w:rsidRDefault="00C20173" w:rsidP="00C20173">
            <w:pPr>
              <w:ind w:firstLine="0"/>
            </w:pPr>
            <w:r>
              <w:t>Bauer</w:t>
            </w:r>
          </w:p>
        </w:tc>
        <w:tc>
          <w:tcPr>
            <w:tcW w:w="2179" w:type="dxa"/>
            <w:shd w:val="clear" w:color="auto" w:fill="auto"/>
          </w:tcPr>
          <w:p w14:paraId="44C61B01" w14:textId="07571AC4" w:rsidR="00C20173" w:rsidRPr="00C20173" w:rsidRDefault="00C20173" w:rsidP="00C20173">
            <w:pPr>
              <w:ind w:firstLine="0"/>
            </w:pPr>
            <w:r>
              <w:t>Bernstein</w:t>
            </w:r>
          </w:p>
        </w:tc>
        <w:tc>
          <w:tcPr>
            <w:tcW w:w="2180" w:type="dxa"/>
            <w:shd w:val="clear" w:color="auto" w:fill="auto"/>
          </w:tcPr>
          <w:p w14:paraId="7F06CC94" w14:textId="33AA946A" w:rsidR="00C20173" w:rsidRPr="00C20173" w:rsidRDefault="00C20173" w:rsidP="00C20173">
            <w:pPr>
              <w:ind w:firstLine="0"/>
            </w:pPr>
            <w:r>
              <w:t>Clyburn</w:t>
            </w:r>
          </w:p>
        </w:tc>
      </w:tr>
      <w:tr w:rsidR="00C20173" w:rsidRPr="00C20173" w14:paraId="1D7D22A0" w14:textId="77777777" w:rsidTr="00C20173">
        <w:tc>
          <w:tcPr>
            <w:tcW w:w="2179" w:type="dxa"/>
            <w:shd w:val="clear" w:color="auto" w:fill="auto"/>
          </w:tcPr>
          <w:p w14:paraId="2152269B" w14:textId="320C7DBA" w:rsidR="00C20173" w:rsidRPr="00C20173" w:rsidRDefault="00C20173" w:rsidP="00C20173">
            <w:pPr>
              <w:ind w:firstLine="0"/>
            </w:pPr>
            <w:r>
              <w:t>Cobb-Hunter</w:t>
            </w:r>
          </w:p>
        </w:tc>
        <w:tc>
          <w:tcPr>
            <w:tcW w:w="2179" w:type="dxa"/>
            <w:shd w:val="clear" w:color="auto" w:fill="auto"/>
          </w:tcPr>
          <w:p w14:paraId="679FD063" w14:textId="24400C88" w:rsidR="00C20173" w:rsidRPr="00C20173" w:rsidRDefault="00C20173" w:rsidP="00C20173">
            <w:pPr>
              <w:ind w:firstLine="0"/>
            </w:pPr>
            <w:r>
              <w:t>Dillard</w:t>
            </w:r>
          </w:p>
        </w:tc>
        <w:tc>
          <w:tcPr>
            <w:tcW w:w="2180" w:type="dxa"/>
            <w:shd w:val="clear" w:color="auto" w:fill="auto"/>
          </w:tcPr>
          <w:p w14:paraId="790A5C20" w14:textId="482D8D94" w:rsidR="00C20173" w:rsidRPr="00C20173" w:rsidRDefault="00C20173" w:rsidP="00C20173">
            <w:pPr>
              <w:ind w:firstLine="0"/>
            </w:pPr>
            <w:r>
              <w:t>Garvin</w:t>
            </w:r>
          </w:p>
        </w:tc>
      </w:tr>
      <w:tr w:rsidR="00C20173" w:rsidRPr="00C20173" w14:paraId="05B7195B" w14:textId="77777777" w:rsidTr="00C20173">
        <w:tc>
          <w:tcPr>
            <w:tcW w:w="2179" w:type="dxa"/>
            <w:shd w:val="clear" w:color="auto" w:fill="auto"/>
          </w:tcPr>
          <w:p w14:paraId="64A61649" w14:textId="169D4E3F" w:rsidR="00C20173" w:rsidRPr="00C20173" w:rsidRDefault="00C20173" w:rsidP="00C20173">
            <w:pPr>
              <w:ind w:firstLine="0"/>
            </w:pPr>
            <w:r>
              <w:t>Gilliard</w:t>
            </w:r>
          </w:p>
        </w:tc>
        <w:tc>
          <w:tcPr>
            <w:tcW w:w="2179" w:type="dxa"/>
            <w:shd w:val="clear" w:color="auto" w:fill="auto"/>
          </w:tcPr>
          <w:p w14:paraId="52B1D745" w14:textId="2BCF7472" w:rsidR="00C20173" w:rsidRPr="00C20173" w:rsidRDefault="00C20173" w:rsidP="00C20173">
            <w:pPr>
              <w:ind w:firstLine="0"/>
            </w:pPr>
            <w:r>
              <w:t>Hart</w:t>
            </w:r>
          </w:p>
        </w:tc>
        <w:tc>
          <w:tcPr>
            <w:tcW w:w="2180" w:type="dxa"/>
            <w:shd w:val="clear" w:color="auto" w:fill="auto"/>
          </w:tcPr>
          <w:p w14:paraId="0B9C495D" w14:textId="50B2FDAC" w:rsidR="00C20173" w:rsidRPr="00C20173" w:rsidRDefault="00C20173" w:rsidP="00C20173">
            <w:pPr>
              <w:ind w:firstLine="0"/>
            </w:pPr>
            <w:r>
              <w:t>Hayes</w:t>
            </w:r>
          </w:p>
        </w:tc>
      </w:tr>
      <w:tr w:rsidR="00C20173" w:rsidRPr="00C20173" w14:paraId="46E7B7F8" w14:textId="77777777" w:rsidTr="00C20173">
        <w:tc>
          <w:tcPr>
            <w:tcW w:w="2179" w:type="dxa"/>
            <w:shd w:val="clear" w:color="auto" w:fill="auto"/>
          </w:tcPr>
          <w:p w14:paraId="5C545DBF" w14:textId="7DBA9B87" w:rsidR="00C20173" w:rsidRPr="00C20173" w:rsidRDefault="00C20173" w:rsidP="00C20173">
            <w:pPr>
              <w:ind w:firstLine="0"/>
            </w:pPr>
            <w:r>
              <w:t>Henderson-Myers</w:t>
            </w:r>
          </w:p>
        </w:tc>
        <w:tc>
          <w:tcPr>
            <w:tcW w:w="2179" w:type="dxa"/>
            <w:shd w:val="clear" w:color="auto" w:fill="auto"/>
          </w:tcPr>
          <w:p w14:paraId="2B9D503D" w14:textId="7AED8765" w:rsidR="00C20173" w:rsidRPr="00C20173" w:rsidRDefault="00C20173" w:rsidP="00C20173">
            <w:pPr>
              <w:ind w:firstLine="0"/>
            </w:pPr>
            <w:r>
              <w:t>Henegan</w:t>
            </w:r>
          </w:p>
        </w:tc>
        <w:tc>
          <w:tcPr>
            <w:tcW w:w="2180" w:type="dxa"/>
            <w:shd w:val="clear" w:color="auto" w:fill="auto"/>
          </w:tcPr>
          <w:p w14:paraId="4D1C048F" w14:textId="0570298D" w:rsidR="00C20173" w:rsidRPr="00C20173" w:rsidRDefault="00C20173" w:rsidP="00C20173">
            <w:pPr>
              <w:ind w:firstLine="0"/>
            </w:pPr>
            <w:r>
              <w:t>Hosey</w:t>
            </w:r>
          </w:p>
        </w:tc>
      </w:tr>
      <w:tr w:rsidR="00C20173" w:rsidRPr="00C20173" w14:paraId="3C47FCCB" w14:textId="77777777" w:rsidTr="00C20173">
        <w:tc>
          <w:tcPr>
            <w:tcW w:w="2179" w:type="dxa"/>
            <w:shd w:val="clear" w:color="auto" w:fill="auto"/>
          </w:tcPr>
          <w:p w14:paraId="42896CA7" w14:textId="3AF6C371" w:rsidR="00C20173" w:rsidRPr="00C20173" w:rsidRDefault="00C20173" w:rsidP="00C20173">
            <w:pPr>
              <w:ind w:firstLine="0"/>
            </w:pPr>
            <w:r>
              <w:t>Howard</w:t>
            </w:r>
          </w:p>
        </w:tc>
        <w:tc>
          <w:tcPr>
            <w:tcW w:w="2179" w:type="dxa"/>
            <w:shd w:val="clear" w:color="auto" w:fill="auto"/>
          </w:tcPr>
          <w:p w14:paraId="2D1A080E" w14:textId="27B488E3" w:rsidR="00C20173" w:rsidRPr="00C20173" w:rsidRDefault="00C20173" w:rsidP="00C20173">
            <w:pPr>
              <w:ind w:firstLine="0"/>
            </w:pPr>
            <w:r>
              <w:t>Jefferson</w:t>
            </w:r>
          </w:p>
        </w:tc>
        <w:tc>
          <w:tcPr>
            <w:tcW w:w="2180" w:type="dxa"/>
            <w:shd w:val="clear" w:color="auto" w:fill="auto"/>
          </w:tcPr>
          <w:p w14:paraId="5AB3BC34" w14:textId="53F44734" w:rsidR="00C20173" w:rsidRPr="00C20173" w:rsidRDefault="00C20173" w:rsidP="00C20173">
            <w:pPr>
              <w:ind w:firstLine="0"/>
            </w:pPr>
            <w:r>
              <w:t>J. L. Johnson</w:t>
            </w:r>
          </w:p>
        </w:tc>
      </w:tr>
      <w:tr w:rsidR="00C20173" w:rsidRPr="00C20173" w14:paraId="70F286C5" w14:textId="77777777" w:rsidTr="00C20173">
        <w:tc>
          <w:tcPr>
            <w:tcW w:w="2179" w:type="dxa"/>
            <w:shd w:val="clear" w:color="auto" w:fill="auto"/>
          </w:tcPr>
          <w:p w14:paraId="30B9D2C9" w14:textId="5D5C6E74" w:rsidR="00C20173" w:rsidRPr="00C20173" w:rsidRDefault="00C20173" w:rsidP="00C20173">
            <w:pPr>
              <w:ind w:firstLine="0"/>
            </w:pPr>
            <w:r>
              <w:t>W. Jones</w:t>
            </w:r>
          </w:p>
        </w:tc>
        <w:tc>
          <w:tcPr>
            <w:tcW w:w="2179" w:type="dxa"/>
            <w:shd w:val="clear" w:color="auto" w:fill="auto"/>
          </w:tcPr>
          <w:p w14:paraId="63D83718" w14:textId="3E064CCE" w:rsidR="00C20173" w:rsidRPr="00C20173" w:rsidRDefault="00C20173" w:rsidP="00C20173">
            <w:pPr>
              <w:ind w:firstLine="0"/>
            </w:pPr>
            <w:r>
              <w:t>King</w:t>
            </w:r>
          </w:p>
        </w:tc>
        <w:tc>
          <w:tcPr>
            <w:tcW w:w="2180" w:type="dxa"/>
            <w:shd w:val="clear" w:color="auto" w:fill="auto"/>
          </w:tcPr>
          <w:p w14:paraId="78C677E5" w14:textId="12BD4D8F" w:rsidR="00C20173" w:rsidRPr="00C20173" w:rsidRDefault="00C20173" w:rsidP="00C20173">
            <w:pPr>
              <w:ind w:firstLine="0"/>
            </w:pPr>
            <w:r>
              <w:t>Kirby</w:t>
            </w:r>
          </w:p>
        </w:tc>
      </w:tr>
      <w:tr w:rsidR="00C20173" w:rsidRPr="00C20173" w14:paraId="211CE186" w14:textId="77777777" w:rsidTr="00C20173">
        <w:tc>
          <w:tcPr>
            <w:tcW w:w="2179" w:type="dxa"/>
            <w:shd w:val="clear" w:color="auto" w:fill="auto"/>
          </w:tcPr>
          <w:p w14:paraId="23293A11" w14:textId="03552ECF" w:rsidR="00C20173" w:rsidRPr="00C20173" w:rsidRDefault="00C20173" w:rsidP="00C20173">
            <w:pPr>
              <w:ind w:firstLine="0"/>
            </w:pPr>
            <w:r>
              <w:t>McDaniel</w:t>
            </w:r>
          </w:p>
        </w:tc>
        <w:tc>
          <w:tcPr>
            <w:tcW w:w="2179" w:type="dxa"/>
            <w:shd w:val="clear" w:color="auto" w:fill="auto"/>
          </w:tcPr>
          <w:p w14:paraId="7FA55372" w14:textId="75F17617" w:rsidR="00C20173" w:rsidRPr="00C20173" w:rsidRDefault="00C20173" w:rsidP="00C20173">
            <w:pPr>
              <w:ind w:firstLine="0"/>
            </w:pPr>
            <w:r>
              <w:t>J. Moore</w:t>
            </w:r>
          </w:p>
        </w:tc>
        <w:tc>
          <w:tcPr>
            <w:tcW w:w="2180" w:type="dxa"/>
            <w:shd w:val="clear" w:color="auto" w:fill="auto"/>
          </w:tcPr>
          <w:p w14:paraId="047F423D" w14:textId="4B4C47B8" w:rsidR="00C20173" w:rsidRPr="00C20173" w:rsidRDefault="00C20173" w:rsidP="00C20173">
            <w:pPr>
              <w:ind w:firstLine="0"/>
            </w:pPr>
            <w:r>
              <w:t>Ott</w:t>
            </w:r>
          </w:p>
        </w:tc>
      </w:tr>
      <w:tr w:rsidR="00C20173" w:rsidRPr="00C20173" w14:paraId="0C4943E0" w14:textId="77777777" w:rsidTr="00C20173">
        <w:tc>
          <w:tcPr>
            <w:tcW w:w="2179" w:type="dxa"/>
            <w:shd w:val="clear" w:color="auto" w:fill="auto"/>
          </w:tcPr>
          <w:p w14:paraId="6C049078" w14:textId="486835E2" w:rsidR="00C20173" w:rsidRPr="00C20173" w:rsidRDefault="00C20173" w:rsidP="00C20173">
            <w:pPr>
              <w:ind w:firstLine="0"/>
            </w:pPr>
            <w:r>
              <w:t>Pendarvis</w:t>
            </w:r>
          </w:p>
        </w:tc>
        <w:tc>
          <w:tcPr>
            <w:tcW w:w="2179" w:type="dxa"/>
            <w:shd w:val="clear" w:color="auto" w:fill="auto"/>
          </w:tcPr>
          <w:p w14:paraId="06272DAE" w14:textId="60E80959" w:rsidR="00C20173" w:rsidRPr="00C20173" w:rsidRDefault="00C20173" w:rsidP="00C20173">
            <w:pPr>
              <w:ind w:firstLine="0"/>
            </w:pPr>
            <w:r>
              <w:t>Rivers</w:t>
            </w:r>
          </w:p>
        </w:tc>
        <w:tc>
          <w:tcPr>
            <w:tcW w:w="2180" w:type="dxa"/>
            <w:shd w:val="clear" w:color="auto" w:fill="auto"/>
          </w:tcPr>
          <w:p w14:paraId="281016D9" w14:textId="40BB8AE7" w:rsidR="00C20173" w:rsidRPr="00C20173" w:rsidRDefault="00C20173" w:rsidP="00C20173">
            <w:pPr>
              <w:ind w:firstLine="0"/>
            </w:pPr>
            <w:r>
              <w:t>Rose</w:t>
            </w:r>
          </w:p>
        </w:tc>
      </w:tr>
      <w:tr w:rsidR="00C20173" w:rsidRPr="00C20173" w14:paraId="261173BA" w14:textId="77777777" w:rsidTr="00C20173">
        <w:tc>
          <w:tcPr>
            <w:tcW w:w="2179" w:type="dxa"/>
            <w:shd w:val="clear" w:color="auto" w:fill="auto"/>
          </w:tcPr>
          <w:p w14:paraId="71BD8EF6" w14:textId="75CC8526" w:rsidR="00C20173" w:rsidRPr="00C20173" w:rsidRDefault="00C20173" w:rsidP="00C20173">
            <w:pPr>
              <w:keepNext/>
              <w:ind w:firstLine="0"/>
            </w:pPr>
            <w:r>
              <w:t>Rutherford</w:t>
            </w:r>
          </w:p>
        </w:tc>
        <w:tc>
          <w:tcPr>
            <w:tcW w:w="2179" w:type="dxa"/>
            <w:shd w:val="clear" w:color="auto" w:fill="auto"/>
          </w:tcPr>
          <w:p w14:paraId="1022621D" w14:textId="421CFCB7" w:rsidR="00C20173" w:rsidRPr="00C20173" w:rsidRDefault="00C20173" w:rsidP="00C20173">
            <w:pPr>
              <w:keepNext/>
              <w:ind w:firstLine="0"/>
            </w:pPr>
            <w:r>
              <w:t>Tedder</w:t>
            </w:r>
          </w:p>
        </w:tc>
        <w:tc>
          <w:tcPr>
            <w:tcW w:w="2180" w:type="dxa"/>
            <w:shd w:val="clear" w:color="auto" w:fill="auto"/>
          </w:tcPr>
          <w:p w14:paraId="121AB7FF" w14:textId="6D17C056" w:rsidR="00C20173" w:rsidRPr="00C20173" w:rsidRDefault="00C20173" w:rsidP="00C20173">
            <w:pPr>
              <w:keepNext/>
              <w:ind w:firstLine="0"/>
            </w:pPr>
            <w:r>
              <w:t>Weeks</w:t>
            </w:r>
          </w:p>
        </w:tc>
      </w:tr>
      <w:tr w:rsidR="00C20173" w:rsidRPr="00C20173" w14:paraId="2ADA9354" w14:textId="77777777" w:rsidTr="00C20173">
        <w:tc>
          <w:tcPr>
            <w:tcW w:w="2179" w:type="dxa"/>
            <w:shd w:val="clear" w:color="auto" w:fill="auto"/>
          </w:tcPr>
          <w:p w14:paraId="069161FE" w14:textId="433A8480" w:rsidR="00C20173" w:rsidRPr="00C20173" w:rsidRDefault="00C20173" w:rsidP="00C20173">
            <w:pPr>
              <w:keepNext/>
              <w:ind w:firstLine="0"/>
            </w:pPr>
            <w:r>
              <w:t>Wetmore</w:t>
            </w:r>
          </w:p>
        </w:tc>
        <w:tc>
          <w:tcPr>
            <w:tcW w:w="2179" w:type="dxa"/>
            <w:shd w:val="clear" w:color="auto" w:fill="auto"/>
          </w:tcPr>
          <w:p w14:paraId="12690253" w14:textId="36F9F3A6" w:rsidR="00C20173" w:rsidRPr="00C20173" w:rsidRDefault="00C20173" w:rsidP="00C20173">
            <w:pPr>
              <w:keepNext/>
              <w:ind w:firstLine="0"/>
            </w:pPr>
            <w:r>
              <w:t>Wheeler</w:t>
            </w:r>
          </w:p>
        </w:tc>
        <w:tc>
          <w:tcPr>
            <w:tcW w:w="2180" w:type="dxa"/>
            <w:shd w:val="clear" w:color="auto" w:fill="auto"/>
          </w:tcPr>
          <w:p w14:paraId="618AF4B4" w14:textId="2E04F648" w:rsidR="00C20173" w:rsidRPr="00C20173" w:rsidRDefault="00C20173" w:rsidP="00C20173">
            <w:pPr>
              <w:keepNext/>
              <w:ind w:firstLine="0"/>
            </w:pPr>
            <w:r>
              <w:t>Williams</w:t>
            </w:r>
          </w:p>
        </w:tc>
      </w:tr>
    </w:tbl>
    <w:p w14:paraId="4753C9C7" w14:textId="77777777" w:rsidR="00C20173" w:rsidRDefault="00C20173" w:rsidP="00C20173"/>
    <w:p w14:paraId="569E0644" w14:textId="77777777" w:rsidR="00C20173" w:rsidRDefault="00C20173" w:rsidP="00C20173">
      <w:pPr>
        <w:jc w:val="center"/>
        <w:rPr>
          <w:b/>
        </w:rPr>
      </w:pPr>
      <w:r w:rsidRPr="00C20173">
        <w:rPr>
          <w:b/>
        </w:rPr>
        <w:t>Total--33</w:t>
      </w:r>
    </w:p>
    <w:p w14:paraId="01C62A3F" w14:textId="076338D8" w:rsidR="00C20173" w:rsidRDefault="00C20173" w:rsidP="00C20173">
      <w:pPr>
        <w:jc w:val="center"/>
        <w:rPr>
          <w:b/>
        </w:rPr>
      </w:pPr>
    </w:p>
    <w:p w14:paraId="107174DB" w14:textId="77777777" w:rsidR="00C20173" w:rsidRDefault="00C20173" w:rsidP="00C20173">
      <w:r>
        <w:t>So, the amendment was tabled.</w:t>
      </w:r>
    </w:p>
    <w:p w14:paraId="12EE615B" w14:textId="35D58801" w:rsidR="00C20173" w:rsidRDefault="00C20173" w:rsidP="00C20173"/>
    <w:p w14:paraId="6B9CA715" w14:textId="35AC12A5" w:rsidR="00C20173" w:rsidRPr="008A50BC" w:rsidRDefault="00C20173" w:rsidP="00C20173">
      <w:pPr>
        <w:widowControl w:val="0"/>
        <w:rPr>
          <w:snapToGrid w:val="0"/>
        </w:rPr>
      </w:pPr>
      <w:r w:rsidRPr="008A50BC">
        <w:rPr>
          <w:snapToGrid w:val="0"/>
        </w:rPr>
        <w:t>Reps. FORREST, HADDON, BURNS, OTT AND CHUMLEY proposed the following Amendment No. 3A to  passed by the House (Doc Name COUNCIL\SA\4300C055.JN.SA23.DOCX), which was adopted:</w:t>
      </w:r>
    </w:p>
    <w:p w14:paraId="5E19A0B8" w14:textId="77777777" w:rsidR="00C20173" w:rsidRPr="008A50BC" w:rsidRDefault="00C20173" w:rsidP="00C20173">
      <w:pPr>
        <w:widowControl w:val="0"/>
        <w:rPr>
          <w:snapToGrid w:val="0"/>
        </w:rPr>
      </w:pPr>
      <w:r w:rsidRPr="008A50BC">
        <w:rPr>
          <w:snapToGrid w:val="0"/>
        </w:rPr>
        <w:t>Amend the bill, as and if amended, Part IB, Section 109, DEPARTMENT OF REVENUE, page 469, after line 2, by adding an appropriately numbered paragraph to read:</w:t>
      </w:r>
    </w:p>
    <w:p w14:paraId="1837A9AF" w14:textId="626044ED" w:rsidR="00C20173" w:rsidRPr="00194CBA" w:rsidRDefault="00C20173" w:rsidP="00C20173">
      <w:pPr>
        <w:widowControl w:val="0"/>
        <w:rPr>
          <w:snapToGrid w:val="0"/>
        </w:rPr>
      </w:pPr>
      <w:r w:rsidRPr="008A50BC">
        <w:rPr>
          <w:snapToGrid w:val="0"/>
        </w:rPr>
        <w:t>/</w:t>
      </w:r>
      <w:r w:rsidRPr="008A50BC">
        <w:rPr>
          <w:i/>
          <w:iCs/>
          <w:snapToGrid w:val="0"/>
          <w:u w:val="single"/>
        </w:rPr>
        <w:t>(DOR: Farm Fuels)</w:t>
      </w:r>
      <w:r w:rsidRPr="008A50BC">
        <w:rPr>
          <w:i/>
          <w:iCs/>
          <w:snapToGrid w:val="0"/>
          <w:u w:val="single"/>
        </w:rPr>
        <w:tab/>
        <w:t>For the current fiscal year, chemicals and oils including, but not limited to, greases, lubricants, and coolants used in an exempt farm machine that are essential to the functioning of the exempt machine are exempt fuels used in farm machinery and farm tractors.</w:t>
      </w:r>
      <w:r w:rsidRPr="008A50BC">
        <w:rPr>
          <w:snapToGrid w:val="0"/>
        </w:rPr>
        <w:t xml:space="preserve"> </w:t>
      </w:r>
      <w:r w:rsidR="00194CBA">
        <w:rPr>
          <w:snapToGrid w:val="0"/>
        </w:rPr>
        <w:t>/</w:t>
      </w:r>
    </w:p>
    <w:p w14:paraId="2A755533" w14:textId="77777777" w:rsidR="00C20173" w:rsidRPr="008A50BC" w:rsidRDefault="00C20173" w:rsidP="00C20173">
      <w:pPr>
        <w:widowControl w:val="0"/>
        <w:rPr>
          <w:snapToGrid w:val="0"/>
        </w:rPr>
      </w:pPr>
      <w:r w:rsidRPr="008A50BC">
        <w:rPr>
          <w:snapToGrid w:val="0"/>
        </w:rPr>
        <w:t>Renumber sections to conform.</w:t>
      </w:r>
    </w:p>
    <w:p w14:paraId="7D9E4BCD" w14:textId="77777777" w:rsidR="00C20173" w:rsidRDefault="00C20173" w:rsidP="00C20173">
      <w:pPr>
        <w:widowControl w:val="0"/>
      </w:pPr>
      <w:r w:rsidRPr="008A50BC">
        <w:rPr>
          <w:snapToGrid w:val="0"/>
        </w:rPr>
        <w:t>Amend totals and titles to conform.</w:t>
      </w:r>
    </w:p>
    <w:p w14:paraId="07FEA92E" w14:textId="3CCEEF82" w:rsidR="00C20173" w:rsidRDefault="00C20173" w:rsidP="00C20173">
      <w:pPr>
        <w:widowControl w:val="0"/>
      </w:pPr>
    </w:p>
    <w:p w14:paraId="73C2D34D" w14:textId="77777777" w:rsidR="00C20173" w:rsidRDefault="00C20173" w:rsidP="00C20173">
      <w:r>
        <w:t>Rep. OTT explained the amendment.</w:t>
      </w:r>
    </w:p>
    <w:p w14:paraId="78EBAD89" w14:textId="046D52E4" w:rsidR="00C20173" w:rsidRDefault="00C20173" w:rsidP="00C20173"/>
    <w:p w14:paraId="7B892C61" w14:textId="77777777" w:rsidR="00C20173" w:rsidRDefault="00C20173" w:rsidP="00C20173">
      <w:r>
        <w:t xml:space="preserve">The yeas and nays were taken resulting as follows: </w:t>
      </w:r>
    </w:p>
    <w:p w14:paraId="71119A84" w14:textId="32705694" w:rsidR="00C20173" w:rsidRDefault="00C20173" w:rsidP="00C20173">
      <w:pPr>
        <w:jc w:val="center"/>
      </w:pPr>
      <w:r>
        <w:t xml:space="preserve"> </w:t>
      </w:r>
      <w:bookmarkStart w:id="116" w:name="vote_start188"/>
      <w:bookmarkEnd w:id="116"/>
      <w:r>
        <w:t>Yeas 115; Nays 0</w:t>
      </w:r>
    </w:p>
    <w:p w14:paraId="1AB63DF7" w14:textId="5C73EA2C" w:rsidR="00C20173" w:rsidRDefault="00C20173" w:rsidP="00C20173">
      <w:pPr>
        <w:jc w:val="center"/>
      </w:pPr>
    </w:p>
    <w:p w14:paraId="44D3910B"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600368AA" w14:textId="77777777" w:rsidTr="00C20173">
        <w:tc>
          <w:tcPr>
            <w:tcW w:w="2179" w:type="dxa"/>
            <w:shd w:val="clear" w:color="auto" w:fill="auto"/>
          </w:tcPr>
          <w:p w14:paraId="63DC5336" w14:textId="4BE087F5" w:rsidR="00C20173" w:rsidRPr="00C20173" w:rsidRDefault="00C20173" w:rsidP="00C20173">
            <w:pPr>
              <w:keepNext/>
              <w:ind w:firstLine="0"/>
            </w:pPr>
            <w:r>
              <w:t>Anderson</w:t>
            </w:r>
          </w:p>
        </w:tc>
        <w:tc>
          <w:tcPr>
            <w:tcW w:w="2179" w:type="dxa"/>
            <w:shd w:val="clear" w:color="auto" w:fill="auto"/>
          </w:tcPr>
          <w:p w14:paraId="16712845" w14:textId="7FCCA2F5" w:rsidR="00C20173" w:rsidRPr="00C20173" w:rsidRDefault="00C20173" w:rsidP="00C20173">
            <w:pPr>
              <w:keepNext/>
              <w:ind w:firstLine="0"/>
            </w:pPr>
            <w:r>
              <w:t>Atkinson</w:t>
            </w:r>
          </w:p>
        </w:tc>
        <w:tc>
          <w:tcPr>
            <w:tcW w:w="2180" w:type="dxa"/>
            <w:shd w:val="clear" w:color="auto" w:fill="auto"/>
          </w:tcPr>
          <w:p w14:paraId="0E2296E4" w14:textId="689492DA" w:rsidR="00C20173" w:rsidRPr="00C20173" w:rsidRDefault="00C20173" w:rsidP="00C20173">
            <w:pPr>
              <w:keepNext/>
              <w:ind w:firstLine="0"/>
            </w:pPr>
            <w:r>
              <w:t>Bailey</w:t>
            </w:r>
          </w:p>
        </w:tc>
      </w:tr>
      <w:tr w:rsidR="00C20173" w:rsidRPr="00C20173" w14:paraId="23A69C01" w14:textId="77777777" w:rsidTr="00C20173">
        <w:tc>
          <w:tcPr>
            <w:tcW w:w="2179" w:type="dxa"/>
            <w:shd w:val="clear" w:color="auto" w:fill="auto"/>
          </w:tcPr>
          <w:p w14:paraId="7DD338AA" w14:textId="26D2AD28" w:rsidR="00C20173" w:rsidRPr="00C20173" w:rsidRDefault="00C20173" w:rsidP="00C20173">
            <w:pPr>
              <w:ind w:firstLine="0"/>
            </w:pPr>
            <w:r>
              <w:t>Ballentine</w:t>
            </w:r>
          </w:p>
        </w:tc>
        <w:tc>
          <w:tcPr>
            <w:tcW w:w="2179" w:type="dxa"/>
            <w:shd w:val="clear" w:color="auto" w:fill="auto"/>
          </w:tcPr>
          <w:p w14:paraId="2B31DC14" w14:textId="7B49A9F3" w:rsidR="00C20173" w:rsidRPr="00C20173" w:rsidRDefault="00C20173" w:rsidP="00C20173">
            <w:pPr>
              <w:ind w:firstLine="0"/>
            </w:pPr>
            <w:r>
              <w:t>Bamberg</w:t>
            </w:r>
          </w:p>
        </w:tc>
        <w:tc>
          <w:tcPr>
            <w:tcW w:w="2180" w:type="dxa"/>
            <w:shd w:val="clear" w:color="auto" w:fill="auto"/>
          </w:tcPr>
          <w:p w14:paraId="32D4AABB" w14:textId="5409C7FC" w:rsidR="00C20173" w:rsidRPr="00C20173" w:rsidRDefault="00C20173" w:rsidP="00C20173">
            <w:pPr>
              <w:ind w:firstLine="0"/>
            </w:pPr>
            <w:r>
              <w:t>Bannister</w:t>
            </w:r>
          </w:p>
        </w:tc>
      </w:tr>
      <w:tr w:rsidR="00C20173" w:rsidRPr="00C20173" w14:paraId="73D443EE" w14:textId="77777777" w:rsidTr="00C20173">
        <w:tc>
          <w:tcPr>
            <w:tcW w:w="2179" w:type="dxa"/>
            <w:shd w:val="clear" w:color="auto" w:fill="auto"/>
          </w:tcPr>
          <w:p w14:paraId="49BBA48F" w14:textId="164A005E" w:rsidR="00C20173" w:rsidRPr="00C20173" w:rsidRDefault="00C20173" w:rsidP="00C20173">
            <w:pPr>
              <w:ind w:firstLine="0"/>
            </w:pPr>
            <w:r>
              <w:t>Bauer</w:t>
            </w:r>
          </w:p>
        </w:tc>
        <w:tc>
          <w:tcPr>
            <w:tcW w:w="2179" w:type="dxa"/>
            <w:shd w:val="clear" w:color="auto" w:fill="auto"/>
          </w:tcPr>
          <w:p w14:paraId="3EA4E5C1" w14:textId="2FFCC641" w:rsidR="00C20173" w:rsidRPr="00C20173" w:rsidRDefault="00C20173" w:rsidP="00C20173">
            <w:pPr>
              <w:ind w:firstLine="0"/>
            </w:pPr>
            <w:r>
              <w:t>Bernstein</w:t>
            </w:r>
          </w:p>
        </w:tc>
        <w:tc>
          <w:tcPr>
            <w:tcW w:w="2180" w:type="dxa"/>
            <w:shd w:val="clear" w:color="auto" w:fill="auto"/>
          </w:tcPr>
          <w:p w14:paraId="570EF4DA" w14:textId="0F4E769F" w:rsidR="00C20173" w:rsidRPr="00C20173" w:rsidRDefault="00C20173" w:rsidP="00C20173">
            <w:pPr>
              <w:ind w:firstLine="0"/>
            </w:pPr>
            <w:r>
              <w:t>Blackwell</w:t>
            </w:r>
          </w:p>
        </w:tc>
      </w:tr>
      <w:tr w:rsidR="00C20173" w:rsidRPr="00C20173" w14:paraId="4480DD68" w14:textId="77777777" w:rsidTr="00C20173">
        <w:tc>
          <w:tcPr>
            <w:tcW w:w="2179" w:type="dxa"/>
            <w:shd w:val="clear" w:color="auto" w:fill="auto"/>
          </w:tcPr>
          <w:p w14:paraId="313F0184" w14:textId="50295E6B" w:rsidR="00C20173" w:rsidRPr="00C20173" w:rsidRDefault="00C20173" w:rsidP="00C20173">
            <w:pPr>
              <w:ind w:firstLine="0"/>
            </w:pPr>
            <w:r>
              <w:t>Bradley</w:t>
            </w:r>
          </w:p>
        </w:tc>
        <w:tc>
          <w:tcPr>
            <w:tcW w:w="2179" w:type="dxa"/>
            <w:shd w:val="clear" w:color="auto" w:fill="auto"/>
          </w:tcPr>
          <w:p w14:paraId="5929E8C3" w14:textId="5E181299" w:rsidR="00C20173" w:rsidRPr="00C20173" w:rsidRDefault="00C20173" w:rsidP="00C20173">
            <w:pPr>
              <w:ind w:firstLine="0"/>
            </w:pPr>
            <w:r>
              <w:t>Brewer</w:t>
            </w:r>
          </w:p>
        </w:tc>
        <w:tc>
          <w:tcPr>
            <w:tcW w:w="2180" w:type="dxa"/>
            <w:shd w:val="clear" w:color="auto" w:fill="auto"/>
          </w:tcPr>
          <w:p w14:paraId="37D36971" w14:textId="5C8E6EB7" w:rsidR="00C20173" w:rsidRPr="00C20173" w:rsidRDefault="00C20173" w:rsidP="00C20173">
            <w:pPr>
              <w:ind w:firstLine="0"/>
            </w:pPr>
            <w:r>
              <w:t>Brittain</w:t>
            </w:r>
          </w:p>
        </w:tc>
      </w:tr>
      <w:tr w:rsidR="00C20173" w:rsidRPr="00C20173" w14:paraId="49942CA9" w14:textId="77777777" w:rsidTr="00C20173">
        <w:tc>
          <w:tcPr>
            <w:tcW w:w="2179" w:type="dxa"/>
            <w:shd w:val="clear" w:color="auto" w:fill="auto"/>
          </w:tcPr>
          <w:p w14:paraId="1EBAB1F4" w14:textId="5F3A5B57" w:rsidR="00C20173" w:rsidRPr="00C20173" w:rsidRDefault="00C20173" w:rsidP="00C20173">
            <w:pPr>
              <w:ind w:firstLine="0"/>
            </w:pPr>
            <w:r>
              <w:t>Burns</w:t>
            </w:r>
          </w:p>
        </w:tc>
        <w:tc>
          <w:tcPr>
            <w:tcW w:w="2179" w:type="dxa"/>
            <w:shd w:val="clear" w:color="auto" w:fill="auto"/>
          </w:tcPr>
          <w:p w14:paraId="7B49A8F1" w14:textId="5CCEF1EB" w:rsidR="00C20173" w:rsidRPr="00C20173" w:rsidRDefault="00C20173" w:rsidP="00C20173">
            <w:pPr>
              <w:ind w:firstLine="0"/>
            </w:pPr>
            <w:r>
              <w:t>Bustos</w:t>
            </w:r>
          </w:p>
        </w:tc>
        <w:tc>
          <w:tcPr>
            <w:tcW w:w="2180" w:type="dxa"/>
            <w:shd w:val="clear" w:color="auto" w:fill="auto"/>
          </w:tcPr>
          <w:p w14:paraId="53E31472" w14:textId="0A23B1FF" w:rsidR="00C20173" w:rsidRPr="00C20173" w:rsidRDefault="00C20173" w:rsidP="00C20173">
            <w:pPr>
              <w:ind w:firstLine="0"/>
            </w:pPr>
            <w:r>
              <w:t>Calhoon</w:t>
            </w:r>
          </w:p>
        </w:tc>
      </w:tr>
      <w:tr w:rsidR="00C20173" w:rsidRPr="00C20173" w14:paraId="2C47454B" w14:textId="77777777" w:rsidTr="00C20173">
        <w:tc>
          <w:tcPr>
            <w:tcW w:w="2179" w:type="dxa"/>
            <w:shd w:val="clear" w:color="auto" w:fill="auto"/>
          </w:tcPr>
          <w:p w14:paraId="548221AA" w14:textId="16702D26" w:rsidR="00C20173" w:rsidRPr="00C20173" w:rsidRDefault="00C20173" w:rsidP="00C20173">
            <w:pPr>
              <w:ind w:firstLine="0"/>
            </w:pPr>
            <w:r>
              <w:t>Carter</w:t>
            </w:r>
          </w:p>
        </w:tc>
        <w:tc>
          <w:tcPr>
            <w:tcW w:w="2179" w:type="dxa"/>
            <w:shd w:val="clear" w:color="auto" w:fill="auto"/>
          </w:tcPr>
          <w:p w14:paraId="1F526188" w14:textId="6880D668" w:rsidR="00C20173" w:rsidRPr="00C20173" w:rsidRDefault="00C20173" w:rsidP="00C20173">
            <w:pPr>
              <w:ind w:firstLine="0"/>
            </w:pPr>
            <w:r>
              <w:t>Caskey</w:t>
            </w:r>
          </w:p>
        </w:tc>
        <w:tc>
          <w:tcPr>
            <w:tcW w:w="2180" w:type="dxa"/>
            <w:shd w:val="clear" w:color="auto" w:fill="auto"/>
          </w:tcPr>
          <w:p w14:paraId="36747207" w14:textId="31AE3830" w:rsidR="00C20173" w:rsidRPr="00C20173" w:rsidRDefault="00C20173" w:rsidP="00C20173">
            <w:pPr>
              <w:ind w:firstLine="0"/>
            </w:pPr>
            <w:r>
              <w:t>Chapman</w:t>
            </w:r>
          </w:p>
        </w:tc>
      </w:tr>
      <w:tr w:rsidR="00C20173" w:rsidRPr="00C20173" w14:paraId="1027DA19" w14:textId="77777777" w:rsidTr="00C20173">
        <w:tc>
          <w:tcPr>
            <w:tcW w:w="2179" w:type="dxa"/>
            <w:shd w:val="clear" w:color="auto" w:fill="auto"/>
          </w:tcPr>
          <w:p w14:paraId="453A246A" w14:textId="03AE4C34" w:rsidR="00C20173" w:rsidRPr="00C20173" w:rsidRDefault="00C20173" w:rsidP="00C20173">
            <w:pPr>
              <w:ind w:firstLine="0"/>
            </w:pPr>
            <w:r>
              <w:t>Chumley</w:t>
            </w:r>
          </w:p>
        </w:tc>
        <w:tc>
          <w:tcPr>
            <w:tcW w:w="2179" w:type="dxa"/>
            <w:shd w:val="clear" w:color="auto" w:fill="auto"/>
          </w:tcPr>
          <w:p w14:paraId="6293CC00" w14:textId="50AE144C" w:rsidR="00C20173" w:rsidRPr="00C20173" w:rsidRDefault="00C20173" w:rsidP="00C20173">
            <w:pPr>
              <w:ind w:firstLine="0"/>
            </w:pPr>
            <w:r>
              <w:t>Clyburn</w:t>
            </w:r>
          </w:p>
        </w:tc>
        <w:tc>
          <w:tcPr>
            <w:tcW w:w="2180" w:type="dxa"/>
            <w:shd w:val="clear" w:color="auto" w:fill="auto"/>
          </w:tcPr>
          <w:p w14:paraId="5B05FF81" w14:textId="414D844C" w:rsidR="00C20173" w:rsidRPr="00C20173" w:rsidRDefault="00C20173" w:rsidP="00C20173">
            <w:pPr>
              <w:ind w:firstLine="0"/>
            </w:pPr>
            <w:r>
              <w:t>Cobb-Hunter</w:t>
            </w:r>
          </w:p>
        </w:tc>
      </w:tr>
      <w:tr w:rsidR="00C20173" w:rsidRPr="00C20173" w14:paraId="2D1427FB" w14:textId="77777777" w:rsidTr="00C20173">
        <w:tc>
          <w:tcPr>
            <w:tcW w:w="2179" w:type="dxa"/>
            <w:shd w:val="clear" w:color="auto" w:fill="auto"/>
          </w:tcPr>
          <w:p w14:paraId="63E6A993" w14:textId="55D92589" w:rsidR="00C20173" w:rsidRPr="00C20173" w:rsidRDefault="00C20173" w:rsidP="00C20173">
            <w:pPr>
              <w:ind w:firstLine="0"/>
            </w:pPr>
            <w:r>
              <w:t>Collins</w:t>
            </w:r>
          </w:p>
        </w:tc>
        <w:tc>
          <w:tcPr>
            <w:tcW w:w="2179" w:type="dxa"/>
            <w:shd w:val="clear" w:color="auto" w:fill="auto"/>
          </w:tcPr>
          <w:p w14:paraId="23046AF5" w14:textId="0681CF04" w:rsidR="00C20173" w:rsidRPr="00C20173" w:rsidRDefault="00C20173" w:rsidP="00C20173">
            <w:pPr>
              <w:ind w:firstLine="0"/>
            </w:pPr>
            <w:r>
              <w:t>Connell</w:t>
            </w:r>
          </w:p>
        </w:tc>
        <w:tc>
          <w:tcPr>
            <w:tcW w:w="2180" w:type="dxa"/>
            <w:shd w:val="clear" w:color="auto" w:fill="auto"/>
          </w:tcPr>
          <w:p w14:paraId="7B880AD3" w14:textId="3CEF828D" w:rsidR="00C20173" w:rsidRPr="00C20173" w:rsidRDefault="00C20173" w:rsidP="00C20173">
            <w:pPr>
              <w:ind w:firstLine="0"/>
            </w:pPr>
            <w:r>
              <w:t>B. L. Cox</w:t>
            </w:r>
          </w:p>
        </w:tc>
      </w:tr>
      <w:tr w:rsidR="00C20173" w:rsidRPr="00C20173" w14:paraId="0F901FEE" w14:textId="77777777" w:rsidTr="00C20173">
        <w:tc>
          <w:tcPr>
            <w:tcW w:w="2179" w:type="dxa"/>
            <w:shd w:val="clear" w:color="auto" w:fill="auto"/>
          </w:tcPr>
          <w:p w14:paraId="794E8E3D" w14:textId="4B703A9B" w:rsidR="00C20173" w:rsidRPr="00C20173" w:rsidRDefault="00C20173" w:rsidP="00C20173">
            <w:pPr>
              <w:ind w:firstLine="0"/>
            </w:pPr>
            <w:r>
              <w:t>Crawford</w:t>
            </w:r>
          </w:p>
        </w:tc>
        <w:tc>
          <w:tcPr>
            <w:tcW w:w="2179" w:type="dxa"/>
            <w:shd w:val="clear" w:color="auto" w:fill="auto"/>
          </w:tcPr>
          <w:p w14:paraId="55B3B3FE" w14:textId="2B852EEA" w:rsidR="00C20173" w:rsidRPr="00C20173" w:rsidRDefault="00C20173" w:rsidP="00C20173">
            <w:pPr>
              <w:ind w:firstLine="0"/>
            </w:pPr>
            <w:r>
              <w:t>Cromer</w:t>
            </w:r>
          </w:p>
        </w:tc>
        <w:tc>
          <w:tcPr>
            <w:tcW w:w="2180" w:type="dxa"/>
            <w:shd w:val="clear" w:color="auto" w:fill="auto"/>
          </w:tcPr>
          <w:p w14:paraId="6A0CFE99" w14:textId="2F65A259" w:rsidR="00C20173" w:rsidRPr="00C20173" w:rsidRDefault="00C20173" w:rsidP="00C20173">
            <w:pPr>
              <w:ind w:firstLine="0"/>
            </w:pPr>
            <w:r>
              <w:t>Davis</w:t>
            </w:r>
          </w:p>
        </w:tc>
      </w:tr>
      <w:tr w:rsidR="00C20173" w:rsidRPr="00C20173" w14:paraId="33058416" w14:textId="77777777" w:rsidTr="00C20173">
        <w:tc>
          <w:tcPr>
            <w:tcW w:w="2179" w:type="dxa"/>
            <w:shd w:val="clear" w:color="auto" w:fill="auto"/>
          </w:tcPr>
          <w:p w14:paraId="2725B9F7" w14:textId="6911F3EA" w:rsidR="00C20173" w:rsidRPr="00C20173" w:rsidRDefault="00C20173" w:rsidP="00C20173">
            <w:pPr>
              <w:ind w:firstLine="0"/>
            </w:pPr>
            <w:r>
              <w:t>Dillard</w:t>
            </w:r>
          </w:p>
        </w:tc>
        <w:tc>
          <w:tcPr>
            <w:tcW w:w="2179" w:type="dxa"/>
            <w:shd w:val="clear" w:color="auto" w:fill="auto"/>
          </w:tcPr>
          <w:p w14:paraId="6D5BFDA9" w14:textId="70C75210" w:rsidR="00C20173" w:rsidRPr="00C20173" w:rsidRDefault="00C20173" w:rsidP="00C20173">
            <w:pPr>
              <w:ind w:firstLine="0"/>
            </w:pPr>
            <w:r>
              <w:t>Elliott</w:t>
            </w:r>
          </w:p>
        </w:tc>
        <w:tc>
          <w:tcPr>
            <w:tcW w:w="2180" w:type="dxa"/>
            <w:shd w:val="clear" w:color="auto" w:fill="auto"/>
          </w:tcPr>
          <w:p w14:paraId="7D1F40CA" w14:textId="29A42BE5" w:rsidR="00C20173" w:rsidRPr="00C20173" w:rsidRDefault="00C20173" w:rsidP="00C20173">
            <w:pPr>
              <w:ind w:firstLine="0"/>
            </w:pPr>
            <w:r>
              <w:t>Erickson</w:t>
            </w:r>
          </w:p>
        </w:tc>
      </w:tr>
      <w:tr w:rsidR="00C20173" w:rsidRPr="00C20173" w14:paraId="0D16F4CD" w14:textId="77777777" w:rsidTr="00C20173">
        <w:tc>
          <w:tcPr>
            <w:tcW w:w="2179" w:type="dxa"/>
            <w:shd w:val="clear" w:color="auto" w:fill="auto"/>
          </w:tcPr>
          <w:p w14:paraId="75A91FD3" w14:textId="1A34C23E" w:rsidR="00C20173" w:rsidRPr="00C20173" w:rsidRDefault="00C20173" w:rsidP="00C20173">
            <w:pPr>
              <w:ind w:firstLine="0"/>
            </w:pPr>
            <w:r>
              <w:t>Felder</w:t>
            </w:r>
          </w:p>
        </w:tc>
        <w:tc>
          <w:tcPr>
            <w:tcW w:w="2179" w:type="dxa"/>
            <w:shd w:val="clear" w:color="auto" w:fill="auto"/>
          </w:tcPr>
          <w:p w14:paraId="7436C7B4" w14:textId="750C7406" w:rsidR="00C20173" w:rsidRPr="00C20173" w:rsidRDefault="00C20173" w:rsidP="00C20173">
            <w:pPr>
              <w:ind w:firstLine="0"/>
            </w:pPr>
            <w:r>
              <w:t>Forrest</w:t>
            </w:r>
          </w:p>
        </w:tc>
        <w:tc>
          <w:tcPr>
            <w:tcW w:w="2180" w:type="dxa"/>
            <w:shd w:val="clear" w:color="auto" w:fill="auto"/>
          </w:tcPr>
          <w:p w14:paraId="74982D83" w14:textId="79CC1086" w:rsidR="00C20173" w:rsidRPr="00C20173" w:rsidRDefault="00C20173" w:rsidP="00C20173">
            <w:pPr>
              <w:ind w:firstLine="0"/>
            </w:pPr>
            <w:r>
              <w:t>Gagnon</w:t>
            </w:r>
          </w:p>
        </w:tc>
      </w:tr>
      <w:tr w:rsidR="00C20173" w:rsidRPr="00C20173" w14:paraId="46E7BE1C" w14:textId="77777777" w:rsidTr="00C20173">
        <w:tc>
          <w:tcPr>
            <w:tcW w:w="2179" w:type="dxa"/>
            <w:shd w:val="clear" w:color="auto" w:fill="auto"/>
          </w:tcPr>
          <w:p w14:paraId="44BA19D7" w14:textId="24A2D8BF" w:rsidR="00C20173" w:rsidRPr="00C20173" w:rsidRDefault="00C20173" w:rsidP="00C20173">
            <w:pPr>
              <w:ind w:firstLine="0"/>
            </w:pPr>
            <w:r>
              <w:t>Garvin</w:t>
            </w:r>
          </w:p>
        </w:tc>
        <w:tc>
          <w:tcPr>
            <w:tcW w:w="2179" w:type="dxa"/>
            <w:shd w:val="clear" w:color="auto" w:fill="auto"/>
          </w:tcPr>
          <w:p w14:paraId="327E1DE1" w14:textId="1661D8CD" w:rsidR="00C20173" w:rsidRPr="00C20173" w:rsidRDefault="00C20173" w:rsidP="00C20173">
            <w:pPr>
              <w:ind w:firstLine="0"/>
            </w:pPr>
            <w:r>
              <w:t>Gibson</w:t>
            </w:r>
          </w:p>
        </w:tc>
        <w:tc>
          <w:tcPr>
            <w:tcW w:w="2180" w:type="dxa"/>
            <w:shd w:val="clear" w:color="auto" w:fill="auto"/>
          </w:tcPr>
          <w:p w14:paraId="2B4D133C" w14:textId="42C6F9E7" w:rsidR="00C20173" w:rsidRPr="00C20173" w:rsidRDefault="00C20173" w:rsidP="00C20173">
            <w:pPr>
              <w:ind w:firstLine="0"/>
            </w:pPr>
            <w:r>
              <w:t>Gilliam</w:t>
            </w:r>
          </w:p>
        </w:tc>
      </w:tr>
      <w:tr w:rsidR="00C20173" w:rsidRPr="00C20173" w14:paraId="00B4A332" w14:textId="77777777" w:rsidTr="00C20173">
        <w:tc>
          <w:tcPr>
            <w:tcW w:w="2179" w:type="dxa"/>
            <w:shd w:val="clear" w:color="auto" w:fill="auto"/>
          </w:tcPr>
          <w:p w14:paraId="437525CB" w14:textId="666DED0E" w:rsidR="00C20173" w:rsidRPr="00C20173" w:rsidRDefault="00C20173" w:rsidP="00C20173">
            <w:pPr>
              <w:ind w:firstLine="0"/>
            </w:pPr>
            <w:r>
              <w:t>Gilliard</w:t>
            </w:r>
          </w:p>
        </w:tc>
        <w:tc>
          <w:tcPr>
            <w:tcW w:w="2179" w:type="dxa"/>
            <w:shd w:val="clear" w:color="auto" w:fill="auto"/>
          </w:tcPr>
          <w:p w14:paraId="0037ACA0" w14:textId="222C1FA2" w:rsidR="00C20173" w:rsidRPr="00C20173" w:rsidRDefault="00C20173" w:rsidP="00C20173">
            <w:pPr>
              <w:ind w:firstLine="0"/>
            </w:pPr>
            <w:r>
              <w:t>Guest</w:t>
            </w:r>
          </w:p>
        </w:tc>
        <w:tc>
          <w:tcPr>
            <w:tcW w:w="2180" w:type="dxa"/>
            <w:shd w:val="clear" w:color="auto" w:fill="auto"/>
          </w:tcPr>
          <w:p w14:paraId="72E61B5D" w14:textId="11C652C3" w:rsidR="00C20173" w:rsidRPr="00C20173" w:rsidRDefault="00C20173" w:rsidP="00C20173">
            <w:pPr>
              <w:ind w:firstLine="0"/>
            </w:pPr>
            <w:r>
              <w:t>Guffey</w:t>
            </w:r>
          </w:p>
        </w:tc>
      </w:tr>
      <w:tr w:rsidR="00C20173" w:rsidRPr="00C20173" w14:paraId="62B94B8B" w14:textId="77777777" w:rsidTr="00C20173">
        <w:tc>
          <w:tcPr>
            <w:tcW w:w="2179" w:type="dxa"/>
            <w:shd w:val="clear" w:color="auto" w:fill="auto"/>
          </w:tcPr>
          <w:p w14:paraId="2CE55FF3" w14:textId="0061AC34" w:rsidR="00C20173" w:rsidRPr="00C20173" w:rsidRDefault="00C20173" w:rsidP="00C20173">
            <w:pPr>
              <w:ind w:firstLine="0"/>
            </w:pPr>
            <w:r>
              <w:t>Haddon</w:t>
            </w:r>
          </w:p>
        </w:tc>
        <w:tc>
          <w:tcPr>
            <w:tcW w:w="2179" w:type="dxa"/>
            <w:shd w:val="clear" w:color="auto" w:fill="auto"/>
          </w:tcPr>
          <w:p w14:paraId="769EBC40" w14:textId="3E18048F" w:rsidR="00C20173" w:rsidRPr="00C20173" w:rsidRDefault="00C20173" w:rsidP="00C20173">
            <w:pPr>
              <w:ind w:firstLine="0"/>
            </w:pPr>
            <w:r>
              <w:t>Hager</w:t>
            </w:r>
          </w:p>
        </w:tc>
        <w:tc>
          <w:tcPr>
            <w:tcW w:w="2180" w:type="dxa"/>
            <w:shd w:val="clear" w:color="auto" w:fill="auto"/>
          </w:tcPr>
          <w:p w14:paraId="42A8D9D3" w14:textId="3A73A83C" w:rsidR="00C20173" w:rsidRPr="00C20173" w:rsidRDefault="00C20173" w:rsidP="00C20173">
            <w:pPr>
              <w:ind w:firstLine="0"/>
            </w:pPr>
            <w:r>
              <w:t>Hardee</w:t>
            </w:r>
          </w:p>
        </w:tc>
      </w:tr>
      <w:tr w:rsidR="00C20173" w:rsidRPr="00C20173" w14:paraId="5A3744D7" w14:textId="77777777" w:rsidTr="00C20173">
        <w:tc>
          <w:tcPr>
            <w:tcW w:w="2179" w:type="dxa"/>
            <w:shd w:val="clear" w:color="auto" w:fill="auto"/>
          </w:tcPr>
          <w:p w14:paraId="7993EFCE" w14:textId="0209D633" w:rsidR="00C20173" w:rsidRPr="00C20173" w:rsidRDefault="00C20173" w:rsidP="00C20173">
            <w:pPr>
              <w:ind w:firstLine="0"/>
            </w:pPr>
            <w:r>
              <w:t>Harris</w:t>
            </w:r>
          </w:p>
        </w:tc>
        <w:tc>
          <w:tcPr>
            <w:tcW w:w="2179" w:type="dxa"/>
            <w:shd w:val="clear" w:color="auto" w:fill="auto"/>
          </w:tcPr>
          <w:p w14:paraId="3B63A9A6" w14:textId="4E6B122E" w:rsidR="00C20173" w:rsidRPr="00C20173" w:rsidRDefault="00C20173" w:rsidP="00C20173">
            <w:pPr>
              <w:ind w:firstLine="0"/>
            </w:pPr>
            <w:r>
              <w:t>Hart</w:t>
            </w:r>
          </w:p>
        </w:tc>
        <w:tc>
          <w:tcPr>
            <w:tcW w:w="2180" w:type="dxa"/>
            <w:shd w:val="clear" w:color="auto" w:fill="auto"/>
          </w:tcPr>
          <w:p w14:paraId="797009DC" w14:textId="7CA55CA1" w:rsidR="00C20173" w:rsidRPr="00C20173" w:rsidRDefault="00C20173" w:rsidP="00C20173">
            <w:pPr>
              <w:ind w:firstLine="0"/>
            </w:pPr>
            <w:r>
              <w:t>Hartnett</w:t>
            </w:r>
          </w:p>
        </w:tc>
      </w:tr>
      <w:tr w:rsidR="00C20173" w:rsidRPr="00C20173" w14:paraId="66545D3C" w14:textId="77777777" w:rsidTr="00C20173">
        <w:tc>
          <w:tcPr>
            <w:tcW w:w="2179" w:type="dxa"/>
            <w:shd w:val="clear" w:color="auto" w:fill="auto"/>
          </w:tcPr>
          <w:p w14:paraId="1558D921" w14:textId="6EDF8F3C" w:rsidR="00C20173" w:rsidRPr="00C20173" w:rsidRDefault="00C20173" w:rsidP="00C20173">
            <w:pPr>
              <w:ind w:firstLine="0"/>
            </w:pPr>
            <w:r>
              <w:t>Hayes</w:t>
            </w:r>
          </w:p>
        </w:tc>
        <w:tc>
          <w:tcPr>
            <w:tcW w:w="2179" w:type="dxa"/>
            <w:shd w:val="clear" w:color="auto" w:fill="auto"/>
          </w:tcPr>
          <w:p w14:paraId="0C8E857B" w14:textId="1186EFA7" w:rsidR="00C20173" w:rsidRPr="00C20173" w:rsidRDefault="00C20173" w:rsidP="00C20173">
            <w:pPr>
              <w:ind w:firstLine="0"/>
            </w:pPr>
            <w:r>
              <w:t>Henderson-Myers</w:t>
            </w:r>
          </w:p>
        </w:tc>
        <w:tc>
          <w:tcPr>
            <w:tcW w:w="2180" w:type="dxa"/>
            <w:shd w:val="clear" w:color="auto" w:fill="auto"/>
          </w:tcPr>
          <w:p w14:paraId="52A385E4" w14:textId="00A4A114" w:rsidR="00C20173" w:rsidRPr="00C20173" w:rsidRDefault="00C20173" w:rsidP="00C20173">
            <w:pPr>
              <w:ind w:firstLine="0"/>
            </w:pPr>
            <w:r>
              <w:t>Henegan</w:t>
            </w:r>
          </w:p>
        </w:tc>
      </w:tr>
      <w:tr w:rsidR="00C20173" w:rsidRPr="00C20173" w14:paraId="49FB0492" w14:textId="77777777" w:rsidTr="00C20173">
        <w:tc>
          <w:tcPr>
            <w:tcW w:w="2179" w:type="dxa"/>
            <w:shd w:val="clear" w:color="auto" w:fill="auto"/>
          </w:tcPr>
          <w:p w14:paraId="4D89A5BB" w14:textId="46C433B6" w:rsidR="00C20173" w:rsidRPr="00C20173" w:rsidRDefault="00C20173" w:rsidP="00C20173">
            <w:pPr>
              <w:ind w:firstLine="0"/>
            </w:pPr>
            <w:r>
              <w:t>Hewitt</w:t>
            </w:r>
          </w:p>
        </w:tc>
        <w:tc>
          <w:tcPr>
            <w:tcW w:w="2179" w:type="dxa"/>
            <w:shd w:val="clear" w:color="auto" w:fill="auto"/>
          </w:tcPr>
          <w:p w14:paraId="34A7D618" w14:textId="7000B6D7" w:rsidR="00C20173" w:rsidRPr="00C20173" w:rsidRDefault="00C20173" w:rsidP="00C20173">
            <w:pPr>
              <w:ind w:firstLine="0"/>
            </w:pPr>
            <w:r>
              <w:t>Hiott</w:t>
            </w:r>
          </w:p>
        </w:tc>
        <w:tc>
          <w:tcPr>
            <w:tcW w:w="2180" w:type="dxa"/>
            <w:shd w:val="clear" w:color="auto" w:fill="auto"/>
          </w:tcPr>
          <w:p w14:paraId="25CD246C" w14:textId="667346B8" w:rsidR="00C20173" w:rsidRPr="00C20173" w:rsidRDefault="00C20173" w:rsidP="00C20173">
            <w:pPr>
              <w:ind w:firstLine="0"/>
            </w:pPr>
            <w:r>
              <w:t>Hixon</w:t>
            </w:r>
          </w:p>
        </w:tc>
      </w:tr>
      <w:tr w:rsidR="00C20173" w:rsidRPr="00C20173" w14:paraId="0B76968D" w14:textId="77777777" w:rsidTr="00C20173">
        <w:tc>
          <w:tcPr>
            <w:tcW w:w="2179" w:type="dxa"/>
            <w:shd w:val="clear" w:color="auto" w:fill="auto"/>
          </w:tcPr>
          <w:p w14:paraId="3DEB3DDD" w14:textId="6F6D0158" w:rsidR="00C20173" w:rsidRPr="00C20173" w:rsidRDefault="00C20173" w:rsidP="00C20173">
            <w:pPr>
              <w:ind w:firstLine="0"/>
            </w:pPr>
            <w:r>
              <w:t>Hosey</w:t>
            </w:r>
          </w:p>
        </w:tc>
        <w:tc>
          <w:tcPr>
            <w:tcW w:w="2179" w:type="dxa"/>
            <w:shd w:val="clear" w:color="auto" w:fill="auto"/>
          </w:tcPr>
          <w:p w14:paraId="04B1258D" w14:textId="43D97A84" w:rsidR="00C20173" w:rsidRPr="00C20173" w:rsidRDefault="00C20173" w:rsidP="00C20173">
            <w:pPr>
              <w:ind w:firstLine="0"/>
            </w:pPr>
            <w:r>
              <w:t>Howard</w:t>
            </w:r>
          </w:p>
        </w:tc>
        <w:tc>
          <w:tcPr>
            <w:tcW w:w="2180" w:type="dxa"/>
            <w:shd w:val="clear" w:color="auto" w:fill="auto"/>
          </w:tcPr>
          <w:p w14:paraId="1AFA32AB" w14:textId="093DE303" w:rsidR="00C20173" w:rsidRPr="00C20173" w:rsidRDefault="00C20173" w:rsidP="00C20173">
            <w:pPr>
              <w:ind w:firstLine="0"/>
            </w:pPr>
            <w:r>
              <w:t>Hyde</w:t>
            </w:r>
          </w:p>
        </w:tc>
      </w:tr>
      <w:tr w:rsidR="00C20173" w:rsidRPr="00C20173" w14:paraId="1F718D90" w14:textId="77777777" w:rsidTr="00C20173">
        <w:tc>
          <w:tcPr>
            <w:tcW w:w="2179" w:type="dxa"/>
            <w:shd w:val="clear" w:color="auto" w:fill="auto"/>
          </w:tcPr>
          <w:p w14:paraId="5F7A5D30" w14:textId="263AA164" w:rsidR="00C20173" w:rsidRPr="00C20173" w:rsidRDefault="00C20173" w:rsidP="00C20173">
            <w:pPr>
              <w:ind w:firstLine="0"/>
            </w:pPr>
            <w:r>
              <w:t>Jefferson</w:t>
            </w:r>
          </w:p>
        </w:tc>
        <w:tc>
          <w:tcPr>
            <w:tcW w:w="2179" w:type="dxa"/>
            <w:shd w:val="clear" w:color="auto" w:fill="auto"/>
          </w:tcPr>
          <w:p w14:paraId="7455DC97" w14:textId="324E2EC1" w:rsidR="00C20173" w:rsidRPr="00C20173" w:rsidRDefault="00C20173" w:rsidP="00C20173">
            <w:pPr>
              <w:ind w:firstLine="0"/>
            </w:pPr>
            <w:r>
              <w:t>J. E. Johnson</w:t>
            </w:r>
          </w:p>
        </w:tc>
        <w:tc>
          <w:tcPr>
            <w:tcW w:w="2180" w:type="dxa"/>
            <w:shd w:val="clear" w:color="auto" w:fill="auto"/>
          </w:tcPr>
          <w:p w14:paraId="1CFC8B1D" w14:textId="7C646924" w:rsidR="00C20173" w:rsidRPr="00C20173" w:rsidRDefault="00C20173" w:rsidP="00C20173">
            <w:pPr>
              <w:ind w:firstLine="0"/>
            </w:pPr>
            <w:r>
              <w:t>S. Jones</w:t>
            </w:r>
          </w:p>
        </w:tc>
      </w:tr>
      <w:tr w:rsidR="00C20173" w:rsidRPr="00C20173" w14:paraId="06319BB2" w14:textId="77777777" w:rsidTr="00C20173">
        <w:tc>
          <w:tcPr>
            <w:tcW w:w="2179" w:type="dxa"/>
            <w:shd w:val="clear" w:color="auto" w:fill="auto"/>
          </w:tcPr>
          <w:p w14:paraId="62507F5D" w14:textId="332291C6" w:rsidR="00C20173" w:rsidRPr="00C20173" w:rsidRDefault="00C20173" w:rsidP="00C20173">
            <w:pPr>
              <w:ind w:firstLine="0"/>
            </w:pPr>
            <w:r>
              <w:t>W. Jones</w:t>
            </w:r>
          </w:p>
        </w:tc>
        <w:tc>
          <w:tcPr>
            <w:tcW w:w="2179" w:type="dxa"/>
            <w:shd w:val="clear" w:color="auto" w:fill="auto"/>
          </w:tcPr>
          <w:p w14:paraId="4532F983" w14:textId="503F30F8" w:rsidR="00C20173" w:rsidRPr="00C20173" w:rsidRDefault="00C20173" w:rsidP="00C20173">
            <w:pPr>
              <w:ind w:firstLine="0"/>
            </w:pPr>
            <w:r>
              <w:t>Jordan</w:t>
            </w:r>
          </w:p>
        </w:tc>
        <w:tc>
          <w:tcPr>
            <w:tcW w:w="2180" w:type="dxa"/>
            <w:shd w:val="clear" w:color="auto" w:fill="auto"/>
          </w:tcPr>
          <w:p w14:paraId="4F9AF18D" w14:textId="23468458" w:rsidR="00C20173" w:rsidRPr="00C20173" w:rsidRDefault="00C20173" w:rsidP="00C20173">
            <w:pPr>
              <w:ind w:firstLine="0"/>
            </w:pPr>
            <w:r>
              <w:t>Kilmartin</w:t>
            </w:r>
          </w:p>
        </w:tc>
      </w:tr>
      <w:tr w:rsidR="00C20173" w:rsidRPr="00C20173" w14:paraId="6F1F3E96" w14:textId="77777777" w:rsidTr="00C20173">
        <w:tc>
          <w:tcPr>
            <w:tcW w:w="2179" w:type="dxa"/>
            <w:shd w:val="clear" w:color="auto" w:fill="auto"/>
          </w:tcPr>
          <w:p w14:paraId="382EBD9A" w14:textId="634FED2C" w:rsidR="00C20173" w:rsidRPr="00C20173" w:rsidRDefault="00C20173" w:rsidP="00C20173">
            <w:pPr>
              <w:ind w:firstLine="0"/>
            </w:pPr>
            <w:r>
              <w:t>King</w:t>
            </w:r>
          </w:p>
        </w:tc>
        <w:tc>
          <w:tcPr>
            <w:tcW w:w="2179" w:type="dxa"/>
            <w:shd w:val="clear" w:color="auto" w:fill="auto"/>
          </w:tcPr>
          <w:p w14:paraId="742C90CA" w14:textId="0C4A9C96" w:rsidR="00C20173" w:rsidRPr="00C20173" w:rsidRDefault="00C20173" w:rsidP="00C20173">
            <w:pPr>
              <w:ind w:firstLine="0"/>
            </w:pPr>
            <w:r>
              <w:t>Kirby</w:t>
            </w:r>
          </w:p>
        </w:tc>
        <w:tc>
          <w:tcPr>
            <w:tcW w:w="2180" w:type="dxa"/>
            <w:shd w:val="clear" w:color="auto" w:fill="auto"/>
          </w:tcPr>
          <w:p w14:paraId="6CBB7909" w14:textId="2565D3AD" w:rsidR="00C20173" w:rsidRPr="00C20173" w:rsidRDefault="00C20173" w:rsidP="00C20173">
            <w:pPr>
              <w:ind w:firstLine="0"/>
            </w:pPr>
            <w:r>
              <w:t>Landing</w:t>
            </w:r>
          </w:p>
        </w:tc>
      </w:tr>
      <w:tr w:rsidR="00C20173" w:rsidRPr="00C20173" w14:paraId="49766E59" w14:textId="77777777" w:rsidTr="00C20173">
        <w:tc>
          <w:tcPr>
            <w:tcW w:w="2179" w:type="dxa"/>
            <w:shd w:val="clear" w:color="auto" w:fill="auto"/>
          </w:tcPr>
          <w:p w14:paraId="1CB0E520" w14:textId="4E765BA1" w:rsidR="00C20173" w:rsidRPr="00C20173" w:rsidRDefault="00C20173" w:rsidP="00C20173">
            <w:pPr>
              <w:ind w:firstLine="0"/>
            </w:pPr>
            <w:r>
              <w:t>Lawson</w:t>
            </w:r>
          </w:p>
        </w:tc>
        <w:tc>
          <w:tcPr>
            <w:tcW w:w="2179" w:type="dxa"/>
            <w:shd w:val="clear" w:color="auto" w:fill="auto"/>
          </w:tcPr>
          <w:p w14:paraId="4952AE01" w14:textId="2DA609C7" w:rsidR="00C20173" w:rsidRPr="00C20173" w:rsidRDefault="00C20173" w:rsidP="00C20173">
            <w:pPr>
              <w:ind w:firstLine="0"/>
            </w:pPr>
            <w:r>
              <w:t>Leber</w:t>
            </w:r>
          </w:p>
        </w:tc>
        <w:tc>
          <w:tcPr>
            <w:tcW w:w="2180" w:type="dxa"/>
            <w:shd w:val="clear" w:color="auto" w:fill="auto"/>
          </w:tcPr>
          <w:p w14:paraId="03EA2ABE" w14:textId="55D1EC69" w:rsidR="00C20173" w:rsidRPr="00C20173" w:rsidRDefault="00C20173" w:rsidP="00C20173">
            <w:pPr>
              <w:ind w:firstLine="0"/>
            </w:pPr>
            <w:r>
              <w:t>Ligon</w:t>
            </w:r>
          </w:p>
        </w:tc>
      </w:tr>
      <w:tr w:rsidR="00C20173" w:rsidRPr="00C20173" w14:paraId="43385676" w14:textId="77777777" w:rsidTr="00C20173">
        <w:tc>
          <w:tcPr>
            <w:tcW w:w="2179" w:type="dxa"/>
            <w:shd w:val="clear" w:color="auto" w:fill="auto"/>
          </w:tcPr>
          <w:p w14:paraId="5F74366E" w14:textId="71675F2B" w:rsidR="00C20173" w:rsidRPr="00C20173" w:rsidRDefault="00C20173" w:rsidP="00C20173">
            <w:pPr>
              <w:ind w:firstLine="0"/>
            </w:pPr>
            <w:r>
              <w:t>Long</w:t>
            </w:r>
          </w:p>
        </w:tc>
        <w:tc>
          <w:tcPr>
            <w:tcW w:w="2179" w:type="dxa"/>
            <w:shd w:val="clear" w:color="auto" w:fill="auto"/>
          </w:tcPr>
          <w:p w14:paraId="0858FB99" w14:textId="25BAEB76" w:rsidR="00C20173" w:rsidRPr="00C20173" w:rsidRDefault="00C20173" w:rsidP="00C20173">
            <w:pPr>
              <w:ind w:firstLine="0"/>
            </w:pPr>
            <w:r>
              <w:t>Lowe</w:t>
            </w:r>
          </w:p>
        </w:tc>
        <w:tc>
          <w:tcPr>
            <w:tcW w:w="2180" w:type="dxa"/>
            <w:shd w:val="clear" w:color="auto" w:fill="auto"/>
          </w:tcPr>
          <w:p w14:paraId="58B8C3B2" w14:textId="0EE7C4A5" w:rsidR="00C20173" w:rsidRPr="00C20173" w:rsidRDefault="00C20173" w:rsidP="00C20173">
            <w:pPr>
              <w:ind w:firstLine="0"/>
            </w:pPr>
            <w:r>
              <w:t>Magnuson</w:t>
            </w:r>
          </w:p>
        </w:tc>
      </w:tr>
      <w:tr w:rsidR="00C20173" w:rsidRPr="00C20173" w14:paraId="48887754" w14:textId="77777777" w:rsidTr="00C20173">
        <w:tc>
          <w:tcPr>
            <w:tcW w:w="2179" w:type="dxa"/>
            <w:shd w:val="clear" w:color="auto" w:fill="auto"/>
          </w:tcPr>
          <w:p w14:paraId="6359BBB1" w14:textId="6C6F98F3" w:rsidR="00C20173" w:rsidRPr="00C20173" w:rsidRDefault="00C20173" w:rsidP="00C20173">
            <w:pPr>
              <w:ind w:firstLine="0"/>
            </w:pPr>
            <w:r>
              <w:t>May</w:t>
            </w:r>
          </w:p>
        </w:tc>
        <w:tc>
          <w:tcPr>
            <w:tcW w:w="2179" w:type="dxa"/>
            <w:shd w:val="clear" w:color="auto" w:fill="auto"/>
          </w:tcPr>
          <w:p w14:paraId="04825271" w14:textId="104B8629" w:rsidR="00C20173" w:rsidRPr="00C20173" w:rsidRDefault="00C20173" w:rsidP="00C20173">
            <w:pPr>
              <w:ind w:firstLine="0"/>
            </w:pPr>
            <w:r>
              <w:t>McCabe</w:t>
            </w:r>
          </w:p>
        </w:tc>
        <w:tc>
          <w:tcPr>
            <w:tcW w:w="2180" w:type="dxa"/>
            <w:shd w:val="clear" w:color="auto" w:fill="auto"/>
          </w:tcPr>
          <w:p w14:paraId="16A16410" w14:textId="3C668B51" w:rsidR="00C20173" w:rsidRPr="00C20173" w:rsidRDefault="00C20173" w:rsidP="00C20173">
            <w:pPr>
              <w:ind w:firstLine="0"/>
            </w:pPr>
            <w:r>
              <w:t>McCravy</w:t>
            </w:r>
          </w:p>
        </w:tc>
      </w:tr>
      <w:tr w:rsidR="00C20173" w:rsidRPr="00C20173" w14:paraId="721F098E" w14:textId="77777777" w:rsidTr="00C20173">
        <w:tc>
          <w:tcPr>
            <w:tcW w:w="2179" w:type="dxa"/>
            <w:shd w:val="clear" w:color="auto" w:fill="auto"/>
          </w:tcPr>
          <w:p w14:paraId="3656B03A" w14:textId="44FB73A6" w:rsidR="00C20173" w:rsidRPr="00C20173" w:rsidRDefault="00C20173" w:rsidP="00C20173">
            <w:pPr>
              <w:ind w:firstLine="0"/>
            </w:pPr>
            <w:r>
              <w:t>McDaniel</w:t>
            </w:r>
          </w:p>
        </w:tc>
        <w:tc>
          <w:tcPr>
            <w:tcW w:w="2179" w:type="dxa"/>
            <w:shd w:val="clear" w:color="auto" w:fill="auto"/>
          </w:tcPr>
          <w:p w14:paraId="36B36B53" w14:textId="7D907D3E" w:rsidR="00C20173" w:rsidRPr="00C20173" w:rsidRDefault="00C20173" w:rsidP="00C20173">
            <w:pPr>
              <w:ind w:firstLine="0"/>
            </w:pPr>
            <w:r>
              <w:t>McGinnis</w:t>
            </w:r>
          </w:p>
        </w:tc>
        <w:tc>
          <w:tcPr>
            <w:tcW w:w="2180" w:type="dxa"/>
            <w:shd w:val="clear" w:color="auto" w:fill="auto"/>
          </w:tcPr>
          <w:p w14:paraId="1C292938" w14:textId="2B21C0D7" w:rsidR="00C20173" w:rsidRPr="00C20173" w:rsidRDefault="00C20173" w:rsidP="00C20173">
            <w:pPr>
              <w:ind w:firstLine="0"/>
            </w:pPr>
            <w:r>
              <w:t>Mitchell</w:t>
            </w:r>
          </w:p>
        </w:tc>
      </w:tr>
      <w:tr w:rsidR="00C20173" w:rsidRPr="00C20173" w14:paraId="5D6838DF" w14:textId="77777777" w:rsidTr="00C20173">
        <w:tc>
          <w:tcPr>
            <w:tcW w:w="2179" w:type="dxa"/>
            <w:shd w:val="clear" w:color="auto" w:fill="auto"/>
          </w:tcPr>
          <w:p w14:paraId="2BBE7FFA" w14:textId="48EFC1C2" w:rsidR="00C20173" w:rsidRPr="00C20173" w:rsidRDefault="00C20173" w:rsidP="00C20173">
            <w:pPr>
              <w:ind w:firstLine="0"/>
            </w:pPr>
            <w:r>
              <w:t>J. Moore</w:t>
            </w:r>
          </w:p>
        </w:tc>
        <w:tc>
          <w:tcPr>
            <w:tcW w:w="2179" w:type="dxa"/>
            <w:shd w:val="clear" w:color="auto" w:fill="auto"/>
          </w:tcPr>
          <w:p w14:paraId="4640692B" w14:textId="30E91E86" w:rsidR="00C20173" w:rsidRPr="00C20173" w:rsidRDefault="00C20173" w:rsidP="00C20173">
            <w:pPr>
              <w:ind w:firstLine="0"/>
            </w:pPr>
            <w:r>
              <w:t>T. Moore</w:t>
            </w:r>
          </w:p>
        </w:tc>
        <w:tc>
          <w:tcPr>
            <w:tcW w:w="2180" w:type="dxa"/>
            <w:shd w:val="clear" w:color="auto" w:fill="auto"/>
          </w:tcPr>
          <w:p w14:paraId="300F7E2C" w14:textId="7A44B57F" w:rsidR="00C20173" w:rsidRPr="00C20173" w:rsidRDefault="00C20173" w:rsidP="00C20173">
            <w:pPr>
              <w:ind w:firstLine="0"/>
            </w:pPr>
            <w:r>
              <w:t>A. M. Morgan</w:t>
            </w:r>
          </w:p>
        </w:tc>
      </w:tr>
      <w:tr w:rsidR="00C20173" w:rsidRPr="00C20173" w14:paraId="598BA534" w14:textId="77777777" w:rsidTr="00C20173">
        <w:tc>
          <w:tcPr>
            <w:tcW w:w="2179" w:type="dxa"/>
            <w:shd w:val="clear" w:color="auto" w:fill="auto"/>
          </w:tcPr>
          <w:p w14:paraId="025AA985" w14:textId="38F3B988" w:rsidR="00C20173" w:rsidRPr="00C20173" w:rsidRDefault="00C20173" w:rsidP="00C20173">
            <w:pPr>
              <w:ind w:firstLine="0"/>
            </w:pPr>
            <w:r>
              <w:t>T. A. Morgan</w:t>
            </w:r>
          </w:p>
        </w:tc>
        <w:tc>
          <w:tcPr>
            <w:tcW w:w="2179" w:type="dxa"/>
            <w:shd w:val="clear" w:color="auto" w:fill="auto"/>
          </w:tcPr>
          <w:p w14:paraId="6B25F302" w14:textId="79215B90" w:rsidR="00C20173" w:rsidRPr="00C20173" w:rsidRDefault="00C20173" w:rsidP="00C20173">
            <w:pPr>
              <w:ind w:firstLine="0"/>
            </w:pPr>
            <w:r>
              <w:t>Moss</w:t>
            </w:r>
          </w:p>
        </w:tc>
        <w:tc>
          <w:tcPr>
            <w:tcW w:w="2180" w:type="dxa"/>
            <w:shd w:val="clear" w:color="auto" w:fill="auto"/>
          </w:tcPr>
          <w:p w14:paraId="29E88D90" w14:textId="0FC29641" w:rsidR="00C20173" w:rsidRPr="00C20173" w:rsidRDefault="00C20173" w:rsidP="00C20173">
            <w:pPr>
              <w:ind w:firstLine="0"/>
            </w:pPr>
            <w:r>
              <w:t>Murphy</w:t>
            </w:r>
          </w:p>
        </w:tc>
      </w:tr>
      <w:tr w:rsidR="00C20173" w:rsidRPr="00C20173" w14:paraId="5FA296F1" w14:textId="77777777" w:rsidTr="00C20173">
        <w:tc>
          <w:tcPr>
            <w:tcW w:w="2179" w:type="dxa"/>
            <w:shd w:val="clear" w:color="auto" w:fill="auto"/>
          </w:tcPr>
          <w:p w14:paraId="5D4D9833" w14:textId="370B07AB" w:rsidR="00C20173" w:rsidRPr="00C20173" w:rsidRDefault="00C20173" w:rsidP="00C20173">
            <w:pPr>
              <w:ind w:firstLine="0"/>
            </w:pPr>
            <w:r>
              <w:t>Neese</w:t>
            </w:r>
          </w:p>
        </w:tc>
        <w:tc>
          <w:tcPr>
            <w:tcW w:w="2179" w:type="dxa"/>
            <w:shd w:val="clear" w:color="auto" w:fill="auto"/>
          </w:tcPr>
          <w:p w14:paraId="04D4D457" w14:textId="3D31EC9C" w:rsidR="00C20173" w:rsidRPr="00C20173" w:rsidRDefault="00C20173" w:rsidP="00C20173">
            <w:pPr>
              <w:ind w:firstLine="0"/>
            </w:pPr>
            <w:r>
              <w:t>B. Newton</w:t>
            </w:r>
          </w:p>
        </w:tc>
        <w:tc>
          <w:tcPr>
            <w:tcW w:w="2180" w:type="dxa"/>
            <w:shd w:val="clear" w:color="auto" w:fill="auto"/>
          </w:tcPr>
          <w:p w14:paraId="73E2D216" w14:textId="3F4EED12" w:rsidR="00C20173" w:rsidRPr="00C20173" w:rsidRDefault="00C20173" w:rsidP="00C20173">
            <w:pPr>
              <w:ind w:firstLine="0"/>
            </w:pPr>
            <w:r>
              <w:t>W. Newton</w:t>
            </w:r>
          </w:p>
        </w:tc>
      </w:tr>
      <w:tr w:rsidR="00C20173" w:rsidRPr="00C20173" w14:paraId="7353C568" w14:textId="77777777" w:rsidTr="00C20173">
        <w:tc>
          <w:tcPr>
            <w:tcW w:w="2179" w:type="dxa"/>
            <w:shd w:val="clear" w:color="auto" w:fill="auto"/>
          </w:tcPr>
          <w:p w14:paraId="7B858C9D" w14:textId="51E9A18E" w:rsidR="00C20173" w:rsidRPr="00C20173" w:rsidRDefault="00C20173" w:rsidP="00C20173">
            <w:pPr>
              <w:ind w:firstLine="0"/>
            </w:pPr>
            <w:r>
              <w:t>Nutt</w:t>
            </w:r>
          </w:p>
        </w:tc>
        <w:tc>
          <w:tcPr>
            <w:tcW w:w="2179" w:type="dxa"/>
            <w:shd w:val="clear" w:color="auto" w:fill="auto"/>
          </w:tcPr>
          <w:p w14:paraId="4D7066E9" w14:textId="0AE7B282" w:rsidR="00C20173" w:rsidRPr="00C20173" w:rsidRDefault="00C20173" w:rsidP="00C20173">
            <w:pPr>
              <w:ind w:firstLine="0"/>
            </w:pPr>
            <w:r>
              <w:t>O'Neal</w:t>
            </w:r>
          </w:p>
        </w:tc>
        <w:tc>
          <w:tcPr>
            <w:tcW w:w="2180" w:type="dxa"/>
            <w:shd w:val="clear" w:color="auto" w:fill="auto"/>
          </w:tcPr>
          <w:p w14:paraId="6C28C67E" w14:textId="75B7EA9B" w:rsidR="00C20173" w:rsidRPr="00C20173" w:rsidRDefault="00C20173" w:rsidP="00C20173">
            <w:pPr>
              <w:ind w:firstLine="0"/>
            </w:pPr>
            <w:r>
              <w:t>Oremus</w:t>
            </w:r>
          </w:p>
        </w:tc>
      </w:tr>
      <w:tr w:rsidR="00C20173" w:rsidRPr="00C20173" w14:paraId="3AF9FAF0" w14:textId="77777777" w:rsidTr="00C20173">
        <w:tc>
          <w:tcPr>
            <w:tcW w:w="2179" w:type="dxa"/>
            <w:shd w:val="clear" w:color="auto" w:fill="auto"/>
          </w:tcPr>
          <w:p w14:paraId="6FC92DE0" w14:textId="2BB04428" w:rsidR="00C20173" w:rsidRPr="00C20173" w:rsidRDefault="00C20173" w:rsidP="00C20173">
            <w:pPr>
              <w:ind w:firstLine="0"/>
            </w:pPr>
            <w:r>
              <w:t>Ott</w:t>
            </w:r>
          </w:p>
        </w:tc>
        <w:tc>
          <w:tcPr>
            <w:tcW w:w="2179" w:type="dxa"/>
            <w:shd w:val="clear" w:color="auto" w:fill="auto"/>
          </w:tcPr>
          <w:p w14:paraId="13F1D766" w14:textId="24337226" w:rsidR="00C20173" w:rsidRPr="00C20173" w:rsidRDefault="00C20173" w:rsidP="00C20173">
            <w:pPr>
              <w:ind w:firstLine="0"/>
            </w:pPr>
            <w:r>
              <w:t>Pace</w:t>
            </w:r>
          </w:p>
        </w:tc>
        <w:tc>
          <w:tcPr>
            <w:tcW w:w="2180" w:type="dxa"/>
            <w:shd w:val="clear" w:color="auto" w:fill="auto"/>
          </w:tcPr>
          <w:p w14:paraId="3FE1229F" w14:textId="64AED772" w:rsidR="00C20173" w:rsidRPr="00C20173" w:rsidRDefault="00C20173" w:rsidP="00C20173">
            <w:pPr>
              <w:ind w:firstLine="0"/>
            </w:pPr>
            <w:r>
              <w:t>Pedalino</w:t>
            </w:r>
          </w:p>
        </w:tc>
      </w:tr>
      <w:tr w:rsidR="00C20173" w:rsidRPr="00C20173" w14:paraId="2F954C11" w14:textId="77777777" w:rsidTr="00C20173">
        <w:tc>
          <w:tcPr>
            <w:tcW w:w="2179" w:type="dxa"/>
            <w:shd w:val="clear" w:color="auto" w:fill="auto"/>
          </w:tcPr>
          <w:p w14:paraId="231CA67A" w14:textId="228C20BC" w:rsidR="00C20173" w:rsidRPr="00C20173" w:rsidRDefault="00C20173" w:rsidP="00C20173">
            <w:pPr>
              <w:ind w:firstLine="0"/>
            </w:pPr>
            <w:r>
              <w:t>Pope</w:t>
            </w:r>
          </w:p>
        </w:tc>
        <w:tc>
          <w:tcPr>
            <w:tcW w:w="2179" w:type="dxa"/>
            <w:shd w:val="clear" w:color="auto" w:fill="auto"/>
          </w:tcPr>
          <w:p w14:paraId="1D2B4F45" w14:textId="74D08A7C" w:rsidR="00C20173" w:rsidRPr="00C20173" w:rsidRDefault="00C20173" w:rsidP="00C20173">
            <w:pPr>
              <w:ind w:firstLine="0"/>
            </w:pPr>
            <w:r>
              <w:t>Rivers</w:t>
            </w:r>
          </w:p>
        </w:tc>
        <w:tc>
          <w:tcPr>
            <w:tcW w:w="2180" w:type="dxa"/>
            <w:shd w:val="clear" w:color="auto" w:fill="auto"/>
          </w:tcPr>
          <w:p w14:paraId="218CBF58" w14:textId="7F5DAE1B" w:rsidR="00C20173" w:rsidRPr="00C20173" w:rsidRDefault="00C20173" w:rsidP="00C20173">
            <w:pPr>
              <w:ind w:firstLine="0"/>
            </w:pPr>
            <w:r>
              <w:t>Robbins</w:t>
            </w:r>
          </w:p>
        </w:tc>
      </w:tr>
      <w:tr w:rsidR="00C20173" w:rsidRPr="00C20173" w14:paraId="30E9C885" w14:textId="77777777" w:rsidTr="00C20173">
        <w:tc>
          <w:tcPr>
            <w:tcW w:w="2179" w:type="dxa"/>
            <w:shd w:val="clear" w:color="auto" w:fill="auto"/>
          </w:tcPr>
          <w:p w14:paraId="0D93EB64" w14:textId="47ED33C6" w:rsidR="00C20173" w:rsidRPr="00C20173" w:rsidRDefault="00C20173" w:rsidP="00C20173">
            <w:pPr>
              <w:ind w:firstLine="0"/>
            </w:pPr>
            <w:r>
              <w:t>Rose</w:t>
            </w:r>
          </w:p>
        </w:tc>
        <w:tc>
          <w:tcPr>
            <w:tcW w:w="2179" w:type="dxa"/>
            <w:shd w:val="clear" w:color="auto" w:fill="auto"/>
          </w:tcPr>
          <w:p w14:paraId="7EBA0C2E" w14:textId="71E81768" w:rsidR="00C20173" w:rsidRPr="00C20173" w:rsidRDefault="00C20173" w:rsidP="00C20173">
            <w:pPr>
              <w:ind w:firstLine="0"/>
            </w:pPr>
            <w:r>
              <w:t>Rutherford</w:t>
            </w:r>
          </w:p>
        </w:tc>
        <w:tc>
          <w:tcPr>
            <w:tcW w:w="2180" w:type="dxa"/>
            <w:shd w:val="clear" w:color="auto" w:fill="auto"/>
          </w:tcPr>
          <w:p w14:paraId="42722B09" w14:textId="6FD6E0DF" w:rsidR="00C20173" w:rsidRPr="00C20173" w:rsidRDefault="00C20173" w:rsidP="00C20173">
            <w:pPr>
              <w:ind w:firstLine="0"/>
            </w:pPr>
            <w:r>
              <w:t>Sandifer</w:t>
            </w:r>
          </w:p>
        </w:tc>
      </w:tr>
      <w:tr w:rsidR="00C20173" w:rsidRPr="00C20173" w14:paraId="43D66C53" w14:textId="77777777" w:rsidTr="00C20173">
        <w:tc>
          <w:tcPr>
            <w:tcW w:w="2179" w:type="dxa"/>
            <w:shd w:val="clear" w:color="auto" w:fill="auto"/>
          </w:tcPr>
          <w:p w14:paraId="13BE5E67" w14:textId="217DC107" w:rsidR="00C20173" w:rsidRPr="00C20173" w:rsidRDefault="00C20173" w:rsidP="00C20173">
            <w:pPr>
              <w:ind w:firstLine="0"/>
            </w:pPr>
            <w:r>
              <w:t>Schuessler</w:t>
            </w:r>
          </w:p>
        </w:tc>
        <w:tc>
          <w:tcPr>
            <w:tcW w:w="2179" w:type="dxa"/>
            <w:shd w:val="clear" w:color="auto" w:fill="auto"/>
          </w:tcPr>
          <w:p w14:paraId="09383EDB" w14:textId="7062E050" w:rsidR="00C20173" w:rsidRPr="00C20173" w:rsidRDefault="00C20173" w:rsidP="00C20173">
            <w:pPr>
              <w:ind w:firstLine="0"/>
            </w:pPr>
            <w:r>
              <w:t>Sessions</w:t>
            </w:r>
          </w:p>
        </w:tc>
        <w:tc>
          <w:tcPr>
            <w:tcW w:w="2180" w:type="dxa"/>
            <w:shd w:val="clear" w:color="auto" w:fill="auto"/>
          </w:tcPr>
          <w:p w14:paraId="4DD01C31" w14:textId="1C4454CD" w:rsidR="00C20173" w:rsidRPr="00C20173" w:rsidRDefault="00C20173" w:rsidP="00C20173">
            <w:pPr>
              <w:ind w:firstLine="0"/>
            </w:pPr>
            <w:r>
              <w:t>M. M. Smith</w:t>
            </w:r>
          </w:p>
        </w:tc>
      </w:tr>
      <w:tr w:rsidR="00C20173" w:rsidRPr="00C20173" w14:paraId="3BA8A1EA" w14:textId="77777777" w:rsidTr="00C20173">
        <w:tc>
          <w:tcPr>
            <w:tcW w:w="2179" w:type="dxa"/>
            <w:shd w:val="clear" w:color="auto" w:fill="auto"/>
          </w:tcPr>
          <w:p w14:paraId="140694E8" w14:textId="0475FA25" w:rsidR="00C20173" w:rsidRPr="00C20173" w:rsidRDefault="00C20173" w:rsidP="00C20173">
            <w:pPr>
              <w:ind w:firstLine="0"/>
            </w:pPr>
            <w:r>
              <w:t>Stavrinakis</w:t>
            </w:r>
          </w:p>
        </w:tc>
        <w:tc>
          <w:tcPr>
            <w:tcW w:w="2179" w:type="dxa"/>
            <w:shd w:val="clear" w:color="auto" w:fill="auto"/>
          </w:tcPr>
          <w:p w14:paraId="5B8B3935" w14:textId="3D09FD5D" w:rsidR="00C20173" w:rsidRPr="00C20173" w:rsidRDefault="00C20173" w:rsidP="00C20173">
            <w:pPr>
              <w:ind w:firstLine="0"/>
            </w:pPr>
            <w:r>
              <w:t>Taylor</w:t>
            </w:r>
          </w:p>
        </w:tc>
        <w:tc>
          <w:tcPr>
            <w:tcW w:w="2180" w:type="dxa"/>
            <w:shd w:val="clear" w:color="auto" w:fill="auto"/>
          </w:tcPr>
          <w:p w14:paraId="071E978D" w14:textId="43499ACC" w:rsidR="00C20173" w:rsidRPr="00C20173" w:rsidRDefault="00C20173" w:rsidP="00C20173">
            <w:pPr>
              <w:ind w:firstLine="0"/>
            </w:pPr>
            <w:r>
              <w:t>Tedder</w:t>
            </w:r>
          </w:p>
        </w:tc>
      </w:tr>
      <w:tr w:rsidR="00C20173" w:rsidRPr="00C20173" w14:paraId="0801F8F1" w14:textId="77777777" w:rsidTr="00C20173">
        <w:tc>
          <w:tcPr>
            <w:tcW w:w="2179" w:type="dxa"/>
            <w:shd w:val="clear" w:color="auto" w:fill="auto"/>
          </w:tcPr>
          <w:p w14:paraId="4F584F7F" w14:textId="79C45EEB" w:rsidR="00C20173" w:rsidRPr="00C20173" w:rsidRDefault="00C20173" w:rsidP="00C20173">
            <w:pPr>
              <w:ind w:firstLine="0"/>
            </w:pPr>
            <w:r>
              <w:t>Thayer</w:t>
            </w:r>
          </w:p>
        </w:tc>
        <w:tc>
          <w:tcPr>
            <w:tcW w:w="2179" w:type="dxa"/>
            <w:shd w:val="clear" w:color="auto" w:fill="auto"/>
          </w:tcPr>
          <w:p w14:paraId="09EE8B8A" w14:textId="7D7A6344" w:rsidR="00C20173" w:rsidRPr="00C20173" w:rsidRDefault="00C20173" w:rsidP="00C20173">
            <w:pPr>
              <w:ind w:firstLine="0"/>
            </w:pPr>
            <w:r>
              <w:t>Trantham</w:t>
            </w:r>
          </w:p>
        </w:tc>
        <w:tc>
          <w:tcPr>
            <w:tcW w:w="2180" w:type="dxa"/>
            <w:shd w:val="clear" w:color="auto" w:fill="auto"/>
          </w:tcPr>
          <w:p w14:paraId="1F6BDCCA" w14:textId="5B3F1852" w:rsidR="00C20173" w:rsidRPr="00C20173" w:rsidRDefault="00C20173" w:rsidP="00C20173">
            <w:pPr>
              <w:ind w:firstLine="0"/>
            </w:pPr>
            <w:r>
              <w:t>Vaughan</w:t>
            </w:r>
          </w:p>
        </w:tc>
      </w:tr>
      <w:tr w:rsidR="00C20173" w:rsidRPr="00C20173" w14:paraId="06D62134" w14:textId="77777777" w:rsidTr="00C20173">
        <w:tc>
          <w:tcPr>
            <w:tcW w:w="2179" w:type="dxa"/>
            <w:shd w:val="clear" w:color="auto" w:fill="auto"/>
          </w:tcPr>
          <w:p w14:paraId="4EB7FAEF" w14:textId="1E94DBEE" w:rsidR="00C20173" w:rsidRPr="00C20173" w:rsidRDefault="00C20173" w:rsidP="00C20173">
            <w:pPr>
              <w:ind w:firstLine="0"/>
            </w:pPr>
            <w:r>
              <w:t>Weeks</w:t>
            </w:r>
          </w:p>
        </w:tc>
        <w:tc>
          <w:tcPr>
            <w:tcW w:w="2179" w:type="dxa"/>
            <w:shd w:val="clear" w:color="auto" w:fill="auto"/>
          </w:tcPr>
          <w:p w14:paraId="0322844F" w14:textId="4FC600A4" w:rsidR="00C20173" w:rsidRPr="00C20173" w:rsidRDefault="00C20173" w:rsidP="00C20173">
            <w:pPr>
              <w:ind w:firstLine="0"/>
            </w:pPr>
            <w:r>
              <w:t>West</w:t>
            </w:r>
          </w:p>
        </w:tc>
        <w:tc>
          <w:tcPr>
            <w:tcW w:w="2180" w:type="dxa"/>
            <w:shd w:val="clear" w:color="auto" w:fill="auto"/>
          </w:tcPr>
          <w:p w14:paraId="5E3A8A3D" w14:textId="7A1382D8" w:rsidR="00C20173" w:rsidRPr="00C20173" w:rsidRDefault="00C20173" w:rsidP="00C20173">
            <w:pPr>
              <w:ind w:firstLine="0"/>
            </w:pPr>
            <w:r>
              <w:t>Wetmore</w:t>
            </w:r>
          </w:p>
        </w:tc>
      </w:tr>
      <w:tr w:rsidR="00C20173" w:rsidRPr="00C20173" w14:paraId="3A9612DA" w14:textId="77777777" w:rsidTr="00C20173">
        <w:tc>
          <w:tcPr>
            <w:tcW w:w="2179" w:type="dxa"/>
            <w:shd w:val="clear" w:color="auto" w:fill="auto"/>
          </w:tcPr>
          <w:p w14:paraId="5FC4869B" w14:textId="598F8E8E" w:rsidR="00C20173" w:rsidRPr="00C20173" w:rsidRDefault="00C20173" w:rsidP="00C20173">
            <w:pPr>
              <w:ind w:firstLine="0"/>
            </w:pPr>
            <w:r>
              <w:t>Wheeler</w:t>
            </w:r>
          </w:p>
        </w:tc>
        <w:tc>
          <w:tcPr>
            <w:tcW w:w="2179" w:type="dxa"/>
            <w:shd w:val="clear" w:color="auto" w:fill="auto"/>
          </w:tcPr>
          <w:p w14:paraId="116CC36D" w14:textId="735CC19D" w:rsidR="00C20173" w:rsidRPr="00C20173" w:rsidRDefault="00C20173" w:rsidP="00C20173">
            <w:pPr>
              <w:ind w:firstLine="0"/>
            </w:pPr>
            <w:r>
              <w:t>White</w:t>
            </w:r>
          </w:p>
        </w:tc>
        <w:tc>
          <w:tcPr>
            <w:tcW w:w="2180" w:type="dxa"/>
            <w:shd w:val="clear" w:color="auto" w:fill="auto"/>
          </w:tcPr>
          <w:p w14:paraId="1491DB48" w14:textId="487C90AE" w:rsidR="00C20173" w:rsidRPr="00C20173" w:rsidRDefault="00C20173" w:rsidP="00C20173">
            <w:pPr>
              <w:ind w:firstLine="0"/>
            </w:pPr>
            <w:r>
              <w:t>Whitmire</w:t>
            </w:r>
          </w:p>
        </w:tc>
      </w:tr>
      <w:tr w:rsidR="00C20173" w:rsidRPr="00C20173" w14:paraId="0F4FA0A9" w14:textId="77777777" w:rsidTr="00C20173">
        <w:tc>
          <w:tcPr>
            <w:tcW w:w="2179" w:type="dxa"/>
            <w:shd w:val="clear" w:color="auto" w:fill="auto"/>
          </w:tcPr>
          <w:p w14:paraId="2A5E09CA" w14:textId="6DC74BBC" w:rsidR="00C20173" w:rsidRPr="00C20173" w:rsidRDefault="00C20173" w:rsidP="00C20173">
            <w:pPr>
              <w:keepNext/>
              <w:ind w:firstLine="0"/>
            </w:pPr>
            <w:r>
              <w:t>Williams</w:t>
            </w:r>
          </w:p>
        </w:tc>
        <w:tc>
          <w:tcPr>
            <w:tcW w:w="2179" w:type="dxa"/>
            <w:shd w:val="clear" w:color="auto" w:fill="auto"/>
          </w:tcPr>
          <w:p w14:paraId="74AA66FE" w14:textId="11B1540D" w:rsidR="00C20173" w:rsidRPr="00C20173" w:rsidRDefault="00C20173" w:rsidP="00C20173">
            <w:pPr>
              <w:keepNext/>
              <w:ind w:firstLine="0"/>
            </w:pPr>
            <w:r>
              <w:t>Willis</w:t>
            </w:r>
          </w:p>
        </w:tc>
        <w:tc>
          <w:tcPr>
            <w:tcW w:w="2180" w:type="dxa"/>
            <w:shd w:val="clear" w:color="auto" w:fill="auto"/>
          </w:tcPr>
          <w:p w14:paraId="483E0B98" w14:textId="5AF227CD" w:rsidR="00C20173" w:rsidRPr="00C20173" w:rsidRDefault="00C20173" w:rsidP="00C20173">
            <w:pPr>
              <w:keepNext/>
              <w:ind w:firstLine="0"/>
            </w:pPr>
            <w:r>
              <w:t>Wooten</w:t>
            </w:r>
          </w:p>
        </w:tc>
      </w:tr>
      <w:tr w:rsidR="00C20173" w:rsidRPr="00C20173" w14:paraId="50259EC4" w14:textId="77777777" w:rsidTr="00C20173">
        <w:tc>
          <w:tcPr>
            <w:tcW w:w="2179" w:type="dxa"/>
            <w:shd w:val="clear" w:color="auto" w:fill="auto"/>
          </w:tcPr>
          <w:p w14:paraId="7CD33015" w14:textId="16EDBC57" w:rsidR="00C20173" w:rsidRPr="00C20173" w:rsidRDefault="00C20173" w:rsidP="00C20173">
            <w:pPr>
              <w:keepNext/>
              <w:ind w:firstLine="0"/>
            </w:pPr>
            <w:r>
              <w:t>Yow</w:t>
            </w:r>
          </w:p>
        </w:tc>
        <w:tc>
          <w:tcPr>
            <w:tcW w:w="2179" w:type="dxa"/>
            <w:shd w:val="clear" w:color="auto" w:fill="auto"/>
          </w:tcPr>
          <w:p w14:paraId="4CE89AC7" w14:textId="77777777" w:rsidR="00C20173" w:rsidRPr="00C20173" w:rsidRDefault="00C20173" w:rsidP="00C20173">
            <w:pPr>
              <w:keepNext/>
              <w:ind w:firstLine="0"/>
            </w:pPr>
          </w:p>
        </w:tc>
        <w:tc>
          <w:tcPr>
            <w:tcW w:w="2180" w:type="dxa"/>
            <w:shd w:val="clear" w:color="auto" w:fill="auto"/>
          </w:tcPr>
          <w:p w14:paraId="12869598" w14:textId="77777777" w:rsidR="00C20173" w:rsidRPr="00C20173" w:rsidRDefault="00C20173" w:rsidP="00C20173">
            <w:pPr>
              <w:keepNext/>
              <w:ind w:firstLine="0"/>
            </w:pPr>
          </w:p>
        </w:tc>
      </w:tr>
    </w:tbl>
    <w:p w14:paraId="105EE01C" w14:textId="77777777" w:rsidR="00C20173" w:rsidRDefault="00C20173" w:rsidP="00C20173"/>
    <w:p w14:paraId="65EB71B9" w14:textId="7B6C1D36" w:rsidR="00C20173" w:rsidRDefault="00C20173" w:rsidP="00C20173">
      <w:pPr>
        <w:jc w:val="center"/>
        <w:rPr>
          <w:b/>
        </w:rPr>
      </w:pPr>
      <w:r w:rsidRPr="00C20173">
        <w:rPr>
          <w:b/>
        </w:rPr>
        <w:t>Total--115</w:t>
      </w:r>
    </w:p>
    <w:p w14:paraId="7DA99248" w14:textId="6D5DC31F" w:rsidR="00C20173" w:rsidRDefault="00C20173" w:rsidP="00C20173">
      <w:pPr>
        <w:jc w:val="center"/>
        <w:rPr>
          <w:b/>
        </w:rPr>
      </w:pPr>
    </w:p>
    <w:p w14:paraId="00F0ED09" w14:textId="77777777" w:rsidR="00C20173" w:rsidRDefault="00C20173" w:rsidP="00C20173">
      <w:pPr>
        <w:ind w:firstLine="0"/>
      </w:pPr>
      <w:r w:rsidRPr="00C20173">
        <w:t xml:space="preserve"> </w:t>
      </w:r>
      <w:r>
        <w:t>Those who voted in the negative are:</w:t>
      </w:r>
    </w:p>
    <w:p w14:paraId="0E4BCC59" w14:textId="77777777" w:rsidR="00C20173" w:rsidRDefault="00C20173" w:rsidP="00C20173"/>
    <w:p w14:paraId="03493894" w14:textId="77777777" w:rsidR="00C20173" w:rsidRDefault="00C20173" w:rsidP="00C20173">
      <w:pPr>
        <w:jc w:val="center"/>
        <w:rPr>
          <w:b/>
        </w:rPr>
      </w:pPr>
      <w:r w:rsidRPr="00C20173">
        <w:rPr>
          <w:b/>
        </w:rPr>
        <w:t>Total--0</w:t>
      </w:r>
    </w:p>
    <w:p w14:paraId="6CD08451" w14:textId="77777777" w:rsidR="00C20173" w:rsidRDefault="00C20173" w:rsidP="00C20173">
      <w:pPr>
        <w:jc w:val="center"/>
        <w:rPr>
          <w:b/>
        </w:rPr>
      </w:pPr>
    </w:p>
    <w:p w14:paraId="143128C9" w14:textId="77777777" w:rsidR="00C20173" w:rsidRDefault="00C20173" w:rsidP="00C20173">
      <w:r>
        <w:t>The amendment was then adopted.</w:t>
      </w:r>
    </w:p>
    <w:p w14:paraId="2C27236F" w14:textId="2241147D" w:rsidR="00C20173" w:rsidRDefault="00C20173" w:rsidP="00C20173"/>
    <w:p w14:paraId="3CF66B94" w14:textId="77777777" w:rsidR="00C20173" w:rsidRPr="005A3495" w:rsidRDefault="00C20173" w:rsidP="00C20173">
      <w:pPr>
        <w:widowControl w:val="0"/>
        <w:rPr>
          <w:snapToGrid w:val="0"/>
        </w:rPr>
      </w:pPr>
      <w:r w:rsidRPr="005A3495">
        <w:rPr>
          <w:snapToGrid w:val="0"/>
        </w:rPr>
        <w:t>Rep. CRAWFORD proposed the following Amendment No. 4A  Passed By The House (Doc Name h:\legwork\house\amend\h-wm\001\h2-dew director on state board.docx), which was adopted:</w:t>
      </w:r>
    </w:p>
    <w:p w14:paraId="7487127E" w14:textId="77777777" w:rsidR="00C20173" w:rsidRPr="005A3495" w:rsidRDefault="00C20173" w:rsidP="00C20173">
      <w:pPr>
        <w:widowControl w:val="0"/>
        <w:rPr>
          <w:snapToGrid w:val="0"/>
        </w:rPr>
      </w:pPr>
      <w:r w:rsidRPr="005A3495">
        <w:rPr>
          <w:snapToGrid w:val="0"/>
        </w:rPr>
        <w:t>Amend the bill, as and if amended, Part IB, Section 117, GENERAL PROVISIONS, page 533, after line 9, by adding an appropriately numbered proviso to read:</w:t>
      </w:r>
    </w:p>
    <w:p w14:paraId="7CDD5C50" w14:textId="77777777" w:rsidR="00C20173" w:rsidRPr="005A3495" w:rsidRDefault="00C20173" w:rsidP="00C20173">
      <w:pPr>
        <w:rPr>
          <w:i/>
          <w:snapToGrid w:val="0"/>
          <w:szCs w:val="52"/>
          <w:u w:val="single"/>
        </w:rPr>
      </w:pPr>
      <w:r w:rsidRPr="005A3495">
        <w:rPr>
          <w:snapToGrid w:val="0"/>
          <w:szCs w:val="52"/>
        </w:rPr>
        <w:t>/</w:t>
      </w:r>
      <w:r w:rsidRPr="005A3495">
        <w:rPr>
          <w:i/>
          <w:snapToGrid w:val="0"/>
          <w:szCs w:val="52"/>
        </w:rPr>
        <w:t xml:space="preserve"> </w:t>
      </w:r>
      <w:r w:rsidRPr="005A3495">
        <w:rPr>
          <w:i/>
          <w:iCs/>
          <w:snapToGrid w:val="0"/>
          <w:szCs w:val="52"/>
          <w:u w:val="single"/>
        </w:rPr>
        <w:t>(GP:  DEW Director on State Board)</w:t>
      </w:r>
      <w:r w:rsidRPr="005A3495">
        <w:rPr>
          <w:i/>
          <w:snapToGrid w:val="0"/>
          <w:szCs w:val="52"/>
          <w:u w:val="single"/>
        </w:rPr>
        <w:t xml:space="preserve">  </w:t>
      </w:r>
      <w:r w:rsidRPr="005A3495">
        <w:rPr>
          <w:i/>
          <w:iCs/>
          <w:snapToGrid w:val="0"/>
          <w:szCs w:val="52"/>
          <w:u w:val="single"/>
        </w:rPr>
        <w:t>For the current fiscal year, the Executive Director of the Department of Employment and Workforce shall serve as an ex officio member of the State Board for Technical and Comprehensive Education.</w:t>
      </w:r>
      <w:r w:rsidRPr="005A3495">
        <w:rPr>
          <w:bCs/>
          <w:snapToGrid w:val="0"/>
          <w:szCs w:val="52"/>
        </w:rPr>
        <w:t xml:space="preserve"> </w:t>
      </w:r>
      <w:r w:rsidRPr="005A3495">
        <w:rPr>
          <w:snapToGrid w:val="0"/>
          <w:szCs w:val="52"/>
        </w:rPr>
        <w:t>/</w:t>
      </w:r>
    </w:p>
    <w:p w14:paraId="532B62AC" w14:textId="77777777" w:rsidR="00C20173" w:rsidRPr="005A3495" w:rsidRDefault="00C20173" w:rsidP="00C20173">
      <w:pPr>
        <w:widowControl w:val="0"/>
        <w:rPr>
          <w:snapToGrid w:val="0"/>
        </w:rPr>
      </w:pPr>
      <w:r w:rsidRPr="005A3495">
        <w:rPr>
          <w:snapToGrid w:val="0"/>
        </w:rPr>
        <w:t>Renumber sections to conform.</w:t>
      </w:r>
    </w:p>
    <w:p w14:paraId="184D665E" w14:textId="77777777" w:rsidR="00C20173" w:rsidRDefault="00C20173" w:rsidP="00C20173">
      <w:pPr>
        <w:widowControl w:val="0"/>
      </w:pPr>
      <w:r w:rsidRPr="005A3495">
        <w:rPr>
          <w:snapToGrid w:val="0"/>
        </w:rPr>
        <w:t>Amend totals and titles to conform.</w:t>
      </w:r>
    </w:p>
    <w:p w14:paraId="611733DD" w14:textId="6C5CE7A8" w:rsidR="00C20173" w:rsidRDefault="00C20173" w:rsidP="00C20173">
      <w:pPr>
        <w:widowControl w:val="0"/>
      </w:pPr>
    </w:p>
    <w:p w14:paraId="5489EE52" w14:textId="77777777" w:rsidR="00C20173" w:rsidRDefault="00C20173" w:rsidP="00C20173">
      <w:r>
        <w:t>Rep. CRAWFORD explained the amendment.</w:t>
      </w:r>
    </w:p>
    <w:p w14:paraId="5B78208D" w14:textId="2A85AACC" w:rsidR="00C20173" w:rsidRDefault="00C20173" w:rsidP="00C20173"/>
    <w:p w14:paraId="4EB78D7E" w14:textId="77777777" w:rsidR="00C20173" w:rsidRDefault="00C20173" w:rsidP="00C20173">
      <w:r>
        <w:t xml:space="preserve">The yeas and nays were taken resulting as follows: </w:t>
      </w:r>
    </w:p>
    <w:p w14:paraId="64F62B53" w14:textId="2731CD3F" w:rsidR="00C20173" w:rsidRDefault="00C20173" w:rsidP="00C20173">
      <w:pPr>
        <w:jc w:val="center"/>
      </w:pPr>
      <w:r>
        <w:t xml:space="preserve"> </w:t>
      </w:r>
      <w:bookmarkStart w:id="117" w:name="vote_start192"/>
      <w:bookmarkEnd w:id="117"/>
      <w:r>
        <w:t>Yeas 110; Nays 0</w:t>
      </w:r>
    </w:p>
    <w:p w14:paraId="3C9BAF92" w14:textId="3BAB4B08" w:rsidR="00C20173" w:rsidRDefault="00C20173" w:rsidP="00C20173">
      <w:pPr>
        <w:jc w:val="center"/>
      </w:pPr>
    </w:p>
    <w:p w14:paraId="0C44725F"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0C07CBEB" w14:textId="77777777" w:rsidTr="00C20173">
        <w:tc>
          <w:tcPr>
            <w:tcW w:w="2179" w:type="dxa"/>
            <w:shd w:val="clear" w:color="auto" w:fill="auto"/>
          </w:tcPr>
          <w:p w14:paraId="57C4D570" w14:textId="23CDD44C" w:rsidR="00C20173" w:rsidRPr="00C20173" w:rsidRDefault="00C20173" w:rsidP="00C20173">
            <w:pPr>
              <w:keepNext/>
              <w:ind w:firstLine="0"/>
            </w:pPr>
            <w:r>
              <w:t>Anderson</w:t>
            </w:r>
          </w:p>
        </w:tc>
        <w:tc>
          <w:tcPr>
            <w:tcW w:w="2179" w:type="dxa"/>
            <w:shd w:val="clear" w:color="auto" w:fill="auto"/>
          </w:tcPr>
          <w:p w14:paraId="353D1CDA" w14:textId="2A5639A8" w:rsidR="00C20173" w:rsidRPr="00C20173" w:rsidRDefault="00C20173" w:rsidP="00C20173">
            <w:pPr>
              <w:keepNext/>
              <w:ind w:firstLine="0"/>
            </w:pPr>
            <w:r>
              <w:t>Atkinson</w:t>
            </w:r>
          </w:p>
        </w:tc>
        <w:tc>
          <w:tcPr>
            <w:tcW w:w="2180" w:type="dxa"/>
            <w:shd w:val="clear" w:color="auto" w:fill="auto"/>
          </w:tcPr>
          <w:p w14:paraId="0488B802" w14:textId="48EEB7E6" w:rsidR="00C20173" w:rsidRPr="00C20173" w:rsidRDefault="00C20173" w:rsidP="00C20173">
            <w:pPr>
              <w:keepNext/>
              <w:ind w:firstLine="0"/>
            </w:pPr>
            <w:r>
              <w:t>Bailey</w:t>
            </w:r>
          </w:p>
        </w:tc>
      </w:tr>
      <w:tr w:rsidR="00C20173" w:rsidRPr="00C20173" w14:paraId="5C2EC4A2" w14:textId="77777777" w:rsidTr="00C20173">
        <w:tc>
          <w:tcPr>
            <w:tcW w:w="2179" w:type="dxa"/>
            <w:shd w:val="clear" w:color="auto" w:fill="auto"/>
          </w:tcPr>
          <w:p w14:paraId="2226A9C6" w14:textId="0911D28B" w:rsidR="00C20173" w:rsidRPr="00C20173" w:rsidRDefault="00C20173" w:rsidP="00C20173">
            <w:pPr>
              <w:ind w:firstLine="0"/>
            </w:pPr>
            <w:r>
              <w:t>Ballentine</w:t>
            </w:r>
          </w:p>
        </w:tc>
        <w:tc>
          <w:tcPr>
            <w:tcW w:w="2179" w:type="dxa"/>
            <w:shd w:val="clear" w:color="auto" w:fill="auto"/>
          </w:tcPr>
          <w:p w14:paraId="404BDBA2" w14:textId="0BC6C5C3" w:rsidR="00C20173" w:rsidRPr="00C20173" w:rsidRDefault="00C20173" w:rsidP="00C20173">
            <w:pPr>
              <w:ind w:firstLine="0"/>
            </w:pPr>
            <w:r>
              <w:t>Bamberg</w:t>
            </w:r>
          </w:p>
        </w:tc>
        <w:tc>
          <w:tcPr>
            <w:tcW w:w="2180" w:type="dxa"/>
            <w:shd w:val="clear" w:color="auto" w:fill="auto"/>
          </w:tcPr>
          <w:p w14:paraId="3935B35D" w14:textId="639D8435" w:rsidR="00C20173" w:rsidRPr="00C20173" w:rsidRDefault="00C20173" w:rsidP="00C20173">
            <w:pPr>
              <w:ind w:firstLine="0"/>
            </w:pPr>
            <w:r>
              <w:t>Bannister</w:t>
            </w:r>
          </w:p>
        </w:tc>
      </w:tr>
      <w:tr w:rsidR="00C20173" w:rsidRPr="00C20173" w14:paraId="77F66648" w14:textId="77777777" w:rsidTr="00C20173">
        <w:tc>
          <w:tcPr>
            <w:tcW w:w="2179" w:type="dxa"/>
            <w:shd w:val="clear" w:color="auto" w:fill="auto"/>
          </w:tcPr>
          <w:p w14:paraId="093A707E" w14:textId="2CE5D233" w:rsidR="00C20173" w:rsidRPr="00C20173" w:rsidRDefault="00C20173" w:rsidP="00C20173">
            <w:pPr>
              <w:ind w:firstLine="0"/>
            </w:pPr>
            <w:r>
              <w:t>Bauer</w:t>
            </w:r>
          </w:p>
        </w:tc>
        <w:tc>
          <w:tcPr>
            <w:tcW w:w="2179" w:type="dxa"/>
            <w:shd w:val="clear" w:color="auto" w:fill="auto"/>
          </w:tcPr>
          <w:p w14:paraId="21FA4BFF" w14:textId="07BDCC6B" w:rsidR="00C20173" w:rsidRPr="00C20173" w:rsidRDefault="00C20173" w:rsidP="00C20173">
            <w:pPr>
              <w:ind w:firstLine="0"/>
            </w:pPr>
            <w:r>
              <w:t>Bernstein</w:t>
            </w:r>
          </w:p>
        </w:tc>
        <w:tc>
          <w:tcPr>
            <w:tcW w:w="2180" w:type="dxa"/>
            <w:shd w:val="clear" w:color="auto" w:fill="auto"/>
          </w:tcPr>
          <w:p w14:paraId="1A422E49" w14:textId="1757C8D7" w:rsidR="00C20173" w:rsidRPr="00C20173" w:rsidRDefault="00C20173" w:rsidP="00C20173">
            <w:pPr>
              <w:ind w:firstLine="0"/>
            </w:pPr>
            <w:r>
              <w:t>Blackwell</w:t>
            </w:r>
          </w:p>
        </w:tc>
      </w:tr>
      <w:tr w:rsidR="00C20173" w:rsidRPr="00C20173" w14:paraId="71A02D2D" w14:textId="77777777" w:rsidTr="00C20173">
        <w:tc>
          <w:tcPr>
            <w:tcW w:w="2179" w:type="dxa"/>
            <w:shd w:val="clear" w:color="auto" w:fill="auto"/>
          </w:tcPr>
          <w:p w14:paraId="42BEC819" w14:textId="1DC09AC7" w:rsidR="00C20173" w:rsidRPr="00C20173" w:rsidRDefault="00C20173" w:rsidP="00C20173">
            <w:pPr>
              <w:ind w:firstLine="0"/>
            </w:pPr>
            <w:r>
              <w:t>Bradley</w:t>
            </w:r>
          </w:p>
        </w:tc>
        <w:tc>
          <w:tcPr>
            <w:tcW w:w="2179" w:type="dxa"/>
            <w:shd w:val="clear" w:color="auto" w:fill="auto"/>
          </w:tcPr>
          <w:p w14:paraId="2C0F4F4F" w14:textId="00FE8064" w:rsidR="00C20173" w:rsidRPr="00C20173" w:rsidRDefault="00C20173" w:rsidP="00C20173">
            <w:pPr>
              <w:ind w:firstLine="0"/>
            </w:pPr>
            <w:r>
              <w:t>Brewer</w:t>
            </w:r>
          </w:p>
        </w:tc>
        <w:tc>
          <w:tcPr>
            <w:tcW w:w="2180" w:type="dxa"/>
            <w:shd w:val="clear" w:color="auto" w:fill="auto"/>
          </w:tcPr>
          <w:p w14:paraId="62625693" w14:textId="3E90235E" w:rsidR="00C20173" w:rsidRPr="00C20173" w:rsidRDefault="00C20173" w:rsidP="00C20173">
            <w:pPr>
              <w:ind w:firstLine="0"/>
            </w:pPr>
            <w:r>
              <w:t>Brittain</w:t>
            </w:r>
          </w:p>
        </w:tc>
      </w:tr>
      <w:tr w:rsidR="00C20173" w:rsidRPr="00C20173" w14:paraId="783C3CF2" w14:textId="77777777" w:rsidTr="00C20173">
        <w:tc>
          <w:tcPr>
            <w:tcW w:w="2179" w:type="dxa"/>
            <w:shd w:val="clear" w:color="auto" w:fill="auto"/>
          </w:tcPr>
          <w:p w14:paraId="28F20724" w14:textId="3AA998FA" w:rsidR="00C20173" w:rsidRPr="00C20173" w:rsidRDefault="00C20173" w:rsidP="00C20173">
            <w:pPr>
              <w:ind w:firstLine="0"/>
            </w:pPr>
            <w:r>
              <w:t>Burns</w:t>
            </w:r>
          </w:p>
        </w:tc>
        <w:tc>
          <w:tcPr>
            <w:tcW w:w="2179" w:type="dxa"/>
            <w:shd w:val="clear" w:color="auto" w:fill="auto"/>
          </w:tcPr>
          <w:p w14:paraId="6808CA37" w14:textId="175E8D3C" w:rsidR="00C20173" w:rsidRPr="00C20173" w:rsidRDefault="00C20173" w:rsidP="00C20173">
            <w:pPr>
              <w:ind w:firstLine="0"/>
            </w:pPr>
            <w:r>
              <w:t>Bustos</w:t>
            </w:r>
          </w:p>
        </w:tc>
        <w:tc>
          <w:tcPr>
            <w:tcW w:w="2180" w:type="dxa"/>
            <w:shd w:val="clear" w:color="auto" w:fill="auto"/>
          </w:tcPr>
          <w:p w14:paraId="34428D87" w14:textId="215CE52E" w:rsidR="00C20173" w:rsidRPr="00C20173" w:rsidRDefault="00C20173" w:rsidP="00C20173">
            <w:pPr>
              <w:ind w:firstLine="0"/>
            </w:pPr>
            <w:r>
              <w:t>Calhoon</w:t>
            </w:r>
          </w:p>
        </w:tc>
      </w:tr>
      <w:tr w:rsidR="00C20173" w:rsidRPr="00C20173" w14:paraId="1027B0F7" w14:textId="77777777" w:rsidTr="00C20173">
        <w:tc>
          <w:tcPr>
            <w:tcW w:w="2179" w:type="dxa"/>
            <w:shd w:val="clear" w:color="auto" w:fill="auto"/>
          </w:tcPr>
          <w:p w14:paraId="39FB0600" w14:textId="03D0D9E6" w:rsidR="00C20173" w:rsidRPr="00C20173" w:rsidRDefault="00C20173" w:rsidP="00C20173">
            <w:pPr>
              <w:ind w:firstLine="0"/>
            </w:pPr>
            <w:r>
              <w:t>Carter</w:t>
            </w:r>
          </w:p>
        </w:tc>
        <w:tc>
          <w:tcPr>
            <w:tcW w:w="2179" w:type="dxa"/>
            <w:shd w:val="clear" w:color="auto" w:fill="auto"/>
          </w:tcPr>
          <w:p w14:paraId="6E221207" w14:textId="7E440B44" w:rsidR="00C20173" w:rsidRPr="00C20173" w:rsidRDefault="00C20173" w:rsidP="00C20173">
            <w:pPr>
              <w:ind w:firstLine="0"/>
            </w:pPr>
            <w:r>
              <w:t>Chapman</w:t>
            </w:r>
          </w:p>
        </w:tc>
        <w:tc>
          <w:tcPr>
            <w:tcW w:w="2180" w:type="dxa"/>
            <w:shd w:val="clear" w:color="auto" w:fill="auto"/>
          </w:tcPr>
          <w:p w14:paraId="2C1A8331" w14:textId="1371312F" w:rsidR="00C20173" w:rsidRPr="00C20173" w:rsidRDefault="00C20173" w:rsidP="00C20173">
            <w:pPr>
              <w:ind w:firstLine="0"/>
            </w:pPr>
            <w:r>
              <w:t>Chumley</w:t>
            </w:r>
          </w:p>
        </w:tc>
      </w:tr>
      <w:tr w:rsidR="00C20173" w:rsidRPr="00C20173" w14:paraId="6A7F3FFC" w14:textId="77777777" w:rsidTr="00C20173">
        <w:tc>
          <w:tcPr>
            <w:tcW w:w="2179" w:type="dxa"/>
            <w:shd w:val="clear" w:color="auto" w:fill="auto"/>
          </w:tcPr>
          <w:p w14:paraId="5DBCB61E" w14:textId="787886C0" w:rsidR="00C20173" w:rsidRPr="00C20173" w:rsidRDefault="00C20173" w:rsidP="00C20173">
            <w:pPr>
              <w:ind w:firstLine="0"/>
            </w:pPr>
            <w:r>
              <w:t>Clyburn</w:t>
            </w:r>
          </w:p>
        </w:tc>
        <w:tc>
          <w:tcPr>
            <w:tcW w:w="2179" w:type="dxa"/>
            <w:shd w:val="clear" w:color="auto" w:fill="auto"/>
          </w:tcPr>
          <w:p w14:paraId="2BA37431" w14:textId="42D67A2C" w:rsidR="00C20173" w:rsidRPr="00C20173" w:rsidRDefault="00C20173" w:rsidP="00C20173">
            <w:pPr>
              <w:ind w:firstLine="0"/>
            </w:pPr>
            <w:r>
              <w:t>Collins</w:t>
            </w:r>
          </w:p>
        </w:tc>
        <w:tc>
          <w:tcPr>
            <w:tcW w:w="2180" w:type="dxa"/>
            <w:shd w:val="clear" w:color="auto" w:fill="auto"/>
          </w:tcPr>
          <w:p w14:paraId="38AD46BB" w14:textId="3919BEBB" w:rsidR="00C20173" w:rsidRPr="00C20173" w:rsidRDefault="00C20173" w:rsidP="00C20173">
            <w:pPr>
              <w:ind w:firstLine="0"/>
            </w:pPr>
            <w:r>
              <w:t>Connell</w:t>
            </w:r>
          </w:p>
        </w:tc>
      </w:tr>
      <w:tr w:rsidR="00C20173" w:rsidRPr="00C20173" w14:paraId="32B2AB74" w14:textId="77777777" w:rsidTr="00C20173">
        <w:tc>
          <w:tcPr>
            <w:tcW w:w="2179" w:type="dxa"/>
            <w:shd w:val="clear" w:color="auto" w:fill="auto"/>
          </w:tcPr>
          <w:p w14:paraId="2EC68E66" w14:textId="2BB6D01F" w:rsidR="00C20173" w:rsidRPr="00C20173" w:rsidRDefault="00C20173" w:rsidP="00C20173">
            <w:pPr>
              <w:ind w:firstLine="0"/>
            </w:pPr>
            <w:r>
              <w:t>B. L. Cox</w:t>
            </w:r>
          </w:p>
        </w:tc>
        <w:tc>
          <w:tcPr>
            <w:tcW w:w="2179" w:type="dxa"/>
            <w:shd w:val="clear" w:color="auto" w:fill="auto"/>
          </w:tcPr>
          <w:p w14:paraId="1251AF75" w14:textId="1F5AF3FB" w:rsidR="00C20173" w:rsidRPr="00C20173" w:rsidRDefault="00C20173" w:rsidP="00C20173">
            <w:pPr>
              <w:ind w:firstLine="0"/>
            </w:pPr>
            <w:r>
              <w:t>Crawford</w:t>
            </w:r>
          </w:p>
        </w:tc>
        <w:tc>
          <w:tcPr>
            <w:tcW w:w="2180" w:type="dxa"/>
            <w:shd w:val="clear" w:color="auto" w:fill="auto"/>
          </w:tcPr>
          <w:p w14:paraId="62C4CB28" w14:textId="7F4E98EE" w:rsidR="00C20173" w:rsidRPr="00C20173" w:rsidRDefault="00C20173" w:rsidP="00C20173">
            <w:pPr>
              <w:ind w:firstLine="0"/>
            </w:pPr>
            <w:r>
              <w:t>Cromer</w:t>
            </w:r>
          </w:p>
        </w:tc>
      </w:tr>
      <w:tr w:rsidR="00C20173" w:rsidRPr="00C20173" w14:paraId="52CA9325" w14:textId="77777777" w:rsidTr="00C20173">
        <w:tc>
          <w:tcPr>
            <w:tcW w:w="2179" w:type="dxa"/>
            <w:shd w:val="clear" w:color="auto" w:fill="auto"/>
          </w:tcPr>
          <w:p w14:paraId="0B684687" w14:textId="054DDDDF" w:rsidR="00C20173" w:rsidRPr="00C20173" w:rsidRDefault="00C20173" w:rsidP="00C20173">
            <w:pPr>
              <w:ind w:firstLine="0"/>
            </w:pPr>
            <w:r>
              <w:t>Davis</w:t>
            </w:r>
          </w:p>
        </w:tc>
        <w:tc>
          <w:tcPr>
            <w:tcW w:w="2179" w:type="dxa"/>
            <w:shd w:val="clear" w:color="auto" w:fill="auto"/>
          </w:tcPr>
          <w:p w14:paraId="3A666429" w14:textId="17456DC9" w:rsidR="00C20173" w:rsidRPr="00C20173" w:rsidRDefault="00C20173" w:rsidP="00C20173">
            <w:pPr>
              <w:ind w:firstLine="0"/>
            </w:pPr>
            <w:r>
              <w:t>Dillard</w:t>
            </w:r>
          </w:p>
        </w:tc>
        <w:tc>
          <w:tcPr>
            <w:tcW w:w="2180" w:type="dxa"/>
            <w:shd w:val="clear" w:color="auto" w:fill="auto"/>
          </w:tcPr>
          <w:p w14:paraId="051D5ECD" w14:textId="5D916D38" w:rsidR="00C20173" w:rsidRPr="00C20173" w:rsidRDefault="00C20173" w:rsidP="00C20173">
            <w:pPr>
              <w:ind w:firstLine="0"/>
            </w:pPr>
            <w:r>
              <w:t>Elliott</w:t>
            </w:r>
          </w:p>
        </w:tc>
      </w:tr>
      <w:tr w:rsidR="00C20173" w:rsidRPr="00C20173" w14:paraId="225BB0FE" w14:textId="77777777" w:rsidTr="00C20173">
        <w:tc>
          <w:tcPr>
            <w:tcW w:w="2179" w:type="dxa"/>
            <w:shd w:val="clear" w:color="auto" w:fill="auto"/>
          </w:tcPr>
          <w:p w14:paraId="407BE6E1" w14:textId="2F17D5D6" w:rsidR="00C20173" w:rsidRPr="00C20173" w:rsidRDefault="00C20173" w:rsidP="00C20173">
            <w:pPr>
              <w:ind w:firstLine="0"/>
            </w:pPr>
            <w:r>
              <w:t>Erickson</w:t>
            </w:r>
          </w:p>
        </w:tc>
        <w:tc>
          <w:tcPr>
            <w:tcW w:w="2179" w:type="dxa"/>
            <w:shd w:val="clear" w:color="auto" w:fill="auto"/>
          </w:tcPr>
          <w:p w14:paraId="6C5529EA" w14:textId="40733A13" w:rsidR="00C20173" w:rsidRPr="00C20173" w:rsidRDefault="00C20173" w:rsidP="00C20173">
            <w:pPr>
              <w:ind w:firstLine="0"/>
            </w:pPr>
            <w:r>
              <w:t>Felder</w:t>
            </w:r>
          </w:p>
        </w:tc>
        <w:tc>
          <w:tcPr>
            <w:tcW w:w="2180" w:type="dxa"/>
            <w:shd w:val="clear" w:color="auto" w:fill="auto"/>
          </w:tcPr>
          <w:p w14:paraId="1A35F098" w14:textId="1F87C1BF" w:rsidR="00C20173" w:rsidRPr="00C20173" w:rsidRDefault="00C20173" w:rsidP="00C20173">
            <w:pPr>
              <w:ind w:firstLine="0"/>
            </w:pPr>
            <w:r>
              <w:t>Forrest</w:t>
            </w:r>
          </w:p>
        </w:tc>
      </w:tr>
      <w:tr w:rsidR="00C20173" w:rsidRPr="00C20173" w14:paraId="1ADEF304" w14:textId="77777777" w:rsidTr="00C20173">
        <w:tc>
          <w:tcPr>
            <w:tcW w:w="2179" w:type="dxa"/>
            <w:shd w:val="clear" w:color="auto" w:fill="auto"/>
          </w:tcPr>
          <w:p w14:paraId="32A1B579" w14:textId="362083DF" w:rsidR="00C20173" w:rsidRPr="00C20173" w:rsidRDefault="00C20173" w:rsidP="00C20173">
            <w:pPr>
              <w:ind w:firstLine="0"/>
            </w:pPr>
            <w:r>
              <w:t>Gagnon</w:t>
            </w:r>
          </w:p>
        </w:tc>
        <w:tc>
          <w:tcPr>
            <w:tcW w:w="2179" w:type="dxa"/>
            <w:shd w:val="clear" w:color="auto" w:fill="auto"/>
          </w:tcPr>
          <w:p w14:paraId="00BBBB74" w14:textId="186FC06E" w:rsidR="00C20173" w:rsidRPr="00C20173" w:rsidRDefault="00C20173" w:rsidP="00C20173">
            <w:pPr>
              <w:ind w:firstLine="0"/>
            </w:pPr>
            <w:r>
              <w:t>Garvin</w:t>
            </w:r>
          </w:p>
        </w:tc>
        <w:tc>
          <w:tcPr>
            <w:tcW w:w="2180" w:type="dxa"/>
            <w:shd w:val="clear" w:color="auto" w:fill="auto"/>
          </w:tcPr>
          <w:p w14:paraId="3D12F21C" w14:textId="1235FB34" w:rsidR="00C20173" w:rsidRPr="00C20173" w:rsidRDefault="00C20173" w:rsidP="00C20173">
            <w:pPr>
              <w:ind w:firstLine="0"/>
            </w:pPr>
            <w:r>
              <w:t>Gibson</w:t>
            </w:r>
          </w:p>
        </w:tc>
      </w:tr>
      <w:tr w:rsidR="00C20173" w:rsidRPr="00C20173" w14:paraId="3EB6643A" w14:textId="77777777" w:rsidTr="00C20173">
        <w:tc>
          <w:tcPr>
            <w:tcW w:w="2179" w:type="dxa"/>
            <w:shd w:val="clear" w:color="auto" w:fill="auto"/>
          </w:tcPr>
          <w:p w14:paraId="761DB365" w14:textId="3BF2B90E" w:rsidR="00C20173" w:rsidRPr="00C20173" w:rsidRDefault="00C20173" w:rsidP="00C20173">
            <w:pPr>
              <w:ind w:firstLine="0"/>
            </w:pPr>
            <w:r>
              <w:t>Gilliam</w:t>
            </w:r>
          </w:p>
        </w:tc>
        <w:tc>
          <w:tcPr>
            <w:tcW w:w="2179" w:type="dxa"/>
            <w:shd w:val="clear" w:color="auto" w:fill="auto"/>
          </w:tcPr>
          <w:p w14:paraId="6C782CD0" w14:textId="69B22CA5" w:rsidR="00C20173" w:rsidRPr="00C20173" w:rsidRDefault="00C20173" w:rsidP="00C20173">
            <w:pPr>
              <w:ind w:firstLine="0"/>
            </w:pPr>
            <w:r>
              <w:t>Gilliard</w:t>
            </w:r>
          </w:p>
        </w:tc>
        <w:tc>
          <w:tcPr>
            <w:tcW w:w="2180" w:type="dxa"/>
            <w:shd w:val="clear" w:color="auto" w:fill="auto"/>
          </w:tcPr>
          <w:p w14:paraId="595C22F8" w14:textId="7367989F" w:rsidR="00C20173" w:rsidRPr="00C20173" w:rsidRDefault="00C20173" w:rsidP="00C20173">
            <w:pPr>
              <w:ind w:firstLine="0"/>
            </w:pPr>
            <w:r>
              <w:t>Guest</w:t>
            </w:r>
          </w:p>
        </w:tc>
      </w:tr>
      <w:tr w:rsidR="00C20173" w:rsidRPr="00C20173" w14:paraId="7D2BB2AF" w14:textId="77777777" w:rsidTr="00C20173">
        <w:tc>
          <w:tcPr>
            <w:tcW w:w="2179" w:type="dxa"/>
            <w:shd w:val="clear" w:color="auto" w:fill="auto"/>
          </w:tcPr>
          <w:p w14:paraId="762FE0A1" w14:textId="6856EE11" w:rsidR="00C20173" w:rsidRPr="00C20173" w:rsidRDefault="00C20173" w:rsidP="00C20173">
            <w:pPr>
              <w:ind w:firstLine="0"/>
            </w:pPr>
            <w:r>
              <w:t>Guffey</w:t>
            </w:r>
          </w:p>
        </w:tc>
        <w:tc>
          <w:tcPr>
            <w:tcW w:w="2179" w:type="dxa"/>
            <w:shd w:val="clear" w:color="auto" w:fill="auto"/>
          </w:tcPr>
          <w:p w14:paraId="25C97F58" w14:textId="69F7E800" w:rsidR="00C20173" w:rsidRPr="00C20173" w:rsidRDefault="00C20173" w:rsidP="00C20173">
            <w:pPr>
              <w:ind w:firstLine="0"/>
            </w:pPr>
            <w:r>
              <w:t>Haddon</w:t>
            </w:r>
          </w:p>
        </w:tc>
        <w:tc>
          <w:tcPr>
            <w:tcW w:w="2180" w:type="dxa"/>
            <w:shd w:val="clear" w:color="auto" w:fill="auto"/>
          </w:tcPr>
          <w:p w14:paraId="3E271A60" w14:textId="668C426E" w:rsidR="00C20173" w:rsidRPr="00C20173" w:rsidRDefault="00C20173" w:rsidP="00C20173">
            <w:pPr>
              <w:ind w:firstLine="0"/>
            </w:pPr>
            <w:r>
              <w:t>Hager</w:t>
            </w:r>
          </w:p>
        </w:tc>
      </w:tr>
      <w:tr w:rsidR="00C20173" w:rsidRPr="00C20173" w14:paraId="0C3C938D" w14:textId="77777777" w:rsidTr="00C20173">
        <w:tc>
          <w:tcPr>
            <w:tcW w:w="2179" w:type="dxa"/>
            <w:shd w:val="clear" w:color="auto" w:fill="auto"/>
          </w:tcPr>
          <w:p w14:paraId="1072CD4D" w14:textId="2DDD6E86" w:rsidR="00C20173" w:rsidRPr="00C20173" w:rsidRDefault="00C20173" w:rsidP="00C20173">
            <w:pPr>
              <w:ind w:firstLine="0"/>
            </w:pPr>
            <w:r>
              <w:t>Hardee</w:t>
            </w:r>
          </w:p>
        </w:tc>
        <w:tc>
          <w:tcPr>
            <w:tcW w:w="2179" w:type="dxa"/>
            <w:shd w:val="clear" w:color="auto" w:fill="auto"/>
          </w:tcPr>
          <w:p w14:paraId="1F3AC1D7" w14:textId="22E5C81F" w:rsidR="00C20173" w:rsidRPr="00C20173" w:rsidRDefault="00C20173" w:rsidP="00C20173">
            <w:pPr>
              <w:ind w:firstLine="0"/>
            </w:pPr>
            <w:r>
              <w:t>Harris</w:t>
            </w:r>
          </w:p>
        </w:tc>
        <w:tc>
          <w:tcPr>
            <w:tcW w:w="2180" w:type="dxa"/>
            <w:shd w:val="clear" w:color="auto" w:fill="auto"/>
          </w:tcPr>
          <w:p w14:paraId="2C2B17CB" w14:textId="643B2500" w:rsidR="00C20173" w:rsidRPr="00C20173" w:rsidRDefault="00C20173" w:rsidP="00C20173">
            <w:pPr>
              <w:ind w:firstLine="0"/>
            </w:pPr>
            <w:r>
              <w:t>Hart</w:t>
            </w:r>
          </w:p>
        </w:tc>
      </w:tr>
      <w:tr w:rsidR="00C20173" w:rsidRPr="00C20173" w14:paraId="6EDD611A" w14:textId="77777777" w:rsidTr="00C20173">
        <w:tc>
          <w:tcPr>
            <w:tcW w:w="2179" w:type="dxa"/>
            <w:shd w:val="clear" w:color="auto" w:fill="auto"/>
          </w:tcPr>
          <w:p w14:paraId="0AF542AC" w14:textId="4C0765BD" w:rsidR="00C20173" w:rsidRPr="00C20173" w:rsidRDefault="00C20173" w:rsidP="00C20173">
            <w:pPr>
              <w:ind w:firstLine="0"/>
            </w:pPr>
            <w:r>
              <w:t>Hartnett</w:t>
            </w:r>
          </w:p>
        </w:tc>
        <w:tc>
          <w:tcPr>
            <w:tcW w:w="2179" w:type="dxa"/>
            <w:shd w:val="clear" w:color="auto" w:fill="auto"/>
          </w:tcPr>
          <w:p w14:paraId="7E0B67AB" w14:textId="52D6DD59" w:rsidR="00C20173" w:rsidRPr="00C20173" w:rsidRDefault="00C20173" w:rsidP="00C20173">
            <w:pPr>
              <w:ind w:firstLine="0"/>
            </w:pPr>
            <w:r>
              <w:t>Hayes</w:t>
            </w:r>
          </w:p>
        </w:tc>
        <w:tc>
          <w:tcPr>
            <w:tcW w:w="2180" w:type="dxa"/>
            <w:shd w:val="clear" w:color="auto" w:fill="auto"/>
          </w:tcPr>
          <w:p w14:paraId="16950B40" w14:textId="17F6896F" w:rsidR="00C20173" w:rsidRPr="00C20173" w:rsidRDefault="00C20173" w:rsidP="00C20173">
            <w:pPr>
              <w:ind w:firstLine="0"/>
            </w:pPr>
            <w:r>
              <w:t>Henegan</w:t>
            </w:r>
          </w:p>
        </w:tc>
      </w:tr>
      <w:tr w:rsidR="00C20173" w:rsidRPr="00C20173" w14:paraId="207AA476" w14:textId="77777777" w:rsidTr="00C20173">
        <w:tc>
          <w:tcPr>
            <w:tcW w:w="2179" w:type="dxa"/>
            <w:shd w:val="clear" w:color="auto" w:fill="auto"/>
          </w:tcPr>
          <w:p w14:paraId="3DE30DE5" w14:textId="68032297" w:rsidR="00C20173" w:rsidRPr="00C20173" w:rsidRDefault="00C20173" w:rsidP="00C20173">
            <w:pPr>
              <w:ind w:firstLine="0"/>
            </w:pPr>
            <w:r>
              <w:t>Hewitt</w:t>
            </w:r>
          </w:p>
        </w:tc>
        <w:tc>
          <w:tcPr>
            <w:tcW w:w="2179" w:type="dxa"/>
            <w:shd w:val="clear" w:color="auto" w:fill="auto"/>
          </w:tcPr>
          <w:p w14:paraId="4A98CFF3" w14:textId="5B52EEB1" w:rsidR="00C20173" w:rsidRPr="00C20173" w:rsidRDefault="00C20173" w:rsidP="00C20173">
            <w:pPr>
              <w:ind w:firstLine="0"/>
            </w:pPr>
            <w:r>
              <w:t>Hiott</w:t>
            </w:r>
          </w:p>
        </w:tc>
        <w:tc>
          <w:tcPr>
            <w:tcW w:w="2180" w:type="dxa"/>
            <w:shd w:val="clear" w:color="auto" w:fill="auto"/>
          </w:tcPr>
          <w:p w14:paraId="636E7B3C" w14:textId="179BF576" w:rsidR="00C20173" w:rsidRPr="00C20173" w:rsidRDefault="00C20173" w:rsidP="00C20173">
            <w:pPr>
              <w:ind w:firstLine="0"/>
            </w:pPr>
            <w:r>
              <w:t>Hixon</w:t>
            </w:r>
          </w:p>
        </w:tc>
      </w:tr>
      <w:tr w:rsidR="00C20173" w:rsidRPr="00C20173" w14:paraId="2C76A3A2" w14:textId="77777777" w:rsidTr="00C20173">
        <w:tc>
          <w:tcPr>
            <w:tcW w:w="2179" w:type="dxa"/>
            <w:shd w:val="clear" w:color="auto" w:fill="auto"/>
          </w:tcPr>
          <w:p w14:paraId="1C03F96B" w14:textId="55247EB1" w:rsidR="00C20173" w:rsidRPr="00C20173" w:rsidRDefault="00C20173" w:rsidP="00C20173">
            <w:pPr>
              <w:ind w:firstLine="0"/>
            </w:pPr>
            <w:r>
              <w:t>Hosey</w:t>
            </w:r>
          </w:p>
        </w:tc>
        <w:tc>
          <w:tcPr>
            <w:tcW w:w="2179" w:type="dxa"/>
            <w:shd w:val="clear" w:color="auto" w:fill="auto"/>
          </w:tcPr>
          <w:p w14:paraId="5F843A56" w14:textId="741D296F" w:rsidR="00C20173" w:rsidRPr="00C20173" w:rsidRDefault="00C20173" w:rsidP="00C20173">
            <w:pPr>
              <w:ind w:firstLine="0"/>
            </w:pPr>
            <w:r>
              <w:t>Howard</w:t>
            </w:r>
          </w:p>
        </w:tc>
        <w:tc>
          <w:tcPr>
            <w:tcW w:w="2180" w:type="dxa"/>
            <w:shd w:val="clear" w:color="auto" w:fill="auto"/>
          </w:tcPr>
          <w:p w14:paraId="6EBEE57B" w14:textId="1DCB7F10" w:rsidR="00C20173" w:rsidRPr="00C20173" w:rsidRDefault="00C20173" w:rsidP="00C20173">
            <w:pPr>
              <w:ind w:firstLine="0"/>
            </w:pPr>
            <w:r>
              <w:t>Hyde</w:t>
            </w:r>
          </w:p>
        </w:tc>
      </w:tr>
      <w:tr w:rsidR="00C20173" w:rsidRPr="00C20173" w14:paraId="2C178CAD" w14:textId="77777777" w:rsidTr="00C20173">
        <w:tc>
          <w:tcPr>
            <w:tcW w:w="2179" w:type="dxa"/>
            <w:shd w:val="clear" w:color="auto" w:fill="auto"/>
          </w:tcPr>
          <w:p w14:paraId="5E7052BE" w14:textId="22D6467B" w:rsidR="00C20173" w:rsidRPr="00C20173" w:rsidRDefault="00C20173" w:rsidP="00C20173">
            <w:pPr>
              <w:ind w:firstLine="0"/>
            </w:pPr>
            <w:r>
              <w:t>J. E. Johnson</w:t>
            </w:r>
          </w:p>
        </w:tc>
        <w:tc>
          <w:tcPr>
            <w:tcW w:w="2179" w:type="dxa"/>
            <w:shd w:val="clear" w:color="auto" w:fill="auto"/>
          </w:tcPr>
          <w:p w14:paraId="16233B83" w14:textId="115AA2F8" w:rsidR="00C20173" w:rsidRPr="00C20173" w:rsidRDefault="00C20173" w:rsidP="00C20173">
            <w:pPr>
              <w:ind w:firstLine="0"/>
            </w:pPr>
            <w:r>
              <w:t>J. L. Johnson</w:t>
            </w:r>
          </w:p>
        </w:tc>
        <w:tc>
          <w:tcPr>
            <w:tcW w:w="2180" w:type="dxa"/>
            <w:shd w:val="clear" w:color="auto" w:fill="auto"/>
          </w:tcPr>
          <w:p w14:paraId="60AEC710" w14:textId="5D2AC61B" w:rsidR="00C20173" w:rsidRPr="00C20173" w:rsidRDefault="00C20173" w:rsidP="00C20173">
            <w:pPr>
              <w:ind w:firstLine="0"/>
            </w:pPr>
            <w:r>
              <w:t>S. Jones</w:t>
            </w:r>
          </w:p>
        </w:tc>
      </w:tr>
      <w:tr w:rsidR="00C20173" w:rsidRPr="00C20173" w14:paraId="1BAC6901" w14:textId="77777777" w:rsidTr="00C20173">
        <w:tc>
          <w:tcPr>
            <w:tcW w:w="2179" w:type="dxa"/>
            <w:shd w:val="clear" w:color="auto" w:fill="auto"/>
          </w:tcPr>
          <w:p w14:paraId="1E7C96DA" w14:textId="4CFED49F" w:rsidR="00C20173" w:rsidRPr="00C20173" w:rsidRDefault="00C20173" w:rsidP="00C20173">
            <w:pPr>
              <w:ind w:firstLine="0"/>
            </w:pPr>
            <w:r>
              <w:t>W. Jones</w:t>
            </w:r>
          </w:p>
        </w:tc>
        <w:tc>
          <w:tcPr>
            <w:tcW w:w="2179" w:type="dxa"/>
            <w:shd w:val="clear" w:color="auto" w:fill="auto"/>
          </w:tcPr>
          <w:p w14:paraId="2CB3E00B" w14:textId="672FB74B" w:rsidR="00C20173" w:rsidRPr="00C20173" w:rsidRDefault="00C20173" w:rsidP="00C20173">
            <w:pPr>
              <w:ind w:firstLine="0"/>
            </w:pPr>
            <w:r>
              <w:t>Jordan</w:t>
            </w:r>
          </w:p>
        </w:tc>
        <w:tc>
          <w:tcPr>
            <w:tcW w:w="2180" w:type="dxa"/>
            <w:shd w:val="clear" w:color="auto" w:fill="auto"/>
          </w:tcPr>
          <w:p w14:paraId="0BA6DE57" w14:textId="2C97A8CA" w:rsidR="00C20173" w:rsidRPr="00C20173" w:rsidRDefault="00C20173" w:rsidP="00C20173">
            <w:pPr>
              <w:ind w:firstLine="0"/>
            </w:pPr>
            <w:r>
              <w:t>Kilmartin</w:t>
            </w:r>
          </w:p>
        </w:tc>
      </w:tr>
      <w:tr w:rsidR="00C20173" w:rsidRPr="00C20173" w14:paraId="04B11BFF" w14:textId="77777777" w:rsidTr="00C20173">
        <w:tc>
          <w:tcPr>
            <w:tcW w:w="2179" w:type="dxa"/>
            <w:shd w:val="clear" w:color="auto" w:fill="auto"/>
          </w:tcPr>
          <w:p w14:paraId="40450416" w14:textId="5133207A" w:rsidR="00C20173" w:rsidRPr="00C20173" w:rsidRDefault="00C20173" w:rsidP="00C20173">
            <w:pPr>
              <w:ind w:firstLine="0"/>
            </w:pPr>
            <w:r>
              <w:t>King</w:t>
            </w:r>
          </w:p>
        </w:tc>
        <w:tc>
          <w:tcPr>
            <w:tcW w:w="2179" w:type="dxa"/>
            <w:shd w:val="clear" w:color="auto" w:fill="auto"/>
          </w:tcPr>
          <w:p w14:paraId="32BA86BA" w14:textId="3171D305" w:rsidR="00C20173" w:rsidRPr="00C20173" w:rsidRDefault="00C20173" w:rsidP="00C20173">
            <w:pPr>
              <w:ind w:firstLine="0"/>
            </w:pPr>
            <w:r>
              <w:t>Kirby</w:t>
            </w:r>
          </w:p>
        </w:tc>
        <w:tc>
          <w:tcPr>
            <w:tcW w:w="2180" w:type="dxa"/>
            <w:shd w:val="clear" w:color="auto" w:fill="auto"/>
          </w:tcPr>
          <w:p w14:paraId="38CF5308" w14:textId="76B93377" w:rsidR="00C20173" w:rsidRPr="00C20173" w:rsidRDefault="00C20173" w:rsidP="00C20173">
            <w:pPr>
              <w:ind w:firstLine="0"/>
            </w:pPr>
            <w:r>
              <w:t>Landing</w:t>
            </w:r>
          </w:p>
        </w:tc>
      </w:tr>
      <w:tr w:rsidR="00C20173" w:rsidRPr="00C20173" w14:paraId="4B06B6A9" w14:textId="77777777" w:rsidTr="00C20173">
        <w:tc>
          <w:tcPr>
            <w:tcW w:w="2179" w:type="dxa"/>
            <w:shd w:val="clear" w:color="auto" w:fill="auto"/>
          </w:tcPr>
          <w:p w14:paraId="198BC10F" w14:textId="39F85577" w:rsidR="00C20173" w:rsidRPr="00C20173" w:rsidRDefault="00C20173" w:rsidP="00C20173">
            <w:pPr>
              <w:ind w:firstLine="0"/>
            </w:pPr>
            <w:r>
              <w:t>Lawson</w:t>
            </w:r>
          </w:p>
        </w:tc>
        <w:tc>
          <w:tcPr>
            <w:tcW w:w="2179" w:type="dxa"/>
            <w:shd w:val="clear" w:color="auto" w:fill="auto"/>
          </w:tcPr>
          <w:p w14:paraId="217A1180" w14:textId="06F38C2D" w:rsidR="00C20173" w:rsidRPr="00C20173" w:rsidRDefault="00C20173" w:rsidP="00C20173">
            <w:pPr>
              <w:ind w:firstLine="0"/>
            </w:pPr>
            <w:r>
              <w:t>Leber</w:t>
            </w:r>
          </w:p>
        </w:tc>
        <w:tc>
          <w:tcPr>
            <w:tcW w:w="2180" w:type="dxa"/>
            <w:shd w:val="clear" w:color="auto" w:fill="auto"/>
          </w:tcPr>
          <w:p w14:paraId="62FE260D" w14:textId="48555AF0" w:rsidR="00C20173" w:rsidRPr="00C20173" w:rsidRDefault="00C20173" w:rsidP="00C20173">
            <w:pPr>
              <w:ind w:firstLine="0"/>
            </w:pPr>
            <w:r>
              <w:t>Ligon</w:t>
            </w:r>
          </w:p>
        </w:tc>
      </w:tr>
      <w:tr w:rsidR="00C20173" w:rsidRPr="00C20173" w14:paraId="5883E9A2" w14:textId="77777777" w:rsidTr="00C20173">
        <w:tc>
          <w:tcPr>
            <w:tcW w:w="2179" w:type="dxa"/>
            <w:shd w:val="clear" w:color="auto" w:fill="auto"/>
          </w:tcPr>
          <w:p w14:paraId="5B9A477C" w14:textId="0D8E72B2" w:rsidR="00C20173" w:rsidRPr="00C20173" w:rsidRDefault="00C20173" w:rsidP="00C20173">
            <w:pPr>
              <w:ind w:firstLine="0"/>
            </w:pPr>
            <w:r>
              <w:t>Long</w:t>
            </w:r>
          </w:p>
        </w:tc>
        <w:tc>
          <w:tcPr>
            <w:tcW w:w="2179" w:type="dxa"/>
            <w:shd w:val="clear" w:color="auto" w:fill="auto"/>
          </w:tcPr>
          <w:p w14:paraId="48B554EF" w14:textId="2CD2D169" w:rsidR="00C20173" w:rsidRPr="00C20173" w:rsidRDefault="00C20173" w:rsidP="00C20173">
            <w:pPr>
              <w:ind w:firstLine="0"/>
            </w:pPr>
            <w:r>
              <w:t>Lowe</w:t>
            </w:r>
          </w:p>
        </w:tc>
        <w:tc>
          <w:tcPr>
            <w:tcW w:w="2180" w:type="dxa"/>
            <w:shd w:val="clear" w:color="auto" w:fill="auto"/>
          </w:tcPr>
          <w:p w14:paraId="6F883C73" w14:textId="2EB86C35" w:rsidR="00C20173" w:rsidRPr="00C20173" w:rsidRDefault="00C20173" w:rsidP="00C20173">
            <w:pPr>
              <w:ind w:firstLine="0"/>
            </w:pPr>
            <w:r>
              <w:t>Magnuson</w:t>
            </w:r>
          </w:p>
        </w:tc>
      </w:tr>
      <w:tr w:rsidR="00C20173" w:rsidRPr="00C20173" w14:paraId="1258B795" w14:textId="77777777" w:rsidTr="00C20173">
        <w:tc>
          <w:tcPr>
            <w:tcW w:w="2179" w:type="dxa"/>
            <w:shd w:val="clear" w:color="auto" w:fill="auto"/>
          </w:tcPr>
          <w:p w14:paraId="57A6CE62" w14:textId="741BF688" w:rsidR="00C20173" w:rsidRPr="00C20173" w:rsidRDefault="00C20173" w:rsidP="00C20173">
            <w:pPr>
              <w:ind w:firstLine="0"/>
            </w:pPr>
            <w:r>
              <w:t>McCabe</w:t>
            </w:r>
          </w:p>
        </w:tc>
        <w:tc>
          <w:tcPr>
            <w:tcW w:w="2179" w:type="dxa"/>
            <w:shd w:val="clear" w:color="auto" w:fill="auto"/>
          </w:tcPr>
          <w:p w14:paraId="354859F9" w14:textId="6FCDB1F8" w:rsidR="00C20173" w:rsidRPr="00C20173" w:rsidRDefault="00C20173" w:rsidP="00C20173">
            <w:pPr>
              <w:ind w:firstLine="0"/>
            </w:pPr>
            <w:r>
              <w:t>McCravy</w:t>
            </w:r>
          </w:p>
        </w:tc>
        <w:tc>
          <w:tcPr>
            <w:tcW w:w="2180" w:type="dxa"/>
            <w:shd w:val="clear" w:color="auto" w:fill="auto"/>
          </w:tcPr>
          <w:p w14:paraId="33B06D2A" w14:textId="41316CF5" w:rsidR="00C20173" w:rsidRPr="00C20173" w:rsidRDefault="00C20173" w:rsidP="00C20173">
            <w:pPr>
              <w:ind w:firstLine="0"/>
            </w:pPr>
            <w:r>
              <w:t>McDaniel</w:t>
            </w:r>
          </w:p>
        </w:tc>
      </w:tr>
      <w:tr w:rsidR="00C20173" w:rsidRPr="00C20173" w14:paraId="36401EBF" w14:textId="77777777" w:rsidTr="00C20173">
        <w:tc>
          <w:tcPr>
            <w:tcW w:w="2179" w:type="dxa"/>
            <w:shd w:val="clear" w:color="auto" w:fill="auto"/>
          </w:tcPr>
          <w:p w14:paraId="70878201" w14:textId="202DC235" w:rsidR="00C20173" w:rsidRPr="00C20173" w:rsidRDefault="00C20173" w:rsidP="00C20173">
            <w:pPr>
              <w:ind w:firstLine="0"/>
            </w:pPr>
            <w:r>
              <w:t>McGinnis</w:t>
            </w:r>
          </w:p>
        </w:tc>
        <w:tc>
          <w:tcPr>
            <w:tcW w:w="2179" w:type="dxa"/>
            <w:shd w:val="clear" w:color="auto" w:fill="auto"/>
          </w:tcPr>
          <w:p w14:paraId="19934705" w14:textId="16801E82" w:rsidR="00C20173" w:rsidRPr="00C20173" w:rsidRDefault="00C20173" w:rsidP="00C20173">
            <w:pPr>
              <w:ind w:firstLine="0"/>
            </w:pPr>
            <w:r>
              <w:t>Mitchell</w:t>
            </w:r>
          </w:p>
        </w:tc>
        <w:tc>
          <w:tcPr>
            <w:tcW w:w="2180" w:type="dxa"/>
            <w:shd w:val="clear" w:color="auto" w:fill="auto"/>
          </w:tcPr>
          <w:p w14:paraId="42183899" w14:textId="4C1F1DFE" w:rsidR="00C20173" w:rsidRPr="00C20173" w:rsidRDefault="00C20173" w:rsidP="00C20173">
            <w:pPr>
              <w:ind w:firstLine="0"/>
            </w:pPr>
            <w:r>
              <w:t>J. Moore</w:t>
            </w:r>
          </w:p>
        </w:tc>
      </w:tr>
      <w:tr w:rsidR="00C20173" w:rsidRPr="00C20173" w14:paraId="3F2AD7A0" w14:textId="77777777" w:rsidTr="00C20173">
        <w:tc>
          <w:tcPr>
            <w:tcW w:w="2179" w:type="dxa"/>
            <w:shd w:val="clear" w:color="auto" w:fill="auto"/>
          </w:tcPr>
          <w:p w14:paraId="54E86512" w14:textId="60CE7F06" w:rsidR="00C20173" w:rsidRPr="00C20173" w:rsidRDefault="00C20173" w:rsidP="00C20173">
            <w:pPr>
              <w:ind w:firstLine="0"/>
            </w:pPr>
            <w:r>
              <w:t>T. Moore</w:t>
            </w:r>
          </w:p>
        </w:tc>
        <w:tc>
          <w:tcPr>
            <w:tcW w:w="2179" w:type="dxa"/>
            <w:shd w:val="clear" w:color="auto" w:fill="auto"/>
          </w:tcPr>
          <w:p w14:paraId="727A3BA7" w14:textId="6CEBFCA4" w:rsidR="00C20173" w:rsidRPr="00C20173" w:rsidRDefault="00C20173" w:rsidP="00C20173">
            <w:pPr>
              <w:ind w:firstLine="0"/>
            </w:pPr>
            <w:r>
              <w:t>A. M. Morgan</w:t>
            </w:r>
          </w:p>
        </w:tc>
        <w:tc>
          <w:tcPr>
            <w:tcW w:w="2180" w:type="dxa"/>
            <w:shd w:val="clear" w:color="auto" w:fill="auto"/>
          </w:tcPr>
          <w:p w14:paraId="564F66E2" w14:textId="34481C43" w:rsidR="00C20173" w:rsidRPr="00C20173" w:rsidRDefault="00C20173" w:rsidP="00C20173">
            <w:pPr>
              <w:ind w:firstLine="0"/>
            </w:pPr>
            <w:r>
              <w:t>T. A. Morgan</w:t>
            </w:r>
          </w:p>
        </w:tc>
      </w:tr>
      <w:tr w:rsidR="00C20173" w:rsidRPr="00C20173" w14:paraId="52CA6A89" w14:textId="77777777" w:rsidTr="00C20173">
        <w:tc>
          <w:tcPr>
            <w:tcW w:w="2179" w:type="dxa"/>
            <w:shd w:val="clear" w:color="auto" w:fill="auto"/>
          </w:tcPr>
          <w:p w14:paraId="699EE1B3" w14:textId="4D70F368" w:rsidR="00C20173" w:rsidRPr="00C20173" w:rsidRDefault="00C20173" w:rsidP="00C20173">
            <w:pPr>
              <w:ind w:firstLine="0"/>
            </w:pPr>
            <w:r>
              <w:t>Moss</w:t>
            </w:r>
          </w:p>
        </w:tc>
        <w:tc>
          <w:tcPr>
            <w:tcW w:w="2179" w:type="dxa"/>
            <w:shd w:val="clear" w:color="auto" w:fill="auto"/>
          </w:tcPr>
          <w:p w14:paraId="0F45824C" w14:textId="0136B80C" w:rsidR="00C20173" w:rsidRPr="00C20173" w:rsidRDefault="00C20173" w:rsidP="00C20173">
            <w:pPr>
              <w:ind w:firstLine="0"/>
            </w:pPr>
            <w:r>
              <w:t>Murphy</w:t>
            </w:r>
          </w:p>
        </w:tc>
        <w:tc>
          <w:tcPr>
            <w:tcW w:w="2180" w:type="dxa"/>
            <w:shd w:val="clear" w:color="auto" w:fill="auto"/>
          </w:tcPr>
          <w:p w14:paraId="78A45128" w14:textId="2B3F60FA" w:rsidR="00C20173" w:rsidRPr="00C20173" w:rsidRDefault="00C20173" w:rsidP="00C20173">
            <w:pPr>
              <w:ind w:firstLine="0"/>
            </w:pPr>
            <w:r>
              <w:t>Neese</w:t>
            </w:r>
          </w:p>
        </w:tc>
      </w:tr>
      <w:tr w:rsidR="00C20173" w:rsidRPr="00C20173" w14:paraId="37ADC18F" w14:textId="77777777" w:rsidTr="00C20173">
        <w:tc>
          <w:tcPr>
            <w:tcW w:w="2179" w:type="dxa"/>
            <w:shd w:val="clear" w:color="auto" w:fill="auto"/>
          </w:tcPr>
          <w:p w14:paraId="3A65DF1D" w14:textId="39782EA3" w:rsidR="00C20173" w:rsidRPr="00C20173" w:rsidRDefault="00C20173" w:rsidP="00C20173">
            <w:pPr>
              <w:ind w:firstLine="0"/>
            </w:pPr>
            <w:r>
              <w:t>B. Newton</w:t>
            </w:r>
          </w:p>
        </w:tc>
        <w:tc>
          <w:tcPr>
            <w:tcW w:w="2179" w:type="dxa"/>
            <w:shd w:val="clear" w:color="auto" w:fill="auto"/>
          </w:tcPr>
          <w:p w14:paraId="712D311A" w14:textId="52A2040F" w:rsidR="00C20173" w:rsidRPr="00C20173" w:rsidRDefault="00C20173" w:rsidP="00C20173">
            <w:pPr>
              <w:ind w:firstLine="0"/>
            </w:pPr>
            <w:r>
              <w:t>W. Newton</w:t>
            </w:r>
          </w:p>
        </w:tc>
        <w:tc>
          <w:tcPr>
            <w:tcW w:w="2180" w:type="dxa"/>
            <w:shd w:val="clear" w:color="auto" w:fill="auto"/>
          </w:tcPr>
          <w:p w14:paraId="6DC19CEA" w14:textId="2C8297B4" w:rsidR="00C20173" w:rsidRPr="00C20173" w:rsidRDefault="00C20173" w:rsidP="00C20173">
            <w:pPr>
              <w:ind w:firstLine="0"/>
            </w:pPr>
            <w:r>
              <w:t>Nutt</w:t>
            </w:r>
          </w:p>
        </w:tc>
      </w:tr>
      <w:tr w:rsidR="00C20173" w:rsidRPr="00C20173" w14:paraId="51C99D63" w14:textId="77777777" w:rsidTr="00C20173">
        <w:tc>
          <w:tcPr>
            <w:tcW w:w="2179" w:type="dxa"/>
            <w:shd w:val="clear" w:color="auto" w:fill="auto"/>
          </w:tcPr>
          <w:p w14:paraId="1FE74ADE" w14:textId="2902AF95" w:rsidR="00C20173" w:rsidRPr="00C20173" w:rsidRDefault="00C20173" w:rsidP="00C20173">
            <w:pPr>
              <w:ind w:firstLine="0"/>
            </w:pPr>
            <w:r>
              <w:t>O'Neal</w:t>
            </w:r>
          </w:p>
        </w:tc>
        <w:tc>
          <w:tcPr>
            <w:tcW w:w="2179" w:type="dxa"/>
            <w:shd w:val="clear" w:color="auto" w:fill="auto"/>
          </w:tcPr>
          <w:p w14:paraId="072FD7CE" w14:textId="67169CC7" w:rsidR="00C20173" w:rsidRPr="00C20173" w:rsidRDefault="00C20173" w:rsidP="00C20173">
            <w:pPr>
              <w:ind w:firstLine="0"/>
            </w:pPr>
            <w:r>
              <w:t>Oremus</w:t>
            </w:r>
          </w:p>
        </w:tc>
        <w:tc>
          <w:tcPr>
            <w:tcW w:w="2180" w:type="dxa"/>
            <w:shd w:val="clear" w:color="auto" w:fill="auto"/>
          </w:tcPr>
          <w:p w14:paraId="5176B34E" w14:textId="69895A3A" w:rsidR="00C20173" w:rsidRPr="00C20173" w:rsidRDefault="00C20173" w:rsidP="00C20173">
            <w:pPr>
              <w:ind w:firstLine="0"/>
            </w:pPr>
            <w:r>
              <w:t>Ott</w:t>
            </w:r>
          </w:p>
        </w:tc>
      </w:tr>
      <w:tr w:rsidR="00C20173" w:rsidRPr="00C20173" w14:paraId="2BD61095" w14:textId="77777777" w:rsidTr="00C20173">
        <w:tc>
          <w:tcPr>
            <w:tcW w:w="2179" w:type="dxa"/>
            <w:shd w:val="clear" w:color="auto" w:fill="auto"/>
          </w:tcPr>
          <w:p w14:paraId="3EA7C7F1" w14:textId="55575E67" w:rsidR="00C20173" w:rsidRPr="00C20173" w:rsidRDefault="00C20173" w:rsidP="00C20173">
            <w:pPr>
              <w:ind w:firstLine="0"/>
            </w:pPr>
            <w:r>
              <w:t>Pace</w:t>
            </w:r>
          </w:p>
        </w:tc>
        <w:tc>
          <w:tcPr>
            <w:tcW w:w="2179" w:type="dxa"/>
            <w:shd w:val="clear" w:color="auto" w:fill="auto"/>
          </w:tcPr>
          <w:p w14:paraId="45AE2E62" w14:textId="13CD6E83" w:rsidR="00C20173" w:rsidRPr="00C20173" w:rsidRDefault="00C20173" w:rsidP="00C20173">
            <w:pPr>
              <w:ind w:firstLine="0"/>
            </w:pPr>
            <w:r>
              <w:t>Pedalino</w:t>
            </w:r>
          </w:p>
        </w:tc>
        <w:tc>
          <w:tcPr>
            <w:tcW w:w="2180" w:type="dxa"/>
            <w:shd w:val="clear" w:color="auto" w:fill="auto"/>
          </w:tcPr>
          <w:p w14:paraId="46364A88" w14:textId="4B1549F1" w:rsidR="00C20173" w:rsidRPr="00C20173" w:rsidRDefault="00C20173" w:rsidP="00C20173">
            <w:pPr>
              <w:ind w:firstLine="0"/>
            </w:pPr>
            <w:r>
              <w:t>Pendarvis</w:t>
            </w:r>
          </w:p>
        </w:tc>
      </w:tr>
      <w:tr w:rsidR="00C20173" w:rsidRPr="00C20173" w14:paraId="5F185AC5" w14:textId="77777777" w:rsidTr="00C20173">
        <w:tc>
          <w:tcPr>
            <w:tcW w:w="2179" w:type="dxa"/>
            <w:shd w:val="clear" w:color="auto" w:fill="auto"/>
          </w:tcPr>
          <w:p w14:paraId="4E47016A" w14:textId="0AC27ECB" w:rsidR="00C20173" w:rsidRPr="00C20173" w:rsidRDefault="00C20173" w:rsidP="00C20173">
            <w:pPr>
              <w:ind w:firstLine="0"/>
            </w:pPr>
            <w:r>
              <w:t>Pope</w:t>
            </w:r>
          </w:p>
        </w:tc>
        <w:tc>
          <w:tcPr>
            <w:tcW w:w="2179" w:type="dxa"/>
            <w:shd w:val="clear" w:color="auto" w:fill="auto"/>
          </w:tcPr>
          <w:p w14:paraId="150E1ED2" w14:textId="6286D5DC" w:rsidR="00C20173" w:rsidRPr="00C20173" w:rsidRDefault="00C20173" w:rsidP="00C20173">
            <w:pPr>
              <w:ind w:firstLine="0"/>
            </w:pPr>
            <w:r>
              <w:t>Rivers</w:t>
            </w:r>
          </w:p>
        </w:tc>
        <w:tc>
          <w:tcPr>
            <w:tcW w:w="2180" w:type="dxa"/>
            <w:shd w:val="clear" w:color="auto" w:fill="auto"/>
          </w:tcPr>
          <w:p w14:paraId="59C11390" w14:textId="69C747E3" w:rsidR="00C20173" w:rsidRPr="00C20173" w:rsidRDefault="00C20173" w:rsidP="00C20173">
            <w:pPr>
              <w:ind w:firstLine="0"/>
            </w:pPr>
            <w:r>
              <w:t>Robbins</w:t>
            </w:r>
          </w:p>
        </w:tc>
      </w:tr>
      <w:tr w:rsidR="00C20173" w:rsidRPr="00C20173" w14:paraId="5EF39D36" w14:textId="77777777" w:rsidTr="00C20173">
        <w:tc>
          <w:tcPr>
            <w:tcW w:w="2179" w:type="dxa"/>
            <w:shd w:val="clear" w:color="auto" w:fill="auto"/>
          </w:tcPr>
          <w:p w14:paraId="445F2124" w14:textId="1D1DD00B" w:rsidR="00C20173" w:rsidRPr="00C20173" w:rsidRDefault="00C20173" w:rsidP="00C20173">
            <w:pPr>
              <w:ind w:firstLine="0"/>
            </w:pPr>
            <w:r>
              <w:t>Rose</w:t>
            </w:r>
          </w:p>
        </w:tc>
        <w:tc>
          <w:tcPr>
            <w:tcW w:w="2179" w:type="dxa"/>
            <w:shd w:val="clear" w:color="auto" w:fill="auto"/>
          </w:tcPr>
          <w:p w14:paraId="1087394C" w14:textId="1BC30426" w:rsidR="00C20173" w:rsidRPr="00C20173" w:rsidRDefault="00C20173" w:rsidP="00C20173">
            <w:pPr>
              <w:ind w:firstLine="0"/>
            </w:pPr>
            <w:r>
              <w:t>Rutherford</w:t>
            </w:r>
          </w:p>
        </w:tc>
        <w:tc>
          <w:tcPr>
            <w:tcW w:w="2180" w:type="dxa"/>
            <w:shd w:val="clear" w:color="auto" w:fill="auto"/>
          </w:tcPr>
          <w:p w14:paraId="2EADDC92" w14:textId="2382EA97" w:rsidR="00C20173" w:rsidRPr="00C20173" w:rsidRDefault="00C20173" w:rsidP="00C20173">
            <w:pPr>
              <w:ind w:firstLine="0"/>
            </w:pPr>
            <w:r>
              <w:t>Sandifer</w:t>
            </w:r>
          </w:p>
        </w:tc>
      </w:tr>
      <w:tr w:rsidR="00C20173" w:rsidRPr="00C20173" w14:paraId="3AF78CCA" w14:textId="77777777" w:rsidTr="00C20173">
        <w:tc>
          <w:tcPr>
            <w:tcW w:w="2179" w:type="dxa"/>
            <w:shd w:val="clear" w:color="auto" w:fill="auto"/>
          </w:tcPr>
          <w:p w14:paraId="42E30818" w14:textId="706E72F4" w:rsidR="00C20173" w:rsidRPr="00C20173" w:rsidRDefault="00C20173" w:rsidP="00C20173">
            <w:pPr>
              <w:ind w:firstLine="0"/>
            </w:pPr>
            <w:r>
              <w:t>Schuessler</w:t>
            </w:r>
          </w:p>
        </w:tc>
        <w:tc>
          <w:tcPr>
            <w:tcW w:w="2179" w:type="dxa"/>
            <w:shd w:val="clear" w:color="auto" w:fill="auto"/>
          </w:tcPr>
          <w:p w14:paraId="1ABA54A4" w14:textId="583CDB26" w:rsidR="00C20173" w:rsidRPr="00C20173" w:rsidRDefault="00C20173" w:rsidP="00C20173">
            <w:pPr>
              <w:ind w:firstLine="0"/>
            </w:pPr>
            <w:r>
              <w:t>Sessions</w:t>
            </w:r>
          </w:p>
        </w:tc>
        <w:tc>
          <w:tcPr>
            <w:tcW w:w="2180" w:type="dxa"/>
            <w:shd w:val="clear" w:color="auto" w:fill="auto"/>
          </w:tcPr>
          <w:p w14:paraId="794DDBD6" w14:textId="31B018D9" w:rsidR="00C20173" w:rsidRPr="00C20173" w:rsidRDefault="00C20173" w:rsidP="00C20173">
            <w:pPr>
              <w:ind w:firstLine="0"/>
            </w:pPr>
            <w:r>
              <w:t>M. M. Smith</w:t>
            </w:r>
          </w:p>
        </w:tc>
      </w:tr>
      <w:tr w:rsidR="00C20173" w:rsidRPr="00C20173" w14:paraId="3D16646A" w14:textId="77777777" w:rsidTr="00C20173">
        <w:tc>
          <w:tcPr>
            <w:tcW w:w="2179" w:type="dxa"/>
            <w:shd w:val="clear" w:color="auto" w:fill="auto"/>
          </w:tcPr>
          <w:p w14:paraId="45E0F886" w14:textId="4BB600B7" w:rsidR="00C20173" w:rsidRPr="00C20173" w:rsidRDefault="00C20173" w:rsidP="00C20173">
            <w:pPr>
              <w:ind w:firstLine="0"/>
            </w:pPr>
            <w:r>
              <w:t>Stavrinakis</w:t>
            </w:r>
          </w:p>
        </w:tc>
        <w:tc>
          <w:tcPr>
            <w:tcW w:w="2179" w:type="dxa"/>
            <w:shd w:val="clear" w:color="auto" w:fill="auto"/>
          </w:tcPr>
          <w:p w14:paraId="62AB1008" w14:textId="20465C0D" w:rsidR="00C20173" w:rsidRPr="00C20173" w:rsidRDefault="00C20173" w:rsidP="00C20173">
            <w:pPr>
              <w:ind w:firstLine="0"/>
            </w:pPr>
            <w:r>
              <w:t>Taylor</w:t>
            </w:r>
          </w:p>
        </w:tc>
        <w:tc>
          <w:tcPr>
            <w:tcW w:w="2180" w:type="dxa"/>
            <w:shd w:val="clear" w:color="auto" w:fill="auto"/>
          </w:tcPr>
          <w:p w14:paraId="5792FD90" w14:textId="464623F5" w:rsidR="00C20173" w:rsidRPr="00C20173" w:rsidRDefault="00C20173" w:rsidP="00C20173">
            <w:pPr>
              <w:ind w:firstLine="0"/>
            </w:pPr>
            <w:r>
              <w:t>Thayer</w:t>
            </w:r>
          </w:p>
        </w:tc>
      </w:tr>
      <w:tr w:rsidR="00C20173" w:rsidRPr="00C20173" w14:paraId="32370EDA" w14:textId="77777777" w:rsidTr="00C20173">
        <w:tc>
          <w:tcPr>
            <w:tcW w:w="2179" w:type="dxa"/>
            <w:shd w:val="clear" w:color="auto" w:fill="auto"/>
          </w:tcPr>
          <w:p w14:paraId="1F170DF4" w14:textId="0BDE418D" w:rsidR="00C20173" w:rsidRPr="00C20173" w:rsidRDefault="00C20173" w:rsidP="00C20173">
            <w:pPr>
              <w:ind w:firstLine="0"/>
            </w:pPr>
            <w:r>
              <w:t>Trantham</w:t>
            </w:r>
          </w:p>
        </w:tc>
        <w:tc>
          <w:tcPr>
            <w:tcW w:w="2179" w:type="dxa"/>
            <w:shd w:val="clear" w:color="auto" w:fill="auto"/>
          </w:tcPr>
          <w:p w14:paraId="527EFC24" w14:textId="68858600" w:rsidR="00C20173" w:rsidRPr="00C20173" w:rsidRDefault="00C20173" w:rsidP="00C20173">
            <w:pPr>
              <w:ind w:firstLine="0"/>
            </w:pPr>
            <w:r>
              <w:t>Vaughan</w:t>
            </w:r>
          </w:p>
        </w:tc>
        <w:tc>
          <w:tcPr>
            <w:tcW w:w="2180" w:type="dxa"/>
            <w:shd w:val="clear" w:color="auto" w:fill="auto"/>
          </w:tcPr>
          <w:p w14:paraId="6C9BDB40" w14:textId="6572AEA6" w:rsidR="00C20173" w:rsidRPr="00C20173" w:rsidRDefault="00C20173" w:rsidP="00C20173">
            <w:pPr>
              <w:ind w:firstLine="0"/>
            </w:pPr>
            <w:r>
              <w:t>Weeks</w:t>
            </w:r>
          </w:p>
        </w:tc>
      </w:tr>
      <w:tr w:rsidR="00C20173" w:rsidRPr="00C20173" w14:paraId="106A5E2C" w14:textId="77777777" w:rsidTr="00C20173">
        <w:tc>
          <w:tcPr>
            <w:tcW w:w="2179" w:type="dxa"/>
            <w:shd w:val="clear" w:color="auto" w:fill="auto"/>
          </w:tcPr>
          <w:p w14:paraId="05418A8E" w14:textId="7BA311C8" w:rsidR="00C20173" w:rsidRPr="00C20173" w:rsidRDefault="00C20173" w:rsidP="00C20173">
            <w:pPr>
              <w:ind w:firstLine="0"/>
            </w:pPr>
            <w:r>
              <w:t>West</w:t>
            </w:r>
          </w:p>
        </w:tc>
        <w:tc>
          <w:tcPr>
            <w:tcW w:w="2179" w:type="dxa"/>
            <w:shd w:val="clear" w:color="auto" w:fill="auto"/>
          </w:tcPr>
          <w:p w14:paraId="3E6D1665" w14:textId="39EE330C" w:rsidR="00C20173" w:rsidRPr="00C20173" w:rsidRDefault="00C20173" w:rsidP="00C20173">
            <w:pPr>
              <w:ind w:firstLine="0"/>
            </w:pPr>
            <w:r>
              <w:t>Wetmore</w:t>
            </w:r>
          </w:p>
        </w:tc>
        <w:tc>
          <w:tcPr>
            <w:tcW w:w="2180" w:type="dxa"/>
            <w:shd w:val="clear" w:color="auto" w:fill="auto"/>
          </w:tcPr>
          <w:p w14:paraId="7A00EBFE" w14:textId="022923E9" w:rsidR="00C20173" w:rsidRPr="00C20173" w:rsidRDefault="00C20173" w:rsidP="00C20173">
            <w:pPr>
              <w:ind w:firstLine="0"/>
            </w:pPr>
            <w:r>
              <w:t>White</w:t>
            </w:r>
          </w:p>
        </w:tc>
      </w:tr>
      <w:tr w:rsidR="00C20173" w:rsidRPr="00C20173" w14:paraId="7B31110F" w14:textId="77777777" w:rsidTr="00C20173">
        <w:tc>
          <w:tcPr>
            <w:tcW w:w="2179" w:type="dxa"/>
            <w:shd w:val="clear" w:color="auto" w:fill="auto"/>
          </w:tcPr>
          <w:p w14:paraId="5BAB6ADD" w14:textId="7F535F3B" w:rsidR="00C20173" w:rsidRPr="00C20173" w:rsidRDefault="00C20173" w:rsidP="00C20173">
            <w:pPr>
              <w:keepNext/>
              <w:ind w:firstLine="0"/>
            </w:pPr>
            <w:r>
              <w:t>Whitmire</w:t>
            </w:r>
          </w:p>
        </w:tc>
        <w:tc>
          <w:tcPr>
            <w:tcW w:w="2179" w:type="dxa"/>
            <w:shd w:val="clear" w:color="auto" w:fill="auto"/>
          </w:tcPr>
          <w:p w14:paraId="5A2F98EB" w14:textId="3C79667A" w:rsidR="00C20173" w:rsidRPr="00C20173" w:rsidRDefault="00C20173" w:rsidP="00C20173">
            <w:pPr>
              <w:keepNext/>
              <w:ind w:firstLine="0"/>
            </w:pPr>
            <w:r>
              <w:t>Williams</w:t>
            </w:r>
          </w:p>
        </w:tc>
        <w:tc>
          <w:tcPr>
            <w:tcW w:w="2180" w:type="dxa"/>
            <w:shd w:val="clear" w:color="auto" w:fill="auto"/>
          </w:tcPr>
          <w:p w14:paraId="6F0A5A24" w14:textId="185D3375" w:rsidR="00C20173" w:rsidRPr="00C20173" w:rsidRDefault="00C20173" w:rsidP="00C20173">
            <w:pPr>
              <w:keepNext/>
              <w:ind w:firstLine="0"/>
            </w:pPr>
            <w:r>
              <w:t>Willis</w:t>
            </w:r>
          </w:p>
        </w:tc>
      </w:tr>
      <w:tr w:rsidR="00C20173" w:rsidRPr="00C20173" w14:paraId="08E6DEBF" w14:textId="77777777" w:rsidTr="00C20173">
        <w:tc>
          <w:tcPr>
            <w:tcW w:w="2179" w:type="dxa"/>
            <w:shd w:val="clear" w:color="auto" w:fill="auto"/>
          </w:tcPr>
          <w:p w14:paraId="24686190" w14:textId="4A8BE0E0" w:rsidR="00C20173" w:rsidRPr="00C20173" w:rsidRDefault="00C20173" w:rsidP="00C20173">
            <w:pPr>
              <w:keepNext/>
              <w:ind w:firstLine="0"/>
            </w:pPr>
            <w:r>
              <w:t>Wooten</w:t>
            </w:r>
          </w:p>
        </w:tc>
        <w:tc>
          <w:tcPr>
            <w:tcW w:w="2179" w:type="dxa"/>
            <w:shd w:val="clear" w:color="auto" w:fill="auto"/>
          </w:tcPr>
          <w:p w14:paraId="5373A78E" w14:textId="733ED540" w:rsidR="00C20173" w:rsidRPr="00C20173" w:rsidRDefault="00C20173" w:rsidP="00C20173">
            <w:pPr>
              <w:keepNext/>
              <w:ind w:firstLine="0"/>
            </w:pPr>
            <w:r>
              <w:t>Yow</w:t>
            </w:r>
          </w:p>
        </w:tc>
        <w:tc>
          <w:tcPr>
            <w:tcW w:w="2180" w:type="dxa"/>
            <w:shd w:val="clear" w:color="auto" w:fill="auto"/>
          </w:tcPr>
          <w:p w14:paraId="16EFCF0D" w14:textId="77777777" w:rsidR="00C20173" w:rsidRPr="00C20173" w:rsidRDefault="00C20173" w:rsidP="00C20173">
            <w:pPr>
              <w:keepNext/>
              <w:ind w:firstLine="0"/>
            </w:pPr>
          </w:p>
        </w:tc>
      </w:tr>
    </w:tbl>
    <w:p w14:paraId="180E2369" w14:textId="77777777" w:rsidR="00C20173" w:rsidRDefault="00C20173" w:rsidP="00C20173"/>
    <w:p w14:paraId="356A4753" w14:textId="1CEC130C" w:rsidR="00C20173" w:rsidRDefault="00C20173" w:rsidP="00C20173">
      <w:pPr>
        <w:jc w:val="center"/>
        <w:rPr>
          <w:b/>
        </w:rPr>
      </w:pPr>
      <w:r w:rsidRPr="00C20173">
        <w:rPr>
          <w:b/>
        </w:rPr>
        <w:t>Total--110</w:t>
      </w:r>
    </w:p>
    <w:p w14:paraId="27A38076" w14:textId="4684052F" w:rsidR="00C20173" w:rsidRDefault="00C20173" w:rsidP="00C20173">
      <w:pPr>
        <w:jc w:val="center"/>
        <w:rPr>
          <w:b/>
        </w:rPr>
      </w:pPr>
    </w:p>
    <w:p w14:paraId="0338B334" w14:textId="77777777" w:rsidR="00C20173" w:rsidRDefault="00C20173" w:rsidP="00C20173">
      <w:pPr>
        <w:ind w:firstLine="0"/>
      </w:pPr>
      <w:r w:rsidRPr="00C20173">
        <w:t xml:space="preserve"> </w:t>
      </w:r>
      <w:r>
        <w:t>Those who voted in the negative are:</w:t>
      </w:r>
    </w:p>
    <w:p w14:paraId="0DA559E2" w14:textId="77777777" w:rsidR="00C20173" w:rsidRDefault="00C20173" w:rsidP="00C20173"/>
    <w:p w14:paraId="1E716149" w14:textId="77777777" w:rsidR="00C20173" w:rsidRDefault="00C20173" w:rsidP="00C20173">
      <w:pPr>
        <w:jc w:val="center"/>
        <w:rPr>
          <w:b/>
        </w:rPr>
      </w:pPr>
      <w:r w:rsidRPr="00C20173">
        <w:rPr>
          <w:b/>
        </w:rPr>
        <w:t>Total--0</w:t>
      </w:r>
    </w:p>
    <w:p w14:paraId="7A7A5520" w14:textId="77777777" w:rsidR="00C20173" w:rsidRDefault="00C20173" w:rsidP="00C20173">
      <w:pPr>
        <w:jc w:val="center"/>
        <w:rPr>
          <w:b/>
        </w:rPr>
      </w:pPr>
    </w:p>
    <w:p w14:paraId="4A88ACA9" w14:textId="77777777" w:rsidR="00C20173" w:rsidRDefault="00C20173" w:rsidP="00C20173">
      <w:r>
        <w:t>The amendment was then adopted.</w:t>
      </w:r>
    </w:p>
    <w:p w14:paraId="73FB3701" w14:textId="35BBB177" w:rsidR="00C20173" w:rsidRDefault="00C20173" w:rsidP="00C20173"/>
    <w:p w14:paraId="7854A64F" w14:textId="77777777" w:rsidR="00C20173" w:rsidRPr="00040D54" w:rsidRDefault="00C20173" w:rsidP="00C20173">
      <w:pPr>
        <w:widowControl w:val="0"/>
        <w:rPr>
          <w:snapToGrid w:val="0"/>
        </w:rPr>
      </w:pPr>
      <w:r w:rsidRPr="00040D54">
        <w:rPr>
          <w:snapToGrid w:val="0"/>
        </w:rPr>
        <w:t>Reps. HYDE and MOSS proposed  the following Amendment No. 5A  Passed By The House (Doc Name h:\legwork\house\amend\h-wm\001\h2-converse college.docx), which was adopted:</w:t>
      </w:r>
    </w:p>
    <w:p w14:paraId="077A1475" w14:textId="77777777" w:rsidR="00C20173" w:rsidRPr="00040D54" w:rsidRDefault="00C20173" w:rsidP="00C20173">
      <w:pPr>
        <w:widowControl w:val="0"/>
        <w:rPr>
          <w:snapToGrid w:val="0"/>
        </w:rPr>
      </w:pPr>
      <w:r w:rsidRPr="00040D54">
        <w:rPr>
          <w:snapToGrid w:val="0"/>
        </w:rPr>
        <w:t>Amend the bill, as and if amended, Part IB, Section 11, COMMISSION ON HIGHER EDUCATION, page 336, after line 18, by adding an appropriately numbered proviso to read:</w:t>
      </w:r>
    </w:p>
    <w:p w14:paraId="716F7FFA" w14:textId="77777777" w:rsidR="00C20173" w:rsidRPr="00040D54" w:rsidRDefault="00C20173" w:rsidP="00C20173">
      <w:pPr>
        <w:rPr>
          <w:bCs/>
          <w:i/>
          <w:iCs/>
          <w:snapToGrid w:val="0"/>
          <w:szCs w:val="52"/>
          <w:u w:val="single"/>
        </w:rPr>
      </w:pPr>
      <w:r w:rsidRPr="00040D54">
        <w:rPr>
          <w:snapToGrid w:val="0"/>
        </w:rPr>
        <w:t>/</w:t>
      </w:r>
      <w:r w:rsidRPr="00040D54">
        <w:rPr>
          <w:bCs/>
          <w:i/>
          <w:iCs/>
          <w:szCs w:val="52"/>
          <w:u w:val="single"/>
        </w:rPr>
        <w:t>(CHE: Converse College)  Of the funds appropriated to the Commission on Higher Education for the Higher Education Excellence Enhancement Program (HEEEP), the commission shall include Converse College as an eligible institution and allocate funds to the college to accomplish the purposes of the program.</w:t>
      </w:r>
      <w:r w:rsidRPr="00040D54">
        <w:rPr>
          <w:bCs/>
          <w:snapToGrid w:val="0"/>
          <w:szCs w:val="52"/>
        </w:rPr>
        <w:t>/</w:t>
      </w:r>
    </w:p>
    <w:p w14:paraId="5D8D91DB" w14:textId="77777777" w:rsidR="00C20173" w:rsidRPr="00040D54" w:rsidRDefault="00C20173" w:rsidP="00C20173">
      <w:pPr>
        <w:widowControl w:val="0"/>
        <w:rPr>
          <w:snapToGrid w:val="0"/>
        </w:rPr>
      </w:pPr>
      <w:r w:rsidRPr="00040D54">
        <w:rPr>
          <w:snapToGrid w:val="0"/>
        </w:rPr>
        <w:t>Renumber sections to conform.</w:t>
      </w:r>
    </w:p>
    <w:p w14:paraId="25277E1A" w14:textId="77777777" w:rsidR="00C20173" w:rsidRDefault="00C20173" w:rsidP="00C20173">
      <w:pPr>
        <w:widowControl w:val="0"/>
      </w:pPr>
      <w:r w:rsidRPr="00040D54">
        <w:rPr>
          <w:snapToGrid w:val="0"/>
        </w:rPr>
        <w:t>Amend totals and titles to conform.</w:t>
      </w:r>
    </w:p>
    <w:p w14:paraId="12E291B7" w14:textId="771D7D1D" w:rsidR="00C20173" w:rsidRDefault="00C20173" w:rsidP="00C20173">
      <w:pPr>
        <w:widowControl w:val="0"/>
      </w:pPr>
    </w:p>
    <w:p w14:paraId="627D1983" w14:textId="77777777" w:rsidR="00C20173" w:rsidRDefault="00C20173" w:rsidP="00C20173">
      <w:r>
        <w:t>Rep. HYDE explained the amendment.</w:t>
      </w:r>
    </w:p>
    <w:p w14:paraId="67150DC9" w14:textId="2DBEC14C" w:rsidR="00C20173" w:rsidRDefault="00C20173" w:rsidP="00C20173"/>
    <w:p w14:paraId="27748E6A" w14:textId="77777777" w:rsidR="00392E72" w:rsidRDefault="00392E72">
      <w:pPr>
        <w:ind w:firstLine="0"/>
        <w:jc w:val="left"/>
      </w:pPr>
      <w:r>
        <w:br w:type="page"/>
      </w:r>
    </w:p>
    <w:p w14:paraId="45971EAB" w14:textId="255420A1" w:rsidR="00C20173" w:rsidRDefault="00C20173" w:rsidP="00C20173">
      <w:r>
        <w:t xml:space="preserve">The yeas and nays were taken resulting as follows: </w:t>
      </w:r>
    </w:p>
    <w:p w14:paraId="0A0A3BF5" w14:textId="55F3C68C" w:rsidR="00C20173" w:rsidRDefault="00C20173" w:rsidP="00C20173">
      <w:pPr>
        <w:jc w:val="center"/>
      </w:pPr>
      <w:r>
        <w:t xml:space="preserve"> </w:t>
      </w:r>
      <w:bookmarkStart w:id="118" w:name="vote_start196"/>
      <w:bookmarkEnd w:id="118"/>
      <w:r>
        <w:t>Yeas 101; Nays 10</w:t>
      </w:r>
    </w:p>
    <w:p w14:paraId="0414CE9E" w14:textId="2D472A23" w:rsidR="00C20173" w:rsidRDefault="00C20173" w:rsidP="00C20173">
      <w:pPr>
        <w:jc w:val="center"/>
      </w:pPr>
    </w:p>
    <w:p w14:paraId="23BD36D8"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2C8470EA" w14:textId="77777777" w:rsidTr="00C20173">
        <w:tc>
          <w:tcPr>
            <w:tcW w:w="2179" w:type="dxa"/>
            <w:shd w:val="clear" w:color="auto" w:fill="auto"/>
          </w:tcPr>
          <w:p w14:paraId="03167126" w14:textId="62DBD2B0" w:rsidR="00C20173" w:rsidRPr="00C20173" w:rsidRDefault="00C20173" w:rsidP="00C20173">
            <w:pPr>
              <w:keepNext/>
              <w:ind w:firstLine="0"/>
            </w:pPr>
            <w:r>
              <w:t>Alexander</w:t>
            </w:r>
          </w:p>
        </w:tc>
        <w:tc>
          <w:tcPr>
            <w:tcW w:w="2179" w:type="dxa"/>
            <w:shd w:val="clear" w:color="auto" w:fill="auto"/>
          </w:tcPr>
          <w:p w14:paraId="0EFF6908" w14:textId="262EA499" w:rsidR="00C20173" w:rsidRPr="00C20173" w:rsidRDefault="00C20173" w:rsidP="00C20173">
            <w:pPr>
              <w:keepNext/>
              <w:ind w:firstLine="0"/>
            </w:pPr>
            <w:r>
              <w:t>Anderson</w:t>
            </w:r>
          </w:p>
        </w:tc>
        <w:tc>
          <w:tcPr>
            <w:tcW w:w="2180" w:type="dxa"/>
            <w:shd w:val="clear" w:color="auto" w:fill="auto"/>
          </w:tcPr>
          <w:p w14:paraId="776D05CD" w14:textId="666D4251" w:rsidR="00C20173" w:rsidRPr="00C20173" w:rsidRDefault="00C20173" w:rsidP="00C20173">
            <w:pPr>
              <w:keepNext/>
              <w:ind w:firstLine="0"/>
            </w:pPr>
            <w:r>
              <w:t>Atkinson</w:t>
            </w:r>
          </w:p>
        </w:tc>
      </w:tr>
      <w:tr w:rsidR="00C20173" w:rsidRPr="00C20173" w14:paraId="465F7C87" w14:textId="77777777" w:rsidTr="00C20173">
        <w:tc>
          <w:tcPr>
            <w:tcW w:w="2179" w:type="dxa"/>
            <w:shd w:val="clear" w:color="auto" w:fill="auto"/>
          </w:tcPr>
          <w:p w14:paraId="6FEC7E5F" w14:textId="08961B3C" w:rsidR="00C20173" w:rsidRPr="00C20173" w:rsidRDefault="00C20173" w:rsidP="00C20173">
            <w:pPr>
              <w:ind w:firstLine="0"/>
            </w:pPr>
            <w:r>
              <w:t>Bailey</w:t>
            </w:r>
          </w:p>
        </w:tc>
        <w:tc>
          <w:tcPr>
            <w:tcW w:w="2179" w:type="dxa"/>
            <w:shd w:val="clear" w:color="auto" w:fill="auto"/>
          </w:tcPr>
          <w:p w14:paraId="5EB8F9A5" w14:textId="019F7F4D" w:rsidR="00C20173" w:rsidRPr="00C20173" w:rsidRDefault="00C20173" w:rsidP="00C20173">
            <w:pPr>
              <w:ind w:firstLine="0"/>
            </w:pPr>
            <w:r>
              <w:t>Ballentine</w:t>
            </w:r>
          </w:p>
        </w:tc>
        <w:tc>
          <w:tcPr>
            <w:tcW w:w="2180" w:type="dxa"/>
            <w:shd w:val="clear" w:color="auto" w:fill="auto"/>
          </w:tcPr>
          <w:p w14:paraId="794E27F3" w14:textId="5EE370C8" w:rsidR="00C20173" w:rsidRPr="00C20173" w:rsidRDefault="00C20173" w:rsidP="00C20173">
            <w:pPr>
              <w:ind w:firstLine="0"/>
            </w:pPr>
            <w:r>
              <w:t>Bannister</w:t>
            </w:r>
          </w:p>
        </w:tc>
      </w:tr>
      <w:tr w:rsidR="00C20173" w:rsidRPr="00C20173" w14:paraId="65C24FA5" w14:textId="77777777" w:rsidTr="00C20173">
        <w:tc>
          <w:tcPr>
            <w:tcW w:w="2179" w:type="dxa"/>
            <w:shd w:val="clear" w:color="auto" w:fill="auto"/>
          </w:tcPr>
          <w:p w14:paraId="58392C92" w14:textId="566A9142" w:rsidR="00C20173" w:rsidRPr="00C20173" w:rsidRDefault="00C20173" w:rsidP="00C20173">
            <w:pPr>
              <w:ind w:firstLine="0"/>
            </w:pPr>
            <w:r>
              <w:t>Bauer</w:t>
            </w:r>
          </w:p>
        </w:tc>
        <w:tc>
          <w:tcPr>
            <w:tcW w:w="2179" w:type="dxa"/>
            <w:shd w:val="clear" w:color="auto" w:fill="auto"/>
          </w:tcPr>
          <w:p w14:paraId="246FBB9A" w14:textId="515365CB" w:rsidR="00C20173" w:rsidRPr="00C20173" w:rsidRDefault="00C20173" w:rsidP="00C20173">
            <w:pPr>
              <w:ind w:firstLine="0"/>
            </w:pPr>
            <w:r>
              <w:t>Bernstein</w:t>
            </w:r>
          </w:p>
        </w:tc>
        <w:tc>
          <w:tcPr>
            <w:tcW w:w="2180" w:type="dxa"/>
            <w:shd w:val="clear" w:color="auto" w:fill="auto"/>
          </w:tcPr>
          <w:p w14:paraId="6D7CBF43" w14:textId="07750E44" w:rsidR="00C20173" w:rsidRPr="00C20173" w:rsidRDefault="00C20173" w:rsidP="00C20173">
            <w:pPr>
              <w:ind w:firstLine="0"/>
            </w:pPr>
            <w:r>
              <w:t>Blackwell</w:t>
            </w:r>
          </w:p>
        </w:tc>
      </w:tr>
      <w:tr w:rsidR="00C20173" w:rsidRPr="00C20173" w14:paraId="1852FDF4" w14:textId="77777777" w:rsidTr="00C20173">
        <w:tc>
          <w:tcPr>
            <w:tcW w:w="2179" w:type="dxa"/>
            <w:shd w:val="clear" w:color="auto" w:fill="auto"/>
          </w:tcPr>
          <w:p w14:paraId="6A7652C4" w14:textId="30B1014C" w:rsidR="00C20173" w:rsidRPr="00C20173" w:rsidRDefault="00C20173" w:rsidP="00C20173">
            <w:pPr>
              <w:ind w:firstLine="0"/>
            </w:pPr>
            <w:r>
              <w:t>Bradley</w:t>
            </w:r>
          </w:p>
        </w:tc>
        <w:tc>
          <w:tcPr>
            <w:tcW w:w="2179" w:type="dxa"/>
            <w:shd w:val="clear" w:color="auto" w:fill="auto"/>
          </w:tcPr>
          <w:p w14:paraId="585223A3" w14:textId="118B9C1A" w:rsidR="00C20173" w:rsidRPr="00C20173" w:rsidRDefault="00C20173" w:rsidP="00C20173">
            <w:pPr>
              <w:ind w:firstLine="0"/>
            </w:pPr>
            <w:r>
              <w:t>Brewer</w:t>
            </w:r>
          </w:p>
        </w:tc>
        <w:tc>
          <w:tcPr>
            <w:tcW w:w="2180" w:type="dxa"/>
            <w:shd w:val="clear" w:color="auto" w:fill="auto"/>
          </w:tcPr>
          <w:p w14:paraId="622DF669" w14:textId="33F03C9B" w:rsidR="00C20173" w:rsidRPr="00C20173" w:rsidRDefault="00C20173" w:rsidP="00C20173">
            <w:pPr>
              <w:ind w:firstLine="0"/>
            </w:pPr>
            <w:r>
              <w:t>Brittain</w:t>
            </w:r>
          </w:p>
        </w:tc>
      </w:tr>
      <w:tr w:rsidR="00C20173" w:rsidRPr="00C20173" w14:paraId="6B47C795" w14:textId="77777777" w:rsidTr="00C20173">
        <w:tc>
          <w:tcPr>
            <w:tcW w:w="2179" w:type="dxa"/>
            <w:shd w:val="clear" w:color="auto" w:fill="auto"/>
          </w:tcPr>
          <w:p w14:paraId="42E52B05" w14:textId="2251D1C3" w:rsidR="00C20173" w:rsidRPr="00C20173" w:rsidRDefault="00C20173" w:rsidP="00C20173">
            <w:pPr>
              <w:ind w:firstLine="0"/>
            </w:pPr>
            <w:r>
              <w:t>Burns</w:t>
            </w:r>
          </w:p>
        </w:tc>
        <w:tc>
          <w:tcPr>
            <w:tcW w:w="2179" w:type="dxa"/>
            <w:shd w:val="clear" w:color="auto" w:fill="auto"/>
          </w:tcPr>
          <w:p w14:paraId="6CB02D30" w14:textId="37E8FC4F" w:rsidR="00C20173" w:rsidRPr="00C20173" w:rsidRDefault="00C20173" w:rsidP="00C20173">
            <w:pPr>
              <w:ind w:firstLine="0"/>
            </w:pPr>
            <w:r>
              <w:t>Bustos</w:t>
            </w:r>
          </w:p>
        </w:tc>
        <w:tc>
          <w:tcPr>
            <w:tcW w:w="2180" w:type="dxa"/>
            <w:shd w:val="clear" w:color="auto" w:fill="auto"/>
          </w:tcPr>
          <w:p w14:paraId="3DC28A7E" w14:textId="00242DB5" w:rsidR="00C20173" w:rsidRPr="00C20173" w:rsidRDefault="00C20173" w:rsidP="00C20173">
            <w:pPr>
              <w:ind w:firstLine="0"/>
            </w:pPr>
            <w:r>
              <w:t>Calhoon</w:t>
            </w:r>
          </w:p>
        </w:tc>
      </w:tr>
      <w:tr w:rsidR="00C20173" w:rsidRPr="00C20173" w14:paraId="3D931064" w14:textId="77777777" w:rsidTr="00C20173">
        <w:tc>
          <w:tcPr>
            <w:tcW w:w="2179" w:type="dxa"/>
            <w:shd w:val="clear" w:color="auto" w:fill="auto"/>
          </w:tcPr>
          <w:p w14:paraId="3BC087BB" w14:textId="06FA256A" w:rsidR="00C20173" w:rsidRPr="00C20173" w:rsidRDefault="00C20173" w:rsidP="00C20173">
            <w:pPr>
              <w:ind w:firstLine="0"/>
            </w:pPr>
            <w:r>
              <w:t>Carter</w:t>
            </w:r>
          </w:p>
        </w:tc>
        <w:tc>
          <w:tcPr>
            <w:tcW w:w="2179" w:type="dxa"/>
            <w:shd w:val="clear" w:color="auto" w:fill="auto"/>
          </w:tcPr>
          <w:p w14:paraId="6423DA49" w14:textId="457A10E0" w:rsidR="00C20173" w:rsidRPr="00C20173" w:rsidRDefault="00C20173" w:rsidP="00C20173">
            <w:pPr>
              <w:ind w:firstLine="0"/>
            </w:pPr>
            <w:r>
              <w:t>Caskey</w:t>
            </w:r>
          </w:p>
        </w:tc>
        <w:tc>
          <w:tcPr>
            <w:tcW w:w="2180" w:type="dxa"/>
            <w:shd w:val="clear" w:color="auto" w:fill="auto"/>
          </w:tcPr>
          <w:p w14:paraId="4E7A1C0D" w14:textId="76E64086" w:rsidR="00C20173" w:rsidRPr="00C20173" w:rsidRDefault="00C20173" w:rsidP="00C20173">
            <w:pPr>
              <w:ind w:firstLine="0"/>
            </w:pPr>
            <w:r>
              <w:t>Chapman</w:t>
            </w:r>
          </w:p>
        </w:tc>
      </w:tr>
      <w:tr w:rsidR="00C20173" w:rsidRPr="00C20173" w14:paraId="1D1EB3C1" w14:textId="77777777" w:rsidTr="00C20173">
        <w:tc>
          <w:tcPr>
            <w:tcW w:w="2179" w:type="dxa"/>
            <w:shd w:val="clear" w:color="auto" w:fill="auto"/>
          </w:tcPr>
          <w:p w14:paraId="4DE894DC" w14:textId="7A463974" w:rsidR="00C20173" w:rsidRPr="00C20173" w:rsidRDefault="00C20173" w:rsidP="00C20173">
            <w:pPr>
              <w:ind w:firstLine="0"/>
            </w:pPr>
            <w:r>
              <w:t>Chumley</w:t>
            </w:r>
          </w:p>
        </w:tc>
        <w:tc>
          <w:tcPr>
            <w:tcW w:w="2179" w:type="dxa"/>
            <w:shd w:val="clear" w:color="auto" w:fill="auto"/>
          </w:tcPr>
          <w:p w14:paraId="6EA38F2A" w14:textId="7317232E" w:rsidR="00C20173" w:rsidRPr="00C20173" w:rsidRDefault="00C20173" w:rsidP="00C20173">
            <w:pPr>
              <w:ind w:firstLine="0"/>
            </w:pPr>
            <w:r>
              <w:t>Clyburn</w:t>
            </w:r>
          </w:p>
        </w:tc>
        <w:tc>
          <w:tcPr>
            <w:tcW w:w="2180" w:type="dxa"/>
            <w:shd w:val="clear" w:color="auto" w:fill="auto"/>
          </w:tcPr>
          <w:p w14:paraId="13B836E5" w14:textId="59AD8848" w:rsidR="00C20173" w:rsidRPr="00C20173" w:rsidRDefault="00C20173" w:rsidP="00C20173">
            <w:pPr>
              <w:ind w:firstLine="0"/>
            </w:pPr>
            <w:r>
              <w:t>Collins</w:t>
            </w:r>
          </w:p>
        </w:tc>
      </w:tr>
      <w:tr w:rsidR="00C20173" w:rsidRPr="00C20173" w14:paraId="53E9B96F" w14:textId="77777777" w:rsidTr="00C20173">
        <w:tc>
          <w:tcPr>
            <w:tcW w:w="2179" w:type="dxa"/>
            <w:shd w:val="clear" w:color="auto" w:fill="auto"/>
          </w:tcPr>
          <w:p w14:paraId="3DE2AE4F" w14:textId="715213A3" w:rsidR="00C20173" w:rsidRPr="00C20173" w:rsidRDefault="00C20173" w:rsidP="00C20173">
            <w:pPr>
              <w:ind w:firstLine="0"/>
            </w:pPr>
            <w:r>
              <w:t>Connell</w:t>
            </w:r>
          </w:p>
        </w:tc>
        <w:tc>
          <w:tcPr>
            <w:tcW w:w="2179" w:type="dxa"/>
            <w:shd w:val="clear" w:color="auto" w:fill="auto"/>
          </w:tcPr>
          <w:p w14:paraId="3C45D335" w14:textId="74C83A1D" w:rsidR="00C20173" w:rsidRPr="00C20173" w:rsidRDefault="00C20173" w:rsidP="00C20173">
            <w:pPr>
              <w:ind w:firstLine="0"/>
            </w:pPr>
            <w:r>
              <w:t>B. L. Cox</w:t>
            </w:r>
          </w:p>
        </w:tc>
        <w:tc>
          <w:tcPr>
            <w:tcW w:w="2180" w:type="dxa"/>
            <w:shd w:val="clear" w:color="auto" w:fill="auto"/>
          </w:tcPr>
          <w:p w14:paraId="5DC46F2B" w14:textId="406A6BF0" w:rsidR="00C20173" w:rsidRPr="00C20173" w:rsidRDefault="00C20173" w:rsidP="00C20173">
            <w:pPr>
              <w:ind w:firstLine="0"/>
            </w:pPr>
            <w:r>
              <w:t>Crawford</w:t>
            </w:r>
          </w:p>
        </w:tc>
      </w:tr>
      <w:tr w:rsidR="00C20173" w:rsidRPr="00C20173" w14:paraId="0CBF03E0" w14:textId="77777777" w:rsidTr="00C20173">
        <w:tc>
          <w:tcPr>
            <w:tcW w:w="2179" w:type="dxa"/>
            <w:shd w:val="clear" w:color="auto" w:fill="auto"/>
          </w:tcPr>
          <w:p w14:paraId="487BB7FB" w14:textId="4DBBA456" w:rsidR="00C20173" w:rsidRPr="00C20173" w:rsidRDefault="00C20173" w:rsidP="00C20173">
            <w:pPr>
              <w:ind w:firstLine="0"/>
            </w:pPr>
            <w:r>
              <w:t>Davis</w:t>
            </w:r>
          </w:p>
        </w:tc>
        <w:tc>
          <w:tcPr>
            <w:tcW w:w="2179" w:type="dxa"/>
            <w:shd w:val="clear" w:color="auto" w:fill="auto"/>
          </w:tcPr>
          <w:p w14:paraId="4D4DFE29" w14:textId="329C6264" w:rsidR="00C20173" w:rsidRPr="00C20173" w:rsidRDefault="00C20173" w:rsidP="00C20173">
            <w:pPr>
              <w:ind w:firstLine="0"/>
            </w:pPr>
            <w:r>
              <w:t>Dillard</w:t>
            </w:r>
          </w:p>
        </w:tc>
        <w:tc>
          <w:tcPr>
            <w:tcW w:w="2180" w:type="dxa"/>
            <w:shd w:val="clear" w:color="auto" w:fill="auto"/>
          </w:tcPr>
          <w:p w14:paraId="441C4CE7" w14:textId="3477666D" w:rsidR="00C20173" w:rsidRPr="00C20173" w:rsidRDefault="00C20173" w:rsidP="00C20173">
            <w:pPr>
              <w:ind w:firstLine="0"/>
            </w:pPr>
            <w:r>
              <w:t>Elliott</w:t>
            </w:r>
          </w:p>
        </w:tc>
      </w:tr>
      <w:tr w:rsidR="00C20173" w:rsidRPr="00C20173" w14:paraId="755423DA" w14:textId="77777777" w:rsidTr="00C20173">
        <w:tc>
          <w:tcPr>
            <w:tcW w:w="2179" w:type="dxa"/>
            <w:shd w:val="clear" w:color="auto" w:fill="auto"/>
          </w:tcPr>
          <w:p w14:paraId="17046691" w14:textId="63A1441A" w:rsidR="00C20173" w:rsidRPr="00C20173" w:rsidRDefault="00C20173" w:rsidP="00C20173">
            <w:pPr>
              <w:ind w:firstLine="0"/>
            </w:pPr>
            <w:r>
              <w:t>Erickson</w:t>
            </w:r>
          </w:p>
        </w:tc>
        <w:tc>
          <w:tcPr>
            <w:tcW w:w="2179" w:type="dxa"/>
            <w:shd w:val="clear" w:color="auto" w:fill="auto"/>
          </w:tcPr>
          <w:p w14:paraId="1EDF9960" w14:textId="3CBE97DA" w:rsidR="00C20173" w:rsidRPr="00C20173" w:rsidRDefault="00C20173" w:rsidP="00C20173">
            <w:pPr>
              <w:ind w:firstLine="0"/>
            </w:pPr>
            <w:r>
              <w:t>Felder</w:t>
            </w:r>
          </w:p>
        </w:tc>
        <w:tc>
          <w:tcPr>
            <w:tcW w:w="2180" w:type="dxa"/>
            <w:shd w:val="clear" w:color="auto" w:fill="auto"/>
          </w:tcPr>
          <w:p w14:paraId="030BC368" w14:textId="76D44A14" w:rsidR="00C20173" w:rsidRPr="00C20173" w:rsidRDefault="00C20173" w:rsidP="00C20173">
            <w:pPr>
              <w:ind w:firstLine="0"/>
            </w:pPr>
            <w:r>
              <w:t>Forrest</w:t>
            </w:r>
          </w:p>
        </w:tc>
      </w:tr>
      <w:tr w:rsidR="00C20173" w:rsidRPr="00C20173" w14:paraId="071CFA9F" w14:textId="77777777" w:rsidTr="00C20173">
        <w:tc>
          <w:tcPr>
            <w:tcW w:w="2179" w:type="dxa"/>
            <w:shd w:val="clear" w:color="auto" w:fill="auto"/>
          </w:tcPr>
          <w:p w14:paraId="37F04F72" w14:textId="492AD0D5" w:rsidR="00C20173" w:rsidRPr="00C20173" w:rsidRDefault="00C20173" w:rsidP="00C20173">
            <w:pPr>
              <w:ind w:firstLine="0"/>
            </w:pPr>
            <w:r>
              <w:t>Gagnon</w:t>
            </w:r>
          </w:p>
        </w:tc>
        <w:tc>
          <w:tcPr>
            <w:tcW w:w="2179" w:type="dxa"/>
            <w:shd w:val="clear" w:color="auto" w:fill="auto"/>
          </w:tcPr>
          <w:p w14:paraId="19248C87" w14:textId="0A9A670E" w:rsidR="00C20173" w:rsidRPr="00C20173" w:rsidRDefault="00C20173" w:rsidP="00C20173">
            <w:pPr>
              <w:ind w:firstLine="0"/>
            </w:pPr>
            <w:r>
              <w:t>Garvin</w:t>
            </w:r>
          </w:p>
        </w:tc>
        <w:tc>
          <w:tcPr>
            <w:tcW w:w="2180" w:type="dxa"/>
            <w:shd w:val="clear" w:color="auto" w:fill="auto"/>
          </w:tcPr>
          <w:p w14:paraId="2A2FCECB" w14:textId="6070383C" w:rsidR="00C20173" w:rsidRPr="00C20173" w:rsidRDefault="00C20173" w:rsidP="00C20173">
            <w:pPr>
              <w:ind w:firstLine="0"/>
            </w:pPr>
            <w:r>
              <w:t>Gatch</w:t>
            </w:r>
          </w:p>
        </w:tc>
      </w:tr>
      <w:tr w:rsidR="00C20173" w:rsidRPr="00C20173" w14:paraId="0E81E3AD" w14:textId="77777777" w:rsidTr="00C20173">
        <w:tc>
          <w:tcPr>
            <w:tcW w:w="2179" w:type="dxa"/>
            <w:shd w:val="clear" w:color="auto" w:fill="auto"/>
          </w:tcPr>
          <w:p w14:paraId="7DC75410" w14:textId="4C2A3FD2" w:rsidR="00C20173" w:rsidRPr="00C20173" w:rsidRDefault="00C20173" w:rsidP="00C20173">
            <w:pPr>
              <w:ind w:firstLine="0"/>
            </w:pPr>
            <w:r>
              <w:t>Gibson</w:t>
            </w:r>
          </w:p>
        </w:tc>
        <w:tc>
          <w:tcPr>
            <w:tcW w:w="2179" w:type="dxa"/>
            <w:shd w:val="clear" w:color="auto" w:fill="auto"/>
          </w:tcPr>
          <w:p w14:paraId="62F0F3C1" w14:textId="0BDF35F5" w:rsidR="00C20173" w:rsidRPr="00C20173" w:rsidRDefault="00C20173" w:rsidP="00C20173">
            <w:pPr>
              <w:ind w:firstLine="0"/>
            </w:pPr>
            <w:r>
              <w:t>Gilliam</w:t>
            </w:r>
          </w:p>
        </w:tc>
        <w:tc>
          <w:tcPr>
            <w:tcW w:w="2180" w:type="dxa"/>
            <w:shd w:val="clear" w:color="auto" w:fill="auto"/>
          </w:tcPr>
          <w:p w14:paraId="50C41C63" w14:textId="0D25A33E" w:rsidR="00C20173" w:rsidRPr="00C20173" w:rsidRDefault="00C20173" w:rsidP="00C20173">
            <w:pPr>
              <w:ind w:firstLine="0"/>
            </w:pPr>
            <w:r>
              <w:t>Gilliard</w:t>
            </w:r>
          </w:p>
        </w:tc>
      </w:tr>
      <w:tr w:rsidR="00C20173" w:rsidRPr="00C20173" w14:paraId="2080F9A0" w14:textId="77777777" w:rsidTr="00C20173">
        <w:tc>
          <w:tcPr>
            <w:tcW w:w="2179" w:type="dxa"/>
            <w:shd w:val="clear" w:color="auto" w:fill="auto"/>
          </w:tcPr>
          <w:p w14:paraId="280811EE" w14:textId="77F42D94" w:rsidR="00C20173" w:rsidRPr="00C20173" w:rsidRDefault="00C20173" w:rsidP="00C20173">
            <w:pPr>
              <w:ind w:firstLine="0"/>
            </w:pPr>
            <w:r>
              <w:t>Guest</w:t>
            </w:r>
          </w:p>
        </w:tc>
        <w:tc>
          <w:tcPr>
            <w:tcW w:w="2179" w:type="dxa"/>
            <w:shd w:val="clear" w:color="auto" w:fill="auto"/>
          </w:tcPr>
          <w:p w14:paraId="58A4A622" w14:textId="6D857F79" w:rsidR="00C20173" w:rsidRPr="00C20173" w:rsidRDefault="00C20173" w:rsidP="00C20173">
            <w:pPr>
              <w:ind w:firstLine="0"/>
            </w:pPr>
            <w:r>
              <w:t>Guffey</w:t>
            </w:r>
          </w:p>
        </w:tc>
        <w:tc>
          <w:tcPr>
            <w:tcW w:w="2180" w:type="dxa"/>
            <w:shd w:val="clear" w:color="auto" w:fill="auto"/>
          </w:tcPr>
          <w:p w14:paraId="3F865BEA" w14:textId="357836C6" w:rsidR="00C20173" w:rsidRPr="00C20173" w:rsidRDefault="00C20173" w:rsidP="00C20173">
            <w:pPr>
              <w:ind w:firstLine="0"/>
            </w:pPr>
            <w:r>
              <w:t>Haddon</w:t>
            </w:r>
          </w:p>
        </w:tc>
      </w:tr>
      <w:tr w:rsidR="00C20173" w:rsidRPr="00C20173" w14:paraId="79E411D3" w14:textId="77777777" w:rsidTr="00C20173">
        <w:tc>
          <w:tcPr>
            <w:tcW w:w="2179" w:type="dxa"/>
            <w:shd w:val="clear" w:color="auto" w:fill="auto"/>
          </w:tcPr>
          <w:p w14:paraId="0EF52BE5" w14:textId="5FDA2078" w:rsidR="00C20173" w:rsidRPr="00C20173" w:rsidRDefault="00C20173" w:rsidP="00C20173">
            <w:pPr>
              <w:ind w:firstLine="0"/>
            </w:pPr>
            <w:r>
              <w:t>Hager</w:t>
            </w:r>
          </w:p>
        </w:tc>
        <w:tc>
          <w:tcPr>
            <w:tcW w:w="2179" w:type="dxa"/>
            <w:shd w:val="clear" w:color="auto" w:fill="auto"/>
          </w:tcPr>
          <w:p w14:paraId="6EA1AF94" w14:textId="4E1C93EE" w:rsidR="00C20173" w:rsidRPr="00C20173" w:rsidRDefault="00C20173" w:rsidP="00C20173">
            <w:pPr>
              <w:ind w:firstLine="0"/>
            </w:pPr>
            <w:r>
              <w:t>Hardee</w:t>
            </w:r>
          </w:p>
        </w:tc>
        <w:tc>
          <w:tcPr>
            <w:tcW w:w="2180" w:type="dxa"/>
            <w:shd w:val="clear" w:color="auto" w:fill="auto"/>
          </w:tcPr>
          <w:p w14:paraId="4BD9B43B" w14:textId="3963E05C" w:rsidR="00C20173" w:rsidRPr="00C20173" w:rsidRDefault="00C20173" w:rsidP="00C20173">
            <w:pPr>
              <w:ind w:firstLine="0"/>
            </w:pPr>
            <w:r>
              <w:t>Hart</w:t>
            </w:r>
          </w:p>
        </w:tc>
      </w:tr>
      <w:tr w:rsidR="00C20173" w:rsidRPr="00C20173" w14:paraId="12F223E0" w14:textId="77777777" w:rsidTr="00C20173">
        <w:tc>
          <w:tcPr>
            <w:tcW w:w="2179" w:type="dxa"/>
            <w:shd w:val="clear" w:color="auto" w:fill="auto"/>
          </w:tcPr>
          <w:p w14:paraId="3D8CB60D" w14:textId="47A30D87" w:rsidR="00C20173" w:rsidRPr="00C20173" w:rsidRDefault="00C20173" w:rsidP="00C20173">
            <w:pPr>
              <w:ind w:firstLine="0"/>
            </w:pPr>
            <w:r>
              <w:t>Hartnett</w:t>
            </w:r>
          </w:p>
        </w:tc>
        <w:tc>
          <w:tcPr>
            <w:tcW w:w="2179" w:type="dxa"/>
            <w:shd w:val="clear" w:color="auto" w:fill="auto"/>
          </w:tcPr>
          <w:p w14:paraId="5A30E7DD" w14:textId="554AC14B" w:rsidR="00C20173" w:rsidRPr="00C20173" w:rsidRDefault="00C20173" w:rsidP="00C20173">
            <w:pPr>
              <w:ind w:firstLine="0"/>
            </w:pPr>
            <w:r>
              <w:t>Hayes</w:t>
            </w:r>
          </w:p>
        </w:tc>
        <w:tc>
          <w:tcPr>
            <w:tcW w:w="2180" w:type="dxa"/>
            <w:shd w:val="clear" w:color="auto" w:fill="auto"/>
          </w:tcPr>
          <w:p w14:paraId="213BECA4" w14:textId="2FE63E80" w:rsidR="00C20173" w:rsidRPr="00C20173" w:rsidRDefault="00C20173" w:rsidP="00C20173">
            <w:pPr>
              <w:ind w:firstLine="0"/>
            </w:pPr>
            <w:r>
              <w:t>Henegan</w:t>
            </w:r>
          </w:p>
        </w:tc>
      </w:tr>
      <w:tr w:rsidR="00C20173" w:rsidRPr="00C20173" w14:paraId="0716CA9F" w14:textId="77777777" w:rsidTr="00C20173">
        <w:tc>
          <w:tcPr>
            <w:tcW w:w="2179" w:type="dxa"/>
            <w:shd w:val="clear" w:color="auto" w:fill="auto"/>
          </w:tcPr>
          <w:p w14:paraId="6E57091C" w14:textId="2EF88FB0" w:rsidR="00C20173" w:rsidRPr="00C20173" w:rsidRDefault="00C20173" w:rsidP="00C20173">
            <w:pPr>
              <w:ind w:firstLine="0"/>
            </w:pPr>
            <w:r>
              <w:t>Herbkersman</w:t>
            </w:r>
          </w:p>
        </w:tc>
        <w:tc>
          <w:tcPr>
            <w:tcW w:w="2179" w:type="dxa"/>
            <w:shd w:val="clear" w:color="auto" w:fill="auto"/>
          </w:tcPr>
          <w:p w14:paraId="1C0574FB" w14:textId="10AD2EF4" w:rsidR="00C20173" w:rsidRPr="00C20173" w:rsidRDefault="00C20173" w:rsidP="00C20173">
            <w:pPr>
              <w:ind w:firstLine="0"/>
            </w:pPr>
            <w:r>
              <w:t>Hewitt</w:t>
            </w:r>
          </w:p>
        </w:tc>
        <w:tc>
          <w:tcPr>
            <w:tcW w:w="2180" w:type="dxa"/>
            <w:shd w:val="clear" w:color="auto" w:fill="auto"/>
          </w:tcPr>
          <w:p w14:paraId="186573C3" w14:textId="5EEEFC36" w:rsidR="00C20173" w:rsidRPr="00C20173" w:rsidRDefault="00C20173" w:rsidP="00C20173">
            <w:pPr>
              <w:ind w:firstLine="0"/>
            </w:pPr>
            <w:r>
              <w:t>Hiott</w:t>
            </w:r>
          </w:p>
        </w:tc>
      </w:tr>
      <w:tr w:rsidR="00C20173" w:rsidRPr="00C20173" w14:paraId="4407EEA9" w14:textId="77777777" w:rsidTr="00C20173">
        <w:tc>
          <w:tcPr>
            <w:tcW w:w="2179" w:type="dxa"/>
            <w:shd w:val="clear" w:color="auto" w:fill="auto"/>
          </w:tcPr>
          <w:p w14:paraId="1067F3E1" w14:textId="114E9EF4" w:rsidR="00C20173" w:rsidRPr="00C20173" w:rsidRDefault="00C20173" w:rsidP="00C20173">
            <w:pPr>
              <w:ind w:firstLine="0"/>
            </w:pPr>
            <w:r>
              <w:t>Hixon</w:t>
            </w:r>
          </w:p>
        </w:tc>
        <w:tc>
          <w:tcPr>
            <w:tcW w:w="2179" w:type="dxa"/>
            <w:shd w:val="clear" w:color="auto" w:fill="auto"/>
          </w:tcPr>
          <w:p w14:paraId="7F03C877" w14:textId="1034A95F" w:rsidR="00C20173" w:rsidRPr="00C20173" w:rsidRDefault="00C20173" w:rsidP="00C20173">
            <w:pPr>
              <w:ind w:firstLine="0"/>
            </w:pPr>
            <w:r>
              <w:t>Hosey</w:t>
            </w:r>
          </w:p>
        </w:tc>
        <w:tc>
          <w:tcPr>
            <w:tcW w:w="2180" w:type="dxa"/>
            <w:shd w:val="clear" w:color="auto" w:fill="auto"/>
          </w:tcPr>
          <w:p w14:paraId="4F2E733E" w14:textId="4F5253DD" w:rsidR="00C20173" w:rsidRPr="00C20173" w:rsidRDefault="00C20173" w:rsidP="00C20173">
            <w:pPr>
              <w:ind w:firstLine="0"/>
            </w:pPr>
            <w:r>
              <w:t>Hyde</w:t>
            </w:r>
          </w:p>
        </w:tc>
      </w:tr>
      <w:tr w:rsidR="00C20173" w:rsidRPr="00C20173" w14:paraId="5045C4CE" w14:textId="77777777" w:rsidTr="00C20173">
        <w:tc>
          <w:tcPr>
            <w:tcW w:w="2179" w:type="dxa"/>
            <w:shd w:val="clear" w:color="auto" w:fill="auto"/>
          </w:tcPr>
          <w:p w14:paraId="7F5B9AC3" w14:textId="24682186" w:rsidR="00C20173" w:rsidRPr="00C20173" w:rsidRDefault="00C20173" w:rsidP="00C20173">
            <w:pPr>
              <w:ind w:firstLine="0"/>
            </w:pPr>
            <w:r>
              <w:t>J. E. Johnson</w:t>
            </w:r>
          </w:p>
        </w:tc>
        <w:tc>
          <w:tcPr>
            <w:tcW w:w="2179" w:type="dxa"/>
            <w:shd w:val="clear" w:color="auto" w:fill="auto"/>
          </w:tcPr>
          <w:p w14:paraId="784D3514" w14:textId="49DADC28" w:rsidR="00C20173" w:rsidRPr="00C20173" w:rsidRDefault="00C20173" w:rsidP="00C20173">
            <w:pPr>
              <w:ind w:firstLine="0"/>
            </w:pPr>
            <w:r>
              <w:t>J. L. Johnson</w:t>
            </w:r>
          </w:p>
        </w:tc>
        <w:tc>
          <w:tcPr>
            <w:tcW w:w="2180" w:type="dxa"/>
            <w:shd w:val="clear" w:color="auto" w:fill="auto"/>
          </w:tcPr>
          <w:p w14:paraId="44FA456A" w14:textId="6C3CD97F" w:rsidR="00C20173" w:rsidRPr="00C20173" w:rsidRDefault="00C20173" w:rsidP="00C20173">
            <w:pPr>
              <w:ind w:firstLine="0"/>
            </w:pPr>
            <w:r>
              <w:t>W. Jones</w:t>
            </w:r>
          </w:p>
        </w:tc>
      </w:tr>
      <w:tr w:rsidR="00C20173" w:rsidRPr="00C20173" w14:paraId="7AEFDB4A" w14:textId="77777777" w:rsidTr="00C20173">
        <w:tc>
          <w:tcPr>
            <w:tcW w:w="2179" w:type="dxa"/>
            <w:shd w:val="clear" w:color="auto" w:fill="auto"/>
          </w:tcPr>
          <w:p w14:paraId="1F9BEFC0" w14:textId="7570DDB6" w:rsidR="00C20173" w:rsidRPr="00C20173" w:rsidRDefault="00C20173" w:rsidP="00C20173">
            <w:pPr>
              <w:ind w:firstLine="0"/>
            </w:pPr>
            <w:r>
              <w:t>Jordan</w:t>
            </w:r>
          </w:p>
        </w:tc>
        <w:tc>
          <w:tcPr>
            <w:tcW w:w="2179" w:type="dxa"/>
            <w:shd w:val="clear" w:color="auto" w:fill="auto"/>
          </w:tcPr>
          <w:p w14:paraId="3C495538" w14:textId="05F683A2" w:rsidR="00C20173" w:rsidRPr="00C20173" w:rsidRDefault="00C20173" w:rsidP="00C20173">
            <w:pPr>
              <w:ind w:firstLine="0"/>
            </w:pPr>
            <w:r>
              <w:t>Kirby</w:t>
            </w:r>
          </w:p>
        </w:tc>
        <w:tc>
          <w:tcPr>
            <w:tcW w:w="2180" w:type="dxa"/>
            <w:shd w:val="clear" w:color="auto" w:fill="auto"/>
          </w:tcPr>
          <w:p w14:paraId="64570F39" w14:textId="5D24A2B6" w:rsidR="00C20173" w:rsidRPr="00C20173" w:rsidRDefault="00C20173" w:rsidP="00C20173">
            <w:pPr>
              <w:ind w:firstLine="0"/>
            </w:pPr>
            <w:r>
              <w:t>Landing</w:t>
            </w:r>
          </w:p>
        </w:tc>
      </w:tr>
      <w:tr w:rsidR="00C20173" w:rsidRPr="00C20173" w14:paraId="20C6AC72" w14:textId="77777777" w:rsidTr="00C20173">
        <w:tc>
          <w:tcPr>
            <w:tcW w:w="2179" w:type="dxa"/>
            <w:shd w:val="clear" w:color="auto" w:fill="auto"/>
          </w:tcPr>
          <w:p w14:paraId="5EBCA110" w14:textId="6182F72F" w:rsidR="00C20173" w:rsidRPr="00C20173" w:rsidRDefault="00C20173" w:rsidP="00C20173">
            <w:pPr>
              <w:ind w:firstLine="0"/>
            </w:pPr>
            <w:r>
              <w:t>Lawson</w:t>
            </w:r>
          </w:p>
        </w:tc>
        <w:tc>
          <w:tcPr>
            <w:tcW w:w="2179" w:type="dxa"/>
            <w:shd w:val="clear" w:color="auto" w:fill="auto"/>
          </w:tcPr>
          <w:p w14:paraId="057BD455" w14:textId="7851A275" w:rsidR="00C20173" w:rsidRPr="00C20173" w:rsidRDefault="00C20173" w:rsidP="00C20173">
            <w:pPr>
              <w:ind w:firstLine="0"/>
            </w:pPr>
            <w:r>
              <w:t>Leber</w:t>
            </w:r>
          </w:p>
        </w:tc>
        <w:tc>
          <w:tcPr>
            <w:tcW w:w="2180" w:type="dxa"/>
            <w:shd w:val="clear" w:color="auto" w:fill="auto"/>
          </w:tcPr>
          <w:p w14:paraId="7A8D7B78" w14:textId="6ED26148" w:rsidR="00C20173" w:rsidRPr="00C20173" w:rsidRDefault="00C20173" w:rsidP="00C20173">
            <w:pPr>
              <w:ind w:firstLine="0"/>
            </w:pPr>
            <w:r>
              <w:t>Ligon</w:t>
            </w:r>
          </w:p>
        </w:tc>
      </w:tr>
      <w:tr w:rsidR="00C20173" w:rsidRPr="00C20173" w14:paraId="45DCB111" w14:textId="77777777" w:rsidTr="00C20173">
        <w:tc>
          <w:tcPr>
            <w:tcW w:w="2179" w:type="dxa"/>
            <w:shd w:val="clear" w:color="auto" w:fill="auto"/>
          </w:tcPr>
          <w:p w14:paraId="00D26304" w14:textId="17EAEDE3" w:rsidR="00C20173" w:rsidRPr="00C20173" w:rsidRDefault="00C20173" w:rsidP="00C20173">
            <w:pPr>
              <w:ind w:firstLine="0"/>
            </w:pPr>
            <w:r>
              <w:t>Long</w:t>
            </w:r>
          </w:p>
        </w:tc>
        <w:tc>
          <w:tcPr>
            <w:tcW w:w="2179" w:type="dxa"/>
            <w:shd w:val="clear" w:color="auto" w:fill="auto"/>
          </w:tcPr>
          <w:p w14:paraId="222D3C83" w14:textId="2AB4D224" w:rsidR="00C20173" w:rsidRPr="00C20173" w:rsidRDefault="00C20173" w:rsidP="00C20173">
            <w:pPr>
              <w:ind w:firstLine="0"/>
            </w:pPr>
            <w:r>
              <w:t>Lowe</w:t>
            </w:r>
          </w:p>
        </w:tc>
        <w:tc>
          <w:tcPr>
            <w:tcW w:w="2180" w:type="dxa"/>
            <w:shd w:val="clear" w:color="auto" w:fill="auto"/>
          </w:tcPr>
          <w:p w14:paraId="3C773FF0" w14:textId="75EE7D27" w:rsidR="00C20173" w:rsidRPr="00C20173" w:rsidRDefault="00C20173" w:rsidP="00C20173">
            <w:pPr>
              <w:ind w:firstLine="0"/>
            </w:pPr>
            <w:r>
              <w:t>Magnuson</w:t>
            </w:r>
          </w:p>
        </w:tc>
      </w:tr>
      <w:tr w:rsidR="00C20173" w:rsidRPr="00C20173" w14:paraId="5ADAB63C" w14:textId="77777777" w:rsidTr="00C20173">
        <w:tc>
          <w:tcPr>
            <w:tcW w:w="2179" w:type="dxa"/>
            <w:shd w:val="clear" w:color="auto" w:fill="auto"/>
          </w:tcPr>
          <w:p w14:paraId="3E81B749" w14:textId="59442559" w:rsidR="00C20173" w:rsidRPr="00C20173" w:rsidRDefault="00C20173" w:rsidP="00C20173">
            <w:pPr>
              <w:ind w:firstLine="0"/>
            </w:pPr>
            <w:r>
              <w:t>McCravy</w:t>
            </w:r>
          </w:p>
        </w:tc>
        <w:tc>
          <w:tcPr>
            <w:tcW w:w="2179" w:type="dxa"/>
            <w:shd w:val="clear" w:color="auto" w:fill="auto"/>
          </w:tcPr>
          <w:p w14:paraId="11614AC2" w14:textId="26599BA1" w:rsidR="00C20173" w:rsidRPr="00C20173" w:rsidRDefault="00C20173" w:rsidP="00C20173">
            <w:pPr>
              <w:ind w:firstLine="0"/>
            </w:pPr>
            <w:r>
              <w:t>McGinnis</w:t>
            </w:r>
          </w:p>
        </w:tc>
        <w:tc>
          <w:tcPr>
            <w:tcW w:w="2180" w:type="dxa"/>
            <w:shd w:val="clear" w:color="auto" w:fill="auto"/>
          </w:tcPr>
          <w:p w14:paraId="5C7DA2C8" w14:textId="56B4303A" w:rsidR="00C20173" w:rsidRPr="00C20173" w:rsidRDefault="00C20173" w:rsidP="00C20173">
            <w:pPr>
              <w:ind w:firstLine="0"/>
            </w:pPr>
            <w:r>
              <w:t>Mitchell</w:t>
            </w:r>
          </w:p>
        </w:tc>
      </w:tr>
      <w:tr w:rsidR="00C20173" w:rsidRPr="00C20173" w14:paraId="5D4F9959" w14:textId="77777777" w:rsidTr="00C20173">
        <w:tc>
          <w:tcPr>
            <w:tcW w:w="2179" w:type="dxa"/>
            <w:shd w:val="clear" w:color="auto" w:fill="auto"/>
          </w:tcPr>
          <w:p w14:paraId="138E0500" w14:textId="59AAF883" w:rsidR="00C20173" w:rsidRPr="00C20173" w:rsidRDefault="00C20173" w:rsidP="00C20173">
            <w:pPr>
              <w:ind w:firstLine="0"/>
            </w:pPr>
            <w:r>
              <w:t>T. Moore</w:t>
            </w:r>
          </w:p>
        </w:tc>
        <w:tc>
          <w:tcPr>
            <w:tcW w:w="2179" w:type="dxa"/>
            <w:shd w:val="clear" w:color="auto" w:fill="auto"/>
          </w:tcPr>
          <w:p w14:paraId="4A628560" w14:textId="0F0C9275" w:rsidR="00C20173" w:rsidRPr="00C20173" w:rsidRDefault="00C20173" w:rsidP="00C20173">
            <w:pPr>
              <w:ind w:firstLine="0"/>
            </w:pPr>
            <w:r>
              <w:t>A. M. Morgan</w:t>
            </w:r>
          </w:p>
        </w:tc>
        <w:tc>
          <w:tcPr>
            <w:tcW w:w="2180" w:type="dxa"/>
            <w:shd w:val="clear" w:color="auto" w:fill="auto"/>
          </w:tcPr>
          <w:p w14:paraId="40A38C71" w14:textId="705B5650" w:rsidR="00C20173" w:rsidRPr="00C20173" w:rsidRDefault="00C20173" w:rsidP="00C20173">
            <w:pPr>
              <w:ind w:firstLine="0"/>
            </w:pPr>
            <w:r>
              <w:t>T. A. Morgan</w:t>
            </w:r>
          </w:p>
        </w:tc>
      </w:tr>
      <w:tr w:rsidR="00C20173" w:rsidRPr="00C20173" w14:paraId="4B701A03" w14:textId="77777777" w:rsidTr="00C20173">
        <w:tc>
          <w:tcPr>
            <w:tcW w:w="2179" w:type="dxa"/>
            <w:shd w:val="clear" w:color="auto" w:fill="auto"/>
          </w:tcPr>
          <w:p w14:paraId="51BAE46A" w14:textId="7B0B23A9" w:rsidR="00C20173" w:rsidRPr="00C20173" w:rsidRDefault="00C20173" w:rsidP="00C20173">
            <w:pPr>
              <w:ind w:firstLine="0"/>
            </w:pPr>
            <w:r>
              <w:t>Moss</w:t>
            </w:r>
          </w:p>
        </w:tc>
        <w:tc>
          <w:tcPr>
            <w:tcW w:w="2179" w:type="dxa"/>
            <w:shd w:val="clear" w:color="auto" w:fill="auto"/>
          </w:tcPr>
          <w:p w14:paraId="09D9A4BB" w14:textId="7563FA1C" w:rsidR="00C20173" w:rsidRPr="00C20173" w:rsidRDefault="00C20173" w:rsidP="00C20173">
            <w:pPr>
              <w:ind w:firstLine="0"/>
            </w:pPr>
            <w:r>
              <w:t>Murphy</w:t>
            </w:r>
          </w:p>
        </w:tc>
        <w:tc>
          <w:tcPr>
            <w:tcW w:w="2180" w:type="dxa"/>
            <w:shd w:val="clear" w:color="auto" w:fill="auto"/>
          </w:tcPr>
          <w:p w14:paraId="7D9154D3" w14:textId="177EFDC9" w:rsidR="00C20173" w:rsidRPr="00C20173" w:rsidRDefault="00C20173" w:rsidP="00C20173">
            <w:pPr>
              <w:ind w:firstLine="0"/>
            </w:pPr>
            <w:r>
              <w:t>Neese</w:t>
            </w:r>
          </w:p>
        </w:tc>
      </w:tr>
      <w:tr w:rsidR="00C20173" w:rsidRPr="00C20173" w14:paraId="1AEFEB28" w14:textId="77777777" w:rsidTr="00C20173">
        <w:tc>
          <w:tcPr>
            <w:tcW w:w="2179" w:type="dxa"/>
            <w:shd w:val="clear" w:color="auto" w:fill="auto"/>
          </w:tcPr>
          <w:p w14:paraId="26A2CC91" w14:textId="7DDAB400" w:rsidR="00C20173" w:rsidRPr="00C20173" w:rsidRDefault="00C20173" w:rsidP="00C20173">
            <w:pPr>
              <w:ind w:firstLine="0"/>
            </w:pPr>
            <w:r>
              <w:t>B. Newton</w:t>
            </w:r>
          </w:p>
        </w:tc>
        <w:tc>
          <w:tcPr>
            <w:tcW w:w="2179" w:type="dxa"/>
            <w:shd w:val="clear" w:color="auto" w:fill="auto"/>
          </w:tcPr>
          <w:p w14:paraId="4E8EAA98" w14:textId="4A3855BE" w:rsidR="00C20173" w:rsidRPr="00C20173" w:rsidRDefault="00C20173" w:rsidP="00C20173">
            <w:pPr>
              <w:ind w:firstLine="0"/>
            </w:pPr>
            <w:r>
              <w:t>W. Newton</w:t>
            </w:r>
          </w:p>
        </w:tc>
        <w:tc>
          <w:tcPr>
            <w:tcW w:w="2180" w:type="dxa"/>
            <w:shd w:val="clear" w:color="auto" w:fill="auto"/>
          </w:tcPr>
          <w:p w14:paraId="523373D7" w14:textId="6E3E29AB" w:rsidR="00C20173" w:rsidRPr="00C20173" w:rsidRDefault="00C20173" w:rsidP="00C20173">
            <w:pPr>
              <w:ind w:firstLine="0"/>
            </w:pPr>
            <w:r>
              <w:t>Nutt</w:t>
            </w:r>
          </w:p>
        </w:tc>
      </w:tr>
      <w:tr w:rsidR="00C20173" w:rsidRPr="00C20173" w14:paraId="305A4466" w14:textId="77777777" w:rsidTr="00C20173">
        <w:tc>
          <w:tcPr>
            <w:tcW w:w="2179" w:type="dxa"/>
            <w:shd w:val="clear" w:color="auto" w:fill="auto"/>
          </w:tcPr>
          <w:p w14:paraId="011D0E2A" w14:textId="61D1888B" w:rsidR="00C20173" w:rsidRPr="00C20173" w:rsidRDefault="00C20173" w:rsidP="00C20173">
            <w:pPr>
              <w:ind w:firstLine="0"/>
            </w:pPr>
            <w:r>
              <w:t>O'Neal</w:t>
            </w:r>
          </w:p>
        </w:tc>
        <w:tc>
          <w:tcPr>
            <w:tcW w:w="2179" w:type="dxa"/>
            <w:shd w:val="clear" w:color="auto" w:fill="auto"/>
          </w:tcPr>
          <w:p w14:paraId="52B51050" w14:textId="3E702D6A" w:rsidR="00C20173" w:rsidRPr="00C20173" w:rsidRDefault="00C20173" w:rsidP="00C20173">
            <w:pPr>
              <w:ind w:firstLine="0"/>
            </w:pPr>
            <w:r>
              <w:t>Oremus</w:t>
            </w:r>
          </w:p>
        </w:tc>
        <w:tc>
          <w:tcPr>
            <w:tcW w:w="2180" w:type="dxa"/>
            <w:shd w:val="clear" w:color="auto" w:fill="auto"/>
          </w:tcPr>
          <w:p w14:paraId="073FA99B" w14:textId="708B0B14" w:rsidR="00C20173" w:rsidRPr="00C20173" w:rsidRDefault="00C20173" w:rsidP="00C20173">
            <w:pPr>
              <w:ind w:firstLine="0"/>
            </w:pPr>
            <w:r>
              <w:t>Ott</w:t>
            </w:r>
          </w:p>
        </w:tc>
      </w:tr>
      <w:tr w:rsidR="00C20173" w:rsidRPr="00C20173" w14:paraId="0E5F3CF4" w14:textId="77777777" w:rsidTr="00C20173">
        <w:tc>
          <w:tcPr>
            <w:tcW w:w="2179" w:type="dxa"/>
            <w:shd w:val="clear" w:color="auto" w:fill="auto"/>
          </w:tcPr>
          <w:p w14:paraId="11FED386" w14:textId="2134FAB9" w:rsidR="00C20173" w:rsidRPr="00C20173" w:rsidRDefault="00C20173" w:rsidP="00C20173">
            <w:pPr>
              <w:ind w:firstLine="0"/>
            </w:pPr>
            <w:r>
              <w:t>Pedalino</w:t>
            </w:r>
          </w:p>
        </w:tc>
        <w:tc>
          <w:tcPr>
            <w:tcW w:w="2179" w:type="dxa"/>
            <w:shd w:val="clear" w:color="auto" w:fill="auto"/>
          </w:tcPr>
          <w:p w14:paraId="780586AE" w14:textId="088359CF" w:rsidR="00C20173" w:rsidRPr="00C20173" w:rsidRDefault="00C20173" w:rsidP="00C20173">
            <w:pPr>
              <w:ind w:firstLine="0"/>
            </w:pPr>
            <w:r>
              <w:t>Pope</w:t>
            </w:r>
          </w:p>
        </w:tc>
        <w:tc>
          <w:tcPr>
            <w:tcW w:w="2180" w:type="dxa"/>
            <w:shd w:val="clear" w:color="auto" w:fill="auto"/>
          </w:tcPr>
          <w:p w14:paraId="070CBA99" w14:textId="3219226E" w:rsidR="00C20173" w:rsidRPr="00C20173" w:rsidRDefault="00C20173" w:rsidP="00C20173">
            <w:pPr>
              <w:ind w:firstLine="0"/>
            </w:pPr>
            <w:r>
              <w:t>Robbins</w:t>
            </w:r>
          </w:p>
        </w:tc>
      </w:tr>
      <w:tr w:rsidR="00C20173" w:rsidRPr="00C20173" w14:paraId="65E9F385" w14:textId="77777777" w:rsidTr="00C20173">
        <w:tc>
          <w:tcPr>
            <w:tcW w:w="2179" w:type="dxa"/>
            <w:shd w:val="clear" w:color="auto" w:fill="auto"/>
          </w:tcPr>
          <w:p w14:paraId="76B2070C" w14:textId="094AB3B3" w:rsidR="00C20173" w:rsidRPr="00C20173" w:rsidRDefault="00C20173" w:rsidP="00C20173">
            <w:pPr>
              <w:ind w:firstLine="0"/>
            </w:pPr>
            <w:r>
              <w:t>Rose</w:t>
            </w:r>
          </w:p>
        </w:tc>
        <w:tc>
          <w:tcPr>
            <w:tcW w:w="2179" w:type="dxa"/>
            <w:shd w:val="clear" w:color="auto" w:fill="auto"/>
          </w:tcPr>
          <w:p w14:paraId="26C55038" w14:textId="11DC966C" w:rsidR="00C20173" w:rsidRPr="00C20173" w:rsidRDefault="00C20173" w:rsidP="00C20173">
            <w:pPr>
              <w:ind w:firstLine="0"/>
            </w:pPr>
            <w:r>
              <w:t>Rutherford</w:t>
            </w:r>
          </w:p>
        </w:tc>
        <w:tc>
          <w:tcPr>
            <w:tcW w:w="2180" w:type="dxa"/>
            <w:shd w:val="clear" w:color="auto" w:fill="auto"/>
          </w:tcPr>
          <w:p w14:paraId="7AA34DBB" w14:textId="56837025" w:rsidR="00C20173" w:rsidRPr="00C20173" w:rsidRDefault="00C20173" w:rsidP="00C20173">
            <w:pPr>
              <w:ind w:firstLine="0"/>
            </w:pPr>
            <w:r>
              <w:t>Sandifer</w:t>
            </w:r>
          </w:p>
        </w:tc>
      </w:tr>
      <w:tr w:rsidR="00C20173" w:rsidRPr="00C20173" w14:paraId="34824914" w14:textId="77777777" w:rsidTr="00C20173">
        <w:tc>
          <w:tcPr>
            <w:tcW w:w="2179" w:type="dxa"/>
            <w:shd w:val="clear" w:color="auto" w:fill="auto"/>
          </w:tcPr>
          <w:p w14:paraId="5B30276E" w14:textId="0B721D27" w:rsidR="00C20173" w:rsidRPr="00C20173" w:rsidRDefault="00C20173" w:rsidP="00C20173">
            <w:pPr>
              <w:ind w:firstLine="0"/>
            </w:pPr>
            <w:r>
              <w:t>Schuessler</w:t>
            </w:r>
          </w:p>
        </w:tc>
        <w:tc>
          <w:tcPr>
            <w:tcW w:w="2179" w:type="dxa"/>
            <w:shd w:val="clear" w:color="auto" w:fill="auto"/>
          </w:tcPr>
          <w:p w14:paraId="6165994D" w14:textId="33D50F40" w:rsidR="00C20173" w:rsidRPr="00C20173" w:rsidRDefault="00C20173" w:rsidP="00C20173">
            <w:pPr>
              <w:ind w:firstLine="0"/>
            </w:pPr>
            <w:r>
              <w:t>Sessions</w:t>
            </w:r>
          </w:p>
        </w:tc>
        <w:tc>
          <w:tcPr>
            <w:tcW w:w="2180" w:type="dxa"/>
            <w:shd w:val="clear" w:color="auto" w:fill="auto"/>
          </w:tcPr>
          <w:p w14:paraId="11B6FFDC" w14:textId="0FB6D8EE" w:rsidR="00C20173" w:rsidRPr="00C20173" w:rsidRDefault="00C20173" w:rsidP="00C20173">
            <w:pPr>
              <w:ind w:firstLine="0"/>
            </w:pPr>
            <w:r>
              <w:t>M. M. Smith</w:t>
            </w:r>
          </w:p>
        </w:tc>
      </w:tr>
      <w:tr w:rsidR="00C20173" w:rsidRPr="00C20173" w14:paraId="25659EC6" w14:textId="77777777" w:rsidTr="00C20173">
        <w:tc>
          <w:tcPr>
            <w:tcW w:w="2179" w:type="dxa"/>
            <w:shd w:val="clear" w:color="auto" w:fill="auto"/>
          </w:tcPr>
          <w:p w14:paraId="053A59EA" w14:textId="74ACCB4B" w:rsidR="00C20173" w:rsidRPr="00C20173" w:rsidRDefault="00C20173" w:rsidP="00C20173">
            <w:pPr>
              <w:ind w:firstLine="0"/>
            </w:pPr>
            <w:r>
              <w:t>Stavrinakis</w:t>
            </w:r>
          </w:p>
        </w:tc>
        <w:tc>
          <w:tcPr>
            <w:tcW w:w="2179" w:type="dxa"/>
            <w:shd w:val="clear" w:color="auto" w:fill="auto"/>
          </w:tcPr>
          <w:p w14:paraId="2A980AB9" w14:textId="23FFFC3A" w:rsidR="00C20173" w:rsidRPr="00C20173" w:rsidRDefault="00C20173" w:rsidP="00C20173">
            <w:pPr>
              <w:ind w:firstLine="0"/>
            </w:pPr>
            <w:r>
              <w:t>Taylor</w:t>
            </w:r>
          </w:p>
        </w:tc>
        <w:tc>
          <w:tcPr>
            <w:tcW w:w="2180" w:type="dxa"/>
            <w:shd w:val="clear" w:color="auto" w:fill="auto"/>
          </w:tcPr>
          <w:p w14:paraId="25E03533" w14:textId="2E7BF9D7" w:rsidR="00C20173" w:rsidRPr="00C20173" w:rsidRDefault="00C20173" w:rsidP="00C20173">
            <w:pPr>
              <w:ind w:firstLine="0"/>
            </w:pPr>
            <w:r>
              <w:t>Tedder</w:t>
            </w:r>
          </w:p>
        </w:tc>
      </w:tr>
      <w:tr w:rsidR="00C20173" w:rsidRPr="00C20173" w14:paraId="3FD666ED" w14:textId="77777777" w:rsidTr="00C20173">
        <w:tc>
          <w:tcPr>
            <w:tcW w:w="2179" w:type="dxa"/>
            <w:shd w:val="clear" w:color="auto" w:fill="auto"/>
          </w:tcPr>
          <w:p w14:paraId="4688E314" w14:textId="652C6C7E" w:rsidR="00C20173" w:rsidRPr="00C20173" w:rsidRDefault="00C20173" w:rsidP="00C20173">
            <w:pPr>
              <w:ind w:firstLine="0"/>
            </w:pPr>
            <w:r>
              <w:t>Thayer</w:t>
            </w:r>
          </w:p>
        </w:tc>
        <w:tc>
          <w:tcPr>
            <w:tcW w:w="2179" w:type="dxa"/>
            <w:shd w:val="clear" w:color="auto" w:fill="auto"/>
          </w:tcPr>
          <w:p w14:paraId="0C7C453E" w14:textId="744B113C" w:rsidR="00C20173" w:rsidRPr="00C20173" w:rsidRDefault="00C20173" w:rsidP="00C20173">
            <w:pPr>
              <w:ind w:firstLine="0"/>
            </w:pPr>
            <w:r>
              <w:t>Trantham</w:t>
            </w:r>
          </w:p>
        </w:tc>
        <w:tc>
          <w:tcPr>
            <w:tcW w:w="2180" w:type="dxa"/>
            <w:shd w:val="clear" w:color="auto" w:fill="auto"/>
          </w:tcPr>
          <w:p w14:paraId="1679203C" w14:textId="7EE12779" w:rsidR="00C20173" w:rsidRPr="00C20173" w:rsidRDefault="00C20173" w:rsidP="00C20173">
            <w:pPr>
              <w:ind w:firstLine="0"/>
            </w:pPr>
            <w:r>
              <w:t>Vaughan</w:t>
            </w:r>
          </w:p>
        </w:tc>
      </w:tr>
      <w:tr w:rsidR="00C20173" w:rsidRPr="00C20173" w14:paraId="5052F47C" w14:textId="77777777" w:rsidTr="00C20173">
        <w:tc>
          <w:tcPr>
            <w:tcW w:w="2179" w:type="dxa"/>
            <w:shd w:val="clear" w:color="auto" w:fill="auto"/>
          </w:tcPr>
          <w:p w14:paraId="1F3776BB" w14:textId="1EB456C1" w:rsidR="00C20173" w:rsidRPr="00C20173" w:rsidRDefault="00C20173" w:rsidP="00C20173">
            <w:pPr>
              <w:ind w:firstLine="0"/>
            </w:pPr>
            <w:r>
              <w:t>Weeks</w:t>
            </w:r>
          </w:p>
        </w:tc>
        <w:tc>
          <w:tcPr>
            <w:tcW w:w="2179" w:type="dxa"/>
            <w:shd w:val="clear" w:color="auto" w:fill="auto"/>
          </w:tcPr>
          <w:p w14:paraId="2DD2953D" w14:textId="0770DF17" w:rsidR="00C20173" w:rsidRPr="00C20173" w:rsidRDefault="00C20173" w:rsidP="00C20173">
            <w:pPr>
              <w:ind w:firstLine="0"/>
            </w:pPr>
            <w:r>
              <w:t>West</w:t>
            </w:r>
          </w:p>
        </w:tc>
        <w:tc>
          <w:tcPr>
            <w:tcW w:w="2180" w:type="dxa"/>
            <w:shd w:val="clear" w:color="auto" w:fill="auto"/>
          </w:tcPr>
          <w:p w14:paraId="02B40C92" w14:textId="102B38F2" w:rsidR="00C20173" w:rsidRPr="00C20173" w:rsidRDefault="00C20173" w:rsidP="00C20173">
            <w:pPr>
              <w:ind w:firstLine="0"/>
            </w:pPr>
            <w:r>
              <w:t>Wetmore</w:t>
            </w:r>
          </w:p>
        </w:tc>
      </w:tr>
      <w:tr w:rsidR="00C20173" w:rsidRPr="00C20173" w14:paraId="630D5974" w14:textId="77777777" w:rsidTr="00C20173">
        <w:tc>
          <w:tcPr>
            <w:tcW w:w="2179" w:type="dxa"/>
            <w:shd w:val="clear" w:color="auto" w:fill="auto"/>
          </w:tcPr>
          <w:p w14:paraId="197A22C7" w14:textId="6534493E" w:rsidR="00C20173" w:rsidRPr="00C20173" w:rsidRDefault="00C20173" w:rsidP="00C20173">
            <w:pPr>
              <w:keepNext/>
              <w:ind w:firstLine="0"/>
            </w:pPr>
            <w:r>
              <w:t>Wheeler</w:t>
            </w:r>
          </w:p>
        </w:tc>
        <w:tc>
          <w:tcPr>
            <w:tcW w:w="2179" w:type="dxa"/>
            <w:shd w:val="clear" w:color="auto" w:fill="auto"/>
          </w:tcPr>
          <w:p w14:paraId="7D94DBB8" w14:textId="21EACB9B" w:rsidR="00C20173" w:rsidRPr="00C20173" w:rsidRDefault="00C20173" w:rsidP="00C20173">
            <w:pPr>
              <w:keepNext/>
              <w:ind w:firstLine="0"/>
            </w:pPr>
            <w:r>
              <w:t>Whitmire</w:t>
            </w:r>
          </w:p>
        </w:tc>
        <w:tc>
          <w:tcPr>
            <w:tcW w:w="2180" w:type="dxa"/>
            <w:shd w:val="clear" w:color="auto" w:fill="auto"/>
          </w:tcPr>
          <w:p w14:paraId="52BE2139" w14:textId="4791CB5B" w:rsidR="00C20173" w:rsidRPr="00C20173" w:rsidRDefault="00C20173" w:rsidP="00C20173">
            <w:pPr>
              <w:keepNext/>
              <w:ind w:firstLine="0"/>
            </w:pPr>
            <w:r>
              <w:t>Willis</w:t>
            </w:r>
          </w:p>
        </w:tc>
      </w:tr>
      <w:tr w:rsidR="00C20173" w:rsidRPr="00C20173" w14:paraId="2C256A25" w14:textId="77777777" w:rsidTr="00C20173">
        <w:tc>
          <w:tcPr>
            <w:tcW w:w="2179" w:type="dxa"/>
            <w:shd w:val="clear" w:color="auto" w:fill="auto"/>
          </w:tcPr>
          <w:p w14:paraId="122D9780" w14:textId="3F3337ED" w:rsidR="00C20173" w:rsidRPr="00C20173" w:rsidRDefault="00C20173" w:rsidP="00C20173">
            <w:pPr>
              <w:keepNext/>
              <w:ind w:firstLine="0"/>
            </w:pPr>
            <w:r>
              <w:t>Wooten</w:t>
            </w:r>
          </w:p>
        </w:tc>
        <w:tc>
          <w:tcPr>
            <w:tcW w:w="2179" w:type="dxa"/>
            <w:shd w:val="clear" w:color="auto" w:fill="auto"/>
          </w:tcPr>
          <w:p w14:paraId="7A19D39A" w14:textId="2AF55F15" w:rsidR="00C20173" w:rsidRPr="00C20173" w:rsidRDefault="00C20173" w:rsidP="00C20173">
            <w:pPr>
              <w:keepNext/>
              <w:ind w:firstLine="0"/>
            </w:pPr>
            <w:r>
              <w:t>Yow</w:t>
            </w:r>
          </w:p>
        </w:tc>
        <w:tc>
          <w:tcPr>
            <w:tcW w:w="2180" w:type="dxa"/>
            <w:shd w:val="clear" w:color="auto" w:fill="auto"/>
          </w:tcPr>
          <w:p w14:paraId="4BD7AD6F" w14:textId="77777777" w:rsidR="00C20173" w:rsidRPr="00C20173" w:rsidRDefault="00C20173" w:rsidP="00C20173">
            <w:pPr>
              <w:keepNext/>
              <w:ind w:firstLine="0"/>
            </w:pPr>
          </w:p>
        </w:tc>
      </w:tr>
    </w:tbl>
    <w:p w14:paraId="10BE7C59" w14:textId="77777777" w:rsidR="00C20173" w:rsidRDefault="00C20173" w:rsidP="00C20173"/>
    <w:p w14:paraId="1E285709" w14:textId="1EEF76E5" w:rsidR="00C20173" w:rsidRDefault="00C20173" w:rsidP="00C20173">
      <w:pPr>
        <w:jc w:val="center"/>
        <w:rPr>
          <w:b/>
        </w:rPr>
      </w:pPr>
      <w:r w:rsidRPr="00C20173">
        <w:rPr>
          <w:b/>
        </w:rPr>
        <w:t>Total--101</w:t>
      </w:r>
    </w:p>
    <w:p w14:paraId="63B0F998" w14:textId="17642439" w:rsidR="00C20173" w:rsidRDefault="00C20173" w:rsidP="00C20173">
      <w:pPr>
        <w:jc w:val="center"/>
        <w:rPr>
          <w:b/>
        </w:rPr>
      </w:pPr>
    </w:p>
    <w:p w14:paraId="140F1A6E" w14:textId="7C93E297" w:rsidR="00C20173" w:rsidRDefault="00194CBA" w:rsidP="00C20173">
      <w:pPr>
        <w:ind w:firstLine="0"/>
      </w:pPr>
      <w:r>
        <w:br w:type="column"/>
      </w:r>
      <w:r w:rsidR="00C20173" w:rsidRPr="00C20173">
        <w:t xml:space="preserve"> </w:t>
      </w:r>
      <w:r w:rsidR="00C20173">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0665D37F" w14:textId="77777777" w:rsidTr="00C20173">
        <w:tc>
          <w:tcPr>
            <w:tcW w:w="2179" w:type="dxa"/>
            <w:shd w:val="clear" w:color="auto" w:fill="auto"/>
          </w:tcPr>
          <w:p w14:paraId="2596E922" w14:textId="09B04DD1" w:rsidR="00C20173" w:rsidRPr="00C20173" w:rsidRDefault="00C20173" w:rsidP="00C20173">
            <w:pPr>
              <w:keepNext/>
              <w:ind w:firstLine="0"/>
            </w:pPr>
            <w:r>
              <w:t>Cobb-Hunter</w:t>
            </w:r>
          </w:p>
        </w:tc>
        <w:tc>
          <w:tcPr>
            <w:tcW w:w="2179" w:type="dxa"/>
            <w:shd w:val="clear" w:color="auto" w:fill="auto"/>
          </w:tcPr>
          <w:p w14:paraId="297A812A" w14:textId="4BA605D2" w:rsidR="00C20173" w:rsidRPr="00C20173" w:rsidRDefault="00C20173" w:rsidP="00C20173">
            <w:pPr>
              <w:keepNext/>
              <w:ind w:firstLine="0"/>
            </w:pPr>
            <w:r>
              <w:t>Cromer</w:t>
            </w:r>
          </w:p>
        </w:tc>
        <w:tc>
          <w:tcPr>
            <w:tcW w:w="2180" w:type="dxa"/>
            <w:shd w:val="clear" w:color="auto" w:fill="auto"/>
          </w:tcPr>
          <w:p w14:paraId="5BB9EA7E" w14:textId="3B3A1A4A" w:rsidR="00C20173" w:rsidRPr="00C20173" w:rsidRDefault="00C20173" w:rsidP="00C20173">
            <w:pPr>
              <w:keepNext/>
              <w:ind w:firstLine="0"/>
            </w:pPr>
            <w:r>
              <w:t>Harris</w:t>
            </w:r>
          </w:p>
        </w:tc>
      </w:tr>
      <w:tr w:rsidR="00C20173" w:rsidRPr="00C20173" w14:paraId="1243EEA0" w14:textId="77777777" w:rsidTr="00C20173">
        <w:tc>
          <w:tcPr>
            <w:tcW w:w="2179" w:type="dxa"/>
            <w:shd w:val="clear" w:color="auto" w:fill="auto"/>
          </w:tcPr>
          <w:p w14:paraId="0B6F5BF3" w14:textId="3F0F49EC" w:rsidR="00C20173" w:rsidRPr="00C20173" w:rsidRDefault="00C20173" w:rsidP="00C20173">
            <w:pPr>
              <w:keepNext/>
              <w:ind w:firstLine="0"/>
            </w:pPr>
            <w:r>
              <w:t>Kilmartin</w:t>
            </w:r>
          </w:p>
        </w:tc>
        <w:tc>
          <w:tcPr>
            <w:tcW w:w="2179" w:type="dxa"/>
            <w:shd w:val="clear" w:color="auto" w:fill="auto"/>
          </w:tcPr>
          <w:p w14:paraId="4A271E37" w14:textId="4893AFAF" w:rsidR="00C20173" w:rsidRPr="00C20173" w:rsidRDefault="00C20173" w:rsidP="00C20173">
            <w:pPr>
              <w:keepNext/>
              <w:ind w:firstLine="0"/>
            </w:pPr>
            <w:r>
              <w:t>King</w:t>
            </w:r>
          </w:p>
        </w:tc>
        <w:tc>
          <w:tcPr>
            <w:tcW w:w="2180" w:type="dxa"/>
            <w:shd w:val="clear" w:color="auto" w:fill="auto"/>
          </w:tcPr>
          <w:p w14:paraId="59BF12E0" w14:textId="64C7BB51" w:rsidR="00C20173" w:rsidRPr="00C20173" w:rsidRDefault="00C20173" w:rsidP="00C20173">
            <w:pPr>
              <w:keepNext/>
              <w:ind w:firstLine="0"/>
            </w:pPr>
            <w:r>
              <w:t>May</w:t>
            </w:r>
          </w:p>
        </w:tc>
      </w:tr>
      <w:tr w:rsidR="00C20173" w:rsidRPr="00C20173" w14:paraId="048E9922" w14:textId="77777777" w:rsidTr="00C20173">
        <w:tc>
          <w:tcPr>
            <w:tcW w:w="2179" w:type="dxa"/>
            <w:shd w:val="clear" w:color="auto" w:fill="auto"/>
          </w:tcPr>
          <w:p w14:paraId="53261C08" w14:textId="5D69FE19" w:rsidR="00C20173" w:rsidRPr="00C20173" w:rsidRDefault="00C20173" w:rsidP="00C20173">
            <w:pPr>
              <w:keepNext/>
              <w:ind w:firstLine="0"/>
            </w:pPr>
            <w:r>
              <w:t>McCabe</w:t>
            </w:r>
          </w:p>
        </w:tc>
        <w:tc>
          <w:tcPr>
            <w:tcW w:w="2179" w:type="dxa"/>
            <w:shd w:val="clear" w:color="auto" w:fill="auto"/>
          </w:tcPr>
          <w:p w14:paraId="780E49AD" w14:textId="4645DF98" w:rsidR="00C20173" w:rsidRPr="00C20173" w:rsidRDefault="00C20173" w:rsidP="00C20173">
            <w:pPr>
              <w:keepNext/>
              <w:ind w:firstLine="0"/>
            </w:pPr>
            <w:r>
              <w:t>Pace</w:t>
            </w:r>
          </w:p>
        </w:tc>
        <w:tc>
          <w:tcPr>
            <w:tcW w:w="2180" w:type="dxa"/>
            <w:shd w:val="clear" w:color="auto" w:fill="auto"/>
          </w:tcPr>
          <w:p w14:paraId="572D6BD4" w14:textId="019FB43F" w:rsidR="00C20173" w:rsidRPr="00C20173" w:rsidRDefault="00C20173" w:rsidP="00C20173">
            <w:pPr>
              <w:keepNext/>
              <w:ind w:firstLine="0"/>
            </w:pPr>
            <w:r>
              <w:t>Rivers</w:t>
            </w:r>
          </w:p>
        </w:tc>
      </w:tr>
      <w:tr w:rsidR="00C20173" w:rsidRPr="00C20173" w14:paraId="4AE145AD" w14:textId="77777777" w:rsidTr="00C20173">
        <w:tc>
          <w:tcPr>
            <w:tcW w:w="2179" w:type="dxa"/>
            <w:shd w:val="clear" w:color="auto" w:fill="auto"/>
          </w:tcPr>
          <w:p w14:paraId="6D955D27" w14:textId="66D2892F" w:rsidR="00C20173" w:rsidRPr="00C20173" w:rsidRDefault="00C20173" w:rsidP="00C20173">
            <w:pPr>
              <w:keepNext/>
              <w:ind w:firstLine="0"/>
            </w:pPr>
            <w:r>
              <w:t>White</w:t>
            </w:r>
          </w:p>
        </w:tc>
        <w:tc>
          <w:tcPr>
            <w:tcW w:w="2179" w:type="dxa"/>
            <w:shd w:val="clear" w:color="auto" w:fill="auto"/>
          </w:tcPr>
          <w:p w14:paraId="16239D07" w14:textId="77777777" w:rsidR="00C20173" w:rsidRPr="00C20173" w:rsidRDefault="00C20173" w:rsidP="00C20173">
            <w:pPr>
              <w:keepNext/>
              <w:ind w:firstLine="0"/>
            </w:pPr>
          </w:p>
        </w:tc>
        <w:tc>
          <w:tcPr>
            <w:tcW w:w="2180" w:type="dxa"/>
            <w:shd w:val="clear" w:color="auto" w:fill="auto"/>
          </w:tcPr>
          <w:p w14:paraId="6F4BD2C2" w14:textId="77777777" w:rsidR="00C20173" w:rsidRPr="00C20173" w:rsidRDefault="00C20173" w:rsidP="00C20173">
            <w:pPr>
              <w:keepNext/>
              <w:ind w:firstLine="0"/>
            </w:pPr>
          </w:p>
        </w:tc>
      </w:tr>
    </w:tbl>
    <w:p w14:paraId="4B37DF28" w14:textId="77777777" w:rsidR="00C20173" w:rsidRDefault="00C20173" w:rsidP="00C20173"/>
    <w:p w14:paraId="540EB131" w14:textId="77777777" w:rsidR="00C20173" w:rsidRDefault="00C20173" w:rsidP="00C20173">
      <w:pPr>
        <w:jc w:val="center"/>
        <w:rPr>
          <w:b/>
        </w:rPr>
      </w:pPr>
      <w:r w:rsidRPr="00C20173">
        <w:rPr>
          <w:b/>
        </w:rPr>
        <w:t>Total--10</w:t>
      </w:r>
    </w:p>
    <w:p w14:paraId="10ABDC66" w14:textId="77777777" w:rsidR="00C20173" w:rsidRDefault="00C20173" w:rsidP="00C20173">
      <w:pPr>
        <w:jc w:val="center"/>
        <w:rPr>
          <w:b/>
        </w:rPr>
      </w:pPr>
    </w:p>
    <w:p w14:paraId="74489752" w14:textId="77777777" w:rsidR="00C20173" w:rsidRDefault="00C20173" w:rsidP="00C20173">
      <w:r>
        <w:t>The amendment was then adopted.</w:t>
      </w:r>
    </w:p>
    <w:p w14:paraId="7E910E14" w14:textId="5068BC2E" w:rsidR="00C20173" w:rsidRDefault="00C20173" w:rsidP="00C20173"/>
    <w:p w14:paraId="1FE211BD" w14:textId="77777777" w:rsidR="00C20173" w:rsidRPr="00EE4AE8" w:rsidRDefault="00C20173" w:rsidP="00C20173">
      <w:pPr>
        <w:widowControl w:val="0"/>
        <w:rPr>
          <w:snapToGrid w:val="0"/>
        </w:rPr>
      </w:pPr>
      <w:r w:rsidRPr="00EE4AE8">
        <w:rPr>
          <w:snapToGrid w:val="0"/>
        </w:rPr>
        <w:t>Rep. MURPHY proposed the following Amendment No. 6A  Passed By The House (Doc Name h:\legwork\house\amend\h-wm\001\h2-bull street corridor relocation.docx), which was adopted:</w:t>
      </w:r>
    </w:p>
    <w:p w14:paraId="1DD62342" w14:textId="77777777" w:rsidR="00C20173" w:rsidRPr="00EE4AE8" w:rsidRDefault="00C20173" w:rsidP="00C20173">
      <w:pPr>
        <w:widowControl w:val="0"/>
        <w:rPr>
          <w:snapToGrid w:val="0"/>
        </w:rPr>
      </w:pPr>
      <w:r w:rsidRPr="00EE4AE8">
        <w:rPr>
          <w:snapToGrid w:val="0"/>
        </w:rPr>
        <w:t>Amend the bill, as and if amended, Part IB, Section 118, STATEWIDE REVENUE, page 566, after line 27, by adding an appropriately numbered proviso to read:</w:t>
      </w:r>
    </w:p>
    <w:p w14:paraId="3B13568C" w14:textId="77777777" w:rsidR="00C20173" w:rsidRPr="00EE4AE8" w:rsidRDefault="00C20173" w:rsidP="00C20173">
      <w:pPr>
        <w:widowControl w:val="0"/>
        <w:rPr>
          <w:i/>
          <w:snapToGrid w:val="0"/>
          <w:u w:val="single"/>
        </w:rPr>
      </w:pPr>
      <w:r w:rsidRPr="00EE4AE8">
        <w:rPr>
          <w:snapToGrid w:val="0"/>
        </w:rPr>
        <w:t>/</w:t>
      </w:r>
      <w:r w:rsidRPr="00EE4AE8">
        <w:rPr>
          <w:i/>
          <w:snapToGrid w:val="0"/>
          <w:u w:val="single"/>
        </w:rPr>
        <w:t>(SR: Bull Street Corridor Relocation)  From funds appropriated or authorized in this act, the Department of Administration is directed to conduct a Request for Proposal (RFP) for the purposes of relocating one or all the state agencies or 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r w:rsidRPr="00EE4AE8">
        <w:rPr>
          <w:snapToGrid w:val="0"/>
        </w:rPr>
        <w:t>/</w:t>
      </w:r>
    </w:p>
    <w:p w14:paraId="6FEBFBD8" w14:textId="77777777" w:rsidR="00C20173" w:rsidRPr="00EE4AE8" w:rsidRDefault="00C20173" w:rsidP="00C20173">
      <w:pPr>
        <w:widowControl w:val="0"/>
        <w:rPr>
          <w:snapToGrid w:val="0"/>
        </w:rPr>
      </w:pPr>
      <w:r w:rsidRPr="00EE4AE8">
        <w:rPr>
          <w:snapToGrid w:val="0"/>
        </w:rPr>
        <w:t>Renumber sections to conform.</w:t>
      </w:r>
    </w:p>
    <w:p w14:paraId="11E50230" w14:textId="77777777" w:rsidR="00C20173" w:rsidRDefault="00C20173" w:rsidP="00C20173">
      <w:pPr>
        <w:widowControl w:val="0"/>
      </w:pPr>
      <w:r w:rsidRPr="00EE4AE8">
        <w:rPr>
          <w:snapToGrid w:val="0"/>
        </w:rPr>
        <w:t>Amend totals and titles to conform.</w:t>
      </w:r>
    </w:p>
    <w:p w14:paraId="336E38A1" w14:textId="199197CC" w:rsidR="00C20173" w:rsidRDefault="00C20173" w:rsidP="00C20173">
      <w:pPr>
        <w:widowControl w:val="0"/>
      </w:pPr>
    </w:p>
    <w:p w14:paraId="3ECF3755" w14:textId="77777777" w:rsidR="00C20173" w:rsidRDefault="00C20173" w:rsidP="00C20173">
      <w:r>
        <w:t>Rep. MURPHY explained the amendment.</w:t>
      </w:r>
    </w:p>
    <w:p w14:paraId="2C364D24" w14:textId="3A3A3465" w:rsidR="00C20173" w:rsidRDefault="00C20173" w:rsidP="00C20173"/>
    <w:p w14:paraId="74AE31A8" w14:textId="77777777" w:rsidR="00C20173" w:rsidRDefault="00C20173" w:rsidP="00C20173">
      <w:r>
        <w:t xml:space="preserve">The yeas and nays were taken resulting as follows: </w:t>
      </w:r>
    </w:p>
    <w:p w14:paraId="65F8EA1F" w14:textId="613926EF" w:rsidR="00C20173" w:rsidRDefault="00C20173" w:rsidP="00C20173">
      <w:pPr>
        <w:jc w:val="center"/>
      </w:pPr>
      <w:r>
        <w:t xml:space="preserve"> </w:t>
      </w:r>
      <w:bookmarkStart w:id="119" w:name="vote_start200"/>
      <w:bookmarkEnd w:id="119"/>
      <w:r>
        <w:t>Yeas 109; Nays 0</w:t>
      </w:r>
    </w:p>
    <w:p w14:paraId="6897894C" w14:textId="187B06B9" w:rsidR="00C20173" w:rsidRDefault="00C20173" w:rsidP="00C20173">
      <w:pPr>
        <w:jc w:val="center"/>
      </w:pPr>
    </w:p>
    <w:p w14:paraId="646D87B1"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53129566" w14:textId="77777777" w:rsidTr="00C20173">
        <w:tc>
          <w:tcPr>
            <w:tcW w:w="2179" w:type="dxa"/>
            <w:shd w:val="clear" w:color="auto" w:fill="auto"/>
          </w:tcPr>
          <w:p w14:paraId="5C10E027" w14:textId="35E35631" w:rsidR="00C20173" w:rsidRPr="00C20173" w:rsidRDefault="00C20173" w:rsidP="00C20173">
            <w:pPr>
              <w:keepNext/>
              <w:ind w:firstLine="0"/>
            </w:pPr>
            <w:r>
              <w:t>Anderson</w:t>
            </w:r>
          </w:p>
        </w:tc>
        <w:tc>
          <w:tcPr>
            <w:tcW w:w="2179" w:type="dxa"/>
            <w:shd w:val="clear" w:color="auto" w:fill="auto"/>
          </w:tcPr>
          <w:p w14:paraId="0E7430E1" w14:textId="6D6E7841" w:rsidR="00C20173" w:rsidRPr="00C20173" w:rsidRDefault="00C20173" w:rsidP="00C20173">
            <w:pPr>
              <w:keepNext/>
              <w:ind w:firstLine="0"/>
            </w:pPr>
            <w:r>
              <w:t>Atkinson</w:t>
            </w:r>
          </w:p>
        </w:tc>
        <w:tc>
          <w:tcPr>
            <w:tcW w:w="2180" w:type="dxa"/>
            <w:shd w:val="clear" w:color="auto" w:fill="auto"/>
          </w:tcPr>
          <w:p w14:paraId="1A83F31E" w14:textId="42084961" w:rsidR="00C20173" w:rsidRPr="00C20173" w:rsidRDefault="00C20173" w:rsidP="00C20173">
            <w:pPr>
              <w:keepNext/>
              <w:ind w:firstLine="0"/>
            </w:pPr>
            <w:r>
              <w:t>Bailey</w:t>
            </w:r>
          </w:p>
        </w:tc>
      </w:tr>
      <w:tr w:rsidR="00C20173" w:rsidRPr="00C20173" w14:paraId="6C39AA13" w14:textId="77777777" w:rsidTr="00C20173">
        <w:tc>
          <w:tcPr>
            <w:tcW w:w="2179" w:type="dxa"/>
            <w:shd w:val="clear" w:color="auto" w:fill="auto"/>
          </w:tcPr>
          <w:p w14:paraId="0AFA392F" w14:textId="52F3DA24" w:rsidR="00C20173" w:rsidRPr="00C20173" w:rsidRDefault="00C20173" w:rsidP="00C20173">
            <w:pPr>
              <w:ind w:firstLine="0"/>
            </w:pPr>
            <w:r>
              <w:t>Ballentine</w:t>
            </w:r>
          </w:p>
        </w:tc>
        <w:tc>
          <w:tcPr>
            <w:tcW w:w="2179" w:type="dxa"/>
            <w:shd w:val="clear" w:color="auto" w:fill="auto"/>
          </w:tcPr>
          <w:p w14:paraId="3C706C5B" w14:textId="700470FD" w:rsidR="00C20173" w:rsidRPr="00C20173" w:rsidRDefault="00C20173" w:rsidP="00C20173">
            <w:pPr>
              <w:ind w:firstLine="0"/>
            </w:pPr>
            <w:r>
              <w:t>Bannister</w:t>
            </w:r>
          </w:p>
        </w:tc>
        <w:tc>
          <w:tcPr>
            <w:tcW w:w="2180" w:type="dxa"/>
            <w:shd w:val="clear" w:color="auto" w:fill="auto"/>
          </w:tcPr>
          <w:p w14:paraId="3FF9C64F" w14:textId="756F98E9" w:rsidR="00C20173" w:rsidRPr="00C20173" w:rsidRDefault="00C20173" w:rsidP="00C20173">
            <w:pPr>
              <w:ind w:firstLine="0"/>
            </w:pPr>
            <w:r>
              <w:t>Bauer</w:t>
            </w:r>
          </w:p>
        </w:tc>
      </w:tr>
      <w:tr w:rsidR="00C20173" w:rsidRPr="00C20173" w14:paraId="2D2CB20F" w14:textId="77777777" w:rsidTr="00C20173">
        <w:tc>
          <w:tcPr>
            <w:tcW w:w="2179" w:type="dxa"/>
            <w:shd w:val="clear" w:color="auto" w:fill="auto"/>
          </w:tcPr>
          <w:p w14:paraId="7B3E91E3" w14:textId="554A1E5A" w:rsidR="00C20173" w:rsidRPr="00C20173" w:rsidRDefault="00C20173" w:rsidP="00C20173">
            <w:pPr>
              <w:ind w:firstLine="0"/>
            </w:pPr>
            <w:r>
              <w:t>Bernstein</w:t>
            </w:r>
          </w:p>
        </w:tc>
        <w:tc>
          <w:tcPr>
            <w:tcW w:w="2179" w:type="dxa"/>
            <w:shd w:val="clear" w:color="auto" w:fill="auto"/>
          </w:tcPr>
          <w:p w14:paraId="2A6F9C64" w14:textId="177B3857" w:rsidR="00C20173" w:rsidRPr="00C20173" w:rsidRDefault="00C20173" w:rsidP="00C20173">
            <w:pPr>
              <w:ind w:firstLine="0"/>
            </w:pPr>
            <w:r>
              <w:t>Blackwell</w:t>
            </w:r>
          </w:p>
        </w:tc>
        <w:tc>
          <w:tcPr>
            <w:tcW w:w="2180" w:type="dxa"/>
            <w:shd w:val="clear" w:color="auto" w:fill="auto"/>
          </w:tcPr>
          <w:p w14:paraId="16CF6399" w14:textId="6D2D2CAE" w:rsidR="00C20173" w:rsidRPr="00C20173" w:rsidRDefault="00C20173" w:rsidP="00C20173">
            <w:pPr>
              <w:ind w:firstLine="0"/>
            </w:pPr>
            <w:r>
              <w:t>Bradley</w:t>
            </w:r>
          </w:p>
        </w:tc>
      </w:tr>
      <w:tr w:rsidR="00C20173" w:rsidRPr="00C20173" w14:paraId="604E690F" w14:textId="77777777" w:rsidTr="00C20173">
        <w:tc>
          <w:tcPr>
            <w:tcW w:w="2179" w:type="dxa"/>
            <w:shd w:val="clear" w:color="auto" w:fill="auto"/>
          </w:tcPr>
          <w:p w14:paraId="26B7BC3F" w14:textId="79180F8F" w:rsidR="00C20173" w:rsidRPr="00C20173" w:rsidRDefault="00C20173" w:rsidP="00C20173">
            <w:pPr>
              <w:ind w:firstLine="0"/>
            </w:pPr>
            <w:r>
              <w:t>Brewer</w:t>
            </w:r>
          </w:p>
        </w:tc>
        <w:tc>
          <w:tcPr>
            <w:tcW w:w="2179" w:type="dxa"/>
            <w:shd w:val="clear" w:color="auto" w:fill="auto"/>
          </w:tcPr>
          <w:p w14:paraId="71BD8BB5" w14:textId="2B19E6FF" w:rsidR="00C20173" w:rsidRPr="00C20173" w:rsidRDefault="00C20173" w:rsidP="00C20173">
            <w:pPr>
              <w:ind w:firstLine="0"/>
            </w:pPr>
            <w:r>
              <w:t>Brittain</w:t>
            </w:r>
          </w:p>
        </w:tc>
        <w:tc>
          <w:tcPr>
            <w:tcW w:w="2180" w:type="dxa"/>
            <w:shd w:val="clear" w:color="auto" w:fill="auto"/>
          </w:tcPr>
          <w:p w14:paraId="0FA5A242" w14:textId="1BBF9CD4" w:rsidR="00C20173" w:rsidRPr="00C20173" w:rsidRDefault="00C20173" w:rsidP="00C20173">
            <w:pPr>
              <w:ind w:firstLine="0"/>
            </w:pPr>
            <w:r>
              <w:t>Burns</w:t>
            </w:r>
          </w:p>
        </w:tc>
      </w:tr>
      <w:tr w:rsidR="00C20173" w:rsidRPr="00C20173" w14:paraId="32266113" w14:textId="77777777" w:rsidTr="00C20173">
        <w:tc>
          <w:tcPr>
            <w:tcW w:w="2179" w:type="dxa"/>
            <w:shd w:val="clear" w:color="auto" w:fill="auto"/>
          </w:tcPr>
          <w:p w14:paraId="3B214F4C" w14:textId="20F042D7" w:rsidR="00C20173" w:rsidRPr="00C20173" w:rsidRDefault="00C20173" w:rsidP="00C20173">
            <w:pPr>
              <w:ind w:firstLine="0"/>
            </w:pPr>
            <w:r>
              <w:t>Bustos</w:t>
            </w:r>
          </w:p>
        </w:tc>
        <w:tc>
          <w:tcPr>
            <w:tcW w:w="2179" w:type="dxa"/>
            <w:shd w:val="clear" w:color="auto" w:fill="auto"/>
          </w:tcPr>
          <w:p w14:paraId="07EBF134" w14:textId="3C40F312" w:rsidR="00C20173" w:rsidRPr="00C20173" w:rsidRDefault="00C20173" w:rsidP="00C20173">
            <w:pPr>
              <w:ind w:firstLine="0"/>
            </w:pPr>
            <w:r>
              <w:t>Calhoon</w:t>
            </w:r>
          </w:p>
        </w:tc>
        <w:tc>
          <w:tcPr>
            <w:tcW w:w="2180" w:type="dxa"/>
            <w:shd w:val="clear" w:color="auto" w:fill="auto"/>
          </w:tcPr>
          <w:p w14:paraId="0190FC29" w14:textId="22B9BF86" w:rsidR="00C20173" w:rsidRPr="00C20173" w:rsidRDefault="00C20173" w:rsidP="00C20173">
            <w:pPr>
              <w:ind w:firstLine="0"/>
            </w:pPr>
            <w:r>
              <w:t>Carter</w:t>
            </w:r>
          </w:p>
        </w:tc>
      </w:tr>
      <w:tr w:rsidR="00C20173" w:rsidRPr="00C20173" w14:paraId="2301F334" w14:textId="77777777" w:rsidTr="00C20173">
        <w:tc>
          <w:tcPr>
            <w:tcW w:w="2179" w:type="dxa"/>
            <w:shd w:val="clear" w:color="auto" w:fill="auto"/>
          </w:tcPr>
          <w:p w14:paraId="0566E7E1" w14:textId="4AF5442E" w:rsidR="00C20173" w:rsidRPr="00C20173" w:rsidRDefault="00C20173" w:rsidP="00C20173">
            <w:pPr>
              <w:ind w:firstLine="0"/>
            </w:pPr>
            <w:r>
              <w:t>Caskey</w:t>
            </w:r>
          </w:p>
        </w:tc>
        <w:tc>
          <w:tcPr>
            <w:tcW w:w="2179" w:type="dxa"/>
            <w:shd w:val="clear" w:color="auto" w:fill="auto"/>
          </w:tcPr>
          <w:p w14:paraId="57DA56C6" w14:textId="3E458402" w:rsidR="00C20173" w:rsidRPr="00C20173" w:rsidRDefault="00C20173" w:rsidP="00C20173">
            <w:pPr>
              <w:ind w:firstLine="0"/>
            </w:pPr>
            <w:r>
              <w:t>Chapman</w:t>
            </w:r>
          </w:p>
        </w:tc>
        <w:tc>
          <w:tcPr>
            <w:tcW w:w="2180" w:type="dxa"/>
            <w:shd w:val="clear" w:color="auto" w:fill="auto"/>
          </w:tcPr>
          <w:p w14:paraId="6E3FDCAE" w14:textId="0BE61EC4" w:rsidR="00C20173" w:rsidRPr="00C20173" w:rsidRDefault="00C20173" w:rsidP="00C20173">
            <w:pPr>
              <w:ind w:firstLine="0"/>
            </w:pPr>
            <w:r>
              <w:t>Chumley</w:t>
            </w:r>
          </w:p>
        </w:tc>
      </w:tr>
      <w:tr w:rsidR="00C20173" w:rsidRPr="00C20173" w14:paraId="5C905917" w14:textId="77777777" w:rsidTr="00C20173">
        <w:tc>
          <w:tcPr>
            <w:tcW w:w="2179" w:type="dxa"/>
            <w:shd w:val="clear" w:color="auto" w:fill="auto"/>
          </w:tcPr>
          <w:p w14:paraId="1CDBCC43" w14:textId="1636F71C" w:rsidR="00C20173" w:rsidRPr="00C20173" w:rsidRDefault="00C20173" w:rsidP="00C20173">
            <w:pPr>
              <w:ind w:firstLine="0"/>
            </w:pPr>
            <w:r>
              <w:t>Clyburn</w:t>
            </w:r>
          </w:p>
        </w:tc>
        <w:tc>
          <w:tcPr>
            <w:tcW w:w="2179" w:type="dxa"/>
            <w:shd w:val="clear" w:color="auto" w:fill="auto"/>
          </w:tcPr>
          <w:p w14:paraId="3737ECEC" w14:textId="55B29F99" w:rsidR="00C20173" w:rsidRPr="00C20173" w:rsidRDefault="00C20173" w:rsidP="00C20173">
            <w:pPr>
              <w:ind w:firstLine="0"/>
            </w:pPr>
            <w:r>
              <w:t>Collins</w:t>
            </w:r>
          </w:p>
        </w:tc>
        <w:tc>
          <w:tcPr>
            <w:tcW w:w="2180" w:type="dxa"/>
            <w:shd w:val="clear" w:color="auto" w:fill="auto"/>
          </w:tcPr>
          <w:p w14:paraId="7788F79E" w14:textId="40A193CA" w:rsidR="00C20173" w:rsidRPr="00C20173" w:rsidRDefault="00C20173" w:rsidP="00C20173">
            <w:pPr>
              <w:ind w:firstLine="0"/>
            </w:pPr>
            <w:r>
              <w:t>Connell</w:t>
            </w:r>
          </w:p>
        </w:tc>
      </w:tr>
      <w:tr w:rsidR="00C20173" w:rsidRPr="00C20173" w14:paraId="4081850B" w14:textId="77777777" w:rsidTr="00C20173">
        <w:tc>
          <w:tcPr>
            <w:tcW w:w="2179" w:type="dxa"/>
            <w:shd w:val="clear" w:color="auto" w:fill="auto"/>
          </w:tcPr>
          <w:p w14:paraId="28B6A864" w14:textId="11AF72BE" w:rsidR="00C20173" w:rsidRPr="00C20173" w:rsidRDefault="00C20173" w:rsidP="00C20173">
            <w:pPr>
              <w:ind w:firstLine="0"/>
            </w:pPr>
            <w:r>
              <w:t>B. L. Cox</w:t>
            </w:r>
          </w:p>
        </w:tc>
        <w:tc>
          <w:tcPr>
            <w:tcW w:w="2179" w:type="dxa"/>
            <w:shd w:val="clear" w:color="auto" w:fill="auto"/>
          </w:tcPr>
          <w:p w14:paraId="0266C06D" w14:textId="12D1AC02" w:rsidR="00C20173" w:rsidRPr="00C20173" w:rsidRDefault="00C20173" w:rsidP="00C20173">
            <w:pPr>
              <w:ind w:firstLine="0"/>
            </w:pPr>
            <w:r>
              <w:t>Crawford</w:t>
            </w:r>
          </w:p>
        </w:tc>
        <w:tc>
          <w:tcPr>
            <w:tcW w:w="2180" w:type="dxa"/>
            <w:shd w:val="clear" w:color="auto" w:fill="auto"/>
          </w:tcPr>
          <w:p w14:paraId="3AF0BCA3" w14:textId="10C0790F" w:rsidR="00C20173" w:rsidRPr="00C20173" w:rsidRDefault="00C20173" w:rsidP="00C20173">
            <w:pPr>
              <w:ind w:firstLine="0"/>
            </w:pPr>
            <w:r>
              <w:t>Cromer</w:t>
            </w:r>
          </w:p>
        </w:tc>
      </w:tr>
      <w:tr w:rsidR="00C20173" w:rsidRPr="00C20173" w14:paraId="420EDB60" w14:textId="77777777" w:rsidTr="00C20173">
        <w:tc>
          <w:tcPr>
            <w:tcW w:w="2179" w:type="dxa"/>
            <w:shd w:val="clear" w:color="auto" w:fill="auto"/>
          </w:tcPr>
          <w:p w14:paraId="43D9E0F2" w14:textId="42F0EDFF" w:rsidR="00C20173" w:rsidRPr="00C20173" w:rsidRDefault="00C20173" w:rsidP="00C20173">
            <w:pPr>
              <w:ind w:firstLine="0"/>
            </w:pPr>
            <w:r>
              <w:t>Davis</w:t>
            </w:r>
          </w:p>
        </w:tc>
        <w:tc>
          <w:tcPr>
            <w:tcW w:w="2179" w:type="dxa"/>
            <w:shd w:val="clear" w:color="auto" w:fill="auto"/>
          </w:tcPr>
          <w:p w14:paraId="1897779D" w14:textId="2FE7164C" w:rsidR="00C20173" w:rsidRPr="00C20173" w:rsidRDefault="00C20173" w:rsidP="00C20173">
            <w:pPr>
              <w:ind w:firstLine="0"/>
            </w:pPr>
            <w:r>
              <w:t>Dillard</w:t>
            </w:r>
          </w:p>
        </w:tc>
        <w:tc>
          <w:tcPr>
            <w:tcW w:w="2180" w:type="dxa"/>
            <w:shd w:val="clear" w:color="auto" w:fill="auto"/>
          </w:tcPr>
          <w:p w14:paraId="05D47165" w14:textId="4F4F2019" w:rsidR="00C20173" w:rsidRPr="00C20173" w:rsidRDefault="00C20173" w:rsidP="00C20173">
            <w:pPr>
              <w:ind w:firstLine="0"/>
            </w:pPr>
            <w:r>
              <w:t>Elliott</w:t>
            </w:r>
          </w:p>
        </w:tc>
      </w:tr>
      <w:tr w:rsidR="00C20173" w:rsidRPr="00C20173" w14:paraId="5D6A936D" w14:textId="77777777" w:rsidTr="00C20173">
        <w:tc>
          <w:tcPr>
            <w:tcW w:w="2179" w:type="dxa"/>
            <w:shd w:val="clear" w:color="auto" w:fill="auto"/>
          </w:tcPr>
          <w:p w14:paraId="4F02C7BE" w14:textId="298F4BA8" w:rsidR="00C20173" w:rsidRPr="00C20173" w:rsidRDefault="00C20173" w:rsidP="00C20173">
            <w:pPr>
              <w:ind w:firstLine="0"/>
            </w:pPr>
            <w:r>
              <w:t>Erickson</w:t>
            </w:r>
          </w:p>
        </w:tc>
        <w:tc>
          <w:tcPr>
            <w:tcW w:w="2179" w:type="dxa"/>
            <w:shd w:val="clear" w:color="auto" w:fill="auto"/>
          </w:tcPr>
          <w:p w14:paraId="38B5A402" w14:textId="79562712" w:rsidR="00C20173" w:rsidRPr="00C20173" w:rsidRDefault="00C20173" w:rsidP="00C20173">
            <w:pPr>
              <w:ind w:firstLine="0"/>
            </w:pPr>
            <w:r>
              <w:t>Felder</w:t>
            </w:r>
          </w:p>
        </w:tc>
        <w:tc>
          <w:tcPr>
            <w:tcW w:w="2180" w:type="dxa"/>
            <w:shd w:val="clear" w:color="auto" w:fill="auto"/>
          </w:tcPr>
          <w:p w14:paraId="2B61AE5B" w14:textId="7925E2D5" w:rsidR="00C20173" w:rsidRPr="00C20173" w:rsidRDefault="00C20173" w:rsidP="00C20173">
            <w:pPr>
              <w:ind w:firstLine="0"/>
            </w:pPr>
            <w:r>
              <w:t>Forrest</w:t>
            </w:r>
          </w:p>
        </w:tc>
      </w:tr>
      <w:tr w:rsidR="00C20173" w:rsidRPr="00C20173" w14:paraId="52498F7E" w14:textId="77777777" w:rsidTr="00C20173">
        <w:tc>
          <w:tcPr>
            <w:tcW w:w="2179" w:type="dxa"/>
            <w:shd w:val="clear" w:color="auto" w:fill="auto"/>
          </w:tcPr>
          <w:p w14:paraId="5CA6A98B" w14:textId="3D7C0AFA" w:rsidR="00C20173" w:rsidRPr="00C20173" w:rsidRDefault="00C20173" w:rsidP="00C20173">
            <w:pPr>
              <w:ind w:firstLine="0"/>
            </w:pPr>
            <w:r>
              <w:t>Gagnon</w:t>
            </w:r>
          </w:p>
        </w:tc>
        <w:tc>
          <w:tcPr>
            <w:tcW w:w="2179" w:type="dxa"/>
            <w:shd w:val="clear" w:color="auto" w:fill="auto"/>
          </w:tcPr>
          <w:p w14:paraId="00C31763" w14:textId="5ABDED90" w:rsidR="00C20173" w:rsidRPr="00C20173" w:rsidRDefault="00C20173" w:rsidP="00C20173">
            <w:pPr>
              <w:ind w:firstLine="0"/>
            </w:pPr>
            <w:r>
              <w:t>Garvin</w:t>
            </w:r>
          </w:p>
        </w:tc>
        <w:tc>
          <w:tcPr>
            <w:tcW w:w="2180" w:type="dxa"/>
            <w:shd w:val="clear" w:color="auto" w:fill="auto"/>
          </w:tcPr>
          <w:p w14:paraId="5764D4EE" w14:textId="434F97DC" w:rsidR="00C20173" w:rsidRPr="00C20173" w:rsidRDefault="00C20173" w:rsidP="00C20173">
            <w:pPr>
              <w:ind w:firstLine="0"/>
            </w:pPr>
            <w:r>
              <w:t>Gatch</w:t>
            </w:r>
          </w:p>
        </w:tc>
      </w:tr>
      <w:tr w:rsidR="00C20173" w:rsidRPr="00C20173" w14:paraId="414602C0" w14:textId="77777777" w:rsidTr="00C20173">
        <w:tc>
          <w:tcPr>
            <w:tcW w:w="2179" w:type="dxa"/>
            <w:shd w:val="clear" w:color="auto" w:fill="auto"/>
          </w:tcPr>
          <w:p w14:paraId="6B12C2B1" w14:textId="5F81B800" w:rsidR="00C20173" w:rsidRPr="00C20173" w:rsidRDefault="00C20173" w:rsidP="00C20173">
            <w:pPr>
              <w:ind w:firstLine="0"/>
            </w:pPr>
            <w:r>
              <w:t>Gibson</w:t>
            </w:r>
          </w:p>
        </w:tc>
        <w:tc>
          <w:tcPr>
            <w:tcW w:w="2179" w:type="dxa"/>
            <w:shd w:val="clear" w:color="auto" w:fill="auto"/>
          </w:tcPr>
          <w:p w14:paraId="49C3EC0C" w14:textId="0E7CB31E" w:rsidR="00C20173" w:rsidRPr="00C20173" w:rsidRDefault="00C20173" w:rsidP="00C20173">
            <w:pPr>
              <w:ind w:firstLine="0"/>
            </w:pPr>
            <w:r>
              <w:t>Gilliam</w:t>
            </w:r>
          </w:p>
        </w:tc>
        <w:tc>
          <w:tcPr>
            <w:tcW w:w="2180" w:type="dxa"/>
            <w:shd w:val="clear" w:color="auto" w:fill="auto"/>
          </w:tcPr>
          <w:p w14:paraId="7C4369FD" w14:textId="60F03494" w:rsidR="00C20173" w:rsidRPr="00C20173" w:rsidRDefault="00C20173" w:rsidP="00C20173">
            <w:pPr>
              <w:ind w:firstLine="0"/>
            </w:pPr>
            <w:r>
              <w:t>Gilliard</w:t>
            </w:r>
          </w:p>
        </w:tc>
      </w:tr>
      <w:tr w:rsidR="00C20173" w:rsidRPr="00C20173" w14:paraId="05A920E6" w14:textId="77777777" w:rsidTr="00C20173">
        <w:tc>
          <w:tcPr>
            <w:tcW w:w="2179" w:type="dxa"/>
            <w:shd w:val="clear" w:color="auto" w:fill="auto"/>
          </w:tcPr>
          <w:p w14:paraId="35E452B2" w14:textId="7A1DF1D2" w:rsidR="00C20173" w:rsidRPr="00C20173" w:rsidRDefault="00C20173" w:rsidP="00C20173">
            <w:pPr>
              <w:ind w:firstLine="0"/>
            </w:pPr>
            <w:r>
              <w:t>Guest</w:t>
            </w:r>
          </w:p>
        </w:tc>
        <w:tc>
          <w:tcPr>
            <w:tcW w:w="2179" w:type="dxa"/>
            <w:shd w:val="clear" w:color="auto" w:fill="auto"/>
          </w:tcPr>
          <w:p w14:paraId="1345536E" w14:textId="69D3003F" w:rsidR="00C20173" w:rsidRPr="00C20173" w:rsidRDefault="00C20173" w:rsidP="00C20173">
            <w:pPr>
              <w:ind w:firstLine="0"/>
            </w:pPr>
            <w:r>
              <w:t>Guffey</w:t>
            </w:r>
          </w:p>
        </w:tc>
        <w:tc>
          <w:tcPr>
            <w:tcW w:w="2180" w:type="dxa"/>
            <w:shd w:val="clear" w:color="auto" w:fill="auto"/>
          </w:tcPr>
          <w:p w14:paraId="659E517D" w14:textId="5EBD4D92" w:rsidR="00C20173" w:rsidRPr="00C20173" w:rsidRDefault="00C20173" w:rsidP="00C20173">
            <w:pPr>
              <w:ind w:firstLine="0"/>
            </w:pPr>
            <w:r>
              <w:t>Haddon</w:t>
            </w:r>
          </w:p>
        </w:tc>
      </w:tr>
      <w:tr w:rsidR="00C20173" w:rsidRPr="00C20173" w14:paraId="3E2EFADE" w14:textId="77777777" w:rsidTr="00C20173">
        <w:tc>
          <w:tcPr>
            <w:tcW w:w="2179" w:type="dxa"/>
            <w:shd w:val="clear" w:color="auto" w:fill="auto"/>
          </w:tcPr>
          <w:p w14:paraId="445FCE07" w14:textId="1F55CE55" w:rsidR="00C20173" w:rsidRPr="00C20173" w:rsidRDefault="00C20173" w:rsidP="00C20173">
            <w:pPr>
              <w:ind w:firstLine="0"/>
            </w:pPr>
            <w:r>
              <w:t>Hager</w:t>
            </w:r>
          </w:p>
        </w:tc>
        <w:tc>
          <w:tcPr>
            <w:tcW w:w="2179" w:type="dxa"/>
            <w:shd w:val="clear" w:color="auto" w:fill="auto"/>
          </w:tcPr>
          <w:p w14:paraId="2A6FBE68" w14:textId="39D942C2" w:rsidR="00C20173" w:rsidRPr="00C20173" w:rsidRDefault="00C20173" w:rsidP="00C20173">
            <w:pPr>
              <w:ind w:firstLine="0"/>
            </w:pPr>
            <w:r>
              <w:t>Hardee</w:t>
            </w:r>
          </w:p>
        </w:tc>
        <w:tc>
          <w:tcPr>
            <w:tcW w:w="2180" w:type="dxa"/>
            <w:shd w:val="clear" w:color="auto" w:fill="auto"/>
          </w:tcPr>
          <w:p w14:paraId="1BE869C9" w14:textId="5EE2E8F0" w:rsidR="00C20173" w:rsidRPr="00C20173" w:rsidRDefault="00C20173" w:rsidP="00C20173">
            <w:pPr>
              <w:ind w:firstLine="0"/>
            </w:pPr>
            <w:r>
              <w:t>Hartnett</w:t>
            </w:r>
          </w:p>
        </w:tc>
      </w:tr>
      <w:tr w:rsidR="00C20173" w:rsidRPr="00C20173" w14:paraId="0BE651FD" w14:textId="77777777" w:rsidTr="00C20173">
        <w:tc>
          <w:tcPr>
            <w:tcW w:w="2179" w:type="dxa"/>
            <w:shd w:val="clear" w:color="auto" w:fill="auto"/>
          </w:tcPr>
          <w:p w14:paraId="2B5AEEFE" w14:textId="420F1E92" w:rsidR="00C20173" w:rsidRPr="00C20173" w:rsidRDefault="00C20173" w:rsidP="00C20173">
            <w:pPr>
              <w:ind w:firstLine="0"/>
            </w:pPr>
            <w:r>
              <w:t>Hayes</w:t>
            </w:r>
          </w:p>
        </w:tc>
        <w:tc>
          <w:tcPr>
            <w:tcW w:w="2179" w:type="dxa"/>
            <w:shd w:val="clear" w:color="auto" w:fill="auto"/>
          </w:tcPr>
          <w:p w14:paraId="5A8F3FAB" w14:textId="5914A9A5" w:rsidR="00C20173" w:rsidRPr="00C20173" w:rsidRDefault="00C20173" w:rsidP="00C20173">
            <w:pPr>
              <w:ind w:firstLine="0"/>
            </w:pPr>
            <w:r>
              <w:t>Henegan</w:t>
            </w:r>
          </w:p>
        </w:tc>
        <w:tc>
          <w:tcPr>
            <w:tcW w:w="2180" w:type="dxa"/>
            <w:shd w:val="clear" w:color="auto" w:fill="auto"/>
          </w:tcPr>
          <w:p w14:paraId="448A6235" w14:textId="08BCFA48" w:rsidR="00C20173" w:rsidRPr="00C20173" w:rsidRDefault="00C20173" w:rsidP="00C20173">
            <w:pPr>
              <w:ind w:firstLine="0"/>
            </w:pPr>
            <w:r>
              <w:t>Herbkersman</w:t>
            </w:r>
          </w:p>
        </w:tc>
      </w:tr>
      <w:tr w:rsidR="00C20173" w:rsidRPr="00C20173" w14:paraId="5EE2F832" w14:textId="77777777" w:rsidTr="00C20173">
        <w:tc>
          <w:tcPr>
            <w:tcW w:w="2179" w:type="dxa"/>
            <w:shd w:val="clear" w:color="auto" w:fill="auto"/>
          </w:tcPr>
          <w:p w14:paraId="1DE41C5F" w14:textId="54DA5FBE" w:rsidR="00C20173" w:rsidRPr="00C20173" w:rsidRDefault="00C20173" w:rsidP="00C20173">
            <w:pPr>
              <w:ind w:firstLine="0"/>
            </w:pPr>
            <w:r>
              <w:t>Hewitt</w:t>
            </w:r>
          </w:p>
        </w:tc>
        <w:tc>
          <w:tcPr>
            <w:tcW w:w="2179" w:type="dxa"/>
            <w:shd w:val="clear" w:color="auto" w:fill="auto"/>
          </w:tcPr>
          <w:p w14:paraId="53212A99" w14:textId="5897CFB8" w:rsidR="00C20173" w:rsidRPr="00C20173" w:rsidRDefault="00C20173" w:rsidP="00C20173">
            <w:pPr>
              <w:ind w:firstLine="0"/>
            </w:pPr>
            <w:r>
              <w:t>Hiott</w:t>
            </w:r>
          </w:p>
        </w:tc>
        <w:tc>
          <w:tcPr>
            <w:tcW w:w="2180" w:type="dxa"/>
            <w:shd w:val="clear" w:color="auto" w:fill="auto"/>
          </w:tcPr>
          <w:p w14:paraId="3A6C115D" w14:textId="53089B90" w:rsidR="00C20173" w:rsidRPr="00C20173" w:rsidRDefault="00C20173" w:rsidP="00C20173">
            <w:pPr>
              <w:ind w:firstLine="0"/>
            </w:pPr>
            <w:r>
              <w:t>Hixon</w:t>
            </w:r>
          </w:p>
        </w:tc>
      </w:tr>
      <w:tr w:rsidR="00C20173" w:rsidRPr="00C20173" w14:paraId="180BB213" w14:textId="77777777" w:rsidTr="00C20173">
        <w:tc>
          <w:tcPr>
            <w:tcW w:w="2179" w:type="dxa"/>
            <w:shd w:val="clear" w:color="auto" w:fill="auto"/>
          </w:tcPr>
          <w:p w14:paraId="44588715" w14:textId="0C44B55D" w:rsidR="00C20173" w:rsidRPr="00C20173" w:rsidRDefault="00C20173" w:rsidP="00C20173">
            <w:pPr>
              <w:ind w:firstLine="0"/>
            </w:pPr>
            <w:r>
              <w:t>Hosey</w:t>
            </w:r>
          </w:p>
        </w:tc>
        <w:tc>
          <w:tcPr>
            <w:tcW w:w="2179" w:type="dxa"/>
            <w:shd w:val="clear" w:color="auto" w:fill="auto"/>
          </w:tcPr>
          <w:p w14:paraId="13430035" w14:textId="42EE604A" w:rsidR="00C20173" w:rsidRPr="00C20173" w:rsidRDefault="00C20173" w:rsidP="00C20173">
            <w:pPr>
              <w:ind w:firstLine="0"/>
            </w:pPr>
            <w:r>
              <w:t>Hyde</w:t>
            </w:r>
          </w:p>
        </w:tc>
        <w:tc>
          <w:tcPr>
            <w:tcW w:w="2180" w:type="dxa"/>
            <w:shd w:val="clear" w:color="auto" w:fill="auto"/>
          </w:tcPr>
          <w:p w14:paraId="0C6BA0FD" w14:textId="4DF0D6DE" w:rsidR="00C20173" w:rsidRPr="00C20173" w:rsidRDefault="00C20173" w:rsidP="00C20173">
            <w:pPr>
              <w:ind w:firstLine="0"/>
            </w:pPr>
            <w:r>
              <w:t>Jefferson</w:t>
            </w:r>
          </w:p>
        </w:tc>
      </w:tr>
      <w:tr w:rsidR="00C20173" w:rsidRPr="00C20173" w14:paraId="381DB8CE" w14:textId="77777777" w:rsidTr="00C20173">
        <w:tc>
          <w:tcPr>
            <w:tcW w:w="2179" w:type="dxa"/>
            <w:shd w:val="clear" w:color="auto" w:fill="auto"/>
          </w:tcPr>
          <w:p w14:paraId="13BB442B" w14:textId="2B6FD047" w:rsidR="00C20173" w:rsidRPr="00C20173" w:rsidRDefault="00C20173" w:rsidP="00C20173">
            <w:pPr>
              <w:ind w:firstLine="0"/>
            </w:pPr>
            <w:r>
              <w:t>J. E. Johnson</w:t>
            </w:r>
          </w:p>
        </w:tc>
        <w:tc>
          <w:tcPr>
            <w:tcW w:w="2179" w:type="dxa"/>
            <w:shd w:val="clear" w:color="auto" w:fill="auto"/>
          </w:tcPr>
          <w:p w14:paraId="1232E11E" w14:textId="7B95EE29" w:rsidR="00C20173" w:rsidRPr="00C20173" w:rsidRDefault="00C20173" w:rsidP="00C20173">
            <w:pPr>
              <w:ind w:firstLine="0"/>
            </w:pPr>
            <w:r>
              <w:t>J. L. Johnson</w:t>
            </w:r>
          </w:p>
        </w:tc>
        <w:tc>
          <w:tcPr>
            <w:tcW w:w="2180" w:type="dxa"/>
            <w:shd w:val="clear" w:color="auto" w:fill="auto"/>
          </w:tcPr>
          <w:p w14:paraId="44F2F7EB" w14:textId="41DE87D7" w:rsidR="00C20173" w:rsidRPr="00C20173" w:rsidRDefault="00C20173" w:rsidP="00C20173">
            <w:pPr>
              <w:ind w:firstLine="0"/>
            </w:pPr>
            <w:r>
              <w:t>S. Jones</w:t>
            </w:r>
          </w:p>
        </w:tc>
      </w:tr>
      <w:tr w:rsidR="00C20173" w:rsidRPr="00C20173" w14:paraId="6AD7DC36" w14:textId="77777777" w:rsidTr="00C20173">
        <w:tc>
          <w:tcPr>
            <w:tcW w:w="2179" w:type="dxa"/>
            <w:shd w:val="clear" w:color="auto" w:fill="auto"/>
          </w:tcPr>
          <w:p w14:paraId="674786C8" w14:textId="110E2125" w:rsidR="00C20173" w:rsidRPr="00C20173" w:rsidRDefault="00C20173" w:rsidP="00C20173">
            <w:pPr>
              <w:ind w:firstLine="0"/>
            </w:pPr>
            <w:r>
              <w:t>W. Jones</w:t>
            </w:r>
          </w:p>
        </w:tc>
        <w:tc>
          <w:tcPr>
            <w:tcW w:w="2179" w:type="dxa"/>
            <w:shd w:val="clear" w:color="auto" w:fill="auto"/>
          </w:tcPr>
          <w:p w14:paraId="3E0A9F97" w14:textId="661A3A57" w:rsidR="00C20173" w:rsidRPr="00C20173" w:rsidRDefault="00C20173" w:rsidP="00C20173">
            <w:pPr>
              <w:ind w:firstLine="0"/>
            </w:pPr>
            <w:r>
              <w:t>Jordan</w:t>
            </w:r>
          </w:p>
        </w:tc>
        <w:tc>
          <w:tcPr>
            <w:tcW w:w="2180" w:type="dxa"/>
            <w:shd w:val="clear" w:color="auto" w:fill="auto"/>
          </w:tcPr>
          <w:p w14:paraId="38994424" w14:textId="173D1AC3" w:rsidR="00C20173" w:rsidRPr="00C20173" w:rsidRDefault="00C20173" w:rsidP="00C20173">
            <w:pPr>
              <w:ind w:firstLine="0"/>
            </w:pPr>
            <w:r>
              <w:t>Kilmartin</w:t>
            </w:r>
          </w:p>
        </w:tc>
      </w:tr>
      <w:tr w:rsidR="00C20173" w:rsidRPr="00C20173" w14:paraId="2E288E96" w14:textId="77777777" w:rsidTr="00C20173">
        <w:tc>
          <w:tcPr>
            <w:tcW w:w="2179" w:type="dxa"/>
            <w:shd w:val="clear" w:color="auto" w:fill="auto"/>
          </w:tcPr>
          <w:p w14:paraId="7627FA3A" w14:textId="1E3867AF" w:rsidR="00C20173" w:rsidRPr="00C20173" w:rsidRDefault="00C20173" w:rsidP="00C20173">
            <w:pPr>
              <w:ind w:firstLine="0"/>
            </w:pPr>
            <w:r>
              <w:t>King</w:t>
            </w:r>
          </w:p>
        </w:tc>
        <w:tc>
          <w:tcPr>
            <w:tcW w:w="2179" w:type="dxa"/>
            <w:shd w:val="clear" w:color="auto" w:fill="auto"/>
          </w:tcPr>
          <w:p w14:paraId="76B77196" w14:textId="74EE6AEE" w:rsidR="00C20173" w:rsidRPr="00C20173" w:rsidRDefault="00C20173" w:rsidP="00C20173">
            <w:pPr>
              <w:ind w:firstLine="0"/>
            </w:pPr>
            <w:r>
              <w:t>Kirby</w:t>
            </w:r>
          </w:p>
        </w:tc>
        <w:tc>
          <w:tcPr>
            <w:tcW w:w="2180" w:type="dxa"/>
            <w:shd w:val="clear" w:color="auto" w:fill="auto"/>
          </w:tcPr>
          <w:p w14:paraId="768D84B2" w14:textId="79891BCD" w:rsidR="00C20173" w:rsidRPr="00C20173" w:rsidRDefault="00C20173" w:rsidP="00C20173">
            <w:pPr>
              <w:ind w:firstLine="0"/>
            </w:pPr>
            <w:r>
              <w:t>Landing</w:t>
            </w:r>
          </w:p>
        </w:tc>
      </w:tr>
      <w:tr w:rsidR="00C20173" w:rsidRPr="00C20173" w14:paraId="34F8001C" w14:textId="77777777" w:rsidTr="00C20173">
        <w:tc>
          <w:tcPr>
            <w:tcW w:w="2179" w:type="dxa"/>
            <w:shd w:val="clear" w:color="auto" w:fill="auto"/>
          </w:tcPr>
          <w:p w14:paraId="64F2D5F3" w14:textId="1BFC84AE" w:rsidR="00C20173" w:rsidRPr="00C20173" w:rsidRDefault="00C20173" w:rsidP="00C20173">
            <w:pPr>
              <w:ind w:firstLine="0"/>
            </w:pPr>
            <w:r>
              <w:t>Lawson</w:t>
            </w:r>
          </w:p>
        </w:tc>
        <w:tc>
          <w:tcPr>
            <w:tcW w:w="2179" w:type="dxa"/>
            <w:shd w:val="clear" w:color="auto" w:fill="auto"/>
          </w:tcPr>
          <w:p w14:paraId="5306B3BA" w14:textId="417ACEC5" w:rsidR="00C20173" w:rsidRPr="00C20173" w:rsidRDefault="00C20173" w:rsidP="00C20173">
            <w:pPr>
              <w:ind w:firstLine="0"/>
            </w:pPr>
            <w:r>
              <w:t>Leber</w:t>
            </w:r>
          </w:p>
        </w:tc>
        <w:tc>
          <w:tcPr>
            <w:tcW w:w="2180" w:type="dxa"/>
            <w:shd w:val="clear" w:color="auto" w:fill="auto"/>
          </w:tcPr>
          <w:p w14:paraId="4329C85A" w14:textId="1F5B20F4" w:rsidR="00C20173" w:rsidRPr="00C20173" w:rsidRDefault="00C20173" w:rsidP="00C20173">
            <w:pPr>
              <w:ind w:firstLine="0"/>
            </w:pPr>
            <w:r>
              <w:t>Ligon</w:t>
            </w:r>
          </w:p>
        </w:tc>
      </w:tr>
      <w:tr w:rsidR="00C20173" w:rsidRPr="00C20173" w14:paraId="1F05E64C" w14:textId="77777777" w:rsidTr="00C20173">
        <w:tc>
          <w:tcPr>
            <w:tcW w:w="2179" w:type="dxa"/>
            <w:shd w:val="clear" w:color="auto" w:fill="auto"/>
          </w:tcPr>
          <w:p w14:paraId="2928FCBA" w14:textId="060BEBC3" w:rsidR="00C20173" w:rsidRPr="00C20173" w:rsidRDefault="00C20173" w:rsidP="00C20173">
            <w:pPr>
              <w:ind w:firstLine="0"/>
            </w:pPr>
            <w:r>
              <w:t>Long</w:t>
            </w:r>
          </w:p>
        </w:tc>
        <w:tc>
          <w:tcPr>
            <w:tcW w:w="2179" w:type="dxa"/>
            <w:shd w:val="clear" w:color="auto" w:fill="auto"/>
          </w:tcPr>
          <w:p w14:paraId="24743B25" w14:textId="12605762" w:rsidR="00C20173" w:rsidRPr="00C20173" w:rsidRDefault="00C20173" w:rsidP="00C20173">
            <w:pPr>
              <w:ind w:firstLine="0"/>
            </w:pPr>
            <w:r>
              <w:t>Lowe</w:t>
            </w:r>
          </w:p>
        </w:tc>
        <w:tc>
          <w:tcPr>
            <w:tcW w:w="2180" w:type="dxa"/>
            <w:shd w:val="clear" w:color="auto" w:fill="auto"/>
          </w:tcPr>
          <w:p w14:paraId="1A0DD089" w14:textId="1504FF47" w:rsidR="00C20173" w:rsidRPr="00C20173" w:rsidRDefault="00C20173" w:rsidP="00C20173">
            <w:pPr>
              <w:ind w:firstLine="0"/>
            </w:pPr>
            <w:r>
              <w:t>May</w:t>
            </w:r>
          </w:p>
        </w:tc>
      </w:tr>
      <w:tr w:rsidR="00C20173" w:rsidRPr="00C20173" w14:paraId="11054A58" w14:textId="77777777" w:rsidTr="00C20173">
        <w:tc>
          <w:tcPr>
            <w:tcW w:w="2179" w:type="dxa"/>
            <w:shd w:val="clear" w:color="auto" w:fill="auto"/>
          </w:tcPr>
          <w:p w14:paraId="4060B2DF" w14:textId="7BC214DD" w:rsidR="00C20173" w:rsidRPr="00C20173" w:rsidRDefault="00C20173" w:rsidP="00C20173">
            <w:pPr>
              <w:ind w:firstLine="0"/>
            </w:pPr>
            <w:r>
              <w:t>McCabe</w:t>
            </w:r>
          </w:p>
        </w:tc>
        <w:tc>
          <w:tcPr>
            <w:tcW w:w="2179" w:type="dxa"/>
            <w:shd w:val="clear" w:color="auto" w:fill="auto"/>
          </w:tcPr>
          <w:p w14:paraId="58BAF6DE" w14:textId="5FA76CD3" w:rsidR="00C20173" w:rsidRPr="00C20173" w:rsidRDefault="00C20173" w:rsidP="00C20173">
            <w:pPr>
              <w:ind w:firstLine="0"/>
            </w:pPr>
            <w:r>
              <w:t>McDaniel</w:t>
            </w:r>
          </w:p>
        </w:tc>
        <w:tc>
          <w:tcPr>
            <w:tcW w:w="2180" w:type="dxa"/>
            <w:shd w:val="clear" w:color="auto" w:fill="auto"/>
          </w:tcPr>
          <w:p w14:paraId="179D8508" w14:textId="3506D550" w:rsidR="00C20173" w:rsidRPr="00C20173" w:rsidRDefault="00C20173" w:rsidP="00C20173">
            <w:pPr>
              <w:ind w:firstLine="0"/>
            </w:pPr>
            <w:r>
              <w:t>McGinnis</w:t>
            </w:r>
          </w:p>
        </w:tc>
      </w:tr>
      <w:tr w:rsidR="00C20173" w:rsidRPr="00C20173" w14:paraId="7913CC0F" w14:textId="77777777" w:rsidTr="00C20173">
        <w:tc>
          <w:tcPr>
            <w:tcW w:w="2179" w:type="dxa"/>
            <w:shd w:val="clear" w:color="auto" w:fill="auto"/>
          </w:tcPr>
          <w:p w14:paraId="1301BB8F" w14:textId="62321ECC" w:rsidR="00C20173" w:rsidRPr="00C20173" w:rsidRDefault="00C20173" w:rsidP="00C20173">
            <w:pPr>
              <w:ind w:firstLine="0"/>
            </w:pPr>
            <w:r>
              <w:t>Mitchell</w:t>
            </w:r>
          </w:p>
        </w:tc>
        <w:tc>
          <w:tcPr>
            <w:tcW w:w="2179" w:type="dxa"/>
            <w:shd w:val="clear" w:color="auto" w:fill="auto"/>
          </w:tcPr>
          <w:p w14:paraId="44850928" w14:textId="37D475EA" w:rsidR="00C20173" w:rsidRPr="00C20173" w:rsidRDefault="00C20173" w:rsidP="00C20173">
            <w:pPr>
              <w:ind w:firstLine="0"/>
            </w:pPr>
            <w:r>
              <w:t>T. Moore</w:t>
            </w:r>
          </w:p>
        </w:tc>
        <w:tc>
          <w:tcPr>
            <w:tcW w:w="2180" w:type="dxa"/>
            <w:shd w:val="clear" w:color="auto" w:fill="auto"/>
          </w:tcPr>
          <w:p w14:paraId="3EBD23D1" w14:textId="6CBC6ADF" w:rsidR="00C20173" w:rsidRPr="00C20173" w:rsidRDefault="00C20173" w:rsidP="00C20173">
            <w:pPr>
              <w:ind w:firstLine="0"/>
            </w:pPr>
            <w:r>
              <w:t>A. M. Morgan</w:t>
            </w:r>
          </w:p>
        </w:tc>
      </w:tr>
      <w:tr w:rsidR="00C20173" w:rsidRPr="00C20173" w14:paraId="2A34CDCD" w14:textId="77777777" w:rsidTr="00C20173">
        <w:tc>
          <w:tcPr>
            <w:tcW w:w="2179" w:type="dxa"/>
            <w:shd w:val="clear" w:color="auto" w:fill="auto"/>
          </w:tcPr>
          <w:p w14:paraId="07885211" w14:textId="135CD730" w:rsidR="00C20173" w:rsidRPr="00C20173" w:rsidRDefault="00C20173" w:rsidP="00C20173">
            <w:pPr>
              <w:ind w:firstLine="0"/>
            </w:pPr>
            <w:r>
              <w:t>T. A. Morgan</w:t>
            </w:r>
          </w:p>
        </w:tc>
        <w:tc>
          <w:tcPr>
            <w:tcW w:w="2179" w:type="dxa"/>
            <w:shd w:val="clear" w:color="auto" w:fill="auto"/>
          </w:tcPr>
          <w:p w14:paraId="13C0F7F9" w14:textId="6BB80EBF" w:rsidR="00C20173" w:rsidRPr="00C20173" w:rsidRDefault="00C20173" w:rsidP="00C20173">
            <w:pPr>
              <w:ind w:firstLine="0"/>
            </w:pPr>
            <w:r>
              <w:t>Moss</w:t>
            </w:r>
          </w:p>
        </w:tc>
        <w:tc>
          <w:tcPr>
            <w:tcW w:w="2180" w:type="dxa"/>
            <w:shd w:val="clear" w:color="auto" w:fill="auto"/>
          </w:tcPr>
          <w:p w14:paraId="6CF5BBDC" w14:textId="0F1AAC14" w:rsidR="00C20173" w:rsidRPr="00C20173" w:rsidRDefault="00C20173" w:rsidP="00C20173">
            <w:pPr>
              <w:ind w:firstLine="0"/>
            </w:pPr>
            <w:r>
              <w:t>Murphy</w:t>
            </w:r>
          </w:p>
        </w:tc>
      </w:tr>
      <w:tr w:rsidR="00C20173" w:rsidRPr="00C20173" w14:paraId="1572D562" w14:textId="77777777" w:rsidTr="00C20173">
        <w:tc>
          <w:tcPr>
            <w:tcW w:w="2179" w:type="dxa"/>
            <w:shd w:val="clear" w:color="auto" w:fill="auto"/>
          </w:tcPr>
          <w:p w14:paraId="46C7F415" w14:textId="0D4823F5" w:rsidR="00C20173" w:rsidRPr="00C20173" w:rsidRDefault="00C20173" w:rsidP="00C20173">
            <w:pPr>
              <w:ind w:firstLine="0"/>
            </w:pPr>
            <w:r>
              <w:t>Neese</w:t>
            </w:r>
          </w:p>
        </w:tc>
        <w:tc>
          <w:tcPr>
            <w:tcW w:w="2179" w:type="dxa"/>
            <w:shd w:val="clear" w:color="auto" w:fill="auto"/>
          </w:tcPr>
          <w:p w14:paraId="7FEBB5D2" w14:textId="23981352" w:rsidR="00C20173" w:rsidRPr="00C20173" w:rsidRDefault="00C20173" w:rsidP="00C20173">
            <w:pPr>
              <w:ind w:firstLine="0"/>
            </w:pPr>
            <w:r>
              <w:t>B. Newton</w:t>
            </w:r>
          </w:p>
        </w:tc>
        <w:tc>
          <w:tcPr>
            <w:tcW w:w="2180" w:type="dxa"/>
            <w:shd w:val="clear" w:color="auto" w:fill="auto"/>
          </w:tcPr>
          <w:p w14:paraId="10AB4495" w14:textId="1C29F5CD" w:rsidR="00C20173" w:rsidRPr="00C20173" w:rsidRDefault="00C20173" w:rsidP="00C20173">
            <w:pPr>
              <w:ind w:firstLine="0"/>
            </w:pPr>
            <w:r>
              <w:t>W. Newton</w:t>
            </w:r>
          </w:p>
        </w:tc>
      </w:tr>
      <w:tr w:rsidR="00C20173" w:rsidRPr="00C20173" w14:paraId="7D7F1C0B" w14:textId="77777777" w:rsidTr="00C20173">
        <w:tc>
          <w:tcPr>
            <w:tcW w:w="2179" w:type="dxa"/>
            <w:shd w:val="clear" w:color="auto" w:fill="auto"/>
          </w:tcPr>
          <w:p w14:paraId="7170CE7D" w14:textId="10C7781E" w:rsidR="00C20173" w:rsidRPr="00C20173" w:rsidRDefault="00C20173" w:rsidP="00C20173">
            <w:pPr>
              <w:ind w:firstLine="0"/>
            </w:pPr>
            <w:r>
              <w:t>Nutt</w:t>
            </w:r>
          </w:p>
        </w:tc>
        <w:tc>
          <w:tcPr>
            <w:tcW w:w="2179" w:type="dxa"/>
            <w:shd w:val="clear" w:color="auto" w:fill="auto"/>
          </w:tcPr>
          <w:p w14:paraId="0FAE92F7" w14:textId="4F57C4AE" w:rsidR="00C20173" w:rsidRPr="00C20173" w:rsidRDefault="00C20173" w:rsidP="00C20173">
            <w:pPr>
              <w:ind w:firstLine="0"/>
            </w:pPr>
            <w:r>
              <w:t>O'Neal</w:t>
            </w:r>
          </w:p>
        </w:tc>
        <w:tc>
          <w:tcPr>
            <w:tcW w:w="2180" w:type="dxa"/>
            <w:shd w:val="clear" w:color="auto" w:fill="auto"/>
          </w:tcPr>
          <w:p w14:paraId="3748C374" w14:textId="7521205F" w:rsidR="00C20173" w:rsidRPr="00C20173" w:rsidRDefault="00C20173" w:rsidP="00C20173">
            <w:pPr>
              <w:ind w:firstLine="0"/>
            </w:pPr>
            <w:r>
              <w:t>Oremus</w:t>
            </w:r>
          </w:p>
        </w:tc>
      </w:tr>
      <w:tr w:rsidR="00C20173" w:rsidRPr="00C20173" w14:paraId="2AE20028" w14:textId="77777777" w:rsidTr="00C20173">
        <w:tc>
          <w:tcPr>
            <w:tcW w:w="2179" w:type="dxa"/>
            <w:shd w:val="clear" w:color="auto" w:fill="auto"/>
          </w:tcPr>
          <w:p w14:paraId="1063C936" w14:textId="12E3E290" w:rsidR="00C20173" w:rsidRPr="00C20173" w:rsidRDefault="00C20173" w:rsidP="00C20173">
            <w:pPr>
              <w:ind w:firstLine="0"/>
            </w:pPr>
            <w:r>
              <w:t>Ott</w:t>
            </w:r>
          </w:p>
        </w:tc>
        <w:tc>
          <w:tcPr>
            <w:tcW w:w="2179" w:type="dxa"/>
            <w:shd w:val="clear" w:color="auto" w:fill="auto"/>
          </w:tcPr>
          <w:p w14:paraId="5F2ACFCB" w14:textId="4B776024" w:rsidR="00C20173" w:rsidRPr="00C20173" w:rsidRDefault="00C20173" w:rsidP="00C20173">
            <w:pPr>
              <w:ind w:firstLine="0"/>
            </w:pPr>
            <w:r>
              <w:t>Pace</w:t>
            </w:r>
          </w:p>
        </w:tc>
        <w:tc>
          <w:tcPr>
            <w:tcW w:w="2180" w:type="dxa"/>
            <w:shd w:val="clear" w:color="auto" w:fill="auto"/>
          </w:tcPr>
          <w:p w14:paraId="08727AE9" w14:textId="3DB016E6" w:rsidR="00C20173" w:rsidRPr="00C20173" w:rsidRDefault="00C20173" w:rsidP="00C20173">
            <w:pPr>
              <w:ind w:firstLine="0"/>
            </w:pPr>
            <w:r>
              <w:t>Pedalino</w:t>
            </w:r>
          </w:p>
        </w:tc>
      </w:tr>
      <w:tr w:rsidR="00C20173" w:rsidRPr="00C20173" w14:paraId="1039D9FA" w14:textId="77777777" w:rsidTr="00C20173">
        <w:tc>
          <w:tcPr>
            <w:tcW w:w="2179" w:type="dxa"/>
            <w:shd w:val="clear" w:color="auto" w:fill="auto"/>
          </w:tcPr>
          <w:p w14:paraId="3B2CCB42" w14:textId="276B5CE2" w:rsidR="00C20173" w:rsidRPr="00C20173" w:rsidRDefault="00C20173" w:rsidP="00C20173">
            <w:pPr>
              <w:ind w:firstLine="0"/>
            </w:pPr>
            <w:r>
              <w:t>Pope</w:t>
            </w:r>
          </w:p>
        </w:tc>
        <w:tc>
          <w:tcPr>
            <w:tcW w:w="2179" w:type="dxa"/>
            <w:shd w:val="clear" w:color="auto" w:fill="auto"/>
          </w:tcPr>
          <w:p w14:paraId="407E7CD1" w14:textId="5CD71015" w:rsidR="00C20173" w:rsidRPr="00C20173" w:rsidRDefault="00C20173" w:rsidP="00C20173">
            <w:pPr>
              <w:ind w:firstLine="0"/>
            </w:pPr>
            <w:r>
              <w:t>Rivers</w:t>
            </w:r>
          </w:p>
        </w:tc>
        <w:tc>
          <w:tcPr>
            <w:tcW w:w="2180" w:type="dxa"/>
            <w:shd w:val="clear" w:color="auto" w:fill="auto"/>
          </w:tcPr>
          <w:p w14:paraId="4F872F99" w14:textId="4190E87F" w:rsidR="00C20173" w:rsidRPr="00C20173" w:rsidRDefault="00C20173" w:rsidP="00C20173">
            <w:pPr>
              <w:ind w:firstLine="0"/>
            </w:pPr>
            <w:r>
              <w:t>Robbins</w:t>
            </w:r>
          </w:p>
        </w:tc>
      </w:tr>
      <w:tr w:rsidR="00C20173" w:rsidRPr="00C20173" w14:paraId="222C08A8" w14:textId="77777777" w:rsidTr="00C20173">
        <w:tc>
          <w:tcPr>
            <w:tcW w:w="2179" w:type="dxa"/>
            <w:shd w:val="clear" w:color="auto" w:fill="auto"/>
          </w:tcPr>
          <w:p w14:paraId="166BF3AF" w14:textId="6F341511" w:rsidR="00C20173" w:rsidRPr="00C20173" w:rsidRDefault="00C20173" w:rsidP="00C20173">
            <w:pPr>
              <w:ind w:firstLine="0"/>
            </w:pPr>
            <w:r>
              <w:t>Rose</w:t>
            </w:r>
          </w:p>
        </w:tc>
        <w:tc>
          <w:tcPr>
            <w:tcW w:w="2179" w:type="dxa"/>
            <w:shd w:val="clear" w:color="auto" w:fill="auto"/>
          </w:tcPr>
          <w:p w14:paraId="46704C54" w14:textId="3C193193" w:rsidR="00C20173" w:rsidRPr="00C20173" w:rsidRDefault="00C20173" w:rsidP="00C20173">
            <w:pPr>
              <w:ind w:firstLine="0"/>
            </w:pPr>
            <w:r>
              <w:t>Rutherford</w:t>
            </w:r>
          </w:p>
        </w:tc>
        <w:tc>
          <w:tcPr>
            <w:tcW w:w="2180" w:type="dxa"/>
            <w:shd w:val="clear" w:color="auto" w:fill="auto"/>
          </w:tcPr>
          <w:p w14:paraId="5D2CFE7E" w14:textId="2D8FACBF" w:rsidR="00C20173" w:rsidRPr="00C20173" w:rsidRDefault="00C20173" w:rsidP="00C20173">
            <w:pPr>
              <w:ind w:firstLine="0"/>
            </w:pPr>
            <w:r>
              <w:t>Sandifer</w:t>
            </w:r>
          </w:p>
        </w:tc>
      </w:tr>
      <w:tr w:rsidR="00C20173" w:rsidRPr="00C20173" w14:paraId="6416DF8F" w14:textId="77777777" w:rsidTr="00C20173">
        <w:tc>
          <w:tcPr>
            <w:tcW w:w="2179" w:type="dxa"/>
            <w:shd w:val="clear" w:color="auto" w:fill="auto"/>
          </w:tcPr>
          <w:p w14:paraId="0E54E98E" w14:textId="7BE2D4C7" w:rsidR="00C20173" w:rsidRPr="00C20173" w:rsidRDefault="00C20173" w:rsidP="00C20173">
            <w:pPr>
              <w:ind w:firstLine="0"/>
            </w:pPr>
            <w:r>
              <w:t>Schuessler</w:t>
            </w:r>
          </w:p>
        </w:tc>
        <w:tc>
          <w:tcPr>
            <w:tcW w:w="2179" w:type="dxa"/>
            <w:shd w:val="clear" w:color="auto" w:fill="auto"/>
          </w:tcPr>
          <w:p w14:paraId="6A909BDD" w14:textId="4809DBBD" w:rsidR="00C20173" w:rsidRPr="00C20173" w:rsidRDefault="00C20173" w:rsidP="00C20173">
            <w:pPr>
              <w:ind w:firstLine="0"/>
            </w:pPr>
            <w:r>
              <w:t>Sessions</w:t>
            </w:r>
          </w:p>
        </w:tc>
        <w:tc>
          <w:tcPr>
            <w:tcW w:w="2180" w:type="dxa"/>
            <w:shd w:val="clear" w:color="auto" w:fill="auto"/>
          </w:tcPr>
          <w:p w14:paraId="48B85EBA" w14:textId="3D3FCED5" w:rsidR="00C20173" w:rsidRPr="00C20173" w:rsidRDefault="00C20173" w:rsidP="00C20173">
            <w:pPr>
              <w:ind w:firstLine="0"/>
            </w:pPr>
            <w:r>
              <w:t>M. M. Smith</w:t>
            </w:r>
          </w:p>
        </w:tc>
      </w:tr>
      <w:tr w:rsidR="00C20173" w:rsidRPr="00C20173" w14:paraId="11C5A129" w14:textId="77777777" w:rsidTr="00C20173">
        <w:tc>
          <w:tcPr>
            <w:tcW w:w="2179" w:type="dxa"/>
            <w:shd w:val="clear" w:color="auto" w:fill="auto"/>
          </w:tcPr>
          <w:p w14:paraId="5C8B508E" w14:textId="53EE8DCE" w:rsidR="00C20173" w:rsidRPr="00C20173" w:rsidRDefault="00C20173" w:rsidP="00C20173">
            <w:pPr>
              <w:ind w:firstLine="0"/>
            </w:pPr>
            <w:r>
              <w:t>Stavrinakis</w:t>
            </w:r>
          </w:p>
        </w:tc>
        <w:tc>
          <w:tcPr>
            <w:tcW w:w="2179" w:type="dxa"/>
            <w:shd w:val="clear" w:color="auto" w:fill="auto"/>
          </w:tcPr>
          <w:p w14:paraId="679E4F18" w14:textId="01C2FC2B" w:rsidR="00C20173" w:rsidRPr="00C20173" w:rsidRDefault="00C20173" w:rsidP="00C20173">
            <w:pPr>
              <w:ind w:firstLine="0"/>
            </w:pPr>
            <w:r>
              <w:t>Taylor</w:t>
            </w:r>
          </w:p>
        </w:tc>
        <w:tc>
          <w:tcPr>
            <w:tcW w:w="2180" w:type="dxa"/>
            <w:shd w:val="clear" w:color="auto" w:fill="auto"/>
          </w:tcPr>
          <w:p w14:paraId="3F4D410F" w14:textId="3050B96A" w:rsidR="00C20173" w:rsidRPr="00C20173" w:rsidRDefault="00C20173" w:rsidP="00C20173">
            <w:pPr>
              <w:ind w:firstLine="0"/>
            </w:pPr>
            <w:r>
              <w:t>Tedder</w:t>
            </w:r>
          </w:p>
        </w:tc>
      </w:tr>
      <w:tr w:rsidR="00C20173" w:rsidRPr="00C20173" w14:paraId="4028A90E" w14:textId="77777777" w:rsidTr="00C20173">
        <w:tc>
          <w:tcPr>
            <w:tcW w:w="2179" w:type="dxa"/>
            <w:shd w:val="clear" w:color="auto" w:fill="auto"/>
          </w:tcPr>
          <w:p w14:paraId="65C46B06" w14:textId="23E5EF67" w:rsidR="00C20173" w:rsidRPr="00C20173" w:rsidRDefault="00C20173" w:rsidP="00C20173">
            <w:pPr>
              <w:ind w:firstLine="0"/>
            </w:pPr>
            <w:r>
              <w:t>Thayer</w:t>
            </w:r>
          </w:p>
        </w:tc>
        <w:tc>
          <w:tcPr>
            <w:tcW w:w="2179" w:type="dxa"/>
            <w:shd w:val="clear" w:color="auto" w:fill="auto"/>
          </w:tcPr>
          <w:p w14:paraId="3B4AA9CF" w14:textId="471E0F5F" w:rsidR="00C20173" w:rsidRPr="00C20173" w:rsidRDefault="00C20173" w:rsidP="00C20173">
            <w:pPr>
              <w:ind w:firstLine="0"/>
            </w:pPr>
            <w:r>
              <w:t>Trantham</w:t>
            </w:r>
          </w:p>
        </w:tc>
        <w:tc>
          <w:tcPr>
            <w:tcW w:w="2180" w:type="dxa"/>
            <w:shd w:val="clear" w:color="auto" w:fill="auto"/>
          </w:tcPr>
          <w:p w14:paraId="3A6141DE" w14:textId="674077E4" w:rsidR="00C20173" w:rsidRPr="00C20173" w:rsidRDefault="00C20173" w:rsidP="00C20173">
            <w:pPr>
              <w:ind w:firstLine="0"/>
            </w:pPr>
            <w:r>
              <w:t>Vaughan</w:t>
            </w:r>
          </w:p>
        </w:tc>
      </w:tr>
      <w:tr w:rsidR="00C20173" w:rsidRPr="00C20173" w14:paraId="6C9895D8" w14:textId="77777777" w:rsidTr="00C20173">
        <w:tc>
          <w:tcPr>
            <w:tcW w:w="2179" w:type="dxa"/>
            <w:shd w:val="clear" w:color="auto" w:fill="auto"/>
          </w:tcPr>
          <w:p w14:paraId="72EA5BE5" w14:textId="2F445180" w:rsidR="00C20173" w:rsidRPr="00C20173" w:rsidRDefault="00C20173" w:rsidP="00C20173">
            <w:pPr>
              <w:ind w:firstLine="0"/>
            </w:pPr>
            <w:r>
              <w:t>Weeks</w:t>
            </w:r>
          </w:p>
        </w:tc>
        <w:tc>
          <w:tcPr>
            <w:tcW w:w="2179" w:type="dxa"/>
            <w:shd w:val="clear" w:color="auto" w:fill="auto"/>
          </w:tcPr>
          <w:p w14:paraId="23D449EB" w14:textId="6AF77603" w:rsidR="00C20173" w:rsidRPr="00C20173" w:rsidRDefault="00C20173" w:rsidP="00C20173">
            <w:pPr>
              <w:ind w:firstLine="0"/>
            </w:pPr>
            <w:r>
              <w:t>West</w:t>
            </w:r>
          </w:p>
        </w:tc>
        <w:tc>
          <w:tcPr>
            <w:tcW w:w="2180" w:type="dxa"/>
            <w:shd w:val="clear" w:color="auto" w:fill="auto"/>
          </w:tcPr>
          <w:p w14:paraId="22247B3D" w14:textId="32773B1D" w:rsidR="00C20173" w:rsidRPr="00C20173" w:rsidRDefault="00C20173" w:rsidP="00C20173">
            <w:pPr>
              <w:ind w:firstLine="0"/>
            </w:pPr>
            <w:r>
              <w:t>Wetmore</w:t>
            </w:r>
          </w:p>
        </w:tc>
      </w:tr>
      <w:tr w:rsidR="00C20173" w:rsidRPr="00C20173" w14:paraId="44B70092" w14:textId="77777777" w:rsidTr="00C20173">
        <w:tc>
          <w:tcPr>
            <w:tcW w:w="2179" w:type="dxa"/>
            <w:shd w:val="clear" w:color="auto" w:fill="auto"/>
          </w:tcPr>
          <w:p w14:paraId="34B972A2" w14:textId="2323A247" w:rsidR="00C20173" w:rsidRPr="00C20173" w:rsidRDefault="00C20173" w:rsidP="00C20173">
            <w:pPr>
              <w:ind w:firstLine="0"/>
            </w:pPr>
            <w:r>
              <w:t>Wheeler</w:t>
            </w:r>
          </w:p>
        </w:tc>
        <w:tc>
          <w:tcPr>
            <w:tcW w:w="2179" w:type="dxa"/>
            <w:shd w:val="clear" w:color="auto" w:fill="auto"/>
          </w:tcPr>
          <w:p w14:paraId="496F91BC" w14:textId="29152FFF" w:rsidR="00C20173" w:rsidRPr="00C20173" w:rsidRDefault="00C20173" w:rsidP="00C20173">
            <w:pPr>
              <w:ind w:firstLine="0"/>
            </w:pPr>
            <w:r>
              <w:t>White</w:t>
            </w:r>
          </w:p>
        </w:tc>
        <w:tc>
          <w:tcPr>
            <w:tcW w:w="2180" w:type="dxa"/>
            <w:shd w:val="clear" w:color="auto" w:fill="auto"/>
          </w:tcPr>
          <w:p w14:paraId="5836ADD1" w14:textId="2CDF17F0" w:rsidR="00C20173" w:rsidRPr="00C20173" w:rsidRDefault="00C20173" w:rsidP="00C20173">
            <w:pPr>
              <w:ind w:firstLine="0"/>
            </w:pPr>
            <w:r>
              <w:t>Whitmire</w:t>
            </w:r>
          </w:p>
        </w:tc>
      </w:tr>
      <w:tr w:rsidR="00C20173" w:rsidRPr="00C20173" w14:paraId="43FAF20D" w14:textId="77777777" w:rsidTr="00C20173">
        <w:tc>
          <w:tcPr>
            <w:tcW w:w="2179" w:type="dxa"/>
            <w:shd w:val="clear" w:color="auto" w:fill="auto"/>
          </w:tcPr>
          <w:p w14:paraId="3B9DAC1E" w14:textId="05A624EA" w:rsidR="00C20173" w:rsidRPr="00C20173" w:rsidRDefault="00C20173" w:rsidP="00C20173">
            <w:pPr>
              <w:keepNext/>
              <w:ind w:firstLine="0"/>
            </w:pPr>
            <w:r>
              <w:t>Williams</w:t>
            </w:r>
          </w:p>
        </w:tc>
        <w:tc>
          <w:tcPr>
            <w:tcW w:w="2179" w:type="dxa"/>
            <w:shd w:val="clear" w:color="auto" w:fill="auto"/>
          </w:tcPr>
          <w:p w14:paraId="2AE0D4E4" w14:textId="51E2C680" w:rsidR="00C20173" w:rsidRPr="00C20173" w:rsidRDefault="00C20173" w:rsidP="00C20173">
            <w:pPr>
              <w:keepNext/>
              <w:ind w:firstLine="0"/>
            </w:pPr>
            <w:r>
              <w:t>Willis</w:t>
            </w:r>
          </w:p>
        </w:tc>
        <w:tc>
          <w:tcPr>
            <w:tcW w:w="2180" w:type="dxa"/>
            <w:shd w:val="clear" w:color="auto" w:fill="auto"/>
          </w:tcPr>
          <w:p w14:paraId="0E53E814" w14:textId="03E5FDC3" w:rsidR="00C20173" w:rsidRPr="00C20173" w:rsidRDefault="00C20173" w:rsidP="00C20173">
            <w:pPr>
              <w:keepNext/>
              <w:ind w:firstLine="0"/>
            </w:pPr>
            <w:r>
              <w:t>Wooten</w:t>
            </w:r>
          </w:p>
        </w:tc>
      </w:tr>
      <w:tr w:rsidR="00C20173" w:rsidRPr="00C20173" w14:paraId="20FBDF04" w14:textId="77777777" w:rsidTr="00C20173">
        <w:tc>
          <w:tcPr>
            <w:tcW w:w="2179" w:type="dxa"/>
            <w:shd w:val="clear" w:color="auto" w:fill="auto"/>
          </w:tcPr>
          <w:p w14:paraId="0D24ABB3" w14:textId="2944CC7A" w:rsidR="00C20173" w:rsidRPr="00C20173" w:rsidRDefault="00C20173" w:rsidP="00C20173">
            <w:pPr>
              <w:keepNext/>
              <w:ind w:firstLine="0"/>
            </w:pPr>
            <w:r>
              <w:t>Yow</w:t>
            </w:r>
          </w:p>
        </w:tc>
        <w:tc>
          <w:tcPr>
            <w:tcW w:w="2179" w:type="dxa"/>
            <w:shd w:val="clear" w:color="auto" w:fill="auto"/>
          </w:tcPr>
          <w:p w14:paraId="52DBB6BC" w14:textId="77777777" w:rsidR="00C20173" w:rsidRPr="00C20173" w:rsidRDefault="00C20173" w:rsidP="00C20173">
            <w:pPr>
              <w:keepNext/>
              <w:ind w:firstLine="0"/>
            </w:pPr>
          </w:p>
        </w:tc>
        <w:tc>
          <w:tcPr>
            <w:tcW w:w="2180" w:type="dxa"/>
            <w:shd w:val="clear" w:color="auto" w:fill="auto"/>
          </w:tcPr>
          <w:p w14:paraId="51FE39CA" w14:textId="77777777" w:rsidR="00C20173" w:rsidRPr="00C20173" w:rsidRDefault="00C20173" w:rsidP="00C20173">
            <w:pPr>
              <w:keepNext/>
              <w:ind w:firstLine="0"/>
            </w:pPr>
          </w:p>
        </w:tc>
      </w:tr>
    </w:tbl>
    <w:p w14:paraId="7657075F" w14:textId="77777777" w:rsidR="00C20173" w:rsidRDefault="00C20173" w:rsidP="00C20173"/>
    <w:p w14:paraId="42BDA014" w14:textId="5FD6C76F" w:rsidR="00C20173" w:rsidRDefault="00C20173" w:rsidP="00C20173">
      <w:pPr>
        <w:jc w:val="center"/>
        <w:rPr>
          <w:b/>
        </w:rPr>
      </w:pPr>
      <w:r w:rsidRPr="00C20173">
        <w:rPr>
          <w:b/>
        </w:rPr>
        <w:t>Total--109</w:t>
      </w:r>
    </w:p>
    <w:p w14:paraId="4DADD5C6" w14:textId="20EEEEB7" w:rsidR="00C20173" w:rsidRDefault="00C20173" w:rsidP="00C20173">
      <w:pPr>
        <w:jc w:val="center"/>
        <w:rPr>
          <w:b/>
        </w:rPr>
      </w:pPr>
    </w:p>
    <w:p w14:paraId="13F125A5" w14:textId="77777777" w:rsidR="00C20173" w:rsidRDefault="00C20173" w:rsidP="00C20173">
      <w:pPr>
        <w:ind w:firstLine="0"/>
      </w:pPr>
      <w:r w:rsidRPr="00C20173">
        <w:t xml:space="preserve"> </w:t>
      </w:r>
      <w:r>
        <w:t>Those who voted in the negative are:</w:t>
      </w:r>
    </w:p>
    <w:p w14:paraId="7F4E0E31" w14:textId="77777777" w:rsidR="00C20173" w:rsidRDefault="00C20173" w:rsidP="00C20173"/>
    <w:p w14:paraId="0587A25F" w14:textId="247D4DE3" w:rsidR="00C20173" w:rsidRDefault="00C20173" w:rsidP="00C20173">
      <w:pPr>
        <w:jc w:val="center"/>
        <w:rPr>
          <w:b/>
        </w:rPr>
      </w:pPr>
      <w:r w:rsidRPr="00C20173">
        <w:rPr>
          <w:b/>
        </w:rPr>
        <w:t>Total</w:t>
      </w:r>
      <w:r w:rsidR="00194CBA">
        <w:rPr>
          <w:b/>
        </w:rPr>
        <w:t>—</w:t>
      </w:r>
      <w:r w:rsidRPr="00C20173">
        <w:rPr>
          <w:b/>
        </w:rPr>
        <w:t>0</w:t>
      </w:r>
    </w:p>
    <w:p w14:paraId="1B8072C1" w14:textId="77777777" w:rsidR="00194CBA" w:rsidRDefault="00194CBA" w:rsidP="00C20173">
      <w:pPr>
        <w:jc w:val="center"/>
        <w:rPr>
          <w:b/>
        </w:rPr>
      </w:pPr>
    </w:p>
    <w:p w14:paraId="7CC6C5FB" w14:textId="14ECA9B8" w:rsidR="00C20173" w:rsidRDefault="00C20173" w:rsidP="00C20173">
      <w:r>
        <w:t>The amendment was then adopted.</w:t>
      </w:r>
    </w:p>
    <w:p w14:paraId="4A65B36E" w14:textId="7621C039" w:rsidR="00C20173" w:rsidRDefault="00C20173" w:rsidP="00C20173"/>
    <w:p w14:paraId="2E8A9025" w14:textId="77777777" w:rsidR="00C20173" w:rsidRPr="002904C8" w:rsidRDefault="00C20173" w:rsidP="00C20173">
      <w:pPr>
        <w:widowControl w:val="0"/>
        <w:rPr>
          <w:snapToGrid w:val="0"/>
        </w:rPr>
      </w:pPr>
      <w:r w:rsidRPr="002904C8">
        <w:rPr>
          <w:snapToGrid w:val="0"/>
        </w:rPr>
        <w:t>Rep. CONNELL proposed the following Amendment No. 7A  Passed By The House (Doc Name h:\legwork\house\amend\h-wm\001\h2-kindergarten &amp; pre-k start dates.docx), which was adopted:</w:t>
      </w:r>
    </w:p>
    <w:p w14:paraId="3AA155C2" w14:textId="77777777" w:rsidR="00C20173" w:rsidRPr="002904C8" w:rsidRDefault="00C20173" w:rsidP="00C20173">
      <w:pPr>
        <w:widowControl w:val="0"/>
        <w:rPr>
          <w:snapToGrid w:val="0"/>
        </w:rPr>
      </w:pPr>
      <w:r w:rsidRPr="002904C8">
        <w:rPr>
          <w:snapToGrid w:val="0"/>
        </w:rPr>
        <w:t xml:space="preserve">Amend the bill, as and if amended, Part IB, Section 1A, DEPARTMENT OF EDUCATION - EIA, pages 316-317, proviso </w:t>
      </w:r>
      <w:bookmarkStart w:id="120" w:name="Part1BPara"/>
      <w:bookmarkEnd w:id="120"/>
      <w:r w:rsidRPr="002904C8">
        <w:rPr>
          <w:snapToGrid w:val="0"/>
        </w:rPr>
        <w:t>1A.62, by amending the proviso to read:</w:t>
      </w:r>
    </w:p>
    <w:p w14:paraId="5A63C24D" w14:textId="77777777" w:rsidR="00C20173" w:rsidRPr="002904C8" w:rsidRDefault="00C20173" w:rsidP="00C20173">
      <w:r w:rsidRPr="002904C8">
        <w:rPr>
          <w:snapToGrid w:val="0"/>
        </w:rPr>
        <w:t>/</w:t>
      </w:r>
      <w:r w:rsidRPr="002904C8">
        <w:tab/>
        <w:t>1A.62.</w:t>
      </w:r>
      <w:r w:rsidRPr="002904C8">
        <w:tab/>
        <w:t>(SDE</w:t>
      </w:r>
      <w:r w:rsidRPr="002904C8">
        <w:noBreakHyphen/>
        <w:t xml:space="preserve">EIA: Kindergarten </w:t>
      </w:r>
      <w:r w:rsidRPr="002904C8">
        <w:rPr>
          <w:i/>
          <w:iCs/>
          <w:u w:val="single"/>
        </w:rPr>
        <w:t>and Pre-K</w:t>
      </w:r>
      <w:r w:rsidRPr="002904C8">
        <w:t xml:space="preserve"> Start Dates)  A district superintendent or charter school authorizer may submit a request to the department to waive the minimum one hundred eighty day school attendance requirement for </w:t>
      </w:r>
      <w:r w:rsidRPr="002904C8">
        <w:rPr>
          <w:i/>
          <w:iCs/>
          <w:u w:val="single"/>
        </w:rPr>
        <w:t>CERDEP and</w:t>
      </w:r>
      <w:r w:rsidRPr="002904C8">
        <w:t xml:space="preserve"> kindergarten students for the purpose of scheduling </w:t>
      </w:r>
      <w:r w:rsidRPr="002904C8">
        <w:rPr>
          <w:strike/>
        </w:rPr>
        <w:t>a readiness assessment</w:t>
      </w:r>
      <w:r w:rsidRPr="002904C8">
        <w:t xml:space="preserve"> </w:t>
      </w:r>
      <w:r w:rsidRPr="002904C8">
        <w:rPr>
          <w:i/>
          <w:iCs/>
          <w:u w:val="single"/>
        </w:rPr>
        <w:t>assessments</w:t>
      </w:r>
      <w:r w:rsidRPr="002904C8">
        <w:t xml:space="preserve">.  Upon approval of the waiver request, the approved school may stagger administering the </w:t>
      </w:r>
      <w:r w:rsidRPr="002904C8">
        <w:rPr>
          <w:strike/>
        </w:rPr>
        <w:t>readiness assessment</w:t>
      </w:r>
      <w:r w:rsidRPr="002904C8">
        <w:t xml:space="preserve"> </w:t>
      </w:r>
      <w:r w:rsidRPr="002904C8">
        <w:rPr>
          <w:i/>
          <w:iCs/>
          <w:u w:val="single"/>
        </w:rPr>
        <w:t>assessments</w:t>
      </w:r>
      <w:r w:rsidRPr="002904C8">
        <w:t xml:space="preserve"> to </w:t>
      </w:r>
      <w:r w:rsidRPr="002904C8">
        <w:rPr>
          <w:i/>
          <w:iCs/>
          <w:u w:val="single"/>
        </w:rPr>
        <w:t>CERDEP and</w:t>
      </w:r>
      <w:r w:rsidRPr="002904C8">
        <w:t xml:space="preserve"> kindergarten students during the first five days of the academic year. /</w:t>
      </w:r>
    </w:p>
    <w:p w14:paraId="4021E11C" w14:textId="77777777" w:rsidR="00C20173" w:rsidRPr="002904C8" w:rsidRDefault="00C20173" w:rsidP="00C20173">
      <w:pPr>
        <w:widowControl w:val="0"/>
        <w:rPr>
          <w:snapToGrid w:val="0"/>
        </w:rPr>
      </w:pPr>
      <w:r w:rsidRPr="002904C8">
        <w:rPr>
          <w:snapToGrid w:val="0"/>
        </w:rPr>
        <w:t>Renumber sections to conform.</w:t>
      </w:r>
    </w:p>
    <w:p w14:paraId="21F1C8FD" w14:textId="77777777" w:rsidR="00C20173" w:rsidRDefault="00C20173" w:rsidP="00C20173">
      <w:pPr>
        <w:widowControl w:val="0"/>
      </w:pPr>
      <w:r w:rsidRPr="002904C8">
        <w:rPr>
          <w:snapToGrid w:val="0"/>
        </w:rPr>
        <w:t>Amend totals and titles to conform.</w:t>
      </w:r>
    </w:p>
    <w:p w14:paraId="74B40514" w14:textId="53B862E8" w:rsidR="00C20173" w:rsidRDefault="00C20173" w:rsidP="00C20173">
      <w:pPr>
        <w:widowControl w:val="0"/>
      </w:pPr>
    </w:p>
    <w:p w14:paraId="14C8B43C" w14:textId="77777777" w:rsidR="00C20173" w:rsidRDefault="00C20173" w:rsidP="00C20173">
      <w:r>
        <w:t>Rep. CONNELL explained the amendment.</w:t>
      </w:r>
    </w:p>
    <w:p w14:paraId="6D4B11C0" w14:textId="73F4DBDF" w:rsidR="00C20173" w:rsidRDefault="00C20173" w:rsidP="00C20173"/>
    <w:p w14:paraId="1D5965AD" w14:textId="77777777" w:rsidR="00C20173" w:rsidRDefault="00C20173" w:rsidP="00C20173">
      <w:r>
        <w:t xml:space="preserve">The yeas and nays were taken resulting as follows: </w:t>
      </w:r>
    </w:p>
    <w:p w14:paraId="13A3F439" w14:textId="66F8ECC6" w:rsidR="00C20173" w:rsidRDefault="00C20173" w:rsidP="00C20173">
      <w:pPr>
        <w:jc w:val="center"/>
      </w:pPr>
      <w:r>
        <w:t xml:space="preserve"> </w:t>
      </w:r>
      <w:bookmarkStart w:id="121" w:name="vote_start204"/>
      <w:bookmarkEnd w:id="121"/>
      <w:r>
        <w:t>Yeas 114; Nays 0</w:t>
      </w:r>
    </w:p>
    <w:p w14:paraId="76A05E2A" w14:textId="0149633A" w:rsidR="00C20173" w:rsidRDefault="00C20173" w:rsidP="00C20173">
      <w:pPr>
        <w:jc w:val="center"/>
      </w:pPr>
    </w:p>
    <w:p w14:paraId="4D578E36"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6675E146" w14:textId="77777777" w:rsidTr="00C20173">
        <w:tc>
          <w:tcPr>
            <w:tcW w:w="2179" w:type="dxa"/>
            <w:shd w:val="clear" w:color="auto" w:fill="auto"/>
          </w:tcPr>
          <w:p w14:paraId="56B34B48" w14:textId="438B2DF8" w:rsidR="00C20173" w:rsidRPr="00C20173" w:rsidRDefault="00C20173" w:rsidP="00C20173">
            <w:pPr>
              <w:keepNext/>
              <w:ind w:firstLine="0"/>
            </w:pPr>
            <w:r>
              <w:t>Anderson</w:t>
            </w:r>
          </w:p>
        </w:tc>
        <w:tc>
          <w:tcPr>
            <w:tcW w:w="2179" w:type="dxa"/>
            <w:shd w:val="clear" w:color="auto" w:fill="auto"/>
          </w:tcPr>
          <w:p w14:paraId="375BFD98" w14:textId="4AE6CC61" w:rsidR="00C20173" w:rsidRPr="00C20173" w:rsidRDefault="00C20173" w:rsidP="00C20173">
            <w:pPr>
              <w:keepNext/>
              <w:ind w:firstLine="0"/>
            </w:pPr>
            <w:r>
              <w:t>Atkinson</w:t>
            </w:r>
          </w:p>
        </w:tc>
        <w:tc>
          <w:tcPr>
            <w:tcW w:w="2180" w:type="dxa"/>
            <w:shd w:val="clear" w:color="auto" w:fill="auto"/>
          </w:tcPr>
          <w:p w14:paraId="5F1C9465" w14:textId="133B824D" w:rsidR="00C20173" w:rsidRPr="00C20173" w:rsidRDefault="00C20173" w:rsidP="00C20173">
            <w:pPr>
              <w:keepNext/>
              <w:ind w:firstLine="0"/>
            </w:pPr>
            <w:r>
              <w:t>Bailey</w:t>
            </w:r>
          </w:p>
        </w:tc>
      </w:tr>
      <w:tr w:rsidR="00C20173" w:rsidRPr="00C20173" w14:paraId="0C7CD9FC" w14:textId="77777777" w:rsidTr="00C20173">
        <w:tc>
          <w:tcPr>
            <w:tcW w:w="2179" w:type="dxa"/>
            <w:shd w:val="clear" w:color="auto" w:fill="auto"/>
          </w:tcPr>
          <w:p w14:paraId="53501A90" w14:textId="6D028E60" w:rsidR="00C20173" w:rsidRPr="00C20173" w:rsidRDefault="00C20173" w:rsidP="00C20173">
            <w:pPr>
              <w:ind w:firstLine="0"/>
            </w:pPr>
            <w:r>
              <w:t>Ballentine</w:t>
            </w:r>
          </w:p>
        </w:tc>
        <w:tc>
          <w:tcPr>
            <w:tcW w:w="2179" w:type="dxa"/>
            <w:shd w:val="clear" w:color="auto" w:fill="auto"/>
          </w:tcPr>
          <w:p w14:paraId="4317E1E0" w14:textId="161CE0E1" w:rsidR="00C20173" w:rsidRPr="00C20173" w:rsidRDefault="00C20173" w:rsidP="00C20173">
            <w:pPr>
              <w:ind w:firstLine="0"/>
            </w:pPr>
            <w:r>
              <w:t>Bannister</w:t>
            </w:r>
          </w:p>
        </w:tc>
        <w:tc>
          <w:tcPr>
            <w:tcW w:w="2180" w:type="dxa"/>
            <w:shd w:val="clear" w:color="auto" w:fill="auto"/>
          </w:tcPr>
          <w:p w14:paraId="064126DF" w14:textId="6CEBCFB5" w:rsidR="00C20173" w:rsidRPr="00C20173" w:rsidRDefault="00C20173" w:rsidP="00C20173">
            <w:pPr>
              <w:ind w:firstLine="0"/>
            </w:pPr>
            <w:r>
              <w:t>Bauer</w:t>
            </w:r>
          </w:p>
        </w:tc>
      </w:tr>
      <w:tr w:rsidR="00C20173" w:rsidRPr="00C20173" w14:paraId="3667DF9C" w14:textId="77777777" w:rsidTr="00C20173">
        <w:tc>
          <w:tcPr>
            <w:tcW w:w="2179" w:type="dxa"/>
            <w:shd w:val="clear" w:color="auto" w:fill="auto"/>
          </w:tcPr>
          <w:p w14:paraId="2CC34907" w14:textId="2D8C46E5" w:rsidR="00C20173" w:rsidRPr="00C20173" w:rsidRDefault="00C20173" w:rsidP="00C20173">
            <w:pPr>
              <w:ind w:firstLine="0"/>
            </w:pPr>
            <w:r>
              <w:t>Bernstein</w:t>
            </w:r>
          </w:p>
        </w:tc>
        <w:tc>
          <w:tcPr>
            <w:tcW w:w="2179" w:type="dxa"/>
            <w:shd w:val="clear" w:color="auto" w:fill="auto"/>
          </w:tcPr>
          <w:p w14:paraId="5AD55906" w14:textId="798887A5" w:rsidR="00C20173" w:rsidRPr="00C20173" w:rsidRDefault="00C20173" w:rsidP="00C20173">
            <w:pPr>
              <w:ind w:firstLine="0"/>
            </w:pPr>
            <w:r>
              <w:t>Blackwell</w:t>
            </w:r>
          </w:p>
        </w:tc>
        <w:tc>
          <w:tcPr>
            <w:tcW w:w="2180" w:type="dxa"/>
            <w:shd w:val="clear" w:color="auto" w:fill="auto"/>
          </w:tcPr>
          <w:p w14:paraId="45C51FF5" w14:textId="05C8B796" w:rsidR="00C20173" w:rsidRPr="00C20173" w:rsidRDefault="00C20173" w:rsidP="00C20173">
            <w:pPr>
              <w:ind w:firstLine="0"/>
            </w:pPr>
            <w:r>
              <w:t>Bradley</w:t>
            </w:r>
          </w:p>
        </w:tc>
      </w:tr>
      <w:tr w:rsidR="00C20173" w:rsidRPr="00C20173" w14:paraId="08F83EFA" w14:textId="77777777" w:rsidTr="00C20173">
        <w:tc>
          <w:tcPr>
            <w:tcW w:w="2179" w:type="dxa"/>
            <w:shd w:val="clear" w:color="auto" w:fill="auto"/>
          </w:tcPr>
          <w:p w14:paraId="49FA22D6" w14:textId="0037A5AD" w:rsidR="00C20173" w:rsidRPr="00C20173" w:rsidRDefault="00C20173" w:rsidP="00C20173">
            <w:pPr>
              <w:ind w:firstLine="0"/>
            </w:pPr>
            <w:r>
              <w:t>Brewer</w:t>
            </w:r>
          </w:p>
        </w:tc>
        <w:tc>
          <w:tcPr>
            <w:tcW w:w="2179" w:type="dxa"/>
            <w:shd w:val="clear" w:color="auto" w:fill="auto"/>
          </w:tcPr>
          <w:p w14:paraId="1C174A4E" w14:textId="71DB8974" w:rsidR="00C20173" w:rsidRPr="00C20173" w:rsidRDefault="00C20173" w:rsidP="00C20173">
            <w:pPr>
              <w:ind w:firstLine="0"/>
            </w:pPr>
            <w:r>
              <w:t>Brittain</w:t>
            </w:r>
          </w:p>
        </w:tc>
        <w:tc>
          <w:tcPr>
            <w:tcW w:w="2180" w:type="dxa"/>
            <w:shd w:val="clear" w:color="auto" w:fill="auto"/>
          </w:tcPr>
          <w:p w14:paraId="448A4EA7" w14:textId="0E351C69" w:rsidR="00C20173" w:rsidRPr="00C20173" w:rsidRDefault="00C20173" w:rsidP="00C20173">
            <w:pPr>
              <w:ind w:firstLine="0"/>
            </w:pPr>
            <w:r>
              <w:t>Burns</w:t>
            </w:r>
          </w:p>
        </w:tc>
      </w:tr>
      <w:tr w:rsidR="00C20173" w:rsidRPr="00C20173" w14:paraId="7F262D87" w14:textId="77777777" w:rsidTr="00C20173">
        <w:tc>
          <w:tcPr>
            <w:tcW w:w="2179" w:type="dxa"/>
            <w:shd w:val="clear" w:color="auto" w:fill="auto"/>
          </w:tcPr>
          <w:p w14:paraId="3694BC49" w14:textId="268F8DFC" w:rsidR="00C20173" w:rsidRPr="00C20173" w:rsidRDefault="00C20173" w:rsidP="00C20173">
            <w:pPr>
              <w:ind w:firstLine="0"/>
            </w:pPr>
            <w:r>
              <w:t>Bustos</w:t>
            </w:r>
          </w:p>
        </w:tc>
        <w:tc>
          <w:tcPr>
            <w:tcW w:w="2179" w:type="dxa"/>
            <w:shd w:val="clear" w:color="auto" w:fill="auto"/>
          </w:tcPr>
          <w:p w14:paraId="03081098" w14:textId="6C46CBF8" w:rsidR="00C20173" w:rsidRPr="00C20173" w:rsidRDefault="00C20173" w:rsidP="00C20173">
            <w:pPr>
              <w:ind w:firstLine="0"/>
            </w:pPr>
            <w:r>
              <w:t>Calhoon</w:t>
            </w:r>
          </w:p>
        </w:tc>
        <w:tc>
          <w:tcPr>
            <w:tcW w:w="2180" w:type="dxa"/>
            <w:shd w:val="clear" w:color="auto" w:fill="auto"/>
          </w:tcPr>
          <w:p w14:paraId="6771430D" w14:textId="730BD79C" w:rsidR="00C20173" w:rsidRPr="00C20173" w:rsidRDefault="00C20173" w:rsidP="00C20173">
            <w:pPr>
              <w:ind w:firstLine="0"/>
            </w:pPr>
            <w:r>
              <w:t>Carter</w:t>
            </w:r>
          </w:p>
        </w:tc>
      </w:tr>
      <w:tr w:rsidR="00C20173" w:rsidRPr="00C20173" w14:paraId="436A0D50" w14:textId="77777777" w:rsidTr="00C20173">
        <w:tc>
          <w:tcPr>
            <w:tcW w:w="2179" w:type="dxa"/>
            <w:shd w:val="clear" w:color="auto" w:fill="auto"/>
          </w:tcPr>
          <w:p w14:paraId="76AD82C9" w14:textId="285B78E1" w:rsidR="00C20173" w:rsidRPr="00C20173" w:rsidRDefault="00C20173" w:rsidP="00C20173">
            <w:pPr>
              <w:ind w:firstLine="0"/>
            </w:pPr>
            <w:r>
              <w:t>Caskey</w:t>
            </w:r>
          </w:p>
        </w:tc>
        <w:tc>
          <w:tcPr>
            <w:tcW w:w="2179" w:type="dxa"/>
            <w:shd w:val="clear" w:color="auto" w:fill="auto"/>
          </w:tcPr>
          <w:p w14:paraId="797F44D7" w14:textId="5839174B" w:rsidR="00C20173" w:rsidRPr="00C20173" w:rsidRDefault="00C20173" w:rsidP="00C20173">
            <w:pPr>
              <w:ind w:firstLine="0"/>
            </w:pPr>
            <w:r>
              <w:t>Chapman</w:t>
            </w:r>
          </w:p>
        </w:tc>
        <w:tc>
          <w:tcPr>
            <w:tcW w:w="2180" w:type="dxa"/>
            <w:shd w:val="clear" w:color="auto" w:fill="auto"/>
          </w:tcPr>
          <w:p w14:paraId="2280D4A2" w14:textId="213F83FF" w:rsidR="00C20173" w:rsidRPr="00C20173" w:rsidRDefault="00C20173" w:rsidP="00C20173">
            <w:pPr>
              <w:ind w:firstLine="0"/>
            </w:pPr>
            <w:r>
              <w:t>Chumley</w:t>
            </w:r>
          </w:p>
        </w:tc>
      </w:tr>
      <w:tr w:rsidR="00C20173" w:rsidRPr="00C20173" w14:paraId="5158FF13" w14:textId="77777777" w:rsidTr="00C20173">
        <w:tc>
          <w:tcPr>
            <w:tcW w:w="2179" w:type="dxa"/>
            <w:shd w:val="clear" w:color="auto" w:fill="auto"/>
          </w:tcPr>
          <w:p w14:paraId="568D9452" w14:textId="1CB788C2" w:rsidR="00C20173" w:rsidRPr="00C20173" w:rsidRDefault="00C20173" w:rsidP="00C20173">
            <w:pPr>
              <w:ind w:firstLine="0"/>
            </w:pPr>
            <w:r>
              <w:t>Clyburn</w:t>
            </w:r>
          </w:p>
        </w:tc>
        <w:tc>
          <w:tcPr>
            <w:tcW w:w="2179" w:type="dxa"/>
            <w:shd w:val="clear" w:color="auto" w:fill="auto"/>
          </w:tcPr>
          <w:p w14:paraId="107FFAF6" w14:textId="48063A04" w:rsidR="00C20173" w:rsidRPr="00C20173" w:rsidRDefault="00C20173" w:rsidP="00C20173">
            <w:pPr>
              <w:ind w:firstLine="0"/>
            </w:pPr>
            <w:r>
              <w:t>Cobb-Hunter</w:t>
            </w:r>
          </w:p>
        </w:tc>
        <w:tc>
          <w:tcPr>
            <w:tcW w:w="2180" w:type="dxa"/>
            <w:shd w:val="clear" w:color="auto" w:fill="auto"/>
          </w:tcPr>
          <w:p w14:paraId="18CB7BCC" w14:textId="31EC867E" w:rsidR="00C20173" w:rsidRPr="00C20173" w:rsidRDefault="00C20173" w:rsidP="00C20173">
            <w:pPr>
              <w:ind w:firstLine="0"/>
            </w:pPr>
            <w:r>
              <w:t>Collins</w:t>
            </w:r>
          </w:p>
        </w:tc>
      </w:tr>
      <w:tr w:rsidR="00C20173" w:rsidRPr="00C20173" w14:paraId="62121ED1" w14:textId="77777777" w:rsidTr="00C20173">
        <w:tc>
          <w:tcPr>
            <w:tcW w:w="2179" w:type="dxa"/>
            <w:shd w:val="clear" w:color="auto" w:fill="auto"/>
          </w:tcPr>
          <w:p w14:paraId="5E3E5E0F" w14:textId="59F05DD9" w:rsidR="00C20173" w:rsidRPr="00C20173" w:rsidRDefault="00C20173" w:rsidP="00C20173">
            <w:pPr>
              <w:ind w:firstLine="0"/>
            </w:pPr>
            <w:r>
              <w:t>Connell</w:t>
            </w:r>
          </w:p>
        </w:tc>
        <w:tc>
          <w:tcPr>
            <w:tcW w:w="2179" w:type="dxa"/>
            <w:shd w:val="clear" w:color="auto" w:fill="auto"/>
          </w:tcPr>
          <w:p w14:paraId="19AB3D58" w14:textId="754D3202" w:rsidR="00C20173" w:rsidRPr="00C20173" w:rsidRDefault="00C20173" w:rsidP="00C20173">
            <w:pPr>
              <w:ind w:firstLine="0"/>
            </w:pPr>
            <w:r>
              <w:t>B. L. Cox</w:t>
            </w:r>
          </w:p>
        </w:tc>
        <w:tc>
          <w:tcPr>
            <w:tcW w:w="2180" w:type="dxa"/>
            <w:shd w:val="clear" w:color="auto" w:fill="auto"/>
          </w:tcPr>
          <w:p w14:paraId="595D0EEA" w14:textId="2D847150" w:rsidR="00C20173" w:rsidRPr="00C20173" w:rsidRDefault="00C20173" w:rsidP="00C20173">
            <w:pPr>
              <w:ind w:firstLine="0"/>
            </w:pPr>
            <w:r>
              <w:t>Crawford</w:t>
            </w:r>
          </w:p>
        </w:tc>
      </w:tr>
      <w:tr w:rsidR="00C20173" w:rsidRPr="00C20173" w14:paraId="2A51B254" w14:textId="77777777" w:rsidTr="00C20173">
        <w:tc>
          <w:tcPr>
            <w:tcW w:w="2179" w:type="dxa"/>
            <w:shd w:val="clear" w:color="auto" w:fill="auto"/>
          </w:tcPr>
          <w:p w14:paraId="6C3522C5" w14:textId="4CFBC3D5" w:rsidR="00C20173" w:rsidRPr="00C20173" w:rsidRDefault="00C20173" w:rsidP="00C20173">
            <w:pPr>
              <w:ind w:firstLine="0"/>
            </w:pPr>
            <w:r>
              <w:t>Cromer</w:t>
            </w:r>
          </w:p>
        </w:tc>
        <w:tc>
          <w:tcPr>
            <w:tcW w:w="2179" w:type="dxa"/>
            <w:shd w:val="clear" w:color="auto" w:fill="auto"/>
          </w:tcPr>
          <w:p w14:paraId="4D83E084" w14:textId="71949DF0" w:rsidR="00C20173" w:rsidRPr="00C20173" w:rsidRDefault="00C20173" w:rsidP="00C20173">
            <w:pPr>
              <w:ind w:firstLine="0"/>
            </w:pPr>
            <w:r>
              <w:t>Davis</w:t>
            </w:r>
          </w:p>
        </w:tc>
        <w:tc>
          <w:tcPr>
            <w:tcW w:w="2180" w:type="dxa"/>
            <w:shd w:val="clear" w:color="auto" w:fill="auto"/>
          </w:tcPr>
          <w:p w14:paraId="57491905" w14:textId="6D7BFF0A" w:rsidR="00C20173" w:rsidRPr="00C20173" w:rsidRDefault="00C20173" w:rsidP="00C20173">
            <w:pPr>
              <w:ind w:firstLine="0"/>
            </w:pPr>
            <w:r>
              <w:t>Dillard</w:t>
            </w:r>
          </w:p>
        </w:tc>
      </w:tr>
      <w:tr w:rsidR="00C20173" w:rsidRPr="00C20173" w14:paraId="3812B6F0" w14:textId="77777777" w:rsidTr="00C20173">
        <w:tc>
          <w:tcPr>
            <w:tcW w:w="2179" w:type="dxa"/>
            <w:shd w:val="clear" w:color="auto" w:fill="auto"/>
          </w:tcPr>
          <w:p w14:paraId="1B330E5E" w14:textId="48F41067" w:rsidR="00C20173" w:rsidRPr="00C20173" w:rsidRDefault="00C20173" w:rsidP="00C20173">
            <w:pPr>
              <w:ind w:firstLine="0"/>
            </w:pPr>
            <w:r>
              <w:t>Elliott</w:t>
            </w:r>
          </w:p>
        </w:tc>
        <w:tc>
          <w:tcPr>
            <w:tcW w:w="2179" w:type="dxa"/>
            <w:shd w:val="clear" w:color="auto" w:fill="auto"/>
          </w:tcPr>
          <w:p w14:paraId="10BAFB6D" w14:textId="56261D4D" w:rsidR="00C20173" w:rsidRPr="00C20173" w:rsidRDefault="00C20173" w:rsidP="00C20173">
            <w:pPr>
              <w:ind w:firstLine="0"/>
            </w:pPr>
            <w:r>
              <w:t>Erickson</w:t>
            </w:r>
          </w:p>
        </w:tc>
        <w:tc>
          <w:tcPr>
            <w:tcW w:w="2180" w:type="dxa"/>
            <w:shd w:val="clear" w:color="auto" w:fill="auto"/>
          </w:tcPr>
          <w:p w14:paraId="704C3ED0" w14:textId="0F3F03AB" w:rsidR="00C20173" w:rsidRPr="00C20173" w:rsidRDefault="00C20173" w:rsidP="00C20173">
            <w:pPr>
              <w:ind w:firstLine="0"/>
            </w:pPr>
            <w:r>
              <w:t>Felder</w:t>
            </w:r>
          </w:p>
        </w:tc>
      </w:tr>
      <w:tr w:rsidR="00C20173" w:rsidRPr="00C20173" w14:paraId="30F7582D" w14:textId="77777777" w:rsidTr="00C20173">
        <w:tc>
          <w:tcPr>
            <w:tcW w:w="2179" w:type="dxa"/>
            <w:shd w:val="clear" w:color="auto" w:fill="auto"/>
          </w:tcPr>
          <w:p w14:paraId="4100D4F4" w14:textId="7F7C71C9" w:rsidR="00C20173" w:rsidRPr="00C20173" w:rsidRDefault="00C20173" w:rsidP="00C20173">
            <w:pPr>
              <w:ind w:firstLine="0"/>
            </w:pPr>
            <w:r>
              <w:t>Forrest</w:t>
            </w:r>
          </w:p>
        </w:tc>
        <w:tc>
          <w:tcPr>
            <w:tcW w:w="2179" w:type="dxa"/>
            <w:shd w:val="clear" w:color="auto" w:fill="auto"/>
          </w:tcPr>
          <w:p w14:paraId="57F65E38" w14:textId="642634D6" w:rsidR="00C20173" w:rsidRPr="00C20173" w:rsidRDefault="00C20173" w:rsidP="00C20173">
            <w:pPr>
              <w:ind w:firstLine="0"/>
            </w:pPr>
            <w:r>
              <w:t>Gagnon</w:t>
            </w:r>
          </w:p>
        </w:tc>
        <w:tc>
          <w:tcPr>
            <w:tcW w:w="2180" w:type="dxa"/>
            <w:shd w:val="clear" w:color="auto" w:fill="auto"/>
          </w:tcPr>
          <w:p w14:paraId="2189726C" w14:textId="28C5E9A8" w:rsidR="00C20173" w:rsidRPr="00C20173" w:rsidRDefault="00C20173" w:rsidP="00C20173">
            <w:pPr>
              <w:ind w:firstLine="0"/>
            </w:pPr>
            <w:r>
              <w:t>Garvin</w:t>
            </w:r>
          </w:p>
        </w:tc>
      </w:tr>
      <w:tr w:rsidR="00C20173" w:rsidRPr="00C20173" w14:paraId="11F7E0BE" w14:textId="77777777" w:rsidTr="00C20173">
        <w:tc>
          <w:tcPr>
            <w:tcW w:w="2179" w:type="dxa"/>
            <w:shd w:val="clear" w:color="auto" w:fill="auto"/>
          </w:tcPr>
          <w:p w14:paraId="1BFE8001" w14:textId="4BA1ABCC" w:rsidR="00C20173" w:rsidRPr="00C20173" w:rsidRDefault="00C20173" w:rsidP="00C20173">
            <w:pPr>
              <w:ind w:firstLine="0"/>
            </w:pPr>
            <w:r>
              <w:t>Gatch</w:t>
            </w:r>
          </w:p>
        </w:tc>
        <w:tc>
          <w:tcPr>
            <w:tcW w:w="2179" w:type="dxa"/>
            <w:shd w:val="clear" w:color="auto" w:fill="auto"/>
          </w:tcPr>
          <w:p w14:paraId="0D816F0C" w14:textId="14487BD1" w:rsidR="00C20173" w:rsidRPr="00C20173" w:rsidRDefault="00C20173" w:rsidP="00C20173">
            <w:pPr>
              <w:ind w:firstLine="0"/>
            </w:pPr>
            <w:r>
              <w:t>Gibson</w:t>
            </w:r>
          </w:p>
        </w:tc>
        <w:tc>
          <w:tcPr>
            <w:tcW w:w="2180" w:type="dxa"/>
            <w:shd w:val="clear" w:color="auto" w:fill="auto"/>
          </w:tcPr>
          <w:p w14:paraId="398DDA2E" w14:textId="3BC2B813" w:rsidR="00C20173" w:rsidRPr="00C20173" w:rsidRDefault="00C20173" w:rsidP="00C20173">
            <w:pPr>
              <w:ind w:firstLine="0"/>
            </w:pPr>
            <w:r>
              <w:t>Gilliam</w:t>
            </w:r>
          </w:p>
        </w:tc>
      </w:tr>
      <w:tr w:rsidR="00C20173" w:rsidRPr="00C20173" w14:paraId="271CA9B2" w14:textId="77777777" w:rsidTr="00C20173">
        <w:tc>
          <w:tcPr>
            <w:tcW w:w="2179" w:type="dxa"/>
            <w:shd w:val="clear" w:color="auto" w:fill="auto"/>
          </w:tcPr>
          <w:p w14:paraId="6D759E2E" w14:textId="381C7EC1" w:rsidR="00C20173" w:rsidRPr="00C20173" w:rsidRDefault="00C20173" w:rsidP="00C20173">
            <w:pPr>
              <w:ind w:firstLine="0"/>
            </w:pPr>
            <w:r>
              <w:t>Gilliard</w:t>
            </w:r>
          </w:p>
        </w:tc>
        <w:tc>
          <w:tcPr>
            <w:tcW w:w="2179" w:type="dxa"/>
            <w:shd w:val="clear" w:color="auto" w:fill="auto"/>
          </w:tcPr>
          <w:p w14:paraId="54423DA6" w14:textId="38378163" w:rsidR="00C20173" w:rsidRPr="00C20173" w:rsidRDefault="00C20173" w:rsidP="00C20173">
            <w:pPr>
              <w:ind w:firstLine="0"/>
            </w:pPr>
            <w:r>
              <w:t>Guest</w:t>
            </w:r>
          </w:p>
        </w:tc>
        <w:tc>
          <w:tcPr>
            <w:tcW w:w="2180" w:type="dxa"/>
            <w:shd w:val="clear" w:color="auto" w:fill="auto"/>
          </w:tcPr>
          <w:p w14:paraId="0C43FBB9" w14:textId="446B938C" w:rsidR="00C20173" w:rsidRPr="00C20173" w:rsidRDefault="00C20173" w:rsidP="00C20173">
            <w:pPr>
              <w:ind w:firstLine="0"/>
            </w:pPr>
            <w:r>
              <w:t>Guffey</w:t>
            </w:r>
          </w:p>
        </w:tc>
      </w:tr>
      <w:tr w:rsidR="00C20173" w:rsidRPr="00C20173" w14:paraId="1E302393" w14:textId="77777777" w:rsidTr="00C20173">
        <w:tc>
          <w:tcPr>
            <w:tcW w:w="2179" w:type="dxa"/>
            <w:shd w:val="clear" w:color="auto" w:fill="auto"/>
          </w:tcPr>
          <w:p w14:paraId="11A6E211" w14:textId="6E0840DE" w:rsidR="00C20173" w:rsidRPr="00C20173" w:rsidRDefault="00C20173" w:rsidP="00C20173">
            <w:pPr>
              <w:ind w:firstLine="0"/>
            </w:pPr>
            <w:r>
              <w:t>Haddon</w:t>
            </w:r>
          </w:p>
        </w:tc>
        <w:tc>
          <w:tcPr>
            <w:tcW w:w="2179" w:type="dxa"/>
            <w:shd w:val="clear" w:color="auto" w:fill="auto"/>
          </w:tcPr>
          <w:p w14:paraId="4A3B55D4" w14:textId="4DAD6AC6" w:rsidR="00C20173" w:rsidRPr="00C20173" w:rsidRDefault="00C20173" w:rsidP="00C20173">
            <w:pPr>
              <w:ind w:firstLine="0"/>
            </w:pPr>
            <w:r>
              <w:t>Hager</w:t>
            </w:r>
          </w:p>
        </w:tc>
        <w:tc>
          <w:tcPr>
            <w:tcW w:w="2180" w:type="dxa"/>
            <w:shd w:val="clear" w:color="auto" w:fill="auto"/>
          </w:tcPr>
          <w:p w14:paraId="615893EF" w14:textId="10E61DF3" w:rsidR="00C20173" w:rsidRPr="00C20173" w:rsidRDefault="00C20173" w:rsidP="00C20173">
            <w:pPr>
              <w:ind w:firstLine="0"/>
            </w:pPr>
            <w:r>
              <w:t>Hardee</w:t>
            </w:r>
          </w:p>
        </w:tc>
      </w:tr>
      <w:tr w:rsidR="00C20173" w:rsidRPr="00C20173" w14:paraId="471731C0" w14:textId="77777777" w:rsidTr="00C20173">
        <w:tc>
          <w:tcPr>
            <w:tcW w:w="2179" w:type="dxa"/>
            <w:shd w:val="clear" w:color="auto" w:fill="auto"/>
          </w:tcPr>
          <w:p w14:paraId="37D17986" w14:textId="6717BBF5" w:rsidR="00C20173" w:rsidRPr="00C20173" w:rsidRDefault="00C20173" w:rsidP="00C20173">
            <w:pPr>
              <w:ind w:firstLine="0"/>
            </w:pPr>
            <w:r>
              <w:t>Harris</w:t>
            </w:r>
          </w:p>
        </w:tc>
        <w:tc>
          <w:tcPr>
            <w:tcW w:w="2179" w:type="dxa"/>
            <w:shd w:val="clear" w:color="auto" w:fill="auto"/>
          </w:tcPr>
          <w:p w14:paraId="7A2FC937" w14:textId="14928730" w:rsidR="00C20173" w:rsidRPr="00C20173" w:rsidRDefault="00C20173" w:rsidP="00C20173">
            <w:pPr>
              <w:ind w:firstLine="0"/>
            </w:pPr>
            <w:r>
              <w:t>Hartnett</w:t>
            </w:r>
          </w:p>
        </w:tc>
        <w:tc>
          <w:tcPr>
            <w:tcW w:w="2180" w:type="dxa"/>
            <w:shd w:val="clear" w:color="auto" w:fill="auto"/>
          </w:tcPr>
          <w:p w14:paraId="16474462" w14:textId="54590677" w:rsidR="00C20173" w:rsidRPr="00C20173" w:rsidRDefault="00C20173" w:rsidP="00C20173">
            <w:pPr>
              <w:ind w:firstLine="0"/>
            </w:pPr>
            <w:r>
              <w:t>Hayes</w:t>
            </w:r>
          </w:p>
        </w:tc>
      </w:tr>
      <w:tr w:rsidR="00C20173" w:rsidRPr="00C20173" w14:paraId="78A2B163" w14:textId="77777777" w:rsidTr="00C20173">
        <w:tc>
          <w:tcPr>
            <w:tcW w:w="2179" w:type="dxa"/>
            <w:shd w:val="clear" w:color="auto" w:fill="auto"/>
          </w:tcPr>
          <w:p w14:paraId="5FDC7DE5" w14:textId="7659EEC0" w:rsidR="00C20173" w:rsidRPr="00C20173" w:rsidRDefault="00C20173" w:rsidP="00C20173">
            <w:pPr>
              <w:ind w:firstLine="0"/>
            </w:pPr>
            <w:r>
              <w:t>Henegan</w:t>
            </w:r>
          </w:p>
        </w:tc>
        <w:tc>
          <w:tcPr>
            <w:tcW w:w="2179" w:type="dxa"/>
            <w:shd w:val="clear" w:color="auto" w:fill="auto"/>
          </w:tcPr>
          <w:p w14:paraId="28D6B0A8" w14:textId="73292EB0" w:rsidR="00C20173" w:rsidRPr="00C20173" w:rsidRDefault="00C20173" w:rsidP="00C20173">
            <w:pPr>
              <w:ind w:firstLine="0"/>
            </w:pPr>
            <w:r>
              <w:t>Herbkersman</w:t>
            </w:r>
          </w:p>
        </w:tc>
        <w:tc>
          <w:tcPr>
            <w:tcW w:w="2180" w:type="dxa"/>
            <w:shd w:val="clear" w:color="auto" w:fill="auto"/>
          </w:tcPr>
          <w:p w14:paraId="4F43D72D" w14:textId="0DF1085B" w:rsidR="00C20173" w:rsidRPr="00C20173" w:rsidRDefault="00C20173" w:rsidP="00C20173">
            <w:pPr>
              <w:ind w:firstLine="0"/>
            </w:pPr>
            <w:r>
              <w:t>Hewitt</w:t>
            </w:r>
          </w:p>
        </w:tc>
      </w:tr>
      <w:tr w:rsidR="00C20173" w:rsidRPr="00C20173" w14:paraId="4EB98BF6" w14:textId="77777777" w:rsidTr="00C20173">
        <w:tc>
          <w:tcPr>
            <w:tcW w:w="2179" w:type="dxa"/>
            <w:shd w:val="clear" w:color="auto" w:fill="auto"/>
          </w:tcPr>
          <w:p w14:paraId="147C0D37" w14:textId="72DA4C9E" w:rsidR="00C20173" w:rsidRPr="00C20173" w:rsidRDefault="00C20173" w:rsidP="00C20173">
            <w:pPr>
              <w:ind w:firstLine="0"/>
            </w:pPr>
            <w:r>
              <w:t>Hiott</w:t>
            </w:r>
          </w:p>
        </w:tc>
        <w:tc>
          <w:tcPr>
            <w:tcW w:w="2179" w:type="dxa"/>
            <w:shd w:val="clear" w:color="auto" w:fill="auto"/>
          </w:tcPr>
          <w:p w14:paraId="7613C055" w14:textId="3BBA4721" w:rsidR="00C20173" w:rsidRPr="00C20173" w:rsidRDefault="00C20173" w:rsidP="00C20173">
            <w:pPr>
              <w:ind w:firstLine="0"/>
            </w:pPr>
            <w:r>
              <w:t>Hixon</w:t>
            </w:r>
          </w:p>
        </w:tc>
        <w:tc>
          <w:tcPr>
            <w:tcW w:w="2180" w:type="dxa"/>
            <w:shd w:val="clear" w:color="auto" w:fill="auto"/>
          </w:tcPr>
          <w:p w14:paraId="6EC67669" w14:textId="74478F08" w:rsidR="00C20173" w:rsidRPr="00C20173" w:rsidRDefault="00C20173" w:rsidP="00C20173">
            <w:pPr>
              <w:ind w:firstLine="0"/>
            </w:pPr>
            <w:r>
              <w:t>Hosey</w:t>
            </w:r>
          </w:p>
        </w:tc>
      </w:tr>
      <w:tr w:rsidR="00C20173" w:rsidRPr="00C20173" w14:paraId="6D3FE9B6" w14:textId="77777777" w:rsidTr="00C20173">
        <w:tc>
          <w:tcPr>
            <w:tcW w:w="2179" w:type="dxa"/>
            <w:shd w:val="clear" w:color="auto" w:fill="auto"/>
          </w:tcPr>
          <w:p w14:paraId="3F3B32E9" w14:textId="78472222" w:rsidR="00C20173" w:rsidRPr="00C20173" w:rsidRDefault="00C20173" w:rsidP="00C20173">
            <w:pPr>
              <w:ind w:firstLine="0"/>
            </w:pPr>
            <w:r>
              <w:t>Hyde</w:t>
            </w:r>
          </w:p>
        </w:tc>
        <w:tc>
          <w:tcPr>
            <w:tcW w:w="2179" w:type="dxa"/>
            <w:shd w:val="clear" w:color="auto" w:fill="auto"/>
          </w:tcPr>
          <w:p w14:paraId="5D1CE69D" w14:textId="5BF578D9" w:rsidR="00C20173" w:rsidRPr="00C20173" w:rsidRDefault="00C20173" w:rsidP="00C20173">
            <w:pPr>
              <w:ind w:firstLine="0"/>
            </w:pPr>
            <w:r>
              <w:t>Jefferson</w:t>
            </w:r>
          </w:p>
        </w:tc>
        <w:tc>
          <w:tcPr>
            <w:tcW w:w="2180" w:type="dxa"/>
            <w:shd w:val="clear" w:color="auto" w:fill="auto"/>
          </w:tcPr>
          <w:p w14:paraId="38C80A4C" w14:textId="7329F877" w:rsidR="00C20173" w:rsidRPr="00C20173" w:rsidRDefault="00C20173" w:rsidP="00C20173">
            <w:pPr>
              <w:ind w:firstLine="0"/>
            </w:pPr>
            <w:r>
              <w:t>J. E. Johnson</w:t>
            </w:r>
          </w:p>
        </w:tc>
      </w:tr>
      <w:tr w:rsidR="00C20173" w:rsidRPr="00C20173" w14:paraId="6E9AAC06" w14:textId="77777777" w:rsidTr="00C20173">
        <w:tc>
          <w:tcPr>
            <w:tcW w:w="2179" w:type="dxa"/>
            <w:shd w:val="clear" w:color="auto" w:fill="auto"/>
          </w:tcPr>
          <w:p w14:paraId="47F5DEBB" w14:textId="2C2DF30E" w:rsidR="00C20173" w:rsidRPr="00C20173" w:rsidRDefault="00C20173" w:rsidP="00C20173">
            <w:pPr>
              <w:ind w:firstLine="0"/>
            </w:pPr>
            <w:r>
              <w:t>J. L. Johnson</w:t>
            </w:r>
          </w:p>
        </w:tc>
        <w:tc>
          <w:tcPr>
            <w:tcW w:w="2179" w:type="dxa"/>
            <w:shd w:val="clear" w:color="auto" w:fill="auto"/>
          </w:tcPr>
          <w:p w14:paraId="3E6E9043" w14:textId="79D22371" w:rsidR="00C20173" w:rsidRPr="00C20173" w:rsidRDefault="00C20173" w:rsidP="00C20173">
            <w:pPr>
              <w:ind w:firstLine="0"/>
            </w:pPr>
            <w:r>
              <w:t>S. Jones</w:t>
            </w:r>
          </w:p>
        </w:tc>
        <w:tc>
          <w:tcPr>
            <w:tcW w:w="2180" w:type="dxa"/>
            <w:shd w:val="clear" w:color="auto" w:fill="auto"/>
          </w:tcPr>
          <w:p w14:paraId="32A13C7F" w14:textId="0DA6B192" w:rsidR="00C20173" w:rsidRPr="00C20173" w:rsidRDefault="00C20173" w:rsidP="00C20173">
            <w:pPr>
              <w:ind w:firstLine="0"/>
            </w:pPr>
            <w:r>
              <w:t>W. Jones</w:t>
            </w:r>
          </w:p>
        </w:tc>
      </w:tr>
      <w:tr w:rsidR="00C20173" w:rsidRPr="00C20173" w14:paraId="28860E35" w14:textId="77777777" w:rsidTr="00C20173">
        <w:tc>
          <w:tcPr>
            <w:tcW w:w="2179" w:type="dxa"/>
            <w:shd w:val="clear" w:color="auto" w:fill="auto"/>
          </w:tcPr>
          <w:p w14:paraId="3EC664DB" w14:textId="4EF6E9E8" w:rsidR="00C20173" w:rsidRPr="00C20173" w:rsidRDefault="00C20173" w:rsidP="00C20173">
            <w:pPr>
              <w:ind w:firstLine="0"/>
            </w:pPr>
            <w:r>
              <w:t>Jordan</w:t>
            </w:r>
          </w:p>
        </w:tc>
        <w:tc>
          <w:tcPr>
            <w:tcW w:w="2179" w:type="dxa"/>
            <w:shd w:val="clear" w:color="auto" w:fill="auto"/>
          </w:tcPr>
          <w:p w14:paraId="5C17F701" w14:textId="71784823" w:rsidR="00C20173" w:rsidRPr="00C20173" w:rsidRDefault="00C20173" w:rsidP="00C20173">
            <w:pPr>
              <w:ind w:firstLine="0"/>
            </w:pPr>
            <w:r>
              <w:t>Kilmartin</w:t>
            </w:r>
          </w:p>
        </w:tc>
        <w:tc>
          <w:tcPr>
            <w:tcW w:w="2180" w:type="dxa"/>
            <w:shd w:val="clear" w:color="auto" w:fill="auto"/>
          </w:tcPr>
          <w:p w14:paraId="1E6BCC37" w14:textId="2E746545" w:rsidR="00C20173" w:rsidRPr="00C20173" w:rsidRDefault="00C20173" w:rsidP="00C20173">
            <w:pPr>
              <w:ind w:firstLine="0"/>
            </w:pPr>
            <w:r>
              <w:t>King</w:t>
            </w:r>
          </w:p>
        </w:tc>
      </w:tr>
      <w:tr w:rsidR="00C20173" w:rsidRPr="00C20173" w14:paraId="4897C7E8" w14:textId="77777777" w:rsidTr="00C20173">
        <w:tc>
          <w:tcPr>
            <w:tcW w:w="2179" w:type="dxa"/>
            <w:shd w:val="clear" w:color="auto" w:fill="auto"/>
          </w:tcPr>
          <w:p w14:paraId="39DBD1E2" w14:textId="425DD9F7" w:rsidR="00C20173" w:rsidRPr="00C20173" w:rsidRDefault="00C20173" w:rsidP="00C20173">
            <w:pPr>
              <w:ind w:firstLine="0"/>
            </w:pPr>
            <w:r>
              <w:t>Kirby</w:t>
            </w:r>
          </w:p>
        </w:tc>
        <w:tc>
          <w:tcPr>
            <w:tcW w:w="2179" w:type="dxa"/>
            <w:shd w:val="clear" w:color="auto" w:fill="auto"/>
          </w:tcPr>
          <w:p w14:paraId="410FA1A5" w14:textId="257FA0AA" w:rsidR="00C20173" w:rsidRPr="00C20173" w:rsidRDefault="00C20173" w:rsidP="00C20173">
            <w:pPr>
              <w:ind w:firstLine="0"/>
            </w:pPr>
            <w:r>
              <w:t>Landing</w:t>
            </w:r>
          </w:p>
        </w:tc>
        <w:tc>
          <w:tcPr>
            <w:tcW w:w="2180" w:type="dxa"/>
            <w:shd w:val="clear" w:color="auto" w:fill="auto"/>
          </w:tcPr>
          <w:p w14:paraId="0FB908EB" w14:textId="2C435B9F" w:rsidR="00C20173" w:rsidRPr="00C20173" w:rsidRDefault="00C20173" w:rsidP="00C20173">
            <w:pPr>
              <w:ind w:firstLine="0"/>
            </w:pPr>
            <w:r>
              <w:t>Lawson</w:t>
            </w:r>
          </w:p>
        </w:tc>
      </w:tr>
      <w:tr w:rsidR="00C20173" w:rsidRPr="00C20173" w14:paraId="520203FD" w14:textId="77777777" w:rsidTr="00C20173">
        <w:tc>
          <w:tcPr>
            <w:tcW w:w="2179" w:type="dxa"/>
            <w:shd w:val="clear" w:color="auto" w:fill="auto"/>
          </w:tcPr>
          <w:p w14:paraId="01DCF364" w14:textId="2F1EAFA4" w:rsidR="00C20173" w:rsidRPr="00C20173" w:rsidRDefault="00C20173" w:rsidP="00C20173">
            <w:pPr>
              <w:ind w:firstLine="0"/>
            </w:pPr>
            <w:r>
              <w:t>Leber</w:t>
            </w:r>
          </w:p>
        </w:tc>
        <w:tc>
          <w:tcPr>
            <w:tcW w:w="2179" w:type="dxa"/>
            <w:shd w:val="clear" w:color="auto" w:fill="auto"/>
          </w:tcPr>
          <w:p w14:paraId="1471EA38" w14:textId="4744E7FE" w:rsidR="00C20173" w:rsidRPr="00C20173" w:rsidRDefault="00C20173" w:rsidP="00C20173">
            <w:pPr>
              <w:ind w:firstLine="0"/>
            </w:pPr>
            <w:r>
              <w:t>Ligon</w:t>
            </w:r>
          </w:p>
        </w:tc>
        <w:tc>
          <w:tcPr>
            <w:tcW w:w="2180" w:type="dxa"/>
            <w:shd w:val="clear" w:color="auto" w:fill="auto"/>
          </w:tcPr>
          <w:p w14:paraId="7133243C" w14:textId="3984C4B4" w:rsidR="00C20173" w:rsidRPr="00C20173" w:rsidRDefault="00C20173" w:rsidP="00C20173">
            <w:pPr>
              <w:ind w:firstLine="0"/>
            </w:pPr>
            <w:r>
              <w:t>Long</w:t>
            </w:r>
          </w:p>
        </w:tc>
      </w:tr>
      <w:tr w:rsidR="00C20173" w:rsidRPr="00C20173" w14:paraId="51C5AEB2" w14:textId="77777777" w:rsidTr="00C20173">
        <w:tc>
          <w:tcPr>
            <w:tcW w:w="2179" w:type="dxa"/>
            <w:shd w:val="clear" w:color="auto" w:fill="auto"/>
          </w:tcPr>
          <w:p w14:paraId="325FD3DB" w14:textId="357B0788" w:rsidR="00C20173" w:rsidRPr="00C20173" w:rsidRDefault="00C20173" w:rsidP="00C20173">
            <w:pPr>
              <w:ind w:firstLine="0"/>
            </w:pPr>
            <w:r>
              <w:t>Lowe</w:t>
            </w:r>
          </w:p>
        </w:tc>
        <w:tc>
          <w:tcPr>
            <w:tcW w:w="2179" w:type="dxa"/>
            <w:shd w:val="clear" w:color="auto" w:fill="auto"/>
          </w:tcPr>
          <w:p w14:paraId="214F5552" w14:textId="4BDCB396" w:rsidR="00C20173" w:rsidRPr="00C20173" w:rsidRDefault="00C20173" w:rsidP="00C20173">
            <w:pPr>
              <w:ind w:firstLine="0"/>
            </w:pPr>
            <w:r>
              <w:t>Magnuson</w:t>
            </w:r>
          </w:p>
        </w:tc>
        <w:tc>
          <w:tcPr>
            <w:tcW w:w="2180" w:type="dxa"/>
            <w:shd w:val="clear" w:color="auto" w:fill="auto"/>
          </w:tcPr>
          <w:p w14:paraId="7B88FFAE" w14:textId="6CE270C2" w:rsidR="00C20173" w:rsidRPr="00C20173" w:rsidRDefault="00C20173" w:rsidP="00C20173">
            <w:pPr>
              <w:ind w:firstLine="0"/>
            </w:pPr>
            <w:r>
              <w:t>May</w:t>
            </w:r>
          </w:p>
        </w:tc>
      </w:tr>
      <w:tr w:rsidR="00C20173" w:rsidRPr="00C20173" w14:paraId="36AC3A3B" w14:textId="77777777" w:rsidTr="00C20173">
        <w:tc>
          <w:tcPr>
            <w:tcW w:w="2179" w:type="dxa"/>
            <w:shd w:val="clear" w:color="auto" w:fill="auto"/>
          </w:tcPr>
          <w:p w14:paraId="27CBBF81" w14:textId="460CB890" w:rsidR="00C20173" w:rsidRPr="00C20173" w:rsidRDefault="00C20173" w:rsidP="00C20173">
            <w:pPr>
              <w:ind w:firstLine="0"/>
            </w:pPr>
            <w:r>
              <w:t>McCabe</w:t>
            </w:r>
          </w:p>
        </w:tc>
        <w:tc>
          <w:tcPr>
            <w:tcW w:w="2179" w:type="dxa"/>
            <w:shd w:val="clear" w:color="auto" w:fill="auto"/>
          </w:tcPr>
          <w:p w14:paraId="4E7E6D5D" w14:textId="71115057" w:rsidR="00C20173" w:rsidRPr="00C20173" w:rsidRDefault="00C20173" w:rsidP="00C20173">
            <w:pPr>
              <w:ind w:firstLine="0"/>
            </w:pPr>
            <w:r>
              <w:t>McCravy</w:t>
            </w:r>
          </w:p>
        </w:tc>
        <w:tc>
          <w:tcPr>
            <w:tcW w:w="2180" w:type="dxa"/>
            <w:shd w:val="clear" w:color="auto" w:fill="auto"/>
          </w:tcPr>
          <w:p w14:paraId="633656C9" w14:textId="40440640" w:rsidR="00C20173" w:rsidRPr="00C20173" w:rsidRDefault="00C20173" w:rsidP="00C20173">
            <w:pPr>
              <w:ind w:firstLine="0"/>
            </w:pPr>
            <w:r>
              <w:t>McDaniel</w:t>
            </w:r>
          </w:p>
        </w:tc>
      </w:tr>
      <w:tr w:rsidR="00C20173" w:rsidRPr="00C20173" w14:paraId="20C577EA" w14:textId="77777777" w:rsidTr="00C20173">
        <w:tc>
          <w:tcPr>
            <w:tcW w:w="2179" w:type="dxa"/>
            <w:shd w:val="clear" w:color="auto" w:fill="auto"/>
          </w:tcPr>
          <w:p w14:paraId="0842C1C7" w14:textId="0CB0ADC7" w:rsidR="00C20173" w:rsidRPr="00C20173" w:rsidRDefault="00C20173" w:rsidP="00C20173">
            <w:pPr>
              <w:ind w:firstLine="0"/>
            </w:pPr>
            <w:r>
              <w:t>McGinnis</w:t>
            </w:r>
          </w:p>
        </w:tc>
        <w:tc>
          <w:tcPr>
            <w:tcW w:w="2179" w:type="dxa"/>
            <w:shd w:val="clear" w:color="auto" w:fill="auto"/>
          </w:tcPr>
          <w:p w14:paraId="0410A8B1" w14:textId="71076DAD" w:rsidR="00C20173" w:rsidRPr="00C20173" w:rsidRDefault="00C20173" w:rsidP="00C20173">
            <w:pPr>
              <w:ind w:firstLine="0"/>
            </w:pPr>
            <w:r>
              <w:t>Mitchell</w:t>
            </w:r>
          </w:p>
        </w:tc>
        <w:tc>
          <w:tcPr>
            <w:tcW w:w="2180" w:type="dxa"/>
            <w:shd w:val="clear" w:color="auto" w:fill="auto"/>
          </w:tcPr>
          <w:p w14:paraId="0E244706" w14:textId="45078381" w:rsidR="00C20173" w:rsidRPr="00C20173" w:rsidRDefault="00C20173" w:rsidP="00C20173">
            <w:pPr>
              <w:ind w:firstLine="0"/>
            </w:pPr>
            <w:r>
              <w:t>J. Moore</w:t>
            </w:r>
          </w:p>
        </w:tc>
      </w:tr>
      <w:tr w:rsidR="00C20173" w:rsidRPr="00C20173" w14:paraId="1D7349B0" w14:textId="77777777" w:rsidTr="00C20173">
        <w:tc>
          <w:tcPr>
            <w:tcW w:w="2179" w:type="dxa"/>
            <w:shd w:val="clear" w:color="auto" w:fill="auto"/>
          </w:tcPr>
          <w:p w14:paraId="52961177" w14:textId="4C4CB6DE" w:rsidR="00C20173" w:rsidRPr="00C20173" w:rsidRDefault="00C20173" w:rsidP="00C20173">
            <w:pPr>
              <w:ind w:firstLine="0"/>
            </w:pPr>
            <w:r>
              <w:t>T. Moore</w:t>
            </w:r>
          </w:p>
        </w:tc>
        <w:tc>
          <w:tcPr>
            <w:tcW w:w="2179" w:type="dxa"/>
            <w:shd w:val="clear" w:color="auto" w:fill="auto"/>
          </w:tcPr>
          <w:p w14:paraId="6228EAAE" w14:textId="361035AB" w:rsidR="00C20173" w:rsidRPr="00C20173" w:rsidRDefault="00C20173" w:rsidP="00C20173">
            <w:pPr>
              <w:ind w:firstLine="0"/>
            </w:pPr>
            <w:r>
              <w:t>A. M. Morgan</w:t>
            </w:r>
          </w:p>
        </w:tc>
        <w:tc>
          <w:tcPr>
            <w:tcW w:w="2180" w:type="dxa"/>
            <w:shd w:val="clear" w:color="auto" w:fill="auto"/>
          </w:tcPr>
          <w:p w14:paraId="56BFF6FE" w14:textId="26E7C4DA" w:rsidR="00C20173" w:rsidRPr="00C20173" w:rsidRDefault="00C20173" w:rsidP="00C20173">
            <w:pPr>
              <w:ind w:firstLine="0"/>
            </w:pPr>
            <w:r>
              <w:t>T. A. Morgan</w:t>
            </w:r>
          </w:p>
        </w:tc>
      </w:tr>
      <w:tr w:rsidR="00C20173" w:rsidRPr="00C20173" w14:paraId="62CD43F0" w14:textId="77777777" w:rsidTr="00C20173">
        <w:tc>
          <w:tcPr>
            <w:tcW w:w="2179" w:type="dxa"/>
            <w:shd w:val="clear" w:color="auto" w:fill="auto"/>
          </w:tcPr>
          <w:p w14:paraId="6ADEAF7D" w14:textId="2477AFF8" w:rsidR="00C20173" w:rsidRPr="00C20173" w:rsidRDefault="00C20173" w:rsidP="00C20173">
            <w:pPr>
              <w:ind w:firstLine="0"/>
            </w:pPr>
            <w:r>
              <w:t>Moss</w:t>
            </w:r>
          </w:p>
        </w:tc>
        <w:tc>
          <w:tcPr>
            <w:tcW w:w="2179" w:type="dxa"/>
            <w:shd w:val="clear" w:color="auto" w:fill="auto"/>
          </w:tcPr>
          <w:p w14:paraId="7BFF4458" w14:textId="1EA68F98" w:rsidR="00C20173" w:rsidRPr="00C20173" w:rsidRDefault="00C20173" w:rsidP="00C20173">
            <w:pPr>
              <w:ind w:firstLine="0"/>
            </w:pPr>
            <w:r>
              <w:t>Murphy</w:t>
            </w:r>
          </w:p>
        </w:tc>
        <w:tc>
          <w:tcPr>
            <w:tcW w:w="2180" w:type="dxa"/>
            <w:shd w:val="clear" w:color="auto" w:fill="auto"/>
          </w:tcPr>
          <w:p w14:paraId="0AEDE094" w14:textId="76DF6D2B" w:rsidR="00C20173" w:rsidRPr="00C20173" w:rsidRDefault="00C20173" w:rsidP="00C20173">
            <w:pPr>
              <w:ind w:firstLine="0"/>
            </w:pPr>
            <w:r>
              <w:t>Neese</w:t>
            </w:r>
          </w:p>
        </w:tc>
      </w:tr>
      <w:tr w:rsidR="00C20173" w:rsidRPr="00C20173" w14:paraId="6487AD78" w14:textId="77777777" w:rsidTr="00C20173">
        <w:tc>
          <w:tcPr>
            <w:tcW w:w="2179" w:type="dxa"/>
            <w:shd w:val="clear" w:color="auto" w:fill="auto"/>
          </w:tcPr>
          <w:p w14:paraId="77B43489" w14:textId="746BF83D" w:rsidR="00C20173" w:rsidRPr="00C20173" w:rsidRDefault="00C20173" w:rsidP="00C20173">
            <w:pPr>
              <w:ind w:firstLine="0"/>
            </w:pPr>
            <w:r>
              <w:t>B. Newton</w:t>
            </w:r>
          </w:p>
        </w:tc>
        <w:tc>
          <w:tcPr>
            <w:tcW w:w="2179" w:type="dxa"/>
            <w:shd w:val="clear" w:color="auto" w:fill="auto"/>
          </w:tcPr>
          <w:p w14:paraId="5750709E" w14:textId="6D1F3278" w:rsidR="00C20173" w:rsidRPr="00C20173" w:rsidRDefault="00C20173" w:rsidP="00C20173">
            <w:pPr>
              <w:ind w:firstLine="0"/>
            </w:pPr>
            <w:r>
              <w:t>W. Newton</w:t>
            </w:r>
          </w:p>
        </w:tc>
        <w:tc>
          <w:tcPr>
            <w:tcW w:w="2180" w:type="dxa"/>
            <w:shd w:val="clear" w:color="auto" w:fill="auto"/>
          </w:tcPr>
          <w:p w14:paraId="43FD3930" w14:textId="60E01E9A" w:rsidR="00C20173" w:rsidRPr="00C20173" w:rsidRDefault="00C20173" w:rsidP="00C20173">
            <w:pPr>
              <w:ind w:firstLine="0"/>
            </w:pPr>
            <w:r>
              <w:t>Nutt</w:t>
            </w:r>
          </w:p>
        </w:tc>
      </w:tr>
      <w:tr w:rsidR="00C20173" w:rsidRPr="00C20173" w14:paraId="2631B00C" w14:textId="77777777" w:rsidTr="00C20173">
        <w:tc>
          <w:tcPr>
            <w:tcW w:w="2179" w:type="dxa"/>
            <w:shd w:val="clear" w:color="auto" w:fill="auto"/>
          </w:tcPr>
          <w:p w14:paraId="4416B5ED" w14:textId="1102E146" w:rsidR="00C20173" w:rsidRPr="00C20173" w:rsidRDefault="00C20173" w:rsidP="00C20173">
            <w:pPr>
              <w:ind w:firstLine="0"/>
            </w:pPr>
            <w:r>
              <w:t>O'Neal</w:t>
            </w:r>
          </w:p>
        </w:tc>
        <w:tc>
          <w:tcPr>
            <w:tcW w:w="2179" w:type="dxa"/>
            <w:shd w:val="clear" w:color="auto" w:fill="auto"/>
          </w:tcPr>
          <w:p w14:paraId="364E1D10" w14:textId="3689006A" w:rsidR="00C20173" w:rsidRPr="00C20173" w:rsidRDefault="00C20173" w:rsidP="00C20173">
            <w:pPr>
              <w:ind w:firstLine="0"/>
            </w:pPr>
            <w:r>
              <w:t>Oremus</w:t>
            </w:r>
          </w:p>
        </w:tc>
        <w:tc>
          <w:tcPr>
            <w:tcW w:w="2180" w:type="dxa"/>
            <w:shd w:val="clear" w:color="auto" w:fill="auto"/>
          </w:tcPr>
          <w:p w14:paraId="6DBDD217" w14:textId="40E1AF03" w:rsidR="00C20173" w:rsidRPr="00C20173" w:rsidRDefault="00C20173" w:rsidP="00C20173">
            <w:pPr>
              <w:ind w:firstLine="0"/>
            </w:pPr>
            <w:r>
              <w:t>Ott</w:t>
            </w:r>
          </w:p>
        </w:tc>
      </w:tr>
      <w:tr w:rsidR="00C20173" w:rsidRPr="00C20173" w14:paraId="404049D2" w14:textId="77777777" w:rsidTr="00C20173">
        <w:tc>
          <w:tcPr>
            <w:tcW w:w="2179" w:type="dxa"/>
            <w:shd w:val="clear" w:color="auto" w:fill="auto"/>
          </w:tcPr>
          <w:p w14:paraId="5B3B8138" w14:textId="2D03CB06" w:rsidR="00C20173" w:rsidRPr="00C20173" w:rsidRDefault="00C20173" w:rsidP="00C20173">
            <w:pPr>
              <w:ind w:firstLine="0"/>
            </w:pPr>
            <w:r>
              <w:t>Pace</w:t>
            </w:r>
          </w:p>
        </w:tc>
        <w:tc>
          <w:tcPr>
            <w:tcW w:w="2179" w:type="dxa"/>
            <w:shd w:val="clear" w:color="auto" w:fill="auto"/>
          </w:tcPr>
          <w:p w14:paraId="14D9186A" w14:textId="05908338" w:rsidR="00C20173" w:rsidRPr="00C20173" w:rsidRDefault="00C20173" w:rsidP="00C20173">
            <w:pPr>
              <w:ind w:firstLine="0"/>
            </w:pPr>
            <w:r>
              <w:t>Pedalino</w:t>
            </w:r>
          </w:p>
        </w:tc>
        <w:tc>
          <w:tcPr>
            <w:tcW w:w="2180" w:type="dxa"/>
            <w:shd w:val="clear" w:color="auto" w:fill="auto"/>
          </w:tcPr>
          <w:p w14:paraId="678A5087" w14:textId="1406AD40" w:rsidR="00C20173" w:rsidRPr="00C20173" w:rsidRDefault="00C20173" w:rsidP="00C20173">
            <w:pPr>
              <w:ind w:firstLine="0"/>
            </w:pPr>
            <w:r>
              <w:t>Pope</w:t>
            </w:r>
          </w:p>
        </w:tc>
      </w:tr>
      <w:tr w:rsidR="00C20173" w:rsidRPr="00C20173" w14:paraId="648DD9EF" w14:textId="77777777" w:rsidTr="00C20173">
        <w:tc>
          <w:tcPr>
            <w:tcW w:w="2179" w:type="dxa"/>
            <w:shd w:val="clear" w:color="auto" w:fill="auto"/>
          </w:tcPr>
          <w:p w14:paraId="7D5CE403" w14:textId="5F3122AD" w:rsidR="00C20173" w:rsidRPr="00C20173" w:rsidRDefault="00C20173" w:rsidP="00C20173">
            <w:pPr>
              <w:ind w:firstLine="0"/>
            </w:pPr>
            <w:r>
              <w:t>Rivers</w:t>
            </w:r>
          </w:p>
        </w:tc>
        <w:tc>
          <w:tcPr>
            <w:tcW w:w="2179" w:type="dxa"/>
            <w:shd w:val="clear" w:color="auto" w:fill="auto"/>
          </w:tcPr>
          <w:p w14:paraId="6FA4486A" w14:textId="7B0C2A0D" w:rsidR="00C20173" w:rsidRPr="00C20173" w:rsidRDefault="00C20173" w:rsidP="00C20173">
            <w:pPr>
              <w:ind w:firstLine="0"/>
            </w:pPr>
            <w:r>
              <w:t>Robbins</w:t>
            </w:r>
          </w:p>
        </w:tc>
        <w:tc>
          <w:tcPr>
            <w:tcW w:w="2180" w:type="dxa"/>
            <w:shd w:val="clear" w:color="auto" w:fill="auto"/>
          </w:tcPr>
          <w:p w14:paraId="0C7AF822" w14:textId="1CB62172" w:rsidR="00C20173" w:rsidRPr="00C20173" w:rsidRDefault="00C20173" w:rsidP="00C20173">
            <w:pPr>
              <w:ind w:firstLine="0"/>
            </w:pPr>
            <w:r>
              <w:t>Rose</w:t>
            </w:r>
          </w:p>
        </w:tc>
      </w:tr>
      <w:tr w:rsidR="00C20173" w:rsidRPr="00C20173" w14:paraId="28668E12" w14:textId="77777777" w:rsidTr="00C20173">
        <w:tc>
          <w:tcPr>
            <w:tcW w:w="2179" w:type="dxa"/>
            <w:shd w:val="clear" w:color="auto" w:fill="auto"/>
          </w:tcPr>
          <w:p w14:paraId="30EE9EC2" w14:textId="122DDB79" w:rsidR="00C20173" w:rsidRPr="00C20173" w:rsidRDefault="00C20173" w:rsidP="00C20173">
            <w:pPr>
              <w:ind w:firstLine="0"/>
            </w:pPr>
            <w:r>
              <w:t>Rutherford</w:t>
            </w:r>
          </w:p>
        </w:tc>
        <w:tc>
          <w:tcPr>
            <w:tcW w:w="2179" w:type="dxa"/>
            <w:shd w:val="clear" w:color="auto" w:fill="auto"/>
          </w:tcPr>
          <w:p w14:paraId="4D4D58C2" w14:textId="04496842" w:rsidR="00C20173" w:rsidRPr="00C20173" w:rsidRDefault="00C20173" w:rsidP="00C20173">
            <w:pPr>
              <w:ind w:firstLine="0"/>
            </w:pPr>
            <w:r>
              <w:t>Sandifer</w:t>
            </w:r>
          </w:p>
        </w:tc>
        <w:tc>
          <w:tcPr>
            <w:tcW w:w="2180" w:type="dxa"/>
            <w:shd w:val="clear" w:color="auto" w:fill="auto"/>
          </w:tcPr>
          <w:p w14:paraId="2B52F3FA" w14:textId="0F316167" w:rsidR="00C20173" w:rsidRPr="00C20173" w:rsidRDefault="00C20173" w:rsidP="00C20173">
            <w:pPr>
              <w:ind w:firstLine="0"/>
            </w:pPr>
            <w:r>
              <w:t>Schuessler</w:t>
            </w:r>
          </w:p>
        </w:tc>
      </w:tr>
      <w:tr w:rsidR="00C20173" w:rsidRPr="00C20173" w14:paraId="344F7AF1" w14:textId="77777777" w:rsidTr="00C20173">
        <w:tc>
          <w:tcPr>
            <w:tcW w:w="2179" w:type="dxa"/>
            <w:shd w:val="clear" w:color="auto" w:fill="auto"/>
          </w:tcPr>
          <w:p w14:paraId="016510A0" w14:textId="74727372" w:rsidR="00C20173" w:rsidRPr="00C20173" w:rsidRDefault="00C20173" w:rsidP="00C20173">
            <w:pPr>
              <w:ind w:firstLine="0"/>
            </w:pPr>
            <w:r>
              <w:t>Sessions</w:t>
            </w:r>
          </w:p>
        </w:tc>
        <w:tc>
          <w:tcPr>
            <w:tcW w:w="2179" w:type="dxa"/>
            <w:shd w:val="clear" w:color="auto" w:fill="auto"/>
          </w:tcPr>
          <w:p w14:paraId="1D3B7390" w14:textId="65C3E41B" w:rsidR="00C20173" w:rsidRPr="00C20173" w:rsidRDefault="00C20173" w:rsidP="00C20173">
            <w:pPr>
              <w:ind w:firstLine="0"/>
            </w:pPr>
            <w:r>
              <w:t>M. M. Smith</w:t>
            </w:r>
          </w:p>
        </w:tc>
        <w:tc>
          <w:tcPr>
            <w:tcW w:w="2180" w:type="dxa"/>
            <w:shd w:val="clear" w:color="auto" w:fill="auto"/>
          </w:tcPr>
          <w:p w14:paraId="0CCD1FF4" w14:textId="2712DE37" w:rsidR="00C20173" w:rsidRPr="00C20173" w:rsidRDefault="00C20173" w:rsidP="00C20173">
            <w:pPr>
              <w:ind w:firstLine="0"/>
            </w:pPr>
            <w:r>
              <w:t>Stavrinakis</w:t>
            </w:r>
          </w:p>
        </w:tc>
      </w:tr>
      <w:tr w:rsidR="00C20173" w:rsidRPr="00C20173" w14:paraId="62476AA9" w14:textId="77777777" w:rsidTr="00C20173">
        <w:tc>
          <w:tcPr>
            <w:tcW w:w="2179" w:type="dxa"/>
            <w:shd w:val="clear" w:color="auto" w:fill="auto"/>
          </w:tcPr>
          <w:p w14:paraId="682C4095" w14:textId="19E3A7DE" w:rsidR="00C20173" w:rsidRPr="00C20173" w:rsidRDefault="00C20173" w:rsidP="00C20173">
            <w:pPr>
              <w:ind w:firstLine="0"/>
            </w:pPr>
            <w:r>
              <w:t>Taylor</w:t>
            </w:r>
          </w:p>
        </w:tc>
        <w:tc>
          <w:tcPr>
            <w:tcW w:w="2179" w:type="dxa"/>
            <w:shd w:val="clear" w:color="auto" w:fill="auto"/>
          </w:tcPr>
          <w:p w14:paraId="04B69233" w14:textId="4DABB8DA" w:rsidR="00C20173" w:rsidRPr="00C20173" w:rsidRDefault="00C20173" w:rsidP="00C20173">
            <w:pPr>
              <w:ind w:firstLine="0"/>
            </w:pPr>
            <w:r>
              <w:t>Tedder</w:t>
            </w:r>
          </w:p>
        </w:tc>
        <w:tc>
          <w:tcPr>
            <w:tcW w:w="2180" w:type="dxa"/>
            <w:shd w:val="clear" w:color="auto" w:fill="auto"/>
          </w:tcPr>
          <w:p w14:paraId="6B136646" w14:textId="4FDF6ECB" w:rsidR="00C20173" w:rsidRPr="00C20173" w:rsidRDefault="00C20173" w:rsidP="00C20173">
            <w:pPr>
              <w:ind w:firstLine="0"/>
            </w:pPr>
            <w:r>
              <w:t>Thayer</w:t>
            </w:r>
          </w:p>
        </w:tc>
      </w:tr>
      <w:tr w:rsidR="00C20173" w:rsidRPr="00C20173" w14:paraId="3A05A1CD" w14:textId="77777777" w:rsidTr="00C20173">
        <w:tc>
          <w:tcPr>
            <w:tcW w:w="2179" w:type="dxa"/>
            <w:shd w:val="clear" w:color="auto" w:fill="auto"/>
          </w:tcPr>
          <w:p w14:paraId="68D3D080" w14:textId="49AA354A" w:rsidR="00C20173" w:rsidRPr="00C20173" w:rsidRDefault="00C20173" w:rsidP="00C20173">
            <w:pPr>
              <w:ind w:firstLine="0"/>
            </w:pPr>
            <w:r>
              <w:t>Trantham</w:t>
            </w:r>
          </w:p>
        </w:tc>
        <w:tc>
          <w:tcPr>
            <w:tcW w:w="2179" w:type="dxa"/>
            <w:shd w:val="clear" w:color="auto" w:fill="auto"/>
          </w:tcPr>
          <w:p w14:paraId="20F2A90D" w14:textId="21CB4608" w:rsidR="00C20173" w:rsidRPr="00C20173" w:rsidRDefault="00C20173" w:rsidP="00C20173">
            <w:pPr>
              <w:ind w:firstLine="0"/>
            </w:pPr>
            <w:r>
              <w:t>Vaughan</w:t>
            </w:r>
          </w:p>
        </w:tc>
        <w:tc>
          <w:tcPr>
            <w:tcW w:w="2180" w:type="dxa"/>
            <w:shd w:val="clear" w:color="auto" w:fill="auto"/>
          </w:tcPr>
          <w:p w14:paraId="184C1671" w14:textId="0E4A54D6" w:rsidR="00C20173" w:rsidRPr="00C20173" w:rsidRDefault="00C20173" w:rsidP="00C20173">
            <w:pPr>
              <w:ind w:firstLine="0"/>
            </w:pPr>
            <w:r>
              <w:t>Weeks</w:t>
            </w:r>
          </w:p>
        </w:tc>
      </w:tr>
      <w:tr w:rsidR="00C20173" w:rsidRPr="00C20173" w14:paraId="2F90FB30" w14:textId="77777777" w:rsidTr="00C20173">
        <w:tc>
          <w:tcPr>
            <w:tcW w:w="2179" w:type="dxa"/>
            <w:shd w:val="clear" w:color="auto" w:fill="auto"/>
          </w:tcPr>
          <w:p w14:paraId="051D0A85" w14:textId="54A5447F" w:rsidR="00C20173" w:rsidRPr="00C20173" w:rsidRDefault="00C20173" w:rsidP="00C20173">
            <w:pPr>
              <w:ind w:firstLine="0"/>
            </w:pPr>
            <w:r>
              <w:t>West</w:t>
            </w:r>
          </w:p>
        </w:tc>
        <w:tc>
          <w:tcPr>
            <w:tcW w:w="2179" w:type="dxa"/>
            <w:shd w:val="clear" w:color="auto" w:fill="auto"/>
          </w:tcPr>
          <w:p w14:paraId="46294A03" w14:textId="6341A329" w:rsidR="00C20173" w:rsidRPr="00C20173" w:rsidRDefault="00C20173" w:rsidP="00C20173">
            <w:pPr>
              <w:ind w:firstLine="0"/>
            </w:pPr>
            <w:r>
              <w:t>Wetmore</w:t>
            </w:r>
          </w:p>
        </w:tc>
        <w:tc>
          <w:tcPr>
            <w:tcW w:w="2180" w:type="dxa"/>
            <w:shd w:val="clear" w:color="auto" w:fill="auto"/>
          </w:tcPr>
          <w:p w14:paraId="390929AF" w14:textId="681D52BB" w:rsidR="00C20173" w:rsidRPr="00C20173" w:rsidRDefault="00C20173" w:rsidP="00C20173">
            <w:pPr>
              <w:ind w:firstLine="0"/>
            </w:pPr>
            <w:r>
              <w:t>Wheeler</w:t>
            </w:r>
          </w:p>
        </w:tc>
      </w:tr>
      <w:tr w:rsidR="00C20173" w:rsidRPr="00C20173" w14:paraId="7120E3E3" w14:textId="77777777" w:rsidTr="00C20173">
        <w:tc>
          <w:tcPr>
            <w:tcW w:w="2179" w:type="dxa"/>
            <w:shd w:val="clear" w:color="auto" w:fill="auto"/>
          </w:tcPr>
          <w:p w14:paraId="68012764" w14:textId="47FBACEB" w:rsidR="00C20173" w:rsidRPr="00C20173" w:rsidRDefault="00C20173" w:rsidP="00C20173">
            <w:pPr>
              <w:keepNext/>
              <w:ind w:firstLine="0"/>
            </w:pPr>
            <w:r>
              <w:t>White</w:t>
            </w:r>
          </w:p>
        </w:tc>
        <w:tc>
          <w:tcPr>
            <w:tcW w:w="2179" w:type="dxa"/>
            <w:shd w:val="clear" w:color="auto" w:fill="auto"/>
          </w:tcPr>
          <w:p w14:paraId="0F51280F" w14:textId="1D259D2C" w:rsidR="00C20173" w:rsidRPr="00C20173" w:rsidRDefault="00C20173" w:rsidP="00C20173">
            <w:pPr>
              <w:keepNext/>
              <w:ind w:firstLine="0"/>
            </w:pPr>
            <w:r>
              <w:t>Whitmire</w:t>
            </w:r>
          </w:p>
        </w:tc>
        <w:tc>
          <w:tcPr>
            <w:tcW w:w="2180" w:type="dxa"/>
            <w:shd w:val="clear" w:color="auto" w:fill="auto"/>
          </w:tcPr>
          <w:p w14:paraId="377A7D2C" w14:textId="470B66BE" w:rsidR="00C20173" w:rsidRPr="00C20173" w:rsidRDefault="00C20173" w:rsidP="00C20173">
            <w:pPr>
              <w:keepNext/>
              <w:ind w:firstLine="0"/>
            </w:pPr>
            <w:r>
              <w:t>Williams</w:t>
            </w:r>
          </w:p>
        </w:tc>
      </w:tr>
      <w:tr w:rsidR="00C20173" w:rsidRPr="00C20173" w14:paraId="505E0FA6" w14:textId="77777777" w:rsidTr="00C20173">
        <w:tc>
          <w:tcPr>
            <w:tcW w:w="2179" w:type="dxa"/>
            <w:shd w:val="clear" w:color="auto" w:fill="auto"/>
          </w:tcPr>
          <w:p w14:paraId="15D372AE" w14:textId="1B7164FC" w:rsidR="00C20173" w:rsidRPr="00C20173" w:rsidRDefault="00C20173" w:rsidP="00C20173">
            <w:pPr>
              <w:keepNext/>
              <w:ind w:firstLine="0"/>
            </w:pPr>
            <w:r>
              <w:t>Willis</w:t>
            </w:r>
          </w:p>
        </w:tc>
        <w:tc>
          <w:tcPr>
            <w:tcW w:w="2179" w:type="dxa"/>
            <w:shd w:val="clear" w:color="auto" w:fill="auto"/>
          </w:tcPr>
          <w:p w14:paraId="6BE33062" w14:textId="683BE8D8" w:rsidR="00C20173" w:rsidRPr="00C20173" w:rsidRDefault="00C20173" w:rsidP="00C20173">
            <w:pPr>
              <w:keepNext/>
              <w:ind w:firstLine="0"/>
            </w:pPr>
            <w:r>
              <w:t>Wooten</w:t>
            </w:r>
          </w:p>
        </w:tc>
        <w:tc>
          <w:tcPr>
            <w:tcW w:w="2180" w:type="dxa"/>
            <w:shd w:val="clear" w:color="auto" w:fill="auto"/>
          </w:tcPr>
          <w:p w14:paraId="05C42221" w14:textId="5D608361" w:rsidR="00C20173" w:rsidRPr="00C20173" w:rsidRDefault="00C20173" w:rsidP="00C20173">
            <w:pPr>
              <w:keepNext/>
              <w:ind w:firstLine="0"/>
            </w:pPr>
            <w:r>
              <w:t>Yow</w:t>
            </w:r>
          </w:p>
        </w:tc>
      </w:tr>
    </w:tbl>
    <w:p w14:paraId="548B936B" w14:textId="77777777" w:rsidR="00C20173" w:rsidRDefault="00C20173" w:rsidP="00C20173"/>
    <w:p w14:paraId="7770662F" w14:textId="58DF5652" w:rsidR="00C20173" w:rsidRDefault="00C20173" w:rsidP="00C20173">
      <w:pPr>
        <w:jc w:val="center"/>
        <w:rPr>
          <w:b/>
        </w:rPr>
      </w:pPr>
      <w:r w:rsidRPr="00C20173">
        <w:rPr>
          <w:b/>
        </w:rPr>
        <w:t>Total--114</w:t>
      </w:r>
    </w:p>
    <w:p w14:paraId="0AFF794F" w14:textId="05DD864C" w:rsidR="00C20173" w:rsidRDefault="00C20173" w:rsidP="00C20173">
      <w:pPr>
        <w:jc w:val="center"/>
        <w:rPr>
          <w:b/>
        </w:rPr>
      </w:pPr>
    </w:p>
    <w:p w14:paraId="3224297E" w14:textId="77777777" w:rsidR="00C20173" w:rsidRDefault="00C20173" w:rsidP="00C20173">
      <w:pPr>
        <w:ind w:firstLine="0"/>
      </w:pPr>
      <w:r w:rsidRPr="00C20173">
        <w:t xml:space="preserve"> </w:t>
      </w:r>
      <w:r>
        <w:t>Those who voted in the negative are:</w:t>
      </w:r>
    </w:p>
    <w:p w14:paraId="3DFA32E1" w14:textId="77777777" w:rsidR="00C20173" w:rsidRDefault="00C20173" w:rsidP="00C20173"/>
    <w:p w14:paraId="42DAB4B6" w14:textId="77777777" w:rsidR="00C20173" w:rsidRDefault="00C20173" w:rsidP="00C20173">
      <w:pPr>
        <w:jc w:val="center"/>
        <w:rPr>
          <w:b/>
        </w:rPr>
      </w:pPr>
      <w:r w:rsidRPr="00C20173">
        <w:rPr>
          <w:b/>
        </w:rPr>
        <w:t>Total--0</w:t>
      </w:r>
    </w:p>
    <w:p w14:paraId="2F07EE87" w14:textId="77777777" w:rsidR="00C20173" w:rsidRDefault="00C20173" w:rsidP="00C20173">
      <w:pPr>
        <w:jc w:val="center"/>
        <w:rPr>
          <w:b/>
        </w:rPr>
      </w:pPr>
    </w:p>
    <w:p w14:paraId="72B71EA3" w14:textId="77777777" w:rsidR="00C20173" w:rsidRDefault="00C20173" w:rsidP="00C20173">
      <w:r>
        <w:t>The amendment was then adopted.</w:t>
      </w:r>
    </w:p>
    <w:p w14:paraId="57E75E86" w14:textId="07D844D8" w:rsidR="00C20173" w:rsidRDefault="00C20173" w:rsidP="00C20173"/>
    <w:p w14:paraId="3141F836" w14:textId="77777777" w:rsidR="00392E72" w:rsidRDefault="00392E72">
      <w:pPr>
        <w:ind w:firstLine="0"/>
        <w:jc w:val="left"/>
        <w:rPr>
          <w:snapToGrid w:val="0"/>
        </w:rPr>
      </w:pPr>
      <w:r>
        <w:rPr>
          <w:snapToGrid w:val="0"/>
        </w:rPr>
        <w:br w:type="page"/>
      </w:r>
    </w:p>
    <w:p w14:paraId="761F3FEF" w14:textId="3D884EC0" w:rsidR="00C20173" w:rsidRPr="00601B33" w:rsidRDefault="00C20173" w:rsidP="00C20173">
      <w:pPr>
        <w:widowControl w:val="0"/>
        <w:rPr>
          <w:snapToGrid w:val="0"/>
        </w:rPr>
      </w:pPr>
      <w:r w:rsidRPr="00601B33">
        <w:rPr>
          <w:snapToGrid w:val="0"/>
        </w:rPr>
        <w:t>Rep. HERBKERSMAN proposed the following Amendment No. 9A  Passed By The House (Doc Name h:\legwork\house\amend\h-wm\001\h2-prescribing by telemedicine.docx), which was adopted:</w:t>
      </w:r>
    </w:p>
    <w:p w14:paraId="62223170" w14:textId="77777777" w:rsidR="00C20173" w:rsidRPr="00601B33" w:rsidRDefault="00C20173" w:rsidP="00C20173">
      <w:pPr>
        <w:widowControl w:val="0"/>
        <w:rPr>
          <w:snapToGrid w:val="0"/>
        </w:rPr>
      </w:pPr>
      <w:r w:rsidRPr="00601B33">
        <w:rPr>
          <w:snapToGrid w:val="0"/>
        </w:rPr>
        <w:t>Amend the bill, as and if amended, Part IB, Section 117, GENERAL PROVISIONS, page 533, after line 9, by adding an appropriately numbered proviso to read:</w:t>
      </w:r>
    </w:p>
    <w:p w14:paraId="54CF9211" w14:textId="77777777" w:rsidR="00C20173" w:rsidRPr="00601B33" w:rsidRDefault="00C20173" w:rsidP="00C20173">
      <w:pPr>
        <w:widowControl w:val="0"/>
        <w:rPr>
          <w:bCs/>
          <w:i/>
          <w:iCs/>
          <w:snapToGrid w:val="0"/>
          <w:szCs w:val="36"/>
          <w:u w:val="single"/>
        </w:rPr>
      </w:pPr>
      <w:r w:rsidRPr="00601B33">
        <w:rPr>
          <w:snapToGrid w:val="0"/>
        </w:rPr>
        <w:t>/</w:t>
      </w:r>
      <w:r w:rsidRPr="00601B33">
        <w:rPr>
          <w:bCs/>
          <w:i/>
          <w:iCs/>
          <w:snapToGrid w:val="0"/>
          <w:szCs w:val="36"/>
          <w:u w:val="single"/>
        </w:rPr>
        <w:t>(</w:t>
      </w:r>
      <w:bookmarkStart w:id="122" w:name="OCC7"/>
      <w:bookmarkEnd w:id="122"/>
      <w:r w:rsidRPr="00601B33">
        <w:rPr>
          <w:bCs/>
          <w:i/>
          <w:iCs/>
          <w:snapToGrid w:val="0"/>
          <w:szCs w:val="36"/>
          <w:u w:val="single"/>
        </w:rPr>
        <w:t>GP: Prescribing by Telemedicine)  From the funds authorized to the Department of Labor, Licensing and Regulation and the Board of Medical Examiners for Fiscal Year 2023-24, the department and board shall make certain that a licensee who establishes and/or maintains a physician-patient relationship, provides care, renders a diagnosis, or otherwise engages in the practice of medicine as defined in Section 40-47-20(36) solely via telemedicine as defined in Section 40-47-20(53) shall:</w:t>
      </w:r>
    </w:p>
    <w:p w14:paraId="3A238419"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(1)</w:t>
      </w:r>
      <w:r w:rsidRPr="00601B33">
        <w:rPr>
          <w:bCs/>
          <w:i/>
          <w:iCs/>
          <w:snapToGrid w:val="0"/>
          <w:szCs w:val="36"/>
          <w:u w:val="single"/>
        </w:rPr>
        <w:tab/>
        <w:t>adhere to current standards for practice improvement and monitoring of outcomes and provide reports containing such information upon request of the board;</w:t>
      </w:r>
    </w:p>
    <w:p w14:paraId="7F8F7876"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(2)</w:t>
      </w:r>
      <w:r w:rsidRPr="00601B33">
        <w:rPr>
          <w:bCs/>
          <w:i/>
          <w:iCs/>
          <w:snapToGrid w:val="0"/>
          <w:szCs w:val="36"/>
          <w:u w:val="single"/>
        </w:rPr>
        <w:tab/>
        <w:t>provide an appropriate evaluation prior to diagnosing and/or treating the patient, which need not be done in person if the licensee considers that he is able to accurately diagnose and treat the patient in conformity with the applicable standard of care via telehealth; provided that evaluations in which a licensee is at a distant site, but a practitioner who is acting within his scope is able to provide various physical findings the licensee needs to complete an adequate assessment, is permitted;</w:t>
      </w:r>
    </w:p>
    <w:p w14:paraId="3E0D4EB6"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(3)</w:t>
      </w:r>
      <w:r w:rsidRPr="00601B33">
        <w:rPr>
          <w:bCs/>
          <w:i/>
          <w:iCs/>
          <w:snapToGrid w:val="0"/>
          <w:szCs w:val="36"/>
          <w:u w:val="single"/>
        </w:rPr>
        <w:tab/>
        <w:t>ensure the availability of appropriate follow-up care;</w:t>
      </w:r>
    </w:p>
    <w:p w14:paraId="1F918219"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(4)</w:t>
      </w:r>
      <w:r w:rsidRPr="00601B33">
        <w:rPr>
          <w:bCs/>
          <w:i/>
          <w:iCs/>
          <w:snapToGrid w:val="0"/>
          <w:szCs w:val="36"/>
          <w:u w:val="single"/>
        </w:rPr>
        <w:tab/>
        <w:t>verify the identity and location of the patient and inform the patient of the licensee’s name, location, and professional credentials;</w:t>
      </w:r>
    </w:p>
    <w:p w14:paraId="2C38B4BA"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(5)</w:t>
      </w:r>
      <w:r w:rsidRPr="00601B33">
        <w:rPr>
          <w:bCs/>
          <w:i/>
          <w:iCs/>
          <w:snapToGrid w:val="0"/>
          <w:szCs w:val="36"/>
          <w:u w:val="single"/>
        </w:rPr>
        <w:tab/>
        <w:t>maintain the confidentiality of a patient’s records and disclose the records to the patient consistent with state and federal law; provided, that licensees practicing telemedicine must be held to the same standards of professionalism concerning medical records transfer and communication with the primary care provider and medical home as licensees practicing via traditional means;</w:t>
      </w:r>
    </w:p>
    <w:p w14:paraId="167A0D87"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(6)</w:t>
      </w:r>
      <w:r w:rsidRPr="00601B33">
        <w:rPr>
          <w:bCs/>
          <w:i/>
          <w:iCs/>
          <w:snapToGrid w:val="0"/>
          <w:szCs w:val="36"/>
          <w:u w:val="single"/>
        </w:rPr>
        <w:tab/>
        <w:t>if applicable, discuss with the patient the value of having a primary care medical home and, if the patient requests, provide assistance in identifying available options for a primary care medical home;</w:t>
      </w:r>
    </w:p>
    <w:p w14:paraId="6365B23B"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(7)</w:t>
      </w:r>
      <w:r w:rsidRPr="00601B33">
        <w:rPr>
          <w:bCs/>
          <w:i/>
          <w:iCs/>
          <w:snapToGrid w:val="0"/>
          <w:szCs w:val="36"/>
          <w:u w:val="single"/>
        </w:rPr>
        <w:tab/>
        <w:t>prescribe in compliance with all relevant federal and state laws including, but not limited to, participation in the South Carolina Prescription Monitoring Program in Article 15, Chapter 53, Title 44 and the Ryan Haight Act, within a practice setting fully compliant with this provision, and subject to the following limitations:</w:t>
      </w:r>
    </w:p>
    <w:p w14:paraId="4F73787E"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u w:val="single"/>
        </w:rPr>
        <w:t>(a)</w:t>
      </w:r>
      <w:r w:rsidRPr="00601B33">
        <w:rPr>
          <w:bCs/>
          <w:i/>
          <w:iCs/>
          <w:snapToGrid w:val="0"/>
          <w:szCs w:val="36"/>
          <w:u w:val="single"/>
        </w:rPr>
        <w:tab/>
        <w:t>at each encounter, threshold information necessary to make an accurate diagnosis must be obtained in a medical history interview conducted by the prescribing licensee;</w:t>
      </w:r>
    </w:p>
    <w:p w14:paraId="1BE26BAB"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u w:val="single"/>
        </w:rPr>
        <w:t>(b)</w:t>
      </w:r>
      <w:r w:rsidRPr="00601B33">
        <w:rPr>
          <w:bCs/>
          <w:i/>
          <w:iCs/>
          <w:snapToGrid w:val="0"/>
          <w:szCs w:val="36"/>
          <w:u w:val="single"/>
        </w:rPr>
        <w:tab/>
        <w:t>Schedule II-narcotic and Schedule III-narcotic prescriptions are not permitted except in the following instances:</w:t>
      </w:r>
    </w:p>
    <w:p w14:paraId="58493631"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rPr>
        <w:tab/>
      </w:r>
      <w:r w:rsidRPr="00601B33">
        <w:rPr>
          <w:bCs/>
          <w:i/>
          <w:iCs/>
          <w:snapToGrid w:val="0"/>
          <w:szCs w:val="36"/>
          <w:u w:val="single"/>
        </w:rPr>
        <w:t>(i)</w:t>
      </w:r>
      <w:r w:rsidRPr="00601B33">
        <w:rPr>
          <w:bCs/>
          <w:i/>
          <w:iCs/>
          <w:snapToGrid w:val="0"/>
          <w:szCs w:val="36"/>
          <w:u w:val="single"/>
        </w:rPr>
        <w:tab/>
        <w:t>when the practice of telemedicine is being conducted while the patient is physically located in a hospital and being treated by a practitioner acting in the usual course of professional practice;</w:t>
      </w:r>
    </w:p>
    <w:p w14:paraId="0BB0E30D"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rPr>
        <w:tab/>
      </w:r>
      <w:r w:rsidRPr="00601B33">
        <w:rPr>
          <w:bCs/>
          <w:i/>
          <w:iCs/>
          <w:snapToGrid w:val="0"/>
          <w:szCs w:val="36"/>
          <w:u w:val="single"/>
        </w:rPr>
        <w:t>(ii)</w:t>
      </w:r>
      <w:r w:rsidRPr="00601B33">
        <w:rPr>
          <w:bCs/>
          <w:i/>
          <w:iCs/>
          <w:snapToGrid w:val="0"/>
          <w:szCs w:val="36"/>
          <w:u w:val="single"/>
        </w:rPr>
        <w:tab/>
        <w:t>those Schedule II and Schedule III medications used specifically for patients actively enrolled in a Medication-Assisted Treatment (MAT) program with a provider who has an established physician-patient relationship when buprenorphine is being prescribed as a medication for opioid use disorder;</w:t>
      </w:r>
    </w:p>
    <w:p w14:paraId="1C0316C2"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rPr>
        <w:tab/>
      </w:r>
      <w:r w:rsidRPr="00601B33">
        <w:rPr>
          <w:bCs/>
          <w:i/>
          <w:iCs/>
          <w:snapToGrid w:val="0"/>
          <w:szCs w:val="36"/>
          <w:u w:val="single"/>
        </w:rPr>
        <w:t>(iii)</w:t>
      </w:r>
      <w:r w:rsidRPr="00601B33">
        <w:rPr>
          <w:bCs/>
          <w:i/>
          <w:iCs/>
          <w:snapToGrid w:val="0"/>
          <w:szCs w:val="36"/>
          <w:u w:val="single"/>
        </w:rPr>
        <w:tab/>
        <w:t>patients enrolled in palliative care or hospice; or</w:t>
      </w:r>
    </w:p>
    <w:p w14:paraId="3D8CCA52"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rPr>
        <w:tab/>
      </w:r>
      <w:r w:rsidRPr="00601B33">
        <w:rPr>
          <w:bCs/>
          <w:i/>
          <w:iCs/>
          <w:snapToGrid w:val="0"/>
          <w:szCs w:val="36"/>
          <w:u w:val="single"/>
        </w:rPr>
        <w:t>(iv)</w:t>
      </w:r>
      <w:r w:rsidRPr="00601B33">
        <w:rPr>
          <w:bCs/>
          <w:i/>
          <w:iCs/>
          <w:snapToGrid w:val="0"/>
          <w:szCs w:val="36"/>
          <w:u w:val="single"/>
        </w:rPr>
        <w:tab/>
        <w:t>any other programs specifically authorized by the board; and</w:t>
      </w:r>
    </w:p>
    <w:p w14:paraId="5D3A8E51"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rPr>
        <w:tab/>
      </w:r>
      <w:r w:rsidRPr="00601B33">
        <w:rPr>
          <w:bCs/>
          <w:i/>
          <w:iCs/>
          <w:snapToGrid w:val="0"/>
          <w:szCs w:val="36"/>
          <w:u w:val="single"/>
        </w:rPr>
        <w:t>(c)</w:t>
      </w:r>
      <w:r w:rsidRPr="00601B33">
        <w:rPr>
          <w:bCs/>
          <w:i/>
          <w:iCs/>
          <w:snapToGrid w:val="0"/>
          <w:szCs w:val="36"/>
          <w:u w:val="single"/>
        </w:rPr>
        <w:tab/>
        <w:t>prescribing abortion-inducing drugs is not permitted.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that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“drug-induced”, or “chemical abortion”; and</w:t>
      </w:r>
    </w:p>
    <w:p w14:paraId="2A72B429" w14:textId="77777777" w:rsidR="00C20173" w:rsidRPr="00601B33" w:rsidRDefault="00C20173" w:rsidP="00C20173">
      <w:pPr>
        <w:widowControl w:val="0"/>
        <w:rPr>
          <w:bCs/>
          <w:i/>
          <w:iCs/>
          <w:snapToGrid w:val="0"/>
          <w:szCs w:val="36"/>
          <w:u w:val="single"/>
        </w:rPr>
      </w:pPr>
      <w:r w:rsidRPr="00601B33">
        <w:rPr>
          <w:bCs/>
          <w:i/>
          <w:iCs/>
          <w:snapToGrid w:val="0"/>
          <w:szCs w:val="36"/>
        </w:rPr>
        <w:tab/>
      </w:r>
      <w:r w:rsidRPr="00601B33">
        <w:rPr>
          <w:bCs/>
          <w:i/>
          <w:iCs/>
          <w:snapToGrid w:val="0"/>
          <w:szCs w:val="36"/>
          <w:u w:val="single"/>
        </w:rPr>
        <w:t>(8)</w:t>
      </w:r>
      <w:r w:rsidRPr="00601B33">
        <w:rPr>
          <w:bCs/>
          <w:i/>
          <w:iCs/>
          <w:snapToGrid w:val="0"/>
          <w:szCs w:val="36"/>
          <w:u w:val="single"/>
        </w:rPr>
        <w:tab/>
        <w:t>be prohibited from establishing a physician-patient relationship pursuant to Section 40-47-113(B) for the purpose of prescribing medication when an in-person physical examination is necessary for diagnosis.</w:t>
      </w:r>
      <w:r w:rsidRPr="00601B33">
        <w:rPr>
          <w:bCs/>
          <w:i/>
          <w:iCs/>
          <w:snapToGrid w:val="0"/>
          <w:szCs w:val="36"/>
        </w:rPr>
        <w:tab/>
      </w:r>
      <w:r w:rsidRPr="00601B33">
        <w:rPr>
          <w:snapToGrid w:val="0"/>
        </w:rPr>
        <w:t>/</w:t>
      </w:r>
    </w:p>
    <w:p w14:paraId="0D76509B" w14:textId="77777777" w:rsidR="00C20173" w:rsidRPr="00601B33" w:rsidRDefault="00C20173" w:rsidP="00C20173">
      <w:pPr>
        <w:widowControl w:val="0"/>
        <w:rPr>
          <w:snapToGrid w:val="0"/>
        </w:rPr>
      </w:pPr>
      <w:r w:rsidRPr="00601B33">
        <w:rPr>
          <w:snapToGrid w:val="0"/>
        </w:rPr>
        <w:t>Renumber sections to conform.</w:t>
      </w:r>
    </w:p>
    <w:p w14:paraId="0AB253A4" w14:textId="77777777" w:rsidR="00C20173" w:rsidRDefault="00C20173" w:rsidP="00C20173">
      <w:pPr>
        <w:widowControl w:val="0"/>
      </w:pPr>
      <w:r w:rsidRPr="00601B33">
        <w:rPr>
          <w:snapToGrid w:val="0"/>
        </w:rPr>
        <w:t>Amend totals and titles to conform.</w:t>
      </w:r>
    </w:p>
    <w:p w14:paraId="48D22AF7" w14:textId="763F6CB4" w:rsidR="00C20173" w:rsidRDefault="00C20173" w:rsidP="00C20173">
      <w:pPr>
        <w:widowControl w:val="0"/>
      </w:pPr>
    </w:p>
    <w:p w14:paraId="27E4A33F" w14:textId="77777777" w:rsidR="00C20173" w:rsidRDefault="00C20173" w:rsidP="00C20173">
      <w:r>
        <w:t>Rep. HERBKERSMAN explained the amendment.</w:t>
      </w:r>
    </w:p>
    <w:p w14:paraId="0FBD01C0" w14:textId="60F8DADF" w:rsidR="00C20173" w:rsidRDefault="00C20173" w:rsidP="00C20173"/>
    <w:p w14:paraId="7738559A" w14:textId="77777777" w:rsidR="00392E72" w:rsidRDefault="00392E72">
      <w:pPr>
        <w:ind w:firstLine="0"/>
        <w:jc w:val="left"/>
      </w:pPr>
      <w:r>
        <w:br w:type="page"/>
      </w:r>
    </w:p>
    <w:p w14:paraId="38B0274E" w14:textId="4ADC0F00" w:rsidR="00C20173" w:rsidRDefault="00C20173" w:rsidP="00C20173">
      <w:r>
        <w:t xml:space="preserve">The yeas and nays were taken resulting as follows: </w:t>
      </w:r>
    </w:p>
    <w:p w14:paraId="45F178B9" w14:textId="25579D7D" w:rsidR="00C20173" w:rsidRDefault="00C20173" w:rsidP="00C20173">
      <w:pPr>
        <w:jc w:val="center"/>
      </w:pPr>
      <w:r>
        <w:t xml:space="preserve"> </w:t>
      </w:r>
      <w:bookmarkStart w:id="123" w:name="vote_start208"/>
      <w:bookmarkEnd w:id="123"/>
      <w:r>
        <w:t>Yeas 111; Nays 0</w:t>
      </w:r>
    </w:p>
    <w:p w14:paraId="2D418766" w14:textId="45F4165E" w:rsidR="00C20173" w:rsidRDefault="00C20173" w:rsidP="00C20173">
      <w:pPr>
        <w:jc w:val="center"/>
      </w:pPr>
    </w:p>
    <w:p w14:paraId="00FCBFF2"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74BC2625" w14:textId="77777777" w:rsidTr="00C20173">
        <w:tc>
          <w:tcPr>
            <w:tcW w:w="2179" w:type="dxa"/>
            <w:shd w:val="clear" w:color="auto" w:fill="auto"/>
          </w:tcPr>
          <w:p w14:paraId="27BE7138" w14:textId="2903385B" w:rsidR="00C20173" w:rsidRPr="00C20173" w:rsidRDefault="00C20173" w:rsidP="00C20173">
            <w:pPr>
              <w:keepNext/>
              <w:ind w:firstLine="0"/>
            </w:pPr>
            <w:r>
              <w:t>Alexander</w:t>
            </w:r>
          </w:p>
        </w:tc>
        <w:tc>
          <w:tcPr>
            <w:tcW w:w="2179" w:type="dxa"/>
            <w:shd w:val="clear" w:color="auto" w:fill="auto"/>
          </w:tcPr>
          <w:p w14:paraId="500A274B" w14:textId="1FCCE93D" w:rsidR="00C20173" w:rsidRPr="00C20173" w:rsidRDefault="00C20173" w:rsidP="00C20173">
            <w:pPr>
              <w:keepNext/>
              <w:ind w:firstLine="0"/>
            </w:pPr>
            <w:r>
              <w:t>Anderson</w:t>
            </w:r>
          </w:p>
        </w:tc>
        <w:tc>
          <w:tcPr>
            <w:tcW w:w="2180" w:type="dxa"/>
            <w:shd w:val="clear" w:color="auto" w:fill="auto"/>
          </w:tcPr>
          <w:p w14:paraId="309239B2" w14:textId="131C9AE9" w:rsidR="00C20173" w:rsidRPr="00C20173" w:rsidRDefault="00C20173" w:rsidP="00C20173">
            <w:pPr>
              <w:keepNext/>
              <w:ind w:firstLine="0"/>
            </w:pPr>
            <w:r>
              <w:t>Atkinson</w:t>
            </w:r>
          </w:p>
        </w:tc>
      </w:tr>
      <w:tr w:rsidR="00C20173" w:rsidRPr="00C20173" w14:paraId="7FCB4F9C" w14:textId="77777777" w:rsidTr="00C20173">
        <w:tc>
          <w:tcPr>
            <w:tcW w:w="2179" w:type="dxa"/>
            <w:shd w:val="clear" w:color="auto" w:fill="auto"/>
          </w:tcPr>
          <w:p w14:paraId="71105A64" w14:textId="4B6F96A3" w:rsidR="00C20173" w:rsidRPr="00C20173" w:rsidRDefault="00C20173" w:rsidP="00C20173">
            <w:pPr>
              <w:ind w:firstLine="0"/>
            </w:pPr>
            <w:r>
              <w:t>Bailey</w:t>
            </w:r>
          </w:p>
        </w:tc>
        <w:tc>
          <w:tcPr>
            <w:tcW w:w="2179" w:type="dxa"/>
            <w:shd w:val="clear" w:color="auto" w:fill="auto"/>
          </w:tcPr>
          <w:p w14:paraId="1B689F66" w14:textId="12F2DBAF" w:rsidR="00C20173" w:rsidRPr="00C20173" w:rsidRDefault="00C20173" w:rsidP="00C20173">
            <w:pPr>
              <w:ind w:firstLine="0"/>
            </w:pPr>
            <w:r>
              <w:t>Ballentine</w:t>
            </w:r>
          </w:p>
        </w:tc>
        <w:tc>
          <w:tcPr>
            <w:tcW w:w="2180" w:type="dxa"/>
            <w:shd w:val="clear" w:color="auto" w:fill="auto"/>
          </w:tcPr>
          <w:p w14:paraId="17B7C348" w14:textId="09E294B4" w:rsidR="00C20173" w:rsidRPr="00C20173" w:rsidRDefault="00C20173" w:rsidP="00C20173">
            <w:pPr>
              <w:ind w:firstLine="0"/>
            </w:pPr>
            <w:r>
              <w:t>Bannister</w:t>
            </w:r>
          </w:p>
        </w:tc>
      </w:tr>
      <w:tr w:rsidR="00C20173" w:rsidRPr="00C20173" w14:paraId="0BCFA121" w14:textId="77777777" w:rsidTr="00C20173">
        <w:tc>
          <w:tcPr>
            <w:tcW w:w="2179" w:type="dxa"/>
            <w:shd w:val="clear" w:color="auto" w:fill="auto"/>
          </w:tcPr>
          <w:p w14:paraId="35BA0530" w14:textId="546F85D8" w:rsidR="00C20173" w:rsidRPr="00C20173" w:rsidRDefault="00C20173" w:rsidP="00C20173">
            <w:pPr>
              <w:ind w:firstLine="0"/>
            </w:pPr>
            <w:r>
              <w:t>Bauer</w:t>
            </w:r>
          </w:p>
        </w:tc>
        <w:tc>
          <w:tcPr>
            <w:tcW w:w="2179" w:type="dxa"/>
            <w:shd w:val="clear" w:color="auto" w:fill="auto"/>
          </w:tcPr>
          <w:p w14:paraId="3C65E378" w14:textId="556EA21C" w:rsidR="00C20173" w:rsidRPr="00C20173" w:rsidRDefault="00C20173" w:rsidP="00C20173">
            <w:pPr>
              <w:ind w:firstLine="0"/>
            </w:pPr>
            <w:r>
              <w:t>Bernstein</w:t>
            </w:r>
          </w:p>
        </w:tc>
        <w:tc>
          <w:tcPr>
            <w:tcW w:w="2180" w:type="dxa"/>
            <w:shd w:val="clear" w:color="auto" w:fill="auto"/>
          </w:tcPr>
          <w:p w14:paraId="2BD4550D" w14:textId="104DE291" w:rsidR="00C20173" w:rsidRPr="00C20173" w:rsidRDefault="00C20173" w:rsidP="00C20173">
            <w:pPr>
              <w:ind w:firstLine="0"/>
            </w:pPr>
            <w:r>
              <w:t>Blackwell</w:t>
            </w:r>
          </w:p>
        </w:tc>
      </w:tr>
      <w:tr w:rsidR="00C20173" w:rsidRPr="00C20173" w14:paraId="016A4A03" w14:textId="77777777" w:rsidTr="00C20173">
        <w:tc>
          <w:tcPr>
            <w:tcW w:w="2179" w:type="dxa"/>
            <w:shd w:val="clear" w:color="auto" w:fill="auto"/>
          </w:tcPr>
          <w:p w14:paraId="37651474" w14:textId="16F998B7" w:rsidR="00C20173" w:rsidRPr="00C20173" w:rsidRDefault="00C20173" w:rsidP="00C20173">
            <w:pPr>
              <w:ind w:firstLine="0"/>
            </w:pPr>
            <w:r>
              <w:t>Bradley</w:t>
            </w:r>
          </w:p>
        </w:tc>
        <w:tc>
          <w:tcPr>
            <w:tcW w:w="2179" w:type="dxa"/>
            <w:shd w:val="clear" w:color="auto" w:fill="auto"/>
          </w:tcPr>
          <w:p w14:paraId="3BCE7916" w14:textId="00645543" w:rsidR="00C20173" w:rsidRPr="00C20173" w:rsidRDefault="00C20173" w:rsidP="00C20173">
            <w:pPr>
              <w:ind w:firstLine="0"/>
            </w:pPr>
            <w:r>
              <w:t>Brewer</w:t>
            </w:r>
          </w:p>
        </w:tc>
        <w:tc>
          <w:tcPr>
            <w:tcW w:w="2180" w:type="dxa"/>
            <w:shd w:val="clear" w:color="auto" w:fill="auto"/>
          </w:tcPr>
          <w:p w14:paraId="7B081DC0" w14:textId="2427A855" w:rsidR="00C20173" w:rsidRPr="00C20173" w:rsidRDefault="00C20173" w:rsidP="00C20173">
            <w:pPr>
              <w:ind w:firstLine="0"/>
            </w:pPr>
            <w:r>
              <w:t>Burns</w:t>
            </w:r>
          </w:p>
        </w:tc>
      </w:tr>
      <w:tr w:rsidR="00C20173" w:rsidRPr="00C20173" w14:paraId="15EF85F7" w14:textId="77777777" w:rsidTr="00C20173">
        <w:tc>
          <w:tcPr>
            <w:tcW w:w="2179" w:type="dxa"/>
            <w:shd w:val="clear" w:color="auto" w:fill="auto"/>
          </w:tcPr>
          <w:p w14:paraId="65A600EC" w14:textId="2071992D" w:rsidR="00C20173" w:rsidRPr="00C20173" w:rsidRDefault="00C20173" w:rsidP="00C20173">
            <w:pPr>
              <w:ind w:firstLine="0"/>
            </w:pPr>
            <w:r>
              <w:t>Bustos</w:t>
            </w:r>
          </w:p>
        </w:tc>
        <w:tc>
          <w:tcPr>
            <w:tcW w:w="2179" w:type="dxa"/>
            <w:shd w:val="clear" w:color="auto" w:fill="auto"/>
          </w:tcPr>
          <w:p w14:paraId="2C7E418B" w14:textId="410E2279" w:rsidR="00C20173" w:rsidRPr="00C20173" w:rsidRDefault="00C20173" w:rsidP="00C20173">
            <w:pPr>
              <w:ind w:firstLine="0"/>
            </w:pPr>
            <w:r>
              <w:t>Calhoon</w:t>
            </w:r>
          </w:p>
        </w:tc>
        <w:tc>
          <w:tcPr>
            <w:tcW w:w="2180" w:type="dxa"/>
            <w:shd w:val="clear" w:color="auto" w:fill="auto"/>
          </w:tcPr>
          <w:p w14:paraId="02A52E58" w14:textId="564D4E9A" w:rsidR="00C20173" w:rsidRPr="00C20173" w:rsidRDefault="00C20173" w:rsidP="00C20173">
            <w:pPr>
              <w:ind w:firstLine="0"/>
            </w:pPr>
            <w:r>
              <w:t>Carter</w:t>
            </w:r>
          </w:p>
        </w:tc>
      </w:tr>
      <w:tr w:rsidR="00C20173" w:rsidRPr="00C20173" w14:paraId="0A03B344" w14:textId="77777777" w:rsidTr="00C20173">
        <w:tc>
          <w:tcPr>
            <w:tcW w:w="2179" w:type="dxa"/>
            <w:shd w:val="clear" w:color="auto" w:fill="auto"/>
          </w:tcPr>
          <w:p w14:paraId="20F31DB7" w14:textId="6ECD5132" w:rsidR="00C20173" w:rsidRPr="00C20173" w:rsidRDefault="00C20173" w:rsidP="00C20173">
            <w:pPr>
              <w:ind w:firstLine="0"/>
            </w:pPr>
            <w:r>
              <w:t>Caskey</w:t>
            </w:r>
          </w:p>
        </w:tc>
        <w:tc>
          <w:tcPr>
            <w:tcW w:w="2179" w:type="dxa"/>
            <w:shd w:val="clear" w:color="auto" w:fill="auto"/>
          </w:tcPr>
          <w:p w14:paraId="29C7BCD0" w14:textId="55B0D08B" w:rsidR="00C20173" w:rsidRPr="00C20173" w:rsidRDefault="00C20173" w:rsidP="00C20173">
            <w:pPr>
              <w:ind w:firstLine="0"/>
            </w:pPr>
            <w:r>
              <w:t>Chapman</w:t>
            </w:r>
          </w:p>
        </w:tc>
        <w:tc>
          <w:tcPr>
            <w:tcW w:w="2180" w:type="dxa"/>
            <w:shd w:val="clear" w:color="auto" w:fill="auto"/>
          </w:tcPr>
          <w:p w14:paraId="6EA34E67" w14:textId="7B3D3531" w:rsidR="00C20173" w:rsidRPr="00C20173" w:rsidRDefault="00C20173" w:rsidP="00C20173">
            <w:pPr>
              <w:ind w:firstLine="0"/>
            </w:pPr>
            <w:r>
              <w:t>Chumley</w:t>
            </w:r>
          </w:p>
        </w:tc>
      </w:tr>
      <w:tr w:rsidR="00C20173" w:rsidRPr="00C20173" w14:paraId="6BF62195" w14:textId="77777777" w:rsidTr="00C20173">
        <w:tc>
          <w:tcPr>
            <w:tcW w:w="2179" w:type="dxa"/>
            <w:shd w:val="clear" w:color="auto" w:fill="auto"/>
          </w:tcPr>
          <w:p w14:paraId="4B00F645" w14:textId="762E8AB0" w:rsidR="00C20173" w:rsidRPr="00C20173" w:rsidRDefault="00C20173" w:rsidP="00C20173">
            <w:pPr>
              <w:ind w:firstLine="0"/>
            </w:pPr>
            <w:r>
              <w:t>Clyburn</w:t>
            </w:r>
          </w:p>
        </w:tc>
        <w:tc>
          <w:tcPr>
            <w:tcW w:w="2179" w:type="dxa"/>
            <w:shd w:val="clear" w:color="auto" w:fill="auto"/>
          </w:tcPr>
          <w:p w14:paraId="7EF4823D" w14:textId="728B85BC" w:rsidR="00C20173" w:rsidRPr="00C20173" w:rsidRDefault="00C20173" w:rsidP="00C20173">
            <w:pPr>
              <w:ind w:firstLine="0"/>
            </w:pPr>
            <w:r>
              <w:t>Cobb-Hunter</w:t>
            </w:r>
          </w:p>
        </w:tc>
        <w:tc>
          <w:tcPr>
            <w:tcW w:w="2180" w:type="dxa"/>
            <w:shd w:val="clear" w:color="auto" w:fill="auto"/>
          </w:tcPr>
          <w:p w14:paraId="053561D0" w14:textId="6D966A9D" w:rsidR="00C20173" w:rsidRPr="00C20173" w:rsidRDefault="00C20173" w:rsidP="00C20173">
            <w:pPr>
              <w:ind w:firstLine="0"/>
            </w:pPr>
            <w:r>
              <w:t>Collins</w:t>
            </w:r>
          </w:p>
        </w:tc>
      </w:tr>
      <w:tr w:rsidR="00C20173" w:rsidRPr="00C20173" w14:paraId="2A477A2B" w14:textId="77777777" w:rsidTr="00C20173">
        <w:tc>
          <w:tcPr>
            <w:tcW w:w="2179" w:type="dxa"/>
            <w:shd w:val="clear" w:color="auto" w:fill="auto"/>
          </w:tcPr>
          <w:p w14:paraId="5C7333BC" w14:textId="3E8509D6" w:rsidR="00C20173" w:rsidRPr="00C20173" w:rsidRDefault="00C20173" w:rsidP="00C20173">
            <w:pPr>
              <w:ind w:firstLine="0"/>
            </w:pPr>
            <w:r>
              <w:t>Connell</w:t>
            </w:r>
          </w:p>
        </w:tc>
        <w:tc>
          <w:tcPr>
            <w:tcW w:w="2179" w:type="dxa"/>
            <w:shd w:val="clear" w:color="auto" w:fill="auto"/>
          </w:tcPr>
          <w:p w14:paraId="4A948EA2" w14:textId="10D739E0" w:rsidR="00C20173" w:rsidRPr="00C20173" w:rsidRDefault="00C20173" w:rsidP="00C20173">
            <w:pPr>
              <w:ind w:firstLine="0"/>
            </w:pPr>
            <w:r>
              <w:t>B. L. Cox</w:t>
            </w:r>
          </w:p>
        </w:tc>
        <w:tc>
          <w:tcPr>
            <w:tcW w:w="2180" w:type="dxa"/>
            <w:shd w:val="clear" w:color="auto" w:fill="auto"/>
          </w:tcPr>
          <w:p w14:paraId="4030C6CD" w14:textId="2BD405C4" w:rsidR="00C20173" w:rsidRPr="00C20173" w:rsidRDefault="00C20173" w:rsidP="00C20173">
            <w:pPr>
              <w:ind w:firstLine="0"/>
            </w:pPr>
            <w:r>
              <w:t>Crawford</w:t>
            </w:r>
          </w:p>
        </w:tc>
      </w:tr>
      <w:tr w:rsidR="00C20173" w:rsidRPr="00C20173" w14:paraId="7BCF43C0" w14:textId="77777777" w:rsidTr="00C20173">
        <w:tc>
          <w:tcPr>
            <w:tcW w:w="2179" w:type="dxa"/>
            <w:shd w:val="clear" w:color="auto" w:fill="auto"/>
          </w:tcPr>
          <w:p w14:paraId="13269958" w14:textId="7FEDFD4D" w:rsidR="00C20173" w:rsidRPr="00C20173" w:rsidRDefault="00C20173" w:rsidP="00C20173">
            <w:pPr>
              <w:ind w:firstLine="0"/>
            </w:pPr>
            <w:r>
              <w:t>Cromer</w:t>
            </w:r>
          </w:p>
        </w:tc>
        <w:tc>
          <w:tcPr>
            <w:tcW w:w="2179" w:type="dxa"/>
            <w:shd w:val="clear" w:color="auto" w:fill="auto"/>
          </w:tcPr>
          <w:p w14:paraId="4AD570A7" w14:textId="681B6FA7" w:rsidR="00C20173" w:rsidRPr="00C20173" w:rsidRDefault="00C20173" w:rsidP="00C20173">
            <w:pPr>
              <w:ind w:firstLine="0"/>
            </w:pPr>
            <w:r>
              <w:t>Davis</w:t>
            </w:r>
          </w:p>
        </w:tc>
        <w:tc>
          <w:tcPr>
            <w:tcW w:w="2180" w:type="dxa"/>
            <w:shd w:val="clear" w:color="auto" w:fill="auto"/>
          </w:tcPr>
          <w:p w14:paraId="794F8C88" w14:textId="7F973D18" w:rsidR="00C20173" w:rsidRPr="00C20173" w:rsidRDefault="00C20173" w:rsidP="00C20173">
            <w:pPr>
              <w:ind w:firstLine="0"/>
            </w:pPr>
            <w:r>
              <w:t>Dillard</w:t>
            </w:r>
          </w:p>
        </w:tc>
      </w:tr>
      <w:tr w:rsidR="00C20173" w:rsidRPr="00C20173" w14:paraId="48E71568" w14:textId="77777777" w:rsidTr="00C20173">
        <w:tc>
          <w:tcPr>
            <w:tcW w:w="2179" w:type="dxa"/>
            <w:shd w:val="clear" w:color="auto" w:fill="auto"/>
          </w:tcPr>
          <w:p w14:paraId="596710D0" w14:textId="680FC358" w:rsidR="00C20173" w:rsidRPr="00C20173" w:rsidRDefault="00C20173" w:rsidP="00C20173">
            <w:pPr>
              <w:ind w:firstLine="0"/>
            </w:pPr>
            <w:r>
              <w:t>Elliott</w:t>
            </w:r>
          </w:p>
        </w:tc>
        <w:tc>
          <w:tcPr>
            <w:tcW w:w="2179" w:type="dxa"/>
            <w:shd w:val="clear" w:color="auto" w:fill="auto"/>
          </w:tcPr>
          <w:p w14:paraId="61FCE356" w14:textId="3FC5EA19" w:rsidR="00C20173" w:rsidRPr="00C20173" w:rsidRDefault="00C20173" w:rsidP="00C20173">
            <w:pPr>
              <w:ind w:firstLine="0"/>
            </w:pPr>
            <w:r>
              <w:t>Erickson</w:t>
            </w:r>
          </w:p>
        </w:tc>
        <w:tc>
          <w:tcPr>
            <w:tcW w:w="2180" w:type="dxa"/>
            <w:shd w:val="clear" w:color="auto" w:fill="auto"/>
          </w:tcPr>
          <w:p w14:paraId="3DAA4A09" w14:textId="26B2A6D6" w:rsidR="00C20173" w:rsidRPr="00C20173" w:rsidRDefault="00C20173" w:rsidP="00C20173">
            <w:pPr>
              <w:ind w:firstLine="0"/>
            </w:pPr>
            <w:r>
              <w:t>Felder</w:t>
            </w:r>
          </w:p>
        </w:tc>
      </w:tr>
      <w:tr w:rsidR="00C20173" w:rsidRPr="00C20173" w14:paraId="0A7E2C09" w14:textId="77777777" w:rsidTr="00C20173">
        <w:tc>
          <w:tcPr>
            <w:tcW w:w="2179" w:type="dxa"/>
            <w:shd w:val="clear" w:color="auto" w:fill="auto"/>
          </w:tcPr>
          <w:p w14:paraId="642D2453" w14:textId="2EB72CD8" w:rsidR="00C20173" w:rsidRPr="00C20173" w:rsidRDefault="00C20173" w:rsidP="00C20173">
            <w:pPr>
              <w:ind w:firstLine="0"/>
            </w:pPr>
            <w:r>
              <w:t>Forrest</w:t>
            </w:r>
          </w:p>
        </w:tc>
        <w:tc>
          <w:tcPr>
            <w:tcW w:w="2179" w:type="dxa"/>
            <w:shd w:val="clear" w:color="auto" w:fill="auto"/>
          </w:tcPr>
          <w:p w14:paraId="32D7736C" w14:textId="444030C9" w:rsidR="00C20173" w:rsidRPr="00C20173" w:rsidRDefault="00C20173" w:rsidP="00C20173">
            <w:pPr>
              <w:ind w:firstLine="0"/>
            </w:pPr>
            <w:r>
              <w:t>Gagnon</w:t>
            </w:r>
          </w:p>
        </w:tc>
        <w:tc>
          <w:tcPr>
            <w:tcW w:w="2180" w:type="dxa"/>
            <w:shd w:val="clear" w:color="auto" w:fill="auto"/>
          </w:tcPr>
          <w:p w14:paraId="0E73C5F6" w14:textId="6D9C7272" w:rsidR="00C20173" w:rsidRPr="00C20173" w:rsidRDefault="00C20173" w:rsidP="00C20173">
            <w:pPr>
              <w:ind w:firstLine="0"/>
            </w:pPr>
            <w:r>
              <w:t>Garvin</w:t>
            </w:r>
          </w:p>
        </w:tc>
      </w:tr>
      <w:tr w:rsidR="00C20173" w:rsidRPr="00C20173" w14:paraId="5D5E4239" w14:textId="77777777" w:rsidTr="00C20173">
        <w:tc>
          <w:tcPr>
            <w:tcW w:w="2179" w:type="dxa"/>
            <w:shd w:val="clear" w:color="auto" w:fill="auto"/>
          </w:tcPr>
          <w:p w14:paraId="256C1B8E" w14:textId="25DF810B" w:rsidR="00C20173" w:rsidRPr="00C20173" w:rsidRDefault="00C20173" w:rsidP="00C20173">
            <w:pPr>
              <w:ind w:firstLine="0"/>
            </w:pPr>
            <w:r>
              <w:t>Gibson</w:t>
            </w:r>
          </w:p>
        </w:tc>
        <w:tc>
          <w:tcPr>
            <w:tcW w:w="2179" w:type="dxa"/>
            <w:shd w:val="clear" w:color="auto" w:fill="auto"/>
          </w:tcPr>
          <w:p w14:paraId="3F69D899" w14:textId="0A663FC4" w:rsidR="00C20173" w:rsidRPr="00C20173" w:rsidRDefault="00C20173" w:rsidP="00C20173">
            <w:pPr>
              <w:ind w:firstLine="0"/>
            </w:pPr>
            <w:r>
              <w:t>Gilliam</w:t>
            </w:r>
          </w:p>
        </w:tc>
        <w:tc>
          <w:tcPr>
            <w:tcW w:w="2180" w:type="dxa"/>
            <w:shd w:val="clear" w:color="auto" w:fill="auto"/>
          </w:tcPr>
          <w:p w14:paraId="5AA74065" w14:textId="0FA90199" w:rsidR="00C20173" w:rsidRPr="00C20173" w:rsidRDefault="00C20173" w:rsidP="00C20173">
            <w:pPr>
              <w:ind w:firstLine="0"/>
            </w:pPr>
            <w:r>
              <w:t>Gilliard</w:t>
            </w:r>
          </w:p>
        </w:tc>
      </w:tr>
      <w:tr w:rsidR="00C20173" w:rsidRPr="00C20173" w14:paraId="515E61C6" w14:textId="77777777" w:rsidTr="00C20173">
        <w:tc>
          <w:tcPr>
            <w:tcW w:w="2179" w:type="dxa"/>
            <w:shd w:val="clear" w:color="auto" w:fill="auto"/>
          </w:tcPr>
          <w:p w14:paraId="041F7541" w14:textId="61AEF151" w:rsidR="00C20173" w:rsidRPr="00C20173" w:rsidRDefault="00C20173" w:rsidP="00C20173">
            <w:pPr>
              <w:ind w:firstLine="0"/>
            </w:pPr>
            <w:r>
              <w:t>Guest</w:t>
            </w:r>
          </w:p>
        </w:tc>
        <w:tc>
          <w:tcPr>
            <w:tcW w:w="2179" w:type="dxa"/>
            <w:shd w:val="clear" w:color="auto" w:fill="auto"/>
          </w:tcPr>
          <w:p w14:paraId="45E1EB58" w14:textId="0F6CAD1C" w:rsidR="00C20173" w:rsidRPr="00C20173" w:rsidRDefault="00C20173" w:rsidP="00C20173">
            <w:pPr>
              <w:ind w:firstLine="0"/>
            </w:pPr>
            <w:r>
              <w:t>Guffey</w:t>
            </w:r>
          </w:p>
        </w:tc>
        <w:tc>
          <w:tcPr>
            <w:tcW w:w="2180" w:type="dxa"/>
            <w:shd w:val="clear" w:color="auto" w:fill="auto"/>
          </w:tcPr>
          <w:p w14:paraId="070E79AC" w14:textId="5739C83D" w:rsidR="00C20173" w:rsidRPr="00C20173" w:rsidRDefault="00C20173" w:rsidP="00C20173">
            <w:pPr>
              <w:ind w:firstLine="0"/>
            </w:pPr>
            <w:r>
              <w:t>Haddon</w:t>
            </w:r>
          </w:p>
        </w:tc>
      </w:tr>
      <w:tr w:rsidR="00C20173" w:rsidRPr="00C20173" w14:paraId="683DCE97" w14:textId="77777777" w:rsidTr="00C20173">
        <w:tc>
          <w:tcPr>
            <w:tcW w:w="2179" w:type="dxa"/>
            <w:shd w:val="clear" w:color="auto" w:fill="auto"/>
          </w:tcPr>
          <w:p w14:paraId="2CD9BBCD" w14:textId="5EC3A76C" w:rsidR="00C20173" w:rsidRPr="00C20173" w:rsidRDefault="00C20173" w:rsidP="00C20173">
            <w:pPr>
              <w:ind w:firstLine="0"/>
            </w:pPr>
            <w:r>
              <w:t>Hager</w:t>
            </w:r>
          </w:p>
        </w:tc>
        <w:tc>
          <w:tcPr>
            <w:tcW w:w="2179" w:type="dxa"/>
            <w:shd w:val="clear" w:color="auto" w:fill="auto"/>
          </w:tcPr>
          <w:p w14:paraId="38067D44" w14:textId="12FABD38" w:rsidR="00C20173" w:rsidRPr="00C20173" w:rsidRDefault="00C20173" w:rsidP="00C20173">
            <w:pPr>
              <w:ind w:firstLine="0"/>
            </w:pPr>
            <w:r>
              <w:t>Hardee</w:t>
            </w:r>
          </w:p>
        </w:tc>
        <w:tc>
          <w:tcPr>
            <w:tcW w:w="2180" w:type="dxa"/>
            <w:shd w:val="clear" w:color="auto" w:fill="auto"/>
          </w:tcPr>
          <w:p w14:paraId="6C0072B7" w14:textId="3839BECC" w:rsidR="00C20173" w:rsidRPr="00C20173" w:rsidRDefault="00C20173" w:rsidP="00C20173">
            <w:pPr>
              <w:ind w:firstLine="0"/>
            </w:pPr>
            <w:r>
              <w:t>Harris</w:t>
            </w:r>
          </w:p>
        </w:tc>
      </w:tr>
      <w:tr w:rsidR="00C20173" w:rsidRPr="00C20173" w14:paraId="690270EB" w14:textId="77777777" w:rsidTr="00C20173">
        <w:tc>
          <w:tcPr>
            <w:tcW w:w="2179" w:type="dxa"/>
            <w:shd w:val="clear" w:color="auto" w:fill="auto"/>
          </w:tcPr>
          <w:p w14:paraId="262B574A" w14:textId="1A596D75" w:rsidR="00C20173" w:rsidRPr="00C20173" w:rsidRDefault="00C20173" w:rsidP="00C20173">
            <w:pPr>
              <w:ind w:firstLine="0"/>
            </w:pPr>
            <w:r>
              <w:t>Hartnett</w:t>
            </w:r>
          </w:p>
        </w:tc>
        <w:tc>
          <w:tcPr>
            <w:tcW w:w="2179" w:type="dxa"/>
            <w:shd w:val="clear" w:color="auto" w:fill="auto"/>
          </w:tcPr>
          <w:p w14:paraId="67C082F4" w14:textId="73C8D0B5" w:rsidR="00C20173" w:rsidRPr="00C20173" w:rsidRDefault="00C20173" w:rsidP="00C20173">
            <w:pPr>
              <w:ind w:firstLine="0"/>
            </w:pPr>
            <w:r>
              <w:t>Hayes</w:t>
            </w:r>
          </w:p>
        </w:tc>
        <w:tc>
          <w:tcPr>
            <w:tcW w:w="2180" w:type="dxa"/>
            <w:shd w:val="clear" w:color="auto" w:fill="auto"/>
          </w:tcPr>
          <w:p w14:paraId="5F6CB902" w14:textId="79FB9A39" w:rsidR="00C20173" w:rsidRPr="00C20173" w:rsidRDefault="00C20173" w:rsidP="00C20173">
            <w:pPr>
              <w:ind w:firstLine="0"/>
            </w:pPr>
            <w:r>
              <w:t>Henegan</w:t>
            </w:r>
          </w:p>
        </w:tc>
      </w:tr>
      <w:tr w:rsidR="00C20173" w:rsidRPr="00C20173" w14:paraId="01C82B52" w14:textId="77777777" w:rsidTr="00C20173">
        <w:tc>
          <w:tcPr>
            <w:tcW w:w="2179" w:type="dxa"/>
            <w:shd w:val="clear" w:color="auto" w:fill="auto"/>
          </w:tcPr>
          <w:p w14:paraId="1DB2D67E" w14:textId="44588141" w:rsidR="00C20173" w:rsidRPr="00C20173" w:rsidRDefault="00C20173" w:rsidP="00C20173">
            <w:pPr>
              <w:ind w:firstLine="0"/>
            </w:pPr>
            <w:r>
              <w:t>Herbkersman</w:t>
            </w:r>
          </w:p>
        </w:tc>
        <w:tc>
          <w:tcPr>
            <w:tcW w:w="2179" w:type="dxa"/>
            <w:shd w:val="clear" w:color="auto" w:fill="auto"/>
          </w:tcPr>
          <w:p w14:paraId="70DB618F" w14:textId="126380E5" w:rsidR="00C20173" w:rsidRPr="00C20173" w:rsidRDefault="00C20173" w:rsidP="00C20173">
            <w:pPr>
              <w:ind w:firstLine="0"/>
            </w:pPr>
            <w:r>
              <w:t>Hewitt</w:t>
            </w:r>
          </w:p>
        </w:tc>
        <w:tc>
          <w:tcPr>
            <w:tcW w:w="2180" w:type="dxa"/>
            <w:shd w:val="clear" w:color="auto" w:fill="auto"/>
          </w:tcPr>
          <w:p w14:paraId="2B3A9739" w14:textId="0E548259" w:rsidR="00C20173" w:rsidRPr="00C20173" w:rsidRDefault="00C20173" w:rsidP="00C20173">
            <w:pPr>
              <w:ind w:firstLine="0"/>
            </w:pPr>
            <w:r>
              <w:t>Hiott</w:t>
            </w:r>
          </w:p>
        </w:tc>
      </w:tr>
      <w:tr w:rsidR="00C20173" w:rsidRPr="00C20173" w14:paraId="03B0D6AB" w14:textId="77777777" w:rsidTr="00C20173">
        <w:tc>
          <w:tcPr>
            <w:tcW w:w="2179" w:type="dxa"/>
            <w:shd w:val="clear" w:color="auto" w:fill="auto"/>
          </w:tcPr>
          <w:p w14:paraId="77329272" w14:textId="5B1949CD" w:rsidR="00C20173" w:rsidRPr="00C20173" w:rsidRDefault="00C20173" w:rsidP="00C20173">
            <w:pPr>
              <w:ind w:firstLine="0"/>
            </w:pPr>
            <w:r>
              <w:t>Hixon</w:t>
            </w:r>
          </w:p>
        </w:tc>
        <w:tc>
          <w:tcPr>
            <w:tcW w:w="2179" w:type="dxa"/>
            <w:shd w:val="clear" w:color="auto" w:fill="auto"/>
          </w:tcPr>
          <w:p w14:paraId="6A291F51" w14:textId="74312386" w:rsidR="00C20173" w:rsidRPr="00C20173" w:rsidRDefault="00C20173" w:rsidP="00C20173">
            <w:pPr>
              <w:ind w:firstLine="0"/>
            </w:pPr>
            <w:r>
              <w:t>Hosey</w:t>
            </w:r>
          </w:p>
        </w:tc>
        <w:tc>
          <w:tcPr>
            <w:tcW w:w="2180" w:type="dxa"/>
            <w:shd w:val="clear" w:color="auto" w:fill="auto"/>
          </w:tcPr>
          <w:p w14:paraId="46A35997" w14:textId="1C2CB4A8" w:rsidR="00C20173" w:rsidRPr="00C20173" w:rsidRDefault="00C20173" w:rsidP="00C20173">
            <w:pPr>
              <w:ind w:firstLine="0"/>
            </w:pPr>
            <w:r>
              <w:t>Hyde</w:t>
            </w:r>
          </w:p>
        </w:tc>
      </w:tr>
      <w:tr w:rsidR="00C20173" w:rsidRPr="00C20173" w14:paraId="2EECBA56" w14:textId="77777777" w:rsidTr="00C20173">
        <w:tc>
          <w:tcPr>
            <w:tcW w:w="2179" w:type="dxa"/>
            <w:shd w:val="clear" w:color="auto" w:fill="auto"/>
          </w:tcPr>
          <w:p w14:paraId="3228054F" w14:textId="7A1B56F0" w:rsidR="00C20173" w:rsidRPr="00C20173" w:rsidRDefault="00C20173" w:rsidP="00C20173">
            <w:pPr>
              <w:ind w:firstLine="0"/>
            </w:pPr>
            <w:r>
              <w:t>Jefferson</w:t>
            </w:r>
          </w:p>
        </w:tc>
        <w:tc>
          <w:tcPr>
            <w:tcW w:w="2179" w:type="dxa"/>
            <w:shd w:val="clear" w:color="auto" w:fill="auto"/>
          </w:tcPr>
          <w:p w14:paraId="44608177" w14:textId="05E32117" w:rsidR="00C20173" w:rsidRPr="00C20173" w:rsidRDefault="00C20173" w:rsidP="00C20173">
            <w:pPr>
              <w:ind w:firstLine="0"/>
            </w:pPr>
            <w:r>
              <w:t>J. E. Johnson</w:t>
            </w:r>
          </w:p>
        </w:tc>
        <w:tc>
          <w:tcPr>
            <w:tcW w:w="2180" w:type="dxa"/>
            <w:shd w:val="clear" w:color="auto" w:fill="auto"/>
          </w:tcPr>
          <w:p w14:paraId="45537CEF" w14:textId="7579120B" w:rsidR="00C20173" w:rsidRPr="00C20173" w:rsidRDefault="00C20173" w:rsidP="00C20173">
            <w:pPr>
              <w:ind w:firstLine="0"/>
            </w:pPr>
            <w:r>
              <w:t>J. L. Johnson</w:t>
            </w:r>
          </w:p>
        </w:tc>
      </w:tr>
      <w:tr w:rsidR="00C20173" w:rsidRPr="00C20173" w14:paraId="0C1D0E92" w14:textId="77777777" w:rsidTr="00C20173">
        <w:tc>
          <w:tcPr>
            <w:tcW w:w="2179" w:type="dxa"/>
            <w:shd w:val="clear" w:color="auto" w:fill="auto"/>
          </w:tcPr>
          <w:p w14:paraId="4AB54318" w14:textId="40B63405" w:rsidR="00C20173" w:rsidRPr="00C20173" w:rsidRDefault="00C20173" w:rsidP="00C20173">
            <w:pPr>
              <w:ind w:firstLine="0"/>
            </w:pPr>
            <w:r>
              <w:t>S. Jones</w:t>
            </w:r>
          </w:p>
        </w:tc>
        <w:tc>
          <w:tcPr>
            <w:tcW w:w="2179" w:type="dxa"/>
            <w:shd w:val="clear" w:color="auto" w:fill="auto"/>
          </w:tcPr>
          <w:p w14:paraId="26DBBEFF" w14:textId="28F67FC1" w:rsidR="00C20173" w:rsidRPr="00C20173" w:rsidRDefault="00C20173" w:rsidP="00C20173">
            <w:pPr>
              <w:ind w:firstLine="0"/>
            </w:pPr>
            <w:r>
              <w:t>W. Jones</w:t>
            </w:r>
          </w:p>
        </w:tc>
        <w:tc>
          <w:tcPr>
            <w:tcW w:w="2180" w:type="dxa"/>
            <w:shd w:val="clear" w:color="auto" w:fill="auto"/>
          </w:tcPr>
          <w:p w14:paraId="573AF6DB" w14:textId="138FE416" w:rsidR="00C20173" w:rsidRPr="00C20173" w:rsidRDefault="00C20173" w:rsidP="00C20173">
            <w:pPr>
              <w:ind w:firstLine="0"/>
            </w:pPr>
            <w:r>
              <w:t>Jordan</w:t>
            </w:r>
          </w:p>
        </w:tc>
      </w:tr>
      <w:tr w:rsidR="00C20173" w:rsidRPr="00C20173" w14:paraId="6BEB116F" w14:textId="77777777" w:rsidTr="00C20173">
        <w:tc>
          <w:tcPr>
            <w:tcW w:w="2179" w:type="dxa"/>
            <w:shd w:val="clear" w:color="auto" w:fill="auto"/>
          </w:tcPr>
          <w:p w14:paraId="51C4B6CD" w14:textId="122DD2B9" w:rsidR="00C20173" w:rsidRPr="00C20173" w:rsidRDefault="00C20173" w:rsidP="00C20173">
            <w:pPr>
              <w:ind w:firstLine="0"/>
            </w:pPr>
            <w:r>
              <w:t>Kilmartin</w:t>
            </w:r>
          </w:p>
        </w:tc>
        <w:tc>
          <w:tcPr>
            <w:tcW w:w="2179" w:type="dxa"/>
            <w:shd w:val="clear" w:color="auto" w:fill="auto"/>
          </w:tcPr>
          <w:p w14:paraId="02A5C66B" w14:textId="02F9B590" w:rsidR="00C20173" w:rsidRPr="00C20173" w:rsidRDefault="00C20173" w:rsidP="00C20173">
            <w:pPr>
              <w:ind w:firstLine="0"/>
            </w:pPr>
            <w:r>
              <w:t>King</w:t>
            </w:r>
          </w:p>
        </w:tc>
        <w:tc>
          <w:tcPr>
            <w:tcW w:w="2180" w:type="dxa"/>
            <w:shd w:val="clear" w:color="auto" w:fill="auto"/>
          </w:tcPr>
          <w:p w14:paraId="2CB9B896" w14:textId="40B70B30" w:rsidR="00C20173" w:rsidRPr="00C20173" w:rsidRDefault="00C20173" w:rsidP="00C20173">
            <w:pPr>
              <w:ind w:firstLine="0"/>
            </w:pPr>
            <w:r>
              <w:t>Kirby</w:t>
            </w:r>
          </w:p>
        </w:tc>
      </w:tr>
      <w:tr w:rsidR="00C20173" w:rsidRPr="00C20173" w14:paraId="0CCCAFA8" w14:textId="77777777" w:rsidTr="00C20173">
        <w:tc>
          <w:tcPr>
            <w:tcW w:w="2179" w:type="dxa"/>
            <w:shd w:val="clear" w:color="auto" w:fill="auto"/>
          </w:tcPr>
          <w:p w14:paraId="3408AFFC" w14:textId="4934FAEB" w:rsidR="00C20173" w:rsidRPr="00C20173" w:rsidRDefault="00C20173" w:rsidP="00C20173">
            <w:pPr>
              <w:ind w:firstLine="0"/>
            </w:pPr>
            <w:r>
              <w:t>Landing</w:t>
            </w:r>
          </w:p>
        </w:tc>
        <w:tc>
          <w:tcPr>
            <w:tcW w:w="2179" w:type="dxa"/>
            <w:shd w:val="clear" w:color="auto" w:fill="auto"/>
          </w:tcPr>
          <w:p w14:paraId="4C54164F" w14:textId="108AE8FC" w:rsidR="00C20173" w:rsidRPr="00C20173" w:rsidRDefault="00C20173" w:rsidP="00C20173">
            <w:pPr>
              <w:ind w:firstLine="0"/>
            </w:pPr>
            <w:r>
              <w:t>Lawson</w:t>
            </w:r>
          </w:p>
        </w:tc>
        <w:tc>
          <w:tcPr>
            <w:tcW w:w="2180" w:type="dxa"/>
            <w:shd w:val="clear" w:color="auto" w:fill="auto"/>
          </w:tcPr>
          <w:p w14:paraId="50E8C4A4" w14:textId="3C18B655" w:rsidR="00C20173" w:rsidRPr="00C20173" w:rsidRDefault="00C20173" w:rsidP="00C20173">
            <w:pPr>
              <w:ind w:firstLine="0"/>
            </w:pPr>
            <w:r>
              <w:t>Leber</w:t>
            </w:r>
          </w:p>
        </w:tc>
      </w:tr>
      <w:tr w:rsidR="00C20173" w:rsidRPr="00C20173" w14:paraId="3E95FC2A" w14:textId="77777777" w:rsidTr="00C20173">
        <w:tc>
          <w:tcPr>
            <w:tcW w:w="2179" w:type="dxa"/>
            <w:shd w:val="clear" w:color="auto" w:fill="auto"/>
          </w:tcPr>
          <w:p w14:paraId="237B7EF9" w14:textId="1B17A9DB" w:rsidR="00C20173" w:rsidRPr="00C20173" w:rsidRDefault="00C20173" w:rsidP="00C20173">
            <w:pPr>
              <w:ind w:firstLine="0"/>
            </w:pPr>
            <w:r>
              <w:t>Ligon</w:t>
            </w:r>
          </w:p>
        </w:tc>
        <w:tc>
          <w:tcPr>
            <w:tcW w:w="2179" w:type="dxa"/>
            <w:shd w:val="clear" w:color="auto" w:fill="auto"/>
          </w:tcPr>
          <w:p w14:paraId="53C2E01C" w14:textId="75DBFB44" w:rsidR="00C20173" w:rsidRPr="00C20173" w:rsidRDefault="00C20173" w:rsidP="00C20173">
            <w:pPr>
              <w:ind w:firstLine="0"/>
            </w:pPr>
            <w:r>
              <w:t>Long</w:t>
            </w:r>
          </w:p>
        </w:tc>
        <w:tc>
          <w:tcPr>
            <w:tcW w:w="2180" w:type="dxa"/>
            <w:shd w:val="clear" w:color="auto" w:fill="auto"/>
          </w:tcPr>
          <w:p w14:paraId="761C8136" w14:textId="13434F33" w:rsidR="00C20173" w:rsidRPr="00C20173" w:rsidRDefault="00C20173" w:rsidP="00C20173">
            <w:pPr>
              <w:ind w:firstLine="0"/>
            </w:pPr>
            <w:r>
              <w:t>Lowe</w:t>
            </w:r>
          </w:p>
        </w:tc>
      </w:tr>
      <w:tr w:rsidR="00C20173" w:rsidRPr="00C20173" w14:paraId="4E606E82" w14:textId="77777777" w:rsidTr="00C20173">
        <w:tc>
          <w:tcPr>
            <w:tcW w:w="2179" w:type="dxa"/>
            <w:shd w:val="clear" w:color="auto" w:fill="auto"/>
          </w:tcPr>
          <w:p w14:paraId="1AF7A15D" w14:textId="184215CC" w:rsidR="00C20173" w:rsidRPr="00C20173" w:rsidRDefault="00C20173" w:rsidP="00C20173">
            <w:pPr>
              <w:ind w:firstLine="0"/>
            </w:pPr>
            <w:r>
              <w:t>Magnuson</w:t>
            </w:r>
          </w:p>
        </w:tc>
        <w:tc>
          <w:tcPr>
            <w:tcW w:w="2179" w:type="dxa"/>
            <w:shd w:val="clear" w:color="auto" w:fill="auto"/>
          </w:tcPr>
          <w:p w14:paraId="28F638EA" w14:textId="3A4AE46A" w:rsidR="00C20173" w:rsidRPr="00C20173" w:rsidRDefault="00C20173" w:rsidP="00C20173">
            <w:pPr>
              <w:ind w:firstLine="0"/>
            </w:pPr>
            <w:r>
              <w:t>May</w:t>
            </w:r>
          </w:p>
        </w:tc>
        <w:tc>
          <w:tcPr>
            <w:tcW w:w="2180" w:type="dxa"/>
            <w:shd w:val="clear" w:color="auto" w:fill="auto"/>
          </w:tcPr>
          <w:p w14:paraId="08F23178" w14:textId="66297DEA" w:rsidR="00C20173" w:rsidRPr="00C20173" w:rsidRDefault="00C20173" w:rsidP="00C20173">
            <w:pPr>
              <w:ind w:firstLine="0"/>
            </w:pPr>
            <w:r>
              <w:t>McCabe</w:t>
            </w:r>
          </w:p>
        </w:tc>
      </w:tr>
      <w:tr w:rsidR="00C20173" w:rsidRPr="00C20173" w14:paraId="7A8C919A" w14:textId="77777777" w:rsidTr="00C20173">
        <w:tc>
          <w:tcPr>
            <w:tcW w:w="2179" w:type="dxa"/>
            <w:shd w:val="clear" w:color="auto" w:fill="auto"/>
          </w:tcPr>
          <w:p w14:paraId="647C479E" w14:textId="60D057D1" w:rsidR="00C20173" w:rsidRPr="00C20173" w:rsidRDefault="00C20173" w:rsidP="00C20173">
            <w:pPr>
              <w:ind w:firstLine="0"/>
            </w:pPr>
            <w:r>
              <w:t>McCravy</w:t>
            </w:r>
          </w:p>
        </w:tc>
        <w:tc>
          <w:tcPr>
            <w:tcW w:w="2179" w:type="dxa"/>
            <w:shd w:val="clear" w:color="auto" w:fill="auto"/>
          </w:tcPr>
          <w:p w14:paraId="0ED462CD" w14:textId="33C5D6A7" w:rsidR="00C20173" w:rsidRPr="00C20173" w:rsidRDefault="00C20173" w:rsidP="00C20173">
            <w:pPr>
              <w:ind w:firstLine="0"/>
            </w:pPr>
            <w:r>
              <w:t>McDaniel</w:t>
            </w:r>
          </w:p>
        </w:tc>
        <w:tc>
          <w:tcPr>
            <w:tcW w:w="2180" w:type="dxa"/>
            <w:shd w:val="clear" w:color="auto" w:fill="auto"/>
          </w:tcPr>
          <w:p w14:paraId="04DF0341" w14:textId="47C88375" w:rsidR="00C20173" w:rsidRPr="00C20173" w:rsidRDefault="00C20173" w:rsidP="00C20173">
            <w:pPr>
              <w:ind w:firstLine="0"/>
            </w:pPr>
            <w:r>
              <w:t>McGinnis</w:t>
            </w:r>
          </w:p>
        </w:tc>
      </w:tr>
      <w:tr w:rsidR="00C20173" w:rsidRPr="00C20173" w14:paraId="2644CC2D" w14:textId="77777777" w:rsidTr="00C20173">
        <w:tc>
          <w:tcPr>
            <w:tcW w:w="2179" w:type="dxa"/>
            <w:shd w:val="clear" w:color="auto" w:fill="auto"/>
          </w:tcPr>
          <w:p w14:paraId="7DBABB99" w14:textId="72680195" w:rsidR="00C20173" w:rsidRPr="00C20173" w:rsidRDefault="00C20173" w:rsidP="00C20173">
            <w:pPr>
              <w:ind w:firstLine="0"/>
            </w:pPr>
            <w:r>
              <w:t>Mitchell</w:t>
            </w:r>
          </w:p>
        </w:tc>
        <w:tc>
          <w:tcPr>
            <w:tcW w:w="2179" w:type="dxa"/>
            <w:shd w:val="clear" w:color="auto" w:fill="auto"/>
          </w:tcPr>
          <w:p w14:paraId="7FBBEA1E" w14:textId="1B11A86B" w:rsidR="00C20173" w:rsidRPr="00C20173" w:rsidRDefault="00C20173" w:rsidP="00C20173">
            <w:pPr>
              <w:ind w:firstLine="0"/>
            </w:pPr>
            <w:r>
              <w:t>J. Moore</w:t>
            </w:r>
          </w:p>
        </w:tc>
        <w:tc>
          <w:tcPr>
            <w:tcW w:w="2180" w:type="dxa"/>
            <w:shd w:val="clear" w:color="auto" w:fill="auto"/>
          </w:tcPr>
          <w:p w14:paraId="671185BF" w14:textId="0F76CAF2" w:rsidR="00C20173" w:rsidRPr="00C20173" w:rsidRDefault="00C20173" w:rsidP="00C20173">
            <w:pPr>
              <w:ind w:firstLine="0"/>
            </w:pPr>
            <w:r>
              <w:t>T. Moore</w:t>
            </w:r>
          </w:p>
        </w:tc>
      </w:tr>
      <w:tr w:rsidR="00C20173" w:rsidRPr="00C20173" w14:paraId="0C709DA6" w14:textId="77777777" w:rsidTr="00C20173">
        <w:tc>
          <w:tcPr>
            <w:tcW w:w="2179" w:type="dxa"/>
            <w:shd w:val="clear" w:color="auto" w:fill="auto"/>
          </w:tcPr>
          <w:p w14:paraId="3859A161" w14:textId="5B54509F" w:rsidR="00C20173" w:rsidRPr="00C20173" w:rsidRDefault="00C20173" w:rsidP="00C20173">
            <w:pPr>
              <w:ind w:firstLine="0"/>
            </w:pPr>
            <w:r>
              <w:t>A. M. Morgan</w:t>
            </w:r>
          </w:p>
        </w:tc>
        <w:tc>
          <w:tcPr>
            <w:tcW w:w="2179" w:type="dxa"/>
            <w:shd w:val="clear" w:color="auto" w:fill="auto"/>
          </w:tcPr>
          <w:p w14:paraId="6190E792" w14:textId="4CA5D221" w:rsidR="00C20173" w:rsidRPr="00C20173" w:rsidRDefault="00C20173" w:rsidP="00C20173">
            <w:pPr>
              <w:ind w:firstLine="0"/>
            </w:pPr>
            <w:r>
              <w:t>Moss</w:t>
            </w:r>
          </w:p>
        </w:tc>
        <w:tc>
          <w:tcPr>
            <w:tcW w:w="2180" w:type="dxa"/>
            <w:shd w:val="clear" w:color="auto" w:fill="auto"/>
          </w:tcPr>
          <w:p w14:paraId="0F10A402" w14:textId="107B2B2F" w:rsidR="00C20173" w:rsidRPr="00C20173" w:rsidRDefault="00C20173" w:rsidP="00C20173">
            <w:pPr>
              <w:ind w:firstLine="0"/>
            </w:pPr>
            <w:r>
              <w:t>Murphy</w:t>
            </w:r>
          </w:p>
        </w:tc>
      </w:tr>
      <w:tr w:rsidR="00C20173" w:rsidRPr="00C20173" w14:paraId="578839A5" w14:textId="77777777" w:rsidTr="00C20173">
        <w:tc>
          <w:tcPr>
            <w:tcW w:w="2179" w:type="dxa"/>
            <w:shd w:val="clear" w:color="auto" w:fill="auto"/>
          </w:tcPr>
          <w:p w14:paraId="575C9044" w14:textId="603472D4" w:rsidR="00C20173" w:rsidRPr="00C20173" w:rsidRDefault="00C20173" w:rsidP="00C20173">
            <w:pPr>
              <w:ind w:firstLine="0"/>
            </w:pPr>
            <w:r>
              <w:t>Neese</w:t>
            </w:r>
          </w:p>
        </w:tc>
        <w:tc>
          <w:tcPr>
            <w:tcW w:w="2179" w:type="dxa"/>
            <w:shd w:val="clear" w:color="auto" w:fill="auto"/>
          </w:tcPr>
          <w:p w14:paraId="15176BEE" w14:textId="5726172A" w:rsidR="00C20173" w:rsidRPr="00C20173" w:rsidRDefault="00C20173" w:rsidP="00C20173">
            <w:pPr>
              <w:ind w:firstLine="0"/>
            </w:pPr>
            <w:r>
              <w:t>B. Newton</w:t>
            </w:r>
          </w:p>
        </w:tc>
        <w:tc>
          <w:tcPr>
            <w:tcW w:w="2180" w:type="dxa"/>
            <w:shd w:val="clear" w:color="auto" w:fill="auto"/>
          </w:tcPr>
          <w:p w14:paraId="3E943A2A" w14:textId="6B539287" w:rsidR="00C20173" w:rsidRPr="00C20173" w:rsidRDefault="00C20173" w:rsidP="00C20173">
            <w:pPr>
              <w:ind w:firstLine="0"/>
            </w:pPr>
            <w:r>
              <w:t>W. Newton</w:t>
            </w:r>
          </w:p>
        </w:tc>
      </w:tr>
      <w:tr w:rsidR="00C20173" w:rsidRPr="00C20173" w14:paraId="0DB0F3A8" w14:textId="77777777" w:rsidTr="00C20173">
        <w:tc>
          <w:tcPr>
            <w:tcW w:w="2179" w:type="dxa"/>
            <w:shd w:val="clear" w:color="auto" w:fill="auto"/>
          </w:tcPr>
          <w:p w14:paraId="2018475C" w14:textId="002930F2" w:rsidR="00C20173" w:rsidRPr="00C20173" w:rsidRDefault="00C20173" w:rsidP="00C20173">
            <w:pPr>
              <w:ind w:firstLine="0"/>
            </w:pPr>
            <w:r>
              <w:t>O'Neal</w:t>
            </w:r>
          </w:p>
        </w:tc>
        <w:tc>
          <w:tcPr>
            <w:tcW w:w="2179" w:type="dxa"/>
            <w:shd w:val="clear" w:color="auto" w:fill="auto"/>
          </w:tcPr>
          <w:p w14:paraId="5E7654C9" w14:textId="4747569B" w:rsidR="00C20173" w:rsidRPr="00C20173" w:rsidRDefault="00C20173" w:rsidP="00C20173">
            <w:pPr>
              <w:ind w:firstLine="0"/>
            </w:pPr>
            <w:r>
              <w:t>Oremus</w:t>
            </w:r>
          </w:p>
        </w:tc>
        <w:tc>
          <w:tcPr>
            <w:tcW w:w="2180" w:type="dxa"/>
            <w:shd w:val="clear" w:color="auto" w:fill="auto"/>
          </w:tcPr>
          <w:p w14:paraId="7C9F7DFB" w14:textId="16D255F9" w:rsidR="00C20173" w:rsidRPr="00C20173" w:rsidRDefault="00C20173" w:rsidP="00C20173">
            <w:pPr>
              <w:ind w:firstLine="0"/>
            </w:pPr>
            <w:r>
              <w:t>Ott</w:t>
            </w:r>
          </w:p>
        </w:tc>
      </w:tr>
      <w:tr w:rsidR="00C20173" w:rsidRPr="00C20173" w14:paraId="5786587A" w14:textId="77777777" w:rsidTr="00C20173">
        <w:tc>
          <w:tcPr>
            <w:tcW w:w="2179" w:type="dxa"/>
            <w:shd w:val="clear" w:color="auto" w:fill="auto"/>
          </w:tcPr>
          <w:p w14:paraId="5880360B" w14:textId="1E38F545" w:rsidR="00C20173" w:rsidRPr="00C20173" w:rsidRDefault="00C20173" w:rsidP="00C20173">
            <w:pPr>
              <w:ind w:firstLine="0"/>
            </w:pPr>
            <w:r>
              <w:t>Pace</w:t>
            </w:r>
          </w:p>
        </w:tc>
        <w:tc>
          <w:tcPr>
            <w:tcW w:w="2179" w:type="dxa"/>
            <w:shd w:val="clear" w:color="auto" w:fill="auto"/>
          </w:tcPr>
          <w:p w14:paraId="49A61ECF" w14:textId="0A261A4E" w:rsidR="00C20173" w:rsidRPr="00C20173" w:rsidRDefault="00C20173" w:rsidP="00C20173">
            <w:pPr>
              <w:ind w:firstLine="0"/>
            </w:pPr>
            <w:r>
              <w:t>Pedalino</w:t>
            </w:r>
          </w:p>
        </w:tc>
        <w:tc>
          <w:tcPr>
            <w:tcW w:w="2180" w:type="dxa"/>
            <w:shd w:val="clear" w:color="auto" w:fill="auto"/>
          </w:tcPr>
          <w:p w14:paraId="04F8CABD" w14:textId="72CBEBB0" w:rsidR="00C20173" w:rsidRPr="00C20173" w:rsidRDefault="00C20173" w:rsidP="00C20173">
            <w:pPr>
              <w:ind w:firstLine="0"/>
            </w:pPr>
            <w:r>
              <w:t>Pope</w:t>
            </w:r>
          </w:p>
        </w:tc>
      </w:tr>
      <w:tr w:rsidR="00C20173" w:rsidRPr="00C20173" w14:paraId="1D859428" w14:textId="77777777" w:rsidTr="00C20173">
        <w:tc>
          <w:tcPr>
            <w:tcW w:w="2179" w:type="dxa"/>
            <w:shd w:val="clear" w:color="auto" w:fill="auto"/>
          </w:tcPr>
          <w:p w14:paraId="57FD136A" w14:textId="141DB879" w:rsidR="00C20173" w:rsidRPr="00C20173" w:rsidRDefault="00C20173" w:rsidP="00C20173">
            <w:pPr>
              <w:ind w:firstLine="0"/>
            </w:pPr>
            <w:r>
              <w:t>Rivers</w:t>
            </w:r>
          </w:p>
        </w:tc>
        <w:tc>
          <w:tcPr>
            <w:tcW w:w="2179" w:type="dxa"/>
            <w:shd w:val="clear" w:color="auto" w:fill="auto"/>
          </w:tcPr>
          <w:p w14:paraId="22DEB435" w14:textId="533AC569" w:rsidR="00C20173" w:rsidRPr="00C20173" w:rsidRDefault="00C20173" w:rsidP="00C20173">
            <w:pPr>
              <w:ind w:firstLine="0"/>
            </w:pPr>
            <w:r>
              <w:t>Robbins</w:t>
            </w:r>
          </w:p>
        </w:tc>
        <w:tc>
          <w:tcPr>
            <w:tcW w:w="2180" w:type="dxa"/>
            <w:shd w:val="clear" w:color="auto" w:fill="auto"/>
          </w:tcPr>
          <w:p w14:paraId="54B421E8" w14:textId="10B4239D" w:rsidR="00C20173" w:rsidRPr="00C20173" w:rsidRDefault="00C20173" w:rsidP="00C20173">
            <w:pPr>
              <w:ind w:firstLine="0"/>
            </w:pPr>
            <w:r>
              <w:t>Rose</w:t>
            </w:r>
          </w:p>
        </w:tc>
      </w:tr>
      <w:tr w:rsidR="00C20173" w:rsidRPr="00C20173" w14:paraId="6EC32EC3" w14:textId="77777777" w:rsidTr="00C20173">
        <w:tc>
          <w:tcPr>
            <w:tcW w:w="2179" w:type="dxa"/>
            <w:shd w:val="clear" w:color="auto" w:fill="auto"/>
          </w:tcPr>
          <w:p w14:paraId="289171F6" w14:textId="69C70909" w:rsidR="00C20173" w:rsidRPr="00C20173" w:rsidRDefault="00C20173" w:rsidP="00C20173">
            <w:pPr>
              <w:ind w:firstLine="0"/>
            </w:pPr>
            <w:r>
              <w:t>Rutherford</w:t>
            </w:r>
          </w:p>
        </w:tc>
        <w:tc>
          <w:tcPr>
            <w:tcW w:w="2179" w:type="dxa"/>
            <w:shd w:val="clear" w:color="auto" w:fill="auto"/>
          </w:tcPr>
          <w:p w14:paraId="6ECDC361" w14:textId="13B297A8" w:rsidR="00C20173" w:rsidRPr="00C20173" w:rsidRDefault="00C20173" w:rsidP="00C20173">
            <w:pPr>
              <w:ind w:firstLine="0"/>
            </w:pPr>
            <w:r>
              <w:t>Sandifer</w:t>
            </w:r>
          </w:p>
        </w:tc>
        <w:tc>
          <w:tcPr>
            <w:tcW w:w="2180" w:type="dxa"/>
            <w:shd w:val="clear" w:color="auto" w:fill="auto"/>
          </w:tcPr>
          <w:p w14:paraId="66CD5859" w14:textId="4570C566" w:rsidR="00C20173" w:rsidRPr="00C20173" w:rsidRDefault="00C20173" w:rsidP="00C20173">
            <w:pPr>
              <w:ind w:firstLine="0"/>
            </w:pPr>
            <w:r>
              <w:t>Schuessler</w:t>
            </w:r>
          </w:p>
        </w:tc>
      </w:tr>
      <w:tr w:rsidR="00C20173" w:rsidRPr="00C20173" w14:paraId="7228AADF" w14:textId="77777777" w:rsidTr="00C20173">
        <w:tc>
          <w:tcPr>
            <w:tcW w:w="2179" w:type="dxa"/>
            <w:shd w:val="clear" w:color="auto" w:fill="auto"/>
          </w:tcPr>
          <w:p w14:paraId="50E5E646" w14:textId="1251AAD5" w:rsidR="00C20173" w:rsidRPr="00C20173" w:rsidRDefault="00C20173" w:rsidP="00C20173">
            <w:pPr>
              <w:ind w:firstLine="0"/>
            </w:pPr>
            <w:r>
              <w:t>Sessions</w:t>
            </w:r>
          </w:p>
        </w:tc>
        <w:tc>
          <w:tcPr>
            <w:tcW w:w="2179" w:type="dxa"/>
            <w:shd w:val="clear" w:color="auto" w:fill="auto"/>
          </w:tcPr>
          <w:p w14:paraId="1EBFF9F4" w14:textId="62135983" w:rsidR="00C20173" w:rsidRPr="00C20173" w:rsidRDefault="00C20173" w:rsidP="00C20173">
            <w:pPr>
              <w:ind w:firstLine="0"/>
            </w:pPr>
            <w:r>
              <w:t>M. M. Smith</w:t>
            </w:r>
          </w:p>
        </w:tc>
        <w:tc>
          <w:tcPr>
            <w:tcW w:w="2180" w:type="dxa"/>
            <w:shd w:val="clear" w:color="auto" w:fill="auto"/>
          </w:tcPr>
          <w:p w14:paraId="45E4B60B" w14:textId="1B5DCFE8" w:rsidR="00C20173" w:rsidRPr="00C20173" w:rsidRDefault="00C20173" w:rsidP="00C20173">
            <w:pPr>
              <w:ind w:firstLine="0"/>
            </w:pPr>
            <w:r>
              <w:t>Stavrinakis</w:t>
            </w:r>
          </w:p>
        </w:tc>
      </w:tr>
      <w:tr w:rsidR="00C20173" w:rsidRPr="00C20173" w14:paraId="6210A69D" w14:textId="77777777" w:rsidTr="00C20173">
        <w:tc>
          <w:tcPr>
            <w:tcW w:w="2179" w:type="dxa"/>
            <w:shd w:val="clear" w:color="auto" w:fill="auto"/>
          </w:tcPr>
          <w:p w14:paraId="1D3015EA" w14:textId="78FDBE89" w:rsidR="00C20173" w:rsidRPr="00C20173" w:rsidRDefault="00C20173" w:rsidP="00C20173">
            <w:pPr>
              <w:ind w:firstLine="0"/>
            </w:pPr>
            <w:r>
              <w:t>Taylor</w:t>
            </w:r>
          </w:p>
        </w:tc>
        <w:tc>
          <w:tcPr>
            <w:tcW w:w="2179" w:type="dxa"/>
            <w:shd w:val="clear" w:color="auto" w:fill="auto"/>
          </w:tcPr>
          <w:p w14:paraId="58C570DF" w14:textId="39838402" w:rsidR="00C20173" w:rsidRPr="00C20173" w:rsidRDefault="00C20173" w:rsidP="00C20173">
            <w:pPr>
              <w:ind w:firstLine="0"/>
            </w:pPr>
            <w:r>
              <w:t>Tedder</w:t>
            </w:r>
          </w:p>
        </w:tc>
        <w:tc>
          <w:tcPr>
            <w:tcW w:w="2180" w:type="dxa"/>
            <w:shd w:val="clear" w:color="auto" w:fill="auto"/>
          </w:tcPr>
          <w:p w14:paraId="29880410" w14:textId="056C0C7C" w:rsidR="00C20173" w:rsidRPr="00C20173" w:rsidRDefault="00C20173" w:rsidP="00C20173">
            <w:pPr>
              <w:ind w:firstLine="0"/>
            </w:pPr>
            <w:r>
              <w:t>Thayer</w:t>
            </w:r>
          </w:p>
        </w:tc>
      </w:tr>
      <w:tr w:rsidR="00C20173" w:rsidRPr="00C20173" w14:paraId="574CC8D5" w14:textId="77777777" w:rsidTr="00C20173">
        <w:tc>
          <w:tcPr>
            <w:tcW w:w="2179" w:type="dxa"/>
            <w:shd w:val="clear" w:color="auto" w:fill="auto"/>
          </w:tcPr>
          <w:p w14:paraId="33D4B5D8" w14:textId="1D2796AA" w:rsidR="00C20173" w:rsidRPr="00C20173" w:rsidRDefault="00C20173" w:rsidP="00C20173">
            <w:pPr>
              <w:ind w:firstLine="0"/>
            </w:pPr>
            <w:r>
              <w:t>Trantham</w:t>
            </w:r>
          </w:p>
        </w:tc>
        <w:tc>
          <w:tcPr>
            <w:tcW w:w="2179" w:type="dxa"/>
            <w:shd w:val="clear" w:color="auto" w:fill="auto"/>
          </w:tcPr>
          <w:p w14:paraId="0250ED06" w14:textId="12CBB248" w:rsidR="00C20173" w:rsidRPr="00C20173" w:rsidRDefault="00C20173" w:rsidP="00C20173">
            <w:pPr>
              <w:ind w:firstLine="0"/>
            </w:pPr>
            <w:r>
              <w:t>Vaughan</w:t>
            </w:r>
          </w:p>
        </w:tc>
        <w:tc>
          <w:tcPr>
            <w:tcW w:w="2180" w:type="dxa"/>
            <w:shd w:val="clear" w:color="auto" w:fill="auto"/>
          </w:tcPr>
          <w:p w14:paraId="75A1B294" w14:textId="2B832250" w:rsidR="00C20173" w:rsidRPr="00C20173" w:rsidRDefault="00C20173" w:rsidP="00C20173">
            <w:pPr>
              <w:ind w:firstLine="0"/>
            </w:pPr>
            <w:r>
              <w:t>Weeks</w:t>
            </w:r>
          </w:p>
        </w:tc>
      </w:tr>
      <w:tr w:rsidR="00C20173" w:rsidRPr="00C20173" w14:paraId="458FA5E1" w14:textId="77777777" w:rsidTr="00C20173">
        <w:tc>
          <w:tcPr>
            <w:tcW w:w="2179" w:type="dxa"/>
            <w:shd w:val="clear" w:color="auto" w:fill="auto"/>
          </w:tcPr>
          <w:p w14:paraId="37C187E5" w14:textId="60C82CB4" w:rsidR="00C20173" w:rsidRPr="00C20173" w:rsidRDefault="00C20173" w:rsidP="00C20173">
            <w:pPr>
              <w:ind w:firstLine="0"/>
            </w:pPr>
            <w:r>
              <w:t>West</w:t>
            </w:r>
          </w:p>
        </w:tc>
        <w:tc>
          <w:tcPr>
            <w:tcW w:w="2179" w:type="dxa"/>
            <w:shd w:val="clear" w:color="auto" w:fill="auto"/>
          </w:tcPr>
          <w:p w14:paraId="168720FA" w14:textId="7A67E6D4" w:rsidR="00C20173" w:rsidRPr="00C20173" w:rsidRDefault="00C20173" w:rsidP="00C20173">
            <w:pPr>
              <w:ind w:firstLine="0"/>
            </w:pPr>
            <w:r>
              <w:t>Wetmore</w:t>
            </w:r>
          </w:p>
        </w:tc>
        <w:tc>
          <w:tcPr>
            <w:tcW w:w="2180" w:type="dxa"/>
            <w:shd w:val="clear" w:color="auto" w:fill="auto"/>
          </w:tcPr>
          <w:p w14:paraId="5908E6EB" w14:textId="7F0F535D" w:rsidR="00C20173" w:rsidRPr="00C20173" w:rsidRDefault="00C20173" w:rsidP="00C20173">
            <w:pPr>
              <w:ind w:firstLine="0"/>
            </w:pPr>
            <w:r>
              <w:t>Wheeler</w:t>
            </w:r>
          </w:p>
        </w:tc>
      </w:tr>
      <w:tr w:rsidR="00C20173" w:rsidRPr="00C20173" w14:paraId="134EE3A1" w14:textId="77777777" w:rsidTr="00C20173">
        <w:tc>
          <w:tcPr>
            <w:tcW w:w="2179" w:type="dxa"/>
            <w:shd w:val="clear" w:color="auto" w:fill="auto"/>
          </w:tcPr>
          <w:p w14:paraId="32DB80C8" w14:textId="09FE1CD6" w:rsidR="00C20173" w:rsidRPr="00C20173" w:rsidRDefault="00C20173" w:rsidP="00C20173">
            <w:pPr>
              <w:keepNext/>
              <w:ind w:firstLine="0"/>
            </w:pPr>
            <w:r>
              <w:t>White</w:t>
            </w:r>
          </w:p>
        </w:tc>
        <w:tc>
          <w:tcPr>
            <w:tcW w:w="2179" w:type="dxa"/>
            <w:shd w:val="clear" w:color="auto" w:fill="auto"/>
          </w:tcPr>
          <w:p w14:paraId="29E83C8B" w14:textId="74A4EF91" w:rsidR="00C20173" w:rsidRPr="00C20173" w:rsidRDefault="00C20173" w:rsidP="00C20173">
            <w:pPr>
              <w:keepNext/>
              <w:ind w:firstLine="0"/>
            </w:pPr>
            <w:r>
              <w:t>Whitmire</w:t>
            </w:r>
          </w:p>
        </w:tc>
        <w:tc>
          <w:tcPr>
            <w:tcW w:w="2180" w:type="dxa"/>
            <w:shd w:val="clear" w:color="auto" w:fill="auto"/>
          </w:tcPr>
          <w:p w14:paraId="4D6769B3" w14:textId="768785DC" w:rsidR="00C20173" w:rsidRPr="00C20173" w:rsidRDefault="00C20173" w:rsidP="00C20173">
            <w:pPr>
              <w:keepNext/>
              <w:ind w:firstLine="0"/>
            </w:pPr>
            <w:r>
              <w:t>Williams</w:t>
            </w:r>
          </w:p>
        </w:tc>
      </w:tr>
      <w:tr w:rsidR="00C20173" w:rsidRPr="00C20173" w14:paraId="37C55965" w14:textId="77777777" w:rsidTr="00C20173">
        <w:tc>
          <w:tcPr>
            <w:tcW w:w="2179" w:type="dxa"/>
            <w:shd w:val="clear" w:color="auto" w:fill="auto"/>
          </w:tcPr>
          <w:p w14:paraId="547F44AB" w14:textId="4827303F" w:rsidR="00C20173" w:rsidRPr="00C20173" w:rsidRDefault="00C20173" w:rsidP="00C20173">
            <w:pPr>
              <w:keepNext/>
              <w:ind w:firstLine="0"/>
            </w:pPr>
            <w:r>
              <w:t>Willis</w:t>
            </w:r>
          </w:p>
        </w:tc>
        <w:tc>
          <w:tcPr>
            <w:tcW w:w="2179" w:type="dxa"/>
            <w:shd w:val="clear" w:color="auto" w:fill="auto"/>
          </w:tcPr>
          <w:p w14:paraId="317A4244" w14:textId="2272CD4F" w:rsidR="00C20173" w:rsidRPr="00C20173" w:rsidRDefault="00C20173" w:rsidP="00C20173">
            <w:pPr>
              <w:keepNext/>
              <w:ind w:firstLine="0"/>
            </w:pPr>
            <w:r>
              <w:t>Wooten</w:t>
            </w:r>
          </w:p>
        </w:tc>
        <w:tc>
          <w:tcPr>
            <w:tcW w:w="2180" w:type="dxa"/>
            <w:shd w:val="clear" w:color="auto" w:fill="auto"/>
          </w:tcPr>
          <w:p w14:paraId="3A4D04FE" w14:textId="293B232C" w:rsidR="00C20173" w:rsidRPr="00C20173" w:rsidRDefault="00C20173" w:rsidP="00C20173">
            <w:pPr>
              <w:keepNext/>
              <w:ind w:firstLine="0"/>
            </w:pPr>
            <w:r>
              <w:t>Yow</w:t>
            </w:r>
          </w:p>
        </w:tc>
      </w:tr>
    </w:tbl>
    <w:p w14:paraId="7587E384" w14:textId="77777777" w:rsidR="00C20173" w:rsidRDefault="00C20173" w:rsidP="00C20173"/>
    <w:p w14:paraId="400AE479" w14:textId="4A303C12" w:rsidR="00C20173" w:rsidRDefault="00C20173" w:rsidP="00C20173">
      <w:pPr>
        <w:jc w:val="center"/>
        <w:rPr>
          <w:b/>
        </w:rPr>
      </w:pPr>
      <w:r w:rsidRPr="00C20173">
        <w:rPr>
          <w:b/>
        </w:rPr>
        <w:t>Total--111</w:t>
      </w:r>
    </w:p>
    <w:p w14:paraId="377D6AA9" w14:textId="6171B35A" w:rsidR="00C20173" w:rsidRDefault="00C20173" w:rsidP="00C20173">
      <w:pPr>
        <w:jc w:val="center"/>
        <w:rPr>
          <w:b/>
        </w:rPr>
      </w:pPr>
    </w:p>
    <w:p w14:paraId="7DB3C7F9" w14:textId="77777777" w:rsidR="00C20173" w:rsidRDefault="00C20173" w:rsidP="00C20173">
      <w:pPr>
        <w:ind w:firstLine="0"/>
      </w:pPr>
      <w:r w:rsidRPr="00C20173">
        <w:t xml:space="preserve"> </w:t>
      </w:r>
      <w:r>
        <w:t>Those who voted in the negative are:</w:t>
      </w:r>
    </w:p>
    <w:p w14:paraId="0F70D445" w14:textId="77777777" w:rsidR="00C20173" w:rsidRDefault="00C20173" w:rsidP="00C20173"/>
    <w:p w14:paraId="67055FBF" w14:textId="77777777" w:rsidR="00C20173" w:rsidRDefault="00C20173" w:rsidP="00C20173">
      <w:pPr>
        <w:jc w:val="center"/>
        <w:rPr>
          <w:b/>
        </w:rPr>
      </w:pPr>
      <w:r w:rsidRPr="00C20173">
        <w:rPr>
          <w:b/>
        </w:rPr>
        <w:t>Total--0</w:t>
      </w:r>
    </w:p>
    <w:p w14:paraId="1AC94692" w14:textId="0ED5C8F2" w:rsidR="00C20173" w:rsidRDefault="00C20173" w:rsidP="00C20173">
      <w:pPr>
        <w:jc w:val="center"/>
        <w:rPr>
          <w:b/>
        </w:rPr>
      </w:pPr>
    </w:p>
    <w:p w14:paraId="09575F43" w14:textId="77777777" w:rsidR="00C20173" w:rsidRDefault="00C20173" w:rsidP="00C20173">
      <w:r>
        <w:t>The amendment was then adopted.</w:t>
      </w:r>
    </w:p>
    <w:p w14:paraId="3A8AA16A" w14:textId="77777777" w:rsidR="00194CBA" w:rsidRDefault="00194CBA" w:rsidP="00C20173"/>
    <w:p w14:paraId="0C4EB8FF" w14:textId="735F2D81" w:rsidR="00C20173" w:rsidRPr="00A02B46" w:rsidRDefault="00C20173" w:rsidP="00C20173">
      <w:pPr>
        <w:widowControl w:val="0"/>
        <w:rPr>
          <w:snapToGrid w:val="0"/>
        </w:rPr>
      </w:pPr>
      <w:r w:rsidRPr="00A02B46">
        <w:rPr>
          <w:snapToGrid w:val="0"/>
        </w:rPr>
        <w:t>Rep. HERBKERSMAN proposed the following Amendment No. 10A  Passed By The House (Doc Name h:\legwork\house\amend\h-wm\001\h2-biomedical research center.docx), which was adopted:</w:t>
      </w:r>
    </w:p>
    <w:p w14:paraId="431BC0B0" w14:textId="77777777" w:rsidR="00C20173" w:rsidRPr="00A02B46" w:rsidRDefault="00C20173" w:rsidP="00C20173">
      <w:pPr>
        <w:widowControl w:val="0"/>
        <w:rPr>
          <w:snapToGrid w:val="0"/>
        </w:rPr>
      </w:pPr>
      <w:r w:rsidRPr="00A02B46">
        <w:rPr>
          <w:snapToGrid w:val="0"/>
        </w:rPr>
        <w:t>Amend the bill, as and if amended, Part IB, Section 33, DEPARTMENT OF HEALTH &amp; HUMAN SERVICES, page 352, after line 35, by adding an appropriately numbered proviso to read:</w:t>
      </w:r>
    </w:p>
    <w:p w14:paraId="1ABC06AB" w14:textId="77777777" w:rsidR="00C20173" w:rsidRPr="00A02B46" w:rsidRDefault="00C20173" w:rsidP="00C20173">
      <w:pPr>
        <w:widowControl w:val="0"/>
        <w:rPr>
          <w:i/>
          <w:snapToGrid w:val="0"/>
          <w:u w:val="single"/>
        </w:rPr>
      </w:pPr>
      <w:r w:rsidRPr="00A02B46">
        <w:rPr>
          <w:snapToGrid w:val="0"/>
        </w:rPr>
        <w:t>/</w:t>
      </w:r>
      <w:r w:rsidRPr="00A02B46">
        <w:rPr>
          <w:i/>
          <w:snapToGrid w:val="0"/>
          <w:u w:val="single"/>
        </w:rPr>
        <w:t>(DHHS: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3A5882B9" w14:textId="77777777" w:rsidR="00C20173" w:rsidRPr="00A02B46" w:rsidRDefault="00C20173" w:rsidP="00C20173">
      <w:pPr>
        <w:widowControl w:val="0"/>
        <w:rPr>
          <w:i/>
          <w:snapToGrid w:val="0"/>
          <w:u w:val="single"/>
        </w:rPr>
      </w:pPr>
      <w:r w:rsidRPr="00A02B46">
        <w:rPr>
          <w:bCs/>
          <w:iCs/>
          <w:snapToGrid w:val="0"/>
        </w:rPr>
        <w:tab/>
      </w:r>
      <w:r w:rsidRPr="00A02B46">
        <w:rPr>
          <w:i/>
          <w:snapToGrid w:val="0"/>
          <w:u w:val="single"/>
        </w:rPr>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 (3) an established model for de-identification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709BBA50" w14:textId="77777777" w:rsidR="00C20173" w:rsidRPr="00A02B46" w:rsidRDefault="00C20173" w:rsidP="00C20173">
      <w:pPr>
        <w:widowControl w:val="0"/>
        <w:rPr>
          <w:snapToGrid w:val="0"/>
        </w:rPr>
      </w:pPr>
      <w:r w:rsidRPr="00A02B46">
        <w:rPr>
          <w:i/>
          <w:snapToGrid w:val="0"/>
          <w:u w:val="single"/>
        </w:rPr>
        <w:t>The department is authorized to establish necessary contract conditions, parameters, and targets. For each year that contracts are in place, the department shall provide to the Chair of the House Ways and Means Committee, Medical Military Public and Municipal Affairs Committee, State Medical Affairs Committee, and to the Senate Finance Committee a written report by January 1st describing the distribution of funds and progress made in this effort.</w:t>
      </w:r>
      <w:r w:rsidRPr="00A02B46">
        <w:rPr>
          <w:snapToGrid w:val="0"/>
        </w:rPr>
        <w:t>/</w:t>
      </w:r>
    </w:p>
    <w:p w14:paraId="2147775D" w14:textId="77777777" w:rsidR="00C20173" w:rsidRPr="00A02B46" w:rsidRDefault="00C20173" w:rsidP="00C20173">
      <w:pPr>
        <w:widowControl w:val="0"/>
        <w:rPr>
          <w:snapToGrid w:val="0"/>
        </w:rPr>
      </w:pPr>
      <w:r w:rsidRPr="00A02B46">
        <w:rPr>
          <w:snapToGrid w:val="0"/>
        </w:rPr>
        <w:t>Renumber sections to conform.</w:t>
      </w:r>
    </w:p>
    <w:p w14:paraId="2360D9D6" w14:textId="2561B170" w:rsidR="00C20173" w:rsidRDefault="00C20173" w:rsidP="00C20173">
      <w:pPr>
        <w:widowControl w:val="0"/>
        <w:rPr>
          <w:snapToGrid w:val="0"/>
        </w:rPr>
      </w:pPr>
      <w:r w:rsidRPr="00A02B46">
        <w:rPr>
          <w:snapToGrid w:val="0"/>
        </w:rPr>
        <w:t>Amend totals and titles to conform.</w:t>
      </w:r>
    </w:p>
    <w:p w14:paraId="2FE0EE07" w14:textId="77777777" w:rsidR="00194CBA" w:rsidRDefault="00194CBA" w:rsidP="00C20173">
      <w:pPr>
        <w:widowControl w:val="0"/>
      </w:pPr>
    </w:p>
    <w:p w14:paraId="38643226" w14:textId="1CF96E84" w:rsidR="00C20173" w:rsidRDefault="00C20173" w:rsidP="00C20173">
      <w:r>
        <w:t>Rep. HERBKERSMAN explained the amendment.</w:t>
      </w:r>
    </w:p>
    <w:p w14:paraId="2C0BF689" w14:textId="61FD9F63" w:rsidR="00C20173" w:rsidRDefault="00C20173" w:rsidP="00C20173"/>
    <w:p w14:paraId="31392275" w14:textId="77777777" w:rsidR="00C20173" w:rsidRDefault="00C20173" w:rsidP="00C20173">
      <w:r>
        <w:t xml:space="preserve">The yeas and nays were taken resulting as follows: </w:t>
      </w:r>
    </w:p>
    <w:p w14:paraId="59D88CF4" w14:textId="087ABC11" w:rsidR="00C20173" w:rsidRDefault="00C20173" w:rsidP="00C20173">
      <w:pPr>
        <w:jc w:val="center"/>
      </w:pPr>
      <w:r>
        <w:t xml:space="preserve"> </w:t>
      </w:r>
      <w:bookmarkStart w:id="124" w:name="vote_start212"/>
      <w:bookmarkEnd w:id="124"/>
      <w:r>
        <w:t>Yeas 109; Nays 0</w:t>
      </w:r>
    </w:p>
    <w:p w14:paraId="678D9444" w14:textId="3D7DE878" w:rsidR="00C20173" w:rsidRDefault="00C20173" w:rsidP="00C20173">
      <w:pPr>
        <w:jc w:val="center"/>
      </w:pPr>
    </w:p>
    <w:p w14:paraId="0666F0DB"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668EE74D" w14:textId="77777777" w:rsidTr="00C20173">
        <w:tc>
          <w:tcPr>
            <w:tcW w:w="2179" w:type="dxa"/>
            <w:shd w:val="clear" w:color="auto" w:fill="auto"/>
          </w:tcPr>
          <w:p w14:paraId="34283B37" w14:textId="571E6942" w:rsidR="00C20173" w:rsidRPr="00C20173" w:rsidRDefault="00C20173" w:rsidP="00C20173">
            <w:pPr>
              <w:keepNext/>
              <w:ind w:firstLine="0"/>
            </w:pPr>
            <w:r>
              <w:t>Anderson</w:t>
            </w:r>
          </w:p>
        </w:tc>
        <w:tc>
          <w:tcPr>
            <w:tcW w:w="2179" w:type="dxa"/>
            <w:shd w:val="clear" w:color="auto" w:fill="auto"/>
          </w:tcPr>
          <w:p w14:paraId="067481A7" w14:textId="44B8FFF6" w:rsidR="00C20173" w:rsidRPr="00C20173" w:rsidRDefault="00C20173" w:rsidP="00C20173">
            <w:pPr>
              <w:keepNext/>
              <w:ind w:firstLine="0"/>
            </w:pPr>
            <w:r>
              <w:t>Atkinson</w:t>
            </w:r>
          </w:p>
        </w:tc>
        <w:tc>
          <w:tcPr>
            <w:tcW w:w="2180" w:type="dxa"/>
            <w:shd w:val="clear" w:color="auto" w:fill="auto"/>
          </w:tcPr>
          <w:p w14:paraId="3E9EA0E3" w14:textId="08406B4B" w:rsidR="00C20173" w:rsidRPr="00C20173" w:rsidRDefault="00C20173" w:rsidP="00C20173">
            <w:pPr>
              <w:keepNext/>
              <w:ind w:firstLine="0"/>
            </w:pPr>
            <w:r>
              <w:t>Bailey</w:t>
            </w:r>
          </w:p>
        </w:tc>
      </w:tr>
      <w:tr w:rsidR="00C20173" w:rsidRPr="00C20173" w14:paraId="3141082C" w14:textId="77777777" w:rsidTr="00C20173">
        <w:tc>
          <w:tcPr>
            <w:tcW w:w="2179" w:type="dxa"/>
            <w:shd w:val="clear" w:color="auto" w:fill="auto"/>
          </w:tcPr>
          <w:p w14:paraId="134C4FB7" w14:textId="2A60D771" w:rsidR="00C20173" w:rsidRPr="00C20173" w:rsidRDefault="00C20173" w:rsidP="00C20173">
            <w:pPr>
              <w:ind w:firstLine="0"/>
            </w:pPr>
            <w:r>
              <w:t>Ballentine</w:t>
            </w:r>
          </w:p>
        </w:tc>
        <w:tc>
          <w:tcPr>
            <w:tcW w:w="2179" w:type="dxa"/>
            <w:shd w:val="clear" w:color="auto" w:fill="auto"/>
          </w:tcPr>
          <w:p w14:paraId="719AD1AE" w14:textId="6035D08F" w:rsidR="00C20173" w:rsidRPr="00C20173" w:rsidRDefault="00C20173" w:rsidP="00C20173">
            <w:pPr>
              <w:ind w:firstLine="0"/>
            </w:pPr>
            <w:r>
              <w:t>Bannister</w:t>
            </w:r>
          </w:p>
        </w:tc>
        <w:tc>
          <w:tcPr>
            <w:tcW w:w="2180" w:type="dxa"/>
            <w:shd w:val="clear" w:color="auto" w:fill="auto"/>
          </w:tcPr>
          <w:p w14:paraId="5B6AF4DF" w14:textId="0B8ED4DF" w:rsidR="00C20173" w:rsidRPr="00C20173" w:rsidRDefault="00C20173" w:rsidP="00C20173">
            <w:pPr>
              <w:ind w:firstLine="0"/>
            </w:pPr>
            <w:r>
              <w:t>Bauer</w:t>
            </w:r>
          </w:p>
        </w:tc>
      </w:tr>
      <w:tr w:rsidR="00C20173" w:rsidRPr="00C20173" w14:paraId="3EE1C711" w14:textId="77777777" w:rsidTr="00C20173">
        <w:tc>
          <w:tcPr>
            <w:tcW w:w="2179" w:type="dxa"/>
            <w:shd w:val="clear" w:color="auto" w:fill="auto"/>
          </w:tcPr>
          <w:p w14:paraId="26E34ED0" w14:textId="0189171A" w:rsidR="00C20173" w:rsidRPr="00C20173" w:rsidRDefault="00C20173" w:rsidP="00C20173">
            <w:pPr>
              <w:ind w:firstLine="0"/>
            </w:pPr>
            <w:r>
              <w:t>Bernstein</w:t>
            </w:r>
          </w:p>
        </w:tc>
        <w:tc>
          <w:tcPr>
            <w:tcW w:w="2179" w:type="dxa"/>
            <w:shd w:val="clear" w:color="auto" w:fill="auto"/>
          </w:tcPr>
          <w:p w14:paraId="79533855" w14:textId="0347FABE" w:rsidR="00C20173" w:rsidRPr="00C20173" w:rsidRDefault="00C20173" w:rsidP="00C20173">
            <w:pPr>
              <w:ind w:firstLine="0"/>
            </w:pPr>
            <w:r>
              <w:t>Blackwell</w:t>
            </w:r>
          </w:p>
        </w:tc>
        <w:tc>
          <w:tcPr>
            <w:tcW w:w="2180" w:type="dxa"/>
            <w:shd w:val="clear" w:color="auto" w:fill="auto"/>
          </w:tcPr>
          <w:p w14:paraId="08A50C9E" w14:textId="7B6B0AA3" w:rsidR="00C20173" w:rsidRPr="00C20173" w:rsidRDefault="00C20173" w:rsidP="00C20173">
            <w:pPr>
              <w:ind w:firstLine="0"/>
            </w:pPr>
            <w:r>
              <w:t>Bradley</w:t>
            </w:r>
          </w:p>
        </w:tc>
      </w:tr>
      <w:tr w:rsidR="00C20173" w:rsidRPr="00C20173" w14:paraId="5B12EBA0" w14:textId="77777777" w:rsidTr="00C20173">
        <w:tc>
          <w:tcPr>
            <w:tcW w:w="2179" w:type="dxa"/>
            <w:shd w:val="clear" w:color="auto" w:fill="auto"/>
          </w:tcPr>
          <w:p w14:paraId="769E9D75" w14:textId="5483FCB8" w:rsidR="00C20173" w:rsidRPr="00C20173" w:rsidRDefault="00C20173" w:rsidP="00C20173">
            <w:pPr>
              <w:ind w:firstLine="0"/>
            </w:pPr>
            <w:r>
              <w:t>Brewer</w:t>
            </w:r>
          </w:p>
        </w:tc>
        <w:tc>
          <w:tcPr>
            <w:tcW w:w="2179" w:type="dxa"/>
            <w:shd w:val="clear" w:color="auto" w:fill="auto"/>
          </w:tcPr>
          <w:p w14:paraId="3E0B79E1" w14:textId="668306EB" w:rsidR="00C20173" w:rsidRPr="00C20173" w:rsidRDefault="00C20173" w:rsidP="00C20173">
            <w:pPr>
              <w:ind w:firstLine="0"/>
            </w:pPr>
            <w:r>
              <w:t>Brittain</w:t>
            </w:r>
          </w:p>
        </w:tc>
        <w:tc>
          <w:tcPr>
            <w:tcW w:w="2180" w:type="dxa"/>
            <w:shd w:val="clear" w:color="auto" w:fill="auto"/>
          </w:tcPr>
          <w:p w14:paraId="594F87A0" w14:textId="4BAD4AAC" w:rsidR="00C20173" w:rsidRPr="00C20173" w:rsidRDefault="00C20173" w:rsidP="00C20173">
            <w:pPr>
              <w:ind w:firstLine="0"/>
            </w:pPr>
            <w:r>
              <w:t>Burns</w:t>
            </w:r>
          </w:p>
        </w:tc>
      </w:tr>
      <w:tr w:rsidR="00C20173" w:rsidRPr="00C20173" w14:paraId="7505A473" w14:textId="77777777" w:rsidTr="00C20173">
        <w:tc>
          <w:tcPr>
            <w:tcW w:w="2179" w:type="dxa"/>
            <w:shd w:val="clear" w:color="auto" w:fill="auto"/>
          </w:tcPr>
          <w:p w14:paraId="7FE6458B" w14:textId="52169880" w:rsidR="00C20173" w:rsidRPr="00C20173" w:rsidRDefault="00C20173" w:rsidP="00C20173">
            <w:pPr>
              <w:ind w:firstLine="0"/>
            </w:pPr>
            <w:r>
              <w:t>Bustos</w:t>
            </w:r>
          </w:p>
        </w:tc>
        <w:tc>
          <w:tcPr>
            <w:tcW w:w="2179" w:type="dxa"/>
            <w:shd w:val="clear" w:color="auto" w:fill="auto"/>
          </w:tcPr>
          <w:p w14:paraId="4006DF54" w14:textId="47E5558B" w:rsidR="00C20173" w:rsidRPr="00C20173" w:rsidRDefault="00C20173" w:rsidP="00C20173">
            <w:pPr>
              <w:ind w:firstLine="0"/>
            </w:pPr>
            <w:r>
              <w:t>Carter</w:t>
            </w:r>
          </w:p>
        </w:tc>
        <w:tc>
          <w:tcPr>
            <w:tcW w:w="2180" w:type="dxa"/>
            <w:shd w:val="clear" w:color="auto" w:fill="auto"/>
          </w:tcPr>
          <w:p w14:paraId="62B280D7" w14:textId="440F96AE" w:rsidR="00C20173" w:rsidRPr="00C20173" w:rsidRDefault="00C20173" w:rsidP="00C20173">
            <w:pPr>
              <w:ind w:firstLine="0"/>
            </w:pPr>
            <w:r>
              <w:t>Caskey</w:t>
            </w:r>
          </w:p>
        </w:tc>
      </w:tr>
      <w:tr w:rsidR="00C20173" w:rsidRPr="00C20173" w14:paraId="2251E92C" w14:textId="77777777" w:rsidTr="00C20173">
        <w:tc>
          <w:tcPr>
            <w:tcW w:w="2179" w:type="dxa"/>
            <w:shd w:val="clear" w:color="auto" w:fill="auto"/>
          </w:tcPr>
          <w:p w14:paraId="7482C2A4" w14:textId="25145B3E" w:rsidR="00C20173" w:rsidRPr="00C20173" w:rsidRDefault="00C20173" w:rsidP="00C20173">
            <w:pPr>
              <w:ind w:firstLine="0"/>
            </w:pPr>
            <w:r>
              <w:t>Chapman</w:t>
            </w:r>
          </w:p>
        </w:tc>
        <w:tc>
          <w:tcPr>
            <w:tcW w:w="2179" w:type="dxa"/>
            <w:shd w:val="clear" w:color="auto" w:fill="auto"/>
          </w:tcPr>
          <w:p w14:paraId="5771F8F3" w14:textId="18FD1EAF" w:rsidR="00C20173" w:rsidRPr="00C20173" w:rsidRDefault="00C20173" w:rsidP="00C20173">
            <w:pPr>
              <w:ind w:firstLine="0"/>
            </w:pPr>
            <w:r>
              <w:t>Chumley</w:t>
            </w:r>
          </w:p>
        </w:tc>
        <w:tc>
          <w:tcPr>
            <w:tcW w:w="2180" w:type="dxa"/>
            <w:shd w:val="clear" w:color="auto" w:fill="auto"/>
          </w:tcPr>
          <w:p w14:paraId="4A68675B" w14:textId="418EEC27" w:rsidR="00C20173" w:rsidRPr="00C20173" w:rsidRDefault="00C20173" w:rsidP="00C20173">
            <w:pPr>
              <w:ind w:firstLine="0"/>
            </w:pPr>
            <w:r>
              <w:t>Clyburn</w:t>
            </w:r>
          </w:p>
        </w:tc>
      </w:tr>
      <w:tr w:rsidR="00C20173" w:rsidRPr="00C20173" w14:paraId="09EE78BF" w14:textId="77777777" w:rsidTr="00C20173">
        <w:tc>
          <w:tcPr>
            <w:tcW w:w="2179" w:type="dxa"/>
            <w:shd w:val="clear" w:color="auto" w:fill="auto"/>
          </w:tcPr>
          <w:p w14:paraId="3B6B1207" w14:textId="23066013" w:rsidR="00C20173" w:rsidRPr="00C20173" w:rsidRDefault="00C20173" w:rsidP="00C20173">
            <w:pPr>
              <w:ind w:firstLine="0"/>
            </w:pPr>
            <w:r>
              <w:t>Cobb-Hunter</w:t>
            </w:r>
          </w:p>
        </w:tc>
        <w:tc>
          <w:tcPr>
            <w:tcW w:w="2179" w:type="dxa"/>
            <w:shd w:val="clear" w:color="auto" w:fill="auto"/>
          </w:tcPr>
          <w:p w14:paraId="159F769B" w14:textId="46A06C74" w:rsidR="00C20173" w:rsidRPr="00C20173" w:rsidRDefault="00C20173" w:rsidP="00C20173">
            <w:pPr>
              <w:ind w:firstLine="0"/>
            </w:pPr>
            <w:r>
              <w:t>Collins</w:t>
            </w:r>
          </w:p>
        </w:tc>
        <w:tc>
          <w:tcPr>
            <w:tcW w:w="2180" w:type="dxa"/>
            <w:shd w:val="clear" w:color="auto" w:fill="auto"/>
          </w:tcPr>
          <w:p w14:paraId="2195C68B" w14:textId="136D76C9" w:rsidR="00C20173" w:rsidRPr="00C20173" w:rsidRDefault="00C20173" w:rsidP="00C20173">
            <w:pPr>
              <w:ind w:firstLine="0"/>
            </w:pPr>
            <w:r>
              <w:t>Connell</w:t>
            </w:r>
          </w:p>
        </w:tc>
      </w:tr>
      <w:tr w:rsidR="00C20173" w:rsidRPr="00C20173" w14:paraId="3658EEA3" w14:textId="77777777" w:rsidTr="00C20173">
        <w:tc>
          <w:tcPr>
            <w:tcW w:w="2179" w:type="dxa"/>
            <w:shd w:val="clear" w:color="auto" w:fill="auto"/>
          </w:tcPr>
          <w:p w14:paraId="1C9AFE59" w14:textId="6972ABEC" w:rsidR="00C20173" w:rsidRPr="00C20173" w:rsidRDefault="00C20173" w:rsidP="00C20173">
            <w:pPr>
              <w:ind w:firstLine="0"/>
            </w:pPr>
            <w:r>
              <w:t>B. L. Cox</w:t>
            </w:r>
          </w:p>
        </w:tc>
        <w:tc>
          <w:tcPr>
            <w:tcW w:w="2179" w:type="dxa"/>
            <w:shd w:val="clear" w:color="auto" w:fill="auto"/>
          </w:tcPr>
          <w:p w14:paraId="011C5056" w14:textId="6F3A71B2" w:rsidR="00C20173" w:rsidRPr="00C20173" w:rsidRDefault="00C20173" w:rsidP="00C20173">
            <w:pPr>
              <w:ind w:firstLine="0"/>
            </w:pPr>
            <w:r>
              <w:t>Crawford</w:t>
            </w:r>
          </w:p>
        </w:tc>
        <w:tc>
          <w:tcPr>
            <w:tcW w:w="2180" w:type="dxa"/>
            <w:shd w:val="clear" w:color="auto" w:fill="auto"/>
          </w:tcPr>
          <w:p w14:paraId="3642A8F7" w14:textId="3028A842" w:rsidR="00C20173" w:rsidRPr="00C20173" w:rsidRDefault="00C20173" w:rsidP="00C20173">
            <w:pPr>
              <w:ind w:firstLine="0"/>
            </w:pPr>
            <w:r>
              <w:t>Cromer</w:t>
            </w:r>
          </w:p>
        </w:tc>
      </w:tr>
      <w:tr w:rsidR="00C20173" w:rsidRPr="00C20173" w14:paraId="09273392" w14:textId="77777777" w:rsidTr="00C20173">
        <w:tc>
          <w:tcPr>
            <w:tcW w:w="2179" w:type="dxa"/>
            <w:shd w:val="clear" w:color="auto" w:fill="auto"/>
          </w:tcPr>
          <w:p w14:paraId="0CC7BF88" w14:textId="22CBC9B7" w:rsidR="00C20173" w:rsidRPr="00C20173" w:rsidRDefault="00C20173" w:rsidP="00C20173">
            <w:pPr>
              <w:ind w:firstLine="0"/>
            </w:pPr>
            <w:r>
              <w:t>Davis</w:t>
            </w:r>
          </w:p>
        </w:tc>
        <w:tc>
          <w:tcPr>
            <w:tcW w:w="2179" w:type="dxa"/>
            <w:shd w:val="clear" w:color="auto" w:fill="auto"/>
          </w:tcPr>
          <w:p w14:paraId="660B6F7D" w14:textId="7F062DDF" w:rsidR="00C20173" w:rsidRPr="00C20173" w:rsidRDefault="00C20173" w:rsidP="00C20173">
            <w:pPr>
              <w:ind w:firstLine="0"/>
            </w:pPr>
            <w:r>
              <w:t>Dillard</w:t>
            </w:r>
          </w:p>
        </w:tc>
        <w:tc>
          <w:tcPr>
            <w:tcW w:w="2180" w:type="dxa"/>
            <w:shd w:val="clear" w:color="auto" w:fill="auto"/>
          </w:tcPr>
          <w:p w14:paraId="5FC0F942" w14:textId="2B1AAD4A" w:rsidR="00C20173" w:rsidRPr="00C20173" w:rsidRDefault="00C20173" w:rsidP="00C20173">
            <w:pPr>
              <w:ind w:firstLine="0"/>
            </w:pPr>
            <w:r>
              <w:t>Elliott</w:t>
            </w:r>
          </w:p>
        </w:tc>
      </w:tr>
      <w:tr w:rsidR="00C20173" w:rsidRPr="00C20173" w14:paraId="7BAF4C03" w14:textId="77777777" w:rsidTr="00C20173">
        <w:tc>
          <w:tcPr>
            <w:tcW w:w="2179" w:type="dxa"/>
            <w:shd w:val="clear" w:color="auto" w:fill="auto"/>
          </w:tcPr>
          <w:p w14:paraId="3FF20C4E" w14:textId="3976AB4D" w:rsidR="00C20173" w:rsidRPr="00C20173" w:rsidRDefault="00C20173" w:rsidP="00C20173">
            <w:pPr>
              <w:ind w:firstLine="0"/>
            </w:pPr>
            <w:r>
              <w:t>Erickson</w:t>
            </w:r>
          </w:p>
        </w:tc>
        <w:tc>
          <w:tcPr>
            <w:tcW w:w="2179" w:type="dxa"/>
            <w:shd w:val="clear" w:color="auto" w:fill="auto"/>
          </w:tcPr>
          <w:p w14:paraId="43CEE2E1" w14:textId="18968463" w:rsidR="00C20173" w:rsidRPr="00C20173" w:rsidRDefault="00C20173" w:rsidP="00C20173">
            <w:pPr>
              <w:ind w:firstLine="0"/>
            </w:pPr>
            <w:r>
              <w:t>Felder</w:t>
            </w:r>
          </w:p>
        </w:tc>
        <w:tc>
          <w:tcPr>
            <w:tcW w:w="2180" w:type="dxa"/>
            <w:shd w:val="clear" w:color="auto" w:fill="auto"/>
          </w:tcPr>
          <w:p w14:paraId="72E2A3B5" w14:textId="61619484" w:rsidR="00C20173" w:rsidRPr="00C20173" w:rsidRDefault="00C20173" w:rsidP="00C20173">
            <w:pPr>
              <w:ind w:firstLine="0"/>
            </w:pPr>
            <w:r>
              <w:t>Forrest</w:t>
            </w:r>
          </w:p>
        </w:tc>
      </w:tr>
      <w:tr w:rsidR="00C20173" w:rsidRPr="00C20173" w14:paraId="216EC5F1" w14:textId="77777777" w:rsidTr="00C20173">
        <w:tc>
          <w:tcPr>
            <w:tcW w:w="2179" w:type="dxa"/>
            <w:shd w:val="clear" w:color="auto" w:fill="auto"/>
          </w:tcPr>
          <w:p w14:paraId="0F0419A3" w14:textId="778B81E3" w:rsidR="00C20173" w:rsidRPr="00C20173" w:rsidRDefault="00C20173" w:rsidP="00C20173">
            <w:pPr>
              <w:ind w:firstLine="0"/>
            </w:pPr>
            <w:r>
              <w:t>Gagnon</w:t>
            </w:r>
          </w:p>
        </w:tc>
        <w:tc>
          <w:tcPr>
            <w:tcW w:w="2179" w:type="dxa"/>
            <w:shd w:val="clear" w:color="auto" w:fill="auto"/>
          </w:tcPr>
          <w:p w14:paraId="2B583026" w14:textId="3E02DDEC" w:rsidR="00C20173" w:rsidRPr="00C20173" w:rsidRDefault="00C20173" w:rsidP="00C20173">
            <w:pPr>
              <w:ind w:firstLine="0"/>
            </w:pPr>
            <w:r>
              <w:t>Garvin</w:t>
            </w:r>
          </w:p>
        </w:tc>
        <w:tc>
          <w:tcPr>
            <w:tcW w:w="2180" w:type="dxa"/>
            <w:shd w:val="clear" w:color="auto" w:fill="auto"/>
          </w:tcPr>
          <w:p w14:paraId="713BE28A" w14:textId="0F087556" w:rsidR="00C20173" w:rsidRPr="00C20173" w:rsidRDefault="00C20173" w:rsidP="00C20173">
            <w:pPr>
              <w:ind w:firstLine="0"/>
            </w:pPr>
            <w:r>
              <w:t>Gatch</w:t>
            </w:r>
          </w:p>
        </w:tc>
      </w:tr>
      <w:tr w:rsidR="00C20173" w:rsidRPr="00C20173" w14:paraId="7351DB4D" w14:textId="77777777" w:rsidTr="00C20173">
        <w:tc>
          <w:tcPr>
            <w:tcW w:w="2179" w:type="dxa"/>
            <w:shd w:val="clear" w:color="auto" w:fill="auto"/>
          </w:tcPr>
          <w:p w14:paraId="31AC6121" w14:textId="528A2C79" w:rsidR="00C20173" w:rsidRPr="00C20173" w:rsidRDefault="00C20173" w:rsidP="00C20173">
            <w:pPr>
              <w:ind w:firstLine="0"/>
            </w:pPr>
            <w:r>
              <w:t>Gibson</w:t>
            </w:r>
          </w:p>
        </w:tc>
        <w:tc>
          <w:tcPr>
            <w:tcW w:w="2179" w:type="dxa"/>
            <w:shd w:val="clear" w:color="auto" w:fill="auto"/>
          </w:tcPr>
          <w:p w14:paraId="3D16F9C4" w14:textId="19D8FBB2" w:rsidR="00C20173" w:rsidRPr="00C20173" w:rsidRDefault="00C20173" w:rsidP="00C20173">
            <w:pPr>
              <w:ind w:firstLine="0"/>
            </w:pPr>
            <w:r>
              <w:t>Gilliam</w:t>
            </w:r>
          </w:p>
        </w:tc>
        <w:tc>
          <w:tcPr>
            <w:tcW w:w="2180" w:type="dxa"/>
            <w:shd w:val="clear" w:color="auto" w:fill="auto"/>
          </w:tcPr>
          <w:p w14:paraId="3578B8AF" w14:textId="343C980F" w:rsidR="00C20173" w:rsidRPr="00C20173" w:rsidRDefault="00C20173" w:rsidP="00C20173">
            <w:pPr>
              <w:ind w:firstLine="0"/>
            </w:pPr>
            <w:r>
              <w:t>Gilliard</w:t>
            </w:r>
          </w:p>
        </w:tc>
      </w:tr>
      <w:tr w:rsidR="00C20173" w:rsidRPr="00C20173" w14:paraId="2B5EAFF2" w14:textId="77777777" w:rsidTr="00C20173">
        <w:tc>
          <w:tcPr>
            <w:tcW w:w="2179" w:type="dxa"/>
            <w:shd w:val="clear" w:color="auto" w:fill="auto"/>
          </w:tcPr>
          <w:p w14:paraId="26570EFD" w14:textId="13A23A5D" w:rsidR="00C20173" w:rsidRPr="00C20173" w:rsidRDefault="00C20173" w:rsidP="00C20173">
            <w:pPr>
              <w:ind w:firstLine="0"/>
            </w:pPr>
            <w:r>
              <w:t>Guest</w:t>
            </w:r>
          </w:p>
        </w:tc>
        <w:tc>
          <w:tcPr>
            <w:tcW w:w="2179" w:type="dxa"/>
            <w:shd w:val="clear" w:color="auto" w:fill="auto"/>
          </w:tcPr>
          <w:p w14:paraId="74E6B6AE" w14:textId="51A5BD21" w:rsidR="00C20173" w:rsidRPr="00C20173" w:rsidRDefault="00C20173" w:rsidP="00C20173">
            <w:pPr>
              <w:ind w:firstLine="0"/>
            </w:pPr>
            <w:r>
              <w:t>Guffey</w:t>
            </w:r>
          </w:p>
        </w:tc>
        <w:tc>
          <w:tcPr>
            <w:tcW w:w="2180" w:type="dxa"/>
            <w:shd w:val="clear" w:color="auto" w:fill="auto"/>
          </w:tcPr>
          <w:p w14:paraId="51FB28F2" w14:textId="5E556F6E" w:rsidR="00C20173" w:rsidRPr="00C20173" w:rsidRDefault="00C20173" w:rsidP="00C20173">
            <w:pPr>
              <w:ind w:firstLine="0"/>
            </w:pPr>
            <w:r>
              <w:t>Haddon</w:t>
            </w:r>
          </w:p>
        </w:tc>
      </w:tr>
      <w:tr w:rsidR="00C20173" w:rsidRPr="00C20173" w14:paraId="535CB272" w14:textId="77777777" w:rsidTr="00C20173">
        <w:tc>
          <w:tcPr>
            <w:tcW w:w="2179" w:type="dxa"/>
            <w:shd w:val="clear" w:color="auto" w:fill="auto"/>
          </w:tcPr>
          <w:p w14:paraId="6A909D32" w14:textId="0EA0C401" w:rsidR="00C20173" w:rsidRPr="00C20173" w:rsidRDefault="00C20173" w:rsidP="00C20173">
            <w:pPr>
              <w:ind w:firstLine="0"/>
            </w:pPr>
            <w:r>
              <w:t>Hager</w:t>
            </w:r>
          </w:p>
        </w:tc>
        <w:tc>
          <w:tcPr>
            <w:tcW w:w="2179" w:type="dxa"/>
            <w:shd w:val="clear" w:color="auto" w:fill="auto"/>
          </w:tcPr>
          <w:p w14:paraId="48EB6F8A" w14:textId="488C0333" w:rsidR="00C20173" w:rsidRPr="00C20173" w:rsidRDefault="00C20173" w:rsidP="00C20173">
            <w:pPr>
              <w:ind w:firstLine="0"/>
            </w:pPr>
            <w:r>
              <w:t>Hardee</w:t>
            </w:r>
          </w:p>
        </w:tc>
        <w:tc>
          <w:tcPr>
            <w:tcW w:w="2180" w:type="dxa"/>
            <w:shd w:val="clear" w:color="auto" w:fill="auto"/>
          </w:tcPr>
          <w:p w14:paraId="0B22DBF3" w14:textId="3E639524" w:rsidR="00C20173" w:rsidRPr="00C20173" w:rsidRDefault="00C20173" w:rsidP="00C20173">
            <w:pPr>
              <w:ind w:firstLine="0"/>
            </w:pPr>
            <w:r>
              <w:t>Hartnett</w:t>
            </w:r>
          </w:p>
        </w:tc>
      </w:tr>
      <w:tr w:rsidR="00C20173" w:rsidRPr="00C20173" w14:paraId="00DEEF50" w14:textId="77777777" w:rsidTr="00C20173">
        <w:tc>
          <w:tcPr>
            <w:tcW w:w="2179" w:type="dxa"/>
            <w:shd w:val="clear" w:color="auto" w:fill="auto"/>
          </w:tcPr>
          <w:p w14:paraId="2636AFF5" w14:textId="0D5D6936" w:rsidR="00C20173" w:rsidRPr="00C20173" w:rsidRDefault="00C20173" w:rsidP="00C20173">
            <w:pPr>
              <w:ind w:firstLine="0"/>
            </w:pPr>
            <w:r>
              <w:t>Hayes</w:t>
            </w:r>
          </w:p>
        </w:tc>
        <w:tc>
          <w:tcPr>
            <w:tcW w:w="2179" w:type="dxa"/>
            <w:shd w:val="clear" w:color="auto" w:fill="auto"/>
          </w:tcPr>
          <w:p w14:paraId="1B091D1A" w14:textId="5399FC01" w:rsidR="00C20173" w:rsidRPr="00C20173" w:rsidRDefault="00C20173" w:rsidP="00C20173">
            <w:pPr>
              <w:ind w:firstLine="0"/>
            </w:pPr>
            <w:r>
              <w:t>Henegan</w:t>
            </w:r>
          </w:p>
        </w:tc>
        <w:tc>
          <w:tcPr>
            <w:tcW w:w="2180" w:type="dxa"/>
            <w:shd w:val="clear" w:color="auto" w:fill="auto"/>
          </w:tcPr>
          <w:p w14:paraId="47AE32C8" w14:textId="5565A5D4" w:rsidR="00C20173" w:rsidRPr="00C20173" w:rsidRDefault="00C20173" w:rsidP="00C20173">
            <w:pPr>
              <w:ind w:firstLine="0"/>
            </w:pPr>
            <w:r>
              <w:t>Herbkersman</w:t>
            </w:r>
          </w:p>
        </w:tc>
      </w:tr>
      <w:tr w:rsidR="00C20173" w:rsidRPr="00C20173" w14:paraId="387C8895" w14:textId="77777777" w:rsidTr="00C20173">
        <w:tc>
          <w:tcPr>
            <w:tcW w:w="2179" w:type="dxa"/>
            <w:shd w:val="clear" w:color="auto" w:fill="auto"/>
          </w:tcPr>
          <w:p w14:paraId="038F7C93" w14:textId="37978C55" w:rsidR="00C20173" w:rsidRPr="00C20173" w:rsidRDefault="00C20173" w:rsidP="00C20173">
            <w:pPr>
              <w:ind w:firstLine="0"/>
            </w:pPr>
            <w:r>
              <w:t>Hewitt</w:t>
            </w:r>
          </w:p>
        </w:tc>
        <w:tc>
          <w:tcPr>
            <w:tcW w:w="2179" w:type="dxa"/>
            <w:shd w:val="clear" w:color="auto" w:fill="auto"/>
          </w:tcPr>
          <w:p w14:paraId="32AAC2D6" w14:textId="4BEF7C4F" w:rsidR="00C20173" w:rsidRPr="00C20173" w:rsidRDefault="00C20173" w:rsidP="00C20173">
            <w:pPr>
              <w:ind w:firstLine="0"/>
            </w:pPr>
            <w:r>
              <w:t>Hiott</w:t>
            </w:r>
          </w:p>
        </w:tc>
        <w:tc>
          <w:tcPr>
            <w:tcW w:w="2180" w:type="dxa"/>
            <w:shd w:val="clear" w:color="auto" w:fill="auto"/>
          </w:tcPr>
          <w:p w14:paraId="5C0149E4" w14:textId="3D80BDF6" w:rsidR="00C20173" w:rsidRPr="00C20173" w:rsidRDefault="00C20173" w:rsidP="00C20173">
            <w:pPr>
              <w:ind w:firstLine="0"/>
            </w:pPr>
            <w:r>
              <w:t>Hixon</w:t>
            </w:r>
          </w:p>
        </w:tc>
      </w:tr>
      <w:tr w:rsidR="00C20173" w:rsidRPr="00C20173" w14:paraId="4DCE758E" w14:textId="77777777" w:rsidTr="00C20173">
        <w:tc>
          <w:tcPr>
            <w:tcW w:w="2179" w:type="dxa"/>
            <w:shd w:val="clear" w:color="auto" w:fill="auto"/>
          </w:tcPr>
          <w:p w14:paraId="1C9088B5" w14:textId="0F04695A" w:rsidR="00C20173" w:rsidRPr="00C20173" w:rsidRDefault="00C20173" w:rsidP="00C20173">
            <w:pPr>
              <w:ind w:firstLine="0"/>
            </w:pPr>
            <w:r>
              <w:t>Hosey</w:t>
            </w:r>
          </w:p>
        </w:tc>
        <w:tc>
          <w:tcPr>
            <w:tcW w:w="2179" w:type="dxa"/>
            <w:shd w:val="clear" w:color="auto" w:fill="auto"/>
          </w:tcPr>
          <w:p w14:paraId="6FD953A7" w14:textId="374A5326" w:rsidR="00C20173" w:rsidRPr="00C20173" w:rsidRDefault="00C20173" w:rsidP="00C20173">
            <w:pPr>
              <w:ind w:firstLine="0"/>
            </w:pPr>
            <w:r>
              <w:t>Howard</w:t>
            </w:r>
          </w:p>
        </w:tc>
        <w:tc>
          <w:tcPr>
            <w:tcW w:w="2180" w:type="dxa"/>
            <w:shd w:val="clear" w:color="auto" w:fill="auto"/>
          </w:tcPr>
          <w:p w14:paraId="7F6B2DF1" w14:textId="3964AE26" w:rsidR="00C20173" w:rsidRPr="00C20173" w:rsidRDefault="00C20173" w:rsidP="00C20173">
            <w:pPr>
              <w:ind w:firstLine="0"/>
            </w:pPr>
            <w:r>
              <w:t>Hyde</w:t>
            </w:r>
          </w:p>
        </w:tc>
      </w:tr>
      <w:tr w:rsidR="00C20173" w:rsidRPr="00C20173" w14:paraId="2189C391" w14:textId="77777777" w:rsidTr="00C20173">
        <w:tc>
          <w:tcPr>
            <w:tcW w:w="2179" w:type="dxa"/>
            <w:shd w:val="clear" w:color="auto" w:fill="auto"/>
          </w:tcPr>
          <w:p w14:paraId="04809DEF" w14:textId="6679BD5F" w:rsidR="00C20173" w:rsidRPr="00C20173" w:rsidRDefault="00C20173" w:rsidP="00C20173">
            <w:pPr>
              <w:ind w:firstLine="0"/>
            </w:pPr>
            <w:r>
              <w:t>Jefferson</w:t>
            </w:r>
          </w:p>
        </w:tc>
        <w:tc>
          <w:tcPr>
            <w:tcW w:w="2179" w:type="dxa"/>
            <w:shd w:val="clear" w:color="auto" w:fill="auto"/>
          </w:tcPr>
          <w:p w14:paraId="55378907" w14:textId="6762CFFC" w:rsidR="00C20173" w:rsidRPr="00C20173" w:rsidRDefault="00C20173" w:rsidP="00C20173">
            <w:pPr>
              <w:ind w:firstLine="0"/>
            </w:pPr>
            <w:r>
              <w:t>J. E. Johnson</w:t>
            </w:r>
          </w:p>
        </w:tc>
        <w:tc>
          <w:tcPr>
            <w:tcW w:w="2180" w:type="dxa"/>
            <w:shd w:val="clear" w:color="auto" w:fill="auto"/>
          </w:tcPr>
          <w:p w14:paraId="4E90BC04" w14:textId="54D1D4A8" w:rsidR="00C20173" w:rsidRPr="00C20173" w:rsidRDefault="00C20173" w:rsidP="00C20173">
            <w:pPr>
              <w:ind w:firstLine="0"/>
            </w:pPr>
            <w:r>
              <w:t>J. L. Johnson</w:t>
            </w:r>
          </w:p>
        </w:tc>
      </w:tr>
      <w:tr w:rsidR="00C20173" w:rsidRPr="00C20173" w14:paraId="7E709BF5" w14:textId="77777777" w:rsidTr="00C20173">
        <w:tc>
          <w:tcPr>
            <w:tcW w:w="2179" w:type="dxa"/>
            <w:shd w:val="clear" w:color="auto" w:fill="auto"/>
          </w:tcPr>
          <w:p w14:paraId="3D204A8C" w14:textId="10D81045" w:rsidR="00C20173" w:rsidRPr="00C20173" w:rsidRDefault="00C20173" w:rsidP="00C20173">
            <w:pPr>
              <w:ind w:firstLine="0"/>
            </w:pPr>
            <w:r>
              <w:t>S. Jones</w:t>
            </w:r>
          </w:p>
        </w:tc>
        <w:tc>
          <w:tcPr>
            <w:tcW w:w="2179" w:type="dxa"/>
            <w:shd w:val="clear" w:color="auto" w:fill="auto"/>
          </w:tcPr>
          <w:p w14:paraId="1AD8B188" w14:textId="4BF4D55F" w:rsidR="00C20173" w:rsidRPr="00C20173" w:rsidRDefault="00C20173" w:rsidP="00C20173">
            <w:pPr>
              <w:ind w:firstLine="0"/>
            </w:pPr>
            <w:r>
              <w:t>W. Jones</w:t>
            </w:r>
          </w:p>
        </w:tc>
        <w:tc>
          <w:tcPr>
            <w:tcW w:w="2180" w:type="dxa"/>
            <w:shd w:val="clear" w:color="auto" w:fill="auto"/>
          </w:tcPr>
          <w:p w14:paraId="061F6BA0" w14:textId="0AAA8118" w:rsidR="00C20173" w:rsidRPr="00C20173" w:rsidRDefault="00C20173" w:rsidP="00C20173">
            <w:pPr>
              <w:ind w:firstLine="0"/>
            </w:pPr>
            <w:r>
              <w:t>Jordan</w:t>
            </w:r>
          </w:p>
        </w:tc>
      </w:tr>
      <w:tr w:rsidR="00C20173" w:rsidRPr="00C20173" w14:paraId="301BEF1C" w14:textId="77777777" w:rsidTr="00C20173">
        <w:tc>
          <w:tcPr>
            <w:tcW w:w="2179" w:type="dxa"/>
            <w:shd w:val="clear" w:color="auto" w:fill="auto"/>
          </w:tcPr>
          <w:p w14:paraId="411C071B" w14:textId="4A27388E" w:rsidR="00C20173" w:rsidRPr="00C20173" w:rsidRDefault="00C20173" w:rsidP="00C20173">
            <w:pPr>
              <w:ind w:firstLine="0"/>
            </w:pPr>
            <w:r>
              <w:t>King</w:t>
            </w:r>
          </w:p>
        </w:tc>
        <w:tc>
          <w:tcPr>
            <w:tcW w:w="2179" w:type="dxa"/>
            <w:shd w:val="clear" w:color="auto" w:fill="auto"/>
          </w:tcPr>
          <w:p w14:paraId="6B496F72" w14:textId="5DB17A53" w:rsidR="00C20173" w:rsidRPr="00C20173" w:rsidRDefault="00C20173" w:rsidP="00C20173">
            <w:pPr>
              <w:ind w:firstLine="0"/>
            </w:pPr>
            <w:r>
              <w:t>Kirby</w:t>
            </w:r>
          </w:p>
        </w:tc>
        <w:tc>
          <w:tcPr>
            <w:tcW w:w="2180" w:type="dxa"/>
            <w:shd w:val="clear" w:color="auto" w:fill="auto"/>
          </w:tcPr>
          <w:p w14:paraId="7B45640B" w14:textId="7CAE9AB7" w:rsidR="00C20173" w:rsidRPr="00C20173" w:rsidRDefault="00C20173" w:rsidP="00C20173">
            <w:pPr>
              <w:ind w:firstLine="0"/>
            </w:pPr>
            <w:r>
              <w:t>Landing</w:t>
            </w:r>
          </w:p>
        </w:tc>
      </w:tr>
      <w:tr w:rsidR="00C20173" w:rsidRPr="00C20173" w14:paraId="7F05E4EC" w14:textId="77777777" w:rsidTr="00C20173">
        <w:tc>
          <w:tcPr>
            <w:tcW w:w="2179" w:type="dxa"/>
            <w:shd w:val="clear" w:color="auto" w:fill="auto"/>
          </w:tcPr>
          <w:p w14:paraId="3AB0DB6A" w14:textId="51725325" w:rsidR="00C20173" w:rsidRPr="00C20173" w:rsidRDefault="00C20173" w:rsidP="00C20173">
            <w:pPr>
              <w:ind w:firstLine="0"/>
            </w:pPr>
            <w:r>
              <w:t>Lawson</w:t>
            </w:r>
          </w:p>
        </w:tc>
        <w:tc>
          <w:tcPr>
            <w:tcW w:w="2179" w:type="dxa"/>
            <w:shd w:val="clear" w:color="auto" w:fill="auto"/>
          </w:tcPr>
          <w:p w14:paraId="2DDE4DF9" w14:textId="29EC853D" w:rsidR="00C20173" w:rsidRPr="00C20173" w:rsidRDefault="00C20173" w:rsidP="00C20173">
            <w:pPr>
              <w:ind w:firstLine="0"/>
            </w:pPr>
            <w:r>
              <w:t>Leber</w:t>
            </w:r>
          </w:p>
        </w:tc>
        <w:tc>
          <w:tcPr>
            <w:tcW w:w="2180" w:type="dxa"/>
            <w:shd w:val="clear" w:color="auto" w:fill="auto"/>
          </w:tcPr>
          <w:p w14:paraId="4462027A" w14:textId="71C043FB" w:rsidR="00C20173" w:rsidRPr="00C20173" w:rsidRDefault="00C20173" w:rsidP="00C20173">
            <w:pPr>
              <w:ind w:firstLine="0"/>
            </w:pPr>
            <w:r>
              <w:t>Ligon</w:t>
            </w:r>
          </w:p>
        </w:tc>
      </w:tr>
      <w:tr w:rsidR="00C20173" w:rsidRPr="00C20173" w14:paraId="171A633D" w14:textId="77777777" w:rsidTr="00C20173">
        <w:tc>
          <w:tcPr>
            <w:tcW w:w="2179" w:type="dxa"/>
            <w:shd w:val="clear" w:color="auto" w:fill="auto"/>
          </w:tcPr>
          <w:p w14:paraId="202C3370" w14:textId="77FCF7AE" w:rsidR="00C20173" w:rsidRPr="00C20173" w:rsidRDefault="00C20173" w:rsidP="00C20173">
            <w:pPr>
              <w:ind w:firstLine="0"/>
            </w:pPr>
            <w:r>
              <w:t>Long</w:t>
            </w:r>
          </w:p>
        </w:tc>
        <w:tc>
          <w:tcPr>
            <w:tcW w:w="2179" w:type="dxa"/>
            <w:shd w:val="clear" w:color="auto" w:fill="auto"/>
          </w:tcPr>
          <w:p w14:paraId="5ABE1359" w14:textId="3EB6C606" w:rsidR="00C20173" w:rsidRPr="00C20173" w:rsidRDefault="00C20173" w:rsidP="00C20173">
            <w:pPr>
              <w:ind w:firstLine="0"/>
            </w:pPr>
            <w:r>
              <w:t>Lowe</w:t>
            </w:r>
          </w:p>
        </w:tc>
        <w:tc>
          <w:tcPr>
            <w:tcW w:w="2180" w:type="dxa"/>
            <w:shd w:val="clear" w:color="auto" w:fill="auto"/>
          </w:tcPr>
          <w:p w14:paraId="48F917FF" w14:textId="04D798BE" w:rsidR="00C20173" w:rsidRPr="00C20173" w:rsidRDefault="00C20173" w:rsidP="00C20173">
            <w:pPr>
              <w:ind w:firstLine="0"/>
            </w:pPr>
            <w:r>
              <w:t>Magnuson</w:t>
            </w:r>
          </w:p>
        </w:tc>
      </w:tr>
      <w:tr w:rsidR="00C20173" w:rsidRPr="00C20173" w14:paraId="614798B5" w14:textId="77777777" w:rsidTr="00C20173">
        <w:tc>
          <w:tcPr>
            <w:tcW w:w="2179" w:type="dxa"/>
            <w:shd w:val="clear" w:color="auto" w:fill="auto"/>
          </w:tcPr>
          <w:p w14:paraId="6A5DC737" w14:textId="5E0B6C37" w:rsidR="00C20173" w:rsidRPr="00C20173" w:rsidRDefault="00C20173" w:rsidP="00C20173">
            <w:pPr>
              <w:ind w:firstLine="0"/>
            </w:pPr>
            <w:r>
              <w:t>McCravy</w:t>
            </w:r>
          </w:p>
        </w:tc>
        <w:tc>
          <w:tcPr>
            <w:tcW w:w="2179" w:type="dxa"/>
            <w:shd w:val="clear" w:color="auto" w:fill="auto"/>
          </w:tcPr>
          <w:p w14:paraId="2AB081B1" w14:textId="774366D9" w:rsidR="00C20173" w:rsidRPr="00C20173" w:rsidRDefault="00C20173" w:rsidP="00C20173">
            <w:pPr>
              <w:ind w:firstLine="0"/>
            </w:pPr>
            <w:r>
              <w:t>McDaniel</w:t>
            </w:r>
          </w:p>
        </w:tc>
        <w:tc>
          <w:tcPr>
            <w:tcW w:w="2180" w:type="dxa"/>
            <w:shd w:val="clear" w:color="auto" w:fill="auto"/>
          </w:tcPr>
          <w:p w14:paraId="506C2EAE" w14:textId="6FCD901C" w:rsidR="00C20173" w:rsidRPr="00C20173" w:rsidRDefault="00C20173" w:rsidP="00C20173">
            <w:pPr>
              <w:ind w:firstLine="0"/>
            </w:pPr>
            <w:r>
              <w:t>McGinnis</w:t>
            </w:r>
          </w:p>
        </w:tc>
      </w:tr>
      <w:tr w:rsidR="00C20173" w:rsidRPr="00C20173" w14:paraId="6BD68E63" w14:textId="77777777" w:rsidTr="00C20173">
        <w:tc>
          <w:tcPr>
            <w:tcW w:w="2179" w:type="dxa"/>
            <w:shd w:val="clear" w:color="auto" w:fill="auto"/>
          </w:tcPr>
          <w:p w14:paraId="12BA4D3F" w14:textId="3C1E76FC" w:rsidR="00C20173" w:rsidRPr="00C20173" w:rsidRDefault="00C20173" w:rsidP="00C20173">
            <w:pPr>
              <w:ind w:firstLine="0"/>
            </w:pPr>
            <w:r>
              <w:t>Mitchell</w:t>
            </w:r>
          </w:p>
        </w:tc>
        <w:tc>
          <w:tcPr>
            <w:tcW w:w="2179" w:type="dxa"/>
            <w:shd w:val="clear" w:color="auto" w:fill="auto"/>
          </w:tcPr>
          <w:p w14:paraId="1032162C" w14:textId="77C78247" w:rsidR="00C20173" w:rsidRPr="00C20173" w:rsidRDefault="00C20173" w:rsidP="00C20173">
            <w:pPr>
              <w:ind w:firstLine="0"/>
            </w:pPr>
            <w:r>
              <w:t>J. Moore</w:t>
            </w:r>
          </w:p>
        </w:tc>
        <w:tc>
          <w:tcPr>
            <w:tcW w:w="2180" w:type="dxa"/>
            <w:shd w:val="clear" w:color="auto" w:fill="auto"/>
          </w:tcPr>
          <w:p w14:paraId="6C8956DF" w14:textId="3BDDCABD" w:rsidR="00C20173" w:rsidRPr="00C20173" w:rsidRDefault="00C20173" w:rsidP="00C20173">
            <w:pPr>
              <w:ind w:firstLine="0"/>
            </w:pPr>
            <w:r>
              <w:t>T. Moore</w:t>
            </w:r>
          </w:p>
        </w:tc>
      </w:tr>
      <w:tr w:rsidR="00C20173" w:rsidRPr="00C20173" w14:paraId="1FAF2198" w14:textId="77777777" w:rsidTr="00C20173">
        <w:tc>
          <w:tcPr>
            <w:tcW w:w="2179" w:type="dxa"/>
            <w:shd w:val="clear" w:color="auto" w:fill="auto"/>
          </w:tcPr>
          <w:p w14:paraId="21216307" w14:textId="46B792B2" w:rsidR="00C20173" w:rsidRPr="00C20173" w:rsidRDefault="00C20173" w:rsidP="00C20173">
            <w:pPr>
              <w:ind w:firstLine="0"/>
            </w:pPr>
            <w:r>
              <w:t>A. M. Morgan</w:t>
            </w:r>
          </w:p>
        </w:tc>
        <w:tc>
          <w:tcPr>
            <w:tcW w:w="2179" w:type="dxa"/>
            <w:shd w:val="clear" w:color="auto" w:fill="auto"/>
          </w:tcPr>
          <w:p w14:paraId="18E0CF26" w14:textId="0B838EEF" w:rsidR="00C20173" w:rsidRPr="00C20173" w:rsidRDefault="00C20173" w:rsidP="00C20173">
            <w:pPr>
              <w:ind w:firstLine="0"/>
            </w:pPr>
            <w:r>
              <w:t>T. A. Morgan</w:t>
            </w:r>
          </w:p>
        </w:tc>
        <w:tc>
          <w:tcPr>
            <w:tcW w:w="2180" w:type="dxa"/>
            <w:shd w:val="clear" w:color="auto" w:fill="auto"/>
          </w:tcPr>
          <w:p w14:paraId="0377A2D9" w14:textId="510F1940" w:rsidR="00C20173" w:rsidRPr="00C20173" w:rsidRDefault="00C20173" w:rsidP="00C20173">
            <w:pPr>
              <w:ind w:firstLine="0"/>
            </w:pPr>
            <w:r>
              <w:t>Moss</w:t>
            </w:r>
          </w:p>
        </w:tc>
      </w:tr>
      <w:tr w:rsidR="00C20173" w:rsidRPr="00C20173" w14:paraId="102BA979" w14:textId="77777777" w:rsidTr="00C20173">
        <w:tc>
          <w:tcPr>
            <w:tcW w:w="2179" w:type="dxa"/>
            <w:shd w:val="clear" w:color="auto" w:fill="auto"/>
          </w:tcPr>
          <w:p w14:paraId="1CA897FE" w14:textId="4B488F74" w:rsidR="00C20173" w:rsidRPr="00C20173" w:rsidRDefault="00C20173" w:rsidP="00C20173">
            <w:pPr>
              <w:ind w:firstLine="0"/>
            </w:pPr>
            <w:r>
              <w:t>Murphy</w:t>
            </w:r>
          </w:p>
        </w:tc>
        <w:tc>
          <w:tcPr>
            <w:tcW w:w="2179" w:type="dxa"/>
            <w:shd w:val="clear" w:color="auto" w:fill="auto"/>
          </w:tcPr>
          <w:p w14:paraId="0ADBA19A" w14:textId="39B441DD" w:rsidR="00C20173" w:rsidRPr="00C20173" w:rsidRDefault="00C20173" w:rsidP="00C20173">
            <w:pPr>
              <w:ind w:firstLine="0"/>
            </w:pPr>
            <w:r>
              <w:t>Neese</w:t>
            </w:r>
          </w:p>
        </w:tc>
        <w:tc>
          <w:tcPr>
            <w:tcW w:w="2180" w:type="dxa"/>
            <w:shd w:val="clear" w:color="auto" w:fill="auto"/>
          </w:tcPr>
          <w:p w14:paraId="26D33882" w14:textId="534F8444" w:rsidR="00C20173" w:rsidRPr="00C20173" w:rsidRDefault="00C20173" w:rsidP="00C20173">
            <w:pPr>
              <w:ind w:firstLine="0"/>
            </w:pPr>
            <w:r>
              <w:t>B. Newton</w:t>
            </w:r>
          </w:p>
        </w:tc>
      </w:tr>
      <w:tr w:rsidR="00C20173" w:rsidRPr="00C20173" w14:paraId="6B18EEBC" w14:textId="77777777" w:rsidTr="00C20173">
        <w:tc>
          <w:tcPr>
            <w:tcW w:w="2179" w:type="dxa"/>
            <w:shd w:val="clear" w:color="auto" w:fill="auto"/>
          </w:tcPr>
          <w:p w14:paraId="76113D0D" w14:textId="2C91FB66" w:rsidR="00C20173" w:rsidRPr="00C20173" w:rsidRDefault="00C20173" w:rsidP="00C20173">
            <w:pPr>
              <w:ind w:firstLine="0"/>
            </w:pPr>
            <w:r>
              <w:t>W. Newton</w:t>
            </w:r>
          </w:p>
        </w:tc>
        <w:tc>
          <w:tcPr>
            <w:tcW w:w="2179" w:type="dxa"/>
            <w:shd w:val="clear" w:color="auto" w:fill="auto"/>
          </w:tcPr>
          <w:p w14:paraId="0E602179" w14:textId="77663199" w:rsidR="00C20173" w:rsidRPr="00C20173" w:rsidRDefault="00C20173" w:rsidP="00C20173">
            <w:pPr>
              <w:ind w:firstLine="0"/>
            </w:pPr>
            <w:r>
              <w:t>Nutt</w:t>
            </w:r>
          </w:p>
        </w:tc>
        <w:tc>
          <w:tcPr>
            <w:tcW w:w="2180" w:type="dxa"/>
            <w:shd w:val="clear" w:color="auto" w:fill="auto"/>
          </w:tcPr>
          <w:p w14:paraId="18F0DB47" w14:textId="2689A79B" w:rsidR="00C20173" w:rsidRPr="00C20173" w:rsidRDefault="00C20173" w:rsidP="00C20173">
            <w:pPr>
              <w:ind w:firstLine="0"/>
            </w:pPr>
            <w:r>
              <w:t>O'Neal</w:t>
            </w:r>
          </w:p>
        </w:tc>
      </w:tr>
      <w:tr w:rsidR="00C20173" w:rsidRPr="00C20173" w14:paraId="52B38A9E" w14:textId="77777777" w:rsidTr="00C20173">
        <w:tc>
          <w:tcPr>
            <w:tcW w:w="2179" w:type="dxa"/>
            <w:shd w:val="clear" w:color="auto" w:fill="auto"/>
          </w:tcPr>
          <w:p w14:paraId="368B8820" w14:textId="09EFA3E1" w:rsidR="00C20173" w:rsidRPr="00C20173" w:rsidRDefault="00C20173" w:rsidP="00C20173">
            <w:pPr>
              <w:ind w:firstLine="0"/>
            </w:pPr>
            <w:r>
              <w:t>Oremus</w:t>
            </w:r>
          </w:p>
        </w:tc>
        <w:tc>
          <w:tcPr>
            <w:tcW w:w="2179" w:type="dxa"/>
            <w:shd w:val="clear" w:color="auto" w:fill="auto"/>
          </w:tcPr>
          <w:p w14:paraId="21F207C6" w14:textId="496E958D" w:rsidR="00C20173" w:rsidRPr="00C20173" w:rsidRDefault="00C20173" w:rsidP="00C20173">
            <w:pPr>
              <w:ind w:firstLine="0"/>
            </w:pPr>
            <w:r>
              <w:t>Ott</w:t>
            </w:r>
          </w:p>
        </w:tc>
        <w:tc>
          <w:tcPr>
            <w:tcW w:w="2180" w:type="dxa"/>
            <w:shd w:val="clear" w:color="auto" w:fill="auto"/>
          </w:tcPr>
          <w:p w14:paraId="5D20E9BB" w14:textId="326C1F82" w:rsidR="00C20173" w:rsidRPr="00C20173" w:rsidRDefault="00C20173" w:rsidP="00C20173">
            <w:pPr>
              <w:ind w:firstLine="0"/>
            </w:pPr>
            <w:r>
              <w:t>Pace</w:t>
            </w:r>
          </w:p>
        </w:tc>
      </w:tr>
      <w:tr w:rsidR="00C20173" w:rsidRPr="00C20173" w14:paraId="7010FD20" w14:textId="77777777" w:rsidTr="00C20173">
        <w:tc>
          <w:tcPr>
            <w:tcW w:w="2179" w:type="dxa"/>
            <w:shd w:val="clear" w:color="auto" w:fill="auto"/>
          </w:tcPr>
          <w:p w14:paraId="4CD9A783" w14:textId="79019D88" w:rsidR="00C20173" w:rsidRPr="00C20173" w:rsidRDefault="00C20173" w:rsidP="00C20173">
            <w:pPr>
              <w:ind w:firstLine="0"/>
            </w:pPr>
            <w:r>
              <w:t>Pedalino</w:t>
            </w:r>
          </w:p>
        </w:tc>
        <w:tc>
          <w:tcPr>
            <w:tcW w:w="2179" w:type="dxa"/>
            <w:shd w:val="clear" w:color="auto" w:fill="auto"/>
          </w:tcPr>
          <w:p w14:paraId="54FC3DCE" w14:textId="4E056C68" w:rsidR="00C20173" w:rsidRPr="00C20173" w:rsidRDefault="00C20173" w:rsidP="00C20173">
            <w:pPr>
              <w:ind w:firstLine="0"/>
            </w:pPr>
            <w:r>
              <w:t>Pope</w:t>
            </w:r>
          </w:p>
        </w:tc>
        <w:tc>
          <w:tcPr>
            <w:tcW w:w="2180" w:type="dxa"/>
            <w:shd w:val="clear" w:color="auto" w:fill="auto"/>
          </w:tcPr>
          <w:p w14:paraId="6BDBF348" w14:textId="411CB151" w:rsidR="00C20173" w:rsidRPr="00C20173" w:rsidRDefault="00C20173" w:rsidP="00C20173">
            <w:pPr>
              <w:ind w:firstLine="0"/>
            </w:pPr>
            <w:r>
              <w:t>Rivers</w:t>
            </w:r>
          </w:p>
        </w:tc>
      </w:tr>
      <w:tr w:rsidR="00C20173" w:rsidRPr="00C20173" w14:paraId="69AF1345" w14:textId="77777777" w:rsidTr="00C20173">
        <w:tc>
          <w:tcPr>
            <w:tcW w:w="2179" w:type="dxa"/>
            <w:shd w:val="clear" w:color="auto" w:fill="auto"/>
          </w:tcPr>
          <w:p w14:paraId="56CBAB16" w14:textId="04CB3A9C" w:rsidR="00C20173" w:rsidRPr="00C20173" w:rsidRDefault="00C20173" w:rsidP="00C20173">
            <w:pPr>
              <w:ind w:firstLine="0"/>
            </w:pPr>
            <w:r>
              <w:t>Robbins</w:t>
            </w:r>
          </w:p>
        </w:tc>
        <w:tc>
          <w:tcPr>
            <w:tcW w:w="2179" w:type="dxa"/>
            <w:shd w:val="clear" w:color="auto" w:fill="auto"/>
          </w:tcPr>
          <w:p w14:paraId="5E6F4B93" w14:textId="03941F68" w:rsidR="00C20173" w:rsidRPr="00C20173" w:rsidRDefault="00C20173" w:rsidP="00C20173">
            <w:pPr>
              <w:ind w:firstLine="0"/>
            </w:pPr>
            <w:r>
              <w:t>Rose</w:t>
            </w:r>
          </w:p>
        </w:tc>
        <w:tc>
          <w:tcPr>
            <w:tcW w:w="2180" w:type="dxa"/>
            <w:shd w:val="clear" w:color="auto" w:fill="auto"/>
          </w:tcPr>
          <w:p w14:paraId="6EB32569" w14:textId="64859D1D" w:rsidR="00C20173" w:rsidRPr="00C20173" w:rsidRDefault="00C20173" w:rsidP="00C20173">
            <w:pPr>
              <w:ind w:firstLine="0"/>
            </w:pPr>
            <w:r>
              <w:t>Rutherford</w:t>
            </w:r>
          </w:p>
        </w:tc>
      </w:tr>
      <w:tr w:rsidR="00C20173" w:rsidRPr="00C20173" w14:paraId="13E46EE5" w14:textId="77777777" w:rsidTr="00C20173">
        <w:tc>
          <w:tcPr>
            <w:tcW w:w="2179" w:type="dxa"/>
            <w:shd w:val="clear" w:color="auto" w:fill="auto"/>
          </w:tcPr>
          <w:p w14:paraId="7C832E15" w14:textId="74E9548C" w:rsidR="00C20173" w:rsidRPr="00C20173" w:rsidRDefault="00C20173" w:rsidP="00C20173">
            <w:pPr>
              <w:ind w:firstLine="0"/>
            </w:pPr>
            <w:r>
              <w:t>Sandifer</w:t>
            </w:r>
          </w:p>
        </w:tc>
        <w:tc>
          <w:tcPr>
            <w:tcW w:w="2179" w:type="dxa"/>
            <w:shd w:val="clear" w:color="auto" w:fill="auto"/>
          </w:tcPr>
          <w:p w14:paraId="4F8BCAAC" w14:textId="365D7818" w:rsidR="00C20173" w:rsidRPr="00C20173" w:rsidRDefault="00C20173" w:rsidP="00C20173">
            <w:pPr>
              <w:ind w:firstLine="0"/>
            </w:pPr>
            <w:r>
              <w:t>Schuessler</w:t>
            </w:r>
          </w:p>
        </w:tc>
        <w:tc>
          <w:tcPr>
            <w:tcW w:w="2180" w:type="dxa"/>
            <w:shd w:val="clear" w:color="auto" w:fill="auto"/>
          </w:tcPr>
          <w:p w14:paraId="40EB09D1" w14:textId="3AD506AA" w:rsidR="00C20173" w:rsidRPr="00C20173" w:rsidRDefault="00C20173" w:rsidP="00C20173">
            <w:pPr>
              <w:ind w:firstLine="0"/>
            </w:pPr>
            <w:r>
              <w:t>Sessions</w:t>
            </w:r>
          </w:p>
        </w:tc>
      </w:tr>
      <w:tr w:rsidR="00C20173" w:rsidRPr="00C20173" w14:paraId="7BFE327C" w14:textId="77777777" w:rsidTr="00C20173">
        <w:tc>
          <w:tcPr>
            <w:tcW w:w="2179" w:type="dxa"/>
            <w:shd w:val="clear" w:color="auto" w:fill="auto"/>
          </w:tcPr>
          <w:p w14:paraId="3D7F041C" w14:textId="196D6859" w:rsidR="00C20173" w:rsidRPr="00C20173" w:rsidRDefault="00C20173" w:rsidP="00C20173">
            <w:pPr>
              <w:ind w:firstLine="0"/>
            </w:pPr>
            <w:r>
              <w:t>M. M. Smith</w:t>
            </w:r>
          </w:p>
        </w:tc>
        <w:tc>
          <w:tcPr>
            <w:tcW w:w="2179" w:type="dxa"/>
            <w:shd w:val="clear" w:color="auto" w:fill="auto"/>
          </w:tcPr>
          <w:p w14:paraId="4CCD737F" w14:textId="1548E7D7" w:rsidR="00C20173" w:rsidRPr="00C20173" w:rsidRDefault="00C20173" w:rsidP="00C20173">
            <w:pPr>
              <w:ind w:firstLine="0"/>
            </w:pPr>
            <w:r>
              <w:t>Stavrinakis</w:t>
            </w:r>
          </w:p>
        </w:tc>
        <w:tc>
          <w:tcPr>
            <w:tcW w:w="2180" w:type="dxa"/>
            <w:shd w:val="clear" w:color="auto" w:fill="auto"/>
          </w:tcPr>
          <w:p w14:paraId="00D4BA5D" w14:textId="28F2DDDA" w:rsidR="00C20173" w:rsidRPr="00C20173" w:rsidRDefault="00C20173" w:rsidP="00C20173">
            <w:pPr>
              <w:ind w:firstLine="0"/>
            </w:pPr>
            <w:r>
              <w:t>Taylor</w:t>
            </w:r>
          </w:p>
        </w:tc>
      </w:tr>
      <w:tr w:rsidR="00C20173" w:rsidRPr="00C20173" w14:paraId="038EBBF3" w14:textId="77777777" w:rsidTr="00C20173">
        <w:tc>
          <w:tcPr>
            <w:tcW w:w="2179" w:type="dxa"/>
            <w:shd w:val="clear" w:color="auto" w:fill="auto"/>
          </w:tcPr>
          <w:p w14:paraId="61E3C1CC" w14:textId="0835B743" w:rsidR="00C20173" w:rsidRPr="00C20173" w:rsidRDefault="00C20173" w:rsidP="00C20173">
            <w:pPr>
              <w:ind w:firstLine="0"/>
            </w:pPr>
            <w:r>
              <w:t>Tedder</w:t>
            </w:r>
          </w:p>
        </w:tc>
        <w:tc>
          <w:tcPr>
            <w:tcW w:w="2179" w:type="dxa"/>
            <w:shd w:val="clear" w:color="auto" w:fill="auto"/>
          </w:tcPr>
          <w:p w14:paraId="798E9323" w14:textId="0FC42842" w:rsidR="00C20173" w:rsidRPr="00C20173" w:rsidRDefault="00C20173" w:rsidP="00C20173">
            <w:pPr>
              <w:ind w:firstLine="0"/>
            </w:pPr>
            <w:r>
              <w:t>Thayer</w:t>
            </w:r>
          </w:p>
        </w:tc>
        <w:tc>
          <w:tcPr>
            <w:tcW w:w="2180" w:type="dxa"/>
            <w:shd w:val="clear" w:color="auto" w:fill="auto"/>
          </w:tcPr>
          <w:p w14:paraId="6DAF925C" w14:textId="7349382D" w:rsidR="00C20173" w:rsidRPr="00C20173" w:rsidRDefault="00C20173" w:rsidP="00C20173">
            <w:pPr>
              <w:ind w:firstLine="0"/>
            </w:pPr>
            <w:r>
              <w:t>Trantham</w:t>
            </w:r>
          </w:p>
        </w:tc>
      </w:tr>
      <w:tr w:rsidR="00C20173" w:rsidRPr="00C20173" w14:paraId="17D6EC00" w14:textId="77777777" w:rsidTr="00C20173">
        <w:tc>
          <w:tcPr>
            <w:tcW w:w="2179" w:type="dxa"/>
            <w:shd w:val="clear" w:color="auto" w:fill="auto"/>
          </w:tcPr>
          <w:p w14:paraId="15CD1BBE" w14:textId="5AFD0C22" w:rsidR="00C20173" w:rsidRPr="00C20173" w:rsidRDefault="00C20173" w:rsidP="00C20173">
            <w:pPr>
              <w:ind w:firstLine="0"/>
            </w:pPr>
            <w:r>
              <w:t>Vaughan</w:t>
            </w:r>
          </w:p>
        </w:tc>
        <w:tc>
          <w:tcPr>
            <w:tcW w:w="2179" w:type="dxa"/>
            <w:shd w:val="clear" w:color="auto" w:fill="auto"/>
          </w:tcPr>
          <w:p w14:paraId="78ADFFEB" w14:textId="38C762DF" w:rsidR="00C20173" w:rsidRPr="00C20173" w:rsidRDefault="00C20173" w:rsidP="00C20173">
            <w:pPr>
              <w:ind w:firstLine="0"/>
            </w:pPr>
            <w:r>
              <w:t>Weeks</w:t>
            </w:r>
          </w:p>
        </w:tc>
        <w:tc>
          <w:tcPr>
            <w:tcW w:w="2180" w:type="dxa"/>
            <w:shd w:val="clear" w:color="auto" w:fill="auto"/>
          </w:tcPr>
          <w:p w14:paraId="463FC78B" w14:textId="5428DBC7" w:rsidR="00C20173" w:rsidRPr="00C20173" w:rsidRDefault="00C20173" w:rsidP="00C20173">
            <w:pPr>
              <w:ind w:firstLine="0"/>
            </w:pPr>
            <w:r>
              <w:t>Wetmore</w:t>
            </w:r>
          </w:p>
        </w:tc>
      </w:tr>
      <w:tr w:rsidR="00C20173" w:rsidRPr="00C20173" w14:paraId="5F11B83A" w14:textId="77777777" w:rsidTr="00C20173">
        <w:tc>
          <w:tcPr>
            <w:tcW w:w="2179" w:type="dxa"/>
            <w:shd w:val="clear" w:color="auto" w:fill="auto"/>
          </w:tcPr>
          <w:p w14:paraId="2B2880F0" w14:textId="3E84482C" w:rsidR="00C20173" w:rsidRPr="00C20173" w:rsidRDefault="00C20173" w:rsidP="00C20173">
            <w:pPr>
              <w:ind w:firstLine="0"/>
            </w:pPr>
            <w:r>
              <w:t>Wheeler</w:t>
            </w:r>
          </w:p>
        </w:tc>
        <w:tc>
          <w:tcPr>
            <w:tcW w:w="2179" w:type="dxa"/>
            <w:shd w:val="clear" w:color="auto" w:fill="auto"/>
          </w:tcPr>
          <w:p w14:paraId="4BE72EDC" w14:textId="73D18285" w:rsidR="00C20173" w:rsidRPr="00C20173" w:rsidRDefault="00C20173" w:rsidP="00C20173">
            <w:pPr>
              <w:ind w:firstLine="0"/>
            </w:pPr>
            <w:r>
              <w:t>White</w:t>
            </w:r>
          </w:p>
        </w:tc>
        <w:tc>
          <w:tcPr>
            <w:tcW w:w="2180" w:type="dxa"/>
            <w:shd w:val="clear" w:color="auto" w:fill="auto"/>
          </w:tcPr>
          <w:p w14:paraId="7EFD862F" w14:textId="47890D8B" w:rsidR="00C20173" w:rsidRPr="00C20173" w:rsidRDefault="00C20173" w:rsidP="00C20173">
            <w:pPr>
              <w:ind w:firstLine="0"/>
            </w:pPr>
            <w:r>
              <w:t>Whitmire</w:t>
            </w:r>
          </w:p>
        </w:tc>
      </w:tr>
      <w:tr w:rsidR="00C20173" w:rsidRPr="00C20173" w14:paraId="7A38ABB2" w14:textId="77777777" w:rsidTr="00C20173">
        <w:tc>
          <w:tcPr>
            <w:tcW w:w="2179" w:type="dxa"/>
            <w:shd w:val="clear" w:color="auto" w:fill="auto"/>
          </w:tcPr>
          <w:p w14:paraId="45D56C5A" w14:textId="6FD9769E" w:rsidR="00C20173" w:rsidRPr="00C20173" w:rsidRDefault="00C20173" w:rsidP="00C20173">
            <w:pPr>
              <w:keepNext/>
              <w:ind w:firstLine="0"/>
            </w:pPr>
            <w:r>
              <w:t>Williams</w:t>
            </w:r>
          </w:p>
        </w:tc>
        <w:tc>
          <w:tcPr>
            <w:tcW w:w="2179" w:type="dxa"/>
            <w:shd w:val="clear" w:color="auto" w:fill="auto"/>
          </w:tcPr>
          <w:p w14:paraId="27AA8606" w14:textId="04A88589" w:rsidR="00C20173" w:rsidRPr="00C20173" w:rsidRDefault="00C20173" w:rsidP="00C20173">
            <w:pPr>
              <w:keepNext/>
              <w:ind w:firstLine="0"/>
            </w:pPr>
            <w:r>
              <w:t>Willis</w:t>
            </w:r>
          </w:p>
        </w:tc>
        <w:tc>
          <w:tcPr>
            <w:tcW w:w="2180" w:type="dxa"/>
            <w:shd w:val="clear" w:color="auto" w:fill="auto"/>
          </w:tcPr>
          <w:p w14:paraId="53E4590A" w14:textId="50178F3E" w:rsidR="00C20173" w:rsidRPr="00C20173" w:rsidRDefault="00C20173" w:rsidP="00C20173">
            <w:pPr>
              <w:keepNext/>
              <w:ind w:firstLine="0"/>
            </w:pPr>
            <w:r>
              <w:t>Wooten</w:t>
            </w:r>
          </w:p>
        </w:tc>
      </w:tr>
      <w:tr w:rsidR="00C20173" w:rsidRPr="00C20173" w14:paraId="13779798" w14:textId="77777777" w:rsidTr="00C20173">
        <w:tc>
          <w:tcPr>
            <w:tcW w:w="2179" w:type="dxa"/>
            <w:shd w:val="clear" w:color="auto" w:fill="auto"/>
          </w:tcPr>
          <w:p w14:paraId="6B1FCE69" w14:textId="32DF1963" w:rsidR="00C20173" w:rsidRPr="00C20173" w:rsidRDefault="00C20173" w:rsidP="00C20173">
            <w:pPr>
              <w:keepNext/>
              <w:ind w:firstLine="0"/>
            </w:pPr>
            <w:r>
              <w:t>Yow</w:t>
            </w:r>
          </w:p>
        </w:tc>
        <w:tc>
          <w:tcPr>
            <w:tcW w:w="2179" w:type="dxa"/>
            <w:shd w:val="clear" w:color="auto" w:fill="auto"/>
          </w:tcPr>
          <w:p w14:paraId="3E3E9100" w14:textId="77777777" w:rsidR="00C20173" w:rsidRPr="00C20173" w:rsidRDefault="00C20173" w:rsidP="00C20173">
            <w:pPr>
              <w:keepNext/>
              <w:ind w:firstLine="0"/>
            </w:pPr>
          </w:p>
        </w:tc>
        <w:tc>
          <w:tcPr>
            <w:tcW w:w="2180" w:type="dxa"/>
            <w:shd w:val="clear" w:color="auto" w:fill="auto"/>
          </w:tcPr>
          <w:p w14:paraId="014D7469" w14:textId="77777777" w:rsidR="00C20173" w:rsidRPr="00C20173" w:rsidRDefault="00C20173" w:rsidP="00C20173">
            <w:pPr>
              <w:keepNext/>
              <w:ind w:firstLine="0"/>
            </w:pPr>
          </w:p>
        </w:tc>
      </w:tr>
    </w:tbl>
    <w:p w14:paraId="5C0DB8F1" w14:textId="77777777" w:rsidR="00C20173" w:rsidRDefault="00C20173" w:rsidP="00C20173"/>
    <w:p w14:paraId="224C0F6C" w14:textId="6FF38395" w:rsidR="00C20173" w:rsidRDefault="00C20173" w:rsidP="00C20173">
      <w:pPr>
        <w:jc w:val="center"/>
        <w:rPr>
          <w:b/>
        </w:rPr>
      </w:pPr>
      <w:r w:rsidRPr="00C20173">
        <w:rPr>
          <w:b/>
        </w:rPr>
        <w:t>Total--109</w:t>
      </w:r>
    </w:p>
    <w:p w14:paraId="6C0BF093" w14:textId="21192493" w:rsidR="00C20173" w:rsidRDefault="00C20173" w:rsidP="00C20173">
      <w:pPr>
        <w:jc w:val="center"/>
        <w:rPr>
          <w:b/>
        </w:rPr>
      </w:pPr>
    </w:p>
    <w:p w14:paraId="03E0B1B9" w14:textId="77777777" w:rsidR="00C20173" w:rsidRDefault="00C20173" w:rsidP="00C20173">
      <w:pPr>
        <w:ind w:firstLine="0"/>
      </w:pPr>
      <w:r w:rsidRPr="00C20173">
        <w:t xml:space="preserve"> </w:t>
      </w:r>
      <w:r>
        <w:t>Those who voted in the negative are:</w:t>
      </w:r>
    </w:p>
    <w:p w14:paraId="6EC7A707" w14:textId="77777777" w:rsidR="00C20173" w:rsidRDefault="00C20173" w:rsidP="00C20173"/>
    <w:p w14:paraId="4718DC2F" w14:textId="77777777" w:rsidR="00C20173" w:rsidRDefault="00C20173" w:rsidP="00C20173">
      <w:pPr>
        <w:jc w:val="center"/>
        <w:rPr>
          <w:b/>
        </w:rPr>
      </w:pPr>
      <w:r w:rsidRPr="00C20173">
        <w:rPr>
          <w:b/>
        </w:rPr>
        <w:t>Total--0</w:t>
      </w:r>
    </w:p>
    <w:p w14:paraId="1D80D58B" w14:textId="77777777" w:rsidR="00C20173" w:rsidRDefault="00C20173" w:rsidP="00C20173">
      <w:pPr>
        <w:jc w:val="center"/>
        <w:rPr>
          <w:b/>
        </w:rPr>
      </w:pPr>
    </w:p>
    <w:p w14:paraId="77EE49BB" w14:textId="77777777" w:rsidR="00C20173" w:rsidRDefault="00C20173" w:rsidP="00C20173">
      <w:r>
        <w:t>The amendment was then adopted.</w:t>
      </w:r>
    </w:p>
    <w:p w14:paraId="241BF7E3" w14:textId="728CF508" w:rsidR="00C20173" w:rsidRDefault="00C20173" w:rsidP="00C20173"/>
    <w:p w14:paraId="0B8F7436" w14:textId="77777777" w:rsidR="00C20173" w:rsidRPr="00B44192" w:rsidRDefault="00C20173" w:rsidP="00C20173">
      <w:pPr>
        <w:keepNext/>
        <w:tabs>
          <w:tab w:val="left" w:pos="270"/>
          <w:tab w:val="left" w:pos="540"/>
          <w:tab w:val="left" w:pos="810"/>
          <w:tab w:val="left" w:pos="1080"/>
          <w:tab w:val="left" w:pos="1350"/>
        </w:tabs>
        <w:ind w:firstLine="0"/>
        <w:jc w:val="center"/>
        <w:rPr>
          <w:b/>
          <w:szCs w:val="22"/>
        </w:rPr>
      </w:pPr>
      <w:bookmarkStart w:id="125" w:name="file_start214"/>
      <w:bookmarkEnd w:id="125"/>
      <w:r w:rsidRPr="00B44192">
        <w:rPr>
          <w:b/>
          <w:szCs w:val="22"/>
        </w:rPr>
        <w:t>RECORD FOR VOTING</w:t>
      </w:r>
    </w:p>
    <w:p w14:paraId="60017A95" w14:textId="77777777" w:rsidR="00C20173" w:rsidRPr="00B44192" w:rsidRDefault="00C20173" w:rsidP="00C20173">
      <w:pPr>
        <w:tabs>
          <w:tab w:val="left" w:pos="270"/>
          <w:tab w:val="left" w:pos="540"/>
          <w:tab w:val="left" w:pos="810"/>
          <w:tab w:val="left" w:pos="1080"/>
          <w:tab w:val="left" w:pos="1350"/>
        </w:tabs>
        <w:ind w:firstLine="0"/>
        <w:rPr>
          <w:szCs w:val="22"/>
        </w:rPr>
      </w:pPr>
      <w:r w:rsidRPr="00B44192">
        <w:rPr>
          <w:szCs w:val="22"/>
        </w:rPr>
        <w:tab/>
        <w:t xml:space="preserve">I abstained from voting on Amendment No. 10A to H. 4300 due to a potential conflict of interest and wish to have my recusal noted for the record in the House Journal. </w:t>
      </w:r>
      <w:r w:rsidRPr="00B44192">
        <w:rPr>
          <w:szCs w:val="22"/>
        </w:rPr>
        <w:tab/>
      </w:r>
    </w:p>
    <w:p w14:paraId="62D65816" w14:textId="77777777" w:rsidR="00C20173" w:rsidRDefault="00C20173" w:rsidP="00C20173">
      <w:pPr>
        <w:tabs>
          <w:tab w:val="left" w:pos="270"/>
          <w:tab w:val="left" w:pos="540"/>
          <w:tab w:val="left" w:pos="810"/>
          <w:tab w:val="left" w:pos="1080"/>
          <w:tab w:val="left" w:pos="1350"/>
        </w:tabs>
        <w:ind w:firstLine="0"/>
        <w:rPr>
          <w:szCs w:val="22"/>
        </w:rPr>
      </w:pPr>
      <w:r w:rsidRPr="00B44192">
        <w:rPr>
          <w:szCs w:val="22"/>
        </w:rPr>
        <w:tab/>
        <w:t>Rep. Jay West</w:t>
      </w:r>
    </w:p>
    <w:p w14:paraId="10E24EEC" w14:textId="6318624D" w:rsidR="00C20173" w:rsidRDefault="00C20173" w:rsidP="00C20173">
      <w:pPr>
        <w:tabs>
          <w:tab w:val="left" w:pos="270"/>
          <w:tab w:val="left" w:pos="540"/>
          <w:tab w:val="left" w:pos="810"/>
          <w:tab w:val="left" w:pos="1080"/>
          <w:tab w:val="left" w:pos="1350"/>
        </w:tabs>
        <w:ind w:firstLine="0"/>
        <w:rPr>
          <w:szCs w:val="22"/>
        </w:rPr>
      </w:pPr>
    </w:p>
    <w:p w14:paraId="1969F70A" w14:textId="77777777" w:rsidR="00C20173" w:rsidRPr="00646C99" w:rsidRDefault="00C20173" w:rsidP="00C20173">
      <w:pPr>
        <w:widowControl w:val="0"/>
        <w:rPr>
          <w:snapToGrid w:val="0"/>
        </w:rPr>
      </w:pPr>
      <w:r w:rsidRPr="00646C99">
        <w:rPr>
          <w:snapToGrid w:val="0"/>
        </w:rPr>
        <w:t>Rep. NUTT proposed the following Amendment No. 11A  Passed By The House (Doc Name h:\legwork\house\amend\h-wm\001\h2-registrations for professional engineers.docx), which was adopted:</w:t>
      </w:r>
    </w:p>
    <w:p w14:paraId="54FA64E3" w14:textId="77777777" w:rsidR="00C20173" w:rsidRPr="00646C99" w:rsidRDefault="00C20173" w:rsidP="00C20173">
      <w:pPr>
        <w:widowControl w:val="0"/>
        <w:rPr>
          <w:snapToGrid w:val="0"/>
        </w:rPr>
      </w:pPr>
      <w:r w:rsidRPr="00646C99">
        <w:rPr>
          <w:snapToGrid w:val="0"/>
        </w:rPr>
        <w:t>Amend the bill, as and if amended, Part IB, Section 81, DEPARTMENT OF LABOR, LICENSING &amp; REGULATION, page 428, after line 29, by adding an appropriately numbered proviso to read:</w:t>
      </w:r>
    </w:p>
    <w:p w14:paraId="24FD384D" w14:textId="77777777" w:rsidR="00C20173" w:rsidRPr="00646C99" w:rsidRDefault="00C20173" w:rsidP="00C20173">
      <w:pPr>
        <w:widowControl w:val="0"/>
        <w:rPr>
          <w:snapToGrid w:val="0"/>
        </w:rPr>
      </w:pPr>
      <w:r w:rsidRPr="00646C99">
        <w:rPr>
          <w:snapToGrid w:val="0"/>
        </w:rPr>
        <w:t>/</w:t>
      </w:r>
      <w:r w:rsidRPr="00646C99">
        <w:rPr>
          <w:i/>
          <w:snapToGrid w:val="0"/>
        </w:rPr>
        <w:tab/>
      </w:r>
      <w:r w:rsidRPr="00646C99">
        <w:rPr>
          <w:i/>
          <w:snapToGrid w:val="0"/>
          <w:u w:val="single"/>
        </w:rPr>
        <w:t>(LLR: Professional engineer Registration)  For Fiscal Year 2023-24, the Department and the Soil Classifiers Advisory Council are directed to process and issue registrations for professional engineers licensed by and in good standing with the South Carolina State Board of Registration Professional Engineer and Surveyors, who have been certified by DHEC as successfully completing their onsite wastewater training program, and who have paid the applicable administrative fee. The registration shall be administratively issued by the Soil Classifiers Advisory Council within fifteen days aafter receipt of a registration request that includeds the certification of completion issued by DHEC, and following payment of a twenty-five dollar registration fee to cover administrative costs.</w:t>
      </w:r>
      <w:r w:rsidRPr="00646C99">
        <w:rPr>
          <w:i/>
          <w:snapToGrid w:val="0"/>
        </w:rPr>
        <w:tab/>
      </w:r>
      <w:r w:rsidRPr="00646C99">
        <w:rPr>
          <w:snapToGrid w:val="0"/>
        </w:rPr>
        <w:t>/</w:t>
      </w:r>
    </w:p>
    <w:p w14:paraId="2165A1AA" w14:textId="77777777" w:rsidR="00C20173" w:rsidRPr="00646C99" w:rsidRDefault="00C20173" w:rsidP="00C20173">
      <w:pPr>
        <w:widowControl w:val="0"/>
        <w:rPr>
          <w:snapToGrid w:val="0"/>
        </w:rPr>
      </w:pPr>
      <w:r w:rsidRPr="00646C99">
        <w:rPr>
          <w:snapToGrid w:val="0"/>
        </w:rPr>
        <w:t>Renumber sections to conform.</w:t>
      </w:r>
    </w:p>
    <w:p w14:paraId="5786E5D9" w14:textId="77777777" w:rsidR="00C20173" w:rsidRDefault="00C20173" w:rsidP="00C20173">
      <w:pPr>
        <w:widowControl w:val="0"/>
      </w:pPr>
      <w:r w:rsidRPr="00646C99">
        <w:rPr>
          <w:snapToGrid w:val="0"/>
        </w:rPr>
        <w:t>Amend totals and titles to conform.</w:t>
      </w:r>
    </w:p>
    <w:p w14:paraId="3B9035A6" w14:textId="3980030F" w:rsidR="00C20173" w:rsidRDefault="00C20173" w:rsidP="00C20173">
      <w:pPr>
        <w:widowControl w:val="0"/>
      </w:pPr>
    </w:p>
    <w:p w14:paraId="1136EFAF" w14:textId="77777777" w:rsidR="00C20173" w:rsidRDefault="00C20173" w:rsidP="00C20173">
      <w:r>
        <w:t>Rep. NUTT explained the amendment.</w:t>
      </w:r>
    </w:p>
    <w:p w14:paraId="7F021D2E" w14:textId="77777777" w:rsidR="00194CBA" w:rsidRDefault="00194CBA" w:rsidP="00C20173"/>
    <w:p w14:paraId="689C8270" w14:textId="77777777" w:rsidR="00C20173" w:rsidRDefault="00C20173" w:rsidP="00C20173">
      <w:r>
        <w:t xml:space="preserve">The yeas and nays were taken resulting as follows: </w:t>
      </w:r>
    </w:p>
    <w:p w14:paraId="141F3F8F" w14:textId="7C974D88" w:rsidR="00C20173" w:rsidRDefault="00C20173" w:rsidP="00C20173">
      <w:pPr>
        <w:jc w:val="center"/>
      </w:pPr>
      <w:r>
        <w:t xml:space="preserve"> </w:t>
      </w:r>
      <w:bookmarkStart w:id="126" w:name="vote_start217"/>
      <w:bookmarkEnd w:id="126"/>
      <w:r>
        <w:t>Yeas 114; Nays 0</w:t>
      </w:r>
    </w:p>
    <w:p w14:paraId="538647F3" w14:textId="618324B2" w:rsidR="00C20173" w:rsidRDefault="00C20173" w:rsidP="00C20173">
      <w:pPr>
        <w:jc w:val="center"/>
      </w:pPr>
    </w:p>
    <w:p w14:paraId="2F1DE255"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40A55905" w14:textId="77777777" w:rsidTr="00C20173">
        <w:tc>
          <w:tcPr>
            <w:tcW w:w="2179" w:type="dxa"/>
            <w:shd w:val="clear" w:color="auto" w:fill="auto"/>
          </w:tcPr>
          <w:p w14:paraId="48C24205" w14:textId="168293CA" w:rsidR="00C20173" w:rsidRPr="00C20173" w:rsidRDefault="00C20173" w:rsidP="00C20173">
            <w:pPr>
              <w:keepNext/>
              <w:ind w:firstLine="0"/>
            </w:pPr>
            <w:r>
              <w:t>Anderson</w:t>
            </w:r>
          </w:p>
        </w:tc>
        <w:tc>
          <w:tcPr>
            <w:tcW w:w="2179" w:type="dxa"/>
            <w:shd w:val="clear" w:color="auto" w:fill="auto"/>
          </w:tcPr>
          <w:p w14:paraId="5F6BA6B9" w14:textId="54C0BCCE" w:rsidR="00C20173" w:rsidRPr="00C20173" w:rsidRDefault="00C20173" w:rsidP="00C20173">
            <w:pPr>
              <w:keepNext/>
              <w:ind w:firstLine="0"/>
            </w:pPr>
            <w:r>
              <w:t>Atkinson</w:t>
            </w:r>
          </w:p>
        </w:tc>
        <w:tc>
          <w:tcPr>
            <w:tcW w:w="2180" w:type="dxa"/>
            <w:shd w:val="clear" w:color="auto" w:fill="auto"/>
          </w:tcPr>
          <w:p w14:paraId="3FE7F4C1" w14:textId="01181D41" w:rsidR="00C20173" w:rsidRPr="00C20173" w:rsidRDefault="00C20173" w:rsidP="00C20173">
            <w:pPr>
              <w:keepNext/>
              <w:ind w:firstLine="0"/>
            </w:pPr>
            <w:r>
              <w:t>Bailey</w:t>
            </w:r>
          </w:p>
        </w:tc>
      </w:tr>
      <w:tr w:rsidR="00C20173" w:rsidRPr="00C20173" w14:paraId="3382D982" w14:textId="77777777" w:rsidTr="00C20173">
        <w:tc>
          <w:tcPr>
            <w:tcW w:w="2179" w:type="dxa"/>
            <w:shd w:val="clear" w:color="auto" w:fill="auto"/>
          </w:tcPr>
          <w:p w14:paraId="2254E48B" w14:textId="1527081B" w:rsidR="00C20173" w:rsidRPr="00C20173" w:rsidRDefault="00C20173" w:rsidP="00C20173">
            <w:pPr>
              <w:ind w:firstLine="0"/>
            </w:pPr>
            <w:r>
              <w:t>Ballentine</w:t>
            </w:r>
          </w:p>
        </w:tc>
        <w:tc>
          <w:tcPr>
            <w:tcW w:w="2179" w:type="dxa"/>
            <w:shd w:val="clear" w:color="auto" w:fill="auto"/>
          </w:tcPr>
          <w:p w14:paraId="2DD0662A" w14:textId="156E9DD9" w:rsidR="00C20173" w:rsidRPr="00C20173" w:rsidRDefault="00C20173" w:rsidP="00C20173">
            <w:pPr>
              <w:ind w:firstLine="0"/>
            </w:pPr>
            <w:r>
              <w:t>Bannister</w:t>
            </w:r>
          </w:p>
        </w:tc>
        <w:tc>
          <w:tcPr>
            <w:tcW w:w="2180" w:type="dxa"/>
            <w:shd w:val="clear" w:color="auto" w:fill="auto"/>
          </w:tcPr>
          <w:p w14:paraId="2EEC1F8B" w14:textId="4FAA48FD" w:rsidR="00C20173" w:rsidRPr="00C20173" w:rsidRDefault="00C20173" w:rsidP="00C20173">
            <w:pPr>
              <w:ind w:firstLine="0"/>
            </w:pPr>
            <w:r>
              <w:t>Bauer</w:t>
            </w:r>
          </w:p>
        </w:tc>
      </w:tr>
      <w:tr w:rsidR="00C20173" w:rsidRPr="00C20173" w14:paraId="07496892" w14:textId="77777777" w:rsidTr="00C20173">
        <w:tc>
          <w:tcPr>
            <w:tcW w:w="2179" w:type="dxa"/>
            <w:shd w:val="clear" w:color="auto" w:fill="auto"/>
          </w:tcPr>
          <w:p w14:paraId="3DDF2B0A" w14:textId="52BEE81D" w:rsidR="00C20173" w:rsidRPr="00C20173" w:rsidRDefault="00C20173" w:rsidP="00C20173">
            <w:pPr>
              <w:ind w:firstLine="0"/>
            </w:pPr>
            <w:r>
              <w:t>Bernstein</w:t>
            </w:r>
          </w:p>
        </w:tc>
        <w:tc>
          <w:tcPr>
            <w:tcW w:w="2179" w:type="dxa"/>
            <w:shd w:val="clear" w:color="auto" w:fill="auto"/>
          </w:tcPr>
          <w:p w14:paraId="3582FE2B" w14:textId="00DB8CBC" w:rsidR="00C20173" w:rsidRPr="00C20173" w:rsidRDefault="00C20173" w:rsidP="00C20173">
            <w:pPr>
              <w:ind w:firstLine="0"/>
            </w:pPr>
            <w:r>
              <w:t>Blackwell</w:t>
            </w:r>
          </w:p>
        </w:tc>
        <w:tc>
          <w:tcPr>
            <w:tcW w:w="2180" w:type="dxa"/>
            <w:shd w:val="clear" w:color="auto" w:fill="auto"/>
          </w:tcPr>
          <w:p w14:paraId="7D5D81CC" w14:textId="01B2C6DE" w:rsidR="00C20173" w:rsidRPr="00C20173" w:rsidRDefault="00C20173" w:rsidP="00C20173">
            <w:pPr>
              <w:ind w:firstLine="0"/>
            </w:pPr>
            <w:r>
              <w:t>Bradley</w:t>
            </w:r>
          </w:p>
        </w:tc>
      </w:tr>
      <w:tr w:rsidR="00C20173" w:rsidRPr="00C20173" w14:paraId="5FD1F800" w14:textId="77777777" w:rsidTr="00C20173">
        <w:tc>
          <w:tcPr>
            <w:tcW w:w="2179" w:type="dxa"/>
            <w:shd w:val="clear" w:color="auto" w:fill="auto"/>
          </w:tcPr>
          <w:p w14:paraId="263D6D73" w14:textId="4283D976" w:rsidR="00C20173" w:rsidRPr="00C20173" w:rsidRDefault="00C20173" w:rsidP="00C20173">
            <w:pPr>
              <w:ind w:firstLine="0"/>
            </w:pPr>
            <w:r>
              <w:t>Brewer</w:t>
            </w:r>
          </w:p>
        </w:tc>
        <w:tc>
          <w:tcPr>
            <w:tcW w:w="2179" w:type="dxa"/>
            <w:shd w:val="clear" w:color="auto" w:fill="auto"/>
          </w:tcPr>
          <w:p w14:paraId="1D9CA866" w14:textId="573A6CA7" w:rsidR="00C20173" w:rsidRPr="00C20173" w:rsidRDefault="00C20173" w:rsidP="00C20173">
            <w:pPr>
              <w:ind w:firstLine="0"/>
            </w:pPr>
            <w:r>
              <w:t>Brittain</w:t>
            </w:r>
          </w:p>
        </w:tc>
        <w:tc>
          <w:tcPr>
            <w:tcW w:w="2180" w:type="dxa"/>
            <w:shd w:val="clear" w:color="auto" w:fill="auto"/>
          </w:tcPr>
          <w:p w14:paraId="1DF51FCF" w14:textId="776719A8" w:rsidR="00C20173" w:rsidRPr="00C20173" w:rsidRDefault="00C20173" w:rsidP="00C20173">
            <w:pPr>
              <w:ind w:firstLine="0"/>
            </w:pPr>
            <w:r>
              <w:t>Burns</w:t>
            </w:r>
          </w:p>
        </w:tc>
      </w:tr>
      <w:tr w:rsidR="00C20173" w:rsidRPr="00C20173" w14:paraId="165C28DC" w14:textId="77777777" w:rsidTr="00C20173">
        <w:tc>
          <w:tcPr>
            <w:tcW w:w="2179" w:type="dxa"/>
            <w:shd w:val="clear" w:color="auto" w:fill="auto"/>
          </w:tcPr>
          <w:p w14:paraId="152413DC" w14:textId="49503DD0" w:rsidR="00C20173" w:rsidRPr="00C20173" w:rsidRDefault="00C20173" w:rsidP="00C20173">
            <w:pPr>
              <w:ind w:firstLine="0"/>
            </w:pPr>
            <w:r>
              <w:t>Calhoon</w:t>
            </w:r>
          </w:p>
        </w:tc>
        <w:tc>
          <w:tcPr>
            <w:tcW w:w="2179" w:type="dxa"/>
            <w:shd w:val="clear" w:color="auto" w:fill="auto"/>
          </w:tcPr>
          <w:p w14:paraId="241A9C11" w14:textId="2660311A" w:rsidR="00C20173" w:rsidRPr="00C20173" w:rsidRDefault="00C20173" w:rsidP="00C20173">
            <w:pPr>
              <w:ind w:firstLine="0"/>
            </w:pPr>
            <w:r>
              <w:t>Carter</w:t>
            </w:r>
          </w:p>
        </w:tc>
        <w:tc>
          <w:tcPr>
            <w:tcW w:w="2180" w:type="dxa"/>
            <w:shd w:val="clear" w:color="auto" w:fill="auto"/>
          </w:tcPr>
          <w:p w14:paraId="2BE1F40C" w14:textId="5348726F" w:rsidR="00C20173" w:rsidRPr="00C20173" w:rsidRDefault="00C20173" w:rsidP="00C20173">
            <w:pPr>
              <w:ind w:firstLine="0"/>
            </w:pPr>
            <w:r>
              <w:t>Caskey</w:t>
            </w:r>
          </w:p>
        </w:tc>
      </w:tr>
      <w:tr w:rsidR="00C20173" w:rsidRPr="00C20173" w14:paraId="25D10822" w14:textId="77777777" w:rsidTr="00C20173">
        <w:tc>
          <w:tcPr>
            <w:tcW w:w="2179" w:type="dxa"/>
            <w:shd w:val="clear" w:color="auto" w:fill="auto"/>
          </w:tcPr>
          <w:p w14:paraId="689831BF" w14:textId="1D5AEAD0" w:rsidR="00C20173" w:rsidRPr="00C20173" w:rsidRDefault="00C20173" w:rsidP="00C20173">
            <w:pPr>
              <w:ind w:firstLine="0"/>
            </w:pPr>
            <w:r>
              <w:t>Chapman</w:t>
            </w:r>
          </w:p>
        </w:tc>
        <w:tc>
          <w:tcPr>
            <w:tcW w:w="2179" w:type="dxa"/>
            <w:shd w:val="clear" w:color="auto" w:fill="auto"/>
          </w:tcPr>
          <w:p w14:paraId="31B96493" w14:textId="43EEE2E9" w:rsidR="00C20173" w:rsidRPr="00C20173" w:rsidRDefault="00C20173" w:rsidP="00C20173">
            <w:pPr>
              <w:ind w:firstLine="0"/>
            </w:pPr>
            <w:r>
              <w:t>Chumley</w:t>
            </w:r>
          </w:p>
        </w:tc>
        <w:tc>
          <w:tcPr>
            <w:tcW w:w="2180" w:type="dxa"/>
            <w:shd w:val="clear" w:color="auto" w:fill="auto"/>
          </w:tcPr>
          <w:p w14:paraId="30541C5E" w14:textId="3E83EB12" w:rsidR="00C20173" w:rsidRPr="00C20173" w:rsidRDefault="00C20173" w:rsidP="00C20173">
            <w:pPr>
              <w:ind w:firstLine="0"/>
            </w:pPr>
            <w:r>
              <w:t>Clyburn</w:t>
            </w:r>
          </w:p>
        </w:tc>
      </w:tr>
      <w:tr w:rsidR="00C20173" w:rsidRPr="00C20173" w14:paraId="7BF00276" w14:textId="77777777" w:rsidTr="00C20173">
        <w:tc>
          <w:tcPr>
            <w:tcW w:w="2179" w:type="dxa"/>
            <w:shd w:val="clear" w:color="auto" w:fill="auto"/>
          </w:tcPr>
          <w:p w14:paraId="5F31CCDA" w14:textId="65DDF6FD" w:rsidR="00C20173" w:rsidRPr="00C20173" w:rsidRDefault="00C20173" w:rsidP="00C20173">
            <w:pPr>
              <w:ind w:firstLine="0"/>
            </w:pPr>
            <w:r>
              <w:t>Cobb-Hunter</w:t>
            </w:r>
          </w:p>
        </w:tc>
        <w:tc>
          <w:tcPr>
            <w:tcW w:w="2179" w:type="dxa"/>
            <w:shd w:val="clear" w:color="auto" w:fill="auto"/>
          </w:tcPr>
          <w:p w14:paraId="148CB27F" w14:textId="0F5945DE" w:rsidR="00C20173" w:rsidRPr="00C20173" w:rsidRDefault="00C20173" w:rsidP="00C20173">
            <w:pPr>
              <w:ind w:firstLine="0"/>
            </w:pPr>
            <w:r>
              <w:t>Collins</w:t>
            </w:r>
          </w:p>
        </w:tc>
        <w:tc>
          <w:tcPr>
            <w:tcW w:w="2180" w:type="dxa"/>
            <w:shd w:val="clear" w:color="auto" w:fill="auto"/>
          </w:tcPr>
          <w:p w14:paraId="74A869CE" w14:textId="6EDA1616" w:rsidR="00C20173" w:rsidRPr="00C20173" w:rsidRDefault="00C20173" w:rsidP="00C20173">
            <w:pPr>
              <w:ind w:firstLine="0"/>
            </w:pPr>
            <w:r>
              <w:t>Connell</w:t>
            </w:r>
          </w:p>
        </w:tc>
      </w:tr>
      <w:tr w:rsidR="00C20173" w:rsidRPr="00C20173" w14:paraId="40D50069" w14:textId="77777777" w:rsidTr="00C20173">
        <w:tc>
          <w:tcPr>
            <w:tcW w:w="2179" w:type="dxa"/>
            <w:shd w:val="clear" w:color="auto" w:fill="auto"/>
          </w:tcPr>
          <w:p w14:paraId="419B682C" w14:textId="3F8E2BEC" w:rsidR="00C20173" w:rsidRPr="00C20173" w:rsidRDefault="00C20173" w:rsidP="00C20173">
            <w:pPr>
              <w:ind w:firstLine="0"/>
            </w:pPr>
            <w:r>
              <w:t>B. L. Cox</w:t>
            </w:r>
          </w:p>
        </w:tc>
        <w:tc>
          <w:tcPr>
            <w:tcW w:w="2179" w:type="dxa"/>
            <w:shd w:val="clear" w:color="auto" w:fill="auto"/>
          </w:tcPr>
          <w:p w14:paraId="01F82AD8" w14:textId="4C37E628" w:rsidR="00C20173" w:rsidRPr="00C20173" w:rsidRDefault="00C20173" w:rsidP="00C20173">
            <w:pPr>
              <w:ind w:firstLine="0"/>
            </w:pPr>
            <w:r>
              <w:t>Crawford</w:t>
            </w:r>
          </w:p>
        </w:tc>
        <w:tc>
          <w:tcPr>
            <w:tcW w:w="2180" w:type="dxa"/>
            <w:shd w:val="clear" w:color="auto" w:fill="auto"/>
          </w:tcPr>
          <w:p w14:paraId="28903F31" w14:textId="17857C2D" w:rsidR="00C20173" w:rsidRPr="00C20173" w:rsidRDefault="00C20173" w:rsidP="00C20173">
            <w:pPr>
              <w:ind w:firstLine="0"/>
            </w:pPr>
            <w:r>
              <w:t>Cromer</w:t>
            </w:r>
          </w:p>
        </w:tc>
      </w:tr>
      <w:tr w:rsidR="00C20173" w:rsidRPr="00C20173" w14:paraId="06F92D36" w14:textId="77777777" w:rsidTr="00C20173">
        <w:tc>
          <w:tcPr>
            <w:tcW w:w="2179" w:type="dxa"/>
            <w:shd w:val="clear" w:color="auto" w:fill="auto"/>
          </w:tcPr>
          <w:p w14:paraId="467DA32C" w14:textId="76F9968C" w:rsidR="00C20173" w:rsidRPr="00C20173" w:rsidRDefault="00C20173" w:rsidP="00C20173">
            <w:pPr>
              <w:ind w:firstLine="0"/>
            </w:pPr>
            <w:r>
              <w:t>Davis</w:t>
            </w:r>
          </w:p>
        </w:tc>
        <w:tc>
          <w:tcPr>
            <w:tcW w:w="2179" w:type="dxa"/>
            <w:shd w:val="clear" w:color="auto" w:fill="auto"/>
          </w:tcPr>
          <w:p w14:paraId="5CE99F75" w14:textId="60116EA5" w:rsidR="00C20173" w:rsidRPr="00C20173" w:rsidRDefault="00C20173" w:rsidP="00C20173">
            <w:pPr>
              <w:ind w:firstLine="0"/>
            </w:pPr>
            <w:r>
              <w:t>Dillard</w:t>
            </w:r>
          </w:p>
        </w:tc>
        <w:tc>
          <w:tcPr>
            <w:tcW w:w="2180" w:type="dxa"/>
            <w:shd w:val="clear" w:color="auto" w:fill="auto"/>
          </w:tcPr>
          <w:p w14:paraId="0997287E" w14:textId="17CE9E77" w:rsidR="00C20173" w:rsidRPr="00C20173" w:rsidRDefault="00C20173" w:rsidP="00C20173">
            <w:pPr>
              <w:ind w:firstLine="0"/>
            </w:pPr>
            <w:r>
              <w:t>Elliott</w:t>
            </w:r>
          </w:p>
        </w:tc>
      </w:tr>
      <w:tr w:rsidR="00C20173" w:rsidRPr="00C20173" w14:paraId="584D218B" w14:textId="77777777" w:rsidTr="00C20173">
        <w:tc>
          <w:tcPr>
            <w:tcW w:w="2179" w:type="dxa"/>
            <w:shd w:val="clear" w:color="auto" w:fill="auto"/>
          </w:tcPr>
          <w:p w14:paraId="20483661" w14:textId="6CA1EBA2" w:rsidR="00C20173" w:rsidRPr="00C20173" w:rsidRDefault="00C20173" w:rsidP="00C20173">
            <w:pPr>
              <w:ind w:firstLine="0"/>
            </w:pPr>
            <w:r>
              <w:t>Erickson</w:t>
            </w:r>
          </w:p>
        </w:tc>
        <w:tc>
          <w:tcPr>
            <w:tcW w:w="2179" w:type="dxa"/>
            <w:shd w:val="clear" w:color="auto" w:fill="auto"/>
          </w:tcPr>
          <w:p w14:paraId="0D5ADED7" w14:textId="1AD98CBB" w:rsidR="00C20173" w:rsidRPr="00C20173" w:rsidRDefault="00C20173" w:rsidP="00C20173">
            <w:pPr>
              <w:ind w:firstLine="0"/>
            </w:pPr>
            <w:r>
              <w:t>Felder</w:t>
            </w:r>
          </w:p>
        </w:tc>
        <w:tc>
          <w:tcPr>
            <w:tcW w:w="2180" w:type="dxa"/>
            <w:shd w:val="clear" w:color="auto" w:fill="auto"/>
          </w:tcPr>
          <w:p w14:paraId="72238909" w14:textId="26F8A48C" w:rsidR="00C20173" w:rsidRPr="00C20173" w:rsidRDefault="00C20173" w:rsidP="00C20173">
            <w:pPr>
              <w:ind w:firstLine="0"/>
            </w:pPr>
            <w:r>
              <w:t>Forrest</w:t>
            </w:r>
          </w:p>
        </w:tc>
      </w:tr>
      <w:tr w:rsidR="00C20173" w:rsidRPr="00C20173" w14:paraId="31EF5C9D" w14:textId="77777777" w:rsidTr="00C20173">
        <w:tc>
          <w:tcPr>
            <w:tcW w:w="2179" w:type="dxa"/>
            <w:shd w:val="clear" w:color="auto" w:fill="auto"/>
          </w:tcPr>
          <w:p w14:paraId="220CB454" w14:textId="2BCD54B2" w:rsidR="00C20173" w:rsidRPr="00C20173" w:rsidRDefault="00C20173" w:rsidP="00C20173">
            <w:pPr>
              <w:ind w:firstLine="0"/>
            </w:pPr>
            <w:r>
              <w:t>Gagnon</w:t>
            </w:r>
          </w:p>
        </w:tc>
        <w:tc>
          <w:tcPr>
            <w:tcW w:w="2179" w:type="dxa"/>
            <w:shd w:val="clear" w:color="auto" w:fill="auto"/>
          </w:tcPr>
          <w:p w14:paraId="5C6EC465" w14:textId="7F36EF3A" w:rsidR="00C20173" w:rsidRPr="00C20173" w:rsidRDefault="00C20173" w:rsidP="00C20173">
            <w:pPr>
              <w:ind w:firstLine="0"/>
            </w:pPr>
            <w:r>
              <w:t>Garvin</w:t>
            </w:r>
          </w:p>
        </w:tc>
        <w:tc>
          <w:tcPr>
            <w:tcW w:w="2180" w:type="dxa"/>
            <w:shd w:val="clear" w:color="auto" w:fill="auto"/>
          </w:tcPr>
          <w:p w14:paraId="20713447" w14:textId="7984779B" w:rsidR="00C20173" w:rsidRPr="00C20173" w:rsidRDefault="00C20173" w:rsidP="00C20173">
            <w:pPr>
              <w:ind w:firstLine="0"/>
            </w:pPr>
            <w:r>
              <w:t>Gatch</w:t>
            </w:r>
          </w:p>
        </w:tc>
      </w:tr>
      <w:tr w:rsidR="00C20173" w:rsidRPr="00C20173" w14:paraId="2E32D44F" w14:textId="77777777" w:rsidTr="00C20173">
        <w:tc>
          <w:tcPr>
            <w:tcW w:w="2179" w:type="dxa"/>
            <w:shd w:val="clear" w:color="auto" w:fill="auto"/>
          </w:tcPr>
          <w:p w14:paraId="46C0BE30" w14:textId="69ED791B" w:rsidR="00C20173" w:rsidRPr="00C20173" w:rsidRDefault="00C20173" w:rsidP="00C20173">
            <w:pPr>
              <w:ind w:firstLine="0"/>
            </w:pPr>
            <w:r>
              <w:t>Gibson</w:t>
            </w:r>
          </w:p>
        </w:tc>
        <w:tc>
          <w:tcPr>
            <w:tcW w:w="2179" w:type="dxa"/>
            <w:shd w:val="clear" w:color="auto" w:fill="auto"/>
          </w:tcPr>
          <w:p w14:paraId="6B4D1864" w14:textId="564BEE21" w:rsidR="00C20173" w:rsidRPr="00C20173" w:rsidRDefault="00C20173" w:rsidP="00C20173">
            <w:pPr>
              <w:ind w:firstLine="0"/>
            </w:pPr>
            <w:r>
              <w:t>Gilliam</w:t>
            </w:r>
          </w:p>
        </w:tc>
        <w:tc>
          <w:tcPr>
            <w:tcW w:w="2180" w:type="dxa"/>
            <w:shd w:val="clear" w:color="auto" w:fill="auto"/>
          </w:tcPr>
          <w:p w14:paraId="07ADB62F" w14:textId="39FB425A" w:rsidR="00C20173" w:rsidRPr="00C20173" w:rsidRDefault="00C20173" w:rsidP="00C20173">
            <w:pPr>
              <w:ind w:firstLine="0"/>
            </w:pPr>
            <w:r>
              <w:t>Gilliard</w:t>
            </w:r>
          </w:p>
        </w:tc>
      </w:tr>
      <w:tr w:rsidR="00C20173" w:rsidRPr="00C20173" w14:paraId="059D6E19" w14:textId="77777777" w:rsidTr="00C20173">
        <w:tc>
          <w:tcPr>
            <w:tcW w:w="2179" w:type="dxa"/>
            <w:shd w:val="clear" w:color="auto" w:fill="auto"/>
          </w:tcPr>
          <w:p w14:paraId="6F07AD1E" w14:textId="772D52C7" w:rsidR="00C20173" w:rsidRPr="00C20173" w:rsidRDefault="00C20173" w:rsidP="00C20173">
            <w:pPr>
              <w:ind w:firstLine="0"/>
            </w:pPr>
            <w:r>
              <w:t>Guest</w:t>
            </w:r>
          </w:p>
        </w:tc>
        <w:tc>
          <w:tcPr>
            <w:tcW w:w="2179" w:type="dxa"/>
            <w:shd w:val="clear" w:color="auto" w:fill="auto"/>
          </w:tcPr>
          <w:p w14:paraId="1489509C" w14:textId="20CDA590" w:rsidR="00C20173" w:rsidRPr="00C20173" w:rsidRDefault="00C20173" w:rsidP="00C20173">
            <w:pPr>
              <w:ind w:firstLine="0"/>
            </w:pPr>
            <w:r>
              <w:t>Guffey</w:t>
            </w:r>
          </w:p>
        </w:tc>
        <w:tc>
          <w:tcPr>
            <w:tcW w:w="2180" w:type="dxa"/>
            <w:shd w:val="clear" w:color="auto" w:fill="auto"/>
          </w:tcPr>
          <w:p w14:paraId="72E63C1F" w14:textId="0C55562A" w:rsidR="00C20173" w:rsidRPr="00C20173" w:rsidRDefault="00C20173" w:rsidP="00C20173">
            <w:pPr>
              <w:ind w:firstLine="0"/>
            </w:pPr>
            <w:r>
              <w:t>Haddon</w:t>
            </w:r>
          </w:p>
        </w:tc>
      </w:tr>
      <w:tr w:rsidR="00C20173" w:rsidRPr="00C20173" w14:paraId="7D3796A6" w14:textId="77777777" w:rsidTr="00C20173">
        <w:tc>
          <w:tcPr>
            <w:tcW w:w="2179" w:type="dxa"/>
            <w:shd w:val="clear" w:color="auto" w:fill="auto"/>
          </w:tcPr>
          <w:p w14:paraId="039559E0" w14:textId="40D73C5C" w:rsidR="00C20173" w:rsidRPr="00C20173" w:rsidRDefault="00C20173" w:rsidP="00C20173">
            <w:pPr>
              <w:ind w:firstLine="0"/>
            </w:pPr>
            <w:r>
              <w:t>Hager</w:t>
            </w:r>
          </w:p>
        </w:tc>
        <w:tc>
          <w:tcPr>
            <w:tcW w:w="2179" w:type="dxa"/>
            <w:shd w:val="clear" w:color="auto" w:fill="auto"/>
          </w:tcPr>
          <w:p w14:paraId="13A5A0F9" w14:textId="1C336A9E" w:rsidR="00C20173" w:rsidRPr="00C20173" w:rsidRDefault="00C20173" w:rsidP="00C20173">
            <w:pPr>
              <w:ind w:firstLine="0"/>
            </w:pPr>
            <w:r>
              <w:t>Hardee</w:t>
            </w:r>
          </w:p>
        </w:tc>
        <w:tc>
          <w:tcPr>
            <w:tcW w:w="2180" w:type="dxa"/>
            <w:shd w:val="clear" w:color="auto" w:fill="auto"/>
          </w:tcPr>
          <w:p w14:paraId="541D2595" w14:textId="7B8DF707" w:rsidR="00C20173" w:rsidRPr="00C20173" w:rsidRDefault="00C20173" w:rsidP="00C20173">
            <w:pPr>
              <w:ind w:firstLine="0"/>
            </w:pPr>
            <w:r>
              <w:t>Harris</w:t>
            </w:r>
          </w:p>
        </w:tc>
      </w:tr>
      <w:tr w:rsidR="00C20173" w:rsidRPr="00C20173" w14:paraId="653BE719" w14:textId="77777777" w:rsidTr="00C20173">
        <w:tc>
          <w:tcPr>
            <w:tcW w:w="2179" w:type="dxa"/>
            <w:shd w:val="clear" w:color="auto" w:fill="auto"/>
          </w:tcPr>
          <w:p w14:paraId="589B501F" w14:textId="104ABA43" w:rsidR="00C20173" w:rsidRPr="00C20173" w:rsidRDefault="00C20173" w:rsidP="00C20173">
            <w:pPr>
              <w:ind w:firstLine="0"/>
            </w:pPr>
            <w:r>
              <w:t>Hartnett</w:t>
            </w:r>
          </w:p>
        </w:tc>
        <w:tc>
          <w:tcPr>
            <w:tcW w:w="2179" w:type="dxa"/>
            <w:shd w:val="clear" w:color="auto" w:fill="auto"/>
          </w:tcPr>
          <w:p w14:paraId="595D8BCD" w14:textId="1DD8536A" w:rsidR="00C20173" w:rsidRPr="00C20173" w:rsidRDefault="00C20173" w:rsidP="00C20173">
            <w:pPr>
              <w:ind w:firstLine="0"/>
            </w:pPr>
            <w:r>
              <w:t>Hayes</w:t>
            </w:r>
          </w:p>
        </w:tc>
        <w:tc>
          <w:tcPr>
            <w:tcW w:w="2180" w:type="dxa"/>
            <w:shd w:val="clear" w:color="auto" w:fill="auto"/>
          </w:tcPr>
          <w:p w14:paraId="74C92FCE" w14:textId="0F04D065" w:rsidR="00C20173" w:rsidRPr="00C20173" w:rsidRDefault="00C20173" w:rsidP="00C20173">
            <w:pPr>
              <w:ind w:firstLine="0"/>
            </w:pPr>
            <w:r>
              <w:t>Henderson-Myers</w:t>
            </w:r>
          </w:p>
        </w:tc>
      </w:tr>
      <w:tr w:rsidR="00C20173" w:rsidRPr="00C20173" w14:paraId="56786B44" w14:textId="77777777" w:rsidTr="00C20173">
        <w:tc>
          <w:tcPr>
            <w:tcW w:w="2179" w:type="dxa"/>
            <w:shd w:val="clear" w:color="auto" w:fill="auto"/>
          </w:tcPr>
          <w:p w14:paraId="461D8E43" w14:textId="46BB5FB9" w:rsidR="00C20173" w:rsidRPr="00C20173" w:rsidRDefault="00C20173" w:rsidP="00C20173">
            <w:pPr>
              <w:ind w:firstLine="0"/>
            </w:pPr>
            <w:r>
              <w:t>Henegan</w:t>
            </w:r>
          </w:p>
        </w:tc>
        <w:tc>
          <w:tcPr>
            <w:tcW w:w="2179" w:type="dxa"/>
            <w:shd w:val="clear" w:color="auto" w:fill="auto"/>
          </w:tcPr>
          <w:p w14:paraId="76E7748E" w14:textId="1D541C6B" w:rsidR="00C20173" w:rsidRPr="00C20173" w:rsidRDefault="00C20173" w:rsidP="00C20173">
            <w:pPr>
              <w:ind w:firstLine="0"/>
            </w:pPr>
            <w:r>
              <w:t>Herbkersman</w:t>
            </w:r>
          </w:p>
        </w:tc>
        <w:tc>
          <w:tcPr>
            <w:tcW w:w="2180" w:type="dxa"/>
            <w:shd w:val="clear" w:color="auto" w:fill="auto"/>
          </w:tcPr>
          <w:p w14:paraId="286F7216" w14:textId="3ED2F10A" w:rsidR="00C20173" w:rsidRPr="00C20173" w:rsidRDefault="00C20173" w:rsidP="00C20173">
            <w:pPr>
              <w:ind w:firstLine="0"/>
            </w:pPr>
            <w:r>
              <w:t>Hewitt</w:t>
            </w:r>
          </w:p>
        </w:tc>
      </w:tr>
      <w:tr w:rsidR="00C20173" w:rsidRPr="00C20173" w14:paraId="7525E285" w14:textId="77777777" w:rsidTr="00C20173">
        <w:tc>
          <w:tcPr>
            <w:tcW w:w="2179" w:type="dxa"/>
            <w:shd w:val="clear" w:color="auto" w:fill="auto"/>
          </w:tcPr>
          <w:p w14:paraId="64B7EF29" w14:textId="3D75E101" w:rsidR="00C20173" w:rsidRPr="00C20173" w:rsidRDefault="00C20173" w:rsidP="00C20173">
            <w:pPr>
              <w:ind w:firstLine="0"/>
            </w:pPr>
            <w:r>
              <w:t>Hiott</w:t>
            </w:r>
          </w:p>
        </w:tc>
        <w:tc>
          <w:tcPr>
            <w:tcW w:w="2179" w:type="dxa"/>
            <w:shd w:val="clear" w:color="auto" w:fill="auto"/>
          </w:tcPr>
          <w:p w14:paraId="7F5EE177" w14:textId="6E45AB11" w:rsidR="00C20173" w:rsidRPr="00C20173" w:rsidRDefault="00C20173" w:rsidP="00C20173">
            <w:pPr>
              <w:ind w:firstLine="0"/>
            </w:pPr>
            <w:r>
              <w:t>Hixon</w:t>
            </w:r>
          </w:p>
        </w:tc>
        <w:tc>
          <w:tcPr>
            <w:tcW w:w="2180" w:type="dxa"/>
            <w:shd w:val="clear" w:color="auto" w:fill="auto"/>
          </w:tcPr>
          <w:p w14:paraId="75FC8FCF" w14:textId="01C0A4DD" w:rsidR="00C20173" w:rsidRPr="00C20173" w:rsidRDefault="00C20173" w:rsidP="00C20173">
            <w:pPr>
              <w:ind w:firstLine="0"/>
            </w:pPr>
            <w:r>
              <w:t>Hosey</w:t>
            </w:r>
          </w:p>
        </w:tc>
      </w:tr>
      <w:tr w:rsidR="00C20173" w:rsidRPr="00C20173" w14:paraId="55C29E22" w14:textId="77777777" w:rsidTr="00C20173">
        <w:tc>
          <w:tcPr>
            <w:tcW w:w="2179" w:type="dxa"/>
            <w:shd w:val="clear" w:color="auto" w:fill="auto"/>
          </w:tcPr>
          <w:p w14:paraId="496FFEED" w14:textId="56816529" w:rsidR="00C20173" w:rsidRPr="00C20173" w:rsidRDefault="00C20173" w:rsidP="00C20173">
            <w:pPr>
              <w:ind w:firstLine="0"/>
            </w:pPr>
            <w:r>
              <w:t>Howard</w:t>
            </w:r>
          </w:p>
        </w:tc>
        <w:tc>
          <w:tcPr>
            <w:tcW w:w="2179" w:type="dxa"/>
            <w:shd w:val="clear" w:color="auto" w:fill="auto"/>
          </w:tcPr>
          <w:p w14:paraId="6893B89D" w14:textId="3D12BC8D" w:rsidR="00C20173" w:rsidRPr="00C20173" w:rsidRDefault="00C20173" w:rsidP="00C20173">
            <w:pPr>
              <w:ind w:firstLine="0"/>
            </w:pPr>
            <w:r>
              <w:t>Hyde</w:t>
            </w:r>
          </w:p>
        </w:tc>
        <w:tc>
          <w:tcPr>
            <w:tcW w:w="2180" w:type="dxa"/>
            <w:shd w:val="clear" w:color="auto" w:fill="auto"/>
          </w:tcPr>
          <w:p w14:paraId="061E5C2B" w14:textId="12D831DC" w:rsidR="00C20173" w:rsidRPr="00C20173" w:rsidRDefault="00C20173" w:rsidP="00C20173">
            <w:pPr>
              <w:ind w:firstLine="0"/>
            </w:pPr>
            <w:r>
              <w:t>Jefferson</w:t>
            </w:r>
          </w:p>
        </w:tc>
      </w:tr>
      <w:tr w:rsidR="00C20173" w:rsidRPr="00C20173" w14:paraId="75803550" w14:textId="77777777" w:rsidTr="00C20173">
        <w:tc>
          <w:tcPr>
            <w:tcW w:w="2179" w:type="dxa"/>
            <w:shd w:val="clear" w:color="auto" w:fill="auto"/>
          </w:tcPr>
          <w:p w14:paraId="26396741" w14:textId="0AFD8716" w:rsidR="00C20173" w:rsidRPr="00C20173" w:rsidRDefault="00C20173" w:rsidP="00C20173">
            <w:pPr>
              <w:ind w:firstLine="0"/>
            </w:pPr>
            <w:r>
              <w:t>J. E. Johnson</w:t>
            </w:r>
          </w:p>
        </w:tc>
        <w:tc>
          <w:tcPr>
            <w:tcW w:w="2179" w:type="dxa"/>
            <w:shd w:val="clear" w:color="auto" w:fill="auto"/>
          </w:tcPr>
          <w:p w14:paraId="033AE77B" w14:textId="3B341961" w:rsidR="00C20173" w:rsidRPr="00C20173" w:rsidRDefault="00C20173" w:rsidP="00C20173">
            <w:pPr>
              <w:ind w:firstLine="0"/>
            </w:pPr>
            <w:r>
              <w:t>J. L. Johnson</w:t>
            </w:r>
          </w:p>
        </w:tc>
        <w:tc>
          <w:tcPr>
            <w:tcW w:w="2180" w:type="dxa"/>
            <w:shd w:val="clear" w:color="auto" w:fill="auto"/>
          </w:tcPr>
          <w:p w14:paraId="05CF1C60" w14:textId="58BE7587" w:rsidR="00C20173" w:rsidRPr="00C20173" w:rsidRDefault="00C20173" w:rsidP="00C20173">
            <w:pPr>
              <w:ind w:firstLine="0"/>
            </w:pPr>
            <w:r>
              <w:t>S. Jones</w:t>
            </w:r>
          </w:p>
        </w:tc>
      </w:tr>
      <w:tr w:rsidR="00C20173" w:rsidRPr="00C20173" w14:paraId="78B0F45F" w14:textId="77777777" w:rsidTr="00C20173">
        <w:tc>
          <w:tcPr>
            <w:tcW w:w="2179" w:type="dxa"/>
            <w:shd w:val="clear" w:color="auto" w:fill="auto"/>
          </w:tcPr>
          <w:p w14:paraId="528A35DD" w14:textId="1DAFAD56" w:rsidR="00C20173" w:rsidRPr="00C20173" w:rsidRDefault="00C20173" w:rsidP="00C20173">
            <w:pPr>
              <w:ind w:firstLine="0"/>
            </w:pPr>
            <w:r>
              <w:t>W. Jones</w:t>
            </w:r>
          </w:p>
        </w:tc>
        <w:tc>
          <w:tcPr>
            <w:tcW w:w="2179" w:type="dxa"/>
            <w:shd w:val="clear" w:color="auto" w:fill="auto"/>
          </w:tcPr>
          <w:p w14:paraId="1B413AED" w14:textId="7799884B" w:rsidR="00C20173" w:rsidRPr="00C20173" w:rsidRDefault="00C20173" w:rsidP="00C20173">
            <w:pPr>
              <w:ind w:firstLine="0"/>
            </w:pPr>
            <w:r>
              <w:t>Jordan</w:t>
            </w:r>
          </w:p>
        </w:tc>
        <w:tc>
          <w:tcPr>
            <w:tcW w:w="2180" w:type="dxa"/>
            <w:shd w:val="clear" w:color="auto" w:fill="auto"/>
          </w:tcPr>
          <w:p w14:paraId="307E4F32" w14:textId="580E8D18" w:rsidR="00C20173" w:rsidRPr="00C20173" w:rsidRDefault="00C20173" w:rsidP="00C20173">
            <w:pPr>
              <w:ind w:firstLine="0"/>
            </w:pPr>
            <w:r>
              <w:t>Kilmartin</w:t>
            </w:r>
          </w:p>
        </w:tc>
      </w:tr>
      <w:tr w:rsidR="00C20173" w:rsidRPr="00C20173" w14:paraId="0B2DA03B" w14:textId="77777777" w:rsidTr="00C20173">
        <w:tc>
          <w:tcPr>
            <w:tcW w:w="2179" w:type="dxa"/>
            <w:shd w:val="clear" w:color="auto" w:fill="auto"/>
          </w:tcPr>
          <w:p w14:paraId="379BDE18" w14:textId="4147C8A1" w:rsidR="00C20173" w:rsidRPr="00C20173" w:rsidRDefault="00C20173" w:rsidP="00C20173">
            <w:pPr>
              <w:ind w:firstLine="0"/>
            </w:pPr>
            <w:r>
              <w:t>King</w:t>
            </w:r>
          </w:p>
        </w:tc>
        <w:tc>
          <w:tcPr>
            <w:tcW w:w="2179" w:type="dxa"/>
            <w:shd w:val="clear" w:color="auto" w:fill="auto"/>
          </w:tcPr>
          <w:p w14:paraId="71A402AD" w14:textId="79E8AC70" w:rsidR="00C20173" w:rsidRPr="00C20173" w:rsidRDefault="00C20173" w:rsidP="00C20173">
            <w:pPr>
              <w:ind w:firstLine="0"/>
            </w:pPr>
            <w:r>
              <w:t>Kirby</w:t>
            </w:r>
          </w:p>
        </w:tc>
        <w:tc>
          <w:tcPr>
            <w:tcW w:w="2180" w:type="dxa"/>
            <w:shd w:val="clear" w:color="auto" w:fill="auto"/>
          </w:tcPr>
          <w:p w14:paraId="3C079D63" w14:textId="6E2C50BA" w:rsidR="00C20173" w:rsidRPr="00C20173" w:rsidRDefault="00C20173" w:rsidP="00C20173">
            <w:pPr>
              <w:ind w:firstLine="0"/>
            </w:pPr>
            <w:r>
              <w:t>Landing</w:t>
            </w:r>
          </w:p>
        </w:tc>
      </w:tr>
      <w:tr w:rsidR="00C20173" w:rsidRPr="00C20173" w14:paraId="78B1FFCA" w14:textId="77777777" w:rsidTr="00C20173">
        <w:tc>
          <w:tcPr>
            <w:tcW w:w="2179" w:type="dxa"/>
            <w:shd w:val="clear" w:color="auto" w:fill="auto"/>
          </w:tcPr>
          <w:p w14:paraId="7068B2ED" w14:textId="3521DC24" w:rsidR="00C20173" w:rsidRPr="00C20173" w:rsidRDefault="00C20173" w:rsidP="00C20173">
            <w:pPr>
              <w:ind w:firstLine="0"/>
            </w:pPr>
            <w:r>
              <w:t>Lawson</w:t>
            </w:r>
          </w:p>
        </w:tc>
        <w:tc>
          <w:tcPr>
            <w:tcW w:w="2179" w:type="dxa"/>
            <w:shd w:val="clear" w:color="auto" w:fill="auto"/>
          </w:tcPr>
          <w:p w14:paraId="7BA5107A" w14:textId="6F07328F" w:rsidR="00C20173" w:rsidRPr="00C20173" w:rsidRDefault="00C20173" w:rsidP="00C20173">
            <w:pPr>
              <w:ind w:firstLine="0"/>
            </w:pPr>
            <w:r>
              <w:t>Leber</w:t>
            </w:r>
          </w:p>
        </w:tc>
        <w:tc>
          <w:tcPr>
            <w:tcW w:w="2180" w:type="dxa"/>
            <w:shd w:val="clear" w:color="auto" w:fill="auto"/>
          </w:tcPr>
          <w:p w14:paraId="06760532" w14:textId="022B7DDB" w:rsidR="00C20173" w:rsidRPr="00C20173" w:rsidRDefault="00C20173" w:rsidP="00C20173">
            <w:pPr>
              <w:ind w:firstLine="0"/>
            </w:pPr>
            <w:r>
              <w:t>Ligon</w:t>
            </w:r>
          </w:p>
        </w:tc>
      </w:tr>
      <w:tr w:rsidR="00C20173" w:rsidRPr="00C20173" w14:paraId="53587A91" w14:textId="77777777" w:rsidTr="00C20173">
        <w:tc>
          <w:tcPr>
            <w:tcW w:w="2179" w:type="dxa"/>
            <w:shd w:val="clear" w:color="auto" w:fill="auto"/>
          </w:tcPr>
          <w:p w14:paraId="5FAEE42A" w14:textId="5987EF3B" w:rsidR="00C20173" w:rsidRPr="00C20173" w:rsidRDefault="00C20173" w:rsidP="00C20173">
            <w:pPr>
              <w:ind w:firstLine="0"/>
            </w:pPr>
            <w:r>
              <w:t>Long</w:t>
            </w:r>
          </w:p>
        </w:tc>
        <w:tc>
          <w:tcPr>
            <w:tcW w:w="2179" w:type="dxa"/>
            <w:shd w:val="clear" w:color="auto" w:fill="auto"/>
          </w:tcPr>
          <w:p w14:paraId="5373FBCB" w14:textId="4EF19EE0" w:rsidR="00C20173" w:rsidRPr="00C20173" w:rsidRDefault="00C20173" w:rsidP="00C20173">
            <w:pPr>
              <w:ind w:firstLine="0"/>
            </w:pPr>
            <w:r>
              <w:t>Lowe</w:t>
            </w:r>
          </w:p>
        </w:tc>
        <w:tc>
          <w:tcPr>
            <w:tcW w:w="2180" w:type="dxa"/>
            <w:shd w:val="clear" w:color="auto" w:fill="auto"/>
          </w:tcPr>
          <w:p w14:paraId="238F811A" w14:textId="2668CC32" w:rsidR="00C20173" w:rsidRPr="00C20173" w:rsidRDefault="00C20173" w:rsidP="00C20173">
            <w:pPr>
              <w:ind w:firstLine="0"/>
            </w:pPr>
            <w:r>
              <w:t>Magnuson</w:t>
            </w:r>
          </w:p>
        </w:tc>
      </w:tr>
      <w:tr w:rsidR="00C20173" w:rsidRPr="00C20173" w14:paraId="3172B140" w14:textId="77777777" w:rsidTr="00C20173">
        <w:tc>
          <w:tcPr>
            <w:tcW w:w="2179" w:type="dxa"/>
            <w:shd w:val="clear" w:color="auto" w:fill="auto"/>
          </w:tcPr>
          <w:p w14:paraId="0462E864" w14:textId="1D6E6552" w:rsidR="00C20173" w:rsidRPr="00C20173" w:rsidRDefault="00C20173" w:rsidP="00C20173">
            <w:pPr>
              <w:ind w:firstLine="0"/>
            </w:pPr>
            <w:r>
              <w:t>May</w:t>
            </w:r>
          </w:p>
        </w:tc>
        <w:tc>
          <w:tcPr>
            <w:tcW w:w="2179" w:type="dxa"/>
            <w:shd w:val="clear" w:color="auto" w:fill="auto"/>
          </w:tcPr>
          <w:p w14:paraId="617A0464" w14:textId="2F31B562" w:rsidR="00C20173" w:rsidRPr="00C20173" w:rsidRDefault="00C20173" w:rsidP="00C20173">
            <w:pPr>
              <w:ind w:firstLine="0"/>
            </w:pPr>
            <w:r>
              <w:t>McCabe</w:t>
            </w:r>
          </w:p>
        </w:tc>
        <w:tc>
          <w:tcPr>
            <w:tcW w:w="2180" w:type="dxa"/>
            <w:shd w:val="clear" w:color="auto" w:fill="auto"/>
          </w:tcPr>
          <w:p w14:paraId="210755C9" w14:textId="21084C17" w:rsidR="00C20173" w:rsidRPr="00C20173" w:rsidRDefault="00C20173" w:rsidP="00C20173">
            <w:pPr>
              <w:ind w:firstLine="0"/>
            </w:pPr>
            <w:r>
              <w:t>McCravy</w:t>
            </w:r>
          </w:p>
        </w:tc>
      </w:tr>
      <w:tr w:rsidR="00C20173" w:rsidRPr="00C20173" w14:paraId="75B7B54F" w14:textId="77777777" w:rsidTr="00C20173">
        <w:tc>
          <w:tcPr>
            <w:tcW w:w="2179" w:type="dxa"/>
            <w:shd w:val="clear" w:color="auto" w:fill="auto"/>
          </w:tcPr>
          <w:p w14:paraId="1806A4B1" w14:textId="565BDFE0" w:rsidR="00C20173" w:rsidRPr="00C20173" w:rsidRDefault="00C20173" w:rsidP="00C20173">
            <w:pPr>
              <w:ind w:firstLine="0"/>
            </w:pPr>
            <w:r>
              <w:t>McDaniel</w:t>
            </w:r>
          </w:p>
        </w:tc>
        <w:tc>
          <w:tcPr>
            <w:tcW w:w="2179" w:type="dxa"/>
            <w:shd w:val="clear" w:color="auto" w:fill="auto"/>
          </w:tcPr>
          <w:p w14:paraId="51E8D5DE" w14:textId="1DA88632" w:rsidR="00C20173" w:rsidRPr="00C20173" w:rsidRDefault="00C20173" w:rsidP="00C20173">
            <w:pPr>
              <w:ind w:firstLine="0"/>
            </w:pPr>
            <w:r>
              <w:t>McGinnis</w:t>
            </w:r>
          </w:p>
        </w:tc>
        <w:tc>
          <w:tcPr>
            <w:tcW w:w="2180" w:type="dxa"/>
            <w:shd w:val="clear" w:color="auto" w:fill="auto"/>
          </w:tcPr>
          <w:p w14:paraId="6C618EFF" w14:textId="6530DC44" w:rsidR="00C20173" w:rsidRPr="00C20173" w:rsidRDefault="00C20173" w:rsidP="00C20173">
            <w:pPr>
              <w:ind w:firstLine="0"/>
            </w:pPr>
            <w:r>
              <w:t>Mitchell</w:t>
            </w:r>
          </w:p>
        </w:tc>
      </w:tr>
      <w:tr w:rsidR="00C20173" w:rsidRPr="00C20173" w14:paraId="2D779B75" w14:textId="77777777" w:rsidTr="00C20173">
        <w:tc>
          <w:tcPr>
            <w:tcW w:w="2179" w:type="dxa"/>
            <w:shd w:val="clear" w:color="auto" w:fill="auto"/>
          </w:tcPr>
          <w:p w14:paraId="23B38E76" w14:textId="1E7F0E12" w:rsidR="00C20173" w:rsidRPr="00C20173" w:rsidRDefault="00C20173" w:rsidP="00C20173">
            <w:pPr>
              <w:ind w:firstLine="0"/>
            </w:pPr>
            <w:r>
              <w:t>J. Moore</w:t>
            </w:r>
          </w:p>
        </w:tc>
        <w:tc>
          <w:tcPr>
            <w:tcW w:w="2179" w:type="dxa"/>
            <w:shd w:val="clear" w:color="auto" w:fill="auto"/>
          </w:tcPr>
          <w:p w14:paraId="3A6D1AF6" w14:textId="0B4B9B90" w:rsidR="00C20173" w:rsidRPr="00C20173" w:rsidRDefault="00C20173" w:rsidP="00C20173">
            <w:pPr>
              <w:ind w:firstLine="0"/>
            </w:pPr>
            <w:r>
              <w:t>T. Moore</w:t>
            </w:r>
          </w:p>
        </w:tc>
        <w:tc>
          <w:tcPr>
            <w:tcW w:w="2180" w:type="dxa"/>
            <w:shd w:val="clear" w:color="auto" w:fill="auto"/>
          </w:tcPr>
          <w:p w14:paraId="06B01DE5" w14:textId="6E9BA0AD" w:rsidR="00C20173" w:rsidRPr="00C20173" w:rsidRDefault="00C20173" w:rsidP="00C20173">
            <w:pPr>
              <w:ind w:firstLine="0"/>
            </w:pPr>
            <w:r>
              <w:t>A. M. Morgan</w:t>
            </w:r>
          </w:p>
        </w:tc>
      </w:tr>
      <w:tr w:rsidR="00C20173" w:rsidRPr="00C20173" w14:paraId="2F699033" w14:textId="77777777" w:rsidTr="00C20173">
        <w:tc>
          <w:tcPr>
            <w:tcW w:w="2179" w:type="dxa"/>
            <w:shd w:val="clear" w:color="auto" w:fill="auto"/>
          </w:tcPr>
          <w:p w14:paraId="609392FF" w14:textId="637003FB" w:rsidR="00C20173" w:rsidRPr="00C20173" w:rsidRDefault="00C20173" w:rsidP="00C20173">
            <w:pPr>
              <w:ind w:firstLine="0"/>
            </w:pPr>
            <w:r>
              <w:t>T. A. Morgan</w:t>
            </w:r>
          </w:p>
        </w:tc>
        <w:tc>
          <w:tcPr>
            <w:tcW w:w="2179" w:type="dxa"/>
            <w:shd w:val="clear" w:color="auto" w:fill="auto"/>
          </w:tcPr>
          <w:p w14:paraId="187B2305" w14:textId="5B55AD31" w:rsidR="00C20173" w:rsidRPr="00C20173" w:rsidRDefault="00C20173" w:rsidP="00C20173">
            <w:pPr>
              <w:ind w:firstLine="0"/>
            </w:pPr>
            <w:r>
              <w:t>Moss</w:t>
            </w:r>
          </w:p>
        </w:tc>
        <w:tc>
          <w:tcPr>
            <w:tcW w:w="2180" w:type="dxa"/>
            <w:shd w:val="clear" w:color="auto" w:fill="auto"/>
          </w:tcPr>
          <w:p w14:paraId="46FB3D40" w14:textId="00E2180E" w:rsidR="00C20173" w:rsidRPr="00C20173" w:rsidRDefault="00C20173" w:rsidP="00C20173">
            <w:pPr>
              <w:ind w:firstLine="0"/>
            </w:pPr>
            <w:r>
              <w:t>Murphy</w:t>
            </w:r>
          </w:p>
        </w:tc>
      </w:tr>
      <w:tr w:rsidR="00C20173" w:rsidRPr="00C20173" w14:paraId="5DFE2FA3" w14:textId="77777777" w:rsidTr="00C20173">
        <w:tc>
          <w:tcPr>
            <w:tcW w:w="2179" w:type="dxa"/>
            <w:shd w:val="clear" w:color="auto" w:fill="auto"/>
          </w:tcPr>
          <w:p w14:paraId="7FCDC718" w14:textId="7CC19019" w:rsidR="00C20173" w:rsidRPr="00C20173" w:rsidRDefault="00C20173" w:rsidP="00C20173">
            <w:pPr>
              <w:ind w:firstLine="0"/>
            </w:pPr>
            <w:r>
              <w:t>Neese</w:t>
            </w:r>
          </w:p>
        </w:tc>
        <w:tc>
          <w:tcPr>
            <w:tcW w:w="2179" w:type="dxa"/>
            <w:shd w:val="clear" w:color="auto" w:fill="auto"/>
          </w:tcPr>
          <w:p w14:paraId="145BEA5E" w14:textId="28C20612" w:rsidR="00C20173" w:rsidRPr="00C20173" w:rsidRDefault="00C20173" w:rsidP="00C20173">
            <w:pPr>
              <w:ind w:firstLine="0"/>
            </w:pPr>
            <w:r>
              <w:t>B. Newton</w:t>
            </w:r>
          </w:p>
        </w:tc>
        <w:tc>
          <w:tcPr>
            <w:tcW w:w="2180" w:type="dxa"/>
            <w:shd w:val="clear" w:color="auto" w:fill="auto"/>
          </w:tcPr>
          <w:p w14:paraId="253ADB5C" w14:textId="366FB0A3" w:rsidR="00C20173" w:rsidRPr="00C20173" w:rsidRDefault="00C20173" w:rsidP="00C20173">
            <w:pPr>
              <w:ind w:firstLine="0"/>
            </w:pPr>
            <w:r>
              <w:t>W. Newton</w:t>
            </w:r>
          </w:p>
        </w:tc>
      </w:tr>
      <w:tr w:rsidR="00C20173" w:rsidRPr="00C20173" w14:paraId="6CFC9A39" w14:textId="77777777" w:rsidTr="00C20173">
        <w:tc>
          <w:tcPr>
            <w:tcW w:w="2179" w:type="dxa"/>
            <w:shd w:val="clear" w:color="auto" w:fill="auto"/>
          </w:tcPr>
          <w:p w14:paraId="7B766A89" w14:textId="75D83DB8" w:rsidR="00C20173" w:rsidRPr="00C20173" w:rsidRDefault="00C20173" w:rsidP="00C20173">
            <w:pPr>
              <w:ind w:firstLine="0"/>
            </w:pPr>
            <w:r>
              <w:t>Nutt</w:t>
            </w:r>
          </w:p>
        </w:tc>
        <w:tc>
          <w:tcPr>
            <w:tcW w:w="2179" w:type="dxa"/>
            <w:shd w:val="clear" w:color="auto" w:fill="auto"/>
          </w:tcPr>
          <w:p w14:paraId="08E2004F" w14:textId="03C4BA40" w:rsidR="00C20173" w:rsidRPr="00C20173" w:rsidRDefault="00C20173" w:rsidP="00C20173">
            <w:pPr>
              <w:ind w:firstLine="0"/>
            </w:pPr>
            <w:r>
              <w:t>O'Neal</w:t>
            </w:r>
          </w:p>
        </w:tc>
        <w:tc>
          <w:tcPr>
            <w:tcW w:w="2180" w:type="dxa"/>
            <w:shd w:val="clear" w:color="auto" w:fill="auto"/>
          </w:tcPr>
          <w:p w14:paraId="613297F6" w14:textId="2D29ED36" w:rsidR="00C20173" w:rsidRPr="00C20173" w:rsidRDefault="00C20173" w:rsidP="00C20173">
            <w:pPr>
              <w:ind w:firstLine="0"/>
            </w:pPr>
            <w:r>
              <w:t>Oremus</w:t>
            </w:r>
          </w:p>
        </w:tc>
      </w:tr>
      <w:tr w:rsidR="00C20173" w:rsidRPr="00C20173" w14:paraId="45FB6D57" w14:textId="77777777" w:rsidTr="00C20173">
        <w:tc>
          <w:tcPr>
            <w:tcW w:w="2179" w:type="dxa"/>
            <w:shd w:val="clear" w:color="auto" w:fill="auto"/>
          </w:tcPr>
          <w:p w14:paraId="31B55F17" w14:textId="3C7E00CA" w:rsidR="00C20173" w:rsidRPr="00C20173" w:rsidRDefault="00C20173" w:rsidP="00C20173">
            <w:pPr>
              <w:ind w:firstLine="0"/>
            </w:pPr>
            <w:r>
              <w:t>Ott</w:t>
            </w:r>
          </w:p>
        </w:tc>
        <w:tc>
          <w:tcPr>
            <w:tcW w:w="2179" w:type="dxa"/>
            <w:shd w:val="clear" w:color="auto" w:fill="auto"/>
          </w:tcPr>
          <w:p w14:paraId="160DBBDE" w14:textId="48F12CDC" w:rsidR="00C20173" w:rsidRPr="00C20173" w:rsidRDefault="00C20173" w:rsidP="00C20173">
            <w:pPr>
              <w:ind w:firstLine="0"/>
            </w:pPr>
            <w:r>
              <w:t>Pace</w:t>
            </w:r>
          </w:p>
        </w:tc>
        <w:tc>
          <w:tcPr>
            <w:tcW w:w="2180" w:type="dxa"/>
            <w:shd w:val="clear" w:color="auto" w:fill="auto"/>
          </w:tcPr>
          <w:p w14:paraId="27ECE434" w14:textId="6752C7D7" w:rsidR="00C20173" w:rsidRPr="00C20173" w:rsidRDefault="00C20173" w:rsidP="00C20173">
            <w:pPr>
              <w:ind w:firstLine="0"/>
            </w:pPr>
            <w:r>
              <w:t>Pedalino</w:t>
            </w:r>
          </w:p>
        </w:tc>
      </w:tr>
      <w:tr w:rsidR="00C20173" w:rsidRPr="00C20173" w14:paraId="7D953C46" w14:textId="77777777" w:rsidTr="00C20173">
        <w:tc>
          <w:tcPr>
            <w:tcW w:w="2179" w:type="dxa"/>
            <w:shd w:val="clear" w:color="auto" w:fill="auto"/>
          </w:tcPr>
          <w:p w14:paraId="599E8343" w14:textId="6DC96DBA" w:rsidR="00C20173" w:rsidRPr="00C20173" w:rsidRDefault="00C20173" w:rsidP="00C20173">
            <w:pPr>
              <w:ind w:firstLine="0"/>
            </w:pPr>
            <w:r>
              <w:t>Pope</w:t>
            </w:r>
          </w:p>
        </w:tc>
        <w:tc>
          <w:tcPr>
            <w:tcW w:w="2179" w:type="dxa"/>
            <w:shd w:val="clear" w:color="auto" w:fill="auto"/>
          </w:tcPr>
          <w:p w14:paraId="311E8752" w14:textId="6383649D" w:rsidR="00C20173" w:rsidRPr="00C20173" w:rsidRDefault="00C20173" w:rsidP="00C20173">
            <w:pPr>
              <w:ind w:firstLine="0"/>
            </w:pPr>
            <w:r>
              <w:t>Rivers</w:t>
            </w:r>
          </w:p>
        </w:tc>
        <w:tc>
          <w:tcPr>
            <w:tcW w:w="2180" w:type="dxa"/>
            <w:shd w:val="clear" w:color="auto" w:fill="auto"/>
          </w:tcPr>
          <w:p w14:paraId="7B3A106E" w14:textId="42B7D88A" w:rsidR="00C20173" w:rsidRPr="00C20173" w:rsidRDefault="00C20173" w:rsidP="00C20173">
            <w:pPr>
              <w:ind w:firstLine="0"/>
            </w:pPr>
            <w:r>
              <w:t>Robbins</w:t>
            </w:r>
          </w:p>
        </w:tc>
      </w:tr>
      <w:tr w:rsidR="00C20173" w:rsidRPr="00C20173" w14:paraId="377CC301" w14:textId="77777777" w:rsidTr="00C20173">
        <w:tc>
          <w:tcPr>
            <w:tcW w:w="2179" w:type="dxa"/>
            <w:shd w:val="clear" w:color="auto" w:fill="auto"/>
          </w:tcPr>
          <w:p w14:paraId="6136546C" w14:textId="21FB097D" w:rsidR="00C20173" w:rsidRPr="00C20173" w:rsidRDefault="00C20173" w:rsidP="00C20173">
            <w:pPr>
              <w:ind w:firstLine="0"/>
            </w:pPr>
            <w:r>
              <w:t>Rose</w:t>
            </w:r>
          </w:p>
        </w:tc>
        <w:tc>
          <w:tcPr>
            <w:tcW w:w="2179" w:type="dxa"/>
            <w:shd w:val="clear" w:color="auto" w:fill="auto"/>
          </w:tcPr>
          <w:p w14:paraId="7C518AF9" w14:textId="36A7D4B5" w:rsidR="00C20173" w:rsidRPr="00C20173" w:rsidRDefault="00C20173" w:rsidP="00C20173">
            <w:pPr>
              <w:ind w:firstLine="0"/>
            </w:pPr>
            <w:r>
              <w:t>Rutherford</w:t>
            </w:r>
          </w:p>
        </w:tc>
        <w:tc>
          <w:tcPr>
            <w:tcW w:w="2180" w:type="dxa"/>
            <w:shd w:val="clear" w:color="auto" w:fill="auto"/>
          </w:tcPr>
          <w:p w14:paraId="5F4D6732" w14:textId="5F97E47E" w:rsidR="00C20173" w:rsidRPr="00C20173" w:rsidRDefault="00C20173" w:rsidP="00C20173">
            <w:pPr>
              <w:ind w:firstLine="0"/>
            </w:pPr>
            <w:r>
              <w:t>Sandifer</w:t>
            </w:r>
          </w:p>
        </w:tc>
      </w:tr>
      <w:tr w:rsidR="00C20173" w:rsidRPr="00C20173" w14:paraId="1844E984" w14:textId="77777777" w:rsidTr="00C20173">
        <w:tc>
          <w:tcPr>
            <w:tcW w:w="2179" w:type="dxa"/>
            <w:shd w:val="clear" w:color="auto" w:fill="auto"/>
          </w:tcPr>
          <w:p w14:paraId="4851CF09" w14:textId="61258D37" w:rsidR="00C20173" w:rsidRPr="00C20173" w:rsidRDefault="00C20173" w:rsidP="00C20173">
            <w:pPr>
              <w:ind w:firstLine="0"/>
            </w:pPr>
            <w:r>
              <w:t>Schuessler</w:t>
            </w:r>
          </w:p>
        </w:tc>
        <w:tc>
          <w:tcPr>
            <w:tcW w:w="2179" w:type="dxa"/>
            <w:shd w:val="clear" w:color="auto" w:fill="auto"/>
          </w:tcPr>
          <w:p w14:paraId="058065AA" w14:textId="78A74FD8" w:rsidR="00C20173" w:rsidRPr="00C20173" w:rsidRDefault="00C20173" w:rsidP="00C20173">
            <w:pPr>
              <w:ind w:firstLine="0"/>
            </w:pPr>
            <w:r>
              <w:t>Sessions</w:t>
            </w:r>
          </w:p>
        </w:tc>
        <w:tc>
          <w:tcPr>
            <w:tcW w:w="2180" w:type="dxa"/>
            <w:shd w:val="clear" w:color="auto" w:fill="auto"/>
          </w:tcPr>
          <w:p w14:paraId="29C8D29F" w14:textId="45AEFBA4" w:rsidR="00C20173" w:rsidRPr="00C20173" w:rsidRDefault="00C20173" w:rsidP="00C20173">
            <w:pPr>
              <w:ind w:firstLine="0"/>
            </w:pPr>
            <w:r>
              <w:t>M. M. Smith</w:t>
            </w:r>
          </w:p>
        </w:tc>
      </w:tr>
      <w:tr w:rsidR="00C20173" w:rsidRPr="00C20173" w14:paraId="0263400F" w14:textId="77777777" w:rsidTr="00C20173">
        <w:tc>
          <w:tcPr>
            <w:tcW w:w="2179" w:type="dxa"/>
            <w:shd w:val="clear" w:color="auto" w:fill="auto"/>
          </w:tcPr>
          <w:p w14:paraId="26BF38EF" w14:textId="64F8AB40" w:rsidR="00C20173" w:rsidRPr="00C20173" w:rsidRDefault="00C20173" w:rsidP="00C20173">
            <w:pPr>
              <w:ind w:firstLine="0"/>
            </w:pPr>
            <w:r>
              <w:t>Stavrinakis</w:t>
            </w:r>
          </w:p>
        </w:tc>
        <w:tc>
          <w:tcPr>
            <w:tcW w:w="2179" w:type="dxa"/>
            <w:shd w:val="clear" w:color="auto" w:fill="auto"/>
          </w:tcPr>
          <w:p w14:paraId="10F7E359" w14:textId="32CEACF0" w:rsidR="00C20173" w:rsidRPr="00C20173" w:rsidRDefault="00C20173" w:rsidP="00C20173">
            <w:pPr>
              <w:ind w:firstLine="0"/>
            </w:pPr>
            <w:r>
              <w:t>Taylor</w:t>
            </w:r>
          </w:p>
        </w:tc>
        <w:tc>
          <w:tcPr>
            <w:tcW w:w="2180" w:type="dxa"/>
            <w:shd w:val="clear" w:color="auto" w:fill="auto"/>
          </w:tcPr>
          <w:p w14:paraId="10D97B7E" w14:textId="3DCD423D" w:rsidR="00C20173" w:rsidRPr="00C20173" w:rsidRDefault="00C20173" w:rsidP="00C20173">
            <w:pPr>
              <w:ind w:firstLine="0"/>
            </w:pPr>
            <w:r>
              <w:t>Tedder</w:t>
            </w:r>
          </w:p>
        </w:tc>
      </w:tr>
      <w:tr w:rsidR="00C20173" w:rsidRPr="00C20173" w14:paraId="3C182295" w14:textId="77777777" w:rsidTr="00C20173">
        <w:tc>
          <w:tcPr>
            <w:tcW w:w="2179" w:type="dxa"/>
            <w:shd w:val="clear" w:color="auto" w:fill="auto"/>
          </w:tcPr>
          <w:p w14:paraId="349D242A" w14:textId="0672E9D7" w:rsidR="00C20173" w:rsidRPr="00C20173" w:rsidRDefault="00C20173" w:rsidP="00C20173">
            <w:pPr>
              <w:ind w:firstLine="0"/>
            </w:pPr>
            <w:r>
              <w:t>Thayer</w:t>
            </w:r>
          </w:p>
        </w:tc>
        <w:tc>
          <w:tcPr>
            <w:tcW w:w="2179" w:type="dxa"/>
            <w:shd w:val="clear" w:color="auto" w:fill="auto"/>
          </w:tcPr>
          <w:p w14:paraId="0B813941" w14:textId="0181A21E" w:rsidR="00C20173" w:rsidRPr="00C20173" w:rsidRDefault="00C20173" w:rsidP="00C20173">
            <w:pPr>
              <w:ind w:firstLine="0"/>
            </w:pPr>
            <w:r>
              <w:t>Trantham</w:t>
            </w:r>
          </w:p>
        </w:tc>
        <w:tc>
          <w:tcPr>
            <w:tcW w:w="2180" w:type="dxa"/>
            <w:shd w:val="clear" w:color="auto" w:fill="auto"/>
          </w:tcPr>
          <w:p w14:paraId="777E1C7F" w14:textId="65351789" w:rsidR="00C20173" w:rsidRPr="00C20173" w:rsidRDefault="00C20173" w:rsidP="00C20173">
            <w:pPr>
              <w:ind w:firstLine="0"/>
            </w:pPr>
            <w:r>
              <w:t>Vaughan</w:t>
            </w:r>
          </w:p>
        </w:tc>
      </w:tr>
      <w:tr w:rsidR="00C20173" w:rsidRPr="00C20173" w14:paraId="2F3748AE" w14:textId="77777777" w:rsidTr="00C20173">
        <w:tc>
          <w:tcPr>
            <w:tcW w:w="2179" w:type="dxa"/>
            <w:shd w:val="clear" w:color="auto" w:fill="auto"/>
          </w:tcPr>
          <w:p w14:paraId="04F37E15" w14:textId="40D4DD47" w:rsidR="00C20173" w:rsidRPr="00C20173" w:rsidRDefault="00C20173" w:rsidP="00C20173">
            <w:pPr>
              <w:ind w:firstLine="0"/>
            </w:pPr>
            <w:r>
              <w:t>Weeks</w:t>
            </w:r>
          </w:p>
        </w:tc>
        <w:tc>
          <w:tcPr>
            <w:tcW w:w="2179" w:type="dxa"/>
            <w:shd w:val="clear" w:color="auto" w:fill="auto"/>
          </w:tcPr>
          <w:p w14:paraId="0C3897D7" w14:textId="4139D16C" w:rsidR="00C20173" w:rsidRPr="00C20173" w:rsidRDefault="00C20173" w:rsidP="00C20173">
            <w:pPr>
              <w:ind w:firstLine="0"/>
            </w:pPr>
            <w:r>
              <w:t>Wetmore</w:t>
            </w:r>
          </w:p>
        </w:tc>
        <w:tc>
          <w:tcPr>
            <w:tcW w:w="2180" w:type="dxa"/>
            <w:shd w:val="clear" w:color="auto" w:fill="auto"/>
          </w:tcPr>
          <w:p w14:paraId="7225CD06" w14:textId="6223F3E6" w:rsidR="00C20173" w:rsidRPr="00C20173" w:rsidRDefault="00C20173" w:rsidP="00C20173">
            <w:pPr>
              <w:ind w:firstLine="0"/>
            </w:pPr>
            <w:r>
              <w:t>Wheeler</w:t>
            </w:r>
          </w:p>
        </w:tc>
      </w:tr>
      <w:tr w:rsidR="00C20173" w:rsidRPr="00C20173" w14:paraId="68D072A4" w14:textId="77777777" w:rsidTr="00C20173">
        <w:tc>
          <w:tcPr>
            <w:tcW w:w="2179" w:type="dxa"/>
            <w:shd w:val="clear" w:color="auto" w:fill="auto"/>
          </w:tcPr>
          <w:p w14:paraId="76EC0B75" w14:textId="1850AC54" w:rsidR="00C20173" w:rsidRPr="00C20173" w:rsidRDefault="00C20173" w:rsidP="00C20173">
            <w:pPr>
              <w:keepNext/>
              <w:ind w:firstLine="0"/>
            </w:pPr>
            <w:r>
              <w:t>White</w:t>
            </w:r>
          </w:p>
        </w:tc>
        <w:tc>
          <w:tcPr>
            <w:tcW w:w="2179" w:type="dxa"/>
            <w:shd w:val="clear" w:color="auto" w:fill="auto"/>
          </w:tcPr>
          <w:p w14:paraId="588075F2" w14:textId="69EFC9F6" w:rsidR="00C20173" w:rsidRPr="00C20173" w:rsidRDefault="00C20173" w:rsidP="00C20173">
            <w:pPr>
              <w:keepNext/>
              <w:ind w:firstLine="0"/>
            </w:pPr>
            <w:r>
              <w:t>Whitmire</w:t>
            </w:r>
          </w:p>
        </w:tc>
        <w:tc>
          <w:tcPr>
            <w:tcW w:w="2180" w:type="dxa"/>
            <w:shd w:val="clear" w:color="auto" w:fill="auto"/>
          </w:tcPr>
          <w:p w14:paraId="5339BB3A" w14:textId="2F23CC18" w:rsidR="00C20173" w:rsidRPr="00C20173" w:rsidRDefault="00C20173" w:rsidP="00C20173">
            <w:pPr>
              <w:keepNext/>
              <w:ind w:firstLine="0"/>
            </w:pPr>
            <w:r>
              <w:t>Williams</w:t>
            </w:r>
          </w:p>
        </w:tc>
      </w:tr>
      <w:tr w:rsidR="00C20173" w:rsidRPr="00C20173" w14:paraId="1A42FA21" w14:textId="77777777" w:rsidTr="00C20173">
        <w:tc>
          <w:tcPr>
            <w:tcW w:w="2179" w:type="dxa"/>
            <w:shd w:val="clear" w:color="auto" w:fill="auto"/>
          </w:tcPr>
          <w:p w14:paraId="1FCADDDD" w14:textId="0B597383" w:rsidR="00C20173" w:rsidRPr="00C20173" w:rsidRDefault="00C20173" w:rsidP="00C20173">
            <w:pPr>
              <w:keepNext/>
              <w:ind w:firstLine="0"/>
            </w:pPr>
            <w:r>
              <w:t>Willis</w:t>
            </w:r>
          </w:p>
        </w:tc>
        <w:tc>
          <w:tcPr>
            <w:tcW w:w="2179" w:type="dxa"/>
            <w:shd w:val="clear" w:color="auto" w:fill="auto"/>
          </w:tcPr>
          <w:p w14:paraId="44AE2A6C" w14:textId="01B12450" w:rsidR="00C20173" w:rsidRPr="00C20173" w:rsidRDefault="00C20173" w:rsidP="00C20173">
            <w:pPr>
              <w:keepNext/>
              <w:ind w:firstLine="0"/>
            </w:pPr>
            <w:r>
              <w:t>Wooten</w:t>
            </w:r>
          </w:p>
        </w:tc>
        <w:tc>
          <w:tcPr>
            <w:tcW w:w="2180" w:type="dxa"/>
            <w:shd w:val="clear" w:color="auto" w:fill="auto"/>
          </w:tcPr>
          <w:p w14:paraId="689E417B" w14:textId="03CABBA0" w:rsidR="00C20173" w:rsidRPr="00C20173" w:rsidRDefault="00C20173" w:rsidP="00C20173">
            <w:pPr>
              <w:keepNext/>
              <w:ind w:firstLine="0"/>
            </w:pPr>
            <w:r>
              <w:t>Yow</w:t>
            </w:r>
          </w:p>
        </w:tc>
      </w:tr>
    </w:tbl>
    <w:p w14:paraId="155D9D3C" w14:textId="77777777" w:rsidR="00C20173" w:rsidRDefault="00C20173" w:rsidP="00C20173"/>
    <w:p w14:paraId="7F239E52" w14:textId="3016B7A2" w:rsidR="00C20173" w:rsidRDefault="00C20173" w:rsidP="00C20173">
      <w:pPr>
        <w:jc w:val="center"/>
        <w:rPr>
          <w:b/>
        </w:rPr>
      </w:pPr>
      <w:r w:rsidRPr="00C20173">
        <w:rPr>
          <w:b/>
        </w:rPr>
        <w:t>Total--114</w:t>
      </w:r>
    </w:p>
    <w:p w14:paraId="728F9851" w14:textId="09D34CCC" w:rsidR="00C20173" w:rsidRDefault="00C20173" w:rsidP="00C20173">
      <w:pPr>
        <w:jc w:val="center"/>
        <w:rPr>
          <w:b/>
        </w:rPr>
      </w:pPr>
    </w:p>
    <w:p w14:paraId="6F45A147" w14:textId="77777777" w:rsidR="00C20173" w:rsidRDefault="00C20173" w:rsidP="00C20173">
      <w:pPr>
        <w:ind w:firstLine="0"/>
      </w:pPr>
      <w:r w:rsidRPr="00C20173">
        <w:t xml:space="preserve"> </w:t>
      </w:r>
      <w:r>
        <w:t>Those who voted in the negative are:</w:t>
      </w:r>
    </w:p>
    <w:p w14:paraId="5BAB7F80" w14:textId="77777777" w:rsidR="00C20173" w:rsidRDefault="00C20173" w:rsidP="00C20173"/>
    <w:p w14:paraId="1764B3B9" w14:textId="77777777" w:rsidR="00C20173" w:rsidRDefault="00C20173" w:rsidP="00C20173">
      <w:pPr>
        <w:jc w:val="center"/>
        <w:rPr>
          <w:b/>
        </w:rPr>
      </w:pPr>
      <w:r w:rsidRPr="00C20173">
        <w:rPr>
          <w:b/>
        </w:rPr>
        <w:t>Total--0</w:t>
      </w:r>
    </w:p>
    <w:p w14:paraId="0C2CD8DE" w14:textId="77777777" w:rsidR="00C20173" w:rsidRDefault="00C20173" w:rsidP="00C20173">
      <w:pPr>
        <w:jc w:val="center"/>
        <w:rPr>
          <w:b/>
        </w:rPr>
      </w:pPr>
    </w:p>
    <w:p w14:paraId="0395D722" w14:textId="77777777" w:rsidR="00C20173" w:rsidRDefault="00C20173" w:rsidP="00C20173">
      <w:r>
        <w:t>The amendment was then adopted.</w:t>
      </w:r>
    </w:p>
    <w:p w14:paraId="5309B735" w14:textId="0F265989" w:rsidR="00C20173" w:rsidRDefault="00C20173" w:rsidP="00C20173"/>
    <w:p w14:paraId="266ADC90" w14:textId="77777777" w:rsidR="00C20173" w:rsidRPr="00CD0656" w:rsidRDefault="00C20173" w:rsidP="00C20173">
      <w:pPr>
        <w:widowControl w:val="0"/>
        <w:rPr>
          <w:snapToGrid w:val="0"/>
        </w:rPr>
      </w:pPr>
      <w:r w:rsidRPr="00CD0656">
        <w:rPr>
          <w:snapToGrid w:val="0"/>
        </w:rPr>
        <w:t>Rep. NUTT proposed the following Amendment No. 12A  Passed By The House (Doc Name h:\legwork\house\amend\h-wm\001\h2-soils reporting for septic systems.docx), which was adopted:</w:t>
      </w:r>
    </w:p>
    <w:p w14:paraId="36C643FF" w14:textId="77777777" w:rsidR="00C20173" w:rsidRPr="00CD0656" w:rsidRDefault="00C20173" w:rsidP="00C20173">
      <w:pPr>
        <w:widowControl w:val="0"/>
        <w:rPr>
          <w:snapToGrid w:val="0"/>
        </w:rPr>
      </w:pPr>
      <w:r w:rsidRPr="00CD0656">
        <w:rPr>
          <w:snapToGrid w:val="0"/>
        </w:rPr>
        <w:t>Amend the bill, as and if amended, Part IB, Section 34, DEPARTMENT OF HEALTH &amp; ENVIRONMENTAL CONTROL, page 68, after line 21, by adding an appropriately numbered proviso to read:</w:t>
      </w:r>
    </w:p>
    <w:p w14:paraId="6F2B5C02" w14:textId="77777777" w:rsidR="00C20173" w:rsidRPr="00CD0656" w:rsidRDefault="00C20173" w:rsidP="00C20173">
      <w:pPr>
        <w:widowControl w:val="0"/>
        <w:rPr>
          <w:bCs/>
          <w:snapToGrid w:val="0"/>
          <w:szCs w:val="24"/>
        </w:rPr>
      </w:pPr>
      <w:r w:rsidRPr="00CD0656">
        <w:rPr>
          <w:snapToGrid w:val="0"/>
        </w:rPr>
        <w:t>/</w:t>
      </w:r>
      <w:r w:rsidRPr="00CD0656">
        <w:rPr>
          <w:i/>
          <w:snapToGrid w:val="0"/>
        </w:rPr>
        <w:t xml:space="preserve"> </w:t>
      </w:r>
      <w:r w:rsidRPr="00CD0656">
        <w:rPr>
          <w:i/>
          <w:snapToGrid w:val="0"/>
        </w:rPr>
        <w:tab/>
      </w:r>
      <w:r w:rsidRPr="00CD0656">
        <w:rPr>
          <w:i/>
          <w:snapToGrid w:val="0"/>
          <w:u w:val="single"/>
        </w:rPr>
        <w:t xml:space="preserve">(DHEC: Septic System Soils Reporting)  </w:t>
      </w:r>
      <w:r w:rsidRPr="00CD0656">
        <w:rPr>
          <w:i/>
          <w:snapToGrid w:val="0"/>
          <w:szCs w:val="52"/>
          <w:u w:val="single"/>
        </w:rPr>
        <w:t>For Fiscal Year 2023-24, the department must accept the submittal of a soils report that supports a permit evaluation for a conventional septic system, as defined and outlined in DHEC regulation 61-56, Appendicies A-P from a professional engineer licensed by the South Carolina State Board of Registration for Professional Engineer and surveyors. The engineer must also meet the following requirements:  Possession of an issued registration from the Department of Labor, Licensing, and Regulation and the Soil Classifiers Advisory Council, Certification by DHEC as successfully completed their onsite wastewater training program, and Payment of a fifty dollar certification fee to DHEC to cover administrative costs.</w:t>
      </w:r>
      <w:r w:rsidRPr="00CD0656">
        <w:rPr>
          <w:bCs/>
          <w:i/>
          <w:snapToGrid w:val="0"/>
          <w:szCs w:val="24"/>
        </w:rPr>
        <w:tab/>
      </w:r>
      <w:r w:rsidRPr="00CD0656">
        <w:rPr>
          <w:bCs/>
          <w:snapToGrid w:val="0"/>
          <w:szCs w:val="52"/>
        </w:rPr>
        <w:t>/</w:t>
      </w:r>
    </w:p>
    <w:p w14:paraId="6D75B8C7" w14:textId="77777777" w:rsidR="00C20173" w:rsidRPr="00CD0656" w:rsidRDefault="00C20173" w:rsidP="00C20173">
      <w:pPr>
        <w:widowControl w:val="0"/>
        <w:rPr>
          <w:snapToGrid w:val="0"/>
        </w:rPr>
      </w:pPr>
      <w:r w:rsidRPr="00CD0656">
        <w:rPr>
          <w:snapToGrid w:val="0"/>
        </w:rPr>
        <w:t>Renumber sections to conform.</w:t>
      </w:r>
    </w:p>
    <w:p w14:paraId="02C0E3BE" w14:textId="77777777" w:rsidR="00C20173" w:rsidRDefault="00C20173" w:rsidP="00C20173">
      <w:pPr>
        <w:widowControl w:val="0"/>
      </w:pPr>
      <w:r w:rsidRPr="00CD0656">
        <w:rPr>
          <w:snapToGrid w:val="0"/>
        </w:rPr>
        <w:t>Amend totals and titles to conform.</w:t>
      </w:r>
    </w:p>
    <w:p w14:paraId="4E7DF592" w14:textId="4D459EEE" w:rsidR="00C20173" w:rsidRDefault="00C20173" w:rsidP="00C20173">
      <w:pPr>
        <w:widowControl w:val="0"/>
      </w:pPr>
    </w:p>
    <w:p w14:paraId="6C9C5667" w14:textId="77777777" w:rsidR="00C20173" w:rsidRDefault="00C20173" w:rsidP="00C20173">
      <w:r>
        <w:t>Rep. NUTT explained the amendment.</w:t>
      </w:r>
    </w:p>
    <w:p w14:paraId="02EEF937" w14:textId="77777777" w:rsidR="00194CBA" w:rsidRDefault="00194CBA" w:rsidP="00C20173"/>
    <w:p w14:paraId="1AC891CD" w14:textId="5D12C0EF" w:rsidR="00C20173" w:rsidRDefault="00C20173" w:rsidP="00C20173">
      <w:r>
        <w:t>Rep. HERBKERSMAN spoke in favor of the amendment.</w:t>
      </w:r>
    </w:p>
    <w:p w14:paraId="3380820B" w14:textId="6409B377" w:rsidR="00C20173" w:rsidRDefault="00C20173" w:rsidP="00C20173"/>
    <w:p w14:paraId="7E986B8B" w14:textId="77777777" w:rsidR="00C20173" w:rsidRDefault="00C20173" w:rsidP="00C20173">
      <w:r>
        <w:t xml:space="preserve">The yeas and nays were taken resulting as follows: </w:t>
      </w:r>
    </w:p>
    <w:p w14:paraId="6336C368" w14:textId="0E1400C3" w:rsidR="00C20173" w:rsidRDefault="00C20173" w:rsidP="00C20173">
      <w:pPr>
        <w:jc w:val="center"/>
      </w:pPr>
      <w:r>
        <w:t xml:space="preserve"> </w:t>
      </w:r>
      <w:bookmarkStart w:id="127" w:name="vote_start222"/>
      <w:bookmarkEnd w:id="127"/>
      <w:r>
        <w:t>Yeas 114; Nays 0</w:t>
      </w:r>
    </w:p>
    <w:p w14:paraId="306DDF48" w14:textId="021B879B" w:rsidR="00C20173" w:rsidRDefault="00C20173" w:rsidP="00C20173">
      <w:pPr>
        <w:jc w:val="center"/>
      </w:pPr>
    </w:p>
    <w:p w14:paraId="6AAD1683"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42CFA461" w14:textId="77777777" w:rsidTr="00C20173">
        <w:tc>
          <w:tcPr>
            <w:tcW w:w="2179" w:type="dxa"/>
            <w:shd w:val="clear" w:color="auto" w:fill="auto"/>
          </w:tcPr>
          <w:p w14:paraId="49A9FF18" w14:textId="3BED7886" w:rsidR="00C20173" w:rsidRPr="00C20173" w:rsidRDefault="00C20173" w:rsidP="00C20173">
            <w:pPr>
              <w:keepNext/>
              <w:ind w:firstLine="0"/>
            </w:pPr>
            <w:r>
              <w:t>Anderson</w:t>
            </w:r>
          </w:p>
        </w:tc>
        <w:tc>
          <w:tcPr>
            <w:tcW w:w="2179" w:type="dxa"/>
            <w:shd w:val="clear" w:color="auto" w:fill="auto"/>
          </w:tcPr>
          <w:p w14:paraId="19AC23CC" w14:textId="20358E8A" w:rsidR="00C20173" w:rsidRPr="00C20173" w:rsidRDefault="00C20173" w:rsidP="00C20173">
            <w:pPr>
              <w:keepNext/>
              <w:ind w:firstLine="0"/>
            </w:pPr>
            <w:r>
              <w:t>Atkinson</w:t>
            </w:r>
          </w:p>
        </w:tc>
        <w:tc>
          <w:tcPr>
            <w:tcW w:w="2180" w:type="dxa"/>
            <w:shd w:val="clear" w:color="auto" w:fill="auto"/>
          </w:tcPr>
          <w:p w14:paraId="7BE6080C" w14:textId="41AA0027" w:rsidR="00C20173" w:rsidRPr="00C20173" w:rsidRDefault="00C20173" w:rsidP="00C20173">
            <w:pPr>
              <w:keepNext/>
              <w:ind w:firstLine="0"/>
            </w:pPr>
            <w:r>
              <w:t>Bailey</w:t>
            </w:r>
          </w:p>
        </w:tc>
      </w:tr>
      <w:tr w:rsidR="00C20173" w:rsidRPr="00C20173" w14:paraId="032340C4" w14:textId="77777777" w:rsidTr="00C20173">
        <w:tc>
          <w:tcPr>
            <w:tcW w:w="2179" w:type="dxa"/>
            <w:shd w:val="clear" w:color="auto" w:fill="auto"/>
          </w:tcPr>
          <w:p w14:paraId="32E1E5FF" w14:textId="31D49E9A" w:rsidR="00C20173" w:rsidRPr="00C20173" w:rsidRDefault="00C20173" w:rsidP="00C20173">
            <w:pPr>
              <w:ind w:firstLine="0"/>
            </w:pPr>
            <w:r>
              <w:t>Ballentine</w:t>
            </w:r>
          </w:p>
        </w:tc>
        <w:tc>
          <w:tcPr>
            <w:tcW w:w="2179" w:type="dxa"/>
            <w:shd w:val="clear" w:color="auto" w:fill="auto"/>
          </w:tcPr>
          <w:p w14:paraId="1F41296D" w14:textId="44D549E5" w:rsidR="00C20173" w:rsidRPr="00C20173" w:rsidRDefault="00C20173" w:rsidP="00C20173">
            <w:pPr>
              <w:ind w:firstLine="0"/>
            </w:pPr>
            <w:r>
              <w:t>Bannister</w:t>
            </w:r>
          </w:p>
        </w:tc>
        <w:tc>
          <w:tcPr>
            <w:tcW w:w="2180" w:type="dxa"/>
            <w:shd w:val="clear" w:color="auto" w:fill="auto"/>
          </w:tcPr>
          <w:p w14:paraId="21DF0082" w14:textId="4580A8C3" w:rsidR="00C20173" w:rsidRPr="00C20173" w:rsidRDefault="00C20173" w:rsidP="00C20173">
            <w:pPr>
              <w:ind w:firstLine="0"/>
            </w:pPr>
            <w:r>
              <w:t>Bauer</w:t>
            </w:r>
          </w:p>
        </w:tc>
      </w:tr>
      <w:tr w:rsidR="00C20173" w:rsidRPr="00C20173" w14:paraId="2937F3D3" w14:textId="77777777" w:rsidTr="00C20173">
        <w:tc>
          <w:tcPr>
            <w:tcW w:w="2179" w:type="dxa"/>
            <w:shd w:val="clear" w:color="auto" w:fill="auto"/>
          </w:tcPr>
          <w:p w14:paraId="7A7841E4" w14:textId="73D7211F" w:rsidR="00C20173" w:rsidRPr="00C20173" w:rsidRDefault="00C20173" w:rsidP="00C20173">
            <w:pPr>
              <w:ind w:firstLine="0"/>
            </w:pPr>
            <w:r>
              <w:t>Bernstein</w:t>
            </w:r>
          </w:p>
        </w:tc>
        <w:tc>
          <w:tcPr>
            <w:tcW w:w="2179" w:type="dxa"/>
            <w:shd w:val="clear" w:color="auto" w:fill="auto"/>
          </w:tcPr>
          <w:p w14:paraId="7284CBDA" w14:textId="1F1E8BC3" w:rsidR="00C20173" w:rsidRPr="00C20173" w:rsidRDefault="00C20173" w:rsidP="00C20173">
            <w:pPr>
              <w:ind w:firstLine="0"/>
            </w:pPr>
            <w:r>
              <w:t>Blackwell</w:t>
            </w:r>
          </w:p>
        </w:tc>
        <w:tc>
          <w:tcPr>
            <w:tcW w:w="2180" w:type="dxa"/>
            <w:shd w:val="clear" w:color="auto" w:fill="auto"/>
          </w:tcPr>
          <w:p w14:paraId="6B8D5D0F" w14:textId="71E48816" w:rsidR="00C20173" w:rsidRPr="00C20173" w:rsidRDefault="00C20173" w:rsidP="00C20173">
            <w:pPr>
              <w:ind w:firstLine="0"/>
            </w:pPr>
            <w:r>
              <w:t>Bradley</w:t>
            </w:r>
          </w:p>
        </w:tc>
      </w:tr>
      <w:tr w:rsidR="00C20173" w:rsidRPr="00C20173" w14:paraId="3390FFA9" w14:textId="77777777" w:rsidTr="00C20173">
        <w:tc>
          <w:tcPr>
            <w:tcW w:w="2179" w:type="dxa"/>
            <w:shd w:val="clear" w:color="auto" w:fill="auto"/>
          </w:tcPr>
          <w:p w14:paraId="6291A45E" w14:textId="6745A26F" w:rsidR="00C20173" w:rsidRPr="00C20173" w:rsidRDefault="00C20173" w:rsidP="00C20173">
            <w:pPr>
              <w:ind w:firstLine="0"/>
            </w:pPr>
            <w:r>
              <w:t>Brewer</w:t>
            </w:r>
          </w:p>
        </w:tc>
        <w:tc>
          <w:tcPr>
            <w:tcW w:w="2179" w:type="dxa"/>
            <w:shd w:val="clear" w:color="auto" w:fill="auto"/>
          </w:tcPr>
          <w:p w14:paraId="085B8544" w14:textId="757572A2" w:rsidR="00C20173" w:rsidRPr="00C20173" w:rsidRDefault="00C20173" w:rsidP="00C20173">
            <w:pPr>
              <w:ind w:firstLine="0"/>
            </w:pPr>
            <w:r>
              <w:t>Burns</w:t>
            </w:r>
          </w:p>
        </w:tc>
        <w:tc>
          <w:tcPr>
            <w:tcW w:w="2180" w:type="dxa"/>
            <w:shd w:val="clear" w:color="auto" w:fill="auto"/>
          </w:tcPr>
          <w:p w14:paraId="3A143062" w14:textId="35BBA9C9" w:rsidR="00C20173" w:rsidRPr="00C20173" w:rsidRDefault="00C20173" w:rsidP="00C20173">
            <w:pPr>
              <w:ind w:firstLine="0"/>
            </w:pPr>
            <w:r>
              <w:t>Bustos</w:t>
            </w:r>
          </w:p>
        </w:tc>
      </w:tr>
      <w:tr w:rsidR="00C20173" w:rsidRPr="00C20173" w14:paraId="32D23EA8" w14:textId="77777777" w:rsidTr="00C20173">
        <w:tc>
          <w:tcPr>
            <w:tcW w:w="2179" w:type="dxa"/>
            <w:shd w:val="clear" w:color="auto" w:fill="auto"/>
          </w:tcPr>
          <w:p w14:paraId="5CACCAFD" w14:textId="7B6D6473" w:rsidR="00C20173" w:rsidRPr="00C20173" w:rsidRDefault="00C20173" w:rsidP="00C20173">
            <w:pPr>
              <w:ind w:firstLine="0"/>
            </w:pPr>
            <w:r>
              <w:t>Calhoon</w:t>
            </w:r>
          </w:p>
        </w:tc>
        <w:tc>
          <w:tcPr>
            <w:tcW w:w="2179" w:type="dxa"/>
            <w:shd w:val="clear" w:color="auto" w:fill="auto"/>
          </w:tcPr>
          <w:p w14:paraId="6BF42885" w14:textId="2EB38737" w:rsidR="00C20173" w:rsidRPr="00C20173" w:rsidRDefault="00C20173" w:rsidP="00C20173">
            <w:pPr>
              <w:ind w:firstLine="0"/>
            </w:pPr>
            <w:r>
              <w:t>Carter</w:t>
            </w:r>
          </w:p>
        </w:tc>
        <w:tc>
          <w:tcPr>
            <w:tcW w:w="2180" w:type="dxa"/>
            <w:shd w:val="clear" w:color="auto" w:fill="auto"/>
          </w:tcPr>
          <w:p w14:paraId="10C363A4" w14:textId="38571123" w:rsidR="00C20173" w:rsidRPr="00C20173" w:rsidRDefault="00C20173" w:rsidP="00C20173">
            <w:pPr>
              <w:ind w:firstLine="0"/>
            </w:pPr>
            <w:r>
              <w:t>Caskey</w:t>
            </w:r>
          </w:p>
        </w:tc>
      </w:tr>
      <w:tr w:rsidR="00C20173" w:rsidRPr="00C20173" w14:paraId="02B75515" w14:textId="77777777" w:rsidTr="00C20173">
        <w:tc>
          <w:tcPr>
            <w:tcW w:w="2179" w:type="dxa"/>
            <w:shd w:val="clear" w:color="auto" w:fill="auto"/>
          </w:tcPr>
          <w:p w14:paraId="46BA6FB9" w14:textId="7F39427A" w:rsidR="00C20173" w:rsidRPr="00C20173" w:rsidRDefault="00C20173" w:rsidP="00C20173">
            <w:pPr>
              <w:ind w:firstLine="0"/>
            </w:pPr>
            <w:r>
              <w:t>Chapman</w:t>
            </w:r>
          </w:p>
        </w:tc>
        <w:tc>
          <w:tcPr>
            <w:tcW w:w="2179" w:type="dxa"/>
            <w:shd w:val="clear" w:color="auto" w:fill="auto"/>
          </w:tcPr>
          <w:p w14:paraId="795CEAFD" w14:textId="52B84F8F" w:rsidR="00C20173" w:rsidRPr="00C20173" w:rsidRDefault="00C20173" w:rsidP="00C20173">
            <w:pPr>
              <w:ind w:firstLine="0"/>
            </w:pPr>
            <w:r>
              <w:t>Chumley</w:t>
            </w:r>
          </w:p>
        </w:tc>
        <w:tc>
          <w:tcPr>
            <w:tcW w:w="2180" w:type="dxa"/>
            <w:shd w:val="clear" w:color="auto" w:fill="auto"/>
          </w:tcPr>
          <w:p w14:paraId="7CAFE37E" w14:textId="03D109EE" w:rsidR="00C20173" w:rsidRPr="00C20173" w:rsidRDefault="00C20173" w:rsidP="00C20173">
            <w:pPr>
              <w:ind w:firstLine="0"/>
            </w:pPr>
            <w:r>
              <w:t>Clyburn</w:t>
            </w:r>
          </w:p>
        </w:tc>
      </w:tr>
      <w:tr w:rsidR="00C20173" w:rsidRPr="00C20173" w14:paraId="5723921C" w14:textId="77777777" w:rsidTr="00C20173">
        <w:tc>
          <w:tcPr>
            <w:tcW w:w="2179" w:type="dxa"/>
            <w:shd w:val="clear" w:color="auto" w:fill="auto"/>
          </w:tcPr>
          <w:p w14:paraId="4E47C74B" w14:textId="05768EEF" w:rsidR="00C20173" w:rsidRPr="00C20173" w:rsidRDefault="00C20173" w:rsidP="00C20173">
            <w:pPr>
              <w:ind w:firstLine="0"/>
            </w:pPr>
            <w:r>
              <w:t>Cobb-Hunter</w:t>
            </w:r>
          </w:p>
        </w:tc>
        <w:tc>
          <w:tcPr>
            <w:tcW w:w="2179" w:type="dxa"/>
            <w:shd w:val="clear" w:color="auto" w:fill="auto"/>
          </w:tcPr>
          <w:p w14:paraId="32B558B9" w14:textId="30562564" w:rsidR="00C20173" w:rsidRPr="00C20173" w:rsidRDefault="00C20173" w:rsidP="00C20173">
            <w:pPr>
              <w:ind w:firstLine="0"/>
            </w:pPr>
            <w:r>
              <w:t>Collins</w:t>
            </w:r>
          </w:p>
        </w:tc>
        <w:tc>
          <w:tcPr>
            <w:tcW w:w="2180" w:type="dxa"/>
            <w:shd w:val="clear" w:color="auto" w:fill="auto"/>
          </w:tcPr>
          <w:p w14:paraId="72197ED4" w14:textId="73E53A80" w:rsidR="00C20173" w:rsidRPr="00C20173" w:rsidRDefault="00C20173" w:rsidP="00C20173">
            <w:pPr>
              <w:ind w:firstLine="0"/>
            </w:pPr>
            <w:r>
              <w:t>Connell</w:t>
            </w:r>
          </w:p>
        </w:tc>
      </w:tr>
      <w:tr w:rsidR="00C20173" w:rsidRPr="00C20173" w14:paraId="39763591" w14:textId="77777777" w:rsidTr="00C20173">
        <w:tc>
          <w:tcPr>
            <w:tcW w:w="2179" w:type="dxa"/>
            <w:shd w:val="clear" w:color="auto" w:fill="auto"/>
          </w:tcPr>
          <w:p w14:paraId="0AA92932" w14:textId="3C024426" w:rsidR="00C20173" w:rsidRPr="00C20173" w:rsidRDefault="00C20173" w:rsidP="00C20173">
            <w:pPr>
              <w:ind w:firstLine="0"/>
            </w:pPr>
            <w:r>
              <w:t>B. L. Cox</w:t>
            </w:r>
          </w:p>
        </w:tc>
        <w:tc>
          <w:tcPr>
            <w:tcW w:w="2179" w:type="dxa"/>
            <w:shd w:val="clear" w:color="auto" w:fill="auto"/>
          </w:tcPr>
          <w:p w14:paraId="169E21A8" w14:textId="3DFD4530" w:rsidR="00C20173" w:rsidRPr="00C20173" w:rsidRDefault="00C20173" w:rsidP="00C20173">
            <w:pPr>
              <w:ind w:firstLine="0"/>
            </w:pPr>
            <w:r>
              <w:t>Crawford</w:t>
            </w:r>
          </w:p>
        </w:tc>
        <w:tc>
          <w:tcPr>
            <w:tcW w:w="2180" w:type="dxa"/>
            <w:shd w:val="clear" w:color="auto" w:fill="auto"/>
          </w:tcPr>
          <w:p w14:paraId="4B7DF03D" w14:textId="3854250B" w:rsidR="00C20173" w:rsidRPr="00C20173" w:rsidRDefault="00C20173" w:rsidP="00C20173">
            <w:pPr>
              <w:ind w:firstLine="0"/>
            </w:pPr>
            <w:r>
              <w:t>Cromer</w:t>
            </w:r>
          </w:p>
        </w:tc>
      </w:tr>
      <w:tr w:rsidR="00C20173" w:rsidRPr="00C20173" w14:paraId="73C6D4F7" w14:textId="77777777" w:rsidTr="00C20173">
        <w:tc>
          <w:tcPr>
            <w:tcW w:w="2179" w:type="dxa"/>
            <w:shd w:val="clear" w:color="auto" w:fill="auto"/>
          </w:tcPr>
          <w:p w14:paraId="06F1DA9D" w14:textId="0F1DF256" w:rsidR="00C20173" w:rsidRPr="00C20173" w:rsidRDefault="00C20173" w:rsidP="00C20173">
            <w:pPr>
              <w:ind w:firstLine="0"/>
            </w:pPr>
            <w:r>
              <w:t>Davis</w:t>
            </w:r>
          </w:p>
        </w:tc>
        <w:tc>
          <w:tcPr>
            <w:tcW w:w="2179" w:type="dxa"/>
            <w:shd w:val="clear" w:color="auto" w:fill="auto"/>
          </w:tcPr>
          <w:p w14:paraId="075C71D6" w14:textId="0AE690D5" w:rsidR="00C20173" w:rsidRPr="00C20173" w:rsidRDefault="00C20173" w:rsidP="00C20173">
            <w:pPr>
              <w:ind w:firstLine="0"/>
            </w:pPr>
            <w:r>
              <w:t>Dillard</w:t>
            </w:r>
          </w:p>
        </w:tc>
        <w:tc>
          <w:tcPr>
            <w:tcW w:w="2180" w:type="dxa"/>
            <w:shd w:val="clear" w:color="auto" w:fill="auto"/>
          </w:tcPr>
          <w:p w14:paraId="0087C615" w14:textId="4A4EE8B6" w:rsidR="00C20173" w:rsidRPr="00C20173" w:rsidRDefault="00C20173" w:rsidP="00C20173">
            <w:pPr>
              <w:ind w:firstLine="0"/>
            </w:pPr>
            <w:r>
              <w:t>Elliott</w:t>
            </w:r>
          </w:p>
        </w:tc>
      </w:tr>
      <w:tr w:rsidR="00C20173" w:rsidRPr="00C20173" w14:paraId="2776790F" w14:textId="77777777" w:rsidTr="00C20173">
        <w:tc>
          <w:tcPr>
            <w:tcW w:w="2179" w:type="dxa"/>
            <w:shd w:val="clear" w:color="auto" w:fill="auto"/>
          </w:tcPr>
          <w:p w14:paraId="2DE4F08F" w14:textId="504263D6" w:rsidR="00C20173" w:rsidRPr="00C20173" w:rsidRDefault="00C20173" w:rsidP="00C20173">
            <w:pPr>
              <w:ind w:firstLine="0"/>
            </w:pPr>
            <w:r>
              <w:t>Erickson</w:t>
            </w:r>
          </w:p>
        </w:tc>
        <w:tc>
          <w:tcPr>
            <w:tcW w:w="2179" w:type="dxa"/>
            <w:shd w:val="clear" w:color="auto" w:fill="auto"/>
          </w:tcPr>
          <w:p w14:paraId="42ED6176" w14:textId="1DFCDACB" w:rsidR="00C20173" w:rsidRPr="00C20173" w:rsidRDefault="00C20173" w:rsidP="00C20173">
            <w:pPr>
              <w:ind w:firstLine="0"/>
            </w:pPr>
            <w:r>
              <w:t>Felder</w:t>
            </w:r>
          </w:p>
        </w:tc>
        <w:tc>
          <w:tcPr>
            <w:tcW w:w="2180" w:type="dxa"/>
            <w:shd w:val="clear" w:color="auto" w:fill="auto"/>
          </w:tcPr>
          <w:p w14:paraId="27C0B898" w14:textId="08624D41" w:rsidR="00C20173" w:rsidRPr="00C20173" w:rsidRDefault="00C20173" w:rsidP="00C20173">
            <w:pPr>
              <w:ind w:firstLine="0"/>
            </w:pPr>
            <w:r>
              <w:t>Forrest</w:t>
            </w:r>
          </w:p>
        </w:tc>
      </w:tr>
      <w:tr w:rsidR="00C20173" w:rsidRPr="00C20173" w14:paraId="14222CF2" w14:textId="77777777" w:rsidTr="00C20173">
        <w:tc>
          <w:tcPr>
            <w:tcW w:w="2179" w:type="dxa"/>
            <w:shd w:val="clear" w:color="auto" w:fill="auto"/>
          </w:tcPr>
          <w:p w14:paraId="070F0620" w14:textId="3E3A703C" w:rsidR="00C20173" w:rsidRPr="00C20173" w:rsidRDefault="00C20173" w:rsidP="00C20173">
            <w:pPr>
              <w:ind w:firstLine="0"/>
            </w:pPr>
            <w:r>
              <w:t>Gagnon</w:t>
            </w:r>
          </w:p>
        </w:tc>
        <w:tc>
          <w:tcPr>
            <w:tcW w:w="2179" w:type="dxa"/>
            <w:shd w:val="clear" w:color="auto" w:fill="auto"/>
          </w:tcPr>
          <w:p w14:paraId="666AACA6" w14:textId="62F07B6C" w:rsidR="00C20173" w:rsidRPr="00C20173" w:rsidRDefault="00C20173" w:rsidP="00C20173">
            <w:pPr>
              <w:ind w:firstLine="0"/>
            </w:pPr>
            <w:r>
              <w:t>Garvin</w:t>
            </w:r>
          </w:p>
        </w:tc>
        <w:tc>
          <w:tcPr>
            <w:tcW w:w="2180" w:type="dxa"/>
            <w:shd w:val="clear" w:color="auto" w:fill="auto"/>
          </w:tcPr>
          <w:p w14:paraId="256E50E5" w14:textId="3EBBBEF8" w:rsidR="00C20173" w:rsidRPr="00C20173" w:rsidRDefault="00C20173" w:rsidP="00C20173">
            <w:pPr>
              <w:ind w:firstLine="0"/>
            </w:pPr>
            <w:r>
              <w:t>Gatch</w:t>
            </w:r>
          </w:p>
        </w:tc>
      </w:tr>
      <w:tr w:rsidR="00C20173" w:rsidRPr="00C20173" w14:paraId="1CEB6EBB" w14:textId="77777777" w:rsidTr="00C20173">
        <w:tc>
          <w:tcPr>
            <w:tcW w:w="2179" w:type="dxa"/>
            <w:shd w:val="clear" w:color="auto" w:fill="auto"/>
          </w:tcPr>
          <w:p w14:paraId="7E230BE3" w14:textId="4399F6AD" w:rsidR="00C20173" w:rsidRPr="00C20173" w:rsidRDefault="00C20173" w:rsidP="00C20173">
            <w:pPr>
              <w:ind w:firstLine="0"/>
            </w:pPr>
            <w:r>
              <w:t>Gibson</w:t>
            </w:r>
          </w:p>
        </w:tc>
        <w:tc>
          <w:tcPr>
            <w:tcW w:w="2179" w:type="dxa"/>
            <w:shd w:val="clear" w:color="auto" w:fill="auto"/>
          </w:tcPr>
          <w:p w14:paraId="218C0AB6" w14:textId="049928BD" w:rsidR="00C20173" w:rsidRPr="00C20173" w:rsidRDefault="00C20173" w:rsidP="00C20173">
            <w:pPr>
              <w:ind w:firstLine="0"/>
            </w:pPr>
            <w:r>
              <w:t>Gilliam</w:t>
            </w:r>
          </w:p>
        </w:tc>
        <w:tc>
          <w:tcPr>
            <w:tcW w:w="2180" w:type="dxa"/>
            <w:shd w:val="clear" w:color="auto" w:fill="auto"/>
          </w:tcPr>
          <w:p w14:paraId="1483BCB7" w14:textId="02BC7EA1" w:rsidR="00C20173" w:rsidRPr="00C20173" w:rsidRDefault="00C20173" w:rsidP="00C20173">
            <w:pPr>
              <w:ind w:firstLine="0"/>
            </w:pPr>
            <w:r>
              <w:t>Gilliard</w:t>
            </w:r>
          </w:p>
        </w:tc>
      </w:tr>
      <w:tr w:rsidR="00C20173" w:rsidRPr="00C20173" w14:paraId="5B56255E" w14:textId="77777777" w:rsidTr="00C20173">
        <w:tc>
          <w:tcPr>
            <w:tcW w:w="2179" w:type="dxa"/>
            <w:shd w:val="clear" w:color="auto" w:fill="auto"/>
          </w:tcPr>
          <w:p w14:paraId="0F03C2E5" w14:textId="1452A129" w:rsidR="00C20173" w:rsidRPr="00C20173" w:rsidRDefault="00C20173" w:rsidP="00C20173">
            <w:pPr>
              <w:ind w:firstLine="0"/>
            </w:pPr>
            <w:r>
              <w:t>Guest</w:t>
            </w:r>
          </w:p>
        </w:tc>
        <w:tc>
          <w:tcPr>
            <w:tcW w:w="2179" w:type="dxa"/>
            <w:shd w:val="clear" w:color="auto" w:fill="auto"/>
          </w:tcPr>
          <w:p w14:paraId="1E587F32" w14:textId="40FD5DFD" w:rsidR="00C20173" w:rsidRPr="00C20173" w:rsidRDefault="00C20173" w:rsidP="00C20173">
            <w:pPr>
              <w:ind w:firstLine="0"/>
            </w:pPr>
            <w:r>
              <w:t>Guffey</w:t>
            </w:r>
          </w:p>
        </w:tc>
        <w:tc>
          <w:tcPr>
            <w:tcW w:w="2180" w:type="dxa"/>
            <w:shd w:val="clear" w:color="auto" w:fill="auto"/>
          </w:tcPr>
          <w:p w14:paraId="441456E3" w14:textId="530B9750" w:rsidR="00C20173" w:rsidRPr="00C20173" w:rsidRDefault="00C20173" w:rsidP="00C20173">
            <w:pPr>
              <w:ind w:firstLine="0"/>
            </w:pPr>
            <w:r>
              <w:t>Haddon</w:t>
            </w:r>
          </w:p>
        </w:tc>
      </w:tr>
      <w:tr w:rsidR="00C20173" w:rsidRPr="00C20173" w14:paraId="79CA9806" w14:textId="77777777" w:rsidTr="00C20173">
        <w:tc>
          <w:tcPr>
            <w:tcW w:w="2179" w:type="dxa"/>
            <w:shd w:val="clear" w:color="auto" w:fill="auto"/>
          </w:tcPr>
          <w:p w14:paraId="12E47E5D" w14:textId="7EB8C12F" w:rsidR="00C20173" w:rsidRPr="00C20173" w:rsidRDefault="00C20173" w:rsidP="00C20173">
            <w:pPr>
              <w:ind w:firstLine="0"/>
            </w:pPr>
            <w:r>
              <w:t>Hager</w:t>
            </w:r>
          </w:p>
        </w:tc>
        <w:tc>
          <w:tcPr>
            <w:tcW w:w="2179" w:type="dxa"/>
            <w:shd w:val="clear" w:color="auto" w:fill="auto"/>
          </w:tcPr>
          <w:p w14:paraId="62D068E2" w14:textId="10D82236" w:rsidR="00C20173" w:rsidRPr="00C20173" w:rsidRDefault="00C20173" w:rsidP="00C20173">
            <w:pPr>
              <w:ind w:firstLine="0"/>
            </w:pPr>
            <w:r>
              <w:t>Hardee</w:t>
            </w:r>
          </w:p>
        </w:tc>
        <w:tc>
          <w:tcPr>
            <w:tcW w:w="2180" w:type="dxa"/>
            <w:shd w:val="clear" w:color="auto" w:fill="auto"/>
          </w:tcPr>
          <w:p w14:paraId="7054A1A8" w14:textId="4EA52817" w:rsidR="00C20173" w:rsidRPr="00C20173" w:rsidRDefault="00C20173" w:rsidP="00C20173">
            <w:pPr>
              <w:ind w:firstLine="0"/>
            </w:pPr>
            <w:r>
              <w:t>Harris</w:t>
            </w:r>
          </w:p>
        </w:tc>
      </w:tr>
      <w:tr w:rsidR="00C20173" w:rsidRPr="00C20173" w14:paraId="426448C7" w14:textId="77777777" w:rsidTr="00C20173">
        <w:tc>
          <w:tcPr>
            <w:tcW w:w="2179" w:type="dxa"/>
            <w:shd w:val="clear" w:color="auto" w:fill="auto"/>
          </w:tcPr>
          <w:p w14:paraId="6C3710E4" w14:textId="30FFD638" w:rsidR="00C20173" w:rsidRPr="00C20173" w:rsidRDefault="00C20173" w:rsidP="00C20173">
            <w:pPr>
              <w:ind w:firstLine="0"/>
            </w:pPr>
            <w:r>
              <w:t>Hartnett</w:t>
            </w:r>
          </w:p>
        </w:tc>
        <w:tc>
          <w:tcPr>
            <w:tcW w:w="2179" w:type="dxa"/>
            <w:shd w:val="clear" w:color="auto" w:fill="auto"/>
          </w:tcPr>
          <w:p w14:paraId="178FFEA1" w14:textId="61C9F058" w:rsidR="00C20173" w:rsidRPr="00C20173" w:rsidRDefault="00C20173" w:rsidP="00C20173">
            <w:pPr>
              <w:ind w:firstLine="0"/>
            </w:pPr>
            <w:r>
              <w:t>Hayes</w:t>
            </w:r>
          </w:p>
        </w:tc>
        <w:tc>
          <w:tcPr>
            <w:tcW w:w="2180" w:type="dxa"/>
            <w:shd w:val="clear" w:color="auto" w:fill="auto"/>
          </w:tcPr>
          <w:p w14:paraId="0A282D73" w14:textId="1B163D2F" w:rsidR="00C20173" w:rsidRPr="00C20173" w:rsidRDefault="00C20173" w:rsidP="00C20173">
            <w:pPr>
              <w:ind w:firstLine="0"/>
            </w:pPr>
            <w:r>
              <w:t>Henderson-Myers</w:t>
            </w:r>
          </w:p>
        </w:tc>
      </w:tr>
      <w:tr w:rsidR="00C20173" w:rsidRPr="00C20173" w14:paraId="1C4B565A" w14:textId="77777777" w:rsidTr="00C20173">
        <w:tc>
          <w:tcPr>
            <w:tcW w:w="2179" w:type="dxa"/>
            <w:shd w:val="clear" w:color="auto" w:fill="auto"/>
          </w:tcPr>
          <w:p w14:paraId="1C48D662" w14:textId="3F35E60D" w:rsidR="00C20173" w:rsidRPr="00C20173" w:rsidRDefault="00C20173" w:rsidP="00C20173">
            <w:pPr>
              <w:ind w:firstLine="0"/>
            </w:pPr>
            <w:r>
              <w:t>Henegan</w:t>
            </w:r>
          </w:p>
        </w:tc>
        <w:tc>
          <w:tcPr>
            <w:tcW w:w="2179" w:type="dxa"/>
            <w:shd w:val="clear" w:color="auto" w:fill="auto"/>
          </w:tcPr>
          <w:p w14:paraId="31552A25" w14:textId="11C7607C" w:rsidR="00C20173" w:rsidRPr="00C20173" w:rsidRDefault="00C20173" w:rsidP="00C20173">
            <w:pPr>
              <w:ind w:firstLine="0"/>
            </w:pPr>
            <w:r>
              <w:t>Herbkersman</w:t>
            </w:r>
          </w:p>
        </w:tc>
        <w:tc>
          <w:tcPr>
            <w:tcW w:w="2180" w:type="dxa"/>
            <w:shd w:val="clear" w:color="auto" w:fill="auto"/>
          </w:tcPr>
          <w:p w14:paraId="2B3E9E4A" w14:textId="28CD2DC5" w:rsidR="00C20173" w:rsidRPr="00C20173" w:rsidRDefault="00C20173" w:rsidP="00C20173">
            <w:pPr>
              <w:ind w:firstLine="0"/>
            </w:pPr>
            <w:r>
              <w:t>Hewitt</w:t>
            </w:r>
          </w:p>
        </w:tc>
      </w:tr>
      <w:tr w:rsidR="00C20173" w:rsidRPr="00C20173" w14:paraId="743655E3" w14:textId="77777777" w:rsidTr="00C20173">
        <w:tc>
          <w:tcPr>
            <w:tcW w:w="2179" w:type="dxa"/>
            <w:shd w:val="clear" w:color="auto" w:fill="auto"/>
          </w:tcPr>
          <w:p w14:paraId="113C6987" w14:textId="6261A54C" w:rsidR="00C20173" w:rsidRPr="00C20173" w:rsidRDefault="00C20173" w:rsidP="00C20173">
            <w:pPr>
              <w:ind w:firstLine="0"/>
            </w:pPr>
            <w:r>
              <w:t>Hiott</w:t>
            </w:r>
          </w:p>
        </w:tc>
        <w:tc>
          <w:tcPr>
            <w:tcW w:w="2179" w:type="dxa"/>
            <w:shd w:val="clear" w:color="auto" w:fill="auto"/>
          </w:tcPr>
          <w:p w14:paraId="55A927AC" w14:textId="570F406E" w:rsidR="00C20173" w:rsidRPr="00C20173" w:rsidRDefault="00C20173" w:rsidP="00C20173">
            <w:pPr>
              <w:ind w:firstLine="0"/>
            </w:pPr>
            <w:r>
              <w:t>Hixon</w:t>
            </w:r>
          </w:p>
        </w:tc>
        <w:tc>
          <w:tcPr>
            <w:tcW w:w="2180" w:type="dxa"/>
            <w:shd w:val="clear" w:color="auto" w:fill="auto"/>
          </w:tcPr>
          <w:p w14:paraId="5563E433" w14:textId="7F27A468" w:rsidR="00C20173" w:rsidRPr="00C20173" w:rsidRDefault="00C20173" w:rsidP="00C20173">
            <w:pPr>
              <w:ind w:firstLine="0"/>
            </w:pPr>
            <w:r>
              <w:t>Hosey</w:t>
            </w:r>
          </w:p>
        </w:tc>
      </w:tr>
      <w:tr w:rsidR="00C20173" w:rsidRPr="00C20173" w14:paraId="4C5F53AC" w14:textId="77777777" w:rsidTr="00C20173">
        <w:tc>
          <w:tcPr>
            <w:tcW w:w="2179" w:type="dxa"/>
            <w:shd w:val="clear" w:color="auto" w:fill="auto"/>
          </w:tcPr>
          <w:p w14:paraId="6389CBBD" w14:textId="2EDB31ED" w:rsidR="00C20173" w:rsidRPr="00C20173" w:rsidRDefault="00C20173" w:rsidP="00C20173">
            <w:pPr>
              <w:ind w:firstLine="0"/>
            </w:pPr>
            <w:r>
              <w:t>Howard</w:t>
            </w:r>
          </w:p>
        </w:tc>
        <w:tc>
          <w:tcPr>
            <w:tcW w:w="2179" w:type="dxa"/>
            <w:shd w:val="clear" w:color="auto" w:fill="auto"/>
          </w:tcPr>
          <w:p w14:paraId="385A0F9E" w14:textId="2A172C96" w:rsidR="00C20173" w:rsidRPr="00C20173" w:rsidRDefault="00C20173" w:rsidP="00C20173">
            <w:pPr>
              <w:ind w:firstLine="0"/>
            </w:pPr>
            <w:r>
              <w:t>Hyde</w:t>
            </w:r>
          </w:p>
        </w:tc>
        <w:tc>
          <w:tcPr>
            <w:tcW w:w="2180" w:type="dxa"/>
            <w:shd w:val="clear" w:color="auto" w:fill="auto"/>
          </w:tcPr>
          <w:p w14:paraId="7215E0D6" w14:textId="56164803" w:rsidR="00C20173" w:rsidRPr="00C20173" w:rsidRDefault="00C20173" w:rsidP="00C20173">
            <w:pPr>
              <w:ind w:firstLine="0"/>
            </w:pPr>
            <w:r>
              <w:t>Jefferson</w:t>
            </w:r>
          </w:p>
        </w:tc>
      </w:tr>
      <w:tr w:rsidR="00C20173" w:rsidRPr="00C20173" w14:paraId="55D1301C" w14:textId="77777777" w:rsidTr="00C20173">
        <w:tc>
          <w:tcPr>
            <w:tcW w:w="2179" w:type="dxa"/>
            <w:shd w:val="clear" w:color="auto" w:fill="auto"/>
          </w:tcPr>
          <w:p w14:paraId="0019D6EA" w14:textId="2FD58CE8" w:rsidR="00C20173" w:rsidRPr="00C20173" w:rsidRDefault="00C20173" w:rsidP="00C20173">
            <w:pPr>
              <w:ind w:firstLine="0"/>
            </w:pPr>
            <w:r>
              <w:t>J. E. Johnson</w:t>
            </w:r>
          </w:p>
        </w:tc>
        <w:tc>
          <w:tcPr>
            <w:tcW w:w="2179" w:type="dxa"/>
            <w:shd w:val="clear" w:color="auto" w:fill="auto"/>
          </w:tcPr>
          <w:p w14:paraId="7A5671EC" w14:textId="2E8B76C0" w:rsidR="00C20173" w:rsidRPr="00C20173" w:rsidRDefault="00C20173" w:rsidP="00C20173">
            <w:pPr>
              <w:ind w:firstLine="0"/>
            </w:pPr>
            <w:r>
              <w:t>J. L. Johnson</w:t>
            </w:r>
          </w:p>
        </w:tc>
        <w:tc>
          <w:tcPr>
            <w:tcW w:w="2180" w:type="dxa"/>
            <w:shd w:val="clear" w:color="auto" w:fill="auto"/>
          </w:tcPr>
          <w:p w14:paraId="615D5D4D" w14:textId="37576EC1" w:rsidR="00C20173" w:rsidRPr="00C20173" w:rsidRDefault="00C20173" w:rsidP="00C20173">
            <w:pPr>
              <w:ind w:firstLine="0"/>
            </w:pPr>
            <w:r>
              <w:t>S. Jones</w:t>
            </w:r>
          </w:p>
        </w:tc>
      </w:tr>
      <w:tr w:rsidR="00C20173" w:rsidRPr="00C20173" w14:paraId="7EC698BE" w14:textId="77777777" w:rsidTr="00C20173">
        <w:tc>
          <w:tcPr>
            <w:tcW w:w="2179" w:type="dxa"/>
            <w:shd w:val="clear" w:color="auto" w:fill="auto"/>
          </w:tcPr>
          <w:p w14:paraId="552F738B" w14:textId="3040B523" w:rsidR="00C20173" w:rsidRPr="00C20173" w:rsidRDefault="00C20173" w:rsidP="00C20173">
            <w:pPr>
              <w:ind w:firstLine="0"/>
            </w:pPr>
            <w:r>
              <w:t>W. Jones</w:t>
            </w:r>
          </w:p>
        </w:tc>
        <w:tc>
          <w:tcPr>
            <w:tcW w:w="2179" w:type="dxa"/>
            <w:shd w:val="clear" w:color="auto" w:fill="auto"/>
          </w:tcPr>
          <w:p w14:paraId="18707F61" w14:textId="3D71BD15" w:rsidR="00C20173" w:rsidRPr="00C20173" w:rsidRDefault="00C20173" w:rsidP="00C20173">
            <w:pPr>
              <w:ind w:firstLine="0"/>
            </w:pPr>
            <w:r>
              <w:t>Jordan</w:t>
            </w:r>
          </w:p>
        </w:tc>
        <w:tc>
          <w:tcPr>
            <w:tcW w:w="2180" w:type="dxa"/>
            <w:shd w:val="clear" w:color="auto" w:fill="auto"/>
          </w:tcPr>
          <w:p w14:paraId="2ED36496" w14:textId="4F6F9F67" w:rsidR="00C20173" w:rsidRPr="00C20173" w:rsidRDefault="00C20173" w:rsidP="00C20173">
            <w:pPr>
              <w:ind w:firstLine="0"/>
            </w:pPr>
            <w:r>
              <w:t>Kilmartin</w:t>
            </w:r>
          </w:p>
        </w:tc>
      </w:tr>
      <w:tr w:rsidR="00C20173" w:rsidRPr="00C20173" w14:paraId="353BC620" w14:textId="77777777" w:rsidTr="00C20173">
        <w:tc>
          <w:tcPr>
            <w:tcW w:w="2179" w:type="dxa"/>
            <w:shd w:val="clear" w:color="auto" w:fill="auto"/>
          </w:tcPr>
          <w:p w14:paraId="23DEB174" w14:textId="084304EB" w:rsidR="00C20173" w:rsidRPr="00C20173" w:rsidRDefault="00C20173" w:rsidP="00C20173">
            <w:pPr>
              <w:ind w:firstLine="0"/>
            </w:pPr>
            <w:r>
              <w:t>King</w:t>
            </w:r>
          </w:p>
        </w:tc>
        <w:tc>
          <w:tcPr>
            <w:tcW w:w="2179" w:type="dxa"/>
            <w:shd w:val="clear" w:color="auto" w:fill="auto"/>
          </w:tcPr>
          <w:p w14:paraId="314A6F81" w14:textId="0E205E53" w:rsidR="00C20173" w:rsidRPr="00C20173" w:rsidRDefault="00C20173" w:rsidP="00C20173">
            <w:pPr>
              <w:ind w:firstLine="0"/>
            </w:pPr>
            <w:r>
              <w:t>Kirby</w:t>
            </w:r>
          </w:p>
        </w:tc>
        <w:tc>
          <w:tcPr>
            <w:tcW w:w="2180" w:type="dxa"/>
            <w:shd w:val="clear" w:color="auto" w:fill="auto"/>
          </w:tcPr>
          <w:p w14:paraId="0FA482D4" w14:textId="0ACF5D6A" w:rsidR="00C20173" w:rsidRPr="00C20173" w:rsidRDefault="00C20173" w:rsidP="00C20173">
            <w:pPr>
              <w:ind w:firstLine="0"/>
            </w:pPr>
            <w:r>
              <w:t>Landing</w:t>
            </w:r>
          </w:p>
        </w:tc>
      </w:tr>
      <w:tr w:rsidR="00C20173" w:rsidRPr="00C20173" w14:paraId="423E243E" w14:textId="77777777" w:rsidTr="00C20173">
        <w:tc>
          <w:tcPr>
            <w:tcW w:w="2179" w:type="dxa"/>
            <w:shd w:val="clear" w:color="auto" w:fill="auto"/>
          </w:tcPr>
          <w:p w14:paraId="512C7B90" w14:textId="503F5504" w:rsidR="00C20173" w:rsidRPr="00C20173" w:rsidRDefault="00C20173" w:rsidP="00C20173">
            <w:pPr>
              <w:ind w:firstLine="0"/>
            </w:pPr>
            <w:r>
              <w:t>Lawson</w:t>
            </w:r>
          </w:p>
        </w:tc>
        <w:tc>
          <w:tcPr>
            <w:tcW w:w="2179" w:type="dxa"/>
            <w:shd w:val="clear" w:color="auto" w:fill="auto"/>
          </w:tcPr>
          <w:p w14:paraId="328D1729" w14:textId="28AD6C6C" w:rsidR="00C20173" w:rsidRPr="00C20173" w:rsidRDefault="00C20173" w:rsidP="00C20173">
            <w:pPr>
              <w:ind w:firstLine="0"/>
            </w:pPr>
            <w:r>
              <w:t>Leber</w:t>
            </w:r>
          </w:p>
        </w:tc>
        <w:tc>
          <w:tcPr>
            <w:tcW w:w="2180" w:type="dxa"/>
            <w:shd w:val="clear" w:color="auto" w:fill="auto"/>
          </w:tcPr>
          <w:p w14:paraId="69BE3D2F" w14:textId="20252947" w:rsidR="00C20173" w:rsidRPr="00C20173" w:rsidRDefault="00C20173" w:rsidP="00C20173">
            <w:pPr>
              <w:ind w:firstLine="0"/>
            </w:pPr>
            <w:r>
              <w:t>Ligon</w:t>
            </w:r>
          </w:p>
        </w:tc>
      </w:tr>
      <w:tr w:rsidR="00C20173" w:rsidRPr="00C20173" w14:paraId="061184DA" w14:textId="77777777" w:rsidTr="00C20173">
        <w:tc>
          <w:tcPr>
            <w:tcW w:w="2179" w:type="dxa"/>
            <w:shd w:val="clear" w:color="auto" w:fill="auto"/>
          </w:tcPr>
          <w:p w14:paraId="65013523" w14:textId="4CAD4B8E" w:rsidR="00C20173" w:rsidRPr="00C20173" w:rsidRDefault="00C20173" w:rsidP="00C20173">
            <w:pPr>
              <w:ind w:firstLine="0"/>
            </w:pPr>
            <w:r>
              <w:t>Long</w:t>
            </w:r>
          </w:p>
        </w:tc>
        <w:tc>
          <w:tcPr>
            <w:tcW w:w="2179" w:type="dxa"/>
            <w:shd w:val="clear" w:color="auto" w:fill="auto"/>
          </w:tcPr>
          <w:p w14:paraId="7A607F04" w14:textId="2F385A5B" w:rsidR="00C20173" w:rsidRPr="00C20173" w:rsidRDefault="00C20173" w:rsidP="00C20173">
            <w:pPr>
              <w:ind w:firstLine="0"/>
            </w:pPr>
            <w:r>
              <w:t>Lowe</w:t>
            </w:r>
          </w:p>
        </w:tc>
        <w:tc>
          <w:tcPr>
            <w:tcW w:w="2180" w:type="dxa"/>
            <w:shd w:val="clear" w:color="auto" w:fill="auto"/>
          </w:tcPr>
          <w:p w14:paraId="62F5AD98" w14:textId="1FEF31BF" w:rsidR="00C20173" w:rsidRPr="00C20173" w:rsidRDefault="00C20173" w:rsidP="00C20173">
            <w:pPr>
              <w:ind w:firstLine="0"/>
            </w:pPr>
            <w:r>
              <w:t>Magnuson</w:t>
            </w:r>
          </w:p>
        </w:tc>
      </w:tr>
      <w:tr w:rsidR="00C20173" w:rsidRPr="00C20173" w14:paraId="088E2315" w14:textId="77777777" w:rsidTr="00C20173">
        <w:tc>
          <w:tcPr>
            <w:tcW w:w="2179" w:type="dxa"/>
            <w:shd w:val="clear" w:color="auto" w:fill="auto"/>
          </w:tcPr>
          <w:p w14:paraId="6922507F" w14:textId="36543A50" w:rsidR="00C20173" w:rsidRPr="00C20173" w:rsidRDefault="00C20173" w:rsidP="00C20173">
            <w:pPr>
              <w:ind w:firstLine="0"/>
            </w:pPr>
            <w:r>
              <w:t>May</w:t>
            </w:r>
          </w:p>
        </w:tc>
        <w:tc>
          <w:tcPr>
            <w:tcW w:w="2179" w:type="dxa"/>
            <w:shd w:val="clear" w:color="auto" w:fill="auto"/>
          </w:tcPr>
          <w:p w14:paraId="647705E8" w14:textId="584DE54E" w:rsidR="00C20173" w:rsidRPr="00C20173" w:rsidRDefault="00C20173" w:rsidP="00C20173">
            <w:pPr>
              <w:ind w:firstLine="0"/>
            </w:pPr>
            <w:r>
              <w:t>McCabe</w:t>
            </w:r>
          </w:p>
        </w:tc>
        <w:tc>
          <w:tcPr>
            <w:tcW w:w="2180" w:type="dxa"/>
            <w:shd w:val="clear" w:color="auto" w:fill="auto"/>
          </w:tcPr>
          <w:p w14:paraId="452A7317" w14:textId="3F62BDCC" w:rsidR="00C20173" w:rsidRPr="00C20173" w:rsidRDefault="00C20173" w:rsidP="00C20173">
            <w:pPr>
              <w:ind w:firstLine="0"/>
            </w:pPr>
            <w:r>
              <w:t>McCravy</w:t>
            </w:r>
          </w:p>
        </w:tc>
      </w:tr>
      <w:tr w:rsidR="00C20173" w:rsidRPr="00C20173" w14:paraId="727D72BE" w14:textId="77777777" w:rsidTr="00C20173">
        <w:tc>
          <w:tcPr>
            <w:tcW w:w="2179" w:type="dxa"/>
            <w:shd w:val="clear" w:color="auto" w:fill="auto"/>
          </w:tcPr>
          <w:p w14:paraId="4FE49B6B" w14:textId="4A181A7E" w:rsidR="00C20173" w:rsidRPr="00C20173" w:rsidRDefault="00C20173" w:rsidP="00C20173">
            <w:pPr>
              <w:ind w:firstLine="0"/>
            </w:pPr>
            <w:r>
              <w:t>McDaniel</w:t>
            </w:r>
          </w:p>
        </w:tc>
        <w:tc>
          <w:tcPr>
            <w:tcW w:w="2179" w:type="dxa"/>
            <w:shd w:val="clear" w:color="auto" w:fill="auto"/>
          </w:tcPr>
          <w:p w14:paraId="102B39F5" w14:textId="19BD3662" w:rsidR="00C20173" w:rsidRPr="00C20173" w:rsidRDefault="00C20173" w:rsidP="00C20173">
            <w:pPr>
              <w:ind w:firstLine="0"/>
            </w:pPr>
            <w:r>
              <w:t>McGinnis</w:t>
            </w:r>
          </w:p>
        </w:tc>
        <w:tc>
          <w:tcPr>
            <w:tcW w:w="2180" w:type="dxa"/>
            <w:shd w:val="clear" w:color="auto" w:fill="auto"/>
          </w:tcPr>
          <w:p w14:paraId="655B1690" w14:textId="0ADC0294" w:rsidR="00C20173" w:rsidRPr="00C20173" w:rsidRDefault="00C20173" w:rsidP="00C20173">
            <w:pPr>
              <w:ind w:firstLine="0"/>
            </w:pPr>
            <w:r>
              <w:t>Mitchell</w:t>
            </w:r>
          </w:p>
        </w:tc>
      </w:tr>
      <w:tr w:rsidR="00C20173" w:rsidRPr="00C20173" w14:paraId="737427CA" w14:textId="77777777" w:rsidTr="00C20173">
        <w:tc>
          <w:tcPr>
            <w:tcW w:w="2179" w:type="dxa"/>
            <w:shd w:val="clear" w:color="auto" w:fill="auto"/>
          </w:tcPr>
          <w:p w14:paraId="51A7DA75" w14:textId="355BAB5A" w:rsidR="00C20173" w:rsidRPr="00C20173" w:rsidRDefault="00C20173" w:rsidP="00C20173">
            <w:pPr>
              <w:ind w:firstLine="0"/>
            </w:pPr>
            <w:r>
              <w:t>T. Moore</w:t>
            </w:r>
          </w:p>
        </w:tc>
        <w:tc>
          <w:tcPr>
            <w:tcW w:w="2179" w:type="dxa"/>
            <w:shd w:val="clear" w:color="auto" w:fill="auto"/>
          </w:tcPr>
          <w:p w14:paraId="2F74A906" w14:textId="18C96F65" w:rsidR="00C20173" w:rsidRPr="00C20173" w:rsidRDefault="00C20173" w:rsidP="00C20173">
            <w:pPr>
              <w:ind w:firstLine="0"/>
            </w:pPr>
            <w:r>
              <w:t>A. M. Morgan</w:t>
            </w:r>
          </w:p>
        </w:tc>
        <w:tc>
          <w:tcPr>
            <w:tcW w:w="2180" w:type="dxa"/>
            <w:shd w:val="clear" w:color="auto" w:fill="auto"/>
          </w:tcPr>
          <w:p w14:paraId="298521F3" w14:textId="02C3250D" w:rsidR="00C20173" w:rsidRPr="00C20173" w:rsidRDefault="00C20173" w:rsidP="00C20173">
            <w:pPr>
              <w:ind w:firstLine="0"/>
            </w:pPr>
            <w:r>
              <w:t>T. A. Morgan</w:t>
            </w:r>
          </w:p>
        </w:tc>
      </w:tr>
      <w:tr w:rsidR="00C20173" w:rsidRPr="00C20173" w14:paraId="6AD42F78" w14:textId="77777777" w:rsidTr="00C20173">
        <w:tc>
          <w:tcPr>
            <w:tcW w:w="2179" w:type="dxa"/>
            <w:shd w:val="clear" w:color="auto" w:fill="auto"/>
          </w:tcPr>
          <w:p w14:paraId="4A275948" w14:textId="13710F69" w:rsidR="00C20173" w:rsidRPr="00C20173" w:rsidRDefault="00C20173" w:rsidP="00C20173">
            <w:pPr>
              <w:ind w:firstLine="0"/>
            </w:pPr>
            <w:r>
              <w:t>Moss</w:t>
            </w:r>
          </w:p>
        </w:tc>
        <w:tc>
          <w:tcPr>
            <w:tcW w:w="2179" w:type="dxa"/>
            <w:shd w:val="clear" w:color="auto" w:fill="auto"/>
          </w:tcPr>
          <w:p w14:paraId="62990462" w14:textId="7368DEA6" w:rsidR="00C20173" w:rsidRPr="00C20173" w:rsidRDefault="00C20173" w:rsidP="00C20173">
            <w:pPr>
              <w:ind w:firstLine="0"/>
            </w:pPr>
            <w:r>
              <w:t>Murphy</w:t>
            </w:r>
          </w:p>
        </w:tc>
        <w:tc>
          <w:tcPr>
            <w:tcW w:w="2180" w:type="dxa"/>
            <w:shd w:val="clear" w:color="auto" w:fill="auto"/>
          </w:tcPr>
          <w:p w14:paraId="234A0CA7" w14:textId="19327D4B" w:rsidR="00C20173" w:rsidRPr="00C20173" w:rsidRDefault="00C20173" w:rsidP="00C20173">
            <w:pPr>
              <w:ind w:firstLine="0"/>
            </w:pPr>
            <w:r>
              <w:t>Neese</w:t>
            </w:r>
          </w:p>
        </w:tc>
      </w:tr>
      <w:tr w:rsidR="00C20173" w:rsidRPr="00C20173" w14:paraId="3BDFA0A0" w14:textId="77777777" w:rsidTr="00C20173">
        <w:tc>
          <w:tcPr>
            <w:tcW w:w="2179" w:type="dxa"/>
            <w:shd w:val="clear" w:color="auto" w:fill="auto"/>
          </w:tcPr>
          <w:p w14:paraId="692DEF66" w14:textId="40FD6ACE" w:rsidR="00C20173" w:rsidRPr="00C20173" w:rsidRDefault="00C20173" w:rsidP="00C20173">
            <w:pPr>
              <w:ind w:firstLine="0"/>
            </w:pPr>
            <w:r>
              <w:t>B. Newton</w:t>
            </w:r>
          </w:p>
        </w:tc>
        <w:tc>
          <w:tcPr>
            <w:tcW w:w="2179" w:type="dxa"/>
            <w:shd w:val="clear" w:color="auto" w:fill="auto"/>
          </w:tcPr>
          <w:p w14:paraId="22460FF9" w14:textId="54F74264" w:rsidR="00C20173" w:rsidRPr="00C20173" w:rsidRDefault="00C20173" w:rsidP="00C20173">
            <w:pPr>
              <w:ind w:firstLine="0"/>
            </w:pPr>
            <w:r>
              <w:t>W. Newton</w:t>
            </w:r>
          </w:p>
        </w:tc>
        <w:tc>
          <w:tcPr>
            <w:tcW w:w="2180" w:type="dxa"/>
            <w:shd w:val="clear" w:color="auto" w:fill="auto"/>
          </w:tcPr>
          <w:p w14:paraId="74DF76DB" w14:textId="2CBAE333" w:rsidR="00C20173" w:rsidRPr="00C20173" w:rsidRDefault="00C20173" w:rsidP="00C20173">
            <w:pPr>
              <w:ind w:firstLine="0"/>
            </w:pPr>
            <w:r>
              <w:t>Nutt</w:t>
            </w:r>
          </w:p>
        </w:tc>
      </w:tr>
      <w:tr w:rsidR="00C20173" w:rsidRPr="00C20173" w14:paraId="6BECA1A3" w14:textId="77777777" w:rsidTr="00C20173">
        <w:tc>
          <w:tcPr>
            <w:tcW w:w="2179" w:type="dxa"/>
            <w:shd w:val="clear" w:color="auto" w:fill="auto"/>
          </w:tcPr>
          <w:p w14:paraId="0D21F7B7" w14:textId="18AAF272" w:rsidR="00C20173" w:rsidRPr="00C20173" w:rsidRDefault="00C20173" w:rsidP="00C20173">
            <w:pPr>
              <w:ind w:firstLine="0"/>
            </w:pPr>
            <w:r>
              <w:t>O'Neal</w:t>
            </w:r>
          </w:p>
        </w:tc>
        <w:tc>
          <w:tcPr>
            <w:tcW w:w="2179" w:type="dxa"/>
            <w:shd w:val="clear" w:color="auto" w:fill="auto"/>
          </w:tcPr>
          <w:p w14:paraId="6B28D5EF" w14:textId="7123CDDC" w:rsidR="00C20173" w:rsidRPr="00C20173" w:rsidRDefault="00C20173" w:rsidP="00C20173">
            <w:pPr>
              <w:ind w:firstLine="0"/>
            </w:pPr>
            <w:r>
              <w:t>Oremus</w:t>
            </w:r>
          </w:p>
        </w:tc>
        <w:tc>
          <w:tcPr>
            <w:tcW w:w="2180" w:type="dxa"/>
            <w:shd w:val="clear" w:color="auto" w:fill="auto"/>
          </w:tcPr>
          <w:p w14:paraId="18A42358" w14:textId="059D77F2" w:rsidR="00C20173" w:rsidRPr="00C20173" w:rsidRDefault="00C20173" w:rsidP="00C20173">
            <w:pPr>
              <w:ind w:firstLine="0"/>
            </w:pPr>
            <w:r>
              <w:t>Ott</w:t>
            </w:r>
          </w:p>
        </w:tc>
      </w:tr>
      <w:tr w:rsidR="00C20173" w:rsidRPr="00C20173" w14:paraId="7EC2BAD7" w14:textId="77777777" w:rsidTr="00C20173">
        <w:tc>
          <w:tcPr>
            <w:tcW w:w="2179" w:type="dxa"/>
            <w:shd w:val="clear" w:color="auto" w:fill="auto"/>
          </w:tcPr>
          <w:p w14:paraId="7001CCAB" w14:textId="050F3EAF" w:rsidR="00C20173" w:rsidRPr="00C20173" w:rsidRDefault="00C20173" w:rsidP="00C20173">
            <w:pPr>
              <w:ind w:firstLine="0"/>
            </w:pPr>
            <w:r>
              <w:t>Pace</w:t>
            </w:r>
          </w:p>
        </w:tc>
        <w:tc>
          <w:tcPr>
            <w:tcW w:w="2179" w:type="dxa"/>
            <w:shd w:val="clear" w:color="auto" w:fill="auto"/>
          </w:tcPr>
          <w:p w14:paraId="1015B00A" w14:textId="34E462CB" w:rsidR="00C20173" w:rsidRPr="00C20173" w:rsidRDefault="00C20173" w:rsidP="00C20173">
            <w:pPr>
              <w:ind w:firstLine="0"/>
            </w:pPr>
            <w:r>
              <w:t>Pedalino</w:t>
            </w:r>
          </w:p>
        </w:tc>
        <w:tc>
          <w:tcPr>
            <w:tcW w:w="2180" w:type="dxa"/>
            <w:shd w:val="clear" w:color="auto" w:fill="auto"/>
          </w:tcPr>
          <w:p w14:paraId="2B0F231C" w14:textId="38AEC775" w:rsidR="00C20173" w:rsidRPr="00C20173" w:rsidRDefault="00C20173" w:rsidP="00C20173">
            <w:pPr>
              <w:ind w:firstLine="0"/>
            </w:pPr>
            <w:r>
              <w:t>Pope</w:t>
            </w:r>
          </w:p>
        </w:tc>
      </w:tr>
      <w:tr w:rsidR="00C20173" w:rsidRPr="00C20173" w14:paraId="3F766FD1" w14:textId="77777777" w:rsidTr="00C20173">
        <w:tc>
          <w:tcPr>
            <w:tcW w:w="2179" w:type="dxa"/>
            <w:shd w:val="clear" w:color="auto" w:fill="auto"/>
          </w:tcPr>
          <w:p w14:paraId="0F86C9DD" w14:textId="2426B8CF" w:rsidR="00C20173" w:rsidRPr="00C20173" w:rsidRDefault="00C20173" w:rsidP="00C20173">
            <w:pPr>
              <w:ind w:firstLine="0"/>
            </w:pPr>
            <w:r>
              <w:t>Rivers</w:t>
            </w:r>
          </w:p>
        </w:tc>
        <w:tc>
          <w:tcPr>
            <w:tcW w:w="2179" w:type="dxa"/>
            <w:shd w:val="clear" w:color="auto" w:fill="auto"/>
          </w:tcPr>
          <w:p w14:paraId="40FACB39" w14:textId="7C8CA6DA" w:rsidR="00C20173" w:rsidRPr="00C20173" w:rsidRDefault="00C20173" w:rsidP="00C20173">
            <w:pPr>
              <w:ind w:firstLine="0"/>
            </w:pPr>
            <w:r>
              <w:t>Robbins</w:t>
            </w:r>
          </w:p>
        </w:tc>
        <w:tc>
          <w:tcPr>
            <w:tcW w:w="2180" w:type="dxa"/>
            <w:shd w:val="clear" w:color="auto" w:fill="auto"/>
          </w:tcPr>
          <w:p w14:paraId="70531C6D" w14:textId="3AE9E83D" w:rsidR="00C20173" w:rsidRPr="00C20173" w:rsidRDefault="00C20173" w:rsidP="00C20173">
            <w:pPr>
              <w:ind w:firstLine="0"/>
            </w:pPr>
            <w:r>
              <w:t>Rose</w:t>
            </w:r>
          </w:p>
        </w:tc>
      </w:tr>
      <w:tr w:rsidR="00C20173" w:rsidRPr="00C20173" w14:paraId="42F029B4" w14:textId="77777777" w:rsidTr="00C20173">
        <w:tc>
          <w:tcPr>
            <w:tcW w:w="2179" w:type="dxa"/>
            <w:shd w:val="clear" w:color="auto" w:fill="auto"/>
          </w:tcPr>
          <w:p w14:paraId="3DAC8642" w14:textId="3A7F4D7E" w:rsidR="00C20173" w:rsidRPr="00C20173" w:rsidRDefault="00C20173" w:rsidP="00C20173">
            <w:pPr>
              <w:ind w:firstLine="0"/>
            </w:pPr>
            <w:r>
              <w:t>Rutherford</w:t>
            </w:r>
          </w:p>
        </w:tc>
        <w:tc>
          <w:tcPr>
            <w:tcW w:w="2179" w:type="dxa"/>
            <w:shd w:val="clear" w:color="auto" w:fill="auto"/>
          </w:tcPr>
          <w:p w14:paraId="1EA769F2" w14:textId="40CCB2BD" w:rsidR="00C20173" w:rsidRPr="00C20173" w:rsidRDefault="00C20173" w:rsidP="00C20173">
            <w:pPr>
              <w:ind w:firstLine="0"/>
            </w:pPr>
            <w:r>
              <w:t>Sandifer</w:t>
            </w:r>
          </w:p>
        </w:tc>
        <w:tc>
          <w:tcPr>
            <w:tcW w:w="2180" w:type="dxa"/>
            <w:shd w:val="clear" w:color="auto" w:fill="auto"/>
          </w:tcPr>
          <w:p w14:paraId="179825D5" w14:textId="07F1DFF2" w:rsidR="00C20173" w:rsidRPr="00C20173" w:rsidRDefault="00C20173" w:rsidP="00C20173">
            <w:pPr>
              <w:ind w:firstLine="0"/>
            </w:pPr>
            <w:r>
              <w:t>Schuessler</w:t>
            </w:r>
          </w:p>
        </w:tc>
      </w:tr>
      <w:tr w:rsidR="00C20173" w:rsidRPr="00C20173" w14:paraId="3C549BCB" w14:textId="77777777" w:rsidTr="00C20173">
        <w:tc>
          <w:tcPr>
            <w:tcW w:w="2179" w:type="dxa"/>
            <w:shd w:val="clear" w:color="auto" w:fill="auto"/>
          </w:tcPr>
          <w:p w14:paraId="127CC99E" w14:textId="6528EDE0" w:rsidR="00C20173" w:rsidRPr="00C20173" w:rsidRDefault="00C20173" w:rsidP="00C20173">
            <w:pPr>
              <w:ind w:firstLine="0"/>
            </w:pPr>
            <w:r>
              <w:t>Sessions</w:t>
            </w:r>
          </w:p>
        </w:tc>
        <w:tc>
          <w:tcPr>
            <w:tcW w:w="2179" w:type="dxa"/>
            <w:shd w:val="clear" w:color="auto" w:fill="auto"/>
          </w:tcPr>
          <w:p w14:paraId="584F631A" w14:textId="6E3A9598" w:rsidR="00C20173" w:rsidRPr="00C20173" w:rsidRDefault="00C20173" w:rsidP="00C20173">
            <w:pPr>
              <w:ind w:firstLine="0"/>
            </w:pPr>
            <w:r>
              <w:t>M. M. Smith</w:t>
            </w:r>
          </w:p>
        </w:tc>
        <w:tc>
          <w:tcPr>
            <w:tcW w:w="2180" w:type="dxa"/>
            <w:shd w:val="clear" w:color="auto" w:fill="auto"/>
          </w:tcPr>
          <w:p w14:paraId="7899B8D4" w14:textId="5889E5A6" w:rsidR="00C20173" w:rsidRPr="00C20173" w:rsidRDefault="00C20173" w:rsidP="00C20173">
            <w:pPr>
              <w:ind w:firstLine="0"/>
            </w:pPr>
            <w:r>
              <w:t>Stavrinakis</w:t>
            </w:r>
          </w:p>
        </w:tc>
      </w:tr>
      <w:tr w:rsidR="00C20173" w:rsidRPr="00C20173" w14:paraId="71BA3567" w14:textId="77777777" w:rsidTr="00C20173">
        <w:tc>
          <w:tcPr>
            <w:tcW w:w="2179" w:type="dxa"/>
            <w:shd w:val="clear" w:color="auto" w:fill="auto"/>
          </w:tcPr>
          <w:p w14:paraId="14E9A17A" w14:textId="3D3BEDD7" w:rsidR="00C20173" w:rsidRPr="00C20173" w:rsidRDefault="00C20173" w:rsidP="00C20173">
            <w:pPr>
              <w:ind w:firstLine="0"/>
            </w:pPr>
            <w:r>
              <w:t>Taylor</w:t>
            </w:r>
          </w:p>
        </w:tc>
        <w:tc>
          <w:tcPr>
            <w:tcW w:w="2179" w:type="dxa"/>
            <w:shd w:val="clear" w:color="auto" w:fill="auto"/>
          </w:tcPr>
          <w:p w14:paraId="61E479EB" w14:textId="3F203775" w:rsidR="00C20173" w:rsidRPr="00C20173" w:rsidRDefault="00C20173" w:rsidP="00C20173">
            <w:pPr>
              <w:ind w:firstLine="0"/>
            </w:pPr>
            <w:r>
              <w:t>Thayer</w:t>
            </w:r>
          </w:p>
        </w:tc>
        <w:tc>
          <w:tcPr>
            <w:tcW w:w="2180" w:type="dxa"/>
            <w:shd w:val="clear" w:color="auto" w:fill="auto"/>
          </w:tcPr>
          <w:p w14:paraId="152619D8" w14:textId="51FC61FD" w:rsidR="00C20173" w:rsidRPr="00C20173" w:rsidRDefault="00C20173" w:rsidP="00C20173">
            <w:pPr>
              <w:ind w:firstLine="0"/>
            </w:pPr>
            <w:r>
              <w:t>Thigpen</w:t>
            </w:r>
          </w:p>
        </w:tc>
      </w:tr>
      <w:tr w:rsidR="00C20173" w:rsidRPr="00C20173" w14:paraId="53C24086" w14:textId="77777777" w:rsidTr="00C20173">
        <w:tc>
          <w:tcPr>
            <w:tcW w:w="2179" w:type="dxa"/>
            <w:shd w:val="clear" w:color="auto" w:fill="auto"/>
          </w:tcPr>
          <w:p w14:paraId="0F9FAAA1" w14:textId="5A48029F" w:rsidR="00C20173" w:rsidRPr="00C20173" w:rsidRDefault="00C20173" w:rsidP="00C20173">
            <w:pPr>
              <w:ind w:firstLine="0"/>
            </w:pPr>
            <w:r>
              <w:t>Trantham</w:t>
            </w:r>
          </w:p>
        </w:tc>
        <w:tc>
          <w:tcPr>
            <w:tcW w:w="2179" w:type="dxa"/>
            <w:shd w:val="clear" w:color="auto" w:fill="auto"/>
          </w:tcPr>
          <w:p w14:paraId="7B619FDA" w14:textId="17997431" w:rsidR="00C20173" w:rsidRPr="00C20173" w:rsidRDefault="00C20173" w:rsidP="00C20173">
            <w:pPr>
              <w:ind w:firstLine="0"/>
            </w:pPr>
            <w:r>
              <w:t>Vaughan</w:t>
            </w:r>
          </w:p>
        </w:tc>
        <w:tc>
          <w:tcPr>
            <w:tcW w:w="2180" w:type="dxa"/>
            <w:shd w:val="clear" w:color="auto" w:fill="auto"/>
          </w:tcPr>
          <w:p w14:paraId="6B3E6554" w14:textId="750B3AE3" w:rsidR="00C20173" w:rsidRPr="00C20173" w:rsidRDefault="00C20173" w:rsidP="00C20173">
            <w:pPr>
              <w:ind w:firstLine="0"/>
            </w:pPr>
            <w:r>
              <w:t>Weeks</w:t>
            </w:r>
          </w:p>
        </w:tc>
      </w:tr>
      <w:tr w:rsidR="00C20173" w:rsidRPr="00C20173" w14:paraId="46C770B2" w14:textId="77777777" w:rsidTr="00C20173">
        <w:tc>
          <w:tcPr>
            <w:tcW w:w="2179" w:type="dxa"/>
            <w:shd w:val="clear" w:color="auto" w:fill="auto"/>
          </w:tcPr>
          <w:p w14:paraId="5E323C01" w14:textId="4ADF146B" w:rsidR="00C20173" w:rsidRPr="00C20173" w:rsidRDefault="00C20173" w:rsidP="00C20173">
            <w:pPr>
              <w:ind w:firstLine="0"/>
            </w:pPr>
            <w:r>
              <w:t>West</w:t>
            </w:r>
          </w:p>
        </w:tc>
        <w:tc>
          <w:tcPr>
            <w:tcW w:w="2179" w:type="dxa"/>
            <w:shd w:val="clear" w:color="auto" w:fill="auto"/>
          </w:tcPr>
          <w:p w14:paraId="4834DEB6" w14:textId="6B1F33BF" w:rsidR="00C20173" w:rsidRPr="00C20173" w:rsidRDefault="00C20173" w:rsidP="00C20173">
            <w:pPr>
              <w:ind w:firstLine="0"/>
            </w:pPr>
            <w:r>
              <w:t>Wetmore</w:t>
            </w:r>
          </w:p>
        </w:tc>
        <w:tc>
          <w:tcPr>
            <w:tcW w:w="2180" w:type="dxa"/>
            <w:shd w:val="clear" w:color="auto" w:fill="auto"/>
          </w:tcPr>
          <w:p w14:paraId="2F50B89F" w14:textId="27110F4A" w:rsidR="00C20173" w:rsidRPr="00C20173" w:rsidRDefault="00C20173" w:rsidP="00C20173">
            <w:pPr>
              <w:ind w:firstLine="0"/>
            </w:pPr>
            <w:r>
              <w:t>Wheeler</w:t>
            </w:r>
          </w:p>
        </w:tc>
      </w:tr>
      <w:tr w:rsidR="00C20173" w:rsidRPr="00C20173" w14:paraId="66F45F37" w14:textId="77777777" w:rsidTr="00C20173">
        <w:tc>
          <w:tcPr>
            <w:tcW w:w="2179" w:type="dxa"/>
            <w:shd w:val="clear" w:color="auto" w:fill="auto"/>
          </w:tcPr>
          <w:p w14:paraId="6C3B3AB2" w14:textId="548448BF" w:rsidR="00C20173" w:rsidRPr="00C20173" w:rsidRDefault="00C20173" w:rsidP="00C20173">
            <w:pPr>
              <w:keepNext/>
              <w:ind w:firstLine="0"/>
            </w:pPr>
            <w:r>
              <w:t>White</w:t>
            </w:r>
          </w:p>
        </w:tc>
        <w:tc>
          <w:tcPr>
            <w:tcW w:w="2179" w:type="dxa"/>
            <w:shd w:val="clear" w:color="auto" w:fill="auto"/>
          </w:tcPr>
          <w:p w14:paraId="3747BD4B" w14:textId="71E7B06F" w:rsidR="00C20173" w:rsidRPr="00C20173" w:rsidRDefault="00C20173" w:rsidP="00C20173">
            <w:pPr>
              <w:keepNext/>
              <w:ind w:firstLine="0"/>
            </w:pPr>
            <w:r>
              <w:t>Whitmire</w:t>
            </w:r>
          </w:p>
        </w:tc>
        <w:tc>
          <w:tcPr>
            <w:tcW w:w="2180" w:type="dxa"/>
            <w:shd w:val="clear" w:color="auto" w:fill="auto"/>
          </w:tcPr>
          <w:p w14:paraId="5635BF2F" w14:textId="6068857D" w:rsidR="00C20173" w:rsidRPr="00C20173" w:rsidRDefault="00C20173" w:rsidP="00C20173">
            <w:pPr>
              <w:keepNext/>
              <w:ind w:firstLine="0"/>
            </w:pPr>
            <w:r>
              <w:t>Williams</w:t>
            </w:r>
          </w:p>
        </w:tc>
      </w:tr>
      <w:tr w:rsidR="00C20173" w:rsidRPr="00C20173" w14:paraId="6657CE7E" w14:textId="77777777" w:rsidTr="00C20173">
        <w:tc>
          <w:tcPr>
            <w:tcW w:w="2179" w:type="dxa"/>
            <w:shd w:val="clear" w:color="auto" w:fill="auto"/>
          </w:tcPr>
          <w:p w14:paraId="47F5A576" w14:textId="24D5ED4B" w:rsidR="00C20173" w:rsidRPr="00C20173" w:rsidRDefault="00C20173" w:rsidP="00C20173">
            <w:pPr>
              <w:keepNext/>
              <w:ind w:firstLine="0"/>
            </w:pPr>
            <w:r>
              <w:t>Willis</w:t>
            </w:r>
          </w:p>
        </w:tc>
        <w:tc>
          <w:tcPr>
            <w:tcW w:w="2179" w:type="dxa"/>
            <w:shd w:val="clear" w:color="auto" w:fill="auto"/>
          </w:tcPr>
          <w:p w14:paraId="35D96999" w14:textId="3DFD2AC4" w:rsidR="00C20173" w:rsidRPr="00C20173" w:rsidRDefault="00C20173" w:rsidP="00C20173">
            <w:pPr>
              <w:keepNext/>
              <w:ind w:firstLine="0"/>
            </w:pPr>
            <w:r>
              <w:t>Wooten</w:t>
            </w:r>
          </w:p>
        </w:tc>
        <w:tc>
          <w:tcPr>
            <w:tcW w:w="2180" w:type="dxa"/>
            <w:shd w:val="clear" w:color="auto" w:fill="auto"/>
          </w:tcPr>
          <w:p w14:paraId="70B4E23A" w14:textId="345E76D9" w:rsidR="00C20173" w:rsidRPr="00C20173" w:rsidRDefault="00C20173" w:rsidP="00C20173">
            <w:pPr>
              <w:keepNext/>
              <w:ind w:firstLine="0"/>
            </w:pPr>
            <w:r>
              <w:t>Yow</w:t>
            </w:r>
          </w:p>
        </w:tc>
      </w:tr>
    </w:tbl>
    <w:p w14:paraId="19A81DA3" w14:textId="77777777" w:rsidR="00C20173" w:rsidRDefault="00C20173" w:rsidP="00C20173"/>
    <w:p w14:paraId="752DEC7E" w14:textId="60A91303" w:rsidR="00C20173" w:rsidRDefault="00C20173" w:rsidP="00C20173">
      <w:pPr>
        <w:jc w:val="center"/>
        <w:rPr>
          <w:b/>
        </w:rPr>
      </w:pPr>
      <w:r w:rsidRPr="00C20173">
        <w:rPr>
          <w:b/>
        </w:rPr>
        <w:t>Total--114</w:t>
      </w:r>
    </w:p>
    <w:p w14:paraId="514B4F6D" w14:textId="5132F3AB" w:rsidR="00C20173" w:rsidRDefault="00C20173" w:rsidP="00C20173">
      <w:pPr>
        <w:jc w:val="center"/>
        <w:rPr>
          <w:b/>
        </w:rPr>
      </w:pPr>
    </w:p>
    <w:p w14:paraId="5E7BBB01" w14:textId="77777777" w:rsidR="00C20173" w:rsidRDefault="00C20173" w:rsidP="00C20173">
      <w:pPr>
        <w:ind w:firstLine="0"/>
      </w:pPr>
      <w:r w:rsidRPr="00C20173">
        <w:t xml:space="preserve"> </w:t>
      </w:r>
      <w:r>
        <w:t>Those who voted in the negative are:</w:t>
      </w:r>
    </w:p>
    <w:p w14:paraId="6A9AC8B5" w14:textId="77777777" w:rsidR="00C20173" w:rsidRDefault="00C20173" w:rsidP="00C20173"/>
    <w:p w14:paraId="2C44DFDA" w14:textId="77777777" w:rsidR="00C20173" w:rsidRDefault="00C20173" w:rsidP="00C20173">
      <w:pPr>
        <w:jc w:val="center"/>
        <w:rPr>
          <w:b/>
        </w:rPr>
      </w:pPr>
      <w:r w:rsidRPr="00C20173">
        <w:rPr>
          <w:b/>
        </w:rPr>
        <w:t>Total--0</w:t>
      </w:r>
    </w:p>
    <w:p w14:paraId="5912A519" w14:textId="77777777" w:rsidR="00C20173" w:rsidRDefault="00C20173" w:rsidP="00C20173">
      <w:pPr>
        <w:jc w:val="center"/>
        <w:rPr>
          <w:b/>
        </w:rPr>
      </w:pPr>
    </w:p>
    <w:p w14:paraId="44ABA24E" w14:textId="77777777" w:rsidR="00C20173" w:rsidRDefault="00C20173" w:rsidP="00C20173">
      <w:r>
        <w:t>The amendment was then adopted.</w:t>
      </w:r>
    </w:p>
    <w:p w14:paraId="78407549" w14:textId="77777777" w:rsidR="00C20173" w:rsidRDefault="00C20173" w:rsidP="00C20173"/>
    <w:p w14:paraId="077E71F7" w14:textId="77777777" w:rsidR="00194CBA" w:rsidRDefault="00C20173" w:rsidP="00C20173">
      <w:pPr>
        <w:widowControl w:val="0"/>
        <w:rPr>
          <w:snapToGrid w:val="0"/>
        </w:rPr>
      </w:pPr>
      <w:r w:rsidRPr="0036503F">
        <w:rPr>
          <w:snapToGrid w:val="0"/>
        </w:rPr>
        <w:t>Rep. BUSTOS proposed the following Amendment No. 13A (Doc Name COUNCIL\DG\4300C099.NBD.DG23.DOCX), which was tabled:</w:t>
      </w:r>
      <w:r w:rsidR="00194CBA">
        <w:rPr>
          <w:snapToGrid w:val="0"/>
        </w:rPr>
        <w:t xml:space="preserve"> </w:t>
      </w:r>
    </w:p>
    <w:p w14:paraId="3D532841" w14:textId="55AD6675" w:rsidR="00C20173" w:rsidRPr="0036503F" w:rsidRDefault="00C20173" w:rsidP="00C20173">
      <w:pPr>
        <w:widowControl w:val="0"/>
        <w:rPr>
          <w:snapToGrid w:val="0"/>
        </w:rPr>
      </w:pPr>
      <w:r w:rsidRPr="0036503F">
        <w:rPr>
          <w:snapToGrid w:val="0"/>
        </w:rPr>
        <w:t>Amend the bill, as and if amended, Part IB, Section 113, AID TO SUBDIVISIONS - STATE TREASURER, page 472, by deleting paragraph 113.11.</w:t>
      </w:r>
    </w:p>
    <w:p w14:paraId="3A3C2DB0" w14:textId="77777777" w:rsidR="00C20173" w:rsidRPr="0036503F" w:rsidRDefault="00C20173" w:rsidP="00C20173">
      <w:pPr>
        <w:widowControl w:val="0"/>
        <w:rPr>
          <w:snapToGrid w:val="0"/>
        </w:rPr>
      </w:pPr>
      <w:r w:rsidRPr="0036503F">
        <w:rPr>
          <w:snapToGrid w:val="0"/>
        </w:rPr>
        <w:t>Renumber sections to conform.</w:t>
      </w:r>
    </w:p>
    <w:p w14:paraId="539A0DD5" w14:textId="77777777" w:rsidR="00C20173" w:rsidRDefault="00C20173" w:rsidP="00C20173">
      <w:pPr>
        <w:widowControl w:val="0"/>
      </w:pPr>
      <w:r w:rsidRPr="0036503F">
        <w:rPr>
          <w:snapToGrid w:val="0"/>
        </w:rPr>
        <w:t>Amend totals and titles to conform.</w:t>
      </w:r>
    </w:p>
    <w:p w14:paraId="744A0D6A" w14:textId="58118363" w:rsidR="00C20173" w:rsidRDefault="00C20173" w:rsidP="00C20173">
      <w:pPr>
        <w:widowControl w:val="0"/>
      </w:pPr>
    </w:p>
    <w:p w14:paraId="18E6CC3A" w14:textId="77777777" w:rsidR="00C20173" w:rsidRDefault="00C20173" w:rsidP="00C20173">
      <w:r>
        <w:t>Rep. BUSTOS explained the amendment.</w:t>
      </w:r>
    </w:p>
    <w:p w14:paraId="5300210C" w14:textId="4700B3C2" w:rsidR="00C20173" w:rsidRDefault="00C20173" w:rsidP="00C20173"/>
    <w:p w14:paraId="00FCF09F" w14:textId="5A3D0861" w:rsidR="00C20173" w:rsidRDefault="00C20173" w:rsidP="00C20173">
      <w:r>
        <w:t>Rep. OREMUS moved to table the amendment.</w:t>
      </w:r>
    </w:p>
    <w:p w14:paraId="727766CC" w14:textId="69AFA016" w:rsidR="00C20173" w:rsidRDefault="00C20173" w:rsidP="00C20173"/>
    <w:p w14:paraId="3053D9E8" w14:textId="77777777" w:rsidR="00C20173" w:rsidRDefault="00C20173" w:rsidP="00C20173">
      <w:r>
        <w:t>Rep. CROMER demanded the yeas and nays which were taken, resulting as follows:</w:t>
      </w:r>
    </w:p>
    <w:p w14:paraId="119D4F20" w14:textId="488C6F98" w:rsidR="00C20173" w:rsidRDefault="00C20173" w:rsidP="00C20173">
      <w:pPr>
        <w:jc w:val="center"/>
      </w:pPr>
      <w:bookmarkStart w:id="128" w:name="vote_start227"/>
      <w:bookmarkEnd w:id="128"/>
      <w:r>
        <w:t>Yeas 94; Nays 10</w:t>
      </w:r>
    </w:p>
    <w:p w14:paraId="4EA1FD33" w14:textId="377B6558" w:rsidR="00C20173" w:rsidRDefault="00C20173" w:rsidP="00C20173">
      <w:pPr>
        <w:jc w:val="center"/>
      </w:pPr>
    </w:p>
    <w:p w14:paraId="4A73CD7A"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1E440751" w14:textId="77777777" w:rsidTr="00C20173">
        <w:tc>
          <w:tcPr>
            <w:tcW w:w="2179" w:type="dxa"/>
            <w:shd w:val="clear" w:color="auto" w:fill="auto"/>
          </w:tcPr>
          <w:p w14:paraId="445E089A" w14:textId="567AA56E" w:rsidR="00C20173" w:rsidRPr="00C20173" w:rsidRDefault="00C20173" w:rsidP="00C20173">
            <w:pPr>
              <w:keepNext/>
              <w:ind w:firstLine="0"/>
            </w:pPr>
            <w:r>
              <w:t>Alexander</w:t>
            </w:r>
          </w:p>
        </w:tc>
        <w:tc>
          <w:tcPr>
            <w:tcW w:w="2179" w:type="dxa"/>
            <w:shd w:val="clear" w:color="auto" w:fill="auto"/>
          </w:tcPr>
          <w:p w14:paraId="667CD58F" w14:textId="3A29436E" w:rsidR="00C20173" w:rsidRPr="00C20173" w:rsidRDefault="00C20173" w:rsidP="00C20173">
            <w:pPr>
              <w:keepNext/>
              <w:ind w:firstLine="0"/>
            </w:pPr>
            <w:r>
              <w:t>Anderson</w:t>
            </w:r>
          </w:p>
        </w:tc>
        <w:tc>
          <w:tcPr>
            <w:tcW w:w="2180" w:type="dxa"/>
            <w:shd w:val="clear" w:color="auto" w:fill="auto"/>
          </w:tcPr>
          <w:p w14:paraId="5E19C915" w14:textId="5C0C9DF6" w:rsidR="00C20173" w:rsidRPr="00C20173" w:rsidRDefault="00C20173" w:rsidP="00C20173">
            <w:pPr>
              <w:keepNext/>
              <w:ind w:firstLine="0"/>
            </w:pPr>
            <w:r>
              <w:t>Atkinson</w:t>
            </w:r>
          </w:p>
        </w:tc>
      </w:tr>
      <w:tr w:rsidR="00C20173" w:rsidRPr="00C20173" w14:paraId="3A8834B0" w14:textId="77777777" w:rsidTr="00C20173">
        <w:tc>
          <w:tcPr>
            <w:tcW w:w="2179" w:type="dxa"/>
            <w:shd w:val="clear" w:color="auto" w:fill="auto"/>
          </w:tcPr>
          <w:p w14:paraId="32D97C5A" w14:textId="6B14DFC0" w:rsidR="00C20173" w:rsidRPr="00C20173" w:rsidRDefault="00C20173" w:rsidP="00C20173">
            <w:pPr>
              <w:ind w:firstLine="0"/>
            </w:pPr>
            <w:r>
              <w:t>Bailey</w:t>
            </w:r>
          </w:p>
        </w:tc>
        <w:tc>
          <w:tcPr>
            <w:tcW w:w="2179" w:type="dxa"/>
            <w:shd w:val="clear" w:color="auto" w:fill="auto"/>
          </w:tcPr>
          <w:p w14:paraId="5C845EF0" w14:textId="1AD8AC7B" w:rsidR="00C20173" w:rsidRPr="00C20173" w:rsidRDefault="00C20173" w:rsidP="00C20173">
            <w:pPr>
              <w:ind w:firstLine="0"/>
            </w:pPr>
            <w:r>
              <w:t>Ballentine</w:t>
            </w:r>
          </w:p>
        </w:tc>
        <w:tc>
          <w:tcPr>
            <w:tcW w:w="2180" w:type="dxa"/>
            <w:shd w:val="clear" w:color="auto" w:fill="auto"/>
          </w:tcPr>
          <w:p w14:paraId="5D3AF9A6" w14:textId="055DBB89" w:rsidR="00C20173" w:rsidRPr="00C20173" w:rsidRDefault="00C20173" w:rsidP="00C20173">
            <w:pPr>
              <w:ind w:firstLine="0"/>
            </w:pPr>
            <w:r>
              <w:t>Bannister</w:t>
            </w:r>
          </w:p>
        </w:tc>
      </w:tr>
      <w:tr w:rsidR="00C20173" w:rsidRPr="00C20173" w14:paraId="0E18F037" w14:textId="77777777" w:rsidTr="00C20173">
        <w:tc>
          <w:tcPr>
            <w:tcW w:w="2179" w:type="dxa"/>
            <w:shd w:val="clear" w:color="auto" w:fill="auto"/>
          </w:tcPr>
          <w:p w14:paraId="165A268C" w14:textId="77F029DE" w:rsidR="00C20173" w:rsidRPr="00C20173" w:rsidRDefault="00C20173" w:rsidP="00C20173">
            <w:pPr>
              <w:ind w:firstLine="0"/>
            </w:pPr>
            <w:r>
              <w:t>Bauer</w:t>
            </w:r>
          </w:p>
        </w:tc>
        <w:tc>
          <w:tcPr>
            <w:tcW w:w="2179" w:type="dxa"/>
            <w:shd w:val="clear" w:color="auto" w:fill="auto"/>
          </w:tcPr>
          <w:p w14:paraId="1B857DD6" w14:textId="53832534" w:rsidR="00C20173" w:rsidRPr="00C20173" w:rsidRDefault="00C20173" w:rsidP="00C20173">
            <w:pPr>
              <w:ind w:firstLine="0"/>
            </w:pPr>
            <w:r>
              <w:t>Bernstein</w:t>
            </w:r>
          </w:p>
        </w:tc>
        <w:tc>
          <w:tcPr>
            <w:tcW w:w="2180" w:type="dxa"/>
            <w:shd w:val="clear" w:color="auto" w:fill="auto"/>
          </w:tcPr>
          <w:p w14:paraId="6B393E53" w14:textId="693729F5" w:rsidR="00C20173" w:rsidRPr="00C20173" w:rsidRDefault="00C20173" w:rsidP="00C20173">
            <w:pPr>
              <w:ind w:firstLine="0"/>
            </w:pPr>
            <w:r>
              <w:t>Blackwell</w:t>
            </w:r>
          </w:p>
        </w:tc>
      </w:tr>
      <w:tr w:rsidR="00C20173" w:rsidRPr="00C20173" w14:paraId="127B5FF0" w14:textId="77777777" w:rsidTr="00C20173">
        <w:tc>
          <w:tcPr>
            <w:tcW w:w="2179" w:type="dxa"/>
            <w:shd w:val="clear" w:color="auto" w:fill="auto"/>
          </w:tcPr>
          <w:p w14:paraId="6DC41D68" w14:textId="045195B1" w:rsidR="00C20173" w:rsidRPr="00C20173" w:rsidRDefault="00C20173" w:rsidP="00C20173">
            <w:pPr>
              <w:ind w:firstLine="0"/>
            </w:pPr>
            <w:r>
              <w:t>Bradley</w:t>
            </w:r>
          </w:p>
        </w:tc>
        <w:tc>
          <w:tcPr>
            <w:tcW w:w="2179" w:type="dxa"/>
            <w:shd w:val="clear" w:color="auto" w:fill="auto"/>
          </w:tcPr>
          <w:p w14:paraId="17A91E2A" w14:textId="48E85A2D" w:rsidR="00C20173" w:rsidRPr="00C20173" w:rsidRDefault="00C20173" w:rsidP="00C20173">
            <w:pPr>
              <w:ind w:firstLine="0"/>
            </w:pPr>
            <w:r>
              <w:t>Brewer</w:t>
            </w:r>
          </w:p>
        </w:tc>
        <w:tc>
          <w:tcPr>
            <w:tcW w:w="2180" w:type="dxa"/>
            <w:shd w:val="clear" w:color="auto" w:fill="auto"/>
          </w:tcPr>
          <w:p w14:paraId="4DF6DCA4" w14:textId="14D85701" w:rsidR="00C20173" w:rsidRPr="00C20173" w:rsidRDefault="00C20173" w:rsidP="00C20173">
            <w:pPr>
              <w:ind w:firstLine="0"/>
            </w:pPr>
            <w:r>
              <w:t>Brittain</w:t>
            </w:r>
          </w:p>
        </w:tc>
      </w:tr>
      <w:tr w:rsidR="00C20173" w:rsidRPr="00C20173" w14:paraId="038B8D29" w14:textId="77777777" w:rsidTr="00C20173">
        <w:tc>
          <w:tcPr>
            <w:tcW w:w="2179" w:type="dxa"/>
            <w:shd w:val="clear" w:color="auto" w:fill="auto"/>
          </w:tcPr>
          <w:p w14:paraId="221C444B" w14:textId="4A8E6EFF" w:rsidR="00C20173" w:rsidRPr="00C20173" w:rsidRDefault="00C20173" w:rsidP="00C20173">
            <w:pPr>
              <w:ind w:firstLine="0"/>
            </w:pPr>
            <w:r>
              <w:t>Calhoon</w:t>
            </w:r>
          </w:p>
        </w:tc>
        <w:tc>
          <w:tcPr>
            <w:tcW w:w="2179" w:type="dxa"/>
            <w:shd w:val="clear" w:color="auto" w:fill="auto"/>
          </w:tcPr>
          <w:p w14:paraId="3174BD60" w14:textId="5544F7DD" w:rsidR="00C20173" w:rsidRPr="00C20173" w:rsidRDefault="00C20173" w:rsidP="00C20173">
            <w:pPr>
              <w:ind w:firstLine="0"/>
            </w:pPr>
            <w:r>
              <w:t>Carter</w:t>
            </w:r>
          </w:p>
        </w:tc>
        <w:tc>
          <w:tcPr>
            <w:tcW w:w="2180" w:type="dxa"/>
            <w:shd w:val="clear" w:color="auto" w:fill="auto"/>
          </w:tcPr>
          <w:p w14:paraId="6691D454" w14:textId="51E5C136" w:rsidR="00C20173" w:rsidRPr="00C20173" w:rsidRDefault="00C20173" w:rsidP="00C20173">
            <w:pPr>
              <w:ind w:firstLine="0"/>
            </w:pPr>
            <w:r>
              <w:t>Chapman</w:t>
            </w:r>
          </w:p>
        </w:tc>
      </w:tr>
      <w:tr w:rsidR="00C20173" w:rsidRPr="00C20173" w14:paraId="73D56120" w14:textId="77777777" w:rsidTr="00C20173">
        <w:tc>
          <w:tcPr>
            <w:tcW w:w="2179" w:type="dxa"/>
            <w:shd w:val="clear" w:color="auto" w:fill="auto"/>
          </w:tcPr>
          <w:p w14:paraId="1BB30DED" w14:textId="76320BFB" w:rsidR="00C20173" w:rsidRPr="00C20173" w:rsidRDefault="00C20173" w:rsidP="00C20173">
            <w:pPr>
              <w:ind w:firstLine="0"/>
            </w:pPr>
            <w:r>
              <w:t>Collins</w:t>
            </w:r>
          </w:p>
        </w:tc>
        <w:tc>
          <w:tcPr>
            <w:tcW w:w="2179" w:type="dxa"/>
            <w:shd w:val="clear" w:color="auto" w:fill="auto"/>
          </w:tcPr>
          <w:p w14:paraId="3F2A0122" w14:textId="79029471" w:rsidR="00C20173" w:rsidRPr="00C20173" w:rsidRDefault="00C20173" w:rsidP="00C20173">
            <w:pPr>
              <w:ind w:firstLine="0"/>
            </w:pPr>
            <w:r>
              <w:t>Connell</w:t>
            </w:r>
          </w:p>
        </w:tc>
        <w:tc>
          <w:tcPr>
            <w:tcW w:w="2180" w:type="dxa"/>
            <w:shd w:val="clear" w:color="auto" w:fill="auto"/>
          </w:tcPr>
          <w:p w14:paraId="497A4C7E" w14:textId="7305A16B" w:rsidR="00C20173" w:rsidRPr="00C20173" w:rsidRDefault="00C20173" w:rsidP="00C20173">
            <w:pPr>
              <w:ind w:firstLine="0"/>
            </w:pPr>
            <w:r>
              <w:t>Crawford</w:t>
            </w:r>
          </w:p>
        </w:tc>
      </w:tr>
      <w:tr w:rsidR="00C20173" w:rsidRPr="00C20173" w14:paraId="39F242A1" w14:textId="77777777" w:rsidTr="00C20173">
        <w:tc>
          <w:tcPr>
            <w:tcW w:w="2179" w:type="dxa"/>
            <w:shd w:val="clear" w:color="auto" w:fill="auto"/>
          </w:tcPr>
          <w:p w14:paraId="5BFC0348" w14:textId="3A0E7524" w:rsidR="00C20173" w:rsidRPr="00C20173" w:rsidRDefault="00C20173" w:rsidP="00C20173">
            <w:pPr>
              <w:ind w:firstLine="0"/>
            </w:pPr>
            <w:r>
              <w:t>Davis</w:t>
            </w:r>
          </w:p>
        </w:tc>
        <w:tc>
          <w:tcPr>
            <w:tcW w:w="2179" w:type="dxa"/>
            <w:shd w:val="clear" w:color="auto" w:fill="auto"/>
          </w:tcPr>
          <w:p w14:paraId="6E16C854" w14:textId="57B0B5E0" w:rsidR="00C20173" w:rsidRPr="00C20173" w:rsidRDefault="00C20173" w:rsidP="00C20173">
            <w:pPr>
              <w:ind w:firstLine="0"/>
            </w:pPr>
            <w:r>
              <w:t>Elliott</w:t>
            </w:r>
          </w:p>
        </w:tc>
        <w:tc>
          <w:tcPr>
            <w:tcW w:w="2180" w:type="dxa"/>
            <w:shd w:val="clear" w:color="auto" w:fill="auto"/>
          </w:tcPr>
          <w:p w14:paraId="7B104349" w14:textId="313E3D60" w:rsidR="00C20173" w:rsidRPr="00C20173" w:rsidRDefault="00C20173" w:rsidP="00C20173">
            <w:pPr>
              <w:ind w:firstLine="0"/>
            </w:pPr>
            <w:r>
              <w:t>Felder</w:t>
            </w:r>
          </w:p>
        </w:tc>
      </w:tr>
      <w:tr w:rsidR="00C20173" w:rsidRPr="00C20173" w14:paraId="562F66D8" w14:textId="77777777" w:rsidTr="00C20173">
        <w:tc>
          <w:tcPr>
            <w:tcW w:w="2179" w:type="dxa"/>
            <w:shd w:val="clear" w:color="auto" w:fill="auto"/>
          </w:tcPr>
          <w:p w14:paraId="1DF2DEC0" w14:textId="3BC54E0A" w:rsidR="00C20173" w:rsidRPr="00C20173" w:rsidRDefault="00C20173" w:rsidP="00C20173">
            <w:pPr>
              <w:ind w:firstLine="0"/>
            </w:pPr>
            <w:r>
              <w:t>Gagnon</w:t>
            </w:r>
          </w:p>
        </w:tc>
        <w:tc>
          <w:tcPr>
            <w:tcW w:w="2179" w:type="dxa"/>
            <w:shd w:val="clear" w:color="auto" w:fill="auto"/>
          </w:tcPr>
          <w:p w14:paraId="09583170" w14:textId="1B4F9806" w:rsidR="00C20173" w:rsidRPr="00C20173" w:rsidRDefault="00C20173" w:rsidP="00C20173">
            <w:pPr>
              <w:ind w:firstLine="0"/>
            </w:pPr>
            <w:r>
              <w:t>Garvin</w:t>
            </w:r>
          </w:p>
        </w:tc>
        <w:tc>
          <w:tcPr>
            <w:tcW w:w="2180" w:type="dxa"/>
            <w:shd w:val="clear" w:color="auto" w:fill="auto"/>
          </w:tcPr>
          <w:p w14:paraId="176D4652" w14:textId="5787CF1B" w:rsidR="00C20173" w:rsidRPr="00C20173" w:rsidRDefault="00C20173" w:rsidP="00C20173">
            <w:pPr>
              <w:ind w:firstLine="0"/>
            </w:pPr>
            <w:r>
              <w:t>Gatch</w:t>
            </w:r>
          </w:p>
        </w:tc>
      </w:tr>
      <w:tr w:rsidR="00C20173" w:rsidRPr="00C20173" w14:paraId="74A75A42" w14:textId="77777777" w:rsidTr="00C20173">
        <w:tc>
          <w:tcPr>
            <w:tcW w:w="2179" w:type="dxa"/>
            <w:shd w:val="clear" w:color="auto" w:fill="auto"/>
          </w:tcPr>
          <w:p w14:paraId="73894901" w14:textId="1021301A" w:rsidR="00C20173" w:rsidRPr="00C20173" w:rsidRDefault="00C20173" w:rsidP="00C20173">
            <w:pPr>
              <w:ind w:firstLine="0"/>
            </w:pPr>
            <w:r>
              <w:t>Gibson</w:t>
            </w:r>
          </w:p>
        </w:tc>
        <w:tc>
          <w:tcPr>
            <w:tcW w:w="2179" w:type="dxa"/>
            <w:shd w:val="clear" w:color="auto" w:fill="auto"/>
          </w:tcPr>
          <w:p w14:paraId="74C291B6" w14:textId="643F217F" w:rsidR="00C20173" w:rsidRPr="00C20173" w:rsidRDefault="00C20173" w:rsidP="00C20173">
            <w:pPr>
              <w:ind w:firstLine="0"/>
            </w:pPr>
            <w:r>
              <w:t>Gilliam</w:t>
            </w:r>
          </w:p>
        </w:tc>
        <w:tc>
          <w:tcPr>
            <w:tcW w:w="2180" w:type="dxa"/>
            <w:shd w:val="clear" w:color="auto" w:fill="auto"/>
          </w:tcPr>
          <w:p w14:paraId="675CF81D" w14:textId="64F4ECFC" w:rsidR="00C20173" w:rsidRPr="00C20173" w:rsidRDefault="00C20173" w:rsidP="00C20173">
            <w:pPr>
              <w:ind w:firstLine="0"/>
            </w:pPr>
            <w:r>
              <w:t>Gilliard</w:t>
            </w:r>
          </w:p>
        </w:tc>
      </w:tr>
      <w:tr w:rsidR="00C20173" w:rsidRPr="00C20173" w14:paraId="0193D516" w14:textId="77777777" w:rsidTr="00C20173">
        <w:tc>
          <w:tcPr>
            <w:tcW w:w="2179" w:type="dxa"/>
            <w:shd w:val="clear" w:color="auto" w:fill="auto"/>
          </w:tcPr>
          <w:p w14:paraId="533E7B21" w14:textId="2334764F" w:rsidR="00C20173" w:rsidRPr="00C20173" w:rsidRDefault="00C20173" w:rsidP="00C20173">
            <w:pPr>
              <w:ind w:firstLine="0"/>
            </w:pPr>
            <w:r>
              <w:t>Guest</w:t>
            </w:r>
          </w:p>
        </w:tc>
        <w:tc>
          <w:tcPr>
            <w:tcW w:w="2179" w:type="dxa"/>
            <w:shd w:val="clear" w:color="auto" w:fill="auto"/>
          </w:tcPr>
          <w:p w14:paraId="1F068339" w14:textId="2EAB8AB8" w:rsidR="00C20173" w:rsidRPr="00C20173" w:rsidRDefault="00C20173" w:rsidP="00C20173">
            <w:pPr>
              <w:ind w:firstLine="0"/>
            </w:pPr>
            <w:r>
              <w:t>Guffey</w:t>
            </w:r>
          </w:p>
        </w:tc>
        <w:tc>
          <w:tcPr>
            <w:tcW w:w="2180" w:type="dxa"/>
            <w:shd w:val="clear" w:color="auto" w:fill="auto"/>
          </w:tcPr>
          <w:p w14:paraId="57E4DA34" w14:textId="05F57C67" w:rsidR="00C20173" w:rsidRPr="00C20173" w:rsidRDefault="00C20173" w:rsidP="00C20173">
            <w:pPr>
              <w:ind w:firstLine="0"/>
            </w:pPr>
            <w:r>
              <w:t>Haddon</w:t>
            </w:r>
          </w:p>
        </w:tc>
      </w:tr>
      <w:tr w:rsidR="00C20173" w:rsidRPr="00C20173" w14:paraId="12329466" w14:textId="77777777" w:rsidTr="00C20173">
        <w:tc>
          <w:tcPr>
            <w:tcW w:w="2179" w:type="dxa"/>
            <w:shd w:val="clear" w:color="auto" w:fill="auto"/>
          </w:tcPr>
          <w:p w14:paraId="1F625874" w14:textId="35B240CD" w:rsidR="00C20173" w:rsidRPr="00C20173" w:rsidRDefault="00C20173" w:rsidP="00C20173">
            <w:pPr>
              <w:ind w:firstLine="0"/>
            </w:pPr>
            <w:r>
              <w:t>Hager</w:t>
            </w:r>
          </w:p>
        </w:tc>
        <w:tc>
          <w:tcPr>
            <w:tcW w:w="2179" w:type="dxa"/>
            <w:shd w:val="clear" w:color="auto" w:fill="auto"/>
          </w:tcPr>
          <w:p w14:paraId="1AE81B1B" w14:textId="126CD9F5" w:rsidR="00C20173" w:rsidRPr="00C20173" w:rsidRDefault="00C20173" w:rsidP="00C20173">
            <w:pPr>
              <w:ind w:firstLine="0"/>
            </w:pPr>
            <w:r>
              <w:t>Hardee</w:t>
            </w:r>
          </w:p>
        </w:tc>
        <w:tc>
          <w:tcPr>
            <w:tcW w:w="2180" w:type="dxa"/>
            <w:shd w:val="clear" w:color="auto" w:fill="auto"/>
          </w:tcPr>
          <w:p w14:paraId="5564AC4B" w14:textId="74F24B8A" w:rsidR="00C20173" w:rsidRPr="00C20173" w:rsidRDefault="00C20173" w:rsidP="00C20173">
            <w:pPr>
              <w:ind w:firstLine="0"/>
            </w:pPr>
            <w:r>
              <w:t>Harris</w:t>
            </w:r>
          </w:p>
        </w:tc>
      </w:tr>
      <w:tr w:rsidR="00C20173" w:rsidRPr="00C20173" w14:paraId="08311EB9" w14:textId="77777777" w:rsidTr="00C20173">
        <w:tc>
          <w:tcPr>
            <w:tcW w:w="2179" w:type="dxa"/>
            <w:shd w:val="clear" w:color="auto" w:fill="auto"/>
          </w:tcPr>
          <w:p w14:paraId="3973D270" w14:textId="0E48EE8A" w:rsidR="00C20173" w:rsidRPr="00C20173" w:rsidRDefault="00C20173" w:rsidP="00C20173">
            <w:pPr>
              <w:ind w:firstLine="0"/>
            </w:pPr>
            <w:r>
              <w:t>Hart</w:t>
            </w:r>
          </w:p>
        </w:tc>
        <w:tc>
          <w:tcPr>
            <w:tcW w:w="2179" w:type="dxa"/>
            <w:shd w:val="clear" w:color="auto" w:fill="auto"/>
          </w:tcPr>
          <w:p w14:paraId="2B5CF42C" w14:textId="1EF3CBEC" w:rsidR="00C20173" w:rsidRPr="00C20173" w:rsidRDefault="00C20173" w:rsidP="00C20173">
            <w:pPr>
              <w:ind w:firstLine="0"/>
            </w:pPr>
            <w:r>
              <w:t>Hayes</w:t>
            </w:r>
          </w:p>
        </w:tc>
        <w:tc>
          <w:tcPr>
            <w:tcW w:w="2180" w:type="dxa"/>
            <w:shd w:val="clear" w:color="auto" w:fill="auto"/>
          </w:tcPr>
          <w:p w14:paraId="280FFB86" w14:textId="09E2E186" w:rsidR="00C20173" w:rsidRPr="00C20173" w:rsidRDefault="00C20173" w:rsidP="00C20173">
            <w:pPr>
              <w:ind w:firstLine="0"/>
            </w:pPr>
            <w:r>
              <w:t>Henderson-Myers</w:t>
            </w:r>
          </w:p>
        </w:tc>
      </w:tr>
      <w:tr w:rsidR="00C20173" w:rsidRPr="00C20173" w14:paraId="687B612E" w14:textId="77777777" w:rsidTr="00C20173">
        <w:tc>
          <w:tcPr>
            <w:tcW w:w="2179" w:type="dxa"/>
            <w:shd w:val="clear" w:color="auto" w:fill="auto"/>
          </w:tcPr>
          <w:p w14:paraId="5F7446EB" w14:textId="5FF27B6A" w:rsidR="00C20173" w:rsidRPr="00C20173" w:rsidRDefault="00C20173" w:rsidP="00C20173">
            <w:pPr>
              <w:ind w:firstLine="0"/>
            </w:pPr>
            <w:r>
              <w:t>Henegan</w:t>
            </w:r>
          </w:p>
        </w:tc>
        <w:tc>
          <w:tcPr>
            <w:tcW w:w="2179" w:type="dxa"/>
            <w:shd w:val="clear" w:color="auto" w:fill="auto"/>
          </w:tcPr>
          <w:p w14:paraId="0AD1898E" w14:textId="74757203" w:rsidR="00C20173" w:rsidRPr="00C20173" w:rsidRDefault="00C20173" w:rsidP="00C20173">
            <w:pPr>
              <w:ind w:firstLine="0"/>
            </w:pPr>
            <w:r>
              <w:t>Hewitt</w:t>
            </w:r>
          </w:p>
        </w:tc>
        <w:tc>
          <w:tcPr>
            <w:tcW w:w="2180" w:type="dxa"/>
            <w:shd w:val="clear" w:color="auto" w:fill="auto"/>
          </w:tcPr>
          <w:p w14:paraId="2396BA72" w14:textId="58A3DB7E" w:rsidR="00C20173" w:rsidRPr="00C20173" w:rsidRDefault="00C20173" w:rsidP="00C20173">
            <w:pPr>
              <w:ind w:firstLine="0"/>
            </w:pPr>
            <w:r>
              <w:t>Hiott</w:t>
            </w:r>
          </w:p>
        </w:tc>
      </w:tr>
      <w:tr w:rsidR="00C20173" w:rsidRPr="00C20173" w14:paraId="69E1E9D5" w14:textId="77777777" w:rsidTr="00C20173">
        <w:tc>
          <w:tcPr>
            <w:tcW w:w="2179" w:type="dxa"/>
            <w:shd w:val="clear" w:color="auto" w:fill="auto"/>
          </w:tcPr>
          <w:p w14:paraId="604C23A3" w14:textId="21285B19" w:rsidR="00C20173" w:rsidRPr="00C20173" w:rsidRDefault="00C20173" w:rsidP="00C20173">
            <w:pPr>
              <w:ind w:firstLine="0"/>
            </w:pPr>
            <w:r>
              <w:t>Hosey</w:t>
            </w:r>
          </w:p>
        </w:tc>
        <w:tc>
          <w:tcPr>
            <w:tcW w:w="2179" w:type="dxa"/>
            <w:shd w:val="clear" w:color="auto" w:fill="auto"/>
          </w:tcPr>
          <w:p w14:paraId="63FFFCB4" w14:textId="243B9E42" w:rsidR="00C20173" w:rsidRPr="00C20173" w:rsidRDefault="00C20173" w:rsidP="00C20173">
            <w:pPr>
              <w:ind w:firstLine="0"/>
            </w:pPr>
            <w:r>
              <w:t>Howard</w:t>
            </w:r>
          </w:p>
        </w:tc>
        <w:tc>
          <w:tcPr>
            <w:tcW w:w="2180" w:type="dxa"/>
            <w:shd w:val="clear" w:color="auto" w:fill="auto"/>
          </w:tcPr>
          <w:p w14:paraId="6E8E7315" w14:textId="1E330B17" w:rsidR="00C20173" w:rsidRPr="00C20173" w:rsidRDefault="00C20173" w:rsidP="00C20173">
            <w:pPr>
              <w:ind w:firstLine="0"/>
            </w:pPr>
            <w:r>
              <w:t>Hyde</w:t>
            </w:r>
          </w:p>
        </w:tc>
      </w:tr>
      <w:tr w:rsidR="00C20173" w:rsidRPr="00C20173" w14:paraId="6F5B0508" w14:textId="77777777" w:rsidTr="00C20173">
        <w:tc>
          <w:tcPr>
            <w:tcW w:w="2179" w:type="dxa"/>
            <w:shd w:val="clear" w:color="auto" w:fill="auto"/>
          </w:tcPr>
          <w:p w14:paraId="1AD47E4D" w14:textId="273D4547" w:rsidR="00C20173" w:rsidRPr="00C20173" w:rsidRDefault="00C20173" w:rsidP="00C20173">
            <w:pPr>
              <w:ind w:firstLine="0"/>
            </w:pPr>
            <w:r>
              <w:t>Jefferson</w:t>
            </w:r>
          </w:p>
        </w:tc>
        <w:tc>
          <w:tcPr>
            <w:tcW w:w="2179" w:type="dxa"/>
            <w:shd w:val="clear" w:color="auto" w:fill="auto"/>
          </w:tcPr>
          <w:p w14:paraId="64FE155B" w14:textId="7497790D" w:rsidR="00C20173" w:rsidRPr="00C20173" w:rsidRDefault="00C20173" w:rsidP="00C20173">
            <w:pPr>
              <w:ind w:firstLine="0"/>
            </w:pPr>
            <w:r>
              <w:t>J. E. Johnson</w:t>
            </w:r>
          </w:p>
        </w:tc>
        <w:tc>
          <w:tcPr>
            <w:tcW w:w="2180" w:type="dxa"/>
            <w:shd w:val="clear" w:color="auto" w:fill="auto"/>
          </w:tcPr>
          <w:p w14:paraId="0286258B" w14:textId="720BD3C4" w:rsidR="00C20173" w:rsidRPr="00C20173" w:rsidRDefault="00C20173" w:rsidP="00C20173">
            <w:pPr>
              <w:ind w:firstLine="0"/>
            </w:pPr>
            <w:r>
              <w:t>S. Jones</w:t>
            </w:r>
          </w:p>
        </w:tc>
      </w:tr>
      <w:tr w:rsidR="00C20173" w:rsidRPr="00C20173" w14:paraId="00FE2FD4" w14:textId="77777777" w:rsidTr="00C20173">
        <w:tc>
          <w:tcPr>
            <w:tcW w:w="2179" w:type="dxa"/>
            <w:shd w:val="clear" w:color="auto" w:fill="auto"/>
          </w:tcPr>
          <w:p w14:paraId="11DD0550" w14:textId="4AC803B5" w:rsidR="00C20173" w:rsidRPr="00C20173" w:rsidRDefault="00C20173" w:rsidP="00C20173">
            <w:pPr>
              <w:ind w:firstLine="0"/>
            </w:pPr>
            <w:r>
              <w:t>W. Jones</w:t>
            </w:r>
          </w:p>
        </w:tc>
        <w:tc>
          <w:tcPr>
            <w:tcW w:w="2179" w:type="dxa"/>
            <w:shd w:val="clear" w:color="auto" w:fill="auto"/>
          </w:tcPr>
          <w:p w14:paraId="67218CC7" w14:textId="76431A2E" w:rsidR="00C20173" w:rsidRPr="00C20173" w:rsidRDefault="00C20173" w:rsidP="00C20173">
            <w:pPr>
              <w:ind w:firstLine="0"/>
            </w:pPr>
            <w:r>
              <w:t>Jordan</w:t>
            </w:r>
          </w:p>
        </w:tc>
        <w:tc>
          <w:tcPr>
            <w:tcW w:w="2180" w:type="dxa"/>
            <w:shd w:val="clear" w:color="auto" w:fill="auto"/>
          </w:tcPr>
          <w:p w14:paraId="0D228969" w14:textId="07505857" w:rsidR="00C20173" w:rsidRPr="00C20173" w:rsidRDefault="00C20173" w:rsidP="00C20173">
            <w:pPr>
              <w:ind w:firstLine="0"/>
            </w:pPr>
            <w:r>
              <w:t>King</w:t>
            </w:r>
          </w:p>
        </w:tc>
      </w:tr>
      <w:tr w:rsidR="00C20173" w:rsidRPr="00C20173" w14:paraId="5BECA20A" w14:textId="77777777" w:rsidTr="00C20173">
        <w:tc>
          <w:tcPr>
            <w:tcW w:w="2179" w:type="dxa"/>
            <w:shd w:val="clear" w:color="auto" w:fill="auto"/>
          </w:tcPr>
          <w:p w14:paraId="327D91B6" w14:textId="3059BE60" w:rsidR="00C20173" w:rsidRPr="00C20173" w:rsidRDefault="00C20173" w:rsidP="00C20173">
            <w:pPr>
              <w:ind w:firstLine="0"/>
            </w:pPr>
            <w:r>
              <w:t>Kirby</w:t>
            </w:r>
          </w:p>
        </w:tc>
        <w:tc>
          <w:tcPr>
            <w:tcW w:w="2179" w:type="dxa"/>
            <w:shd w:val="clear" w:color="auto" w:fill="auto"/>
          </w:tcPr>
          <w:p w14:paraId="164BC7B7" w14:textId="7DE92843" w:rsidR="00C20173" w:rsidRPr="00C20173" w:rsidRDefault="00C20173" w:rsidP="00C20173">
            <w:pPr>
              <w:ind w:firstLine="0"/>
            </w:pPr>
            <w:r>
              <w:t>Leber</w:t>
            </w:r>
          </w:p>
        </w:tc>
        <w:tc>
          <w:tcPr>
            <w:tcW w:w="2180" w:type="dxa"/>
            <w:shd w:val="clear" w:color="auto" w:fill="auto"/>
          </w:tcPr>
          <w:p w14:paraId="7439793A" w14:textId="74BA85CD" w:rsidR="00C20173" w:rsidRPr="00C20173" w:rsidRDefault="00C20173" w:rsidP="00C20173">
            <w:pPr>
              <w:ind w:firstLine="0"/>
            </w:pPr>
            <w:r>
              <w:t>Ligon</w:t>
            </w:r>
          </w:p>
        </w:tc>
      </w:tr>
      <w:tr w:rsidR="00C20173" w:rsidRPr="00C20173" w14:paraId="2DA127CE" w14:textId="77777777" w:rsidTr="00C20173">
        <w:tc>
          <w:tcPr>
            <w:tcW w:w="2179" w:type="dxa"/>
            <w:shd w:val="clear" w:color="auto" w:fill="auto"/>
          </w:tcPr>
          <w:p w14:paraId="20113486" w14:textId="32AC063B" w:rsidR="00C20173" w:rsidRPr="00C20173" w:rsidRDefault="00C20173" w:rsidP="00C20173">
            <w:pPr>
              <w:ind w:firstLine="0"/>
            </w:pPr>
            <w:r>
              <w:t>Long</w:t>
            </w:r>
          </w:p>
        </w:tc>
        <w:tc>
          <w:tcPr>
            <w:tcW w:w="2179" w:type="dxa"/>
            <w:shd w:val="clear" w:color="auto" w:fill="auto"/>
          </w:tcPr>
          <w:p w14:paraId="4F18B8D1" w14:textId="0C77C98C" w:rsidR="00C20173" w:rsidRPr="00C20173" w:rsidRDefault="00C20173" w:rsidP="00C20173">
            <w:pPr>
              <w:ind w:firstLine="0"/>
            </w:pPr>
            <w:r>
              <w:t>Lowe</w:t>
            </w:r>
          </w:p>
        </w:tc>
        <w:tc>
          <w:tcPr>
            <w:tcW w:w="2180" w:type="dxa"/>
            <w:shd w:val="clear" w:color="auto" w:fill="auto"/>
          </w:tcPr>
          <w:p w14:paraId="0277165A" w14:textId="6A7BB79B" w:rsidR="00C20173" w:rsidRPr="00C20173" w:rsidRDefault="00C20173" w:rsidP="00C20173">
            <w:pPr>
              <w:ind w:firstLine="0"/>
            </w:pPr>
            <w:r>
              <w:t>Magnuson</w:t>
            </w:r>
          </w:p>
        </w:tc>
      </w:tr>
      <w:tr w:rsidR="00C20173" w:rsidRPr="00C20173" w14:paraId="41082EB0" w14:textId="77777777" w:rsidTr="00C20173">
        <w:tc>
          <w:tcPr>
            <w:tcW w:w="2179" w:type="dxa"/>
            <w:shd w:val="clear" w:color="auto" w:fill="auto"/>
          </w:tcPr>
          <w:p w14:paraId="1A80CAA7" w14:textId="273F948B" w:rsidR="00C20173" w:rsidRPr="00C20173" w:rsidRDefault="00C20173" w:rsidP="00C20173">
            <w:pPr>
              <w:ind w:firstLine="0"/>
            </w:pPr>
            <w:r>
              <w:t>May</w:t>
            </w:r>
          </w:p>
        </w:tc>
        <w:tc>
          <w:tcPr>
            <w:tcW w:w="2179" w:type="dxa"/>
            <w:shd w:val="clear" w:color="auto" w:fill="auto"/>
          </w:tcPr>
          <w:p w14:paraId="59EB37B7" w14:textId="4D326D2A" w:rsidR="00C20173" w:rsidRPr="00C20173" w:rsidRDefault="00C20173" w:rsidP="00C20173">
            <w:pPr>
              <w:ind w:firstLine="0"/>
            </w:pPr>
            <w:r>
              <w:t>McCravy</w:t>
            </w:r>
          </w:p>
        </w:tc>
        <w:tc>
          <w:tcPr>
            <w:tcW w:w="2180" w:type="dxa"/>
            <w:shd w:val="clear" w:color="auto" w:fill="auto"/>
          </w:tcPr>
          <w:p w14:paraId="2FC55986" w14:textId="2292C7D7" w:rsidR="00C20173" w:rsidRPr="00C20173" w:rsidRDefault="00C20173" w:rsidP="00C20173">
            <w:pPr>
              <w:ind w:firstLine="0"/>
            </w:pPr>
            <w:r>
              <w:t>McDaniel</w:t>
            </w:r>
          </w:p>
        </w:tc>
      </w:tr>
      <w:tr w:rsidR="00C20173" w:rsidRPr="00C20173" w14:paraId="03B6F093" w14:textId="77777777" w:rsidTr="00C20173">
        <w:tc>
          <w:tcPr>
            <w:tcW w:w="2179" w:type="dxa"/>
            <w:shd w:val="clear" w:color="auto" w:fill="auto"/>
          </w:tcPr>
          <w:p w14:paraId="71F3FAF0" w14:textId="740945F0" w:rsidR="00C20173" w:rsidRPr="00C20173" w:rsidRDefault="00C20173" w:rsidP="00C20173">
            <w:pPr>
              <w:ind w:firstLine="0"/>
            </w:pPr>
            <w:r>
              <w:t>McGinnis</w:t>
            </w:r>
          </w:p>
        </w:tc>
        <w:tc>
          <w:tcPr>
            <w:tcW w:w="2179" w:type="dxa"/>
            <w:shd w:val="clear" w:color="auto" w:fill="auto"/>
          </w:tcPr>
          <w:p w14:paraId="37EEC3B2" w14:textId="22CD094B" w:rsidR="00C20173" w:rsidRPr="00C20173" w:rsidRDefault="00C20173" w:rsidP="00C20173">
            <w:pPr>
              <w:ind w:firstLine="0"/>
            </w:pPr>
            <w:r>
              <w:t>Mitchell</w:t>
            </w:r>
          </w:p>
        </w:tc>
        <w:tc>
          <w:tcPr>
            <w:tcW w:w="2180" w:type="dxa"/>
            <w:shd w:val="clear" w:color="auto" w:fill="auto"/>
          </w:tcPr>
          <w:p w14:paraId="5DD65CE7" w14:textId="2EEA3486" w:rsidR="00C20173" w:rsidRPr="00C20173" w:rsidRDefault="00C20173" w:rsidP="00C20173">
            <w:pPr>
              <w:ind w:firstLine="0"/>
            </w:pPr>
            <w:r>
              <w:t>J. Moore</w:t>
            </w:r>
          </w:p>
        </w:tc>
      </w:tr>
      <w:tr w:rsidR="00C20173" w:rsidRPr="00C20173" w14:paraId="34F72A2E" w14:textId="77777777" w:rsidTr="00C20173">
        <w:tc>
          <w:tcPr>
            <w:tcW w:w="2179" w:type="dxa"/>
            <w:shd w:val="clear" w:color="auto" w:fill="auto"/>
          </w:tcPr>
          <w:p w14:paraId="1C37E509" w14:textId="69EDCDF2" w:rsidR="00C20173" w:rsidRPr="00C20173" w:rsidRDefault="00C20173" w:rsidP="00C20173">
            <w:pPr>
              <w:ind w:firstLine="0"/>
            </w:pPr>
            <w:r>
              <w:t>T. Moore</w:t>
            </w:r>
          </w:p>
        </w:tc>
        <w:tc>
          <w:tcPr>
            <w:tcW w:w="2179" w:type="dxa"/>
            <w:shd w:val="clear" w:color="auto" w:fill="auto"/>
          </w:tcPr>
          <w:p w14:paraId="275A5580" w14:textId="6302B1E0" w:rsidR="00C20173" w:rsidRPr="00C20173" w:rsidRDefault="00C20173" w:rsidP="00C20173">
            <w:pPr>
              <w:ind w:firstLine="0"/>
            </w:pPr>
            <w:r>
              <w:t>A. M. Morgan</w:t>
            </w:r>
          </w:p>
        </w:tc>
        <w:tc>
          <w:tcPr>
            <w:tcW w:w="2180" w:type="dxa"/>
            <w:shd w:val="clear" w:color="auto" w:fill="auto"/>
          </w:tcPr>
          <w:p w14:paraId="4F8ED110" w14:textId="796ECCF7" w:rsidR="00C20173" w:rsidRPr="00C20173" w:rsidRDefault="00C20173" w:rsidP="00C20173">
            <w:pPr>
              <w:ind w:firstLine="0"/>
            </w:pPr>
            <w:r>
              <w:t>T. A. Morgan</w:t>
            </w:r>
          </w:p>
        </w:tc>
      </w:tr>
      <w:tr w:rsidR="00C20173" w:rsidRPr="00C20173" w14:paraId="06BB30DD" w14:textId="77777777" w:rsidTr="00C20173">
        <w:tc>
          <w:tcPr>
            <w:tcW w:w="2179" w:type="dxa"/>
            <w:shd w:val="clear" w:color="auto" w:fill="auto"/>
          </w:tcPr>
          <w:p w14:paraId="0919F89C" w14:textId="2ABA23D5" w:rsidR="00C20173" w:rsidRPr="00C20173" w:rsidRDefault="00C20173" w:rsidP="00C20173">
            <w:pPr>
              <w:ind w:firstLine="0"/>
            </w:pPr>
            <w:r>
              <w:t>Moss</w:t>
            </w:r>
          </w:p>
        </w:tc>
        <w:tc>
          <w:tcPr>
            <w:tcW w:w="2179" w:type="dxa"/>
            <w:shd w:val="clear" w:color="auto" w:fill="auto"/>
          </w:tcPr>
          <w:p w14:paraId="4463409A" w14:textId="41FD5ED9" w:rsidR="00C20173" w:rsidRPr="00C20173" w:rsidRDefault="00C20173" w:rsidP="00C20173">
            <w:pPr>
              <w:ind w:firstLine="0"/>
            </w:pPr>
            <w:r>
              <w:t>Murphy</w:t>
            </w:r>
          </w:p>
        </w:tc>
        <w:tc>
          <w:tcPr>
            <w:tcW w:w="2180" w:type="dxa"/>
            <w:shd w:val="clear" w:color="auto" w:fill="auto"/>
          </w:tcPr>
          <w:p w14:paraId="2EB23C2C" w14:textId="302C74B6" w:rsidR="00C20173" w:rsidRPr="00C20173" w:rsidRDefault="00C20173" w:rsidP="00C20173">
            <w:pPr>
              <w:ind w:firstLine="0"/>
            </w:pPr>
            <w:r>
              <w:t>Neese</w:t>
            </w:r>
          </w:p>
        </w:tc>
      </w:tr>
      <w:tr w:rsidR="00C20173" w:rsidRPr="00C20173" w14:paraId="6640221F" w14:textId="77777777" w:rsidTr="00C20173">
        <w:tc>
          <w:tcPr>
            <w:tcW w:w="2179" w:type="dxa"/>
            <w:shd w:val="clear" w:color="auto" w:fill="auto"/>
          </w:tcPr>
          <w:p w14:paraId="564E4FB2" w14:textId="348647B4" w:rsidR="00C20173" w:rsidRPr="00C20173" w:rsidRDefault="00C20173" w:rsidP="00C20173">
            <w:pPr>
              <w:ind w:firstLine="0"/>
            </w:pPr>
            <w:r>
              <w:t>B. Newton</w:t>
            </w:r>
          </w:p>
        </w:tc>
        <w:tc>
          <w:tcPr>
            <w:tcW w:w="2179" w:type="dxa"/>
            <w:shd w:val="clear" w:color="auto" w:fill="auto"/>
          </w:tcPr>
          <w:p w14:paraId="15544F76" w14:textId="1E799936" w:rsidR="00C20173" w:rsidRPr="00C20173" w:rsidRDefault="00C20173" w:rsidP="00C20173">
            <w:pPr>
              <w:ind w:firstLine="0"/>
            </w:pPr>
            <w:r>
              <w:t>W. Newton</w:t>
            </w:r>
          </w:p>
        </w:tc>
        <w:tc>
          <w:tcPr>
            <w:tcW w:w="2180" w:type="dxa"/>
            <w:shd w:val="clear" w:color="auto" w:fill="auto"/>
          </w:tcPr>
          <w:p w14:paraId="5E7915A4" w14:textId="39F777C5" w:rsidR="00C20173" w:rsidRPr="00C20173" w:rsidRDefault="00C20173" w:rsidP="00C20173">
            <w:pPr>
              <w:ind w:firstLine="0"/>
            </w:pPr>
            <w:r>
              <w:t>Nutt</w:t>
            </w:r>
          </w:p>
        </w:tc>
      </w:tr>
      <w:tr w:rsidR="00C20173" w:rsidRPr="00C20173" w14:paraId="3A8A631A" w14:textId="77777777" w:rsidTr="00C20173">
        <w:tc>
          <w:tcPr>
            <w:tcW w:w="2179" w:type="dxa"/>
            <w:shd w:val="clear" w:color="auto" w:fill="auto"/>
          </w:tcPr>
          <w:p w14:paraId="4569EE88" w14:textId="65BAA186" w:rsidR="00C20173" w:rsidRPr="00C20173" w:rsidRDefault="00C20173" w:rsidP="00C20173">
            <w:pPr>
              <w:ind w:firstLine="0"/>
            </w:pPr>
            <w:r>
              <w:t>O'Neal</w:t>
            </w:r>
          </w:p>
        </w:tc>
        <w:tc>
          <w:tcPr>
            <w:tcW w:w="2179" w:type="dxa"/>
            <w:shd w:val="clear" w:color="auto" w:fill="auto"/>
          </w:tcPr>
          <w:p w14:paraId="0BF0A722" w14:textId="43D36D2B" w:rsidR="00C20173" w:rsidRPr="00C20173" w:rsidRDefault="00C20173" w:rsidP="00C20173">
            <w:pPr>
              <w:ind w:firstLine="0"/>
            </w:pPr>
            <w:r>
              <w:t>Oremus</w:t>
            </w:r>
          </w:p>
        </w:tc>
        <w:tc>
          <w:tcPr>
            <w:tcW w:w="2180" w:type="dxa"/>
            <w:shd w:val="clear" w:color="auto" w:fill="auto"/>
          </w:tcPr>
          <w:p w14:paraId="2A488105" w14:textId="210FDC25" w:rsidR="00C20173" w:rsidRPr="00C20173" w:rsidRDefault="00C20173" w:rsidP="00C20173">
            <w:pPr>
              <w:ind w:firstLine="0"/>
            </w:pPr>
            <w:r>
              <w:t>Pedalino</w:t>
            </w:r>
          </w:p>
        </w:tc>
      </w:tr>
      <w:tr w:rsidR="00C20173" w:rsidRPr="00C20173" w14:paraId="4821328C" w14:textId="77777777" w:rsidTr="00C20173">
        <w:tc>
          <w:tcPr>
            <w:tcW w:w="2179" w:type="dxa"/>
            <w:shd w:val="clear" w:color="auto" w:fill="auto"/>
          </w:tcPr>
          <w:p w14:paraId="6A089E74" w14:textId="787D42E4" w:rsidR="00C20173" w:rsidRPr="00C20173" w:rsidRDefault="00C20173" w:rsidP="00C20173">
            <w:pPr>
              <w:ind w:firstLine="0"/>
            </w:pPr>
            <w:r>
              <w:t>Pope</w:t>
            </w:r>
          </w:p>
        </w:tc>
        <w:tc>
          <w:tcPr>
            <w:tcW w:w="2179" w:type="dxa"/>
            <w:shd w:val="clear" w:color="auto" w:fill="auto"/>
          </w:tcPr>
          <w:p w14:paraId="67B3C951" w14:textId="787C21A8" w:rsidR="00C20173" w:rsidRPr="00C20173" w:rsidRDefault="00C20173" w:rsidP="00C20173">
            <w:pPr>
              <w:ind w:firstLine="0"/>
            </w:pPr>
            <w:r>
              <w:t>Rivers</w:t>
            </w:r>
          </w:p>
        </w:tc>
        <w:tc>
          <w:tcPr>
            <w:tcW w:w="2180" w:type="dxa"/>
            <w:shd w:val="clear" w:color="auto" w:fill="auto"/>
          </w:tcPr>
          <w:p w14:paraId="773F07F5" w14:textId="4D241B8C" w:rsidR="00C20173" w:rsidRPr="00C20173" w:rsidRDefault="00C20173" w:rsidP="00C20173">
            <w:pPr>
              <w:ind w:firstLine="0"/>
            </w:pPr>
            <w:r>
              <w:t>Robbins</w:t>
            </w:r>
          </w:p>
        </w:tc>
      </w:tr>
      <w:tr w:rsidR="00C20173" w:rsidRPr="00C20173" w14:paraId="5B877B54" w14:textId="77777777" w:rsidTr="00C20173">
        <w:tc>
          <w:tcPr>
            <w:tcW w:w="2179" w:type="dxa"/>
            <w:shd w:val="clear" w:color="auto" w:fill="auto"/>
          </w:tcPr>
          <w:p w14:paraId="3C9CF81B" w14:textId="7D41AAE3" w:rsidR="00C20173" w:rsidRPr="00C20173" w:rsidRDefault="00C20173" w:rsidP="00C20173">
            <w:pPr>
              <w:ind w:firstLine="0"/>
            </w:pPr>
            <w:r>
              <w:t>Rose</w:t>
            </w:r>
          </w:p>
        </w:tc>
        <w:tc>
          <w:tcPr>
            <w:tcW w:w="2179" w:type="dxa"/>
            <w:shd w:val="clear" w:color="auto" w:fill="auto"/>
          </w:tcPr>
          <w:p w14:paraId="6CE6F614" w14:textId="5B45CF48" w:rsidR="00C20173" w:rsidRPr="00C20173" w:rsidRDefault="00C20173" w:rsidP="00C20173">
            <w:pPr>
              <w:ind w:firstLine="0"/>
            </w:pPr>
            <w:r>
              <w:t>Rutherford</w:t>
            </w:r>
          </w:p>
        </w:tc>
        <w:tc>
          <w:tcPr>
            <w:tcW w:w="2180" w:type="dxa"/>
            <w:shd w:val="clear" w:color="auto" w:fill="auto"/>
          </w:tcPr>
          <w:p w14:paraId="737B4809" w14:textId="202DF113" w:rsidR="00C20173" w:rsidRPr="00C20173" w:rsidRDefault="00C20173" w:rsidP="00C20173">
            <w:pPr>
              <w:ind w:firstLine="0"/>
            </w:pPr>
            <w:r>
              <w:t>Sandifer</w:t>
            </w:r>
          </w:p>
        </w:tc>
      </w:tr>
      <w:tr w:rsidR="00C20173" w:rsidRPr="00C20173" w14:paraId="0674056F" w14:textId="77777777" w:rsidTr="00C20173">
        <w:tc>
          <w:tcPr>
            <w:tcW w:w="2179" w:type="dxa"/>
            <w:shd w:val="clear" w:color="auto" w:fill="auto"/>
          </w:tcPr>
          <w:p w14:paraId="77931B4E" w14:textId="1D86194E" w:rsidR="00C20173" w:rsidRPr="00C20173" w:rsidRDefault="00C20173" w:rsidP="00C20173">
            <w:pPr>
              <w:ind w:firstLine="0"/>
            </w:pPr>
            <w:r>
              <w:t>Schuessler</w:t>
            </w:r>
          </w:p>
        </w:tc>
        <w:tc>
          <w:tcPr>
            <w:tcW w:w="2179" w:type="dxa"/>
            <w:shd w:val="clear" w:color="auto" w:fill="auto"/>
          </w:tcPr>
          <w:p w14:paraId="618B7EB6" w14:textId="3C85900A" w:rsidR="00C20173" w:rsidRPr="00C20173" w:rsidRDefault="00C20173" w:rsidP="00C20173">
            <w:pPr>
              <w:ind w:firstLine="0"/>
            </w:pPr>
            <w:r>
              <w:t>Sessions</w:t>
            </w:r>
          </w:p>
        </w:tc>
        <w:tc>
          <w:tcPr>
            <w:tcW w:w="2180" w:type="dxa"/>
            <w:shd w:val="clear" w:color="auto" w:fill="auto"/>
          </w:tcPr>
          <w:p w14:paraId="3F89043A" w14:textId="6AF3AD24" w:rsidR="00C20173" w:rsidRPr="00C20173" w:rsidRDefault="00C20173" w:rsidP="00C20173">
            <w:pPr>
              <w:ind w:firstLine="0"/>
            </w:pPr>
            <w:r>
              <w:t>Stavrinakis</w:t>
            </w:r>
          </w:p>
        </w:tc>
      </w:tr>
      <w:tr w:rsidR="00C20173" w:rsidRPr="00C20173" w14:paraId="7AE05B05" w14:textId="77777777" w:rsidTr="00C20173">
        <w:tc>
          <w:tcPr>
            <w:tcW w:w="2179" w:type="dxa"/>
            <w:shd w:val="clear" w:color="auto" w:fill="auto"/>
          </w:tcPr>
          <w:p w14:paraId="2C011711" w14:textId="2146324B" w:rsidR="00C20173" w:rsidRPr="00C20173" w:rsidRDefault="00C20173" w:rsidP="00C20173">
            <w:pPr>
              <w:ind w:firstLine="0"/>
            </w:pPr>
            <w:r>
              <w:t>Taylor</w:t>
            </w:r>
          </w:p>
        </w:tc>
        <w:tc>
          <w:tcPr>
            <w:tcW w:w="2179" w:type="dxa"/>
            <w:shd w:val="clear" w:color="auto" w:fill="auto"/>
          </w:tcPr>
          <w:p w14:paraId="40DEB34E" w14:textId="1D043699" w:rsidR="00C20173" w:rsidRPr="00C20173" w:rsidRDefault="00C20173" w:rsidP="00C20173">
            <w:pPr>
              <w:ind w:firstLine="0"/>
            </w:pPr>
            <w:r>
              <w:t>Tedder</w:t>
            </w:r>
          </w:p>
        </w:tc>
        <w:tc>
          <w:tcPr>
            <w:tcW w:w="2180" w:type="dxa"/>
            <w:shd w:val="clear" w:color="auto" w:fill="auto"/>
          </w:tcPr>
          <w:p w14:paraId="3A917FCB" w14:textId="45AF4CC5" w:rsidR="00C20173" w:rsidRPr="00C20173" w:rsidRDefault="00C20173" w:rsidP="00C20173">
            <w:pPr>
              <w:ind w:firstLine="0"/>
            </w:pPr>
            <w:r>
              <w:t>Thayer</w:t>
            </w:r>
          </w:p>
        </w:tc>
      </w:tr>
      <w:tr w:rsidR="00C20173" w:rsidRPr="00C20173" w14:paraId="67EC2F42" w14:textId="77777777" w:rsidTr="00C20173">
        <w:tc>
          <w:tcPr>
            <w:tcW w:w="2179" w:type="dxa"/>
            <w:shd w:val="clear" w:color="auto" w:fill="auto"/>
          </w:tcPr>
          <w:p w14:paraId="0C10CB93" w14:textId="7120FC74" w:rsidR="00C20173" w:rsidRPr="00C20173" w:rsidRDefault="00C20173" w:rsidP="00C20173">
            <w:pPr>
              <w:ind w:firstLine="0"/>
            </w:pPr>
            <w:r>
              <w:t>Thigpen</w:t>
            </w:r>
          </w:p>
        </w:tc>
        <w:tc>
          <w:tcPr>
            <w:tcW w:w="2179" w:type="dxa"/>
            <w:shd w:val="clear" w:color="auto" w:fill="auto"/>
          </w:tcPr>
          <w:p w14:paraId="7B5E8A82" w14:textId="1981D4A5" w:rsidR="00C20173" w:rsidRPr="00C20173" w:rsidRDefault="00C20173" w:rsidP="00C20173">
            <w:pPr>
              <w:ind w:firstLine="0"/>
            </w:pPr>
            <w:r>
              <w:t>Trantham</w:t>
            </w:r>
          </w:p>
        </w:tc>
        <w:tc>
          <w:tcPr>
            <w:tcW w:w="2180" w:type="dxa"/>
            <w:shd w:val="clear" w:color="auto" w:fill="auto"/>
          </w:tcPr>
          <w:p w14:paraId="74F4A1B2" w14:textId="24C78400" w:rsidR="00C20173" w:rsidRPr="00C20173" w:rsidRDefault="00C20173" w:rsidP="00C20173">
            <w:pPr>
              <w:ind w:firstLine="0"/>
            </w:pPr>
            <w:r>
              <w:t>Vaughan</w:t>
            </w:r>
          </w:p>
        </w:tc>
      </w:tr>
      <w:tr w:rsidR="00C20173" w:rsidRPr="00C20173" w14:paraId="58497173" w14:textId="77777777" w:rsidTr="00C20173">
        <w:tc>
          <w:tcPr>
            <w:tcW w:w="2179" w:type="dxa"/>
            <w:shd w:val="clear" w:color="auto" w:fill="auto"/>
          </w:tcPr>
          <w:p w14:paraId="6ADDF215" w14:textId="151FC779" w:rsidR="00C20173" w:rsidRPr="00C20173" w:rsidRDefault="00C20173" w:rsidP="00C20173">
            <w:pPr>
              <w:ind w:firstLine="0"/>
            </w:pPr>
            <w:r>
              <w:t>Weeks</w:t>
            </w:r>
          </w:p>
        </w:tc>
        <w:tc>
          <w:tcPr>
            <w:tcW w:w="2179" w:type="dxa"/>
            <w:shd w:val="clear" w:color="auto" w:fill="auto"/>
          </w:tcPr>
          <w:p w14:paraId="5F9CFA2D" w14:textId="7F342DC4" w:rsidR="00C20173" w:rsidRPr="00C20173" w:rsidRDefault="00C20173" w:rsidP="00C20173">
            <w:pPr>
              <w:ind w:firstLine="0"/>
            </w:pPr>
            <w:r>
              <w:t>West</w:t>
            </w:r>
          </w:p>
        </w:tc>
        <w:tc>
          <w:tcPr>
            <w:tcW w:w="2180" w:type="dxa"/>
            <w:shd w:val="clear" w:color="auto" w:fill="auto"/>
          </w:tcPr>
          <w:p w14:paraId="24367594" w14:textId="0FCCBCFB" w:rsidR="00C20173" w:rsidRPr="00C20173" w:rsidRDefault="00C20173" w:rsidP="00C20173">
            <w:pPr>
              <w:ind w:firstLine="0"/>
            </w:pPr>
            <w:r>
              <w:t>Wheeler</w:t>
            </w:r>
          </w:p>
        </w:tc>
      </w:tr>
      <w:tr w:rsidR="00C20173" w:rsidRPr="00C20173" w14:paraId="330F3D39" w14:textId="77777777" w:rsidTr="00C20173">
        <w:tc>
          <w:tcPr>
            <w:tcW w:w="2179" w:type="dxa"/>
            <w:shd w:val="clear" w:color="auto" w:fill="auto"/>
          </w:tcPr>
          <w:p w14:paraId="14923BF2" w14:textId="3C7A9791" w:rsidR="00C20173" w:rsidRPr="00C20173" w:rsidRDefault="00C20173" w:rsidP="00C20173">
            <w:pPr>
              <w:keepNext/>
              <w:ind w:firstLine="0"/>
            </w:pPr>
            <w:r>
              <w:t>Whitmire</w:t>
            </w:r>
          </w:p>
        </w:tc>
        <w:tc>
          <w:tcPr>
            <w:tcW w:w="2179" w:type="dxa"/>
            <w:shd w:val="clear" w:color="auto" w:fill="auto"/>
          </w:tcPr>
          <w:p w14:paraId="49126D5C" w14:textId="461559DC" w:rsidR="00C20173" w:rsidRPr="00C20173" w:rsidRDefault="00C20173" w:rsidP="00C20173">
            <w:pPr>
              <w:keepNext/>
              <w:ind w:firstLine="0"/>
            </w:pPr>
            <w:r>
              <w:t>Willis</w:t>
            </w:r>
          </w:p>
        </w:tc>
        <w:tc>
          <w:tcPr>
            <w:tcW w:w="2180" w:type="dxa"/>
            <w:shd w:val="clear" w:color="auto" w:fill="auto"/>
          </w:tcPr>
          <w:p w14:paraId="62FA2FF9" w14:textId="3C253200" w:rsidR="00C20173" w:rsidRPr="00C20173" w:rsidRDefault="00C20173" w:rsidP="00C20173">
            <w:pPr>
              <w:keepNext/>
              <w:ind w:firstLine="0"/>
            </w:pPr>
            <w:r>
              <w:t>Wooten</w:t>
            </w:r>
          </w:p>
        </w:tc>
      </w:tr>
      <w:tr w:rsidR="00C20173" w:rsidRPr="00C20173" w14:paraId="5A4E1673" w14:textId="77777777" w:rsidTr="00C20173">
        <w:tc>
          <w:tcPr>
            <w:tcW w:w="2179" w:type="dxa"/>
            <w:shd w:val="clear" w:color="auto" w:fill="auto"/>
          </w:tcPr>
          <w:p w14:paraId="6AAC7E69" w14:textId="79FC051C" w:rsidR="00C20173" w:rsidRPr="00C20173" w:rsidRDefault="00C20173" w:rsidP="00C20173">
            <w:pPr>
              <w:keepNext/>
              <w:ind w:firstLine="0"/>
            </w:pPr>
            <w:r>
              <w:t>Yow</w:t>
            </w:r>
          </w:p>
        </w:tc>
        <w:tc>
          <w:tcPr>
            <w:tcW w:w="2179" w:type="dxa"/>
            <w:shd w:val="clear" w:color="auto" w:fill="auto"/>
          </w:tcPr>
          <w:p w14:paraId="767A5FA7" w14:textId="77777777" w:rsidR="00C20173" w:rsidRPr="00C20173" w:rsidRDefault="00C20173" w:rsidP="00C20173">
            <w:pPr>
              <w:keepNext/>
              <w:ind w:firstLine="0"/>
            </w:pPr>
          </w:p>
        </w:tc>
        <w:tc>
          <w:tcPr>
            <w:tcW w:w="2180" w:type="dxa"/>
            <w:shd w:val="clear" w:color="auto" w:fill="auto"/>
          </w:tcPr>
          <w:p w14:paraId="4FB47DE2" w14:textId="77777777" w:rsidR="00C20173" w:rsidRPr="00C20173" w:rsidRDefault="00C20173" w:rsidP="00C20173">
            <w:pPr>
              <w:keepNext/>
              <w:ind w:firstLine="0"/>
            </w:pPr>
          </w:p>
        </w:tc>
      </w:tr>
    </w:tbl>
    <w:p w14:paraId="0E9F53E7" w14:textId="77777777" w:rsidR="00C20173" w:rsidRDefault="00C20173" w:rsidP="00C20173"/>
    <w:p w14:paraId="13EBB651" w14:textId="09F3A964" w:rsidR="00C20173" w:rsidRDefault="00C20173" w:rsidP="00C20173">
      <w:pPr>
        <w:jc w:val="center"/>
        <w:rPr>
          <w:b/>
        </w:rPr>
      </w:pPr>
      <w:r w:rsidRPr="00C20173">
        <w:rPr>
          <w:b/>
        </w:rPr>
        <w:t>Total--94</w:t>
      </w:r>
    </w:p>
    <w:p w14:paraId="63B628A8" w14:textId="5E42B23C" w:rsidR="00C20173" w:rsidRDefault="00C20173" w:rsidP="00C20173">
      <w:pPr>
        <w:jc w:val="center"/>
        <w:rPr>
          <w:b/>
        </w:rPr>
      </w:pPr>
    </w:p>
    <w:p w14:paraId="4813C1EC" w14:textId="77777777" w:rsidR="00C20173" w:rsidRDefault="00C20173" w:rsidP="00C20173">
      <w:pPr>
        <w:ind w:firstLine="0"/>
      </w:pPr>
      <w:r w:rsidRPr="00C201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2FDC4F88" w14:textId="77777777" w:rsidTr="00C20173">
        <w:tc>
          <w:tcPr>
            <w:tcW w:w="2179" w:type="dxa"/>
            <w:shd w:val="clear" w:color="auto" w:fill="auto"/>
          </w:tcPr>
          <w:p w14:paraId="15011F70" w14:textId="0EF8E0EA" w:rsidR="00C20173" w:rsidRPr="00C20173" w:rsidRDefault="00C20173" w:rsidP="00C20173">
            <w:pPr>
              <w:keepNext/>
              <w:ind w:firstLine="0"/>
            </w:pPr>
            <w:r>
              <w:t>Bustos</w:t>
            </w:r>
          </w:p>
        </w:tc>
        <w:tc>
          <w:tcPr>
            <w:tcW w:w="2179" w:type="dxa"/>
            <w:shd w:val="clear" w:color="auto" w:fill="auto"/>
          </w:tcPr>
          <w:p w14:paraId="671FCDC6" w14:textId="7CD92F45" w:rsidR="00C20173" w:rsidRPr="00C20173" w:rsidRDefault="00C20173" w:rsidP="00C20173">
            <w:pPr>
              <w:keepNext/>
              <w:ind w:firstLine="0"/>
            </w:pPr>
            <w:r>
              <w:t>Caskey</w:t>
            </w:r>
          </w:p>
        </w:tc>
        <w:tc>
          <w:tcPr>
            <w:tcW w:w="2180" w:type="dxa"/>
            <w:shd w:val="clear" w:color="auto" w:fill="auto"/>
          </w:tcPr>
          <w:p w14:paraId="4A2606B6" w14:textId="32F77677" w:rsidR="00C20173" w:rsidRPr="00C20173" w:rsidRDefault="00C20173" w:rsidP="00C20173">
            <w:pPr>
              <w:keepNext/>
              <w:ind w:firstLine="0"/>
            </w:pPr>
            <w:r>
              <w:t>Cromer</w:t>
            </w:r>
          </w:p>
        </w:tc>
      </w:tr>
      <w:tr w:rsidR="00C20173" w:rsidRPr="00C20173" w14:paraId="12DF3178" w14:textId="77777777" w:rsidTr="00C20173">
        <w:tc>
          <w:tcPr>
            <w:tcW w:w="2179" w:type="dxa"/>
            <w:shd w:val="clear" w:color="auto" w:fill="auto"/>
          </w:tcPr>
          <w:p w14:paraId="31E3DEF6" w14:textId="5A887DC8" w:rsidR="00C20173" w:rsidRPr="00C20173" w:rsidRDefault="00C20173" w:rsidP="00C20173">
            <w:pPr>
              <w:keepNext/>
              <w:ind w:firstLine="0"/>
            </w:pPr>
            <w:r>
              <w:t>Dillard</w:t>
            </w:r>
          </w:p>
        </w:tc>
        <w:tc>
          <w:tcPr>
            <w:tcW w:w="2179" w:type="dxa"/>
            <w:shd w:val="clear" w:color="auto" w:fill="auto"/>
          </w:tcPr>
          <w:p w14:paraId="0DED52F2" w14:textId="414E5798" w:rsidR="00C20173" w:rsidRPr="00C20173" w:rsidRDefault="00C20173" w:rsidP="00C20173">
            <w:pPr>
              <w:keepNext/>
              <w:ind w:firstLine="0"/>
            </w:pPr>
            <w:r>
              <w:t>Forrest</w:t>
            </w:r>
          </w:p>
        </w:tc>
        <w:tc>
          <w:tcPr>
            <w:tcW w:w="2180" w:type="dxa"/>
            <w:shd w:val="clear" w:color="auto" w:fill="auto"/>
          </w:tcPr>
          <w:p w14:paraId="6493BDA4" w14:textId="7583384F" w:rsidR="00C20173" w:rsidRPr="00C20173" w:rsidRDefault="00C20173" w:rsidP="00C20173">
            <w:pPr>
              <w:keepNext/>
              <w:ind w:firstLine="0"/>
            </w:pPr>
            <w:r>
              <w:t>Lawson</w:t>
            </w:r>
          </w:p>
        </w:tc>
      </w:tr>
      <w:tr w:rsidR="00C20173" w:rsidRPr="00C20173" w14:paraId="2E2A5D43" w14:textId="77777777" w:rsidTr="00C20173">
        <w:tc>
          <w:tcPr>
            <w:tcW w:w="2179" w:type="dxa"/>
            <w:shd w:val="clear" w:color="auto" w:fill="auto"/>
          </w:tcPr>
          <w:p w14:paraId="177989DC" w14:textId="46142396" w:rsidR="00C20173" w:rsidRPr="00C20173" w:rsidRDefault="00C20173" w:rsidP="00C20173">
            <w:pPr>
              <w:keepNext/>
              <w:ind w:firstLine="0"/>
            </w:pPr>
            <w:r>
              <w:t>McCabe</w:t>
            </w:r>
          </w:p>
        </w:tc>
        <w:tc>
          <w:tcPr>
            <w:tcW w:w="2179" w:type="dxa"/>
            <w:shd w:val="clear" w:color="auto" w:fill="auto"/>
          </w:tcPr>
          <w:p w14:paraId="2CAA786B" w14:textId="0DA6191F" w:rsidR="00C20173" w:rsidRPr="00C20173" w:rsidRDefault="00C20173" w:rsidP="00C20173">
            <w:pPr>
              <w:keepNext/>
              <w:ind w:firstLine="0"/>
            </w:pPr>
            <w:r>
              <w:t>Wetmore</w:t>
            </w:r>
          </w:p>
        </w:tc>
        <w:tc>
          <w:tcPr>
            <w:tcW w:w="2180" w:type="dxa"/>
            <w:shd w:val="clear" w:color="auto" w:fill="auto"/>
          </w:tcPr>
          <w:p w14:paraId="22DA5CE4" w14:textId="381E75C1" w:rsidR="00C20173" w:rsidRPr="00C20173" w:rsidRDefault="00C20173" w:rsidP="00C20173">
            <w:pPr>
              <w:keepNext/>
              <w:ind w:firstLine="0"/>
            </w:pPr>
            <w:r>
              <w:t>White</w:t>
            </w:r>
          </w:p>
        </w:tc>
      </w:tr>
      <w:tr w:rsidR="00C20173" w:rsidRPr="00C20173" w14:paraId="227532BC" w14:textId="77777777" w:rsidTr="00C20173">
        <w:tc>
          <w:tcPr>
            <w:tcW w:w="2179" w:type="dxa"/>
            <w:shd w:val="clear" w:color="auto" w:fill="auto"/>
          </w:tcPr>
          <w:p w14:paraId="2A48A34A" w14:textId="03984F80" w:rsidR="00C20173" w:rsidRPr="00C20173" w:rsidRDefault="00C20173" w:rsidP="00C20173">
            <w:pPr>
              <w:keepNext/>
              <w:ind w:firstLine="0"/>
            </w:pPr>
            <w:r>
              <w:t>Williams</w:t>
            </w:r>
          </w:p>
        </w:tc>
        <w:tc>
          <w:tcPr>
            <w:tcW w:w="2179" w:type="dxa"/>
            <w:shd w:val="clear" w:color="auto" w:fill="auto"/>
          </w:tcPr>
          <w:p w14:paraId="3FAD2074" w14:textId="77777777" w:rsidR="00C20173" w:rsidRPr="00C20173" w:rsidRDefault="00C20173" w:rsidP="00C20173">
            <w:pPr>
              <w:keepNext/>
              <w:ind w:firstLine="0"/>
            </w:pPr>
          </w:p>
        </w:tc>
        <w:tc>
          <w:tcPr>
            <w:tcW w:w="2180" w:type="dxa"/>
            <w:shd w:val="clear" w:color="auto" w:fill="auto"/>
          </w:tcPr>
          <w:p w14:paraId="6FC2E26C" w14:textId="77777777" w:rsidR="00C20173" w:rsidRPr="00C20173" w:rsidRDefault="00C20173" w:rsidP="00C20173">
            <w:pPr>
              <w:keepNext/>
              <w:ind w:firstLine="0"/>
            </w:pPr>
          </w:p>
        </w:tc>
      </w:tr>
    </w:tbl>
    <w:p w14:paraId="642D8DFC" w14:textId="77777777" w:rsidR="00C20173" w:rsidRDefault="00C20173" w:rsidP="00C20173"/>
    <w:p w14:paraId="18D14AFE" w14:textId="77777777" w:rsidR="00C20173" w:rsidRDefault="00C20173" w:rsidP="00C20173">
      <w:pPr>
        <w:jc w:val="center"/>
        <w:rPr>
          <w:b/>
        </w:rPr>
      </w:pPr>
      <w:r w:rsidRPr="00C20173">
        <w:rPr>
          <w:b/>
        </w:rPr>
        <w:t>Total--10</w:t>
      </w:r>
    </w:p>
    <w:p w14:paraId="656FA2A4" w14:textId="77777777" w:rsidR="00C20173" w:rsidRDefault="00C20173" w:rsidP="00C20173">
      <w:pPr>
        <w:jc w:val="center"/>
        <w:rPr>
          <w:b/>
        </w:rPr>
      </w:pPr>
    </w:p>
    <w:p w14:paraId="69358916" w14:textId="77777777" w:rsidR="00C20173" w:rsidRDefault="00C20173" w:rsidP="00C20173">
      <w:r>
        <w:t>So, the amendment was tabled.</w:t>
      </w:r>
    </w:p>
    <w:p w14:paraId="6B81AD7F" w14:textId="06BF5728" w:rsidR="00C20173" w:rsidRDefault="00C20173" w:rsidP="00C20173"/>
    <w:p w14:paraId="45D8FDCA" w14:textId="77777777" w:rsidR="00C20173" w:rsidRPr="009846D3" w:rsidRDefault="00C20173" w:rsidP="00C20173">
      <w:pPr>
        <w:keepNext/>
        <w:tabs>
          <w:tab w:val="left" w:pos="270"/>
          <w:tab w:val="left" w:pos="540"/>
          <w:tab w:val="left" w:pos="810"/>
          <w:tab w:val="left" w:pos="1080"/>
          <w:tab w:val="left" w:pos="1350"/>
        </w:tabs>
        <w:ind w:firstLine="0"/>
        <w:jc w:val="center"/>
        <w:rPr>
          <w:b/>
          <w:szCs w:val="22"/>
        </w:rPr>
      </w:pPr>
      <w:bookmarkStart w:id="129" w:name="file_start229"/>
      <w:bookmarkEnd w:id="129"/>
      <w:r w:rsidRPr="009846D3">
        <w:rPr>
          <w:b/>
          <w:szCs w:val="22"/>
        </w:rPr>
        <w:t>RECORD FOR VOTING</w:t>
      </w:r>
    </w:p>
    <w:p w14:paraId="68E9DBDE" w14:textId="77777777" w:rsidR="00C20173" w:rsidRPr="009846D3" w:rsidRDefault="00C20173" w:rsidP="00C20173">
      <w:pPr>
        <w:tabs>
          <w:tab w:val="left" w:pos="270"/>
          <w:tab w:val="left" w:pos="540"/>
          <w:tab w:val="left" w:pos="810"/>
          <w:tab w:val="left" w:pos="1080"/>
          <w:tab w:val="left" w:pos="1350"/>
        </w:tabs>
        <w:ind w:firstLine="0"/>
        <w:rPr>
          <w:szCs w:val="22"/>
        </w:rPr>
      </w:pPr>
      <w:r w:rsidRPr="009846D3">
        <w:rPr>
          <w:szCs w:val="22"/>
        </w:rPr>
        <w:tab/>
        <w:t xml:space="preserve">I abstained from voting on Amendment No. 13A to H. 4300 due to a potential conflict of interest and wish to have my recusal noted for the record in the House Journal. </w:t>
      </w:r>
      <w:r w:rsidRPr="009846D3">
        <w:rPr>
          <w:szCs w:val="22"/>
        </w:rPr>
        <w:tab/>
      </w:r>
    </w:p>
    <w:p w14:paraId="07E86D40" w14:textId="77777777" w:rsidR="00C20173" w:rsidRDefault="00C20173" w:rsidP="00C20173">
      <w:pPr>
        <w:tabs>
          <w:tab w:val="left" w:pos="270"/>
          <w:tab w:val="left" w:pos="540"/>
          <w:tab w:val="left" w:pos="810"/>
          <w:tab w:val="left" w:pos="1080"/>
          <w:tab w:val="left" w:pos="1350"/>
        </w:tabs>
        <w:ind w:firstLine="0"/>
        <w:rPr>
          <w:szCs w:val="22"/>
        </w:rPr>
      </w:pPr>
      <w:r w:rsidRPr="009846D3">
        <w:rPr>
          <w:szCs w:val="22"/>
        </w:rPr>
        <w:tab/>
        <w:t>Rep. Tom Hartnett</w:t>
      </w:r>
    </w:p>
    <w:p w14:paraId="308CFE55" w14:textId="77777777" w:rsidR="00C20173" w:rsidRPr="008B626F" w:rsidRDefault="00C20173" w:rsidP="00C20173">
      <w:pPr>
        <w:widowControl w:val="0"/>
        <w:rPr>
          <w:snapToGrid w:val="0"/>
        </w:rPr>
      </w:pPr>
      <w:r w:rsidRPr="008B626F">
        <w:rPr>
          <w:snapToGrid w:val="0"/>
        </w:rPr>
        <w:t>Rep. ERICKSON proposed the following Amendment No. 14A  Passed By The House (Doc Name h:\legwork\house\amend\h-wm\001\h2-read to succeed.docx), which was adopted:</w:t>
      </w:r>
    </w:p>
    <w:p w14:paraId="024641B0" w14:textId="77777777" w:rsidR="00C20173" w:rsidRPr="008B626F" w:rsidRDefault="00C20173" w:rsidP="00C20173">
      <w:pPr>
        <w:widowControl w:val="0"/>
        <w:rPr>
          <w:snapToGrid w:val="0"/>
        </w:rPr>
      </w:pPr>
      <w:r w:rsidRPr="008B626F">
        <w:rPr>
          <w:snapToGrid w:val="0"/>
        </w:rPr>
        <w:t>Amend the bill, as and if amended, Part IB, Section 1, DEPARTMENT OF EDUCATION, page 295, after line 24, by adding an appropriately numbered proviso to read:</w:t>
      </w:r>
    </w:p>
    <w:p w14:paraId="5C52A22D" w14:textId="77777777" w:rsidR="00C20173" w:rsidRPr="008B626F" w:rsidRDefault="00C20173" w:rsidP="00C20173">
      <w:pPr>
        <w:widowControl w:val="0"/>
        <w:rPr>
          <w:snapToGrid w:val="0"/>
        </w:rPr>
      </w:pPr>
      <w:r w:rsidRPr="008B626F">
        <w:rPr>
          <w:snapToGrid w:val="0"/>
        </w:rPr>
        <w:t>/</w:t>
      </w:r>
      <w:r w:rsidRPr="008B626F">
        <w:rPr>
          <w:i/>
          <w:snapToGrid w:val="0"/>
          <w:u w:val="single"/>
        </w:rPr>
        <w:t>(SDE: Read to Succeed Endorsement)  For the 2023-2024 Fiscal Year, and with funds appropriated to the South Carolina Department of Education, the requirement for teachers and administrators to obtain the Read to Succeed endorsement as a requirement for recertification is suspended for sixth through twelfth grade teachers who are not teaching English Language Arts or special education and middle and secondary administrators. Certified faculty and staff working outside of a school setting are exempt from having to earn the literacy endorsement to maintain certification.</w:t>
      </w:r>
      <w:r w:rsidRPr="008B626F">
        <w:rPr>
          <w:snapToGrid w:val="0"/>
        </w:rPr>
        <w:t>/</w:t>
      </w:r>
    </w:p>
    <w:p w14:paraId="69247CC0" w14:textId="77777777" w:rsidR="00C20173" w:rsidRPr="008B626F" w:rsidRDefault="00C20173" w:rsidP="00C20173">
      <w:pPr>
        <w:widowControl w:val="0"/>
        <w:rPr>
          <w:snapToGrid w:val="0"/>
        </w:rPr>
      </w:pPr>
      <w:r w:rsidRPr="008B626F">
        <w:rPr>
          <w:snapToGrid w:val="0"/>
        </w:rPr>
        <w:t>Renumber sections to conform.</w:t>
      </w:r>
    </w:p>
    <w:p w14:paraId="6282894C" w14:textId="77777777" w:rsidR="00C20173" w:rsidRDefault="00C20173" w:rsidP="00C20173">
      <w:pPr>
        <w:widowControl w:val="0"/>
      </w:pPr>
      <w:r w:rsidRPr="008B626F">
        <w:rPr>
          <w:snapToGrid w:val="0"/>
        </w:rPr>
        <w:t>Amend totals and titles to conform.</w:t>
      </w:r>
    </w:p>
    <w:p w14:paraId="37EF0806" w14:textId="44DA10AF" w:rsidR="00C20173" w:rsidRDefault="00C20173" w:rsidP="00C20173">
      <w:pPr>
        <w:widowControl w:val="0"/>
      </w:pPr>
    </w:p>
    <w:p w14:paraId="2C05D574" w14:textId="77777777" w:rsidR="00C20173" w:rsidRDefault="00C20173" w:rsidP="00C20173">
      <w:r>
        <w:t>Rep. ERICKSON explained the amendment.</w:t>
      </w:r>
    </w:p>
    <w:p w14:paraId="2A2EF7CF" w14:textId="66E59577" w:rsidR="00C20173" w:rsidRDefault="00C20173" w:rsidP="00C20173"/>
    <w:p w14:paraId="5E0FF16D" w14:textId="77777777" w:rsidR="00C20173" w:rsidRDefault="00C20173" w:rsidP="00C20173">
      <w:r>
        <w:t xml:space="preserve">The yeas and nays were taken resulting as follows: </w:t>
      </w:r>
    </w:p>
    <w:p w14:paraId="10A3EB32" w14:textId="5EEDD3B0" w:rsidR="00C20173" w:rsidRDefault="00C20173" w:rsidP="00C20173">
      <w:pPr>
        <w:jc w:val="center"/>
      </w:pPr>
      <w:r>
        <w:t xml:space="preserve"> </w:t>
      </w:r>
      <w:bookmarkStart w:id="130" w:name="vote_start232"/>
      <w:bookmarkEnd w:id="130"/>
      <w:r>
        <w:t>Yeas 113; Nays 0</w:t>
      </w:r>
    </w:p>
    <w:p w14:paraId="64DF021E" w14:textId="5A612A6A" w:rsidR="00C20173" w:rsidRDefault="00C20173" w:rsidP="00C20173">
      <w:pPr>
        <w:jc w:val="center"/>
      </w:pPr>
    </w:p>
    <w:p w14:paraId="14C87E9B"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09DB2E01" w14:textId="77777777" w:rsidTr="00C20173">
        <w:tc>
          <w:tcPr>
            <w:tcW w:w="2179" w:type="dxa"/>
            <w:shd w:val="clear" w:color="auto" w:fill="auto"/>
          </w:tcPr>
          <w:p w14:paraId="18698E5B" w14:textId="27E17F07" w:rsidR="00C20173" w:rsidRPr="00C20173" w:rsidRDefault="00C20173" w:rsidP="00C20173">
            <w:pPr>
              <w:keepNext/>
              <w:ind w:firstLine="0"/>
            </w:pPr>
            <w:r>
              <w:t>Anderson</w:t>
            </w:r>
          </w:p>
        </w:tc>
        <w:tc>
          <w:tcPr>
            <w:tcW w:w="2179" w:type="dxa"/>
            <w:shd w:val="clear" w:color="auto" w:fill="auto"/>
          </w:tcPr>
          <w:p w14:paraId="248708EF" w14:textId="357D43D2" w:rsidR="00C20173" w:rsidRPr="00C20173" w:rsidRDefault="00C20173" w:rsidP="00C20173">
            <w:pPr>
              <w:keepNext/>
              <w:ind w:firstLine="0"/>
            </w:pPr>
            <w:r>
              <w:t>Atkinson</w:t>
            </w:r>
          </w:p>
        </w:tc>
        <w:tc>
          <w:tcPr>
            <w:tcW w:w="2180" w:type="dxa"/>
            <w:shd w:val="clear" w:color="auto" w:fill="auto"/>
          </w:tcPr>
          <w:p w14:paraId="6B6E846D" w14:textId="219F9DAB" w:rsidR="00C20173" w:rsidRPr="00C20173" w:rsidRDefault="00C20173" w:rsidP="00C20173">
            <w:pPr>
              <w:keepNext/>
              <w:ind w:firstLine="0"/>
            </w:pPr>
            <w:r>
              <w:t>Bailey</w:t>
            </w:r>
          </w:p>
        </w:tc>
      </w:tr>
      <w:tr w:rsidR="00C20173" w:rsidRPr="00C20173" w14:paraId="2414EC2A" w14:textId="77777777" w:rsidTr="00C20173">
        <w:tc>
          <w:tcPr>
            <w:tcW w:w="2179" w:type="dxa"/>
            <w:shd w:val="clear" w:color="auto" w:fill="auto"/>
          </w:tcPr>
          <w:p w14:paraId="38809F20" w14:textId="03705C73" w:rsidR="00C20173" w:rsidRPr="00C20173" w:rsidRDefault="00C20173" w:rsidP="00C20173">
            <w:pPr>
              <w:ind w:firstLine="0"/>
            </w:pPr>
            <w:r>
              <w:t>Ballentine</w:t>
            </w:r>
          </w:p>
        </w:tc>
        <w:tc>
          <w:tcPr>
            <w:tcW w:w="2179" w:type="dxa"/>
            <w:shd w:val="clear" w:color="auto" w:fill="auto"/>
          </w:tcPr>
          <w:p w14:paraId="39656265" w14:textId="08976B84" w:rsidR="00C20173" w:rsidRPr="00C20173" w:rsidRDefault="00C20173" w:rsidP="00C20173">
            <w:pPr>
              <w:ind w:firstLine="0"/>
            </w:pPr>
            <w:r>
              <w:t>Bannister</w:t>
            </w:r>
          </w:p>
        </w:tc>
        <w:tc>
          <w:tcPr>
            <w:tcW w:w="2180" w:type="dxa"/>
            <w:shd w:val="clear" w:color="auto" w:fill="auto"/>
          </w:tcPr>
          <w:p w14:paraId="017C9962" w14:textId="34046239" w:rsidR="00C20173" w:rsidRPr="00C20173" w:rsidRDefault="00C20173" w:rsidP="00C20173">
            <w:pPr>
              <w:ind w:firstLine="0"/>
            </w:pPr>
            <w:r>
              <w:t>Bauer</w:t>
            </w:r>
          </w:p>
        </w:tc>
      </w:tr>
      <w:tr w:rsidR="00C20173" w:rsidRPr="00C20173" w14:paraId="73142DA2" w14:textId="77777777" w:rsidTr="00C20173">
        <w:tc>
          <w:tcPr>
            <w:tcW w:w="2179" w:type="dxa"/>
            <w:shd w:val="clear" w:color="auto" w:fill="auto"/>
          </w:tcPr>
          <w:p w14:paraId="51B4DD80" w14:textId="2738F22F" w:rsidR="00C20173" w:rsidRPr="00C20173" w:rsidRDefault="00C20173" w:rsidP="00C20173">
            <w:pPr>
              <w:ind w:firstLine="0"/>
            </w:pPr>
            <w:r>
              <w:t>Bernstein</w:t>
            </w:r>
          </w:p>
        </w:tc>
        <w:tc>
          <w:tcPr>
            <w:tcW w:w="2179" w:type="dxa"/>
            <w:shd w:val="clear" w:color="auto" w:fill="auto"/>
          </w:tcPr>
          <w:p w14:paraId="22A25F77" w14:textId="4EAFC7DF" w:rsidR="00C20173" w:rsidRPr="00C20173" w:rsidRDefault="00C20173" w:rsidP="00C20173">
            <w:pPr>
              <w:ind w:firstLine="0"/>
            </w:pPr>
            <w:r>
              <w:t>Blackwell</w:t>
            </w:r>
          </w:p>
        </w:tc>
        <w:tc>
          <w:tcPr>
            <w:tcW w:w="2180" w:type="dxa"/>
            <w:shd w:val="clear" w:color="auto" w:fill="auto"/>
          </w:tcPr>
          <w:p w14:paraId="4A351FDD" w14:textId="489384D6" w:rsidR="00C20173" w:rsidRPr="00C20173" w:rsidRDefault="00C20173" w:rsidP="00C20173">
            <w:pPr>
              <w:ind w:firstLine="0"/>
            </w:pPr>
            <w:r>
              <w:t>Bradley</w:t>
            </w:r>
          </w:p>
        </w:tc>
      </w:tr>
      <w:tr w:rsidR="00C20173" w:rsidRPr="00C20173" w14:paraId="5F17D92F" w14:textId="77777777" w:rsidTr="00C20173">
        <w:tc>
          <w:tcPr>
            <w:tcW w:w="2179" w:type="dxa"/>
            <w:shd w:val="clear" w:color="auto" w:fill="auto"/>
          </w:tcPr>
          <w:p w14:paraId="6827A393" w14:textId="5E5BE2E0" w:rsidR="00C20173" w:rsidRPr="00C20173" w:rsidRDefault="00C20173" w:rsidP="00C20173">
            <w:pPr>
              <w:ind w:firstLine="0"/>
            </w:pPr>
            <w:r>
              <w:t>Brewer</w:t>
            </w:r>
          </w:p>
        </w:tc>
        <w:tc>
          <w:tcPr>
            <w:tcW w:w="2179" w:type="dxa"/>
            <w:shd w:val="clear" w:color="auto" w:fill="auto"/>
          </w:tcPr>
          <w:p w14:paraId="53BB24D4" w14:textId="061BA31D" w:rsidR="00C20173" w:rsidRPr="00C20173" w:rsidRDefault="00C20173" w:rsidP="00C20173">
            <w:pPr>
              <w:ind w:firstLine="0"/>
            </w:pPr>
            <w:r>
              <w:t>Brittain</w:t>
            </w:r>
          </w:p>
        </w:tc>
        <w:tc>
          <w:tcPr>
            <w:tcW w:w="2180" w:type="dxa"/>
            <w:shd w:val="clear" w:color="auto" w:fill="auto"/>
          </w:tcPr>
          <w:p w14:paraId="4D80BE78" w14:textId="6D4D4D0D" w:rsidR="00C20173" w:rsidRPr="00C20173" w:rsidRDefault="00C20173" w:rsidP="00C20173">
            <w:pPr>
              <w:ind w:firstLine="0"/>
            </w:pPr>
            <w:r>
              <w:t>Calhoon</w:t>
            </w:r>
          </w:p>
        </w:tc>
      </w:tr>
      <w:tr w:rsidR="00C20173" w:rsidRPr="00C20173" w14:paraId="229EE040" w14:textId="77777777" w:rsidTr="00C20173">
        <w:tc>
          <w:tcPr>
            <w:tcW w:w="2179" w:type="dxa"/>
            <w:shd w:val="clear" w:color="auto" w:fill="auto"/>
          </w:tcPr>
          <w:p w14:paraId="30F3C6E1" w14:textId="4991CA6F" w:rsidR="00C20173" w:rsidRPr="00C20173" w:rsidRDefault="00C20173" w:rsidP="00C20173">
            <w:pPr>
              <w:ind w:firstLine="0"/>
            </w:pPr>
            <w:r>
              <w:t>Carter</w:t>
            </w:r>
          </w:p>
        </w:tc>
        <w:tc>
          <w:tcPr>
            <w:tcW w:w="2179" w:type="dxa"/>
            <w:shd w:val="clear" w:color="auto" w:fill="auto"/>
          </w:tcPr>
          <w:p w14:paraId="1321614F" w14:textId="790FCE93" w:rsidR="00C20173" w:rsidRPr="00C20173" w:rsidRDefault="00C20173" w:rsidP="00C20173">
            <w:pPr>
              <w:ind w:firstLine="0"/>
            </w:pPr>
            <w:r>
              <w:t>Caskey</w:t>
            </w:r>
          </w:p>
        </w:tc>
        <w:tc>
          <w:tcPr>
            <w:tcW w:w="2180" w:type="dxa"/>
            <w:shd w:val="clear" w:color="auto" w:fill="auto"/>
          </w:tcPr>
          <w:p w14:paraId="029ED6B0" w14:textId="6E74DDD4" w:rsidR="00C20173" w:rsidRPr="00C20173" w:rsidRDefault="00C20173" w:rsidP="00C20173">
            <w:pPr>
              <w:ind w:firstLine="0"/>
            </w:pPr>
            <w:r>
              <w:t>Chapman</w:t>
            </w:r>
          </w:p>
        </w:tc>
      </w:tr>
      <w:tr w:rsidR="00C20173" w:rsidRPr="00C20173" w14:paraId="7B567BBA" w14:textId="77777777" w:rsidTr="00C20173">
        <w:tc>
          <w:tcPr>
            <w:tcW w:w="2179" w:type="dxa"/>
            <w:shd w:val="clear" w:color="auto" w:fill="auto"/>
          </w:tcPr>
          <w:p w14:paraId="440DC793" w14:textId="146EF4BF" w:rsidR="00C20173" w:rsidRPr="00C20173" w:rsidRDefault="00C20173" w:rsidP="00C20173">
            <w:pPr>
              <w:ind w:firstLine="0"/>
            </w:pPr>
            <w:r>
              <w:t>Chumley</w:t>
            </w:r>
          </w:p>
        </w:tc>
        <w:tc>
          <w:tcPr>
            <w:tcW w:w="2179" w:type="dxa"/>
            <w:shd w:val="clear" w:color="auto" w:fill="auto"/>
          </w:tcPr>
          <w:p w14:paraId="5FAE3874" w14:textId="7FAFF80F" w:rsidR="00C20173" w:rsidRPr="00C20173" w:rsidRDefault="00C20173" w:rsidP="00C20173">
            <w:pPr>
              <w:ind w:firstLine="0"/>
            </w:pPr>
            <w:r>
              <w:t>Clyburn</w:t>
            </w:r>
          </w:p>
        </w:tc>
        <w:tc>
          <w:tcPr>
            <w:tcW w:w="2180" w:type="dxa"/>
            <w:shd w:val="clear" w:color="auto" w:fill="auto"/>
          </w:tcPr>
          <w:p w14:paraId="39B8A31E" w14:textId="1CCC4BE4" w:rsidR="00C20173" w:rsidRPr="00C20173" w:rsidRDefault="00C20173" w:rsidP="00C20173">
            <w:pPr>
              <w:ind w:firstLine="0"/>
            </w:pPr>
            <w:r>
              <w:t>Cobb-Hunter</w:t>
            </w:r>
          </w:p>
        </w:tc>
      </w:tr>
      <w:tr w:rsidR="00C20173" w:rsidRPr="00C20173" w14:paraId="387A7D5F" w14:textId="77777777" w:rsidTr="00C20173">
        <w:tc>
          <w:tcPr>
            <w:tcW w:w="2179" w:type="dxa"/>
            <w:shd w:val="clear" w:color="auto" w:fill="auto"/>
          </w:tcPr>
          <w:p w14:paraId="3FD599DD" w14:textId="648827CB" w:rsidR="00C20173" w:rsidRPr="00C20173" w:rsidRDefault="00C20173" w:rsidP="00C20173">
            <w:pPr>
              <w:ind w:firstLine="0"/>
            </w:pPr>
            <w:r>
              <w:t>Collins</w:t>
            </w:r>
          </w:p>
        </w:tc>
        <w:tc>
          <w:tcPr>
            <w:tcW w:w="2179" w:type="dxa"/>
            <w:shd w:val="clear" w:color="auto" w:fill="auto"/>
          </w:tcPr>
          <w:p w14:paraId="007C808A" w14:textId="566B78E7" w:rsidR="00C20173" w:rsidRPr="00C20173" w:rsidRDefault="00C20173" w:rsidP="00C20173">
            <w:pPr>
              <w:ind w:firstLine="0"/>
            </w:pPr>
            <w:r>
              <w:t>Connell</w:t>
            </w:r>
          </w:p>
        </w:tc>
        <w:tc>
          <w:tcPr>
            <w:tcW w:w="2180" w:type="dxa"/>
            <w:shd w:val="clear" w:color="auto" w:fill="auto"/>
          </w:tcPr>
          <w:p w14:paraId="435BEC06" w14:textId="740A0DCE" w:rsidR="00C20173" w:rsidRPr="00C20173" w:rsidRDefault="00C20173" w:rsidP="00C20173">
            <w:pPr>
              <w:ind w:firstLine="0"/>
            </w:pPr>
            <w:r>
              <w:t>B. L. Cox</w:t>
            </w:r>
          </w:p>
        </w:tc>
      </w:tr>
      <w:tr w:rsidR="00C20173" w:rsidRPr="00C20173" w14:paraId="6F44A584" w14:textId="77777777" w:rsidTr="00C20173">
        <w:tc>
          <w:tcPr>
            <w:tcW w:w="2179" w:type="dxa"/>
            <w:shd w:val="clear" w:color="auto" w:fill="auto"/>
          </w:tcPr>
          <w:p w14:paraId="4E2866A0" w14:textId="40C09A83" w:rsidR="00C20173" w:rsidRPr="00C20173" w:rsidRDefault="00C20173" w:rsidP="00C20173">
            <w:pPr>
              <w:ind w:firstLine="0"/>
            </w:pPr>
            <w:r>
              <w:t>Crawford</w:t>
            </w:r>
          </w:p>
        </w:tc>
        <w:tc>
          <w:tcPr>
            <w:tcW w:w="2179" w:type="dxa"/>
            <w:shd w:val="clear" w:color="auto" w:fill="auto"/>
          </w:tcPr>
          <w:p w14:paraId="7EF5DC0B" w14:textId="37F4650A" w:rsidR="00C20173" w:rsidRPr="00C20173" w:rsidRDefault="00C20173" w:rsidP="00C20173">
            <w:pPr>
              <w:ind w:firstLine="0"/>
            </w:pPr>
            <w:r>
              <w:t>Cromer</w:t>
            </w:r>
          </w:p>
        </w:tc>
        <w:tc>
          <w:tcPr>
            <w:tcW w:w="2180" w:type="dxa"/>
            <w:shd w:val="clear" w:color="auto" w:fill="auto"/>
          </w:tcPr>
          <w:p w14:paraId="39077C9F" w14:textId="35D4F51E" w:rsidR="00C20173" w:rsidRPr="00C20173" w:rsidRDefault="00C20173" w:rsidP="00C20173">
            <w:pPr>
              <w:ind w:firstLine="0"/>
            </w:pPr>
            <w:r>
              <w:t>Davis</w:t>
            </w:r>
          </w:p>
        </w:tc>
      </w:tr>
      <w:tr w:rsidR="00C20173" w:rsidRPr="00C20173" w14:paraId="7A882876" w14:textId="77777777" w:rsidTr="00C20173">
        <w:tc>
          <w:tcPr>
            <w:tcW w:w="2179" w:type="dxa"/>
            <w:shd w:val="clear" w:color="auto" w:fill="auto"/>
          </w:tcPr>
          <w:p w14:paraId="378EBD47" w14:textId="45CC5A7D" w:rsidR="00C20173" w:rsidRPr="00C20173" w:rsidRDefault="00C20173" w:rsidP="00C20173">
            <w:pPr>
              <w:ind w:firstLine="0"/>
            </w:pPr>
            <w:r>
              <w:t>Dillard</w:t>
            </w:r>
          </w:p>
        </w:tc>
        <w:tc>
          <w:tcPr>
            <w:tcW w:w="2179" w:type="dxa"/>
            <w:shd w:val="clear" w:color="auto" w:fill="auto"/>
          </w:tcPr>
          <w:p w14:paraId="7A001E3D" w14:textId="4BB8380A" w:rsidR="00C20173" w:rsidRPr="00C20173" w:rsidRDefault="00C20173" w:rsidP="00C20173">
            <w:pPr>
              <w:ind w:firstLine="0"/>
            </w:pPr>
            <w:r>
              <w:t>Elliott</w:t>
            </w:r>
          </w:p>
        </w:tc>
        <w:tc>
          <w:tcPr>
            <w:tcW w:w="2180" w:type="dxa"/>
            <w:shd w:val="clear" w:color="auto" w:fill="auto"/>
          </w:tcPr>
          <w:p w14:paraId="7194F501" w14:textId="754AAE2C" w:rsidR="00C20173" w:rsidRPr="00C20173" w:rsidRDefault="00C20173" w:rsidP="00C20173">
            <w:pPr>
              <w:ind w:firstLine="0"/>
            </w:pPr>
            <w:r>
              <w:t>Erickson</w:t>
            </w:r>
          </w:p>
        </w:tc>
      </w:tr>
      <w:tr w:rsidR="00C20173" w:rsidRPr="00C20173" w14:paraId="0524C59A" w14:textId="77777777" w:rsidTr="00C20173">
        <w:tc>
          <w:tcPr>
            <w:tcW w:w="2179" w:type="dxa"/>
            <w:shd w:val="clear" w:color="auto" w:fill="auto"/>
          </w:tcPr>
          <w:p w14:paraId="548535DF" w14:textId="4D08C652" w:rsidR="00C20173" w:rsidRPr="00C20173" w:rsidRDefault="00C20173" w:rsidP="00C20173">
            <w:pPr>
              <w:ind w:firstLine="0"/>
            </w:pPr>
            <w:r>
              <w:t>Felder</w:t>
            </w:r>
          </w:p>
        </w:tc>
        <w:tc>
          <w:tcPr>
            <w:tcW w:w="2179" w:type="dxa"/>
            <w:shd w:val="clear" w:color="auto" w:fill="auto"/>
          </w:tcPr>
          <w:p w14:paraId="1570815C" w14:textId="64AD06D6" w:rsidR="00C20173" w:rsidRPr="00C20173" w:rsidRDefault="00C20173" w:rsidP="00C20173">
            <w:pPr>
              <w:ind w:firstLine="0"/>
            </w:pPr>
            <w:r>
              <w:t>Forrest</w:t>
            </w:r>
          </w:p>
        </w:tc>
        <w:tc>
          <w:tcPr>
            <w:tcW w:w="2180" w:type="dxa"/>
            <w:shd w:val="clear" w:color="auto" w:fill="auto"/>
          </w:tcPr>
          <w:p w14:paraId="181F55A1" w14:textId="5CEC31C8" w:rsidR="00C20173" w:rsidRPr="00C20173" w:rsidRDefault="00C20173" w:rsidP="00C20173">
            <w:pPr>
              <w:ind w:firstLine="0"/>
            </w:pPr>
            <w:r>
              <w:t>Gagnon</w:t>
            </w:r>
          </w:p>
        </w:tc>
      </w:tr>
      <w:tr w:rsidR="00C20173" w:rsidRPr="00C20173" w14:paraId="19F91137" w14:textId="77777777" w:rsidTr="00C20173">
        <w:tc>
          <w:tcPr>
            <w:tcW w:w="2179" w:type="dxa"/>
            <w:shd w:val="clear" w:color="auto" w:fill="auto"/>
          </w:tcPr>
          <w:p w14:paraId="6EBD5CB0" w14:textId="6C3EB107" w:rsidR="00C20173" w:rsidRPr="00C20173" w:rsidRDefault="00C20173" w:rsidP="00C20173">
            <w:pPr>
              <w:ind w:firstLine="0"/>
            </w:pPr>
            <w:r>
              <w:t>Garvin</w:t>
            </w:r>
          </w:p>
        </w:tc>
        <w:tc>
          <w:tcPr>
            <w:tcW w:w="2179" w:type="dxa"/>
            <w:shd w:val="clear" w:color="auto" w:fill="auto"/>
          </w:tcPr>
          <w:p w14:paraId="7199D188" w14:textId="3C1A3E8C" w:rsidR="00C20173" w:rsidRPr="00C20173" w:rsidRDefault="00C20173" w:rsidP="00C20173">
            <w:pPr>
              <w:ind w:firstLine="0"/>
            </w:pPr>
            <w:r>
              <w:t>Gatch</w:t>
            </w:r>
          </w:p>
        </w:tc>
        <w:tc>
          <w:tcPr>
            <w:tcW w:w="2180" w:type="dxa"/>
            <w:shd w:val="clear" w:color="auto" w:fill="auto"/>
          </w:tcPr>
          <w:p w14:paraId="35084984" w14:textId="55DE5501" w:rsidR="00C20173" w:rsidRPr="00C20173" w:rsidRDefault="00C20173" w:rsidP="00C20173">
            <w:pPr>
              <w:ind w:firstLine="0"/>
            </w:pPr>
            <w:r>
              <w:t>Gibson</w:t>
            </w:r>
          </w:p>
        </w:tc>
      </w:tr>
      <w:tr w:rsidR="00C20173" w:rsidRPr="00C20173" w14:paraId="65467426" w14:textId="77777777" w:rsidTr="00C20173">
        <w:tc>
          <w:tcPr>
            <w:tcW w:w="2179" w:type="dxa"/>
            <w:shd w:val="clear" w:color="auto" w:fill="auto"/>
          </w:tcPr>
          <w:p w14:paraId="031630AB" w14:textId="4D6FE087" w:rsidR="00C20173" w:rsidRPr="00C20173" w:rsidRDefault="00C20173" w:rsidP="00C20173">
            <w:pPr>
              <w:ind w:firstLine="0"/>
            </w:pPr>
            <w:r>
              <w:t>Gilliam</w:t>
            </w:r>
          </w:p>
        </w:tc>
        <w:tc>
          <w:tcPr>
            <w:tcW w:w="2179" w:type="dxa"/>
            <w:shd w:val="clear" w:color="auto" w:fill="auto"/>
          </w:tcPr>
          <w:p w14:paraId="0555C0C1" w14:textId="58057ABA" w:rsidR="00C20173" w:rsidRPr="00C20173" w:rsidRDefault="00C20173" w:rsidP="00C20173">
            <w:pPr>
              <w:ind w:firstLine="0"/>
            </w:pPr>
            <w:r>
              <w:t>Gilliard</w:t>
            </w:r>
          </w:p>
        </w:tc>
        <w:tc>
          <w:tcPr>
            <w:tcW w:w="2180" w:type="dxa"/>
            <w:shd w:val="clear" w:color="auto" w:fill="auto"/>
          </w:tcPr>
          <w:p w14:paraId="45D05B2C" w14:textId="654209AF" w:rsidR="00C20173" w:rsidRPr="00C20173" w:rsidRDefault="00C20173" w:rsidP="00C20173">
            <w:pPr>
              <w:ind w:firstLine="0"/>
            </w:pPr>
            <w:r>
              <w:t>Guest</w:t>
            </w:r>
          </w:p>
        </w:tc>
      </w:tr>
      <w:tr w:rsidR="00C20173" w:rsidRPr="00C20173" w14:paraId="4659799A" w14:textId="77777777" w:rsidTr="00C20173">
        <w:tc>
          <w:tcPr>
            <w:tcW w:w="2179" w:type="dxa"/>
            <w:shd w:val="clear" w:color="auto" w:fill="auto"/>
          </w:tcPr>
          <w:p w14:paraId="5AE2CA2B" w14:textId="317A6FCB" w:rsidR="00C20173" w:rsidRPr="00C20173" w:rsidRDefault="00C20173" w:rsidP="00C20173">
            <w:pPr>
              <w:ind w:firstLine="0"/>
            </w:pPr>
            <w:r>
              <w:t>Guffey</w:t>
            </w:r>
          </w:p>
        </w:tc>
        <w:tc>
          <w:tcPr>
            <w:tcW w:w="2179" w:type="dxa"/>
            <w:shd w:val="clear" w:color="auto" w:fill="auto"/>
          </w:tcPr>
          <w:p w14:paraId="4972B0D5" w14:textId="411F83D5" w:rsidR="00C20173" w:rsidRPr="00C20173" w:rsidRDefault="00C20173" w:rsidP="00C20173">
            <w:pPr>
              <w:ind w:firstLine="0"/>
            </w:pPr>
            <w:r>
              <w:t>Haddon</w:t>
            </w:r>
          </w:p>
        </w:tc>
        <w:tc>
          <w:tcPr>
            <w:tcW w:w="2180" w:type="dxa"/>
            <w:shd w:val="clear" w:color="auto" w:fill="auto"/>
          </w:tcPr>
          <w:p w14:paraId="4FF6B3B8" w14:textId="711147FC" w:rsidR="00C20173" w:rsidRPr="00C20173" w:rsidRDefault="00C20173" w:rsidP="00C20173">
            <w:pPr>
              <w:ind w:firstLine="0"/>
            </w:pPr>
            <w:r>
              <w:t>Hager</w:t>
            </w:r>
          </w:p>
        </w:tc>
      </w:tr>
      <w:tr w:rsidR="00C20173" w:rsidRPr="00C20173" w14:paraId="4DE99FB8" w14:textId="77777777" w:rsidTr="00C20173">
        <w:tc>
          <w:tcPr>
            <w:tcW w:w="2179" w:type="dxa"/>
            <w:shd w:val="clear" w:color="auto" w:fill="auto"/>
          </w:tcPr>
          <w:p w14:paraId="719AE807" w14:textId="3F0384EF" w:rsidR="00C20173" w:rsidRPr="00C20173" w:rsidRDefault="00C20173" w:rsidP="00C20173">
            <w:pPr>
              <w:ind w:firstLine="0"/>
            </w:pPr>
            <w:r>
              <w:t>Hardee</w:t>
            </w:r>
          </w:p>
        </w:tc>
        <w:tc>
          <w:tcPr>
            <w:tcW w:w="2179" w:type="dxa"/>
            <w:shd w:val="clear" w:color="auto" w:fill="auto"/>
          </w:tcPr>
          <w:p w14:paraId="5EC441A3" w14:textId="050F9E5E" w:rsidR="00C20173" w:rsidRPr="00C20173" w:rsidRDefault="00C20173" w:rsidP="00C20173">
            <w:pPr>
              <w:ind w:firstLine="0"/>
            </w:pPr>
            <w:r>
              <w:t>Harris</w:t>
            </w:r>
          </w:p>
        </w:tc>
        <w:tc>
          <w:tcPr>
            <w:tcW w:w="2180" w:type="dxa"/>
            <w:shd w:val="clear" w:color="auto" w:fill="auto"/>
          </w:tcPr>
          <w:p w14:paraId="2A16F60A" w14:textId="433B31F2" w:rsidR="00C20173" w:rsidRPr="00C20173" w:rsidRDefault="00C20173" w:rsidP="00C20173">
            <w:pPr>
              <w:ind w:firstLine="0"/>
            </w:pPr>
            <w:r>
              <w:t>Hart</w:t>
            </w:r>
          </w:p>
        </w:tc>
      </w:tr>
      <w:tr w:rsidR="00C20173" w:rsidRPr="00C20173" w14:paraId="136A1784" w14:textId="77777777" w:rsidTr="00C20173">
        <w:tc>
          <w:tcPr>
            <w:tcW w:w="2179" w:type="dxa"/>
            <w:shd w:val="clear" w:color="auto" w:fill="auto"/>
          </w:tcPr>
          <w:p w14:paraId="16A137A1" w14:textId="50F7FAC9" w:rsidR="00C20173" w:rsidRPr="00C20173" w:rsidRDefault="00C20173" w:rsidP="00C20173">
            <w:pPr>
              <w:ind w:firstLine="0"/>
            </w:pPr>
            <w:r>
              <w:t>Hayes</w:t>
            </w:r>
          </w:p>
        </w:tc>
        <w:tc>
          <w:tcPr>
            <w:tcW w:w="2179" w:type="dxa"/>
            <w:shd w:val="clear" w:color="auto" w:fill="auto"/>
          </w:tcPr>
          <w:p w14:paraId="41DFD08A" w14:textId="545CE41C" w:rsidR="00C20173" w:rsidRPr="00C20173" w:rsidRDefault="00C20173" w:rsidP="00C20173">
            <w:pPr>
              <w:ind w:firstLine="0"/>
            </w:pPr>
            <w:r>
              <w:t>Henderson-Myers</w:t>
            </w:r>
          </w:p>
        </w:tc>
        <w:tc>
          <w:tcPr>
            <w:tcW w:w="2180" w:type="dxa"/>
            <w:shd w:val="clear" w:color="auto" w:fill="auto"/>
          </w:tcPr>
          <w:p w14:paraId="425008B0" w14:textId="0AA7E004" w:rsidR="00C20173" w:rsidRPr="00C20173" w:rsidRDefault="00C20173" w:rsidP="00C20173">
            <w:pPr>
              <w:ind w:firstLine="0"/>
            </w:pPr>
            <w:r>
              <w:t>Henegan</w:t>
            </w:r>
          </w:p>
        </w:tc>
      </w:tr>
      <w:tr w:rsidR="00C20173" w:rsidRPr="00C20173" w14:paraId="65DDB19C" w14:textId="77777777" w:rsidTr="00C20173">
        <w:tc>
          <w:tcPr>
            <w:tcW w:w="2179" w:type="dxa"/>
            <w:shd w:val="clear" w:color="auto" w:fill="auto"/>
          </w:tcPr>
          <w:p w14:paraId="6814D2AE" w14:textId="6549A4C2" w:rsidR="00C20173" w:rsidRPr="00C20173" w:rsidRDefault="00C20173" w:rsidP="00C20173">
            <w:pPr>
              <w:ind w:firstLine="0"/>
            </w:pPr>
            <w:r>
              <w:t>Herbkersman</w:t>
            </w:r>
          </w:p>
        </w:tc>
        <w:tc>
          <w:tcPr>
            <w:tcW w:w="2179" w:type="dxa"/>
            <w:shd w:val="clear" w:color="auto" w:fill="auto"/>
          </w:tcPr>
          <w:p w14:paraId="01E3521A" w14:textId="5542A63A" w:rsidR="00C20173" w:rsidRPr="00C20173" w:rsidRDefault="00C20173" w:rsidP="00C20173">
            <w:pPr>
              <w:ind w:firstLine="0"/>
            </w:pPr>
            <w:r>
              <w:t>Hewitt</w:t>
            </w:r>
          </w:p>
        </w:tc>
        <w:tc>
          <w:tcPr>
            <w:tcW w:w="2180" w:type="dxa"/>
            <w:shd w:val="clear" w:color="auto" w:fill="auto"/>
          </w:tcPr>
          <w:p w14:paraId="08D170B6" w14:textId="78EFF3A8" w:rsidR="00C20173" w:rsidRPr="00C20173" w:rsidRDefault="00C20173" w:rsidP="00C20173">
            <w:pPr>
              <w:ind w:firstLine="0"/>
            </w:pPr>
            <w:r>
              <w:t>Hiott</w:t>
            </w:r>
          </w:p>
        </w:tc>
      </w:tr>
      <w:tr w:rsidR="00C20173" w:rsidRPr="00C20173" w14:paraId="78822CC9" w14:textId="77777777" w:rsidTr="00C20173">
        <w:tc>
          <w:tcPr>
            <w:tcW w:w="2179" w:type="dxa"/>
            <w:shd w:val="clear" w:color="auto" w:fill="auto"/>
          </w:tcPr>
          <w:p w14:paraId="04F3A70D" w14:textId="28636626" w:rsidR="00C20173" w:rsidRPr="00C20173" w:rsidRDefault="00C20173" w:rsidP="00C20173">
            <w:pPr>
              <w:ind w:firstLine="0"/>
            </w:pPr>
            <w:r>
              <w:t>Hixon</w:t>
            </w:r>
          </w:p>
        </w:tc>
        <w:tc>
          <w:tcPr>
            <w:tcW w:w="2179" w:type="dxa"/>
            <w:shd w:val="clear" w:color="auto" w:fill="auto"/>
          </w:tcPr>
          <w:p w14:paraId="125C4BCF" w14:textId="08528BDC" w:rsidR="00C20173" w:rsidRPr="00C20173" w:rsidRDefault="00C20173" w:rsidP="00C20173">
            <w:pPr>
              <w:ind w:firstLine="0"/>
            </w:pPr>
            <w:r>
              <w:t>Hosey</w:t>
            </w:r>
          </w:p>
        </w:tc>
        <w:tc>
          <w:tcPr>
            <w:tcW w:w="2180" w:type="dxa"/>
            <w:shd w:val="clear" w:color="auto" w:fill="auto"/>
          </w:tcPr>
          <w:p w14:paraId="79D4EC82" w14:textId="61CC3868" w:rsidR="00C20173" w:rsidRPr="00C20173" w:rsidRDefault="00C20173" w:rsidP="00C20173">
            <w:pPr>
              <w:ind w:firstLine="0"/>
            </w:pPr>
            <w:r>
              <w:t>Howard</w:t>
            </w:r>
          </w:p>
        </w:tc>
      </w:tr>
      <w:tr w:rsidR="00C20173" w:rsidRPr="00C20173" w14:paraId="200C1533" w14:textId="77777777" w:rsidTr="00C20173">
        <w:tc>
          <w:tcPr>
            <w:tcW w:w="2179" w:type="dxa"/>
            <w:shd w:val="clear" w:color="auto" w:fill="auto"/>
          </w:tcPr>
          <w:p w14:paraId="34FD1B13" w14:textId="729CE48A" w:rsidR="00C20173" w:rsidRPr="00C20173" w:rsidRDefault="00C20173" w:rsidP="00C20173">
            <w:pPr>
              <w:ind w:firstLine="0"/>
            </w:pPr>
            <w:r>
              <w:t>Hyde</w:t>
            </w:r>
          </w:p>
        </w:tc>
        <w:tc>
          <w:tcPr>
            <w:tcW w:w="2179" w:type="dxa"/>
            <w:shd w:val="clear" w:color="auto" w:fill="auto"/>
          </w:tcPr>
          <w:p w14:paraId="6D046BB6" w14:textId="07F87E84" w:rsidR="00C20173" w:rsidRPr="00C20173" w:rsidRDefault="00C20173" w:rsidP="00C20173">
            <w:pPr>
              <w:ind w:firstLine="0"/>
            </w:pPr>
            <w:r>
              <w:t>Jefferson</w:t>
            </w:r>
          </w:p>
        </w:tc>
        <w:tc>
          <w:tcPr>
            <w:tcW w:w="2180" w:type="dxa"/>
            <w:shd w:val="clear" w:color="auto" w:fill="auto"/>
          </w:tcPr>
          <w:p w14:paraId="5DA50DB7" w14:textId="631A5582" w:rsidR="00C20173" w:rsidRPr="00C20173" w:rsidRDefault="00C20173" w:rsidP="00C20173">
            <w:pPr>
              <w:ind w:firstLine="0"/>
            </w:pPr>
            <w:r>
              <w:t>J. L. Johnson</w:t>
            </w:r>
          </w:p>
        </w:tc>
      </w:tr>
      <w:tr w:rsidR="00C20173" w:rsidRPr="00C20173" w14:paraId="708F6663" w14:textId="77777777" w:rsidTr="00C20173">
        <w:tc>
          <w:tcPr>
            <w:tcW w:w="2179" w:type="dxa"/>
            <w:shd w:val="clear" w:color="auto" w:fill="auto"/>
          </w:tcPr>
          <w:p w14:paraId="0A9618B4" w14:textId="044F47FA" w:rsidR="00C20173" w:rsidRPr="00C20173" w:rsidRDefault="00C20173" w:rsidP="00C20173">
            <w:pPr>
              <w:ind w:firstLine="0"/>
            </w:pPr>
            <w:r>
              <w:t>S. Jones</w:t>
            </w:r>
          </w:p>
        </w:tc>
        <w:tc>
          <w:tcPr>
            <w:tcW w:w="2179" w:type="dxa"/>
            <w:shd w:val="clear" w:color="auto" w:fill="auto"/>
          </w:tcPr>
          <w:p w14:paraId="3B3E5655" w14:textId="7088FCF0" w:rsidR="00C20173" w:rsidRPr="00C20173" w:rsidRDefault="00C20173" w:rsidP="00C20173">
            <w:pPr>
              <w:ind w:firstLine="0"/>
            </w:pPr>
            <w:r>
              <w:t>W. Jones</w:t>
            </w:r>
          </w:p>
        </w:tc>
        <w:tc>
          <w:tcPr>
            <w:tcW w:w="2180" w:type="dxa"/>
            <w:shd w:val="clear" w:color="auto" w:fill="auto"/>
          </w:tcPr>
          <w:p w14:paraId="6182C368" w14:textId="525C6917" w:rsidR="00C20173" w:rsidRPr="00C20173" w:rsidRDefault="00C20173" w:rsidP="00C20173">
            <w:pPr>
              <w:ind w:firstLine="0"/>
            </w:pPr>
            <w:r>
              <w:t>Jordan</w:t>
            </w:r>
          </w:p>
        </w:tc>
      </w:tr>
      <w:tr w:rsidR="00C20173" w:rsidRPr="00C20173" w14:paraId="0D0877E5" w14:textId="77777777" w:rsidTr="00C20173">
        <w:tc>
          <w:tcPr>
            <w:tcW w:w="2179" w:type="dxa"/>
            <w:shd w:val="clear" w:color="auto" w:fill="auto"/>
          </w:tcPr>
          <w:p w14:paraId="4857DC99" w14:textId="3E387265" w:rsidR="00C20173" w:rsidRPr="00C20173" w:rsidRDefault="00C20173" w:rsidP="00C20173">
            <w:pPr>
              <w:ind w:firstLine="0"/>
            </w:pPr>
            <w:r>
              <w:t>Kilmartin</w:t>
            </w:r>
          </w:p>
        </w:tc>
        <w:tc>
          <w:tcPr>
            <w:tcW w:w="2179" w:type="dxa"/>
            <w:shd w:val="clear" w:color="auto" w:fill="auto"/>
          </w:tcPr>
          <w:p w14:paraId="6DB6C481" w14:textId="16895AC5" w:rsidR="00C20173" w:rsidRPr="00C20173" w:rsidRDefault="00C20173" w:rsidP="00C20173">
            <w:pPr>
              <w:ind w:firstLine="0"/>
            </w:pPr>
            <w:r>
              <w:t>King</w:t>
            </w:r>
          </w:p>
        </w:tc>
        <w:tc>
          <w:tcPr>
            <w:tcW w:w="2180" w:type="dxa"/>
            <w:shd w:val="clear" w:color="auto" w:fill="auto"/>
          </w:tcPr>
          <w:p w14:paraId="179D6A6C" w14:textId="2E6BF562" w:rsidR="00C20173" w:rsidRPr="00C20173" w:rsidRDefault="00C20173" w:rsidP="00C20173">
            <w:pPr>
              <w:ind w:firstLine="0"/>
            </w:pPr>
            <w:r>
              <w:t>Kirby</w:t>
            </w:r>
          </w:p>
        </w:tc>
      </w:tr>
      <w:tr w:rsidR="00C20173" w:rsidRPr="00C20173" w14:paraId="474B1FBF" w14:textId="77777777" w:rsidTr="00C20173">
        <w:tc>
          <w:tcPr>
            <w:tcW w:w="2179" w:type="dxa"/>
            <w:shd w:val="clear" w:color="auto" w:fill="auto"/>
          </w:tcPr>
          <w:p w14:paraId="18EC4AAF" w14:textId="7EB184D1" w:rsidR="00C20173" w:rsidRPr="00C20173" w:rsidRDefault="00C20173" w:rsidP="00C20173">
            <w:pPr>
              <w:ind w:firstLine="0"/>
            </w:pPr>
            <w:r>
              <w:t>Landing</w:t>
            </w:r>
          </w:p>
        </w:tc>
        <w:tc>
          <w:tcPr>
            <w:tcW w:w="2179" w:type="dxa"/>
            <w:shd w:val="clear" w:color="auto" w:fill="auto"/>
          </w:tcPr>
          <w:p w14:paraId="3BF9E1C8" w14:textId="7B414C6B" w:rsidR="00C20173" w:rsidRPr="00C20173" w:rsidRDefault="00C20173" w:rsidP="00C20173">
            <w:pPr>
              <w:ind w:firstLine="0"/>
            </w:pPr>
            <w:r>
              <w:t>Lawson</w:t>
            </w:r>
          </w:p>
        </w:tc>
        <w:tc>
          <w:tcPr>
            <w:tcW w:w="2180" w:type="dxa"/>
            <w:shd w:val="clear" w:color="auto" w:fill="auto"/>
          </w:tcPr>
          <w:p w14:paraId="7C57970F" w14:textId="131DA6E0" w:rsidR="00C20173" w:rsidRPr="00C20173" w:rsidRDefault="00C20173" w:rsidP="00C20173">
            <w:pPr>
              <w:ind w:firstLine="0"/>
            </w:pPr>
            <w:r>
              <w:t>Leber</w:t>
            </w:r>
          </w:p>
        </w:tc>
      </w:tr>
      <w:tr w:rsidR="00C20173" w:rsidRPr="00C20173" w14:paraId="22C3C756" w14:textId="77777777" w:rsidTr="00C20173">
        <w:tc>
          <w:tcPr>
            <w:tcW w:w="2179" w:type="dxa"/>
            <w:shd w:val="clear" w:color="auto" w:fill="auto"/>
          </w:tcPr>
          <w:p w14:paraId="280DC19F" w14:textId="7397988B" w:rsidR="00C20173" w:rsidRPr="00C20173" w:rsidRDefault="00C20173" w:rsidP="00C20173">
            <w:pPr>
              <w:ind w:firstLine="0"/>
            </w:pPr>
            <w:r>
              <w:t>Ligon</w:t>
            </w:r>
          </w:p>
        </w:tc>
        <w:tc>
          <w:tcPr>
            <w:tcW w:w="2179" w:type="dxa"/>
            <w:shd w:val="clear" w:color="auto" w:fill="auto"/>
          </w:tcPr>
          <w:p w14:paraId="32C9C56F" w14:textId="19C3FD0B" w:rsidR="00C20173" w:rsidRPr="00C20173" w:rsidRDefault="00C20173" w:rsidP="00C20173">
            <w:pPr>
              <w:ind w:firstLine="0"/>
            </w:pPr>
            <w:r>
              <w:t>Long</w:t>
            </w:r>
          </w:p>
        </w:tc>
        <w:tc>
          <w:tcPr>
            <w:tcW w:w="2180" w:type="dxa"/>
            <w:shd w:val="clear" w:color="auto" w:fill="auto"/>
          </w:tcPr>
          <w:p w14:paraId="01A7F08B" w14:textId="0ECF3BE2" w:rsidR="00C20173" w:rsidRPr="00C20173" w:rsidRDefault="00C20173" w:rsidP="00C20173">
            <w:pPr>
              <w:ind w:firstLine="0"/>
            </w:pPr>
            <w:r>
              <w:t>Lowe</w:t>
            </w:r>
          </w:p>
        </w:tc>
      </w:tr>
      <w:tr w:rsidR="00C20173" w:rsidRPr="00C20173" w14:paraId="02C634EA" w14:textId="77777777" w:rsidTr="00C20173">
        <w:tc>
          <w:tcPr>
            <w:tcW w:w="2179" w:type="dxa"/>
            <w:shd w:val="clear" w:color="auto" w:fill="auto"/>
          </w:tcPr>
          <w:p w14:paraId="4BC2E29E" w14:textId="3F38F903" w:rsidR="00C20173" w:rsidRPr="00C20173" w:rsidRDefault="00C20173" w:rsidP="00C20173">
            <w:pPr>
              <w:ind w:firstLine="0"/>
            </w:pPr>
            <w:r>
              <w:t>Magnuson</w:t>
            </w:r>
          </w:p>
        </w:tc>
        <w:tc>
          <w:tcPr>
            <w:tcW w:w="2179" w:type="dxa"/>
            <w:shd w:val="clear" w:color="auto" w:fill="auto"/>
          </w:tcPr>
          <w:p w14:paraId="0E7CAB78" w14:textId="07B5AC81" w:rsidR="00C20173" w:rsidRPr="00C20173" w:rsidRDefault="00C20173" w:rsidP="00C20173">
            <w:pPr>
              <w:ind w:firstLine="0"/>
            </w:pPr>
            <w:r>
              <w:t>May</w:t>
            </w:r>
          </w:p>
        </w:tc>
        <w:tc>
          <w:tcPr>
            <w:tcW w:w="2180" w:type="dxa"/>
            <w:shd w:val="clear" w:color="auto" w:fill="auto"/>
          </w:tcPr>
          <w:p w14:paraId="5FCAD124" w14:textId="5FA77E1E" w:rsidR="00C20173" w:rsidRPr="00C20173" w:rsidRDefault="00C20173" w:rsidP="00C20173">
            <w:pPr>
              <w:ind w:firstLine="0"/>
            </w:pPr>
            <w:r>
              <w:t>McCabe</w:t>
            </w:r>
          </w:p>
        </w:tc>
      </w:tr>
      <w:tr w:rsidR="00C20173" w:rsidRPr="00C20173" w14:paraId="3980C71E" w14:textId="77777777" w:rsidTr="00C20173">
        <w:tc>
          <w:tcPr>
            <w:tcW w:w="2179" w:type="dxa"/>
            <w:shd w:val="clear" w:color="auto" w:fill="auto"/>
          </w:tcPr>
          <w:p w14:paraId="08E89887" w14:textId="379E3A03" w:rsidR="00C20173" w:rsidRPr="00C20173" w:rsidRDefault="00C20173" w:rsidP="00C20173">
            <w:pPr>
              <w:ind w:firstLine="0"/>
            </w:pPr>
            <w:r>
              <w:t>McCravy</w:t>
            </w:r>
          </w:p>
        </w:tc>
        <w:tc>
          <w:tcPr>
            <w:tcW w:w="2179" w:type="dxa"/>
            <w:shd w:val="clear" w:color="auto" w:fill="auto"/>
          </w:tcPr>
          <w:p w14:paraId="5E302A44" w14:textId="4C245B42" w:rsidR="00C20173" w:rsidRPr="00C20173" w:rsidRDefault="00C20173" w:rsidP="00C20173">
            <w:pPr>
              <w:ind w:firstLine="0"/>
            </w:pPr>
            <w:r>
              <w:t>McDaniel</w:t>
            </w:r>
          </w:p>
        </w:tc>
        <w:tc>
          <w:tcPr>
            <w:tcW w:w="2180" w:type="dxa"/>
            <w:shd w:val="clear" w:color="auto" w:fill="auto"/>
          </w:tcPr>
          <w:p w14:paraId="78D25E83" w14:textId="29CDC879" w:rsidR="00C20173" w:rsidRPr="00C20173" w:rsidRDefault="00C20173" w:rsidP="00C20173">
            <w:pPr>
              <w:ind w:firstLine="0"/>
            </w:pPr>
            <w:r>
              <w:t>McGinnis</w:t>
            </w:r>
          </w:p>
        </w:tc>
      </w:tr>
      <w:tr w:rsidR="00C20173" w:rsidRPr="00C20173" w14:paraId="14AB2684" w14:textId="77777777" w:rsidTr="00C20173">
        <w:tc>
          <w:tcPr>
            <w:tcW w:w="2179" w:type="dxa"/>
            <w:shd w:val="clear" w:color="auto" w:fill="auto"/>
          </w:tcPr>
          <w:p w14:paraId="1C63A9BC" w14:textId="56908719" w:rsidR="00C20173" w:rsidRPr="00C20173" w:rsidRDefault="00C20173" w:rsidP="00C20173">
            <w:pPr>
              <w:ind w:firstLine="0"/>
            </w:pPr>
            <w:r>
              <w:t>Mitchell</w:t>
            </w:r>
          </w:p>
        </w:tc>
        <w:tc>
          <w:tcPr>
            <w:tcW w:w="2179" w:type="dxa"/>
            <w:shd w:val="clear" w:color="auto" w:fill="auto"/>
          </w:tcPr>
          <w:p w14:paraId="367350FD" w14:textId="019BAC51" w:rsidR="00C20173" w:rsidRPr="00C20173" w:rsidRDefault="00C20173" w:rsidP="00C20173">
            <w:pPr>
              <w:ind w:firstLine="0"/>
            </w:pPr>
            <w:r>
              <w:t>J. Moore</w:t>
            </w:r>
          </w:p>
        </w:tc>
        <w:tc>
          <w:tcPr>
            <w:tcW w:w="2180" w:type="dxa"/>
            <w:shd w:val="clear" w:color="auto" w:fill="auto"/>
          </w:tcPr>
          <w:p w14:paraId="00F6BC87" w14:textId="4C2E57EC" w:rsidR="00C20173" w:rsidRPr="00C20173" w:rsidRDefault="00C20173" w:rsidP="00C20173">
            <w:pPr>
              <w:ind w:firstLine="0"/>
            </w:pPr>
            <w:r>
              <w:t>T. Moore</w:t>
            </w:r>
          </w:p>
        </w:tc>
      </w:tr>
      <w:tr w:rsidR="00C20173" w:rsidRPr="00C20173" w14:paraId="25427704" w14:textId="77777777" w:rsidTr="00C20173">
        <w:tc>
          <w:tcPr>
            <w:tcW w:w="2179" w:type="dxa"/>
            <w:shd w:val="clear" w:color="auto" w:fill="auto"/>
          </w:tcPr>
          <w:p w14:paraId="04F15486" w14:textId="28EFD0EE" w:rsidR="00C20173" w:rsidRPr="00C20173" w:rsidRDefault="00C20173" w:rsidP="00C20173">
            <w:pPr>
              <w:ind w:firstLine="0"/>
            </w:pPr>
            <w:r>
              <w:t>A. M. Morgan</w:t>
            </w:r>
          </w:p>
        </w:tc>
        <w:tc>
          <w:tcPr>
            <w:tcW w:w="2179" w:type="dxa"/>
            <w:shd w:val="clear" w:color="auto" w:fill="auto"/>
          </w:tcPr>
          <w:p w14:paraId="39444AFF" w14:textId="132EF163" w:rsidR="00C20173" w:rsidRPr="00C20173" w:rsidRDefault="00C20173" w:rsidP="00C20173">
            <w:pPr>
              <w:ind w:firstLine="0"/>
            </w:pPr>
            <w:r>
              <w:t>T. A. Morgan</w:t>
            </w:r>
          </w:p>
        </w:tc>
        <w:tc>
          <w:tcPr>
            <w:tcW w:w="2180" w:type="dxa"/>
            <w:shd w:val="clear" w:color="auto" w:fill="auto"/>
          </w:tcPr>
          <w:p w14:paraId="0BFDDE36" w14:textId="0AEF1BEA" w:rsidR="00C20173" w:rsidRPr="00C20173" w:rsidRDefault="00C20173" w:rsidP="00C20173">
            <w:pPr>
              <w:ind w:firstLine="0"/>
            </w:pPr>
            <w:r>
              <w:t>Moss</w:t>
            </w:r>
          </w:p>
        </w:tc>
      </w:tr>
      <w:tr w:rsidR="00C20173" w:rsidRPr="00C20173" w14:paraId="41B5D870" w14:textId="77777777" w:rsidTr="00C20173">
        <w:tc>
          <w:tcPr>
            <w:tcW w:w="2179" w:type="dxa"/>
            <w:shd w:val="clear" w:color="auto" w:fill="auto"/>
          </w:tcPr>
          <w:p w14:paraId="01DC8D2E" w14:textId="120E9549" w:rsidR="00C20173" w:rsidRPr="00C20173" w:rsidRDefault="00C20173" w:rsidP="00C20173">
            <w:pPr>
              <w:ind w:firstLine="0"/>
            </w:pPr>
            <w:r>
              <w:t>Murphy</w:t>
            </w:r>
          </w:p>
        </w:tc>
        <w:tc>
          <w:tcPr>
            <w:tcW w:w="2179" w:type="dxa"/>
            <w:shd w:val="clear" w:color="auto" w:fill="auto"/>
          </w:tcPr>
          <w:p w14:paraId="0520BE15" w14:textId="5481CA9D" w:rsidR="00C20173" w:rsidRPr="00C20173" w:rsidRDefault="00C20173" w:rsidP="00C20173">
            <w:pPr>
              <w:ind w:firstLine="0"/>
            </w:pPr>
            <w:r>
              <w:t>Neese</w:t>
            </w:r>
          </w:p>
        </w:tc>
        <w:tc>
          <w:tcPr>
            <w:tcW w:w="2180" w:type="dxa"/>
            <w:shd w:val="clear" w:color="auto" w:fill="auto"/>
          </w:tcPr>
          <w:p w14:paraId="5428F117" w14:textId="1246D29D" w:rsidR="00C20173" w:rsidRPr="00C20173" w:rsidRDefault="00C20173" w:rsidP="00C20173">
            <w:pPr>
              <w:ind w:firstLine="0"/>
            </w:pPr>
            <w:r>
              <w:t>W. Newton</w:t>
            </w:r>
          </w:p>
        </w:tc>
      </w:tr>
      <w:tr w:rsidR="00C20173" w:rsidRPr="00C20173" w14:paraId="4B177BB4" w14:textId="77777777" w:rsidTr="00C20173">
        <w:tc>
          <w:tcPr>
            <w:tcW w:w="2179" w:type="dxa"/>
            <w:shd w:val="clear" w:color="auto" w:fill="auto"/>
          </w:tcPr>
          <w:p w14:paraId="783D0A1D" w14:textId="420A81E3" w:rsidR="00C20173" w:rsidRPr="00C20173" w:rsidRDefault="00C20173" w:rsidP="00C20173">
            <w:pPr>
              <w:ind w:firstLine="0"/>
            </w:pPr>
            <w:r>
              <w:t>Nutt</w:t>
            </w:r>
          </w:p>
        </w:tc>
        <w:tc>
          <w:tcPr>
            <w:tcW w:w="2179" w:type="dxa"/>
            <w:shd w:val="clear" w:color="auto" w:fill="auto"/>
          </w:tcPr>
          <w:p w14:paraId="58B9FB09" w14:textId="2825CBCA" w:rsidR="00C20173" w:rsidRPr="00C20173" w:rsidRDefault="00C20173" w:rsidP="00C20173">
            <w:pPr>
              <w:ind w:firstLine="0"/>
            </w:pPr>
            <w:r>
              <w:t>O'Neal</w:t>
            </w:r>
          </w:p>
        </w:tc>
        <w:tc>
          <w:tcPr>
            <w:tcW w:w="2180" w:type="dxa"/>
            <w:shd w:val="clear" w:color="auto" w:fill="auto"/>
          </w:tcPr>
          <w:p w14:paraId="71E075E3" w14:textId="4D07D48E" w:rsidR="00C20173" w:rsidRPr="00C20173" w:rsidRDefault="00C20173" w:rsidP="00C20173">
            <w:pPr>
              <w:ind w:firstLine="0"/>
            </w:pPr>
            <w:r>
              <w:t>Oremus</w:t>
            </w:r>
          </w:p>
        </w:tc>
      </w:tr>
      <w:tr w:rsidR="00C20173" w:rsidRPr="00C20173" w14:paraId="0D38F8B6" w14:textId="77777777" w:rsidTr="00C20173">
        <w:tc>
          <w:tcPr>
            <w:tcW w:w="2179" w:type="dxa"/>
            <w:shd w:val="clear" w:color="auto" w:fill="auto"/>
          </w:tcPr>
          <w:p w14:paraId="5EF17424" w14:textId="40723310" w:rsidR="00C20173" w:rsidRPr="00C20173" w:rsidRDefault="00C20173" w:rsidP="00C20173">
            <w:pPr>
              <w:ind w:firstLine="0"/>
            </w:pPr>
            <w:r>
              <w:t>Ott</w:t>
            </w:r>
          </w:p>
        </w:tc>
        <w:tc>
          <w:tcPr>
            <w:tcW w:w="2179" w:type="dxa"/>
            <w:shd w:val="clear" w:color="auto" w:fill="auto"/>
          </w:tcPr>
          <w:p w14:paraId="70017B6B" w14:textId="781DC0BB" w:rsidR="00C20173" w:rsidRPr="00C20173" w:rsidRDefault="00C20173" w:rsidP="00C20173">
            <w:pPr>
              <w:ind w:firstLine="0"/>
            </w:pPr>
            <w:r>
              <w:t>Pace</w:t>
            </w:r>
          </w:p>
        </w:tc>
        <w:tc>
          <w:tcPr>
            <w:tcW w:w="2180" w:type="dxa"/>
            <w:shd w:val="clear" w:color="auto" w:fill="auto"/>
          </w:tcPr>
          <w:p w14:paraId="03E898C2" w14:textId="2877B08F" w:rsidR="00C20173" w:rsidRPr="00C20173" w:rsidRDefault="00C20173" w:rsidP="00C20173">
            <w:pPr>
              <w:ind w:firstLine="0"/>
            </w:pPr>
            <w:r>
              <w:t>Pedalino</w:t>
            </w:r>
          </w:p>
        </w:tc>
      </w:tr>
      <w:tr w:rsidR="00C20173" w:rsidRPr="00C20173" w14:paraId="228DEB13" w14:textId="77777777" w:rsidTr="00C20173">
        <w:tc>
          <w:tcPr>
            <w:tcW w:w="2179" w:type="dxa"/>
            <w:shd w:val="clear" w:color="auto" w:fill="auto"/>
          </w:tcPr>
          <w:p w14:paraId="5DAA145D" w14:textId="12BD23B6" w:rsidR="00C20173" w:rsidRPr="00C20173" w:rsidRDefault="00C20173" w:rsidP="00C20173">
            <w:pPr>
              <w:ind w:firstLine="0"/>
            </w:pPr>
            <w:r>
              <w:t>Pope</w:t>
            </w:r>
          </w:p>
        </w:tc>
        <w:tc>
          <w:tcPr>
            <w:tcW w:w="2179" w:type="dxa"/>
            <w:shd w:val="clear" w:color="auto" w:fill="auto"/>
          </w:tcPr>
          <w:p w14:paraId="60DC211B" w14:textId="7D0FB4B6" w:rsidR="00C20173" w:rsidRPr="00C20173" w:rsidRDefault="00C20173" w:rsidP="00C20173">
            <w:pPr>
              <w:ind w:firstLine="0"/>
            </w:pPr>
            <w:r>
              <w:t>Rivers</w:t>
            </w:r>
          </w:p>
        </w:tc>
        <w:tc>
          <w:tcPr>
            <w:tcW w:w="2180" w:type="dxa"/>
            <w:shd w:val="clear" w:color="auto" w:fill="auto"/>
          </w:tcPr>
          <w:p w14:paraId="77EEE32B" w14:textId="5E94A1C7" w:rsidR="00C20173" w:rsidRPr="00C20173" w:rsidRDefault="00C20173" w:rsidP="00C20173">
            <w:pPr>
              <w:ind w:firstLine="0"/>
            </w:pPr>
            <w:r>
              <w:t>Robbins</w:t>
            </w:r>
          </w:p>
        </w:tc>
      </w:tr>
      <w:tr w:rsidR="00C20173" w:rsidRPr="00C20173" w14:paraId="04E1D550" w14:textId="77777777" w:rsidTr="00C20173">
        <w:tc>
          <w:tcPr>
            <w:tcW w:w="2179" w:type="dxa"/>
            <w:shd w:val="clear" w:color="auto" w:fill="auto"/>
          </w:tcPr>
          <w:p w14:paraId="397FF485" w14:textId="070F2C48" w:rsidR="00C20173" w:rsidRPr="00C20173" w:rsidRDefault="00C20173" w:rsidP="00C20173">
            <w:pPr>
              <w:ind w:firstLine="0"/>
            </w:pPr>
            <w:r>
              <w:t>Rose</w:t>
            </w:r>
          </w:p>
        </w:tc>
        <w:tc>
          <w:tcPr>
            <w:tcW w:w="2179" w:type="dxa"/>
            <w:shd w:val="clear" w:color="auto" w:fill="auto"/>
          </w:tcPr>
          <w:p w14:paraId="7CD46A21" w14:textId="6C228997" w:rsidR="00C20173" w:rsidRPr="00C20173" w:rsidRDefault="00C20173" w:rsidP="00C20173">
            <w:pPr>
              <w:ind w:firstLine="0"/>
            </w:pPr>
            <w:r>
              <w:t>Rutherford</w:t>
            </w:r>
          </w:p>
        </w:tc>
        <w:tc>
          <w:tcPr>
            <w:tcW w:w="2180" w:type="dxa"/>
            <w:shd w:val="clear" w:color="auto" w:fill="auto"/>
          </w:tcPr>
          <w:p w14:paraId="7BF86FB1" w14:textId="040551FB" w:rsidR="00C20173" w:rsidRPr="00C20173" w:rsidRDefault="00C20173" w:rsidP="00C20173">
            <w:pPr>
              <w:ind w:firstLine="0"/>
            </w:pPr>
            <w:r>
              <w:t>Sandifer</w:t>
            </w:r>
          </w:p>
        </w:tc>
      </w:tr>
      <w:tr w:rsidR="00C20173" w:rsidRPr="00C20173" w14:paraId="13F6FB8E" w14:textId="77777777" w:rsidTr="00C20173">
        <w:tc>
          <w:tcPr>
            <w:tcW w:w="2179" w:type="dxa"/>
            <w:shd w:val="clear" w:color="auto" w:fill="auto"/>
          </w:tcPr>
          <w:p w14:paraId="66C102DA" w14:textId="5B26C1DB" w:rsidR="00C20173" w:rsidRPr="00C20173" w:rsidRDefault="00C20173" w:rsidP="00C20173">
            <w:pPr>
              <w:ind w:firstLine="0"/>
            </w:pPr>
            <w:r>
              <w:t>Schuessler</w:t>
            </w:r>
          </w:p>
        </w:tc>
        <w:tc>
          <w:tcPr>
            <w:tcW w:w="2179" w:type="dxa"/>
            <w:shd w:val="clear" w:color="auto" w:fill="auto"/>
          </w:tcPr>
          <w:p w14:paraId="15974628" w14:textId="78E7C6D2" w:rsidR="00C20173" w:rsidRPr="00C20173" w:rsidRDefault="00C20173" w:rsidP="00C20173">
            <w:pPr>
              <w:ind w:firstLine="0"/>
            </w:pPr>
            <w:r>
              <w:t>Sessions</w:t>
            </w:r>
          </w:p>
        </w:tc>
        <w:tc>
          <w:tcPr>
            <w:tcW w:w="2180" w:type="dxa"/>
            <w:shd w:val="clear" w:color="auto" w:fill="auto"/>
          </w:tcPr>
          <w:p w14:paraId="676B21A7" w14:textId="6EC36571" w:rsidR="00C20173" w:rsidRPr="00C20173" w:rsidRDefault="00C20173" w:rsidP="00C20173">
            <w:pPr>
              <w:ind w:firstLine="0"/>
            </w:pPr>
            <w:r>
              <w:t>M. M. Smith</w:t>
            </w:r>
          </w:p>
        </w:tc>
      </w:tr>
      <w:tr w:rsidR="00C20173" w:rsidRPr="00C20173" w14:paraId="432FCECC" w14:textId="77777777" w:rsidTr="00C20173">
        <w:tc>
          <w:tcPr>
            <w:tcW w:w="2179" w:type="dxa"/>
            <w:shd w:val="clear" w:color="auto" w:fill="auto"/>
          </w:tcPr>
          <w:p w14:paraId="051D420B" w14:textId="59178354" w:rsidR="00C20173" w:rsidRPr="00C20173" w:rsidRDefault="00C20173" w:rsidP="00C20173">
            <w:pPr>
              <w:ind w:firstLine="0"/>
            </w:pPr>
            <w:r>
              <w:t>Stavrinakis</w:t>
            </w:r>
          </w:p>
        </w:tc>
        <w:tc>
          <w:tcPr>
            <w:tcW w:w="2179" w:type="dxa"/>
            <w:shd w:val="clear" w:color="auto" w:fill="auto"/>
          </w:tcPr>
          <w:p w14:paraId="4E7B5019" w14:textId="76162147" w:rsidR="00C20173" w:rsidRPr="00C20173" w:rsidRDefault="00C20173" w:rsidP="00C20173">
            <w:pPr>
              <w:ind w:firstLine="0"/>
            </w:pPr>
            <w:r>
              <w:t>Taylor</w:t>
            </w:r>
          </w:p>
        </w:tc>
        <w:tc>
          <w:tcPr>
            <w:tcW w:w="2180" w:type="dxa"/>
            <w:shd w:val="clear" w:color="auto" w:fill="auto"/>
          </w:tcPr>
          <w:p w14:paraId="6BBCC072" w14:textId="4A0792FC" w:rsidR="00C20173" w:rsidRPr="00C20173" w:rsidRDefault="00C20173" w:rsidP="00C20173">
            <w:pPr>
              <w:ind w:firstLine="0"/>
            </w:pPr>
            <w:r>
              <w:t>Tedder</w:t>
            </w:r>
          </w:p>
        </w:tc>
      </w:tr>
      <w:tr w:rsidR="00C20173" w:rsidRPr="00C20173" w14:paraId="30E7B81D" w14:textId="77777777" w:rsidTr="00C20173">
        <w:tc>
          <w:tcPr>
            <w:tcW w:w="2179" w:type="dxa"/>
            <w:shd w:val="clear" w:color="auto" w:fill="auto"/>
          </w:tcPr>
          <w:p w14:paraId="1C1D4BD7" w14:textId="1F9EA07F" w:rsidR="00C20173" w:rsidRPr="00C20173" w:rsidRDefault="00C20173" w:rsidP="00C20173">
            <w:pPr>
              <w:ind w:firstLine="0"/>
            </w:pPr>
            <w:r>
              <w:t>Thayer</w:t>
            </w:r>
          </w:p>
        </w:tc>
        <w:tc>
          <w:tcPr>
            <w:tcW w:w="2179" w:type="dxa"/>
            <w:shd w:val="clear" w:color="auto" w:fill="auto"/>
          </w:tcPr>
          <w:p w14:paraId="2AF347E1" w14:textId="237FDE89" w:rsidR="00C20173" w:rsidRPr="00C20173" w:rsidRDefault="00C20173" w:rsidP="00C20173">
            <w:pPr>
              <w:ind w:firstLine="0"/>
            </w:pPr>
            <w:r>
              <w:t>Thigpen</w:t>
            </w:r>
          </w:p>
        </w:tc>
        <w:tc>
          <w:tcPr>
            <w:tcW w:w="2180" w:type="dxa"/>
            <w:shd w:val="clear" w:color="auto" w:fill="auto"/>
          </w:tcPr>
          <w:p w14:paraId="5219553C" w14:textId="7B8902A9" w:rsidR="00C20173" w:rsidRPr="00C20173" w:rsidRDefault="00C20173" w:rsidP="00C20173">
            <w:pPr>
              <w:ind w:firstLine="0"/>
            </w:pPr>
            <w:r>
              <w:t>Trantham</w:t>
            </w:r>
          </w:p>
        </w:tc>
      </w:tr>
      <w:tr w:rsidR="00C20173" w:rsidRPr="00C20173" w14:paraId="4845BD30" w14:textId="77777777" w:rsidTr="00C20173">
        <w:tc>
          <w:tcPr>
            <w:tcW w:w="2179" w:type="dxa"/>
            <w:shd w:val="clear" w:color="auto" w:fill="auto"/>
          </w:tcPr>
          <w:p w14:paraId="448EF7CB" w14:textId="523805E1" w:rsidR="00C20173" w:rsidRPr="00C20173" w:rsidRDefault="00C20173" w:rsidP="00C20173">
            <w:pPr>
              <w:ind w:firstLine="0"/>
            </w:pPr>
            <w:r>
              <w:t>Vaughan</w:t>
            </w:r>
          </w:p>
        </w:tc>
        <w:tc>
          <w:tcPr>
            <w:tcW w:w="2179" w:type="dxa"/>
            <w:shd w:val="clear" w:color="auto" w:fill="auto"/>
          </w:tcPr>
          <w:p w14:paraId="3BC4F69F" w14:textId="4A466593" w:rsidR="00C20173" w:rsidRPr="00C20173" w:rsidRDefault="00C20173" w:rsidP="00C20173">
            <w:pPr>
              <w:ind w:firstLine="0"/>
            </w:pPr>
            <w:r>
              <w:t>Weeks</w:t>
            </w:r>
          </w:p>
        </w:tc>
        <w:tc>
          <w:tcPr>
            <w:tcW w:w="2180" w:type="dxa"/>
            <w:shd w:val="clear" w:color="auto" w:fill="auto"/>
          </w:tcPr>
          <w:p w14:paraId="0E35FD5E" w14:textId="09B39445" w:rsidR="00C20173" w:rsidRPr="00C20173" w:rsidRDefault="00C20173" w:rsidP="00C20173">
            <w:pPr>
              <w:ind w:firstLine="0"/>
            </w:pPr>
            <w:r>
              <w:t>West</w:t>
            </w:r>
          </w:p>
        </w:tc>
      </w:tr>
      <w:tr w:rsidR="00C20173" w:rsidRPr="00C20173" w14:paraId="76B02259" w14:textId="77777777" w:rsidTr="00C20173">
        <w:tc>
          <w:tcPr>
            <w:tcW w:w="2179" w:type="dxa"/>
            <w:shd w:val="clear" w:color="auto" w:fill="auto"/>
          </w:tcPr>
          <w:p w14:paraId="3677C390" w14:textId="494BC2B4" w:rsidR="00C20173" w:rsidRPr="00C20173" w:rsidRDefault="00C20173" w:rsidP="00C20173">
            <w:pPr>
              <w:ind w:firstLine="0"/>
            </w:pPr>
            <w:r>
              <w:t>Wetmore</w:t>
            </w:r>
          </w:p>
        </w:tc>
        <w:tc>
          <w:tcPr>
            <w:tcW w:w="2179" w:type="dxa"/>
            <w:shd w:val="clear" w:color="auto" w:fill="auto"/>
          </w:tcPr>
          <w:p w14:paraId="2B963F15" w14:textId="7A795099" w:rsidR="00C20173" w:rsidRPr="00C20173" w:rsidRDefault="00C20173" w:rsidP="00C20173">
            <w:pPr>
              <w:ind w:firstLine="0"/>
            </w:pPr>
            <w:r>
              <w:t>Wheeler</w:t>
            </w:r>
          </w:p>
        </w:tc>
        <w:tc>
          <w:tcPr>
            <w:tcW w:w="2180" w:type="dxa"/>
            <w:shd w:val="clear" w:color="auto" w:fill="auto"/>
          </w:tcPr>
          <w:p w14:paraId="3DFEE551" w14:textId="1B15FC4A" w:rsidR="00C20173" w:rsidRPr="00C20173" w:rsidRDefault="00C20173" w:rsidP="00C20173">
            <w:pPr>
              <w:ind w:firstLine="0"/>
            </w:pPr>
            <w:r>
              <w:t>White</w:t>
            </w:r>
          </w:p>
        </w:tc>
      </w:tr>
      <w:tr w:rsidR="00C20173" w:rsidRPr="00C20173" w14:paraId="03A81696" w14:textId="77777777" w:rsidTr="00C20173">
        <w:tc>
          <w:tcPr>
            <w:tcW w:w="2179" w:type="dxa"/>
            <w:shd w:val="clear" w:color="auto" w:fill="auto"/>
          </w:tcPr>
          <w:p w14:paraId="5E22ACF0" w14:textId="357C5C5B" w:rsidR="00C20173" w:rsidRPr="00C20173" w:rsidRDefault="00C20173" w:rsidP="00C20173">
            <w:pPr>
              <w:keepNext/>
              <w:ind w:firstLine="0"/>
            </w:pPr>
            <w:r>
              <w:t>Whitmire</w:t>
            </w:r>
          </w:p>
        </w:tc>
        <w:tc>
          <w:tcPr>
            <w:tcW w:w="2179" w:type="dxa"/>
            <w:shd w:val="clear" w:color="auto" w:fill="auto"/>
          </w:tcPr>
          <w:p w14:paraId="73514FB9" w14:textId="7EEFCEBE" w:rsidR="00C20173" w:rsidRPr="00C20173" w:rsidRDefault="00C20173" w:rsidP="00C20173">
            <w:pPr>
              <w:keepNext/>
              <w:ind w:firstLine="0"/>
            </w:pPr>
            <w:r>
              <w:t>Williams</w:t>
            </w:r>
          </w:p>
        </w:tc>
        <w:tc>
          <w:tcPr>
            <w:tcW w:w="2180" w:type="dxa"/>
            <w:shd w:val="clear" w:color="auto" w:fill="auto"/>
          </w:tcPr>
          <w:p w14:paraId="116C5290" w14:textId="50DB5E5C" w:rsidR="00C20173" w:rsidRPr="00C20173" w:rsidRDefault="00C20173" w:rsidP="00C20173">
            <w:pPr>
              <w:keepNext/>
              <w:ind w:firstLine="0"/>
            </w:pPr>
            <w:r>
              <w:t>Willis</w:t>
            </w:r>
          </w:p>
        </w:tc>
      </w:tr>
      <w:tr w:rsidR="00C20173" w:rsidRPr="00C20173" w14:paraId="7228F23A" w14:textId="77777777" w:rsidTr="00C20173">
        <w:tc>
          <w:tcPr>
            <w:tcW w:w="2179" w:type="dxa"/>
            <w:shd w:val="clear" w:color="auto" w:fill="auto"/>
          </w:tcPr>
          <w:p w14:paraId="62773BC7" w14:textId="0ABFDBB2" w:rsidR="00C20173" w:rsidRPr="00C20173" w:rsidRDefault="00C20173" w:rsidP="00C20173">
            <w:pPr>
              <w:keepNext/>
              <w:ind w:firstLine="0"/>
            </w:pPr>
            <w:r>
              <w:t>Wooten</w:t>
            </w:r>
          </w:p>
        </w:tc>
        <w:tc>
          <w:tcPr>
            <w:tcW w:w="2179" w:type="dxa"/>
            <w:shd w:val="clear" w:color="auto" w:fill="auto"/>
          </w:tcPr>
          <w:p w14:paraId="133D1F7B" w14:textId="7D5C0132" w:rsidR="00C20173" w:rsidRPr="00C20173" w:rsidRDefault="00C20173" w:rsidP="00C20173">
            <w:pPr>
              <w:keepNext/>
              <w:ind w:firstLine="0"/>
            </w:pPr>
            <w:r>
              <w:t>Yow</w:t>
            </w:r>
          </w:p>
        </w:tc>
        <w:tc>
          <w:tcPr>
            <w:tcW w:w="2180" w:type="dxa"/>
            <w:shd w:val="clear" w:color="auto" w:fill="auto"/>
          </w:tcPr>
          <w:p w14:paraId="2AED7186" w14:textId="77777777" w:rsidR="00C20173" w:rsidRPr="00C20173" w:rsidRDefault="00C20173" w:rsidP="00C20173">
            <w:pPr>
              <w:keepNext/>
              <w:ind w:firstLine="0"/>
            </w:pPr>
          </w:p>
        </w:tc>
      </w:tr>
    </w:tbl>
    <w:p w14:paraId="12B693DE" w14:textId="77777777" w:rsidR="00C20173" w:rsidRDefault="00C20173" w:rsidP="00C20173"/>
    <w:p w14:paraId="5CA50577" w14:textId="77CB30E7" w:rsidR="00C20173" w:rsidRDefault="00C20173" w:rsidP="00C20173">
      <w:pPr>
        <w:jc w:val="center"/>
        <w:rPr>
          <w:b/>
        </w:rPr>
      </w:pPr>
      <w:r w:rsidRPr="00C20173">
        <w:rPr>
          <w:b/>
        </w:rPr>
        <w:t>Total--113</w:t>
      </w:r>
    </w:p>
    <w:p w14:paraId="492015FD" w14:textId="6EF86AE4" w:rsidR="00C20173" w:rsidRDefault="00C20173" w:rsidP="00C20173">
      <w:pPr>
        <w:jc w:val="center"/>
        <w:rPr>
          <w:b/>
        </w:rPr>
      </w:pPr>
    </w:p>
    <w:p w14:paraId="412CCBB5" w14:textId="77777777" w:rsidR="00C20173" w:rsidRDefault="00C20173" w:rsidP="00C20173">
      <w:pPr>
        <w:ind w:firstLine="0"/>
      </w:pPr>
      <w:r w:rsidRPr="00C20173">
        <w:t xml:space="preserve"> </w:t>
      </w:r>
      <w:r>
        <w:t>Those who voted in the negative are:</w:t>
      </w:r>
    </w:p>
    <w:p w14:paraId="4BE5B04B" w14:textId="77777777" w:rsidR="00C20173" w:rsidRDefault="00C20173" w:rsidP="00C20173"/>
    <w:p w14:paraId="2F557BED" w14:textId="77777777" w:rsidR="00C20173" w:rsidRDefault="00C20173" w:rsidP="00C20173">
      <w:pPr>
        <w:jc w:val="center"/>
        <w:rPr>
          <w:b/>
        </w:rPr>
      </w:pPr>
      <w:r w:rsidRPr="00C20173">
        <w:rPr>
          <w:b/>
        </w:rPr>
        <w:t>Total--0</w:t>
      </w:r>
    </w:p>
    <w:p w14:paraId="2B000E32" w14:textId="7D800358" w:rsidR="00C20173" w:rsidRDefault="00C20173" w:rsidP="00C20173">
      <w:pPr>
        <w:jc w:val="center"/>
        <w:rPr>
          <w:b/>
        </w:rPr>
      </w:pPr>
    </w:p>
    <w:p w14:paraId="76DA7D0F" w14:textId="77777777" w:rsidR="00C20173" w:rsidRDefault="00C20173" w:rsidP="00C20173">
      <w:r>
        <w:t>The amendment was then adopted.</w:t>
      </w:r>
    </w:p>
    <w:p w14:paraId="7F16AFBC" w14:textId="2460B9BB" w:rsidR="00C20173" w:rsidRDefault="00C20173" w:rsidP="00C20173"/>
    <w:p w14:paraId="2DC20D48" w14:textId="56C5AD44" w:rsidR="00C20173" w:rsidRDefault="00C20173" w:rsidP="00C20173">
      <w:pPr>
        <w:keepNext/>
        <w:jc w:val="center"/>
        <w:rPr>
          <w:b/>
        </w:rPr>
      </w:pPr>
      <w:r w:rsidRPr="00C20173">
        <w:rPr>
          <w:b/>
        </w:rPr>
        <w:t>LEAVE OF ABSENCE</w:t>
      </w:r>
    </w:p>
    <w:p w14:paraId="5DEC75BD" w14:textId="2879715F" w:rsidR="00C20173" w:rsidRDefault="00C20173" w:rsidP="00C20173">
      <w:r>
        <w:t xml:space="preserve">The SPEAKER </w:t>
      </w:r>
      <w:r w:rsidRPr="00C20173">
        <w:rPr>
          <w:i/>
        </w:rPr>
        <w:t>PRO TEMPORE</w:t>
      </w:r>
      <w:r>
        <w:t xml:space="preserve"> granted Rep. WHEELER a temporary leave of absence.</w:t>
      </w:r>
    </w:p>
    <w:p w14:paraId="55FF012F" w14:textId="32DD4057" w:rsidR="00C20173" w:rsidRDefault="00C20173" w:rsidP="00C20173"/>
    <w:p w14:paraId="6CFA2265" w14:textId="3699C0EA" w:rsidR="00C20173" w:rsidRDefault="00C20173" w:rsidP="00C20173">
      <w:pPr>
        <w:keepNext/>
        <w:jc w:val="center"/>
        <w:rPr>
          <w:b/>
        </w:rPr>
      </w:pPr>
      <w:r w:rsidRPr="00C20173">
        <w:rPr>
          <w:b/>
        </w:rPr>
        <w:t>LEAVE OF ABSENCE</w:t>
      </w:r>
    </w:p>
    <w:p w14:paraId="06DAD4DB" w14:textId="50D0ADF3" w:rsidR="00C20173" w:rsidRDefault="00C20173" w:rsidP="00C20173">
      <w:r>
        <w:t xml:space="preserve">The SPEAKER </w:t>
      </w:r>
      <w:r w:rsidRPr="00C20173">
        <w:rPr>
          <w:i/>
        </w:rPr>
        <w:t>PRO TEMPORE</w:t>
      </w:r>
      <w:r>
        <w:t xml:space="preserve"> granted Rep. MOSS a temporary leave of absence.</w:t>
      </w:r>
    </w:p>
    <w:p w14:paraId="70AE24AE" w14:textId="63C22C82" w:rsidR="00C20173" w:rsidRDefault="00C20173" w:rsidP="00C20173"/>
    <w:p w14:paraId="2B325676" w14:textId="3AAC885A" w:rsidR="00C20173" w:rsidRDefault="00C20173" w:rsidP="00C20173">
      <w:pPr>
        <w:keepNext/>
        <w:jc w:val="center"/>
        <w:rPr>
          <w:b/>
        </w:rPr>
      </w:pPr>
      <w:r w:rsidRPr="00C20173">
        <w:rPr>
          <w:b/>
        </w:rPr>
        <w:t>LEAVE OF ABSENCE</w:t>
      </w:r>
    </w:p>
    <w:p w14:paraId="1CC6F375" w14:textId="77777777" w:rsidR="00C20173" w:rsidRDefault="00C20173" w:rsidP="00C20173">
      <w:r>
        <w:t xml:space="preserve">The SPEAKER </w:t>
      </w:r>
      <w:r w:rsidRPr="00C20173">
        <w:rPr>
          <w:i/>
        </w:rPr>
        <w:t>PRO TEMPORE</w:t>
      </w:r>
      <w:r>
        <w:t xml:space="preserve"> granted Rep. HOWARD a temporary leave of absence.</w:t>
      </w:r>
    </w:p>
    <w:p w14:paraId="36FC91F3" w14:textId="77777777" w:rsidR="00C20173" w:rsidRPr="008D2D3C" w:rsidRDefault="00C20173" w:rsidP="00C20173">
      <w:pPr>
        <w:widowControl w:val="0"/>
        <w:rPr>
          <w:snapToGrid w:val="0"/>
        </w:rPr>
      </w:pPr>
      <w:r w:rsidRPr="008D2D3C">
        <w:rPr>
          <w:snapToGrid w:val="0"/>
        </w:rPr>
        <w:t>Rep. OTT proposed the following Amendment No. 15A to  Passed By The House (Doc Name h:\legwork\house\amend\h-wm\001\h2-interscholastic athletic association dues v.2.docx), which was adopted:</w:t>
      </w:r>
    </w:p>
    <w:p w14:paraId="698248AC" w14:textId="77777777" w:rsidR="00C20173" w:rsidRPr="008D2D3C" w:rsidRDefault="00C20173" w:rsidP="00C20173">
      <w:pPr>
        <w:widowControl w:val="0"/>
        <w:rPr>
          <w:snapToGrid w:val="0"/>
        </w:rPr>
      </w:pPr>
      <w:r w:rsidRPr="008D2D3C">
        <w:rPr>
          <w:snapToGrid w:val="0"/>
        </w:rPr>
        <w:t>Amend the bill, as and if amended, Part IB, Section 1, DEPARTMENT OF EDUCATION, page 281, proviso 1.50, line 23, by inserting after /membership/:</w:t>
      </w:r>
    </w:p>
    <w:p w14:paraId="462AE984" w14:textId="77777777" w:rsidR="00C20173" w:rsidRPr="008D2D3C" w:rsidRDefault="00C20173" w:rsidP="00C20173">
      <w:pPr>
        <w:widowControl w:val="0"/>
        <w:rPr>
          <w:snapToGrid w:val="0"/>
        </w:rPr>
      </w:pPr>
      <w:r w:rsidRPr="008D2D3C">
        <w:rPr>
          <w:snapToGrid w:val="0"/>
        </w:rPr>
        <w:t>/</w:t>
      </w:r>
      <w:r w:rsidRPr="008D2D3C">
        <w:rPr>
          <w:i/>
          <w:iCs/>
          <w:snapToGrid w:val="0"/>
          <w:u w:val="single"/>
        </w:rPr>
        <w:t>. The interscholastic athletic association has the authority to make adjustments in the classifications to promote competitive balance;</w:t>
      </w:r>
      <w:r w:rsidRPr="008D2D3C">
        <w:rPr>
          <w:snapToGrid w:val="0"/>
        </w:rPr>
        <w:t>/</w:t>
      </w:r>
    </w:p>
    <w:p w14:paraId="774D5088" w14:textId="77777777" w:rsidR="00C20173" w:rsidRPr="008D2D3C" w:rsidRDefault="00C20173" w:rsidP="00C20173">
      <w:pPr>
        <w:widowControl w:val="0"/>
        <w:rPr>
          <w:snapToGrid w:val="0"/>
        </w:rPr>
      </w:pPr>
      <w:r w:rsidRPr="008D2D3C">
        <w:rPr>
          <w:snapToGrid w:val="0"/>
        </w:rPr>
        <w:t>Renumber sections to conform.</w:t>
      </w:r>
    </w:p>
    <w:p w14:paraId="43DEF765" w14:textId="77777777" w:rsidR="00C20173" w:rsidRDefault="00C20173" w:rsidP="00C20173">
      <w:pPr>
        <w:widowControl w:val="0"/>
      </w:pPr>
      <w:r w:rsidRPr="008D2D3C">
        <w:rPr>
          <w:snapToGrid w:val="0"/>
        </w:rPr>
        <w:t>Amend totals and titles to conform.</w:t>
      </w:r>
    </w:p>
    <w:p w14:paraId="2FA9CDD5" w14:textId="5BC5A672" w:rsidR="00C20173" w:rsidRDefault="00C20173" w:rsidP="00C20173">
      <w:pPr>
        <w:widowControl w:val="0"/>
      </w:pPr>
    </w:p>
    <w:p w14:paraId="1277E787" w14:textId="77777777" w:rsidR="00C20173" w:rsidRDefault="00C20173" w:rsidP="00C20173">
      <w:r>
        <w:t>Rep. OTT explained the amendment.</w:t>
      </w:r>
    </w:p>
    <w:p w14:paraId="669AF4E5" w14:textId="77777777" w:rsidR="00194CBA" w:rsidRDefault="00194CBA" w:rsidP="00C20173"/>
    <w:p w14:paraId="61046A9A" w14:textId="1968DAB4" w:rsidR="00C20173" w:rsidRDefault="00C20173" w:rsidP="00C20173">
      <w:r>
        <w:t>Rep. OTT spoke in favor of the amendment.</w:t>
      </w:r>
    </w:p>
    <w:p w14:paraId="0291F3FA" w14:textId="3BE6AB90" w:rsidR="00C20173" w:rsidRDefault="00C20173" w:rsidP="00C20173">
      <w:r>
        <w:t>Rep. ERICKSON spoke against the amendment.</w:t>
      </w:r>
    </w:p>
    <w:p w14:paraId="1B507E18" w14:textId="7A021CD5" w:rsidR="00C20173" w:rsidRDefault="00C20173" w:rsidP="00C20173"/>
    <w:p w14:paraId="01F92360" w14:textId="77777777" w:rsidR="00C20173" w:rsidRDefault="00C20173" w:rsidP="00C20173">
      <w:r>
        <w:t xml:space="preserve">The yeas and nays were taken resulting as follows: </w:t>
      </w:r>
    </w:p>
    <w:p w14:paraId="3E190779" w14:textId="564C1C10" w:rsidR="00C20173" w:rsidRDefault="00C20173" w:rsidP="00C20173">
      <w:pPr>
        <w:jc w:val="center"/>
      </w:pPr>
      <w:r>
        <w:t xml:space="preserve"> </w:t>
      </w:r>
      <w:bookmarkStart w:id="131" w:name="vote_start244"/>
      <w:bookmarkEnd w:id="131"/>
      <w:r>
        <w:t>Yeas 64; Nays 46</w:t>
      </w:r>
    </w:p>
    <w:p w14:paraId="40DD7CE3" w14:textId="0C0CD999" w:rsidR="00C20173" w:rsidRDefault="00C20173" w:rsidP="00C20173">
      <w:pPr>
        <w:jc w:val="center"/>
      </w:pPr>
    </w:p>
    <w:p w14:paraId="23C95F18"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41AFACA9" w14:textId="77777777" w:rsidTr="00C20173">
        <w:tc>
          <w:tcPr>
            <w:tcW w:w="2179" w:type="dxa"/>
            <w:shd w:val="clear" w:color="auto" w:fill="auto"/>
          </w:tcPr>
          <w:p w14:paraId="53E28244" w14:textId="38C15B0F" w:rsidR="00C20173" w:rsidRPr="00C20173" w:rsidRDefault="00C20173" w:rsidP="00C20173">
            <w:pPr>
              <w:keepNext/>
              <w:ind w:firstLine="0"/>
            </w:pPr>
            <w:r>
              <w:t>Anderson</w:t>
            </w:r>
          </w:p>
        </w:tc>
        <w:tc>
          <w:tcPr>
            <w:tcW w:w="2179" w:type="dxa"/>
            <w:shd w:val="clear" w:color="auto" w:fill="auto"/>
          </w:tcPr>
          <w:p w14:paraId="33AC569A" w14:textId="6CCF1E05" w:rsidR="00C20173" w:rsidRPr="00C20173" w:rsidRDefault="00C20173" w:rsidP="00C20173">
            <w:pPr>
              <w:keepNext/>
              <w:ind w:firstLine="0"/>
            </w:pPr>
            <w:r>
              <w:t>Atkinson</w:t>
            </w:r>
          </w:p>
        </w:tc>
        <w:tc>
          <w:tcPr>
            <w:tcW w:w="2180" w:type="dxa"/>
            <w:shd w:val="clear" w:color="auto" w:fill="auto"/>
          </w:tcPr>
          <w:p w14:paraId="75831AFF" w14:textId="60BFA245" w:rsidR="00C20173" w:rsidRPr="00C20173" w:rsidRDefault="00C20173" w:rsidP="00C20173">
            <w:pPr>
              <w:keepNext/>
              <w:ind w:firstLine="0"/>
            </w:pPr>
            <w:r>
              <w:t>Bailey</w:t>
            </w:r>
          </w:p>
        </w:tc>
      </w:tr>
      <w:tr w:rsidR="00C20173" w:rsidRPr="00C20173" w14:paraId="74AF2F72" w14:textId="77777777" w:rsidTr="00C20173">
        <w:tc>
          <w:tcPr>
            <w:tcW w:w="2179" w:type="dxa"/>
            <w:shd w:val="clear" w:color="auto" w:fill="auto"/>
          </w:tcPr>
          <w:p w14:paraId="0B7FAB56" w14:textId="32C12608" w:rsidR="00C20173" w:rsidRPr="00C20173" w:rsidRDefault="00C20173" w:rsidP="00C20173">
            <w:pPr>
              <w:ind w:firstLine="0"/>
            </w:pPr>
            <w:r>
              <w:t>Ballentine</w:t>
            </w:r>
          </w:p>
        </w:tc>
        <w:tc>
          <w:tcPr>
            <w:tcW w:w="2179" w:type="dxa"/>
            <w:shd w:val="clear" w:color="auto" w:fill="auto"/>
          </w:tcPr>
          <w:p w14:paraId="3BDCB0D9" w14:textId="36DCC923" w:rsidR="00C20173" w:rsidRPr="00C20173" w:rsidRDefault="00C20173" w:rsidP="00C20173">
            <w:pPr>
              <w:ind w:firstLine="0"/>
            </w:pPr>
            <w:r>
              <w:t>Bauer</w:t>
            </w:r>
          </w:p>
        </w:tc>
        <w:tc>
          <w:tcPr>
            <w:tcW w:w="2180" w:type="dxa"/>
            <w:shd w:val="clear" w:color="auto" w:fill="auto"/>
          </w:tcPr>
          <w:p w14:paraId="1C794DED" w14:textId="4F1D2173" w:rsidR="00C20173" w:rsidRPr="00C20173" w:rsidRDefault="00C20173" w:rsidP="00C20173">
            <w:pPr>
              <w:ind w:firstLine="0"/>
            </w:pPr>
            <w:r>
              <w:t>Bernstein</w:t>
            </w:r>
          </w:p>
        </w:tc>
      </w:tr>
      <w:tr w:rsidR="00C20173" w:rsidRPr="00C20173" w14:paraId="0EA2C704" w14:textId="77777777" w:rsidTr="00C20173">
        <w:tc>
          <w:tcPr>
            <w:tcW w:w="2179" w:type="dxa"/>
            <w:shd w:val="clear" w:color="auto" w:fill="auto"/>
          </w:tcPr>
          <w:p w14:paraId="7FBC2B03" w14:textId="2B991B89" w:rsidR="00C20173" w:rsidRPr="00C20173" w:rsidRDefault="00C20173" w:rsidP="00C20173">
            <w:pPr>
              <w:ind w:firstLine="0"/>
            </w:pPr>
            <w:r>
              <w:t>Blackwell</w:t>
            </w:r>
          </w:p>
        </w:tc>
        <w:tc>
          <w:tcPr>
            <w:tcW w:w="2179" w:type="dxa"/>
            <w:shd w:val="clear" w:color="auto" w:fill="auto"/>
          </w:tcPr>
          <w:p w14:paraId="70CB0301" w14:textId="2BC219AF" w:rsidR="00C20173" w:rsidRPr="00C20173" w:rsidRDefault="00C20173" w:rsidP="00C20173">
            <w:pPr>
              <w:ind w:firstLine="0"/>
            </w:pPr>
            <w:r>
              <w:t>Brewer</w:t>
            </w:r>
          </w:p>
        </w:tc>
        <w:tc>
          <w:tcPr>
            <w:tcW w:w="2180" w:type="dxa"/>
            <w:shd w:val="clear" w:color="auto" w:fill="auto"/>
          </w:tcPr>
          <w:p w14:paraId="373F3360" w14:textId="506009EB" w:rsidR="00C20173" w:rsidRPr="00C20173" w:rsidRDefault="00C20173" w:rsidP="00C20173">
            <w:pPr>
              <w:ind w:firstLine="0"/>
            </w:pPr>
            <w:r>
              <w:t>Bustos</w:t>
            </w:r>
          </w:p>
        </w:tc>
      </w:tr>
      <w:tr w:rsidR="00C20173" w:rsidRPr="00C20173" w14:paraId="2DF9BC56" w14:textId="77777777" w:rsidTr="00C20173">
        <w:tc>
          <w:tcPr>
            <w:tcW w:w="2179" w:type="dxa"/>
            <w:shd w:val="clear" w:color="auto" w:fill="auto"/>
          </w:tcPr>
          <w:p w14:paraId="15B98F77" w14:textId="0F6950D2" w:rsidR="00C20173" w:rsidRPr="00C20173" w:rsidRDefault="00C20173" w:rsidP="00C20173">
            <w:pPr>
              <w:ind w:firstLine="0"/>
            </w:pPr>
            <w:r>
              <w:t>Carter</w:t>
            </w:r>
          </w:p>
        </w:tc>
        <w:tc>
          <w:tcPr>
            <w:tcW w:w="2179" w:type="dxa"/>
            <w:shd w:val="clear" w:color="auto" w:fill="auto"/>
          </w:tcPr>
          <w:p w14:paraId="0AC185C0" w14:textId="564E3099" w:rsidR="00C20173" w:rsidRPr="00C20173" w:rsidRDefault="00C20173" w:rsidP="00C20173">
            <w:pPr>
              <w:ind w:firstLine="0"/>
            </w:pPr>
            <w:r>
              <w:t>Caskey</w:t>
            </w:r>
          </w:p>
        </w:tc>
        <w:tc>
          <w:tcPr>
            <w:tcW w:w="2180" w:type="dxa"/>
            <w:shd w:val="clear" w:color="auto" w:fill="auto"/>
          </w:tcPr>
          <w:p w14:paraId="3D34CF19" w14:textId="10AB5326" w:rsidR="00C20173" w:rsidRPr="00C20173" w:rsidRDefault="00C20173" w:rsidP="00C20173">
            <w:pPr>
              <w:ind w:firstLine="0"/>
            </w:pPr>
            <w:r>
              <w:t>Chapman</w:t>
            </w:r>
          </w:p>
        </w:tc>
      </w:tr>
      <w:tr w:rsidR="00C20173" w:rsidRPr="00C20173" w14:paraId="5B20C19F" w14:textId="77777777" w:rsidTr="00C20173">
        <w:tc>
          <w:tcPr>
            <w:tcW w:w="2179" w:type="dxa"/>
            <w:shd w:val="clear" w:color="auto" w:fill="auto"/>
          </w:tcPr>
          <w:p w14:paraId="60BB094E" w14:textId="17A18C0F" w:rsidR="00C20173" w:rsidRPr="00C20173" w:rsidRDefault="00C20173" w:rsidP="00C20173">
            <w:pPr>
              <w:ind w:firstLine="0"/>
            </w:pPr>
            <w:r>
              <w:t>Clyburn</w:t>
            </w:r>
          </w:p>
        </w:tc>
        <w:tc>
          <w:tcPr>
            <w:tcW w:w="2179" w:type="dxa"/>
            <w:shd w:val="clear" w:color="auto" w:fill="auto"/>
          </w:tcPr>
          <w:p w14:paraId="0260DBEB" w14:textId="2B86D838" w:rsidR="00C20173" w:rsidRPr="00C20173" w:rsidRDefault="00C20173" w:rsidP="00C20173">
            <w:pPr>
              <w:ind w:firstLine="0"/>
            </w:pPr>
            <w:r>
              <w:t>Cobb-Hunter</w:t>
            </w:r>
          </w:p>
        </w:tc>
        <w:tc>
          <w:tcPr>
            <w:tcW w:w="2180" w:type="dxa"/>
            <w:shd w:val="clear" w:color="auto" w:fill="auto"/>
          </w:tcPr>
          <w:p w14:paraId="58E16D08" w14:textId="6F219BBB" w:rsidR="00C20173" w:rsidRPr="00C20173" w:rsidRDefault="00C20173" w:rsidP="00C20173">
            <w:pPr>
              <w:ind w:firstLine="0"/>
            </w:pPr>
            <w:r>
              <w:t>Collins</w:t>
            </w:r>
          </w:p>
        </w:tc>
      </w:tr>
      <w:tr w:rsidR="00C20173" w:rsidRPr="00C20173" w14:paraId="3E489C26" w14:textId="77777777" w:rsidTr="00C20173">
        <w:tc>
          <w:tcPr>
            <w:tcW w:w="2179" w:type="dxa"/>
            <w:shd w:val="clear" w:color="auto" w:fill="auto"/>
          </w:tcPr>
          <w:p w14:paraId="12B0C8F5" w14:textId="77604865" w:rsidR="00C20173" w:rsidRPr="00C20173" w:rsidRDefault="00C20173" w:rsidP="00C20173">
            <w:pPr>
              <w:ind w:firstLine="0"/>
            </w:pPr>
            <w:r>
              <w:t>Dillard</w:t>
            </w:r>
          </w:p>
        </w:tc>
        <w:tc>
          <w:tcPr>
            <w:tcW w:w="2179" w:type="dxa"/>
            <w:shd w:val="clear" w:color="auto" w:fill="auto"/>
          </w:tcPr>
          <w:p w14:paraId="231A0A77" w14:textId="43C64772" w:rsidR="00C20173" w:rsidRPr="00C20173" w:rsidRDefault="00C20173" w:rsidP="00C20173">
            <w:pPr>
              <w:ind w:firstLine="0"/>
            </w:pPr>
            <w:r>
              <w:t>Felder</w:t>
            </w:r>
          </w:p>
        </w:tc>
        <w:tc>
          <w:tcPr>
            <w:tcW w:w="2180" w:type="dxa"/>
            <w:shd w:val="clear" w:color="auto" w:fill="auto"/>
          </w:tcPr>
          <w:p w14:paraId="39103832" w14:textId="28AFCAE4" w:rsidR="00C20173" w:rsidRPr="00C20173" w:rsidRDefault="00C20173" w:rsidP="00C20173">
            <w:pPr>
              <w:ind w:firstLine="0"/>
            </w:pPr>
            <w:r>
              <w:t>Forrest</w:t>
            </w:r>
          </w:p>
        </w:tc>
      </w:tr>
      <w:tr w:rsidR="00C20173" w:rsidRPr="00C20173" w14:paraId="749D8CBB" w14:textId="77777777" w:rsidTr="00C20173">
        <w:tc>
          <w:tcPr>
            <w:tcW w:w="2179" w:type="dxa"/>
            <w:shd w:val="clear" w:color="auto" w:fill="auto"/>
          </w:tcPr>
          <w:p w14:paraId="029B2A50" w14:textId="7B074492" w:rsidR="00C20173" w:rsidRPr="00C20173" w:rsidRDefault="00C20173" w:rsidP="00C20173">
            <w:pPr>
              <w:ind w:firstLine="0"/>
            </w:pPr>
            <w:r>
              <w:t>Gagnon</w:t>
            </w:r>
          </w:p>
        </w:tc>
        <w:tc>
          <w:tcPr>
            <w:tcW w:w="2179" w:type="dxa"/>
            <w:shd w:val="clear" w:color="auto" w:fill="auto"/>
          </w:tcPr>
          <w:p w14:paraId="15B2DDA3" w14:textId="60DE9AA2" w:rsidR="00C20173" w:rsidRPr="00C20173" w:rsidRDefault="00C20173" w:rsidP="00C20173">
            <w:pPr>
              <w:ind w:firstLine="0"/>
            </w:pPr>
            <w:r>
              <w:t>Garvin</w:t>
            </w:r>
          </w:p>
        </w:tc>
        <w:tc>
          <w:tcPr>
            <w:tcW w:w="2180" w:type="dxa"/>
            <w:shd w:val="clear" w:color="auto" w:fill="auto"/>
          </w:tcPr>
          <w:p w14:paraId="09ED6DE4" w14:textId="56DF33F5" w:rsidR="00C20173" w:rsidRPr="00C20173" w:rsidRDefault="00C20173" w:rsidP="00C20173">
            <w:pPr>
              <w:ind w:firstLine="0"/>
            </w:pPr>
            <w:r>
              <w:t>Gatch</w:t>
            </w:r>
          </w:p>
        </w:tc>
      </w:tr>
      <w:tr w:rsidR="00C20173" w:rsidRPr="00C20173" w14:paraId="7853B2E8" w14:textId="77777777" w:rsidTr="00C20173">
        <w:tc>
          <w:tcPr>
            <w:tcW w:w="2179" w:type="dxa"/>
            <w:shd w:val="clear" w:color="auto" w:fill="auto"/>
          </w:tcPr>
          <w:p w14:paraId="5B2CD805" w14:textId="4BD9288D" w:rsidR="00C20173" w:rsidRPr="00C20173" w:rsidRDefault="00C20173" w:rsidP="00C20173">
            <w:pPr>
              <w:ind w:firstLine="0"/>
            </w:pPr>
            <w:r>
              <w:t>Gilliard</w:t>
            </w:r>
          </w:p>
        </w:tc>
        <w:tc>
          <w:tcPr>
            <w:tcW w:w="2179" w:type="dxa"/>
            <w:shd w:val="clear" w:color="auto" w:fill="auto"/>
          </w:tcPr>
          <w:p w14:paraId="62681BD8" w14:textId="64F58E4D" w:rsidR="00C20173" w:rsidRPr="00C20173" w:rsidRDefault="00C20173" w:rsidP="00C20173">
            <w:pPr>
              <w:ind w:firstLine="0"/>
            </w:pPr>
            <w:r>
              <w:t>Hardee</w:t>
            </w:r>
          </w:p>
        </w:tc>
        <w:tc>
          <w:tcPr>
            <w:tcW w:w="2180" w:type="dxa"/>
            <w:shd w:val="clear" w:color="auto" w:fill="auto"/>
          </w:tcPr>
          <w:p w14:paraId="4F011A1D" w14:textId="3B60FB16" w:rsidR="00C20173" w:rsidRPr="00C20173" w:rsidRDefault="00C20173" w:rsidP="00C20173">
            <w:pPr>
              <w:ind w:firstLine="0"/>
            </w:pPr>
            <w:r>
              <w:t>Hayes</w:t>
            </w:r>
          </w:p>
        </w:tc>
      </w:tr>
      <w:tr w:rsidR="00C20173" w:rsidRPr="00C20173" w14:paraId="45A356A8" w14:textId="77777777" w:rsidTr="00C20173">
        <w:tc>
          <w:tcPr>
            <w:tcW w:w="2179" w:type="dxa"/>
            <w:shd w:val="clear" w:color="auto" w:fill="auto"/>
          </w:tcPr>
          <w:p w14:paraId="3E036F75" w14:textId="128D500A" w:rsidR="00C20173" w:rsidRPr="00C20173" w:rsidRDefault="00C20173" w:rsidP="00C20173">
            <w:pPr>
              <w:ind w:firstLine="0"/>
            </w:pPr>
            <w:r>
              <w:t>Henderson-Myers</w:t>
            </w:r>
          </w:p>
        </w:tc>
        <w:tc>
          <w:tcPr>
            <w:tcW w:w="2179" w:type="dxa"/>
            <w:shd w:val="clear" w:color="auto" w:fill="auto"/>
          </w:tcPr>
          <w:p w14:paraId="24D7BB0A" w14:textId="52444954" w:rsidR="00C20173" w:rsidRPr="00C20173" w:rsidRDefault="00C20173" w:rsidP="00C20173">
            <w:pPr>
              <w:ind w:firstLine="0"/>
            </w:pPr>
            <w:r>
              <w:t>Henegan</w:t>
            </w:r>
          </w:p>
        </w:tc>
        <w:tc>
          <w:tcPr>
            <w:tcW w:w="2180" w:type="dxa"/>
            <w:shd w:val="clear" w:color="auto" w:fill="auto"/>
          </w:tcPr>
          <w:p w14:paraId="032F38D1" w14:textId="20BDF01D" w:rsidR="00C20173" w:rsidRPr="00C20173" w:rsidRDefault="00C20173" w:rsidP="00C20173">
            <w:pPr>
              <w:ind w:firstLine="0"/>
            </w:pPr>
            <w:r>
              <w:t>Hewitt</w:t>
            </w:r>
          </w:p>
        </w:tc>
      </w:tr>
      <w:tr w:rsidR="00C20173" w:rsidRPr="00C20173" w14:paraId="278D4603" w14:textId="77777777" w:rsidTr="00C20173">
        <w:tc>
          <w:tcPr>
            <w:tcW w:w="2179" w:type="dxa"/>
            <w:shd w:val="clear" w:color="auto" w:fill="auto"/>
          </w:tcPr>
          <w:p w14:paraId="264055BC" w14:textId="31B13EC9" w:rsidR="00C20173" w:rsidRPr="00C20173" w:rsidRDefault="00C20173" w:rsidP="00C20173">
            <w:pPr>
              <w:ind w:firstLine="0"/>
            </w:pPr>
            <w:r>
              <w:t>Hiott</w:t>
            </w:r>
          </w:p>
        </w:tc>
        <w:tc>
          <w:tcPr>
            <w:tcW w:w="2179" w:type="dxa"/>
            <w:shd w:val="clear" w:color="auto" w:fill="auto"/>
          </w:tcPr>
          <w:p w14:paraId="0D25CA97" w14:textId="77C26BF9" w:rsidR="00C20173" w:rsidRPr="00C20173" w:rsidRDefault="00C20173" w:rsidP="00C20173">
            <w:pPr>
              <w:ind w:firstLine="0"/>
            </w:pPr>
            <w:r>
              <w:t>Hixon</w:t>
            </w:r>
          </w:p>
        </w:tc>
        <w:tc>
          <w:tcPr>
            <w:tcW w:w="2180" w:type="dxa"/>
            <w:shd w:val="clear" w:color="auto" w:fill="auto"/>
          </w:tcPr>
          <w:p w14:paraId="7DD9CCA8" w14:textId="78B5302E" w:rsidR="00C20173" w:rsidRPr="00C20173" w:rsidRDefault="00C20173" w:rsidP="00C20173">
            <w:pPr>
              <w:ind w:firstLine="0"/>
            </w:pPr>
            <w:r>
              <w:t>Hosey</w:t>
            </w:r>
          </w:p>
        </w:tc>
      </w:tr>
      <w:tr w:rsidR="00C20173" w:rsidRPr="00C20173" w14:paraId="0BA5CFA3" w14:textId="77777777" w:rsidTr="00C20173">
        <w:tc>
          <w:tcPr>
            <w:tcW w:w="2179" w:type="dxa"/>
            <w:shd w:val="clear" w:color="auto" w:fill="auto"/>
          </w:tcPr>
          <w:p w14:paraId="71C3BA07" w14:textId="5A06574F" w:rsidR="00C20173" w:rsidRPr="00C20173" w:rsidRDefault="00C20173" w:rsidP="00C20173">
            <w:pPr>
              <w:ind w:firstLine="0"/>
            </w:pPr>
            <w:r>
              <w:t>Jefferson</w:t>
            </w:r>
          </w:p>
        </w:tc>
        <w:tc>
          <w:tcPr>
            <w:tcW w:w="2179" w:type="dxa"/>
            <w:shd w:val="clear" w:color="auto" w:fill="auto"/>
          </w:tcPr>
          <w:p w14:paraId="7CC48FAE" w14:textId="4050629E" w:rsidR="00C20173" w:rsidRPr="00C20173" w:rsidRDefault="00C20173" w:rsidP="00C20173">
            <w:pPr>
              <w:ind w:firstLine="0"/>
            </w:pPr>
            <w:r>
              <w:t>J. E. Johnson</w:t>
            </w:r>
          </w:p>
        </w:tc>
        <w:tc>
          <w:tcPr>
            <w:tcW w:w="2180" w:type="dxa"/>
            <w:shd w:val="clear" w:color="auto" w:fill="auto"/>
          </w:tcPr>
          <w:p w14:paraId="1BC91135" w14:textId="66E416F8" w:rsidR="00C20173" w:rsidRPr="00C20173" w:rsidRDefault="00C20173" w:rsidP="00C20173">
            <w:pPr>
              <w:ind w:firstLine="0"/>
            </w:pPr>
            <w:r>
              <w:t>J. L. Johnson</w:t>
            </w:r>
          </w:p>
        </w:tc>
      </w:tr>
      <w:tr w:rsidR="00C20173" w:rsidRPr="00C20173" w14:paraId="3D6216FB" w14:textId="77777777" w:rsidTr="00C20173">
        <w:tc>
          <w:tcPr>
            <w:tcW w:w="2179" w:type="dxa"/>
            <w:shd w:val="clear" w:color="auto" w:fill="auto"/>
          </w:tcPr>
          <w:p w14:paraId="731B4839" w14:textId="5752248C" w:rsidR="00C20173" w:rsidRPr="00C20173" w:rsidRDefault="00C20173" w:rsidP="00C20173">
            <w:pPr>
              <w:ind w:firstLine="0"/>
            </w:pPr>
            <w:r>
              <w:t>W. Jones</w:t>
            </w:r>
          </w:p>
        </w:tc>
        <w:tc>
          <w:tcPr>
            <w:tcW w:w="2179" w:type="dxa"/>
            <w:shd w:val="clear" w:color="auto" w:fill="auto"/>
          </w:tcPr>
          <w:p w14:paraId="78AEB2C2" w14:textId="055103C0" w:rsidR="00C20173" w:rsidRPr="00C20173" w:rsidRDefault="00C20173" w:rsidP="00C20173">
            <w:pPr>
              <w:ind w:firstLine="0"/>
            </w:pPr>
            <w:r>
              <w:t>King</w:t>
            </w:r>
          </w:p>
        </w:tc>
        <w:tc>
          <w:tcPr>
            <w:tcW w:w="2180" w:type="dxa"/>
            <w:shd w:val="clear" w:color="auto" w:fill="auto"/>
          </w:tcPr>
          <w:p w14:paraId="610CA6A6" w14:textId="10099E04" w:rsidR="00C20173" w:rsidRPr="00C20173" w:rsidRDefault="00C20173" w:rsidP="00C20173">
            <w:pPr>
              <w:ind w:firstLine="0"/>
            </w:pPr>
            <w:r>
              <w:t>Kirby</w:t>
            </w:r>
          </w:p>
        </w:tc>
      </w:tr>
      <w:tr w:rsidR="00C20173" w:rsidRPr="00C20173" w14:paraId="5E2D4AE9" w14:textId="77777777" w:rsidTr="00C20173">
        <w:tc>
          <w:tcPr>
            <w:tcW w:w="2179" w:type="dxa"/>
            <w:shd w:val="clear" w:color="auto" w:fill="auto"/>
          </w:tcPr>
          <w:p w14:paraId="77186B81" w14:textId="5BFFBAF2" w:rsidR="00C20173" w:rsidRPr="00C20173" w:rsidRDefault="00C20173" w:rsidP="00C20173">
            <w:pPr>
              <w:ind w:firstLine="0"/>
            </w:pPr>
            <w:r>
              <w:t>Lawson</w:t>
            </w:r>
          </w:p>
        </w:tc>
        <w:tc>
          <w:tcPr>
            <w:tcW w:w="2179" w:type="dxa"/>
            <w:shd w:val="clear" w:color="auto" w:fill="auto"/>
          </w:tcPr>
          <w:p w14:paraId="7EE12946" w14:textId="7CB3B84B" w:rsidR="00C20173" w:rsidRPr="00C20173" w:rsidRDefault="00C20173" w:rsidP="00C20173">
            <w:pPr>
              <w:ind w:firstLine="0"/>
            </w:pPr>
            <w:r>
              <w:t>Ligon</w:t>
            </w:r>
          </w:p>
        </w:tc>
        <w:tc>
          <w:tcPr>
            <w:tcW w:w="2180" w:type="dxa"/>
            <w:shd w:val="clear" w:color="auto" w:fill="auto"/>
          </w:tcPr>
          <w:p w14:paraId="1EF9548C" w14:textId="15B2020B" w:rsidR="00C20173" w:rsidRPr="00C20173" w:rsidRDefault="00C20173" w:rsidP="00C20173">
            <w:pPr>
              <w:ind w:firstLine="0"/>
            </w:pPr>
            <w:r>
              <w:t>Lowe</w:t>
            </w:r>
          </w:p>
        </w:tc>
      </w:tr>
      <w:tr w:rsidR="00C20173" w:rsidRPr="00C20173" w14:paraId="364EF1F1" w14:textId="77777777" w:rsidTr="00C20173">
        <w:tc>
          <w:tcPr>
            <w:tcW w:w="2179" w:type="dxa"/>
            <w:shd w:val="clear" w:color="auto" w:fill="auto"/>
          </w:tcPr>
          <w:p w14:paraId="0A9FB480" w14:textId="69052FF1" w:rsidR="00C20173" w:rsidRPr="00C20173" w:rsidRDefault="00C20173" w:rsidP="00C20173">
            <w:pPr>
              <w:ind w:firstLine="0"/>
            </w:pPr>
            <w:r>
              <w:t>Magnuson</w:t>
            </w:r>
          </w:p>
        </w:tc>
        <w:tc>
          <w:tcPr>
            <w:tcW w:w="2179" w:type="dxa"/>
            <w:shd w:val="clear" w:color="auto" w:fill="auto"/>
          </w:tcPr>
          <w:p w14:paraId="2BDC3C89" w14:textId="070D297D" w:rsidR="00C20173" w:rsidRPr="00C20173" w:rsidRDefault="00C20173" w:rsidP="00C20173">
            <w:pPr>
              <w:ind w:firstLine="0"/>
            </w:pPr>
            <w:r>
              <w:t>McDaniel</w:t>
            </w:r>
          </w:p>
        </w:tc>
        <w:tc>
          <w:tcPr>
            <w:tcW w:w="2180" w:type="dxa"/>
            <w:shd w:val="clear" w:color="auto" w:fill="auto"/>
          </w:tcPr>
          <w:p w14:paraId="3B0B29CA" w14:textId="1EFD5A55" w:rsidR="00C20173" w:rsidRPr="00C20173" w:rsidRDefault="00C20173" w:rsidP="00C20173">
            <w:pPr>
              <w:ind w:firstLine="0"/>
            </w:pPr>
            <w:r>
              <w:t>McGinnis</w:t>
            </w:r>
          </w:p>
        </w:tc>
      </w:tr>
      <w:tr w:rsidR="00C20173" w:rsidRPr="00C20173" w14:paraId="6BDC6A32" w14:textId="77777777" w:rsidTr="00C20173">
        <w:tc>
          <w:tcPr>
            <w:tcW w:w="2179" w:type="dxa"/>
            <w:shd w:val="clear" w:color="auto" w:fill="auto"/>
          </w:tcPr>
          <w:p w14:paraId="0DA46FF0" w14:textId="787F3203" w:rsidR="00C20173" w:rsidRPr="00C20173" w:rsidRDefault="00C20173" w:rsidP="00C20173">
            <w:pPr>
              <w:ind w:firstLine="0"/>
            </w:pPr>
            <w:r>
              <w:t>Mitchell</w:t>
            </w:r>
          </w:p>
        </w:tc>
        <w:tc>
          <w:tcPr>
            <w:tcW w:w="2179" w:type="dxa"/>
            <w:shd w:val="clear" w:color="auto" w:fill="auto"/>
          </w:tcPr>
          <w:p w14:paraId="7867054E" w14:textId="42AE93B4" w:rsidR="00C20173" w:rsidRPr="00C20173" w:rsidRDefault="00C20173" w:rsidP="00C20173">
            <w:pPr>
              <w:ind w:firstLine="0"/>
            </w:pPr>
            <w:r>
              <w:t>J. Moore</w:t>
            </w:r>
          </w:p>
        </w:tc>
        <w:tc>
          <w:tcPr>
            <w:tcW w:w="2180" w:type="dxa"/>
            <w:shd w:val="clear" w:color="auto" w:fill="auto"/>
          </w:tcPr>
          <w:p w14:paraId="2343673E" w14:textId="3E65288C" w:rsidR="00C20173" w:rsidRPr="00C20173" w:rsidRDefault="00C20173" w:rsidP="00C20173">
            <w:pPr>
              <w:ind w:firstLine="0"/>
            </w:pPr>
            <w:r>
              <w:t>Murphy</w:t>
            </w:r>
          </w:p>
        </w:tc>
      </w:tr>
      <w:tr w:rsidR="00C20173" w:rsidRPr="00C20173" w14:paraId="441F6876" w14:textId="77777777" w:rsidTr="00C20173">
        <w:tc>
          <w:tcPr>
            <w:tcW w:w="2179" w:type="dxa"/>
            <w:shd w:val="clear" w:color="auto" w:fill="auto"/>
          </w:tcPr>
          <w:p w14:paraId="01E2F49B" w14:textId="49D159A0" w:rsidR="00C20173" w:rsidRPr="00C20173" w:rsidRDefault="00C20173" w:rsidP="00C20173">
            <w:pPr>
              <w:ind w:firstLine="0"/>
            </w:pPr>
            <w:r>
              <w:t>B. Newton</w:t>
            </w:r>
          </w:p>
        </w:tc>
        <w:tc>
          <w:tcPr>
            <w:tcW w:w="2179" w:type="dxa"/>
            <w:shd w:val="clear" w:color="auto" w:fill="auto"/>
          </w:tcPr>
          <w:p w14:paraId="7ACE9C45" w14:textId="7F6835FF" w:rsidR="00C20173" w:rsidRPr="00C20173" w:rsidRDefault="00C20173" w:rsidP="00C20173">
            <w:pPr>
              <w:ind w:firstLine="0"/>
            </w:pPr>
            <w:r>
              <w:t>O'Neal</w:t>
            </w:r>
          </w:p>
        </w:tc>
        <w:tc>
          <w:tcPr>
            <w:tcW w:w="2180" w:type="dxa"/>
            <w:shd w:val="clear" w:color="auto" w:fill="auto"/>
          </w:tcPr>
          <w:p w14:paraId="634E0B96" w14:textId="5BEC86E6" w:rsidR="00C20173" w:rsidRPr="00C20173" w:rsidRDefault="00C20173" w:rsidP="00C20173">
            <w:pPr>
              <w:ind w:firstLine="0"/>
            </w:pPr>
            <w:r>
              <w:t>Oremus</w:t>
            </w:r>
          </w:p>
        </w:tc>
      </w:tr>
      <w:tr w:rsidR="00C20173" w:rsidRPr="00C20173" w14:paraId="32BBC826" w14:textId="77777777" w:rsidTr="00C20173">
        <w:tc>
          <w:tcPr>
            <w:tcW w:w="2179" w:type="dxa"/>
            <w:shd w:val="clear" w:color="auto" w:fill="auto"/>
          </w:tcPr>
          <w:p w14:paraId="03F75116" w14:textId="1C000AC9" w:rsidR="00C20173" w:rsidRPr="00C20173" w:rsidRDefault="00C20173" w:rsidP="00C20173">
            <w:pPr>
              <w:ind w:firstLine="0"/>
            </w:pPr>
            <w:r>
              <w:t>Ott</w:t>
            </w:r>
          </w:p>
        </w:tc>
        <w:tc>
          <w:tcPr>
            <w:tcW w:w="2179" w:type="dxa"/>
            <w:shd w:val="clear" w:color="auto" w:fill="auto"/>
          </w:tcPr>
          <w:p w14:paraId="41EE60C8" w14:textId="48AA83B5" w:rsidR="00C20173" w:rsidRPr="00C20173" w:rsidRDefault="00C20173" w:rsidP="00C20173">
            <w:pPr>
              <w:ind w:firstLine="0"/>
            </w:pPr>
            <w:r>
              <w:t>Pope</w:t>
            </w:r>
          </w:p>
        </w:tc>
        <w:tc>
          <w:tcPr>
            <w:tcW w:w="2180" w:type="dxa"/>
            <w:shd w:val="clear" w:color="auto" w:fill="auto"/>
          </w:tcPr>
          <w:p w14:paraId="71039D70" w14:textId="508B838E" w:rsidR="00C20173" w:rsidRPr="00C20173" w:rsidRDefault="00C20173" w:rsidP="00C20173">
            <w:pPr>
              <w:ind w:firstLine="0"/>
            </w:pPr>
            <w:r>
              <w:t>Rivers</w:t>
            </w:r>
          </w:p>
        </w:tc>
      </w:tr>
      <w:tr w:rsidR="00C20173" w:rsidRPr="00C20173" w14:paraId="513C5812" w14:textId="77777777" w:rsidTr="00C20173">
        <w:tc>
          <w:tcPr>
            <w:tcW w:w="2179" w:type="dxa"/>
            <w:shd w:val="clear" w:color="auto" w:fill="auto"/>
          </w:tcPr>
          <w:p w14:paraId="68FA3A63" w14:textId="1342BF65" w:rsidR="00C20173" w:rsidRPr="00C20173" w:rsidRDefault="00C20173" w:rsidP="00C20173">
            <w:pPr>
              <w:ind w:firstLine="0"/>
            </w:pPr>
            <w:r>
              <w:t>Robbins</w:t>
            </w:r>
          </w:p>
        </w:tc>
        <w:tc>
          <w:tcPr>
            <w:tcW w:w="2179" w:type="dxa"/>
            <w:shd w:val="clear" w:color="auto" w:fill="auto"/>
          </w:tcPr>
          <w:p w14:paraId="629EC6F9" w14:textId="02B5533F" w:rsidR="00C20173" w:rsidRPr="00C20173" w:rsidRDefault="00C20173" w:rsidP="00C20173">
            <w:pPr>
              <w:ind w:firstLine="0"/>
            </w:pPr>
            <w:r>
              <w:t>Rose</w:t>
            </w:r>
          </w:p>
        </w:tc>
        <w:tc>
          <w:tcPr>
            <w:tcW w:w="2180" w:type="dxa"/>
            <w:shd w:val="clear" w:color="auto" w:fill="auto"/>
          </w:tcPr>
          <w:p w14:paraId="00442497" w14:textId="01474B4B" w:rsidR="00C20173" w:rsidRPr="00C20173" w:rsidRDefault="00C20173" w:rsidP="00C20173">
            <w:pPr>
              <w:ind w:firstLine="0"/>
            </w:pPr>
            <w:r>
              <w:t>Sandifer</w:t>
            </w:r>
          </w:p>
        </w:tc>
      </w:tr>
      <w:tr w:rsidR="00C20173" w:rsidRPr="00C20173" w14:paraId="04388B08" w14:textId="77777777" w:rsidTr="00C20173">
        <w:tc>
          <w:tcPr>
            <w:tcW w:w="2179" w:type="dxa"/>
            <w:shd w:val="clear" w:color="auto" w:fill="auto"/>
          </w:tcPr>
          <w:p w14:paraId="130B929E" w14:textId="27202097" w:rsidR="00C20173" w:rsidRPr="00C20173" w:rsidRDefault="00C20173" w:rsidP="00C20173">
            <w:pPr>
              <w:ind w:firstLine="0"/>
            </w:pPr>
            <w:r>
              <w:t>Schuessler</w:t>
            </w:r>
          </w:p>
        </w:tc>
        <w:tc>
          <w:tcPr>
            <w:tcW w:w="2179" w:type="dxa"/>
            <w:shd w:val="clear" w:color="auto" w:fill="auto"/>
          </w:tcPr>
          <w:p w14:paraId="3E0484BA" w14:textId="168F0F01" w:rsidR="00C20173" w:rsidRPr="00C20173" w:rsidRDefault="00C20173" w:rsidP="00C20173">
            <w:pPr>
              <w:ind w:firstLine="0"/>
            </w:pPr>
            <w:r>
              <w:t>Taylor</w:t>
            </w:r>
          </w:p>
        </w:tc>
        <w:tc>
          <w:tcPr>
            <w:tcW w:w="2180" w:type="dxa"/>
            <w:shd w:val="clear" w:color="auto" w:fill="auto"/>
          </w:tcPr>
          <w:p w14:paraId="4E64986E" w14:textId="093F4B02" w:rsidR="00C20173" w:rsidRPr="00C20173" w:rsidRDefault="00C20173" w:rsidP="00C20173">
            <w:pPr>
              <w:ind w:firstLine="0"/>
            </w:pPr>
            <w:r>
              <w:t>Thigpen</w:t>
            </w:r>
          </w:p>
        </w:tc>
      </w:tr>
      <w:tr w:rsidR="00C20173" w:rsidRPr="00C20173" w14:paraId="366E6D69" w14:textId="77777777" w:rsidTr="00C20173">
        <w:tc>
          <w:tcPr>
            <w:tcW w:w="2179" w:type="dxa"/>
            <w:shd w:val="clear" w:color="auto" w:fill="auto"/>
          </w:tcPr>
          <w:p w14:paraId="083A67EF" w14:textId="5C2D38F2" w:rsidR="00C20173" w:rsidRPr="00C20173" w:rsidRDefault="00C20173" w:rsidP="00C20173">
            <w:pPr>
              <w:ind w:firstLine="0"/>
            </w:pPr>
            <w:r>
              <w:t>Weeks</w:t>
            </w:r>
          </w:p>
        </w:tc>
        <w:tc>
          <w:tcPr>
            <w:tcW w:w="2179" w:type="dxa"/>
            <w:shd w:val="clear" w:color="auto" w:fill="auto"/>
          </w:tcPr>
          <w:p w14:paraId="43B1EDE0" w14:textId="4DEE7A5C" w:rsidR="00C20173" w:rsidRPr="00C20173" w:rsidRDefault="00C20173" w:rsidP="00C20173">
            <w:pPr>
              <w:ind w:firstLine="0"/>
            </w:pPr>
            <w:r>
              <w:t>West</w:t>
            </w:r>
          </w:p>
        </w:tc>
        <w:tc>
          <w:tcPr>
            <w:tcW w:w="2180" w:type="dxa"/>
            <w:shd w:val="clear" w:color="auto" w:fill="auto"/>
          </w:tcPr>
          <w:p w14:paraId="1BFF911B" w14:textId="50D906DE" w:rsidR="00C20173" w:rsidRPr="00C20173" w:rsidRDefault="00C20173" w:rsidP="00C20173">
            <w:pPr>
              <w:ind w:firstLine="0"/>
            </w:pPr>
            <w:r>
              <w:t>Wetmore</w:t>
            </w:r>
          </w:p>
        </w:tc>
      </w:tr>
      <w:tr w:rsidR="00C20173" w:rsidRPr="00C20173" w14:paraId="6718B3D4" w14:textId="77777777" w:rsidTr="00C20173">
        <w:tc>
          <w:tcPr>
            <w:tcW w:w="2179" w:type="dxa"/>
            <w:shd w:val="clear" w:color="auto" w:fill="auto"/>
          </w:tcPr>
          <w:p w14:paraId="45681C40" w14:textId="30E95E9F" w:rsidR="00C20173" w:rsidRPr="00C20173" w:rsidRDefault="00C20173" w:rsidP="00C20173">
            <w:pPr>
              <w:keepNext/>
              <w:ind w:firstLine="0"/>
            </w:pPr>
            <w:r>
              <w:t>Whitmire</w:t>
            </w:r>
          </w:p>
        </w:tc>
        <w:tc>
          <w:tcPr>
            <w:tcW w:w="2179" w:type="dxa"/>
            <w:shd w:val="clear" w:color="auto" w:fill="auto"/>
          </w:tcPr>
          <w:p w14:paraId="4610AB8D" w14:textId="03DFC9CA" w:rsidR="00C20173" w:rsidRPr="00C20173" w:rsidRDefault="00C20173" w:rsidP="00C20173">
            <w:pPr>
              <w:keepNext/>
              <w:ind w:firstLine="0"/>
            </w:pPr>
            <w:r>
              <w:t>Williams</w:t>
            </w:r>
          </w:p>
        </w:tc>
        <w:tc>
          <w:tcPr>
            <w:tcW w:w="2180" w:type="dxa"/>
            <w:shd w:val="clear" w:color="auto" w:fill="auto"/>
          </w:tcPr>
          <w:p w14:paraId="08921412" w14:textId="3B4CFD8F" w:rsidR="00C20173" w:rsidRPr="00C20173" w:rsidRDefault="00C20173" w:rsidP="00C20173">
            <w:pPr>
              <w:keepNext/>
              <w:ind w:firstLine="0"/>
            </w:pPr>
            <w:r>
              <w:t>Wooten</w:t>
            </w:r>
          </w:p>
        </w:tc>
      </w:tr>
      <w:tr w:rsidR="00C20173" w:rsidRPr="00C20173" w14:paraId="3EACED4D" w14:textId="77777777" w:rsidTr="00C20173">
        <w:tc>
          <w:tcPr>
            <w:tcW w:w="2179" w:type="dxa"/>
            <w:shd w:val="clear" w:color="auto" w:fill="auto"/>
          </w:tcPr>
          <w:p w14:paraId="39B7BC2F" w14:textId="13A8331D" w:rsidR="00C20173" w:rsidRPr="00C20173" w:rsidRDefault="00C20173" w:rsidP="00C20173">
            <w:pPr>
              <w:keepNext/>
              <w:ind w:firstLine="0"/>
            </w:pPr>
            <w:r>
              <w:t>Yow</w:t>
            </w:r>
          </w:p>
        </w:tc>
        <w:tc>
          <w:tcPr>
            <w:tcW w:w="2179" w:type="dxa"/>
            <w:shd w:val="clear" w:color="auto" w:fill="auto"/>
          </w:tcPr>
          <w:p w14:paraId="58BB2DB1" w14:textId="77777777" w:rsidR="00C20173" w:rsidRPr="00C20173" w:rsidRDefault="00C20173" w:rsidP="00C20173">
            <w:pPr>
              <w:keepNext/>
              <w:ind w:firstLine="0"/>
            </w:pPr>
          </w:p>
        </w:tc>
        <w:tc>
          <w:tcPr>
            <w:tcW w:w="2180" w:type="dxa"/>
            <w:shd w:val="clear" w:color="auto" w:fill="auto"/>
          </w:tcPr>
          <w:p w14:paraId="1FD4B83E" w14:textId="77777777" w:rsidR="00C20173" w:rsidRPr="00C20173" w:rsidRDefault="00C20173" w:rsidP="00C20173">
            <w:pPr>
              <w:keepNext/>
              <w:ind w:firstLine="0"/>
            </w:pPr>
          </w:p>
        </w:tc>
      </w:tr>
    </w:tbl>
    <w:p w14:paraId="2424D017" w14:textId="77777777" w:rsidR="00C20173" w:rsidRDefault="00C20173" w:rsidP="00C20173"/>
    <w:p w14:paraId="640480D8" w14:textId="13FF7E0E" w:rsidR="00C20173" w:rsidRDefault="00C20173" w:rsidP="00C20173">
      <w:pPr>
        <w:jc w:val="center"/>
        <w:rPr>
          <w:b/>
        </w:rPr>
      </w:pPr>
      <w:r w:rsidRPr="00C20173">
        <w:rPr>
          <w:b/>
        </w:rPr>
        <w:t>Total--64</w:t>
      </w:r>
    </w:p>
    <w:p w14:paraId="4B93921D" w14:textId="775930C2" w:rsidR="00C20173" w:rsidRDefault="00C20173" w:rsidP="00C20173">
      <w:pPr>
        <w:jc w:val="center"/>
        <w:rPr>
          <w:b/>
        </w:rPr>
      </w:pPr>
    </w:p>
    <w:p w14:paraId="1E5D3CC6" w14:textId="77777777" w:rsidR="00C20173" w:rsidRDefault="00C20173" w:rsidP="00C20173">
      <w:pPr>
        <w:ind w:firstLine="0"/>
      </w:pPr>
      <w:r w:rsidRPr="00C201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1033AEB5" w14:textId="77777777" w:rsidTr="00C20173">
        <w:tc>
          <w:tcPr>
            <w:tcW w:w="2179" w:type="dxa"/>
            <w:shd w:val="clear" w:color="auto" w:fill="auto"/>
          </w:tcPr>
          <w:p w14:paraId="7764A4C3" w14:textId="6F29B342" w:rsidR="00C20173" w:rsidRPr="00C20173" w:rsidRDefault="00C20173" w:rsidP="00C20173">
            <w:pPr>
              <w:keepNext/>
              <w:ind w:firstLine="0"/>
            </w:pPr>
            <w:r>
              <w:t>Bannister</w:t>
            </w:r>
          </w:p>
        </w:tc>
        <w:tc>
          <w:tcPr>
            <w:tcW w:w="2179" w:type="dxa"/>
            <w:shd w:val="clear" w:color="auto" w:fill="auto"/>
          </w:tcPr>
          <w:p w14:paraId="6B11C971" w14:textId="2DCEE171" w:rsidR="00C20173" w:rsidRPr="00C20173" w:rsidRDefault="00C20173" w:rsidP="00C20173">
            <w:pPr>
              <w:keepNext/>
              <w:ind w:firstLine="0"/>
            </w:pPr>
            <w:r>
              <w:t>Bradley</w:t>
            </w:r>
          </w:p>
        </w:tc>
        <w:tc>
          <w:tcPr>
            <w:tcW w:w="2180" w:type="dxa"/>
            <w:shd w:val="clear" w:color="auto" w:fill="auto"/>
          </w:tcPr>
          <w:p w14:paraId="2469F6F4" w14:textId="74AB6644" w:rsidR="00C20173" w:rsidRPr="00C20173" w:rsidRDefault="00C20173" w:rsidP="00C20173">
            <w:pPr>
              <w:keepNext/>
              <w:ind w:firstLine="0"/>
            </w:pPr>
            <w:r>
              <w:t>Brittain</w:t>
            </w:r>
          </w:p>
        </w:tc>
      </w:tr>
      <w:tr w:rsidR="00C20173" w:rsidRPr="00C20173" w14:paraId="1D03112F" w14:textId="77777777" w:rsidTr="00C20173">
        <w:tc>
          <w:tcPr>
            <w:tcW w:w="2179" w:type="dxa"/>
            <w:shd w:val="clear" w:color="auto" w:fill="auto"/>
          </w:tcPr>
          <w:p w14:paraId="29C214D8" w14:textId="6E7F4413" w:rsidR="00C20173" w:rsidRPr="00C20173" w:rsidRDefault="00C20173" w:rsidP="00C20173">
            <w:pPr>
              <w:ind w:firstLine="0"/>
            </w:pPr>
            <w:r>
              <w:t>Burns</w:t>
            </w:r>
          </w:p>
        </w:tc>
        <w:tc>
          <w:tcPr>
            <w:tcW w:w="2179" w:type="dxa"/>
            <w:shd w:val="clear" w:color="auto" w:fill="auto"/>
          </w:tcPr>
          <w:p w14:paraId="15A67A10" w14:textId="23637308" w:rsidR="00C20173" w:rsidRPr="00C20173" w:rsidRDefault="00C20173" w:rsidP="00C20173">
            <w:pPr>
              <w:ind w:firstLine="0"/>
            </w:pPr>
            <w:r>
              <w:t>Chumley</w:t>
            </w:r>
          </w:p>
        </w:tc>
        <w:tc>
          <w:tcPr>
            <w:tcW w:w="2180" w:type="dxa"/>
            <w:shd w:val="clear" w:color="auto" w:fill="auto"/>
          </w:tcPr>
          <w:p w14:paraId="2EA57841" w14:textId="3940C390" w:rsidR="00C20173" w:rsidRPr="00C20173" w:rsidRDefault="00C20173" w:rsidP="00C20173">
            <w:pPr>
              <w:ind w:firstLine="0"/>
            </w:pPr>
            <w:r>
              <w:t>Connell</w:t>
            </w:r>
          </w:p>
        </w:tc>
      </w:tr>
      <w:tr w:rsidR="00C20173" w:rsidRPr="00C20173" w14:paraId="2AB1D754" w14:textId="77777777" w:rsidTr="00C20173">
        <w:tc>
          <w:tcPr>
            <w:tcW w:w="2179" w:type="dxa"/>
            <w:shd w:val="clear" w:color="auto" w:fill="auto"/>
          </w:tcPr>
          <w:p w14:paraId="19B6FB10" w14:textId="049B33FF" w:rsidR="00C20173" w:rsidRPr="00C20173" w:rsidRDefault="00C20173" w:rsidP="00C20173">
            <w:pPr>
              <w:ind w:firstLine="0"/>
            </w:pPr>
            <w:r>
              <w:t>B. L. Cox</w:t>
            </w:r>
          </w:p>
        </w:tc>
        <w:tc>
          <w:tcPr>
            <w:tcW w:w="2179" w:type="dxa"/>
            <w:shd w:val="clear" w:color="auto" w:fill="auto"/>
          </w:tcPr>
          <w:p w14:paraId="1BCA5720" w14:textId="51267874" w:rsidR="00C20173" w:rsidRPr="00C20173" w:rsidRDefault="00C20173" w:rsidP="00C20173">
            <w:pPr>
              <w:ind w:firstLine="0"/>
            </w:pPr>
            <w:r>
              <w:t>Crawford</w:t>
            </w:r>
          </w:p>
        </w:tc>
        <w:tc>
          <w:tcPr>
            <w:tcW w:w="2180" w:type="dxa"/>
            <w:shd w:val="clear" w:color="auto" w:fill="auto"/>
          </w:tcPr>
          <w:p w14:paraId="3C7D36F3" w14:textId="4BE7EA88" w:rsidR="00C20173" w:rsidRPr="00C20173" w:rsidRDefault="00C20173" w:rsidP="00C20173">
            <w:pPr>
              <w:ind w:firstLine="0"/>
            </w:pPr>
            <w:r>
              <w:t>Cromer</w:t>
            </w:r>
          </w:p>
        </w:tc>
      </w:tr>
      <w:tr w:rsidR="00C20173" w:rsidRPr="00C20173" w14:paraId="75CED60D" w14:textId="77777777" w:rsidTr="00C20173">
        <w:tc>
          <w:tcPr>
            <w:tcW w:w="2179" w:type="dxa"/>
            <w:shd w:val="clear" w:color="auto" w:fill="auto"/>
          </w:tcPr>
          <w:p w14:paraId="039E7D32" w14:textId="1B1D4EEE" w:rsidR="00C20173" w:rsidRPr="00C20173" w:rsidRDefault="00C20173" w:rsidP="00C20173">
            <w:pPr>
              <w:ind w:firstLine="0"/>
            </w:pPr>
            <w:r>
              <w:t>Davis</w:t>
            </w:r>
          </w:p>
        </w:tc>
        <w:tc>
          <w:tcPr>
            <w:tcW w:w="2179" w:type="dxa"/>
            <w:shd w:val="clear" w:color="auto" w:fill="auto"/>
          </w:tcPr>
          <w:p w14:paraId="7235AC2C" w14:textId="4E69CD09" w:rsidR="00C20173" w:rsidRPr="00C20173" w:rsidRDefault="00C20173" w:rsidP="00C20173">
            <w:pPr>
              <w:ind w:firstLine="0"/>
            </w:pPr>
            <w:r>
              <w:t>Elliott</w:t>
            </w:r>
          </w:p>
        </w:tc>
        <w:tc>
          <w:tcPr>
            <w:tcW w:w="2180" w:type="dxa"/>
            <w:shd w:val="clear" w:color="auto" w:fill="auto"/>
          </w:tcPr>
          <w:p w14:paraId="101AF8FE" w14:textId="4BEBC489" w:rsidR="00C20173" w:rsidRPr="00C20173" w:rsidRDefault="00C20173" w:rsidP="00C20173">
            <w:pPr>
              <w:ind w:firstLine="0"/>
            </w:pPr>
            <w:r>
              <w:t>Erickson</w:t>
            </w:r>
          </w:p>
        </w:tc>
      </w:tr>
      <w:tr w:rsidR="00C20173" w:rsidRPr="00C20173" w14:paraId="456CDA2F" w14:textId="77777777" w:rsidTr="00C20173">
        <w:tc>
          <w:tcPr>
            <w:tcW w:w="2179" w:type="dxa"/>
            <w:shd w:val="clear" w:color="auto" w:fill="auto"/>
          </w:tcPr>
          <w:p w14:paraId="1AF6B041" w14:textId="2EDF95AF" w:rsidR="00C20173" w:rsidRPr="00C20173" w:rsidRDefault="00C20173" w:rsidP="00C20173">
            <w:pPr>
              <w:ind w:firstLine="0"/>
            </w:pPr>
            <w:r>
              <w:t>Gibson</w:t>
            </w:r>
          </w:p>
        </w:tc>
        <w:tc>
          <w:tcPr>
            <w:tcW w:w="2179" w:type="dxa"/>
            <w:shd w:val="clear" w:color="auto" w:fill="auto"/>
          </w:tcPr>
          <w:p w14:paraId="04D46716" w14:textId="527E3337" w:rsidR="00C20173" w:rsidRPr="00C20173" w:rsidRDefault="00C20173" w:rsidP="00C20173">
            <w:pPr>
              <w:ind w:firstLine="0"/>
            </w:pPr>
            <w:r>
              <w:t>Gilliam</w:t>
            </w:r>
          </w:p>
        </w:tc>
        <w:tc>
          <w:tcPr>
            <w:tcW w:w="2180" w:type="dxa"/>
            <w:shd w:val="clear" w:color="auto" w:fill="auto"/>
          </w:tcPr>
          <w:p w14:paraId="638376AE" w14:textId="4E7F9A40" w:rsidR="00C20173" w:rsidRPr="00C20173" w:rsidRDefault="00C20173" w:rsidP="00C20173">
            <w:pPr>
              <w:ind w:firstLine="0"/>
            </w:pPr>
            <w:r>
              <w:t>Guest</w:t>
            </w:r>
          </w:p>
        </w:tc>
      </w:tr>
      <w:tr w:rsidR="00C20173" w:rsidRPr="00C20173" w14:paraId="6EE51FCB" w14:textId="77777777" w:rsidTr="00C20173">
        <w:tc>
          <w:tcPr>
            <w:tcW w:w="2179" w:type="dxa"/>
            <w:shd w:val="clear" w:color="auto" w:fill="auto"/>
          </w:tcPr>
          <w:p w14:paraId="7BFB2944" w14:textId="104D57DA" w:rsidR="00C20173" w:rsidRPr="00C20173" w:rsidRDefault="00C20173" w:rsidP="00C20173">
            <w:pPr>
              <w:ind w:firstLine="0"/>
            </w:pPr>
            <w:r>
              <w:t>Guffey</w:t>
            </w:r>
          </w:p>
        </w:tc>
        <w:tc>
          <w:tcPr>
            <w:tcW w:w="2179" w:type="dxa"/>
            <w:shd w:val="clear" w:color="auto" w:fill="auto"/>
          </w:tcPr>
          <w:p w14:paraId="6D6B20FE" w14:textId="02300E6E" w:rsidR="00C20173" w:rsidRPr="00C20173" w:rsidRDefault="00C20173" w:rsidP="00C20173">
            <w:pPr>
              <w:ind w:firstLine="0"/>
            </w:pPr>
            <w:r>
              <w:t>Haddon</w:t>
            </w:r>
          </w:p>
        </w:tc>
        <w:tc>
          <w:tcPr>
            <w:tcW w:w="2180" w:type="dxa"/>
            <w:shd w:val="clear" w:color="auto" w:fill="auto"/>
          </w:tcPr>
          <w:p w14:paraId="41DDA3E3" w14:textId="08A64956" w:rsidR="00C20173" w:rsidRPr="00C20173" w:rsidRDefault="00C20173" w:rsidP="00C20173">
            <w:pPr>
              <w:ind w:firstLine="0"/>
            </w:pPr>
            <w:r>
              <w:t>Hager</w:t>
            </w:r>
          </w:p>
        </w:tc>
      </w:tr>
      <w:tr w:rsidR="00C20173" w:rsidRPr="00C20173" w14:paraId="722FB0D1" w14:textId="77777777" w:rsidTr="00C20173">
        <w:tc>
          <w:tcPr>
            <w:tcW w:w="2179" w:type="dxa"/>
            <w:shd w:val="clear" w:color="auto" w:fill="auto"/>
          </w:tcPr>
          <w:p w14:paraId="670190E6" w14:textId="6E5824A2" w:rsidR="00C20173" w:rsidRPr="00C20173" w:rsidRDefault="00C20173" w:rsidP="00C20173">
            <w:pPr>
              <w:ind w:firstLine="0"/>
            </w:pPr>
            <w:r>
              <w:t>Harris</w:t>
            </w:r>
          </w:p>
        </w:tc>
        <w:tc>
          <w:tcPr>
            <w:tcW w:w="2179" w:type="dxa"/>
            <w:shd w:val="clear" w:color="auto" w:fill="auto"/>
          </w:tcPr>
          <w:p w14:paraId="4220C5F5" w14:textId="46825B1F" w:rsidR="00C20173" w:rsidRPr="00C20173" w:rsidRDefault="00C20173" w:rsidP="00C20173">
            <w:pPr>
              <w:ind w:firstLine="0"/>
            </w:pPr>
            <w:r>
              <w:t>Hartnett</w:t>
            </w:r>
          </w:p>
        </w:tc>
        <w:tc>
          <w:tcPr>
            <w:tcW w:w="2180" w:type="dxa"/>
            <w:shd w:val="clear" w:color="auto" w:fill="auto"/>
          </w:tcPr>
          <w:p w14:paraId="7E573240" w14:textId="11EE7DC5" w:rsidR="00C20173" w:rsidRPr="00C20173" w:rsidRDefault="00C20173" w:rsidP="00C20173">
            <w:pPr>
              <w:ind w:firstLine="0"/>
            </w:pPr>
            <w:r>
              <w:t>Herbkersman</w:t>
            </w:r>
          </w:p>
        </w:tc>
      </w:tr>
      <w:tr w:rsidR="00C20173" w:rsidRPr="00C20173" w14:paraId="0ABEE095" w14:textId="77777777" w:rsidTr="00C20173">
        <w:tc>
          <w:tcPr>
            <w:tcW w:w="2179" w:type="dxa"/>
            <w:shd w:val="clear" w:color="auto" w:fill="auto"/>
          </w:tcPr>
          <w:p w14:paraId="2A9F2D99" w14:textId="055BA950" w:rsidR="00C20173" w:rsidRPr="00C20173" w:rsidRDefault="00C20173" w:rsidP="00C20173">
            <w:pPr>
              <w:ind w:firstLine="0"/>
            </w:pPr>
            <w:r>
              <w:t>Hyde</w:t>
            </w:r>
          </w:p>
        </w:tc>
        <w:tc>
          <w:tcPr>
            <w:tcW w:w="2179" w:type="dxa"/>
            <w:shd w:val="clear" w:color="auto" w:fill="auto"/>
          </w:tcPr>
          <w:p w14:paraId="37A5212C" w14:textId="287B2520" w:rsidR="00C20173" w:rsidRPr="00C20173" w:rsidRDefault="00C20173" w:rsidP="00C20173">
            <w:pPr>
              <w:ind w:firstLine="0"/>
            </w:pPr>
            <w:r>
              <w:t>Jordan</w:t>
            </w:r>
          </w:p>
        </w:tc>
        <w:tc>
          <w:tcPr>
            <w:tcW w:w="2180" w:type="dxa"/>
            <w:shd w:val="clear" w:color="auto" w:fill="auto"/>
          </w:tcPr>
          <w:p w14:paraId="54F65F9D" w14:textId="174C05E8" w:rsidR="00C20173" w:rsidRPr="00C20173" w:rsidRDefault="00C20173" w:rsidP="00C20173">
            <w:pPr>
              <w:ind w:firstLine="0"/>
            </w:pPr>
            <w:r>
              <w:t>Kilmartin</w:t>
            </w:r>
          </w:p>
        </w:tc>
      </w:tr>
      <w:tr w:rsidR="00C20173" w:rsidRPr="00C20173" w14:paraId="7C367455" w14:textId="77777777" w:rsidTr="00C20173">
        <w:tc>
          <w:tcPr>
            <w:tcW w:w="2179" w:type="dxa"/>
            <w:shd w:val="clear" w:color="auto" w:fill="auto"/>
          </w:tcPr>
          <w:p w14:paraId="57BA5FBC" w14:textId="5A8B617B" w:rsidR="00C20173" w:rsidRPr="00C20173" w:rsidRDefault="00C20173" w:rsidP="00C20173">
            <w:pPr>
              <w:ind w:firstLine="0"/>
            </w:pPr>
            <w:r>
              <w:t>Landing</w:t>
            </w:r>
          </w:p>
        </w:tc>
        <w:tc>
          <w:tcPr>
            <w:tcW w:w="2179" w:type="dxa"/>
            <w:shd w:val="clear" w:color="auto" w:fill="auto"/>
          </w:tcPr>
          <w:p w14:paraId="23F7A490" w14:textId="3027A179" w:rsidR="00C20173" w:rsidRPr="00C20173" w:rsidRDefault="00C20173" w:rsidP="00C20173">
            <w:pPr>
              <w:ind w:firstLine="0"/>
            </w:pPr>
            <w:r>
              <w:t>Leber</w:t>
            </w:r>
          </w:p>
        </w:tc>
        <w:tc>
          <w:tcPr>
            <w:tcW w:w="2180" w:type="dxa"/>
            <w:shd w:val="clear" w:color="auto" w:fill="auto"/>
          </w:tcPr>
          <w:p w14:paraId="6E70E60D" w14:textId="7B6A671C" w:rsidR="00C20173" w:rsidRPr="00C20173" w:rsidRDefault="00C20173" w:rsidP="00C20173">
            <w:pPr>
              <w:ind w:firstLine="0"/>
            </w:pPr>
            <w:r>
              <w:t>Long</w:t>
            </w:r>
          </w:p>
        </w:tc>
      </w:tr>
      <w:tr w:rsidR="00C20173" w:rsidRPr="00C20173" w14:paraId="5AD84F49" w14:textId="77777777" w:rsidTr="00C20173">
        <w:tc>
          <w:tcPr>
            <w:tcW w:w="2179" w:type="dxa"/>
            <w:shd w:val="clear" w:color="auto" w:fill="auto"/>
          </w:tcPr>
          <w:p w14:paraId="5019EB92" w14:textId="3C029A4D" w:rsidR="00C20173" w:rsidRPr="00C20173" w:rsidRDefault="00C20173" w:rsidP="00C20173">
            <w:pPr>
              <w:ind w:firstLine="0"/>
            </w:pPr>
            <w:r>
              <w:t>May</w:t>
            </w:r>
          </w:p>
        </w:tc>
        <w:tc>
          <w:tcPr>
            <w:tcW w:w="2179" w:type="dxa"/>
            <w:shd w:val="clear" w:color="auto" w:fill="auto"/>
          </w:tcPr>
          <w:p w14:paraId="0D6F2246" w14:textId="4AE66300" w:rsidR="00C20173" w:rsidRPr="00C20173" w:rsidRDefault="00C20173" w:rsidP="00C20173">
            <w:pPr>
              <w:ind w:firstLine="0"/>
            </w:pPr>
            <w:r>
              <w:t>McCabe</w:t>
            </w:r>
          </w:p>
        </w:tc>
        <w:tc>
          <w:tcPr>
            <w:tcW w:w="2180" w:type="dxa"/>
            <w:shd w:val="clear" w:color="auto" w:fill="auto"/>
          </w:tcPr>
          <w:p w14:paraId="7B828FEC" w14:textId="0370C77A" w:rsidR="00C20173" w:rsidRPr="00C20173" w:rsidRDefault="00C20173" w:rsidP="00C20173">
            <w:pPr>
              <w:ind w:firstLine="0"/>
            </w:pPr>
            <w:r>
              <w:t>McCravy</w:t>
            </w:r>
          </w:p>
        </w:tc>
      </w:tr>
      <w:tr w:rsidR="00C20173" w:rsidRPr="00C20173" w14:paraId="5AF8C0CB" w14:textId="77777777" w:rsidTr="00C20173">
        <w:tc>
          <w:tcPr>
            <w:tcW w:w="2179" w:type="dxa"/>
            <w:shd w:val="clear" w:color="auto" w:fill="auto"/>
          </w:tcPr>
          <w:p w14:paraId="37669BC8" w14:textId="18A149F2" w:rsidR="00C20173" w:rsidRPr="00C20173" w:rsidRDefault="00C20173" w:rsidP="00C20173">
            <w:pPr>
              <w:ind w:firstLine="0"/>
            </w:pPr>
            <w:r>
              <w:t>T. Moore</w:t>
            </w:r>
          </w:p>
        </w:tc>
        <w:tc>
          <w:tcPr>
            <w:tcW w:w="2179" w:type="dxa"/>
            <w:shd w:val="clear" w:color="auto" w:fill="auto"/>
          </w:tcPr>
          <w:p w14:paraId="76730F96" w14:textId="7E9E8C59" w:rsidR="00C20173" w:rsidRPr="00C20173" w:rsidRDefault="00C20173" w:rsidP="00C20173">
            <w:pPr>
              <w:ind w:firstLine="0"/>
            </w:pPr>
            <w:r>
              <w:t>A. M. Morgan</w:t>
            </w:r>
          </w:p>
        </w:tc>
        <w:tc>
          <w:tcPr>
            <w:tcW w:w="2180" w:type="dxa"/>
            <w:shd w:val="clear" w:color="auto" w:fill="auto"/>
          </w:tcPr>
          <w:p w14:paraId="3729D5B8" w14:textId="237B1E75" w:rsidR="00C20173" w:rsidRPr="00C20173" w:rsidRDefault="00C20173" w:rsidP="00C20173">
            <w:pPr>
              <w:ind w:firstLine="0"/>
            </w:pPr>
            <w:r>
              <w:t>T. A. Morgan</w:t>
            </w:r>
          </w:p>
        </w:tc>
      </w:tr>
      <w:tr w:rsidR="00C20173" w:rsidRPr="00C20173" w14:paraId="0184F01B" w14:textId="77777777" w:rsidTr="00C20173">
        <w:tc>
          <w:tcPr>
            <w:tcW w:w="2179" w:type="dxa"/>
            <w:shd w:val="clear" w:color="auto" w:fill="auto"/>
          </w:tcPr>
          <w:p w14:paraId="14091A7E" w14:textId="454C262D" w:rsidR="00C20173" w:rsidRPr="00C20173" w:rsidRDefault="00C20173" w:rsidP="00C20173">
            <w:pPr>
              <w:ind w:firstLine="0"/>
            </w:pPr>
            <w:r>
              <w:t>Neese</w:t>
            </w:r>
          </w:p>
        </w:tc>
        <w:tc>
          <w:tcPr>
            <w:tcW w:w="2179" w:type="dxa"/>
            <w:shd w:val="clear" w:color="auto" w:fill="auto"/>
          </w:tcPr>
          <w:p w14:paraId="3C4A1915" w14:textId="1561649E" w:rsidR="00C20173" w:rsidRPr="00C20173" w:rsidRDefault="00C20173" w:rsidP="00C20173">
            <w:pPr>
              <w:ind w:firstLine="0"/>
            </w:pPr>
            <w:r>
              <w:t>W. Newton</w:t>
            </w:r>
          </w:p>
        </w:tc>
        <w:tc>
          <w:tcPr>
            <w:tcW w:w="2180" w:type="dxa"/>
            <w:shd w:val="clear" w:color="auto" w:fill="auto"/>
          </w:tcPr>
          <w:p w14:paraId="01B11525" w14:textId="545DB3D3" w:rsidR="00C20173" w:rsidRPr="00C20173" w:rsidRDefault="00C20173" w:rsidP="00C20173">
            <w:pPr>
              <w:ind w:firstLine="0"/>
            </w:pPr>
            <w:r>
              <w:t>Nutt</w:t>
            </w:r>
          </w:p>
        </w:tc>
      </w:tr>
      <w:tr w:rsidR="00C20173" w:rsidRPr="00C20173" w14:paraId="1C50A1E3" w14:textId="77777777" w:rsidTr="00C20173">
        <w:tc>
          <w:tcPr>
            <w:tcW w:w="2179" w:type="dxa"/>
            <w:shd w:val="clear" w:color="auto" w:fill="auto"/>
          </w:tcPr>
          <w:p w14:paraId="63FBF01C" w14:textId="29C888DC" w:rsidR="00C20173" w:rsidRPr="00C20173" w:rsidRDefault="00C20173" w:rsidP="00C20173">
            <w:pPr>
              <w:ind w:firstLine="0"/>
            </w:pPr>
            <w:r>
              <w:t>Pace</w:t>
            </w:r>
          </w:p>
        </w:tc>
        <w:tc>
          <w:tcPr>
            <w:tcW w:w="2179" w:type="dxa"/>
            <w:shd w:val="clear" w:color="auto" w:fill="auto"/>
          </w:tcPr>
          <w:p w14:paraId="53374AC4" w14:textId="0D372648" w:rsidR="00C20173" w:rsidRPr="00C20173" w:rsidRDefault="00C20173" w:rsidP="00C20173">
            <w:pPr>
              <w:ind w:firstLine="0"/>
            </w:pPr>
            <w:r>
              <w:t>Pedalino</w:t>
            </w:r>
          </w:p>
        </w:tc>
        <w:tc>
          <w:tcPr>
            <w:tcW w:w="2180" w:type="dxa"/>
            <w:shd w:val="clear" w:color="auto" w:fill="auto"/>
          </w:tcPr>
          <w:p w14:paraId="0B3C1DD1" w14:textId="17C46124" w:rsidR="00C20173" w:rsidRPr="00C20173" w:rsidRDefault="00C20173" w:rsidP="00C20173">
            <w:pPr>
              <w:ind w:firstLine="0"/>
            </w:pPr>
            <w:r>
              <w:t>Sessions</w:t>
            </w:r>
          </w:p>
        </w:tc>
      </w:tr>
      <w:tr w:rsidR="00C20173" w:rsidRPr="00C20173" w14:paraId="0B1EBDBB" w14:textId="77777777" w:rsidTr="00C20173">
        <w:tc>
          <w:tcPr>
            <w:tcW w:w="2179" w:type="dxa"/>
            <w:shd w:val="clear" w:color="auto" w:fill="auto"/>
          </w:tcPr>
          <w:p w14:paraId="5C5F3577" w14:textId="63CF5268" w:rsidR="00C20173" w:rsidRPr="00C20173" w:rsidRDefault="00C20173" w:rsidP="00C20173">
            <w:pPr>
              <w:ind w:firstLine="0"/>
            </w:pPr>
            <w:r>
              <w:t>M. M. Smith</w:t>
            </w:r>
          </w:p>
        </w:tc>
        <w:tc>
          <w:tcPr>
            <w:tcW w:w="2179" w:type="dxa"/>
            <w:shd w:val="clear" w:color="auto" w:fill="auto"/>
          </w:tcPr>
          <w:p w14:paraId="4B92F251" w14:textId="23993FB1" w:rsidR="00C20173" w:rsidRPr="00C20173" w:rsidRDefault="00C20173" w:rsidP="00C20173">
            <w:pPr>
              <w:ind w:firstLine="0"/>
            </w:pPr>
            <w:r>
              <w:t>Stavrinakis</w:t>
            </w:r>
          </w:p>
        </w:tc>
        <w:tc>
          <w:tcPr>
            <w:tcW w:w="2180" w:type="dxa"/>
            <w:shd w:val="clear" w:color="auto" w:fill="auto"/>
          </w:tcPr>
          <w:p w14:paraId="5F66F054" w14:textId="492D2FF5" w:rsidR="00C20173" w:rsidRPr="00C20173" w:rsidRDefault="00C20173" w:rsidP="00C20173">
            <w:pPr>
              <w:ind w:firstLine="0"/>
            </w:pPr>
            <w:r>
              <w:t>Thayer</w:t>
            </w:r>
          </w:p>
        </w:tc>
      </w:tr>
      <w:tr w:rsidR="00C20173" w:rsidRPr="00C20173" w14:paraId="6E039EA2" w14:textId="77777777" w:rsidTr="00C20173">
        <w:tc>
          <w:tcPr>
            <w:tcW w:w="2179" w:type="dxa"/>
            <w:shd w:val="clear" w:color="auto" w:fill="auto"/>
          </w:tcPr>
          <w:p w14:paraId="35616209" w14:textId="6595AEDB" w:rsidR="00C20173" w:rsidRPr="00C20173" w:rsidRDefault="00C20173" w:rsidP="00C20173">
            <w:pPr>
              <w:keepNext/>
              <w:ind w:firstLine="0"/>
            </w:pPr>
            <w:r>
              <w:t>Trantham</w:t>
            </w:r>
          </w:p>
        </w:tc>
        <w:tc>
          <w:tcPr>
            <w:tcW w:w="2179" w:type="dxa"/>
            <w:shd w:val="clear" w:color="auto" w:fill="auto"/>
          </w:tcPr>
          <w:p w14:paraId="73FAC876" w14:textId="3A61F421" w:rsidR="00C20173" w:rsidRPr="00C20173" w:rsidRDefault="00C20173" w:rsidP="00C20173">
            <w:pPr>
              <w:keepNext/>
              <w:ind w:firstLine="0"/>
            </w:pPr>
            <w:r>
              <w:t>Vaughan</w:t>
            </w:r>
          </w:p>
        </w:tc>
        <w:tc>
          <w:tcPr>
            <w:tcW w:w="2180" w:type="dxa"/>
            <w:shd w:val="clear" w:color="auto" w:fill="auto"/>
          </w:tcPr>
          <w:p w14:paraId="76E944DC" w14:textId="5ADF7765" w:rsidR="00C20173" w:rsidRPr="00C20173" w:rsidRDefault="00C20173" w:rsidP="00C20173">
            <w:pPr>
              <w:keepNext/>
              <w:ind w:firstLine="0"/>
            </w:pPr>
            <w:r>
              <w:t>White</w:t>
            </w:r>
          </w:p>
        </w:tc>
      </w:tr>
      <w:tr w:rsidR="00C20173" w:rsidRPr="00C20173" w14:paraId="481000A6" w14:textId="77777777" w:rsidTr="00C20173">
        <w:tc>
          <w:tcPr>
            <w:tcW w:w="2179" w:type="dxa"/>
            <w:shd w:val="clear" w:color="auto" w:fill="auto"/>
          </w:tcPr>
          <w:p w14:paraId="1BE9B0A7" w14:textId="49F43CA0" w:rsidR="00C20173" w:rsidRPr="00C20173" w:rsidRDefault="00C20173" w:rsidP="00C20173">
            <w:pPr>
              <w:keepNext/>
              <w:ind w:firstLine="0"/>
            </w:pPr>
            <w:r>
              <w:t>Willis</w:t>
            </w:r>
          </w:p>
        </w:tc>
        <w:tc>
          <w:tcPr>
            <w:tcW w:w="2179" w:type="dxa"/>
            <w:shd w:val="clear" w:color="auto" w:fill="auto"/>
          </w:tcPr>
          <w:p w14:paraId="6F2ABD9F" w14:textId="77777777" w:rsidR="00C20173" w:rsidRPr="00C20173" w:rsidRDefault="00C20173" w:rsidP="00C20173">
            <w:pPr>
              <w:keepNext/>
              <w:ind w:firstLine="0"/>
            </w:pPr>
          </w:p>
        </w:tc>
        <w:tc>
          <w:tcPr>
            <w:tcW w:w="2180" w:type="dxa"/>
            <w:shd w:val="clear" w:color="auto" w:fill="auto"/>
          </w:tcPr>
          <w:p w14:paraId="55B97D7D" w14:textId="77777777" w:rsidR="00C20173" w:rsidRPr="00C20173" w:rsidRDefault="00C20173" w:rsidP="00C20173">
            <w:pPr>
              <w:keepNext/>
              <w:ind w:firstLine="0"/>
            </w:pPr>
          </w:p>
        </w:tc>
      </w:tr>
    </w:tbl>
    <w:p w14:paraId="14BFAF39" w14:textId="77777777" w:rsidR="00C20173" w:rsidRDefault="00C20173" w:rsidP="00C20173"/>
    <w:p w14:paraId="24FF5B93" w14:textId="77777777" w:rsidR="00C20173" w:rsidRDefault="00C20173" w:rsidP="00C20173">
      <w:pPr>
        <w:jc w:val="center"/>
        <w:rPr>
          <w:b/>
        </w:rPr>
      </w:pPr>
      <w:r w:rsidRPr="00C20173">
        <w:rPr>
          <w:b/>
        </w:rPr>
        <w:t>Total--46</w:t>
      </w:r>
    </w:p>
    <w:p w14:paraId="3DA401B3" w14:textId="77777777" w:rsidR="00C20173" w:rsidRDefault="00C20173" w:rsidP="00C20173">
      <w:pPr>
        <w:jc w:val="center"/>
        <w:rPr>
          <w:b/>
        </w:rPr>
      </w:pPr>
    </w:p>
    <w:p w14:paraId="1CF9EE20" w14:textId="77777777" w:rsidR="00C20173" w:rsidRDefault="00C20173" w:rsidP="00C20173">
      <w:r>
        <w:t>The amendment was then adopted.</w:t>
      </w:r>
    </w:p>
    <w:p w14:paraId="02538ABD" w14:textId="61B1D64C" w:rsidR="00C20173" w:rsidRDefault="00C20173" w:rsidP="00C20173"/>
    <w:p w14:paraId="3B31116D" w14:textId="77777777" w:rsidR="00C20173" w:rsidRPr="00390B70" w:rsidRDefault="00C20173" w:rsidP="00C20173">
      <w:pPr>
        <w:widowControl w:val="0"/>
        <w:rPr>
          <w:snapToGrid w:val="0"/>
        </w:rPr>
      </w:pPr>
      <w:r w:rsidRPr="00390B70">
        <w:rPr>
          <w:snapToGrid w:val="0"/>
        </w:rPr>
        <w:t>Rep. BANNISTER proposed the following Amendment No. 16A  Passed By The House (Doc Name h:\legwork\house\amend\h-wm\001\h2-capital reserve appropriation.docx), which was adopted:</w:t>
      </w:r>
    </w:p>
    <w:p w14:paraId="59FE1D6B" w14:textId="77777777" w:rsidR="00C20173" w:rsidRPr="00390B70" w:rsidRDefault="00C20173" w:rsidP="00C20173">
      <w:pPr>
        <w:widowControl w:val="0"/>
        <w:rPr>
          <w:snapToGrid w:val="0"/>
        </w:rPr>
      </w:pPr>
      <w:r w:rsidRPr="00390B70">
        <w:rPr>
          <w:snapToGrid w:val="0"/>
        </w:rPr>
        <w:t xml:space="preserve">Amend the bill further, as and if amended, Part IA, Section </w:t>
      </w:r>
      <w:bookmarkStart w:id="132" w:name="Part1ASection"/>
      <w:bookmarkEnd w:id="132"/>
      <w:r w:rsidRPr="00390B70">
        <w:rPr>
          <w:snapToGrid w:val="0"/>
        </w:rPr>
        <w:t xml:space="preserve">72, </w:t>
      </w:r>
      <w:bookmarkStart w:id="133" w:name="Part1AAgName"/>
      <w:bookmarkEnd w:id="133"/>
      <w:r w:rsidRPr="00390B70">
        <w:rPr>
          <w:snapToGrid w:val="0"/>
        </w:rPr>
        <w:t xml:space="preserve">PUBLIC SERVICE COMMISSION, page </w:t>
      </w:r>
      <w:bookmarkStart w:id="134" w:name="Part1APgNo"/>
      <w:bookmarkEnd w:id="134"/>
      <w:r w:rsidRPr="00390B70">
        <w:rPr>
          <w:snapToGrid w:val="0"/>
        </w:rPr>
        <w:t xml:space="preserve">182, line </w:t>
      </w:r>
      <w:bookmarkStart w:id="135" w:name="Part1ALnNO"/>
      <w:bookmarkEnd w:id="135"/>
      <w:r w:rsidRPr="00390B70">
        <w:rPr>
          <w:snapToGrid w:val="0"/>
        </w:rPr>
        <w:t>8, opposite /Classified Positions/ by increasing the amount in Column 6 by:</w:t>
      </w:r>
    </w:p>
    <w:p w14:paraId="04BB8AE3" w14:textId="77777777" w:rsidR="00C20173" w:rsidRPr="00390B70" w:rsidRDefault="00C20173" w:rsidP="00C20173">
      <w:pPr>
        <w:widowControl w:val="0"/>
        <w:tabs>
          <w:tab w:val="right" w:pos="3600"/>
          <w:tab w:val="right" w:pos="5040"/>
        </w:tabs>
        <w:rPr>
          <w:snapToGrid w:val="0"/>
        </w:rPr>
      </w:pPr>
      <w:r w:rsidRPr="00390B70">
        <w:rPr>
          <w:snapToGrid w:val="0"/>
        </w:rPr>
        <w:tab/>
        <w:t>Column 5</w:t>
      </w:r>
      <w:r w:rsidRPr="00390B70">
        <w:rPr>
          <w:snapToGrid w:val="0"/>
        </w:rPr>
        <w:tab/>
        <w:t>Column 6</w:t>
      </w:r>
    </w:p>
    <w:p w14:paraId="29CBD7FE" w14:textId="77777777" w:rsidR="00C20173" w:rsidRPr="00390B70" w:rsidRDefault="00C20173" w:rsidP="00C20173">
      <w:pPr>
        <w:widowControl w:val="0"/>
        <w:tabs>
          <w:tab w:val="right" w:pos="3600"/>
          <w:tab w:val="right" w:pos="5040"/>
        </w:tabs>
        <w:rPr>
          <w:snapToGrid w:val="0"/>
        </w:rPr>
      </w:pPr>
      <w:r w:rsidRPr="00390B70">
        <w:rPr>
          <w:snapToGrid w:val="0"/>
        </w:rPr>
        <w:tab/>
      </w:r>
      <w:r w:rsidRPr="00390B70">
        <w:rPr>
          <w:snapToGrid w:val="0"/>
        </w:rPr>
        <w:tab/>
        <w:t>1,302</w:t>
      </w:r>
    </w:p>
    <w:p w14:paraId="0C2A0797" w14:textId="77777777" w:rsidR="00C20173" w:rsidRPr="00390B70" w:rsidRDefault="00C20173" w:rsidP="00C20173">
      <w:pPr>
        <w:widowControl w:val="0"/>
        <w:rPr>
          <w:snapToGrid w:val="0"/>
        </w:rPr>
      </w:pPr>
      <w:r w:rsidRPr="00390B70">
        <w:rPr>
          <w:snapToGrid w:val="0"/>
        </w:rPr>
        <w:t>Amend the bill further, as and if amended, Part IA, Section 106, STATEWIDE EMPLOYEE BENEFITS, page 241, line 3, opposite /Base Pay Increase/ by increasing the amounts in Columns 5 and 6 by:</w:t>
      </w:r>
    </w:p>
    <w:p w14:paraId="4371D6F0" w14:textId="77777777" w:rsidR="00C20173" w:rsidRPr="00390B70" w:rsidRDefault="00C20173" w:rsidP="00C20173">
      <w:pPr>
        <w:widowControl w:val="0"/>
        <w:tabs>
          <w:tab w:val="right" w:pos="3600"/>
          <w:tab w:val="right" w:pos="5040"/>
        </w:tabs>
        <w:rPr>
          <w:snapToGrid w:val="0"/>
        </w:rPr>
      </w:pPr>
      <w:r w:rsidRPr="00390B70">
        <w:rPr>
          <w:snapToGrid w:val="0"/>
        </w:rPr>
        <w:tab/>
        <w:t>Column 5</w:t>
      </w:r>
      <w:r w:rsidRPr="00390B70">
        <w:rPr>
          <w:snapToGrid w:val="0"/>
        </w:rPr>
        <w:tab/>
        <w:t>Column 6</w:t>
      </w:r>
    </w:p>
    <w:p w14:paraId="014FA00A" w14:textId="77777777" w:rsidR="00C20173" w:rsidRPr="00390B70" w:rsidRDefault="00C20173" w:rsidP="00C20173">
      <w:pPr>
        <w:widowControl w:val="0"/>
        <w:tabs>
          <w:tab w:val="right" w:pos="3600"/>
          <w:tab w:val="right" w:pos="5040"/>
        </w:tabs>
        <w:rPr>
          <w:snapToGrid w:val="0"/>
        </w:rPr>
      </w:pPr>
      <w:r w:rsidRPr="00390B70">
        <w:rPr>
          <w:snapToGrid w:val="0"/>
        </w:rPr>
        <w:tab/>
        <w:t>31,176,501</w:t>
      </w:r>
      <w:r w:rsidRPr="00390B70">
        <w:rPr>
          <w:snapToGrid w:val="0"/>
        </w:rPr>
        <w:tab/>
        <w:t>31,176,501</w:t>
      </w:r>
    </w:p>
    <w:p w14:paraId="66BB53DB" w14:textId="77777777" w:rsidR="00C20173" w:rsidRPr="00390B70" w:rsidRDefault="00C20173" w:rsidP="00C20173">
      <w:pPr>
        <w:widowControl w:val="0"/>
        <w:rPr>
          <w:snapToGrid w:val="0"/>
        </w:rPr>
      </w:pPr>
      <w:r w:rsidRPr="00390B70">
        <w:rPr>
          <w:snapToGrid w:val="0"/>
        </w:rPr>
        <w:t>Amend the bill, as and if amended, Part IA, Section 107, CAPITAL AND GENERAL RESERVE FUNDS, page 242, line 2, opposite /Capital Reserve Fund/ by increasing the amounts in Columns 5 and 6 by:</w:t>
      </w:r>
    </w:p>
    <w:p w14:paraId="3B8CE98D" w14:textId="77777777" w:rsidR="00C20173" w:rsidRPr="00390B70" w:rsidRDefault="00C20173" w:rsidP="00C20173">
      <w:pPr>
        <w:widowControl w:val="0"/>
        <w:tabs>
          <w:tab w:val="right" w:pos="3600"/>
          <w:tab w:val="right" w:pos="5040"/>
        </w:tabs>
        <w:rPr>
          <w:snapToGrid w:val="0"/>
        </w:rPr>
      </w:pPr>
      <w:r w:rsidRPr="00390B70">
        <w:rPr>
          <w:snapToGrid w:val="0"/>
        </w:rPr>
        <w:tab/>
        <w:t>Column 5</w:t>
      </w:r>
      <w:r w:rsidRPr="00390B70">
        <w:rPr>
          <w:snapToGrid w:val="0"/>
        </w:rPr>
        <w:tab/>
        <w:t>Column 6</w:t>
      </w:r>
    </w:p>
    <w:p w14:paraId="27E8A83B" w14:textId="77777777" w:rsidR="00C20173" w:rsidRPr="00390B70" w:rsidRDefault="00C20173" w:rsidP="00C20173">
      <w:pPr>
        <w:widowControl w:val="0"/>
        <w:tabs>
          <w:tab w:val="right" w:pos="3600"/>
          <w:tab w:val="right" w:pos="5040"/>
        </w:tabs>
        <w:rPr>
          <w:snapToGrid w:val="0"/>
        </w:rPr>
      </w:pPr>
      <w:r w:rsidRPr="00390B70">
        <w:rPr>
          <w:snapToGrid w:val="0"/>
        </w:rPr>
        <w:tab/>
        <w:t>90,468,666</w:t>
      </w:r>
      <w:r w:rsidRPr="00390B70">
        <w:rPr>
          <w:snapToGrid w:val="0"/>
        </w:rPr>
        <w:tab/>
        <w:t>90,468,666</w:t>
      </w:r>
    </w:p>
    <w:p w14:paraId="238AA964" w14:textId="77777777" w:rsidR="00C20173" w:rsidRPr="00390B70" w:rsidRDefault="00C20173" w:rsidP="00C20173">
      <w:pPr>
        <w:widowControl w:val="0"/>
        <w:rPr>
          <w:snapToGrid w:val="0"/>
        </w:rPr>
      </w:pPr>
      <w:r w:rsidRPr="00390B70">
        <w:rPr>
          <w:snapToGrid w:val="0"/>
        </w:rPr>
        <w:t>Renumber sections to conform.</w:t>
      </w:r>
    </w:p>
    <w:p w14:paraId="3C52BF96" w14:textId="77777777" w:rsidR="00C20173" w:rsidRDefault="00C20173" w:rsidP="00C20173">
      <w:pPr>
        <w:widowControl w:val="0"/>
      </w:pPr>
      <w:r w:rsidRPr="00390B70">
        <w:rPr>
          <w:snapToGrid w:val="0"/>
        </w:rPr>
        <w:t>Amend totals and titles to conform.</w:t>
      </w:r>
    </w:p>
    <w:p w14:paraId="6475A76C" w14:textId="4D8CA306" w:rsidR="00C20173" w:rsidRDefault="00C20173" w:rsidP="00C20173">
      <w:pPr>
        <w:widowControl w:val="0"/>
      </w:pPr>
    </w:p>
    <w:p w14:paraId="6476473B" w14:textId="77777777" w:rsidR="00C20173" w:rsidRDefault="00C20173" w:rsidP="00C20173">
      <w:r>
        <w:t>Rep. BANNISTER explained the amendment.</w:t>
      </w:r>
    </w:p>
    <w:p w14:paraId="3D1C8FF9" w14:textId="0BCC155B" w:rsidR="00C20173" w:rsidRDefault="00C20173" w:rsidP="00C20173"/>
    <w:p w14:paraId="6017F897" w14:textId="77777777" w:rsidR="00C20173" w:rsidRDefault="00C20173" w:rsidP="00C20173">
      <w:r>
        <w:t xml:space="preserve">The yeas and nays were taken resulting as follows: </w:t>
      </w:r>
    </w:p>
    <w:p w14:paraId="2F5C0BFE" w14:textId="5900E813" w:rsidR="00C20173" w:rsidRDefault="00C20173" w:rsidP="00C20173">
      <w:pPr>
        <w:jc w:val="center"/>
      </w:pPr>
      <w:r>
        <w:t xml:space="preserve"> </w:t>
      </w:r>
      <w:bookmarkStart w:id="136" w:name="vote_start248"/>
      <w:bookmarkEnd w:id="136"/>
      <w:r>
        <w:t>Yeas 110; Nays 0</w:t>
      </w:r>
    </w:p>
    <w:p w14:paraId="12D40F33" w14:textId="6C57D963" w:rsidR="00C20173" w:rsidRDefault="00C20173" w:rsidP="00C20173">
      <w:pPr>
        <w:jc w:val="center"/>
      </w:pPr>
    </w:p>
    <w:p w14:paraId="347CD79C"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53FB6A71" w14:textId="77777777" w:rsidTr="00C20173">
        <w:tc>
          <w:tcPr>
            <w:tcW w:w="2179" w:type="dxa"/>
            <w:shd w:val="clear" w:color="auto" w:fill="auto"/>
          </w:tcPr>
          <w:p w14:paraId="2232E6C3" w14:textId="5F45CF88" w:rsidR="00C20173" w:rsidRPr="00C20173" w:rsidRDefault="00C20173" w:rsidP="00C20173">
            <w:pPr>
              <w:keepNext/>
              <w:ind w:firstLine="0"/>
            </w:pPr>
            <w:r>
              <w:t>Alexander</w:t>
            </w:r>
          </w:p>
        </w:tc>
        <w:tc>
          <w:tcPr>
            <w:tcW w:w="2179" w:type="dxa"/>
            <w:shd w:val="clear" w:color="auto" w:fill="auto"/>
          </w:tcPr>
          <w:p w14:paraId="15CB7DC4" w14:textId="14376EB3" w:rsidR="00C20173" w:rsidRPr="00C20173" w:rsidRDefault="00C20173" w:rsidP="00C20173">
            <w:pPr>
              <w:keepNext/>
              <w:ind w:firstLine="0"/>
            </w:pPr>
            <w:r>
              <w:t>Anderson</w:t>
            </w:r>
          </w:p>
        </w:tc>
        <w:tc>
          <w:tcPr>
            <w:tcW w:w="2180" w:type="dxa"/>
            <w:shd w:val="clear" w:color="auto" w:fill="auto"/>
          </w:tcPr>
          <w:p w14:paraId="3AA48126" w14:textId="2D9E77C9" w:rsidR="00C20173" w:rsidRPr="00C20173" w:rsidRDefault="00C20173" w:rsidP="00C20173">
            <w:pPr>
              <w:keepNext/>
              <w:ind w:firstLine="0"/>
            </w:pPr>
            <w:r>
              <w:t>Atkinson</w:t>
            </w:r>
          </w:p>
        </w:tc>
      </w:tr>
      <w:tr w:rsidR="00C20173" w:rsidRPr="00C20173" w14:paraId="55E63121" w14:textId="77777777" w:rsidTr="00C20173">
        <w:tc>
          <w:tcPr>
            <w:tcW w:w="2179" w:type="dxa"/>
            <w:shd w:val="clear" w:color="auto" w:fill="auto"/>
          </w:tcPr>
          <w:p w14:paraId="6F2F5082" w14:textId="33661AAF" w:rsidR="00C20173" w:rsidRPr="00C20173" w:rsidRDefault="00C20173" w:rsidP="00C20173">
            <w:pPr>
              <w:ind w:firstLine="0"/>
            </w:pPr>
            <w:r>
              <w:t>Bailey</w:t>
            </w:r>
          </w:p>
        </w:tc>
        <w:tc>
          <w:tcPr>
            <w:tcW w:w="2179" w:type="dxa"/>
            <w:shd w:val="clear" w:color="auto" w:fill="auto"/>
          </w:tcPr>
          <w:p w14:paraId="053074CE" w14:textId="6F1A7C0B" w:rsidR="00C20173" w:rsidRPr="00C20173" w:rsidRDefault="00C20173" w:rsidP="00C20173">
            <w:pPr>
              <w:ind w:firstLine="0"/>
            </w:pPr>
            <w:r>
              <w:t>Ballentine</w:t>
            </w:r>
          </w:p>
        </w:tc>
        <w:tc>
          <w:tcPr>
            <w:tcW w:w="2180" w:type="dxa"/>
            <w:shd w:val="clear" w:color="auto" w:fill="auto"/>
          </w:tcPr>
          <w:p w14:paraId="2EFDB3C4" w14:textId="6615B558" w:rsidR="00C20173" w:rsidRPr="00C20173" w:rsidRDefault="00C20173" w:rsidP="00C20173">
            <w:pPr>
              <w:ind w:firstLine="0"/>
            </w:pPr>
            <w:r>
              <w:t>Bamberg</w:t>
            </w:r>
          </w:p>
        </w:tc>
      </w:tr>
      <w:tr w:rsidR="00C20173" w:rsidRPr="00C20173" w14:paraId="4CF159FD" w14:textId="77777777" w:rsidTr="00C20173">
        <w:tc>
          <w:tcPr>
            <w:tcW w:w="2179" w:type="dxa"/>
            <w:shd w:val="clear" w:color="auto" w:fill="auto"/>
          </w:tcPr>
          <w:p w14:paraId="7AF7B167" w14:textId="69DADAD7" w:rsidR="00C20173" w:rsidRPr="00C20173" w:rsidRDefault="00C20173" w:rsidP="00C20173">
            <w:pPr>
              <w:ind w:firstLine="0"/>
            </w:pPr>
            <w:r>
              <w:t>Bannister</w:t>
            </w:r>
          </w:p>
        </w:tc>
        <w:tc>
          <w:tcPr>
            <w:tcW w:w="2179" w:type="dxa"/>
            <w:shd w:val="clear" w:color="auto" w:fill="auto"/>
          </w:tcPr>
          <w:p w14:paraId="0B5DA446" w14:textId="0C0A5D33" w:rsidR="00C20173" w:rsidRPr="00C20173" w:rsidRDefault="00C20173" w:rsidP="00C20173">
            <w:pPr>
              <w:ind w:firstLine="0"/>
            </w:pPr>
            <w:r>
              <w:t>Bauer</w:t>
            </w:r>
          </w:p>
        </w:tc>
        <w:tc>
          <w:tcPr>
            <w:tcW w:w="2180" w:type="dxa"/>
            <w:shd w:val="clear" w:color="auto" w:fill="auto"/>
          </w:tcPr>
          <w:p w14:paraId="2273BB9E" w14:textId="04A62102" w:rsidR="00C20173" w:rsidRPr="00C20173" w:rsidRDefault="00C20173" w:rsidP="00C20173">
            <w:pPr>
              <w:ind w:firstLine="0"/>
            </w:pPr>
            <w:r>
              <w:t>Bernstein</w:t>
            </w:r>
          </w:p>
        </w:tc>
      </w:tr>
      <w:tr w:rsidR="00C20173" w:rsidRPr="00C20173" w14:paraId="734B3762" w14:textId="77777777" w:rsidTr="00C20173">
        <w:tc>
          <w:tcPr>
            <w:tcW w:w="2179" w:type="dxa"/>
            <w:shd w:val="clear" w:color="auto" w:fill="auto"/>
          </w:tcPr>
          <w:p w14:paraId="62162496" w14:textId="744CF508" w:rsidR="00C20173" w:rsidRPr="00C20173" w:rsidRDefault="00C20173" w:rsidP="00C20173">
            <w:pPr>
              <w:ind w:firstLine="0"/>
            </w:pPr>
            <w:r>
              <w:t>Blackwell</w:t>
            </w:r>
          </w:p>
        </w:tc>
        <w:tc>
          <w:tcPr>
            <w:tcW w:w="2179" w:type="dxa"/>
            <w:shd w:val="clear" w:color="auto" w:fill="auto"/>
          </w:tcPr>
          <w:p w14:paraId="06867AFE" w14:textId="476133A9" w:rsidR="00C20173" w:rsidRPr="00C20173" w:rsidRDefault="00C20173" w:rsidP="00C20173">
            <w:pPr>
              <w:ind w:firstLine="0"/>
            </w:pPr>
            <w:r>
              <w:t>Bradley</w:t>
            </w:r>
          </w:p>
        </w:tc>
        <w:tc>
          <w:tcPr>
            <w:tcW w:w="2180" w:type="dxa"/>
            <w:shd w:val="clear" w:color="auto" w:fill="auto"/>
          </w:tcPr>
          <w:p w14:paraId="70291659" w14:textId="7707A8B1" w:rsidR="00C20173" w:rsidRPr="00C20173" w:rsidRDefault="00C20173" w:rsidP="00C20173">
            <w:pPr>
              <w:ind w:firstLine="0"/>
            </w:pPr>
            <w:r>
              <w:t>Brewer</w:t>
            </w:r>
          </w:p>
        </w:tc>
      </w:tr>
      <w:tr w:rsidR="00C20173" w:rsidRPr="00C20173" w14:paraId="1FEF394E" w14:textId="77777777" w:rsidTr="00C20173">
        <w:tc>
          <w:tcPr>
            <w:tcW w:w="2179" w:type="dxa"/>
            <w:shd w:val="clear" w:color="auto" w:fill="auto"/>
          </w:tcPr>
          <w:p w14:paraId="2798AFE7" w14:textId="7BDF8762" w:rsidR="00C20173" w:rsidRPr="00C20173" w:rsidRDefault="00C20173" w:rsidP="00C20173">
            <w:pPr>
              <w:ind w:firstLine="0"/>
            </w:pPr>
            <w:r>
              <w:t>Brittain</w:t>
            </w:r>
          </w:p>
        </w:tc>
        <w:tc>
          <w:tcPr>
            <w:tcW w:w="2179" w:type="dxa"/>
            <w:shd w:val="clear" w:color="auto" w:fill="auto"/>
          </w:tcPr>
          <w:p w14:paraId="27A0E9CA" w14:textId="4959A8D2" w:rsidR="00C20173" w:rsidRPr="00C20173" w:rsidRDefault="00C20173" w:rsidP="00C20173">
            <w:pPr>
              <w:ind w:firstLine="0"/>
            </w:pPr>
            <w:r>
              <w:t>Calhoon</w:t>
            </w:r>
          </w:p>
        </w:tc>
        <w:tc>
          <w:tcPr>
            <w:tcW w:w="2180" w:type="dxa"/>
            <w:shd w:val="clear" w:color="auto" w:fill="auto"/>
          </w:tcPr>
          <w:p w14:paraId="6335BF0D" w14:textId="0FAE61A0" w:rsidR="00C20173" w:rsidRPr="00C20173" w:rsidRDefault="00C20173" w:rsidP="00C20173">
            <w:pPr>
              <w:ind w:firstLine="0"/>
            </w:pPr>
            <w:r>
              <w:t>Carter</w:t>
            </w:r>
          </w:p>
        </w:tc>
      </w:tr>
      <w:tr w:rsidR="00C20173" w:rsidRPr="00C20173" w14:paraId="066A713C" w14:textId="77777777" w:rsidTr="00C20173">
        <w:tc>
          <w:tcPr>
            <w:tcW w:w="2179" w:type="dxa"/>
            <w:shd w:val="clear" w:color="auto" w:fill="auto"/>
          </w:tcPr>
          <w:p w14:paraId="3776282C" w14:textId="2FE3E8BB" w:rsidR="00C20173" w:rsidRPr="00C20173" w:rsidRDefault="00C20173" w:rsidP="00C20173">
            <w:pPr>
              <w:ind w:firstLine="0"/>
            </w:pPr>
            <w:r>
              <w:t>Caskey</w:t>
            </w:r>
          </w:p>
        </w:tc>
        <w:tc>
          <w:tcPr>
            <w:tcW w:w="2179" w:type="dxa"/>
            <w:shd w:val="clear" w:color="auto" w:fill="auto"/>
          </w:tcPr>
          <w:p w14:paraId="4AEFFAB9" w14:textId="55640AD9" w:rsidR="00C20173" w:rsidRPr="00C20173" w:rsidRDefault="00C20173" w:rsidP="00C20173">
            <w:pPr>
              <w:ind w:firstLine="0"/>
            </w:pPr>
            <w:r>
              <w:t>Chapman</w:t>
            </w:r>
          </w:p>
        </w:tc>
        <w:tc>
          <w:tcPr>
            <w:tcW w:w="2180" w:type="dxa"/>
            <w:shd w:val="clear" w:color="auto" w:fill="auto"/>
          </w:tcPr>
          <w:p w14:paraId="737263C5" w14:textId="7A011A85" w:rsidR="00C20173" w:rsidRPr="00C20173" w:rsidRDefault="00C20173" w:rsidP="00C20173">
            <w:pPr>
              <w:ind w:firstLine="0"/>
            </w:pPr>
            <w:r>
              <w:t>Chumley</w:t>
            </w:r>
          </w:p>
        </w:tc>
      </w:tr>
      <w:tr w:rsidR="00C20173" w:rsidRPr="00C20173" w14:paraId="2F222FE9" w14:textId="77777777" w:rsidTr="00C20173">
        <w:tc>
          <w:tcPr>
            <w:tcW w:w="2179" w:type="dxa"/>
            <w:shd w:val="clear" w:color="auto" w:fill="auto"/>
          </w:tcPr>
          <w:p w14:paraId="3C86B73B" w14:textId="17634B8B" w:rsidR="00C20173" w:rsidRPr="00C20173" w:rsidRDefault="00C20173" w:rsidP="00C20173">
            <w:pPr>
              <w:ind w:firstLine="0"/>
            </w:pPr>
            <w:r>
              <w:t>Clyburn</w:t>
            </w:r>
          </w:p>
        </w:tc>
        <w:tc>
          <w:tcPr>
            <w:tcW w:w="2179" w:type="dxa"/>
            <w:shd w:val="clear" w:color="auto" w:fill="auto"/>
          </w:tcPr>
          <w:p w14:paraId="17302143" w14:textId="5755C446" w:rsidR="00C20173" w:rsidRPr="00C20173" w:rsidRDefault="00C20173" w:rsidP="00C20173">
            <w:pPr>
              <w:ind w:firstLine="0"/>
            </w:pPr>
            <w:r>
              <w:t>Cobb-Hunter</w:t>
            </w:r>
          </w:p>
        </w:tc>
        <w:tc>
          <w:tcPr>
            <w:tcW w:w="2180" w:type="dxa"/>
            <w:shd w:val="clear" w:color="auto" w:fill="auto"/>
          </w:tcPr>
          <w:p w14:paraId="2C78BE1D" w14:textId="105794CA" w:rsidR="00C20173" w:rsidRPr="00C20173" w:rsidRDefault="00C20173" w:rsidP="00C20173">
            <w:pPr>
              <w:ind w:firstLine="0"/>
            </w:pPr>
            <w:r>
              <w:t>Collins</w:t>
            </w:r>
          </w:p>
        </w:tc>
      </w:tr>
      <w:tr w:rsidR="00C20173" w:rsidRPr="00C20173" w14:paraId="2EF3E461" w14:textId="77777777" w:rsidTr="00C20173">
        <w:tc>
          <w:tcPr>
            <w:tcW w:w="2179" w:type="dxa"/>
            <w:shd w:val="clear" w:color="auto" w:fill="auto"/>
          </w:tcPr>
          <w:p w14:paraId="4D94BB29" w14:textId="0AF3B751" w:rsidR="00C20173" w:rsidRPr="00C20173" w:rsidRDefault="00C20173" w:rsidP="00C20173">
            <w:pPr>
              <w:ind w:firstLine="0"/>
            </w:pPr>
            <w:r>
              <w:t>Connell</w:t>
            </w:r>
          </w:p>
        </w:tc>
        <w:tc>
          <w:tcPr>
            <w:tcW w:w="2179" w:type="dxa"/>
            <w:shd w:val="clear" w:color="auto" w:fill="auto"/>
          </w:tcPr>
          <w:p w14:paraId="5DDCF29A" w14:textId="42CC5F2A" w:rsidR="00C20173" w:rsidRPr="00C20173" w:rsidRDefault="00C20173" w:rsidP="00C20173">
            <w:pPr>
              <w:ind w:firstLine="0"/>
            </w:pPr>
            <w:r>
              <w:t>B. L. Cox</w:t>
            </w:r>
          </w:p>
        </w:tc>
        <w:tc>
          <w:tcPr>
            <w:tcW w:w="2180" w:type="dxa"/>
            <w:shd w:val="clear" w:color="auto" w:fill="auto"/>
          </w:tcPr>
          <w:p w14:paraId="0053EE91" w14:textId="356BA5B3" w:rsidR="00C20173" w:rsidRPr="00C20173" w:rsidRDefault="00C20173" w:rsidP="00C20173">
            <w:pPr>
              <w:ind w:firstLine="0"/>
            </w:pPr>
            <w:r>
              <w:t>Crawford</w:t>
            </w:r>
          </w:p>
        </w:tc>
      </w:tr>
      <w:tr w:rsidR="00C20173" w:rsidRPr="00C20173" w14:paraId="1F4F34A7" w14:textId="77777777" w:rsidTr="00C20173">
        <w:tc>
          <w:tcPr>
            <w:tcW w:w="2179" w:type="dxa"/>
            <w:shd w:val="clear" w:color="auto" w:fill="auto"/>
          </w:tcPr>
          <w:p w14:paraId="5D8D1D74" w14:textId="7DC09CE4" w:rsidR="00C20173" w:rsidRPr="00C20173" w:rsidRDefault="00C20173" w:rsidP="00C20173">
            <w:pPr>
              <w:ind w:firstLine="0"/>
            </w:pPr>
            <w:r>
              <w:t>Cromer</w:t>
            </w:r>
          </w:p>
        </w:tc>
        <w:tc>
          <w:tcPr>
            <w:tcW w:w="2179" w:type="dxa"/>
            <w:shd w:val="clear" w:color="auto" w:fill="auto"/>
          </w:tcPr>
          <w:p w14:paraId="09AFC68F" w14:textId="614FC100" w:rsidR="00C20173" w:rsidRPr="00C20173" w:rsidRDefault="00C20173" w:rsidP="00C20173">
            <w:pPr>
              <w:ind w:firstLine="0"/>
            </w:pPr>
            <w:r>
              <w:t>Davis</w:t>
            </w:r>
          </w:p>
        </w:tc>
        <w:tc>
          <w:tcPr>
            <w:tcW w:w="2180" w:type="dxa"/>
            <w:shd w:val="clear" w:color="auto" w:fill="auto"/>
          </w:tcPr>
          <w:p w14:paraId="37610024" w14:textId="4BAC05AD" w:rsidR="00C20173" w:rsidRPr="00C20173" w:rsidRDefault="00C20173" w:rsidP="00C20173">
            <w:pPr>
              <w:ind w:firstLine="0"/>
            </w:pPr>
            <w:r>
              <w:t>Dillard</w:t>
            </w:r>
          </w:p>
        </w:tc>
      </w:tr>
      <w:tr w:rsidR="00C20173" w:rsidRPr="00C20173" w14:paraId="6123F813" w14:textId="77777777" w:rsidTr="00C20173">
        <w:tc>
          <w:tcPr>
            <w:tcW w:w="2179" w:type="dxa"/>
            <w:shd w:val="clear" w:color="auto" w:fill="auto"/>
          </w:tcPr>
          <w:p w14:paraId="3CA3C0C3" w14:textId="21628E2C" w:rsidR="00C20173" w:rsidRPr="00C20173" w:rsidRDefault="00C20173" w:rsidP="00C20173">
            <w:pPr>
              <w:ind w:firstLine="0"/>
            </w:pPr>
            <w:r>
              <w:t>Elliott</w:t>
            </w:r>
          </w:p>
        </w:tc>
        <w:tc>
          <w:tcPr>
            <w:tcW w:w="2179" w:type="dxa"/>
            <w:shd w:val="clear" w:color="auto" w:fill="auto"/>
          </w:tcPr>
          <w:p w14:paraId="7126C75D" w14:textId="5CF4FD08" w:rsidR="00C20173" w:rsidRPr="00C20173" w:rsidRDefault="00C20173" w:rsidP="00C20173">
            <w:pPr>
              <w:ind w:firstLine="0"/>
            </w:pPr>
            <w:r>
              <w:t>Erickson</w:t>
            </w:r>
          </w:p>
        </w:tc>
        <w:tc>
          <w:tcPr>
            <w:tcW w:w="2180" w:type="dxa"/>
            <w:shd w:val="clear" w:color="auto" w:fill="auto"/>
          </w:tcPr>
          <w:p w14:paraId="77BB2268" w14:textId="3D9C0DF3" w:rsidR="00C20173" w:rsidRPr="00C20173" w:rsidRDefault="00C20173" w:rsidP="00C20173">
            <w:pPr>
              <w:ind w:firstLine="0"/>
            </w:pPr>
            <w:r>
              <w:t>Felder</w:t>
            </w:r>
          </w:p>
        </w:tc>
      </w:tr>
      <w:tr w:rsidR="00C20173" w:rsidRPr="00C20173" w14:paraId="50E0CB7C" w14:textId="77777777" w:rsidTr="00C20173">
        <w:tc>
          <w:tcPr>
            <w:tcW w:w="2179" w:type="dxa"/>
            <w:shd w:val="clear" w:color="auto" w:fill="auto"/>
          </w:tcPr>
          <w:p w14:paraId="3BF0DA54" w14:textId="26CFE84A" w:rsidR="00C20173" w:rsidRPr="00C20173" w:rsidRDefault="00C20173" w:rsidP="00C20173">
            <w:pPr>
              <w:ind w:firstLine="0"/>
            </w:pPr>
            <w:r>
              <w:t>Forrest</w:t>
            </w:r>
          </w:p>
        </w:tc>
        <w:tc>
          <w:tcPr>
            <w:tcW w:w="2179" w:type="dxa"/>
            <w:shd w:val="clear" w:color="auto" w:fill="auto"/>
          </w:tcPr>
          <w:p w14:paraId="21F491CC" w14:textId="110F1D87" w:rsidR="00C20173" w:rsidRPr="00C20173" w:rsidRDefault="00C20173" w:rsidP="00C20173">
            <w:pPr>
              <w:ind w:firstLine="0"/>
            </w:pPr>
            <w:r>
              <w:t>Gagnon</w:t>
            </w:r>
          </w:p>
        </w:tc>
        <w:tc>
          <w:tcPr>
            <w:tcW w:w="2180" w:type="dxa"/>
            <w:shd w:val="clear" w:color="auto" w:fill="auto"/>
          </w:tcPr>
          <w:p w14:paraId="3E8A0B50" w14:textId="0BEC71D4" w:rsidR="00C20173" w:rsidRPr="00C20173" w:rsidRDefault="00C20173" w:rsidP="00C20173">
            <w:pPr>
              <w:ind w:firstLine="0"/>
            </w:pPr>
            <w:r>
              <w:t>Garvin</w:t>
            </w:r>
          </w:p>
        </w:tc>
      </w:tr>
      <w:tr w:rsidR="00C20173" w:rsidRPr="00C20173" w14:paraId="5CFDF0FF" w14:textId="77777777" w:rsidTr="00C20173">
        <w:tc>
          <w:tcPr>
            <w:tcW w:w="2179" w:type="dxa"/>
            <w:shd w:val="clear" w:color="auto" w:fill="auto"/>
          </w:tcPr>
          <w:p w14:paraId="5AEB4291" w14:textId="08D784D2" w:rsidR="00C20173" w:rsidRPr="00C20173" w:rsidRDefault="00C20173" w:rsidP="00C20173">
            <w:pPr>
              <w:ind w:firstLine="0"/>
            </w:pPr>
            <w:r>
              <w:t>Gatch</w:t>
            </w:r>
          </w:p>
        </w:tc>
        <w:tc>
          <w:tcPr>
            <w:tcW w:w="2179" w:type="dxa"/>
            <w:shd w:val="clear" w:color="auto" w:fill="auto"/>
          </w:tcPr>
          <w:p w14:paraId="0E658B72" w14:textId="4F0F259C" w:rsidR="00C20173" w:rsidRPr="00C20173" w:rsidRDefault="00C20173" w:rsidP="00C20173">
            <w:pPr>
              <w:ind w:firstLine="0"/>
            </w:pPr>
            <w:r>
              <w:t>Gibson</w:t>
            </w:r>
          </w:p>
        </w:tc>
        <w:tc>
          <w:tcPr>
            <w:tcW w:w="2180" w:type="dxa"/>
            <w:shd w:val="clear" w:color="auto" w:fill="auto"/>
          </w:tcPr>
          <w:p w14:paraId="68A354ED" w14:textId="1322A9CA" w:rsidR="00C20173" w:rsidRPr="00C20173" w:rsidRDefault="00C20173" w:rsidP="00C20173">
            <w:pPr>
              <w:ind w:firstLine="0"/>
            </w:pPr>
            <w:r>
              <w:t>Gilliam</w:t>
            </w:r>
          </w:p>
        </w:tc>
      </w:tr>
      <w:tr w:rsidR="00C20173" w:rsidRPr="00C20173" w14:paraId="1BCA6CCE" w14:textId="77777777" w:rsidTr="00C20173">
        <w:tc>
          <w:tcPr>
            <w:tcW w:w="2179" w:type="dxa"/>
            <w:shd w:val="clear" w:color="auto" w:fill="auto"/>
          </w:tcPr>
          <w:p w14:paraId="15134BDE" w14:textId="33D8753D" w:rsidR="00C20173" w:rsidRPr="00C20173" w:rsidRDefault="00C20173" w:rsidP="00C20173">
            <w:pPr>
              <w:ind w:firstLine="0"/>
            </w:pPr>
            <w:r>
              <w:t>Gilliard</w:t>
            </w:r>
          </w:p>
        </w:tc>
        <w:tc>
          <w:tcPr>
            <w:tcW w:w="2179" w:type="dxa"/>
            <w:shd w:val="clear" w:color="auto" w:fill="auto"/>
          </w:tcPr>
          <w:p w14:paraId="20524656" w14:textId="12166A3F" w:rsidR="00C20173" w:rsidRPr="00C20173" w:rsidRDefault="00C20173" w:rsidP="00C20173">
            <w:pPr>
              <w:ind w:firstLine="0"/>
            </w:pPr>
            <w:r>
              <w:t>Guest</w:t>
            </w:r>
          </w:p>
        </w:tc>
        <w:tc>
          <w:tcPr>
            <w:tcW w:w="2180" w:type="dxa"/>
            <w:shd w:val="clear" w:color="auto" w:fill="auto"/>
          </w:tcPr>
          <w:p w14:paraId="0F611E0C" w14:textId="00F6B880" w:rsidR="00C20173" w:rsidRPr="00C20173" w:rsidRDefault="00C20173" w:rsidP="00C20173">
            <w:pPr>
              <w:ind w:firstLine="0"/>
            </w:pPr>
            <w:r>
              <w:t>Guffey</w:t>
            </w:r>
          </w:p>
        </w:tc>
      </w:tr>
      <w:tr w:rsidR="00C20173" w:rsidRPr="00C20173" w14:paraId="5DB8C9B9" w14:textId="77777777" w:rsidTr="00C20173">
        <w:tc>
          <w:tcPr>
            <w:tcW w:w="2179" w:type="dxa"/>
            <w:shd w:val="clear" w:color="auto" w:fill="auto"/>
          </w:tcPr>
          <w:p w14:paraId="3FBCE863" w14:textId="1410B02A" w:rsidR="00C20173" w:rsidRPr="00C20173" w:rsidRDefault="00C20173" w:rsidP="00C20173">
            <w:pPr>
              <w:ind w:firstLine="0"/>
            </w:pPr>
            <w:r>
              <w:t>Haddon</w:t>
            </w:r>
          </w:p>
        </w:tc>
        <w:tc>
          <w:tcPr>
            <w:tcW w:w="2179" w:type="dxa"/>
            <w:shd w:val="clear" w:color="auto" w:fill="auto"/>
          </w:tcPr>
          <w:p w14:paraId="4D2BF7BA" w14:textId="5F42EE6F" w:rsidR="00C20173" w:rsidRPr="00C20173" w:rsidRDefault="00C20173" w:rsidP="00C20173">
            <w:pPr>
              <w:ind w:firstLine="0"/>
            </w:pPr>
            <w:r>
              <w:t>Hager</w:t>
            </w:r>
          </w:p>
        </w:tc>
        <w:tc>
          <w:tcPr>
            <w:tcW w:w="2180" w:type="dxa"/>
            <w:shd w:val="clear" w:color="auto" w:fill="auto"/>
          </w:tcPr>
          <w:p w14:paraId="2ACB8BA4" w14:textId="25C1FFFD" w:rsidR="00C20173" w:rsidRPr="00C20173" w:rsidRDefault="00C20173" w:rsidP="00C20173">
            <w:pPr>
              <w:ind w:firstLine="0"/>
            </w:pPr>
            <w:r>
              <w:t>Hardee</w:t>
            </w:r>
          </w:p>
        </w:tc>
      </w:tr>
      <w:tr w:rsidR="00C20173" w:rsidRPr="00C20173" w14:paraId="5966DB48" w14:textId="77777777" w:rsidTr="00C20173">
        <w:tc>
          <w:tcPr>
            <w:tcW w:w="2179" w:type="dxa"/>
            <w:shd w:val="clear" w:color="auto" w:fill="auto"/>
          </w:tcPr>
          <w:p w14:paraId="151FB26C" w14:textId="1E865F09" w:rsidR="00C20173" w:rsidRPr="00C20173" w:rsidRDefault="00C20173" w:rsidP="00C20173">
            <w:pPr>
              <w:ind w:firstLine="0"/>
            </w:pPr>
            <w:r>
              <w:t>Harris</w:t>
            </w:r>
          </w:p>
        </w:tc>
        <w:tc>
          <w:tcPr>
            <w:tcW w:w="2179" w:type="dxa"/>
            <w:shd w:val="clear" w:color="auto" w:fill="auto"/>
          </w:tcPr>
          <w:p w14:paraId="7C0CA881" w14:textId="23F892BF" w:rsidR="00C20173" w:rsidRPr="00C20173" w:rsidRDefault="00C20173" w:rsidP="00C20173">
            <w:pPr>
              <w:ind w:firstLine="0"/>
            </w:pPr>
            <w:r>
              <w:t>Hartnett</w:t>
            </w:r>
          </w:p>
        </w:tc>
        <w:tc>
          <w:tcPr>
            <w:tcW w:w="2180" w:type="dxa"/>
            <w:shd w:val="clear" w:color="auto" w:fill="auto"/>
          </w:tcPr>
          <w:p w14:paraId="0CA963D0" w14:textId="12225EE3" w:rsidR="00C20173" w:rsidRPr="00C20173" w:rsidRDefault="00C20173" w:rsidP="00C20173">
            <w:pPr>
              <w:ind w:firstLine="0"/>
            </w:pPr>
            <w:r>
              <w:t>Hayes</w:t>
            </w:r>
          </w:p>
        </w:tc>
      </w:tr>
      <w:tr w:rsidR="00C20173" w:rsidRPr="00C20173" w14:paraId="03A1F6D8" w14:textId="77777777" w:rsidTr="00C20173">
        <w:tc>
          <w:tcPr>
            <w:tcW w:w="2179" w:type="dxa"/>
            <w:shd w:val="clear" w:color="auto" w:fill="auto"/>
          </w:tcPr>
          <w:p w14:paraId="59F74640" w14:textId="4B9EF877" w:rsidR="00C20173" w:rsidRPr="00C20173" w:rsidRDefault="00C20173" w:rsidP="00C20173">
            <w:pPr>
              <w:ind w:firstLine="0"/>
            </w:pPr>
            <w:r>
              <w:t>Henderson-Myers</w:t>
            </w:r>
          </w:p>
        </w:tc>
        <w:tc>
          <w:tcPr>
            <w:tcW w:w="2179" w:type="dxa"/>
            <w:shd w:val="clear" w:color="auto" w:fill="auto"/>
          </w:tcPr>
          <w:p w14:paraId="7E4EF111" w14:textId="2CAECA71" w:rsidR="00C20173" w:rsidRPr="00C20173" w:rsidRDefault="00C20173" w:rsidP="00C20173">
            <w:pPr>
              <w:ind w:firstLine="0"/>
            </w:pPr>
            <w:r>
              <w:t>Henegan</w:t>
            </w:r>
          </w:p>
        </w:tc>
        <w:tc>
          <w:tcPr>
            <w:tcW w:w="2180" w:type="dxa"/>
            <w:shd w:val="clear" w:color="auto" w:fill="auto"/>
          </w:tcPr>
          <w:p w14:paraId="358327FD" w14:textId="48992964" w:rsidR="00C20173" w:rsidRPr="00C20173" w:rsidRDefault="00C20173" w:rsidP="00C20173">
            <w:pPr>
              <w:ind w:firstLine="0"/>
            </w:pPr>
            <w:r>
              <w:t>Hewitt</w:t>
            </w:r>
          </w:p>
        </w:tc>
      </w:tr>
      <w:tr w:rsidR="00C20173" w:rsidRPr="00C20173" w14:paraId="4275352C" w14:textId="77777777" w:rsidTr="00C20173">
        <w:tc>
          <w:tcPr>
            <w:tcW w:w="2179" w:type="dxa"/>
            <w:shd w:val="clear" w:color="auto" w:fill="auto"/>
          </w:tcPr>
          <w:p w14:paraId="77877F74" w14:textId="36D5C116" w:rsidR="00C20173" w:rsidRPr="00C20173" w:rsidRDefault="00C20173" w:rsidP="00C20173">
            <w:pPr>
              <w:ind w:firstLine="0"/>
            </w:pPr>
            <w:r>
              <w:t>Hiott</w:t>
            </w:r>
          </w:p>
        </w:tc>
        <w:tc>
          <w:tcPr>
            <w:tcW w:w="2179" w:type="dxa"/>
            <w:shd w:val="clear" w:color="auto" w:fill="auto"/>
          </w:tcPr>
          <w:p w14:paraId="24316DD1" w14:textId="415D4814" w:rsidR="00C20173" w:rsidRPr="00C20173" w:rsidRDefault="00C20173" w:rsidP="00C20173">
            <w:pPr>
              <w:ind w:firstLine="0"/>
            </w:pPr>
            <w:r>
              <w:t>Hixon</w:t>
            </w:r>
          </w:p>
        </w:tc>
        <w:tc>
          <w:tcPr>
            <w:tcW w:w="2180" w:type="dxa"/>
            <w:shd w:val="clear" w:color="auto" w:fill="auto"/>
          </w:tcPr>
          <w:p w14:paraId="174EBB54" w14:textId="32A2EE00" w:rsidR="00C20173" w:rsidRPr="00C20173" w:rsidRDefault="00C20173" w:rsidP="00C20173">
            <w:pPr>
              <w:ind w:firstLine="0"/>
            </w:pPr>
            <w:r>
              <w:t>Hosey</w:t>
            </w:r>
          </w:p>
        </w:tc>
      </w:tr>
      <w:tr w:rsidR="00C20173" w:rsidRPr="00C20173" w14:paraId="28AB203F" w14:textId="77777777" w:rsidTr="00C20173">
        <w:tc>
          <w:tcPr>
            <w:tcW w:w="2179" w:type="dxa"/>
            <w:shd w:val="clear" w:color="auto" w:fill="auto"/>
          </w:tcPr>
          <w:p w14:paraId="2585A08B" w14:textId="2F913B76" w:rsidR="00C20173" w:rsidRPr="00C20173" w:rsidRDefault="00C20173" w:rsidP="00C20173">
            <w:pPr>
              <w:ind w:firstLine="0"/>
            </w:pPr>
            <w:r>
              <w:t>Hyde</w:t>
            </w:r>
          </w:p>
        </w:tc>
        <w:tc>
          <w:tcPr>
            <w:tcW w:w="2179" w:type="dxa"/>
            <w:shd w:val="clear" w:color="auto" w:fill="auto"/>
          </w:tcPr>
          <w:p w14:paraId="126CB9E2" w14:textId="71A2DFF4" w:rsidR="00C20173" w:rsidRPr="00C20173" w:rsidRDefault="00C20173" w:rsidP="00C20173">
            <w:pPr>
              <w:ind w:firstLine="0"/>
            </w:pPr>
            <w:r>
              <w:t>Jefferson</w:t>
            </w:r>
          </w:p>
        </w:tc>
        <w:tc>
          <w:tcPr>
            <w:tcW w:w="2180" w:type="dxa"/>
            <w:shd w:val="clear" w:color="auto" w:fill="auto"/>
          </w:tcPr>
          <w:p w14:paraId="7023CE38" w14:textId="1076756D" w:rsidR="00C20173" w:rsidRPr="00C20173" w:rsidRDefault="00C20173" w:rsidP="00C20173">
            <w:pPr>
              <w:ind w:firstLine="0"/>
            </w:pPr>
            <w:r>
              <w:t>J. E. Johnson</w:t>
            </w:r>
          </w:p>
        </w:tc>
      </w:tr>
      <w:tr w:rsidR="00C20173" w:rsidRPr="00C20173" w14:paraId="59A6247A" w14:textId="77777777" w:rsidTr="00C20173">
        <w:tc>
          <w:tcPr>
            <w:tcW w:w="2179" w:type="dxa"/>
            <w:shd w:val="clear" w:color="auto" w:fill="auto"/>
          </w:tcPr>
          <w:p w14:paraId="4800EBED" w14:textId="2B838BB9" w:rsidR="00C20173" w:rsidRPr="00C20173" w:rsidRDefault="00C20173" w:rsidP="00C20173">
            <w:pPr>
              <w:ind w:firstLine="0"/>
            </w:pPr>
            <w:r>
              <w:t>J. L. Johnson</w:t>
            </w:r>
          </w:p>
        </w:tc>
        <w:tc>
          <w:tcPr>
            <w:tcW w:w="2179" w:type="dxa"/>
            <w:shd w:val="clear" w:color="auto" w:fill="auto"/>
          </w:tcPr>
          <w:p w14:paraId="6667B12C" w14:textId="709409BA" w:rsidR="00C20173" w:rsidRPr="00C20173" w:rsidRDefault="00C20173" w:rsidP="00C20173">
            <w:pPr>
              <w:ind w:firstLine="0"/>
            </w:pPr>
            <w:r>
              <w:t>S. Jones</w:t>
            </w:r>
          </w:p>
        </w:tc>
        <w:tc>
          <w:tcPr>
            <w:tcW w:w="2180" w:type="dxa"/>
            <w:shd w:val="clear" w:color="auto" w:fill="auto"/>
          </w:tcPr>
          <w:p w14:paraId="3304C92A" w14:textId="7A461662" w:rsidR="00C20173" w:rsidRPr="00C20173" w:rsidRDefault="00C20173" w:rsidP="00C20173">
            <w:pPr>
              <w:ind w:firstLine="0"/>
            </w:pPr>
            <w:r>
              <w:t>W. Jones</w:t>
            </w:r>
          </w:p>
        </w:tc>
      </w:tr>
      <w:tr w:rsidR="00C20173" w:rsidRPr="00C20173" w14:paraId="626DA382" w14:textId="77777777" w:rsidTr="00C20173">
        <w:tc>
          <w:tcPr>
            <w:tcW w:w="2179" w:type="dxa"/>
            <w:shd w:val="clear" w:color="auto" w:fill="auto"/>
          </w:tcPr>
          <w:p w14:paraId="55D23C74" w14:textId="6DD5AA81" w:rsidR="00C20173" w:rsidRPr="00C20173" w:rsidRDefault="00C20173" w:rsidP="00C20173">
            <w:pPr>
              <w:ind w:firstLine="0"/>
            </w:pPr>
            <w:r>
              <w:t>Jordan</w:t>
            </w:r>
          </w:p>
        </w:tc>
        <w:tc>
          <w:tcPr>
            <w:tcW w:w="2179" w:type="dxa"/>
            <w:shd w:val="clear" w:color="auto" w:fill="auto"/>
          </w:tcPr>
          <w:p w14:paraId="7D6609B3" w14:textId="38FB0F46" w:rsidR="00C20173" w:rsidRPr="00C20173" w:rsidRDefault="00C20173" w:rsidP="00C20173">
            <w:pPr>
              <w:ind w:firstLine="0"/>
            </w:pPr>
            <w:r>
              <w:t>Kilmartin</w:t>
            </w:r>
          </w:p>
        </w:tc>
        <w:tc>
          <w:tcPr>
            <w:tcW w:w="2180" w:type="dxa"/>
            <w:shd w:val="clear" w:color="auto" w:fill="auto"/>
          </w:tcPr>
          <w:p w14:paraId="4E8F16E1" w14:textId="1285C660" w:rsidR="00C20173" w:rsidRPr="00C20173" w:rsidRDefault="00C20173" w:rsidP="00C20173">
            <w:pPr>
              <w:ind w:firstLine="0"/>
            </w:pPr>
            <w:r>
              <w:t>King</w:t>
            </w:r>
          </w:p>
        </w:tc>
      </w:tr>
      <w:tr w:rsidR="00C20173" w:rsidRPr="00C20173" w14:paraId="102ADAAF" w14:textId="77777777" w:rsidTr="00C20173">
        <w:tc>
          <w:tcPr>
            <w:tcW w:w="2179" w:type="dxa"/>
            <w:shd w:val="clear" w:color="auto" w:fill="auto"/>
          </w:tcPr>
          <w:p w14:paraId="2326900A" w14:textId="31181177" w:rsidR="00C20173" w:rsidRPr="00C20173" w:rsidRDefault="00C20173" w:rsidP="00C20173">
            <w:pPr>
              <w:ind w:firstLine="0"/>
            </w:pPr>
            <w:r>
              <w:t>Kirby</w:t>
            </w:r>
          </w:p>
        </w:tc>
        <w:tc>
          <w:tcPr>
            <w:tcW w:w="2179" w:type="dxa"/>
            <w:shd w:val="clear" w:color="auto" w:fill="auto"/>
          </w:tcPr>
          <w:p w14:paraId="197092FF" w14:textId="0362CBBD" w:rsidR="00C20173" w:rsidRPr="00C20173" w:rsidRDefault="00C20173" w:rsidP="00C20173">
            <w:pPr>
              <w:ind w:firstLine="0"/>
            </w:pPr>
            <w:r>
              <w:t>Landing</w:t>
            </w:r>
          </w:p>
        </w:tc>
        <w:tc>
          <w:tcPr>
            <w:tcW w:w="2180" w:type="dxa"/>
            <w:shd w:val="clear" w:color="auto" w:fill="auto"/>
          </w:tcPr>
          <w:p w14:paraId="0EC3FF6E" w14:textId="002ECC68" w:rsidR="00C20173" w:rsidRPr="00C20173" w:rsidRDefault="00C20173" w:rsidP="00C20173">
            <w:pPr>
              <w:ind w:firstLine="0"/>
            </w:pPr>
            <w:r>
              <w:t>Lawson</w:t>
            </w:r>
          </w:p>
        </w:tc>
      </w:tr>
      <w:tr w:rsidR="00C20173" w:rsidRPr="00C20173" w14:paraId="6D11B6B9" w14:textId="77777777" w:rsidTr="00C20173">
        <w:tc>
          <w:tcPr>
            <w:tcW w:w="2179" w:type="dxa"/>
            <w:shd w:val="clear" w:color="auto" w:fill="auto"/>
          </w:tcPr>
          <w:p w14:paraId="57141622" w14:textId="1E6474D8" w:rsidR="00C20173" w:rsidRPr="00C20173" w:rsidRDefault="00C20173" w:rsidP="00C20173">
            <w:pPr>
              <w:ind w:firstLine="0"/>
            </w:pPr>
            <w:r>
              <w:t>Leber</w:t>
            </w:r>
          </w:p>
        </w:tc>
        <w:tc>
          <w:tcPr>
            <w:tcW w:w="2179" w:type="dxa"/>
            <w:shd w:val="clear" w:color="auto" w:fill="auto"/>
          </w:tcPr>
          <w:p w14:paraId="38A1F6C9" w14:textId="0EE34BC1" w:rsidR="00C20173" w:rsidRPr="00C20173" w:rsidRDefault="00C20173" w:rsidP="00C20173">
            <w:pPr>
              <w:ind w:firstLine="0"/>
            </w:pPr>
            <w:r>
              <w:t>Ligon</w:t>
            </w:r>
          </w:p>
        </w:tc>
        <w:tc>
          <w:tcPr>
            <w:tcW w:w="2180" w:type="dxa"/>
            <w:shd w:val="clear" w:color="auto" w:fill="auto"/>
          </w:tcPr>
          <w:p w14:paraId="38854E18" w14:textId="40DDDF57" w:rsidR="00C20173" w:rsidRPr="00C20173" w:rsidRDefault="00C20173" w:rsidP="00C20173">
            <w:pPr>
              <w:ind w:firstLine="0"/>
            </w:pPr>
            <w:r>
              <w:t>Long</w:t>
            </w:r>
          </w:p>
        </w:tc>
      </w:tr>
      <w:tr w:rsidR="00C20173" w:rsidRPr="00C20173" w14:paraId="6B625A9F" w14:textId="77777777" w:rsidTr="00C20173">
        <w:tc>
          <w:tcPr>
            <w:tcW w:w="2179" w:type="dxa"/>
            <w:shd w:val="clear" w:color="auto" w:fill="auto"/>
          </w:tcPr>
          <w:p w14:paraId="5B9BC666" w14:textId="1ACDD73D" w:rsidR="00C20173" w:rsidRPr="00C20173" w:rsidRDefault="00C20173" w:rsidP="00C20173">
            <w:pPr>
              <w:ind w:firstLine="0"/>
            </w:pPr>
            <w:r>
              <w:t>Lowe</w:t>
            </w:r>
          </w:p>
        </w:tc>
        <w:tc>
          <w:tcPr>
            <w:tcW w:w="2179" w:type="dxa"/>
            <w:shd w:val="clear" w:color="auto" w:fill="auto"/>
          </w:tcPr>
          <w:p w14:paraId="0217262D" w14:textId="65C6EF56" w:rsidR="00C20173" w:rsidRPr="00C20173" w:rsidRDefault="00C20173" w:rsidP="00C20173">
            <w:pPr>
              <w:ind w:firstLine="0"/>
            </w:pPr>
            <w:r>
              <w:t>Magnuson</w:t>
            </w:r>
          </w:p>
        </w:tc>
        <w:tc>
          <w:tcPr>
            <w:tcW w:w="2180" w:type="dxa"/>
            <w:shd w:val="clear" w:color="auto" w:fill="auto"/>
          </w:tcPr>
          <w:p w14:paraId="4D204E22" w14:textId="1BD8AE94" w:rsidR="00C20173" w:rsidRPr="00C20173" w:rsidRDefault="00C20173" w:rsidP="00C20173">
            <w:pPr>
              <w:ind w:firstLine="0"/>
            </w:pPr>
            <w:r>
              <w:t>May</w:t>
            </w:r>
          </w:p>
        </w:tc>
      </w:tr>
      <w:tr w:rsidR="00C20173" w:rsidRPr="00C20173" w14:paraId="4E96829E" w14:textId="77777777" w:rsidTr="00C20173">
        <w:tc>
          <w:tcPr>
            <w:tcW w:w="2179" w:type="dxa"/>
            <w:shd w:val="clear" w:color="auto" w:fill="auto"/>
          </w:tcPr>
          <w:p w14:paraId="373B88AA" w14:textId="62AE32AA" w:rsidR="00C20173" w:rsidRPr="00C20173" w:rsidRDefault="00C20173" w:rsidP="00C20173">
            <w:pPr>
              <w:ind w:firstLine="0"/>
            </w:pPr>
            <w:r>
              <w:t>McCravy</w:t>
            </w:r>
          </w:p>
        </w:tc>
        <w:tc>
          <w:tcPr>
            <w:tcW w:w="2179" w:type="dxa"/>
            <w:shd w:val="clear" w:color="auto" w:fill="auto"/>
          </w:tcPr>
          <w:p w14:paraId="01F6A1D3" w14:textId="4FDA87DD" w:rsidR="00C20173" w:rsidRPr="00C20173" w:rsidRDefault="00C20173" w:rsidP="00C20173">
            <w:pPr>
              <w:ind w:firstLine="0"/>
            </w:pPr>
            <w:r>
              <w:t>McDaniel</w:t>
            </w:r>
          </w:p>
        </w:tc>
        <w:tc>
          <w:tcPr>
            <w:tcW w:w="2180" w:type="dxa"/>
            <w:shd w:val="clear" w:color="auto" w:fill="auto"/>
          </w:tcPr>
          <w:p w14:paraId="6DAADABD" w14:textId="0D9AF68A" w:rsidR="00C20173" w:rsidRPr="00C20173" w:rsidRDefault="00C20173" w:rsidP="00C20173">
            <w:pPr>
              <w:ind w:firstLine="0"/>
            </w:pPr>
            <w:r>
              <w:t>McGinnis</w:t>
            </w:r>
          </w:p>
        </w:tc>
      </w:tr>
      <w:tr w:rsidR="00C20173" w:rsidRPr="00C20173" w14:paraId="487C630B" w14:textId="77777777" w:rsidTr="00C20173">
        <w:tc>
          <w:tcPr>
            <w:tcW w:w="2179" w:type="dxa"/>
            <w:shd w:val="clear" w:color="auto" w:fill="auto"/>
          </w:tcPr>
          <w:p w14:paraId="7F1DBED6" w14:textId="0CF0CA07" w:rsidR="00C20173" w:rsidRPr="00C20173" w:rsidRDefault="00C20173" w:rsidP="00C20173">
            <w:pPr>
              <w:ind w:firstLine="0"/>
            </w:pPr>
            <w:r>
              <w:t>J. Moore</w:t>
            </w:r>
          </w:p>
        </w:tc>
        <w:tc>
          <w:tcPr>
            <w:tcW w:w="2179" w:type="dxa"/>
            <w:shd w:val="clear" w:color="auto" w:fill="auto"/>
          </w:tcPr>
          <w:p w14:paraId="332F16F9" w14:textId="0C83235F" w:rsidR="00C20173" w:rsidRPr="00C20173" w:rsidRDefault="00C20173" w:rsidP="00C20173">
            <w:pPr>
              <w:ind w:firstLine="0"/>
            </w:pPr>
            <w:r>
              <w:t>T. Moore</w:t>
            </w:r>
          </w:p>
        </w:tc>
        <w:tc>
          <w:tcPr>
            <w:tcW w:w="2180" w:type="dxa"/>
            <w:shd w:val="clear" w:color="auto" w:fill="auto"/>
          </w:tcPr>
          <w:p w14:paraId="3091126B" w14:textId="1DF0A92A" w:rsidR="00C20173" w:rsidRPr="00C20173" w:rsidRDefault="00C20173" w:rsidP="00C20173">
            <w:pPr>
              <w:ind w:firstLine="0"/>
            </w:pPr>
            <w:r>
              <w:t>A. M. Morgan</w:t>
            </w:r>
          </w:p>
        </w:tc>
      </w:tr>
      <w:tr w:rsidR="00C20173" w:rsidRPr="00C20173" w14:paraId="0859C2B0" w14:textId="77777777" w:rsidTr="00C20173">
        <w:tc>
          <w:tcPr>
            <w:tcW w:w="2179" w:type="dxa"/>
            <w:shd w:val="clear" w:color="auto" w:fill="auto"/>
          </w:tcPr>
          <w:p w14:paraId="66F08478" w14:textId="349665D5" w:rsidR="00C20173" w:rsidRPr="00C20173" w:rsidRDefault="00C20173" w:rsidP="00C20173">
            <w:pPr>
              <w:ind w:firstLine="0"/>
            </w:pPr>
            <w:r>
              <w:t>T. A. Morgan</w:t>
            </w:r>
          </w:p>
        </w:tc>
        <w:tc>
          <w:tcPr>
            <w:tcW w:w="2179" w:type="dxa"/>
            <w:shd w:val="clear" w:color="auto" w:fill="auto"/>
          </w:tcPr>
          <w:p w14:paraId="3416E9E1" w14:textId="08CD715A" w:rsidR="00C20173" w:rsidRPr="00C20173" w:rsidRDefault="00C20173" w:rsidP="00C20173">
            <w:pPr>
              <w:ind w:firstLine="0"/>
            </w:pPr>
            <w:r>
              <w:t>Murphy</w:t>
            </w:r>
          </w:p>
        </w:tc>
        <w:tc>
          <w:tcPr>
            <w:tcW w:w="2180" w:type="dxa"/>
            <w:shd w:val="clear" w:color="auto" w:fill="auto"/>
          </w:tcPr>
          <w:p w14:paraId="6E1720FF" w14:textId="4C823C6C" w:rsidR="00C20173" w:rsidRPr="00C20173" w:rsidRDefault="00C20173" w:rsidP="00C20173">
            <w:pPr>
              <w:ind w:firstLine="0"/>
            </w:pPr>
            <w:r>
              <w:t>Neese</w:t>
            </w:r>
          </w:p>
        </w:tc>
      </w:tr>
      <w:tr w:rsidR="00C20173" w:rsidRPr="00C20173" w14:paraId="1519471D" w14:textId="77777777" w:rsidTr="00C20173">
        <w:tc>
          <w:tcPr>
            <w:tcW w:w="2179" w:type="dxa"/>
            <w:shd w:val="clear" w:color="auto" w:fill="auto"/>
          </w:tcPr>
          <w:p w14:paraId="768E8AB6" w14:textId="3B54D3F3" w:rsidR="00C20173" w:rsidRPr="00C20173" w:rsidRDefault="00C20173" w:rsidP="00C20173">
            <w:pPr>
              <w:ind w:firstLine="0"/>
            </w:pPr>
            <w:r>
              <w:t>B. Newton</w:t>
            </w:r>
          </w:p>
        </w:tc>
        <w:tc>
          <w:tcPr>
            <w:tcW w:w="2179" w:type="dxa"/>
            <w:shd w:val="clear" w:color="auto" w:fill="auto"/>
          </w:tcPr>
          <w:p w14:paraId="556C71D6" w14:textId="4053ED84" w:rsidR="00C20173" w:rsidRPr="00C20173" w:rsidRDefault="00C20173" w:rsidP="00C20173">
            <w:pPr>
              <w:ind w:firstLine="0"/>
            </w:pPr>
            <w:r>
              <w:t>W. Newton</w:t>
            </w:r>
          </w:p>
        </w:tc>
        <w:tc>
          <w:tcPr>
            <w:tcW w:w="2180" w:type="dxa"/>
            <w:shd w:val="clear" w:color="auto" w:fill="auto"/>
          </w:tcPr>
          <w:p w14:paraId="3C57F330" w14:textId="6ECBAB6E" w:rsidR="00C20173" w:rsidRPr="00C20173" w:rsidRDefault="00C20173" w:rsidP="00C20173">
            <w:pPr>
              <w:ind w:firstLine="0"/>
            </w:pPr>
            <w:r>
              <w:t>Nutt</w:t>
            </w:r>
          </w:p>
        </w:tc>
      </w:tr>
      <w:tr w:rsidR="00C20173" w:rsidRPr="00C20173" w14:paraId="42DDB1AF" w14:textId="77777777" w:rsidTr="00C20173">
        <w:tc>
          <w:tcPr>
            <w:tcW w:w="2179" w:type="dxa"/>
            <w:shd w:val="clear" w:color="auto" w:fill="auto"/>
          </w:tcPr>
          <w:p w14:paraId="05C9F2BD" w14:textId="167C89EF" w:rsidR="00C20173" w:rsidRPr="00C20173" w:rsidRDefault="00C20173" w:rsidP="00C20173">
            <w:pPr>
              <w:ind w:firstLine="0"/>
            </w:pPr>
            <w:r>
              <w:t>O'Neal</w:t>
            </w:r>
          </w:p>
        </w:tc>
        <w:tc>
          <w:tcPr>
            <w:tcW w:w="2179" w:type="dxa"/>
            <w:shd w:val="clear" w:color="auto" w:fill="auto"/>
          </w:tcPr>
          <w:p w14:paraId="2F71EFEA" w14:textId="42C449C0" w:rsidR="00C20173" w:rsidRPr="00C20173" w:rsidRDefault="00C20173" w:rsidP="00C20173">
            <w:pPr>
              <w:ind w:firstLine="0"/>
            </w:pPr>
            <w:r>
              <w:t>Oremus</w:t>
            </w:r>
          </w:p>
        </w:tc>
        <w:tc>
          <w:tcPr>
            <w:tcW w:w="2180" w:type="dxa"/>
            <w:shd w:val="clear" w:color="auto" w:fill="auto"/>
          </w:tcPr>
          <w:p w14:paraId="410DA0C6" w14:textId="7F4E1FDD" w:rsidR="00C20173" w:rsidRPr="00C20173" w:rsidRDefault="00C20173" w:rsidP="00C20173">
            <w:pPr>
              <w:ind w:firstLine="0"/>
            </w:pPr>
            <w:r>
              <w:t>Ott</w:t>
            </w:r>
          </w:p>
        </w:tc>
      </w:tr>
      <w:tr w:rsidR="00C20173" w:rsidRPr="00C20173" w14:paraId="1600AB47" w14:textId="77777777" w:rsidTr="00C20173">
        <w:tc>
          <w:tcPr>
            <w:tcW w:w="2179" w:type="dxa"/>
            <w:shd w:val="clear" w:color="auto" w:fill="auto"/>
          </w:tcPr>
          <w:p w14:paraId="4DF653AD" w14:textId="73296EAC" w:rsidR="00C20173" w:rsidRPr="00C20173" w:rsidRDefault="00C20173" w:rsidP="00C20173">
            <w:pPr>
              <w:ind w:firstLine="0"/>
            </w:pPr>
            <w:r>
              <w:t>Pace</w:t>
            </w:r>
          </w:p>
        </w:tc>
        <w:tc>
          <w:tcPr>
            <w:tcW w:w="2179" w:type="dxa"/>
            <w:shd w:val="clear" w:color="auto" w:fill="auto"/>
          </w:tcPr>
          <w:p w14:paraId="7DF4EA29" w14:textId="1787B366" w:rsidR="00C20173" w:rsidRPr="00C20173" w:rsidRDefault="00C20173" w:rsidP="00C20173">
            <w:pPr>
              <w:ind w:firstLine="0"/>
            </w:pPr>
            <w:r>
              <w:t>Pedalino</w:t>
            </w:r>
          </w:p>
        </w:tc>
        <w:tc>
          <w:tcPr>
            <w:tcW w:w="2180" w:type="dxa"/>
            <w:shd w:val="clear" w:color="auto" w:fill="auto"/>
          </w:tcPr>
          <w:p w14:paraId="37C830B0" w14:textId="4BFA0DB8" w:rsidR="00C20173" w:rsidRPr="00C20173" w:rsidRDefault="00C20173" w:rsidP="00C20173">
            <w:pPr>
              <w:ind w:firstLine="0"/>
            </w:pPr>
            <w:r>
              <w:t>Pope</w:t>
            </w:r>
          </w:p>
        </w:tc>
      </w:tr>
      <w:tr w:rsidR="00C20173" w:rsidRPr="00C20173" w14:paraId="241ECE8B" w14:textId="77777777" w:rsidTr="00C20173">
        <w:tc>
          <w:tcPr>
            <w:tcW w:w="2179" w:type="dxa"/>
            <w:shd w:val="clear" w:color="auto" w:fill="auto"/>
          </w:tcPr>
          <w:p w14:paraId="32B78661" w14:textId="52ED387D" w:rsidR="00C20173" w:rsidRPr="00C20173" w:rsidRDefault="00C20173" w:rsidP="00C20173">
            <w:pPr>
              <w:ind w:firstLine="0"/>
            </w:pPr>
            <w:r>
              <w:t>Rivers</w:t>
            </w:r>
          </w:p>
        </w:tc>
        <w:tc>
          <w:tcPr>
            <w:tcW w:w="2179" w:type="dxa"/>
            <w:shd w:val="clear" w:color="auto" w:fill="auto"/>
          </w:tcPr>
          <w:p w14:paraId="45AB0AEF" w14:textId="719CFBC8" w:rsidR="00C20173" w:rsidRPr="00C20173" w:rsidRDefault="00C20173" w:rsidP="00C20173">
            <w:pPr>
              <w:ind w:firstLine="0"/>
            </w:pPr>
            <w:r>
              <w:t>Robbins</w:t>
            </w:r>
          </w:p>
        </w:tc>
        <w:tc>
          <w:tcPr>
            <w:tcW w:w="2180" w:type="dxa"/>
            <w:shd w:val="clear" w:color="auto" w:fill="auto"/>
          </w:tcPr>
          <w:p w14:paraId="4DCF488B" w14:textId="2E7428D6" w:rsidR="00C20173" w:rsidRPr="00C20173" w:rsidRDefault="00C20173" w:rsidP="00C20173">
            <w:pPr>
              <w:ind w:firstLine="0"/>
            </w:pPr>
            <w:r>
              <w:t>Rose</w:t>
            </w:r>
          </w:p>
        </w:tc>
      </w:tr>
      <w:tr w:rsidR="00C20173" w:rsidRPr="00C20173" w14:paraId="5A266688" w14:textId="77777777" w:rsidTr="00C20173">
        <w:tc>
          <w:tcPr>
            <w:tcW w:w="2179" w:type="dxa"/>
            <w:shd w:val="clear" w:color="auto" w:fill="auto"/>
          </w:tcPr>
          <w:p w14:paraId="4CE6805D" w14:textId="394F52EA" w:rsidR="00C20173" w:rsidRPr="00C20173" w:rsidRDefault="00C20173" w:rsidP="00C20173">
            <w:pPr>
              <w:ind w:firstLine="0"/>
            </w:pPr>
            <w:r>
              <w:t>Rutherford</w:t>
            </w:r>
          </w:p>
        </w:tc>
        <w:tc>
          <w:tcPr>
            <w:tcW w:w="2179" w:type="dxa"/>
            <w:shd w:val="clear" w:color="auto" w:fill="auto"/>
          </w:tcPr>
          <w:p w14:paraId="41D74FC5" w14:textId="332CA530" w:rsidR="00C20173" w:rsidRPr="00C20173" w:rsidRDefault="00C20173" w:rsidP="00C20173">
            <w:pPr>
              <w:ind w:firstLine="0"/>
            </w:pPr>
            <w:r>
              <w:t>Sandifer</w:t>
            </w:r>
          </w:p>
        </w:tc>
        <w:tc>
          <w:tcPr>
            <w:tcW w:w="2180" w:type="dxa"/>
            <w:shd w:val="clear" w:color="auto" w:fill="auto"/>
          </w:tcPr>
          <w:p w14:paraId="7C1C0630" w14:textId="52C9F588" w:rsidR="00C20173" w:rsidRPr="00C20173" w:rsidRDefault="00C20173" w:rsidP="00C20173">
            <w:pPr>
              <w:ind w:firstLine="0"/>
            </w:pPr>
            <w:r>
              <w:t>Schuessler</w:t>
            </w:r>
          </w:p>
        </w:tc>
      </w:tr>
      <w:tr w:rsidR="00C20173" w:rsidRPr="00C20173" w14:paraId="35BD15BD" w14:textId="77777777" w:rsidTr="00C20173">
        <w:tc>
          <w:tcPr>
            <w:tcW w:w="2179" w:type="dxa"/>
            <w:shd w:val="clear" w:color="auto" w:fill="auto"/>
          </w:tcPr>
          <w:p w14:paraId="0E385C6E" w14:textId="28DD4D1B" w:rsidR="00C20173" w:rsidRPr="00C20173" w:rsidRDefault="00C20173" w:rsidP="00C20173">
            <w:pPr>
              <w:ind w:firstLine="0"/>
            </w:pPr>
            <w:r>
              <w:t>Sessions</w:t>
            </w:r>
          </w:p>
        </w:tc>
        <w:tc>
          <w:tcPr>
            <w:tcW w:w="2179" w:type="dxa"/>
            <w:shd w:val="clear" w:color="auto" w:fill="auto"/>
          </w:tcPr>
          <w:p w14:paraId="233EA674" w14:textId="4CE3D176" w:rsidR="00C20173" w:rsidRPr="00C20173" w:rsidRDefault="00C20173" w:rsidP="00C20173">
            <w:pPr>
              <w:ind w:firstLine="0"/>
            </w:pPr>
            <w:r>
              <w:t>M. M. Smith</w:t>
            </w:r>
          </w:p>
        </w:tc>
        <w:tc>
          <w:tcPr>
            <w:tcW w:w="2180" w:type="dxa"/>
            <w:shd w:val="clear" w:color="auto" w:fill="auto"/>
          </w:tcPr>
          <w:p w14:paraId="35847659" w14:textId="5AE76EBD" w:rsidR="00C20173" w:rsidRPr="00C20173" w:rsidRDefault="00C20173" w:rsidP="00C20173">
            <w:pPr>
              <w:ind w:firstLine="0"/>
            </w:pPr>
            <w:r>
              <w:t>Stavrinakis</w:t>
            </w:r>
          </w:p>
        </w:tc>
      </w:tr>
      <w:tr w:rsidR="00C20173" w:rsidRPr="00C20173" w14:paraId="29558CE4" w14:textId="77777777" w:rsidTr="00C20173">
        <w:tc>
          <w:tcPr>
            <w:tcW w:w="2179" w:type="dxa"/>
            <w:shd w:val="clear" w:color="auto" w:fill="auto"/>
          </w:tcPr>
          <w:p w14:paraId="31F7D298" w14:textId="7B901E73" w:rsidR="00C20173" w:rsidRPr="00C20173" w:rsidRDefault="00C20173" w:rsidP="00C20173">
            <w:pPr>
              <w:ind w:firstLine="0"/>
            </w:pPr>
            <w:r>
              <w:t>Taylor</w:t>
            </w:r>
          </w:p>
        </w:tc>
        <w:tc>
          <w:tcPr>
            <w:tcW w:w="2179" w:type="dxa"/>
            <w:shd w:val="clear" w:color="auto" w:fill="auto"/>
          </w:tcPr>
          <w:p w14:paraId="0B56F062" w14:textId="62ED2127" w:rsidR="00C20173" w:rsidRPr="00C20173" w:rsidRDefault="00C20173" w:rsidP="00C20173">
            <w:pPr>
              <w:ind w:firstLine="0"/>
            </w:pPr>
            <w:r>
              <w:t>Tedder</w:t>
            </w:r>
          </w:p>
        </w:tc>
        <w:tc>
          <w:tcPr>
            <w:tcW w:w="2180" w:type="dxa"/>
            <w:shd w:val="clear" w:color="auto" w:fill="auto"/>
          </w:tcPr>
          <w:p w14:paraId="215086F1" w14:textId="3E1DCD47" w:rsidR="00C20173" w:rsidRPr="00C20173" w:rsidRDefault="00C20173" w:rsidP="00C20173">
            <w:pPr>
              <w:ind w:firstLine="0"/>
            </w:pPr>
            <w:r>
              <w:t>Thayer</w:t>
            </w:r>
          </w:p>
        </w:tc>
      </w:tr>
      <w:tr w:rsidR="00C20173" w:rsidRPr="00C20173" w14:paraId="1BD877AF" w14:textId="77777777" w:rsidTr="00C20173">
        <w:tc>
          <w:tcPr>
            <w:tcW w:w="2179" w:type="dxa"/>
            <w:shd w:val="clear" w:color="auto" w:fill="auto"/>
          </w:tcPr>
          <w:p w14:paraId="520AC94A" w14:textId="1858FD27" w:rsidR="00C20173" w:rsidRPr="00C20173" w:rsidRDefault="00C20173" w:rsidP="00C20173">
            <w:pPr>
              <w:ind w:firstLine="0"/>
            </w:pPr>
            <w:r>
              <w:t>Thigpen</w:t>
            </w:r>
          </w:p>
        </w:tc>
        <w:tc>
          <w:tcPr>
            <w:tcW w:w="2179" w:type="dxa"/>
            <w:shd w:val="clear" w:color="auto" w:fill="auto"/>
          </w:tcPr>
          <w:p w14:paraId="02D8FA26" w14:textId="28F48B46" w:rsidR="00C20173" w:rsidRPr="00C20173" w:rsidRDefault="00C20173" w:rsidP="00C20173">
            <w:pPr>
              <w:ind w:firstLine="0"/>
            </w:pPr>
            <w:r>
              <w:t>Trantham</w:t>
            </w:r>
          </w:p>
        </w:tc>
        <w:tc>
          <w:tcPr>
            <w:tcW w:w="2180" w:type="dxa"/>
            <w:shd w:val="clear" w:color="auto" w:fill="auto"/>
          </w:tcPr>
          <w:p w14:paraId="5901243F" w14:textId="488FC88E" w:rsidR="00C20173" w:rsidRPr="00C20173" w:rsidRDefault="00C20173" w:rsidP="00C20173">
            <w:pPr>
              <w:ind w:firstLine="0"/>
            </w:pPr>
            <w:r>
              <w:t>Vaughan</w:t>
            </w:r>
          </w:p>
        </w:tc>
      </w:tr>
      <w:tr w:rsidR="00C20173" w:rsidRPr="00C20173" w14:paraId="2212CEAD" w14:textId="77777777" w:rsidTr="00C20173">
        <w:tc>
          <w:tcPr>
            <w:tcW w:w="2179" w:type="dxa"/>
            <w:shd w:val="clear" w:color="auto" w:fill="auto"/>
          </w:tcPr>
          <w:p w14:paraId="5A74232E" w14:textId="4F0DDE67" w:rsidR="00C20173" w:rsidRPr="00C20173" w:rsidRDefault="00C20173" w:rsidP="00C20173">
            <w:pPr>
              <w:ind w:firstLine="0"/>
            </w:pPr>
            <w:r>
              <w:t>Weeks</w:t>
            </w:r>
          </w:p>
        </w:tc>
        <w:tc>
          <w:tcPr>
            <w:tcW w:w="2179" w:type="dxa"/>
            <w:shd w:val="clear" w:color="auto" w:fill="auto"/>
          </w:tcPr>
          <w:p w14:paraId="347674CD" w14:textId="621A080E" w:rsidR="00C20173" w:rsidRPr="00C20173" w:rsidRDefault="00C20173" w:rsidP="00C20173">
            <w:pPr>
              <w:ind w:firstLine="0"/>
            </w:pPr>
            <w:r>
              <w:t>West</w:t>
            </w:r>
          </w:p>
        </w:tc>
        <w:tc>
          <w:tcPr>
            <w:tcW w:w="2180" w:type="dxa"/>
            <w:shd w:val="clear" w:color="auto" w:fill="auto"/>
          </w:tcPr>
          <w:p w14:paraId="3F6BB530" w14:textId="1BB3FDD8" w:rsidR="00C20173" w:rsidRPr="00C20173" w:rsidRDefault="00C20173" w:rsidP="00C20173">
            <w:pPr>
              <w:ind w:firstLine="0"/>
            </w:pPr>
            <w:r>
              <w:t>Wetmore</w:t>
            </w:r>
          </w:p>
        </w:tc>
      </w:tr>
      <w:tr w:rsidR="00C20173" w:rsidRPr="00C20173" w14:paraId="2A589179" w14:textId="77777777" w:rsidTr="00C20173">
        <w:tc>
          <w:tcPr>
            <w:tcW w:w="2179" w:type="dxa"/>
            <w:shd w:val="clear" w:color="auto" w:fill="auto"/>
          </w:tcPr>
          <w:p w14:paraId="468F8D54" w14:textId="631E0B80" w:rsidR="00C20173" w:rsidRPr="00C20173" w:rsidRDefault="00C20173" w:rsidP="00C20173">
            <w:pPr>
              <w:keepNext/>
              <w:ind w:firstLine="0"/>
            </w:pPr>
            <w:r>
              <w:t>White</w:t>
            </w:r>
          </w:p>
        </w:tc>
        <w:tc>
          <w:tcPr>
            <w:tcW w:w="2179" w:type="dxa"/>
            <w:shd w:val="clear" w:color="auto" w:fill="auto"/>
          </w:tcPr>
          <w:p w14:paraId="0C2D9820" w14:textId="12AC2B02" w:rsidR="00C20173" w:rsidRPr="00C20173" w:rsidRDefault="00C20173" w:rsidP="00C20173">
            <w:pPr>
              <w:keepNext/>
              <w:ind w:firstLine="0"/>
            </w:pPr>
            <w:r>
              <w:t>Whitmire</w:t>
            </w:r>
          </w:p>
        </w:tc>
        <w:tc>
          <w:tcPr>
            <w:tcW w:w="2180" w:type="dxa"/>
            <w:shd w:val="clear" w:color="auto" w:fill="auto"/>
          </w:tcPr>
          <w:p w14:paraId="4C31B77A" w14:textId="71FAA8B7" w:rsidR="00C20173" w:rsidRPr="00C20173" w:rsidRDefault="00C20173" w:rsidP="00C20173">
            <w:pPr>
              <w:keepNext/>
              <w:ind w:firstLine="0"/>
            </w:pPr>
            <w:r>
              <w:t>Willis</w:t>
            </w:r>
          </w:p>
        </w:tc>
      </w:tr>
      <w:tr w:rsidR="00C20173" w:rsidRPr="00C20173" w14:paraId="6184DE9B" w14:textId="77777777" w:rsidTr="00C20173">
        <w:tc>
          <w:tcPr>
            <w:tcW w:w="2179" w:type="dxa"/>
            <w:shd w:val="clear" w:color="auto" w:fill="auto"/>
          </w:tcPr>
          <w:p w14:paraId="22D193BE" w14:textId="38276F24" w:rsidR="00C20173" w:rsidRPr="00C20173" w:rsidRDefault="00C20173" w:rsidP="00C20173">
            <w:pPr>
              <w:keepNext/>
              <w:ind w:firstLine="0"/>
            </w:pPr>
            <w:r>
              <w:t>Wooten</w:t>
            </w:r>
          </w:p>
        </w:tc>
        <w:tc>
          <w:tcPr>
            <w:tcW w:w="2179" w:type="dxa"/>
            <w:shd w:val="clear" w:color="auto" w:fill="auto"/>
          </w:tcPr>
          <w:p w14:paraId="5D1DB01F" w14:textId="5BDF78E4" w:rsidR="00C20173" w:rsidRPr="00C20173" w:rsidRDefault="00C20173" w:rsidP="00C20173">
            <w:pPr>
              <w:keepNext/>
              <w:ind w:firstLine="0"/>
            </w:pPr>
            <w:r>
              <w:t>Yow</w:t>
            </w:r>
          </w:p>
        </w:tc>
        <w:tc>
          <w:tcPr>
            <w:tcW w:w="2180" w:type="dxa"/>
            <w:shd w:val="clear" w:color="auto" w:fill="auto"/>
          </w:tcPr>
          <w:p w14:paraId="56FA75C5" w14:textId="77777777" w:rsidR="00C20173" w:rsidRPr="00C20173" w:rsidRDefault="00C20173" w:rsidP="00C20173">
            <w:pPr>
              <w:keepNext/>
              <w:ind w:firstLine="0"/>
            </w:pPr>
          </w:p>
        </w:tc>
      </w:tr>
    </w:tbl>
    <w:p w14:paraId="1C8F75E8" w14:textId="77777777" w:rsidR="00C20173" w:rsidRDefault="00C20173" w:rsidP="00C20173"/>
    <w:p w14:paraId="013B9E35" w14:textId="2A96FF4F" w:rsidR="00C20173" w:rsidRDefault="00C20173" w:rsidP="00C20173">
      <w:pPr>
        <w:jc w:val="center"/>
        <w:rPr>
          <w:b/>
        </w:rPr>
      </w:pPr>
      <w:r w:rsidRPr="00C20173">
        <w:rPr>
          <w:b/>
        </w:rPr>
        <w:t>Total--110</w:t>
      </w:r>
    </w:p>
    <w:p w14:paraId="7DCD54CF" w14:textId="493B849B" w:rsidR="00C20173" w:rsidRDefault="00C20173" w:rsidP="00C20173">
      <w:pPr>
        <w:jc w:val="center"/>
        <w:rPr>
          <w:b/>
        </w:rPr>
      </w:pPr>
    </w:p>
    <w:p w14:paraId="41AE6560" w14:textId="77777777" w:rsidR="00C20173" w:rsidRDefault="00C20173" w:rsidP="00C20173">
      <w:pPr>
        <w:ind w:firstLine="0"/>
      </w:pPr>
      <w:r w:rsidRPr="00C20173">
        <w:t xml:space="preserve"> </w:t>
      </w:r>
      <w:r>
        <w:t>Those who voted in the negative are:</w:t>
      </w:r>
    </w:p>
    <w:p w14:paraId="2C005C54" w14:textId="77777777" w:rsidR="00C20173" w:rsidRDefault="00C20173" w:rsidP="00C20173"/>
    <w:p w14:paraId="218B12C9" w14:textId="77777777" w:rsidR="00C20173" w:rsidRDefault="00C20173" w:rsidP="00C20173">
      <w:pPr>
        <w:jc w:val="center"/>
        <w:rPr>
          <w:b/>
        </w:rPr>
      </w:pPr>
      <w:r w:rsidRPr="00C20173">
        <w:rPr>
          <w:b/>
        </w:rPr>
        <w:t>Total--0</w:t>
      </w:r>
    </w:p>
    <w:p w14:paraId="518B273E" w14:textId="77777777" w:rsidR="00C20173" w:rsidRDefault="00C20173" w:rsidP="00C20173">
      <w:pPr>
        <w:jc w:val="center"/>
        <w:rPr>
          <w:b/>
        </w:rPr>
      </w:pPr>
    </w:p>
    <w:p w14:paraId="28978AF6" w14:textId="77777777" w:rsidR="00C20173" w:rsidRDefault="00C20173" w:rsidP="00C20173">
      <w:r>
        <w:t>The amendment was then adopted.</w:t>
      </w:r>
    </w:p>
    <w:p w14:paraId="6A081A87" w14:textId="783DF81B" w:rsidR="00C20173" w:rsidRDefault="00C20173" w:rsidP="00C20173"/>
    <w:p w14:paraId="58BAC1C1" w14:textId="3FEFF399" w:rsidR="00414523" w:rsidRPr="00A22834" w:rsidRDefault="00414523" w:rsidP="00414523">
      <w:pPr>
        <w:widowControl w:val="0"/>
        <w:rPr>
          <w:snapToGrid w:val="0"/>
        </w:rPr>
      </w:pPr>
      <w:r w:rsidRPr="00A22834">
        <w:rPr>
          <w:snapToGrid w:val="0"/>
        </w:rPr>
        <w:t>Rep. LOWE proposed the following Amendment No. 17</w:t>
      </w:r>
      <w:r w:rsidR="00EC53D2">
        <w:rPr>
          <w:snapToGrid w:val="0"/>
        </w:rPr>
        <w:t>A</w:t>
      </w:r>
      <w:r w:rsidRPr="00A22834">
        <w:rPr>
          <w:snapToGrid w:val="0"/>
        </w:rPr>
        <w:t xml:space="preserve">  Passed By The House (Doc Name h:\legwork\house\amend\h-wm\001\h2-dnr fte's.docx), which was adopted:</w:t>
      </w:r>
    </w:p>
    <w:p w14:paraId="53EE992A" w14:textId="77777777" w:rsidR="00414523" w:rsidRPr="00A22834" w:rsidRDefault="00414523" w:rsidP="00414523">
      <w:pPr>
        <w:widowControl w:val="0"/>
        <w:rPr>
          <w:snapToGrid w:val="0"/>
        </w:rPr>
      </w:pPr>
      <w:r w:rsidRPr="00A22834">
        <w:rPr>
          <w:snapToGrid w:val="0"/>
        </w:rPr>
        <w:t>Amend the bill, as and if amended, Part IA, Section 47, DEPT. OF NATURAL RESOURCES, page 128, line 5, under /Classified Positions/ by increasing the amount in Column 5 by:</w:t>
      </w:r>
    </w:p>
    <w:p w14:paraId="0376BE39" w14:textId="77777777" w:rsidR="00414523" w:rsidRPr="00A22834" w:rsidRDefault="00414523" w:rsidP="00414523">
      <w:pPr>
        <w:widowControl w:val="0"/>
        <w:tabs>
          <w:tab w:val="right" w:pos="3600"/>
          <w:tab w:val="right" w:pos="5040"/>
        </w:tabs>
        <w:rPr>
          <w:snapToGrid w:val="0"/>
        </w:rPr>
      </w:pPr>
      <w:r w:rsidRPr="00A22834">
        <w:rPr>
          <w:snapToGrid w:val="0"/>
        </w:rPr>
        <w:tab/>
        <w:t>Column 5</w:t>
      </w:r>
      <w:r w:rsidRPr="00A22834">
        <w:rPr>
          <w:snapToGrid w:val="0"/>
        </w:rPr>
        <w:tab/>
        <w:t>Column 6</w:t>
      </w:r>
    </w:p>
    <w:p w14:paraId="7D6C3BA3" w14:textId="77777777" w:rsidR="00414523" w:rsidRPr="00A22834" w:rsidRDefault="00414523" w:rsidP="00414523">
      <w:pPr>
        <w:widowControl w:val="0"/>
        <w:tabs>
          <w:tab w:val="right" w:pos="3600"/>
          <w:tab w:val="right" w:pos="5040"/>
        </w:tabs>
        <w:rPr>
          <w:snapToGrid w:val="0"/>
        </w:rPr>
      </w:pPr>
      <w:r w:rsidRPr="00A22834">
        <w:rPr>
          <w:snapToGrid w:val="0"/>
        </w:rPr>
        <w:tab/>
        <w:t>(2.00)</w:t>
      </w:r>
      <w:r w:rsidRPr="00A22834">
        <w:rPr>
          <w:snapToGrid w:val="0"/>
        </w:rPr>
        <w:tab/>
        <w:t>(0.00)</w:t>
      </w:r>
    </w:p>
    <w:p w14:paraId="3C38DF7D" w14:textId="77777777" w:rsidR="00414523" w:rsidRPr="00A22834" w:rsidRDefault="00414523" w:rsidP="00414523">
      <w:pPr>
        <w:widowControl w:val="0"/>
        <w:tabs>
          <w:tab w:val="right" w:pos="3600"/>
          <w:tab w:val="right" w:pos="5040"/>
        </w:tabs>
        <w:rPr>
          <w:snapToGrid w:val="0"/>
        </w:rPr>
      </w:pPr>
      <w:r w:rsidRPr="00A22834">
        <w:rPr>
          <w:snapToGrid w:val="0"/>
        </w:rPr>
        <w:t>Amend the bill further, as and if amended, Section 47, DEPT. OF NATURAL RESOURCES, page 129, line 11, under /Classified Positions/ by increasing the amount in Column 5 by:</w:t>
      </w:r>
    </w:p>
    <w:p w14:paraId="6CE2A13D" w14:textId="77777777" w:rsidR="00414523" w:rsidRPr="00A22834" w:rsidRDefault="00414523" w:rsidP="00414523">
      <w:pPr>
        <w:widowControl w:val="0"/>
        <w:tabs>
          <w:tab w:val="right" w:pos="3600"/>
          <w:tab w:val="right" w:pos="5040"/>
        </w:tabs>
        <w:rPr>
          <w:snapToGrid w:val="0"/>
        </w:rPr>
      </w:pPr>
      <w:r w:rsidRPr="00A22834">
        <w:rPr>
          <w:snapToGrid w:val="0"/>
        </w:rPr>
        <w:tab/>
        <w:t>Column 5</w:t>
      </w:r>
      <w:r w:rsidRPr="00A22834">
        <w:rPr>
          <w:snapToGrid w:val="0"/>
        </w:rPr>
        <w:tab/>
        <w:t>Column 6</w:t>
      </w:r>
    </w:p>
    <w:p w14:paraId="4D509167" w14:textId="77777777" w:rsidR="00414523" w:rsidRPr="00A22834" w:rsidRDefault="00414523" w:rsidP="00414523">
      <w:pPr>
        <w:widowControl w:val="0"/>
        <w:tabs>
          <w:tab w:val="right" w:pos="3600"/>
          <w:tab w:val="right" w:pos="5040"/>
        </w:tabs>
        <w:rPr>
          <w:snapToGrid w:val="0"/>
        </w:rPr>
      </w:pPr>
      <w:r w:rsidRPr="00A22834">
        <w:rPr>
          <w:snapToGrid w:val="0"/>
        </w:rPr>
        <w:tab/>
        <w:t>(6.00)</w:t>
      </w:r>
      <w:r w:rsidRPr="00A22834">
        <w:rPr>
          <w:snapToGrid w:val="0"/>
        </w:rPr>
        <w:tab/>
        <w:t>(0.00)</w:t>
      </w:r>
    </w:p>
    <w:p w14:paraId="26E6FA28" w14:textId="77777777" w:rsidR="00414523" w:rsidRPr="00A22834" w:rsidRDefault="00414523" w:rsidP="00414523">
      <w:pPr>
        <w:widowControl w:val="0"/>
        <w:rPr>
          <w:snapToGrid w:val="0"/>
        </w:rPr>
      </w:pPr>
      <w:r w:rsidRPr="00A22834">
        <w:rPr>
          <w:snapToGrid w:val="0"/>
        </w:rPr>
        <w:t>Renumber sections to conform.</w:t>
      </w:r>
    </w:p>
    <w:p w14:paraId="06178CED" w14:textId="77777777" w:rsidR="00414523" w:rsidRPr="00A22834" w:rsidRDefault="00414523" w:rsidP="00414523">
      <w:pPr>
        <w:widowControl w:val="0"/>
      </w:pPr>
      <w:r w:rsidRPr="00A22834">
        <w:rPr>
          <w:snapToGrid w:val="0"/>
        </w:rPr>
        <w:t>Amend totals and titles to conform.</w:t>
      </w:r>
    </w:p>
    <w:p w14:paraId="50862302" w14:textId="77777777" w:rsidR="00414523" w:rsidRDefault="00414523" w:rsidP="00414523">
      <w:bookmarkStart w:id="137" w:name="file_end4"/>
      <w:bookmarkEnd w:id="137"/>
    </w:p>
    <w:p w14:paraId="6B55F4BA" w14:textId="106C5578" w:rsidR="00C20173" w:rsidRDefault="00C20173" w:rsidP="00C20173">
      <w:r>
        <w:t>Rep. LOWE explained the amendment.</w:t>
      </w:r>
    </w:p>
    <w:p w14:paraId="27179E02" w14:textId="50157C28" w:rsidR="00C20173" w:rsidRDefault="00C20173" w:rsidP="00C20173"/>
    <w:p w14:paraId="11A4A608" w14:textId="77777777" w:rsidR="00C20173" w:rsidRDefault="00C20173" w:rsidP="00C20173">
      <w:r>
        <w:t xml:space="preserve">The yeas and nays were taken resulting as follows: </w:t>
      </w:r>
    </w:p>
    <w:p w14:paraId="6348E4AB" w14:textId="36FE9A79" w:rsidR="00C20173" w:rsidRDefault="00C20173" w:rsidP="00C20173">
      <w:pPr>
        <w:jc w:val="center"/>
      </w:pPr>
      <w:r>
        <w:t xml:space="preserve"> </w:t>
      </w:r>
      <w:bookmarkStart w:id="138" w:name="vote_start252"/>
      <w:bookmarkEnd w:id="138"/>
      <w:r>
        <w:t>Yeas 113; Nays 0</w:t>
      </w:r>
    </w:p>
    <w:p w14:paraId="6078D658" w14:textId="16C3C543" w:rsidR="00C20173" w:rsidRDefault="00C20173" w:rsidP="00C20173">
      <w:pPr>
        <w:jc w:val="center"/>
      </w:pPr>
    </w:p>
    <w:p w14:paraId="6394FD04" w14:textId="7C641FBD" w:rsidR="00C20173" w:rsidRDefault="00414523" w:rsidP="00C20173">
      <w:pPr>
        <w:ind w:firstLine="0"/>
      </w:pPr>
      <w:r>
        <w:br w:type="column"/>
      </w:r>
      <w:r w:rsidR="00C2017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040E7F19" w14:textId="77777777" w:rsidTr="00C20173">
        <w:tc>
          <w:tcPr>
            <w:tcW w:w="2179" w:type="dxa"/>
            <w:shd w:val="clear" w:color="auto" w:fill="auto"/>
          </w:tcPr>
          <w:p w14:paraId="37262357" w14:textId="5B5B0B1C" w:rsidR="00C20173" w:rsidRPr="00C20173" w:rsidRDefault="00C20173" w:rsidP="00C20173">
            <w:pPr>
              <w:keepNext/>
              <w:ind w:firstLine="0"/>
            </w:pPr>
            <w:r>
              <w:t>Alexander</w:t>
            </w:r>
          </w:p>
        </w:tc>
        <w:tc>
          <w:tcPr>
            <w:tcW w:w="2179" w:type="dxa"/>
            <w:shd w:val="clear" w:color="auto" w:fill="auto"/>
          </w:tcPr>
          <w:p w14:paraId="4D268983" w14:textId="5603FB49" w:rsidR="00C20173" w:rsidRPr="00C20173" w:rsidRDefault="00C20173" w:rsidP="00C20173">
            <w:pPr>
              <w:keepNext/>
              <w:ind w:firstLine="0"/>
            </w:pPr>
            <w:r>
              <w:t>Anderson</w:t>
            </w:r>
          </w:p>
        </w:tc>
        <w:tc>
          <w:tcPr>
            <w:tcW w:w="2180" w:type="dxa"/>
            <w:shd w:val="clear" w:color="auto" w:fill="auto"/>
          </w:tcPr>
          <w:p w14:paraId="5A763650" w14:textId="71CC092A" w:rsidR="00C20173" w:rsidRPr="00C20173" w:rsidRDefault="00C20173" w:rsidP="00C20173">
            <w:pPr>
              <w:keepNext/>
              <w:ind w:firstLine="0"/>
            </w:pPr>
            <w:r>
              <w:t>Atkinson</w:t>
            </w:r>
          </w:p>
        </w:tc>
      </w:tr>
      <w:tr w:rsidR="00C20173" w:rsidRPr="00C20173" w14:paraId="7EFD1A78" w14:textId="77777777" w:rsidTr="00C20173">
        <w:tc>
          <w:tcPr>
            <w:tcW w:w="2179" w:type="dxa"/>
            <w:shd w:val="clear" w:color="auto" w:fill="auto"/>
          </w:tcPr>
          <w:p w14:paraId="3B2E8201" w14:textId="3B8894CE" w:rsidR="00C20173" w:rsidRPr="00C20173" w:rsidRDefault="00C20173" w:rsidP="00C20173">
            <w:pPr>
              <w:ind w:firstLine="0"/>
            </w:pPr>
            <w:r>
              <w:t>Bailey</w:t>
            </w:r>
          </w:p>
        </w:tc>
        <w:tc>
          <w:tcPr>
            <w:tcW w:w="2179" w:type="dxa"/>
            <w:shd w:val="clear" w:color="auto" w:fill="auto"/>
          </w:tcPr>
          <w:p w14:paraId="023E2261" w14:textId="01C1891E" w:rsidR="00C20173" w:rsidRPr="00C20173" w:rsidRDefault="00C20173" w:rsidP="00C20173">
            <w:pPr>
              <w:ind w:firstLine="0"/>
            </w:pPr>
            <w:r>
              <w:t>Ballentine</w:t>
            </w:r>
          </w:p>
        </w:tc>
        <w:tc>
          <w:tcPr>
            <w:tcW w:w="2180" w:type="dxa"/>
            <w:shd w:val="clear" w:color="auto" w:fill="auto"/>
          </w:tcPr>
          <w:p w14:paraId="24B997B1" w14:textId="78B5F50C" w:rsidR="00C20173" w:rsidRPr="00C20173" w:rsidRDefault="00C20173" w:rsidP="00C20173">
            <w:pPr>
              <w:ind w:firstLine="0"/>
            </w:pPr>
            <w:r>
              <w:t>Bamberg</w:t>
            </w:r>
          </w:p>
        </w:tc>
      </w:tr>
      <w:tr w:rsidR="00C20173" w:rsidRPr="00C20173" w14:paraId="1F38DE59" w14:textId="77777777" w:rsidTr="00C20173">
        <w:tc>
          <w:tcPr>
            <w:tcW w:w="2179" w:type="dxa"/>
            <w:shd w:val="clear" w:color="auto" w:fill="auto"/>
          </w:tcPr>
          <w:p w14:paraId="4EED7523" w14:textId="7786D38E" w:rsidR="00C20173" w:rsidRPr="00C20173" w:rsidRDefault="00C20173" w:rsidP="00C20173">
            <w:pPr>
              <w:ind w:firstLine="0"/>
            </w:pPr>
            <w:r>
              <w:t>Bannister</w:t>
            </w:r>
          </w:p>
        </w:tc>
        <w:tc>
          <w:tcPr>
            <w:tcW w:w="2179" w:type="dxa"/>
            <w:shd w:val="clear" w:color="auto" w:fill="auto"/>
          </w:tcPr>
          <w:p w14:paraId="06B3B030" w14:textId="0A6EEBA5" w:rsidR="00C20173" w:rsidRPr="00C20173" w:rsidRDefault="00C20173" w:rsidP="00C20173">
            <w:pPr>
              <w:ind w:firstLine="0"/>
            </w:pPr>
            <w:r>
              <w:t>Bauer</w:t>
            </w:r>
          </w:p>
        </w:tc>
        <w:tc>
          <w:tcPr>
            <w:tcW w:w="2180" w:type="dxa"/>
            <w:shd w:val="clear" w:color="auto" w:fill="auto"/>
          </w:tcPr>
          <w:p w14:paraId="367AC734" w14:textId="5C52D28F" w:rsidR="00C20173" w:rsidRPr="00C20173" w:rsidRDefault="00C20173" w:rsidP="00C20173">
            <w:pPr>
              <w:ind w:firstLine="0"/>
            </w:pPr>
            <w:r>
              <w:t>Bernstein</w:t>
            </w:r>
          </w:p>
        </w:tc>
      </w:tr>
      <w:tr w:rsidR="00C20173" w:rsidRPr="00C20173" w14:paraId="616115C2" w14:textId="77777777" w:rsidTr="00C20173">
        <w:tc>
          <w:tcPr>
            <w:tcW w:w="2179" w:type="dxa"/>
            <w:shd w:val="clear" w:color="auto" w:fill="auto"/>
          </w:tcPr>
          <w:p w14:paraId="63B6C89B" w14:textId="7064ABF0" w:rsidR="00C20173" w:rsidRPr="00C20173" w:rsidRDefault="00C20173" w:rsidP="00C20173">
            <w:pPr>
              <w:ind w:firstLine="0"/>
            </w:pPr>
            <w:r>
              <w:t>Blackwell</w:t>
            </w:r>
          </w:p>
        </w:tc>
        <w:tc>
          <w:tcPr>
            <w:tcW w:w="2179" w:type="dxa"/>
            <w:shd w:val="clear" w:color="auto" w:fill="auto"/>
          </w:tcPr>
          <w:p w14:paraId="763ADF10" w14:textId="6124F6EB" w:rsidR="00C20173" w:rsidRPr="00C20173" w:rsidRDefault="00C20173" w:rsidP="00C20173">
            <w:pPr>
              <w:ind w:firstLine="0"/>
            </w:pPr>
            <w:r>
              <w:t>Bradley</w:t>
            </w:r>
          </w:p>
        </w:tc>
        <w:tc>
          <w:tcPr>
            <w:tcW w:w="2180" w:type="dxa"/>
            <w:shd w:val="clear" w:color="auto" w:fill="auto"/>
          </w:tcPr>
          <w:p w14:paraId="4B8C5336" w14:textId="62218264" w:rsidR="00C20173" w:rsidRPr="00C20173" w:rsidRDefault="00C20173" w:rsidP="00C20173">
            <w:pPr>
              <w:ind w:firstLine="0"/>
            </w:pPr>
            <w:r>
              <w:t>Brewer</w:t>
            </w:r>
          </w:p>
        </w:tc>
      </w:tr>
      <w:tr w:rsidR="00C20173" w:rsidRPr="00C20173" w14:paraId="03F20FF0" w14:textId="77777777" w:rsidTr="00C20173">
        <w:tc>
          <w:tcPr>
            <w:tcW w:w="2179" w:type="dxa"/>
            <w:shd w:val="clear" w:color="auto" w:fill="auto"/>
          </w:tcPr>
          <w:p w14:paraId="648C96D4" w14:textId="3A941B2F" w:rsidR="00C20173" w:rsidRPr="00C20173" w:rsidRDefault="00C20173" w:rsidP="00C20173">
            <w:pPr>
              <w:ind w:firstLine="0"/>
            </w:pPr>
            <w:r>
              <w:t>Brittain</w:t>
            </w:r>
          </w:p>
        </w:tc>
        <w:tc>
          <w:tcPr>
            <w:tcW w:w="2179" w:type="dxa"/>
            <w:shd w:val="clear" w:color="auto" w:fill="auto"/>
          </w:tcPr>
          <w:p w14:paraId="00833DAD" w14:textId="5EE3A048" w:rsidR="00C20173" w:rsidRPr="00C20173" w:rsidRDefault="00C20173" w:rsidP="00C20173">
            <w:pPr>
              <w:ind w:firstLine="0"/>
            </w:pPr>
            <w:r>
              <w:t>Burns</w:t>
            </w:r>
          </w:p>
        </w:tc>
        <w:tc>
          <w:tcPr>
            <w:tcW w:w="2180" w:type="dxa"/>
            <w:shd w:val="clear" w:color="auto" w:fill="auto"/>
          </w:tcPr>
          <w:p w14:paraId="45E1D696" w14:textId="5D88CB90" w:rsidR="00C20173" w:rsidRPr="00C20173" w:rsidRDefault="00C20173" w:rsidP="00C20173">
            <w:pPr>
              <w:ind w:firstLine="0"/>
            </w:pPr>
            <w:r>
              <w:t>Calhoon</w:t>
            </w:r>
          </w:p>
        </w:tc>
      </w:tr>
      <w:tr w:rsidR="00C20173" w:rsidRPr="00C20173" w14:paraId="4FFC3C0C" w14:textId="77777777" w:rsidTr="00C20173">
        <w:tc>
          <w:tcPr>
            <w:tcW w:w="2179" w:type="dxa"/>
            <w:shd w:val="clear" w:color="auto" w:fill="auto"/>
          </w:tcPr>
          <w:p w14:paraId="785A2826" w14:textId="63F6323F" w:rsidR="00C20173" w:rsidRPr="00C20173" w:rsidRDefault="00C20173" w:rsidP="00C20173">
            <w:pPr>
              <w:ind w:firstLine="0"/>
            </w:pPr>
            <w:r>
              <w:t>Carter</w:t>
            </w:r>
          </w:p>
        </w:tc>
        <w:tc>
          <w:tcPr>
            <w:tcW w:w="2179" w:type="dxa"/>
            <w:shd w:val="clear" w:color="auto" w:fill="auto"/>
          </w:tcPr>
          <w:p w14:paraId="35C34253" w14:textId="76F27A0B" w:rsidR="00C20173" w:rsidRPr="00C20173" w:rsidRDefault="00C20173" w:rsidP="00C20173">
            <w:pPr>
              <w:ind w:firstLine="0"/>
            </w:pPr>
            <w:r>
              <w:t>Caskey</w:t>
            </w:r>
          </w:p>
        </w:tc>
        <w:tc>
          <w:tcPr>
            <w:tcW w:w="2180" w:type="dxa"/>
            <w:shd w:val="clear" w:color="auto" w:fill="auto"/>
          </w:tcPr>
          <w:p w14:paraId="1ED44232" w14:textId="4F40EC0F" w:rsidR="00C20173" w:rsidRPr="00C20173" w:rsidRDefault="00C20173" w:rsidP="00C20173">
            <w:pPr>
              <w:ind w:firstLine="0"/>
            </w:pPr>
            <w:r>
              <w:t>Chapman</w:t>
            </w:r>
          </w:p>
        </w:tc>
      </w:tr>
      <w:tr w:rsidR="00C20173" w:rsidRPr="00C20173" w14:paraId="34DB2966" w14:textId="77777777" w:rsidTr="00C20173">
        <w:tc>
          <w:tcPr>
            <w:tcW w:w="2179" w:type="dxa"/>
            <w:shd w:val="clear" w:color="auto" w:fill="auto"/>
          </w:tcPr>
          <w:p w14:paraId="1A9887EE" w14:textId="08ACE33B" w:rsidR="00C20173" w:rsidRPr="00C20173" w:rsidRDefault="00C20173" w:rsidP="00C20173">
            <w:pPr>
              <w:ind w:firstLine="0"/>
            </w:pPr>
            <w:r>
              <w:t>Chumley</w:t>
            </w:r>
          </w:p>
        </w:tc>
        <w:tc>
          <w:tcPr>
            <w:tcW w:w="2179" w:type="dxa"/>
            <w:shd w:val="clear" w:color="auto" w:fill="auto"/>
          </w:tcPr>
          <w:p w14:paraId="68A37AB1" w14:textId="6B95F17F" w:rsidR="00C20173" w:rsidRPr="00C20173" w:rsidRDefault="00C20173" w:rsidP="00C20173">
            <w:pPr>
              <w:ind w:firstLine="0"/>
            </w:pPr>
            <w:r>
              <w:t>Clyburn</w:t>
            </w:r>
          </w:p>
        </w:tc>
        <w:tc>
          <w:tcPr>
            <w:tcW w:w="2180" w:type="dxa"/>
            <w:shd w:val="clear" w:color="auto" w:fill="auto"/>
          </w:tcPr>
          <w:p w14:paraId="62A6D235" w14:textId="725E95A3" w:rsidR="00C20173" w:rsidRPr="00C20173" w:rsidRDefault="00C20173" w:rsidP="00C20173">
            <w:pPr>
              <w:ind w:firstLine="0"/>
            </w:pPr>
            <w:r>
              <w:t>Cobb-Hunter</w:t>
            </w:r>
          </w:p>
        </w:tc>
      </w:tr>
      <w:tr w:rsidR="00C20173" w:rsidRPr="00C20173" w14:paraId="5FF12C4A" w14:textId="77777777" w:rsidTr="00C20173">
        <w:tc>
          <w:tcPr>
            <w:tcW w:w="2179" w:type="dxa"/>
            <w:shd w:val="clear" w:color="auto" w:fill="auto"/>
          </w:tcPr>
          <w:p w14:paraId="56D00858" w14:textId="319F7BD6" w:rsidR="00C20173" w:rsidRPr="00C20173" w:rsidRDefault="00C20173" w:rsidP="00C20173">
            <w:pPr>
              <w:ind w:firstLine="0"/>
            </w:pPr>
            <w:r>
              <w:t>Collins</w:t>
            </w:r>
          </w:p>
        </w:tc>
        <w:tc>
          <w:tcPr>
            <w:tcW w:w="2179" w:type="dxa"/>
            <w:shd w:val="clear" w:color="auto" w:fill="auto"/>
          </w:tcPr>
          <w:p w14:paraId="05DCED17" w14:textId="4E5E90B1" w:rsidR="00C20173" w:rsidRPr="00C20173" w:rsidRDefault="00C20173" w:rsidP="00C20173">
            <w:pPr>
              <w:ind w:firstLine="0"/>
            </w:pPr>
            <w:r>
              <w:t>Connell</w:t>
            </w:r>
          </w:p>
        </w:tc>
        <w:tc>
          <w:tcPr>
            <w:tcW w:w="2180" w:type="dxa"/>
            <w:shd w:val="clear" w:color="auto" w:fill="auto"/>
          </w:tcPr>
          <w:p w14:paraId="07804C06" w14:textId="1CE1A8E0" w:rsidR="00C20173" w:rsidRPr="00C20173" w:rsidRDefault="00C20173" w:rsidP="00C20173">
            <w:pPr>
              <w:ind w:firstLine="0"/>
            </w:pPr>
            <w:r>
              <w:t>B. L. Cox</w:t>
            </w:r>
          </w:p>
        </w:tc>
      </w:tr>
      <w:tr w:rsidR="00C20173" w:rsidRPr="00C20173" w14:paraId="0D4E8BBC" w14:textId="77777777" w:rsidTr="00C20173">
        <w:tc>
          <w:tcPr>
            <w:tcW w:w="2179" w:type="dxa"/>
            <w:shd w:val="clear" w:color="auto" w:fill="auto"/>
          </w:tcPr>
          <w:p w14:paraId="423CEFDE" w14:textId="1818534C" w:rsidR="00C20173" w:rsidRPr="00C20173" w:rsidRDefault="00C20173" w:rsidP="00C20173">
            <w:pPr>
              <w:ind w:firstLine="0"/>
            </w:pPr>
            <w:r>
              <w:t>Crawford</w:t>
            </w:r>
          </w:p>
        </w:tc>
        <w:tc>
          <w:tcPr>
            <w:tcW w:w="2179" w:type="dxa"/>
            <w:shd w:val="clear" w:color="auto" w:fill="auto"/>
          </w:tcPr>
          <w:p w14:paraId="36CB0173" w14:textId="78404DBE" w:rsidR="00C20173" w:rsidRPr="00C20173" w:rsidRDefault="00C20173" w:rsidP="00C20173">
            <w:pPr>
              <w:ind w:firstLine="0"/>
            </w:pPr>
            <w:r>
              <w:t>Cromer</w:t>
            </w:r>
          </w:p>
        </w:tc>
        <w:tc>
          <w:tcPr>
            <w:tcW w:w="2180" w:type="dxa"/>
            <w:shd w:val="clear" w:color="auto" w:fill="auto"/>
          </w:tcPr>
          <w:p w14:paraId="25035E8A" w14:textId="55F368A2" w:rsidR="00C20173" w:rsidRPr="00C20173" w:rsidRDefault="00C20173" w:rsidP="00C20173">
            <w:pPr>
              <w:ind w:firstLine="0"/>
            </w:pPr>
            <w:r>
              <w:t>Davis</w:t>
            </w:r>
          </w:p>
        </w:tc>
      </w:tr>
      <w:tr w:rsidR="00C20173" w:rsidRPr="00C20173" w14:paraId="640F0E5A" w14:textId="77777777" w:rsidTr="00C20173">
        <w:tc>
          <w:tcPr>
            <w:tcW w:w="2179" w:type="dxa"/>
            <w:shd w:val="clear" w:color="auto" w:fill="auto"/>
          </w:tcPr>
          <w:p w14:paraId="1953563C" w14:textId="7601FD5E" w:rsidR="00C20173" w:rsidRPr="00C20173" w:rsidRDefault="00C20173" w:rsidP="00C20173">
            <w:pPr>
              <w:ind w:firstLine="0"/>
            </w:pPr>
            <w:r>
              <w:t>Dillard</w:t>
            </w:r>
          </w:p>
        </w:tc>
        <w:tc>
          <w:tcPr>
            <w:tcW w:w="2179" w:type="dxa"/>
            <w:shd w:val="clear" w:color="auto" w:fill="auto"/>
          </w:tcPr>
          <w:p w14:paraId="2D1FF259" w14:textId="4561FC47" w:rsidR="00C20173" w:rsidRPr="00C20173" w:rsidRDefault="00C20173" w:rsidP="00C20173">
            <w:pPr>
              <w:ind w:firstLine="0"/>
            </w:pPr>
            <w:r>
              <w:t>Elliott</w:t>
            </w:r>
          </w:p>
        </w:tc>
        <w:tc>
          <w:tcPr>
            <w:tcW w:w="2180" w:type="dxa"/>
            <w:shd w:val="clear" w:color="auto" w:fill="auto"/>
          </w:tcPr>
          <w:p w14:paraId="3DA0FCCD" w14:textId="5B1816D1" w:rsidR="00C20173" w:rsidRPr="00C20173" w:rsidRDefault="00C20173" w:rsidP="00C20173">
            <w:pPr>
              <w:ind w:firstLine="0"/>
            </w:pPr>
            <w:r>
              <w:t>Erickson</w:t>
            </w:r>
          </w:p>
        </w:tc>
      </w:tr>
      <w:tr w:rsidR="00C20173" w:rsidRPr="00C20173" w14:paraId="540B0C7D" w14:textId="77777777" w:rsidTr="00C20173">
        <w:tc>
          <w:tcPr>
            <w:tcW w:w="2179" w:type="dxa"/>
            <w:shd w:val="clear" w:color="auto" w:fill="auto"/>
          </w:tcPr>
          <w:p w14:paraId="30A67048" w14:textId="463046C3" w:rsidR="00C20173" w:rsidRPr="00C20173" w:rsidRDefault="00C20173" w:rsidP="00C20173">
            <w:pPr>
              <w:ind w:firstLine="0"/>
            </w:pPr>
            <w:r>
              <w:t>Felder</w:t>
            </w:r>
          </w:p>
        </w:tc>
        <w:tc>
          <w:tcPr>
            <w:tcW w:w="2179" w:type="dxa"/>
            <w:shd w:val="clear" w:color="auto" w:fill="auto"/>
          </w:tcPr>
          <w:p w14:paraId="7C2E4EF9" w14:textId="451783D3" w:rsidR="00C20173" w:rsidRPr="00C20173" w:rsidRDefault="00C20173" w:rsidP="00C20173">
            <w:pPr>
              <w:ind w:firstLine="0"/>
            </w:pPr>
            <w:r>
              <w:t>Forrest</w:t>
            </w:r>
          </w:p>
        </w:tc>
        <w:tc>
          <w:tcPr>
            <w:tcW w:w="2180" w:type="dxa"/>
            <w:shd w:val="clear" w:color="auto" w:fill="auto"/>
          </w:tcPr>
          <w:p w14:paraId="179897FA" w14:textId="32291F74" w:rsidR="00C20173" w:rsidRPr="00C20173" w:rsidRDefault="00C20173" w:rsidP="00C20173">
            <w:pPr>
              <w:ind w:firstLine="0"/>
            </w:pPr>
            <w:r>
              <w:t>Gagnon</w:t>
            </w:r>
          </w:p>
        </w:tc>
      </w:tr>
      <w:tr w:rsidR="00C20173" w:rsidRPr="00C20173" w14:paraId="1845F92C" w14:textId="77777777" w:rsidTr="00C20173">
        <w:tc>
          <w:tcPr>
            <w:tcW w:w="2179" w:type="dxa"/>
            <w:shd w:val="clear" w:color="auto" w:fill="auto"/>
          </w:tcPr>
          <w:p w14:paraId="46EAF9DE" w14:textId="6EA86AE5" w:rsidR="00C20173" w:rsidRPr="00C20173" w:rsidRDefault="00C20173" w:rsidP="00C20173">
            <w:pPr>
              <w:ind w:firstLine="0"/>
            </w:pPr>
            <w:r>
              <w:t>Garvin</w:t>
            </w:r>
          </w:p>
        </w:tc>
        <w:tc>
          <w:tcPr>
            <w:tcW w:w="2179" w:type="dxa"/>
            <w:shd w:val="clear" w:color="auto" w:fill="auto"/>
          </w:tcPr>
          <w:p w14:paraId="3F80870D" w14:textId="4E19D784" w:rsidR="00C20173" w:rsidRPr="00C20173" w:rsidRDefault="00C20173" w:rsidP="00C20173">
            <w:pPr>
              <w:ind w:firstLine="0"/>
            </w:pPr>
            <w:r>
              <w:t>Gatch</w:t>
            </w:r>
          </w:p>
        </w:tc>
        <w:tc>
          <w:tcPr>
            <w:tcW w:w="2180" w:type="dxa"/>
            <w:shd w:val="clear" w:color="auto" w:fill="auto"/>
          </w:tcPr>
          <w:p w14:paraId="40C9C98D" w14:textId="506DB466" w:rsidR="00C20173" w:rsidRPr="00C20173" w:rsidRDefault="00C20173" w:rsidP="00C20173">
            <w:pPr>
              <w:ind w:firstLine="0"/>
            </w:pPr>
            <w:r>
              <w:t>Gibson</w:t>
            </w:r>
          </w:p>
        </w:tc>
      </w:tr>
      <w:tr w:rsidR="00C20173" w:rsidRPr="00C20173" w14:paraId="43B365D0" w14:textId="77777777" w:rsidTr="00C20173">
        <w:tc>
          <w:tcPr>
            <w:tcW w:w="2179" w:type="dxa"/>
            <w:shd w:val="clear" w:color="auto" w:fill="auto"/>
          </w:tcPr>
          <w:p w14:paraId="4F74C362" w14:textId="1BAE97E8" w:rsidR="00C20173" w:rsidRPr="00C20173" w:rsidRDefault="00C20173" w:rsidP="00C20173">
            <w:pPr>
              <w:ind w:firstLine="0"/>
            </w:pPr>
            <w:r>
              <w:t>Gilliam</w:t>
            </w:r>
          </w:p>
        </w:tc>
        <w:tc>
          <w:tcPr>
            <w:tcW w:w="2179" w:type="dxa"/>
            <w:shd w:val="clear" w:color="auto" w:fill="auto"/>
          </w:tcPr>
          <w:p w14:paraId="4D785B7F" w14:textId="14065382" w:rsidR="00C20173" w:rsidRPr="00C20173" w:rsidRDefault="00C20173" w:rsidP="00C20173">
            <w:pPr>
              <w:ind w:firstLine="0"/>
            </w:pPr>
            <w:r>
              <w:t>Gilliard</w:t>
            </w:r>
          </w:p>
        </w:tc>
        <w:tc>
          <w:tcPr>
            <w:tcW w:w="2180" w:type="dxa"/>
            <w:shd w:val="clear" w:color="auto" w:fill="auto"/>
          </w:tcPr>
          <w:p w14:paraId="1D5AE943" w14:textId="51BE6CDB" w:rsidR="00C20173" w:rsidRPr="00C20173" w:rsidRDefault="00C20173" w:rsidP="00C20173">
            <w:pPr>
              <w:ind w:firstLine="0"/>
            </w:pPr>
            <w:r>
              <w:t>Guest</w:t>
            </w:r>
          </w:p>
        </w:tc>
      </w:tr>
      <w:tr w:rsidR="00C20173" w:rsidRPr="00C20173" w14:paraId="764BB915" w14:textId="77777777" w:rsidTr="00C20173">
        <w:tc>
          <w:tcPr>
            <w:tcW w:w="2179" w:type="dxa"/>
            <w:shd w:val="clear" w:color="auto" w:fill="auto"/>
          </w:tcPr>
          <w:p w14:paraId="5455B86C" w14:textId="1162E41B" w:rsidR="00C20173" w:rsidRPr="00C20173" w:rsidRDefault="00C20173" w:rsidP="00C20173">
            <w:pPr>
              <w:ind w:firstLine="0"/>
            </w:pPr>
            <w:r>
              <w:t>Guffey</w:t>
            </w:r>
          </w:p>
        </w:tc>
        <w:tc>
          <w:tcPr>
            <w:tcW w:w="2179" w:type="dxa"/>
            <w:shd w:val="clear" w:color="auto" w:fill="auto"/>
          </w:tcPr>
          <w:p w14:paraId="7790FB98" w14:textId="19D58B6B" w:rsidR="00C20173" w:rsidRPr="00C20173" w:rsidRDefault="00C20173" w:rsidP="00C20173">
            <w:pPr>
              <w:ind w:firstLine="0"/>
            </w:pPr>
            <w:r>
              <w:t>Haddon</w:t>
            </w:r>
          </w:p>
        </w:tc>
        <w:tc>
          <w:tcPr>
            <w:tcW w:w="2180" w:type="dxa"/>
            <w:shd w:val="clear" w:color="auto" w:fill="auto"/>
          </w:tcPr>
          <w:p w14:paraId="1010F9CC" w14:textId="305256C6" w:rsidR="00C20173" w:rsidRPr="00C20173" w:rsidRDefault="00C20173" w:rsidP="00C20173">
            <w:pPr>
              <w:ind w:firstLine="0"/>
            </w:pPr>
            <w:r>
              <w:t>Hager</w:t>
            </w:r>
          </w:p>
        </w:tc>
      </w:tr>
      <w:tr w:rsidR="00C20173" w:rsidRPr="00C20173" w14:paraId="31F5FD90" w14:textId="77777777" w:rsidTr="00C20173">
        <w:tc>
          <w:tcPr>
            <w:tcW w:w="2179" w:type="dxa"/>
            <w:shd w:val="clear" w:color="auto" w:fill="auto"/>
          </w:tcPr>
          <w:p w14:paraId="520860C0" w14:textId="61D7A7AB" w:rsidR="00C20173" w:rsidRPr="00C20173" w:rsidRDefault="00C20173" w:rsidP="00C20173">
            <w:pPr>
              <w:ind w:firstLine="0"/>
            </w:pPr>
            <w:r>
              <w:t>Hardee</w:t>
            </w:r>
          </w:p>
        </w:tc>
        <w:tc>
          <w:tcPr>
            <w:tcW w:w="2179" w:type="dxa"/>
            <w:shd w:val="clear" w:color="auto" w:fill="auto"/>
          </w:tcPr>
          <w:p w14:paraId="267484FC" w14:textId="29483EBD" w:rsidR="00C20173" w:rsidRPr="00C20173" w:rsidRDefault="00C20173" w:rsidP="00C20173">
            <w:pPr>
              <w:ind w:firstLine="0"/>
            </w:pPr>
            <w:r>
              <w:t>Harris</w:t>
            </w:r>
          </w:p>
        </w:tc>
        <w:tc>
          <w:tcPr>
            <w:tcW w:w="2180" w:type="dxa"/>
            <w:shd w:val="clear" w:color="auto" w:fill="auto"/>
          </w:tcPr>
          <w:p w14:paraId="5F1E8C37" w14:textId="539B968D" w:rsidR="00C20173" w:rsidRPr="00C20173" w:rsidRDefault="00C20173" w:rsidP="00C20173">
            <w:pPr>
              <w:ind w:firstLine="0"/>
            </w:pPr>
            <w:r>
              <w:t>Hartnett</w:t>
            </w:r>
          </w:p>
        </w:tc>
      </w:tr>
      <w:tr w:rsidR="00C20173" w:rsidRPr="00C20173" w14:paraId="5027391D" w14:textId="77777777" w:rsidTr="00C20173">
        <w:tc>
          <w:tcPr>
            <w:tcW w:w="2179" w:type="dxa"/>
            <w:shd w:val="clear" w:color="auto" w:fill="auto"/>
          </w:tcPr>
          <w:p w14:paraId="450D4026" w14:textId="12EB7A6A" w:rsidR="00C20173" w:rsidRPr="00C20173" w:rsidRDefault="00C20173" w:rsidP="00C20173">
            <w:pPr>
              <w:ind w:firstLine="0"/>
            </w:pPr>
            <w:r>
              <w:t>Hayes</w:t>
            </w:r>
          </w:p>
        </w:tc>
        <w:tc>
          <w:tcPr>
            <w:tcW w:w="2179" w:type="dxa"/>
            <w:shd w:val="clear" w:color="auto" w:fill="auto"/>
          </w:tcPr>
          <w:p w14:paraId="2862CC8B" w14:textId="6EC3EA27" w:rsidR="00C20173" w:rsidRPr="00C20173" w:rsidRDefault="00C20173" w:rsidP="00C20173">
            <w:pPr>
              <w:ind w:firstLine="0"/>
            </w:pPr>
            <w:r>
              <w:t>Henderson-Myers</w:t>
            </w:r>
          </w:p>
        </w:tc>
        <w:tc>
          <w:tcPr>
            <w:tcW w:w="2180" w:type="dxa"/>
            <w:shd w:val="clear" w:color="auto" w:fill="auto"/>
          </w:tcPr>
          <w:p w14:paraId="714DC90F" w14:textId="6CFADC77" w:rsidR="00C20173" w:rsidRPr="00C20173" w:rsidRDefault="00C20173" w:rsidP="00C20173">
            <w:pPr>
              <w:ind w:firstLine="0"/>
            </w:pPr>
            <w:r>
              <w:t>Henegan</w:t>
            </w:r>
          </w:p>
        </w:tc>
      </w:tr>
      <w:tr w:rsidR="00C20173" w:rsidRPr="00C20173" w14:paraId="73ED4D6A" w14:textId="77777777" w:rsidTr="00C20173">
        <w:tc>
          <w:tcPr>
            <w:tcW w:w="2179" w:type="dxa"/>
            <w:shd w:val="clear" w:color="auto" w:fill="auto"/>
          </w:tcPr>
          <w:p w14:paraId="0BC6E056" w14:textId="6EE8BCA3" w:rsidR="00C20173" w:rsidRPr="00C20173" w:rsidRDefault="00C20173" w:rsidP="00C20173">
            <w:pPr>
              <w:ind w:firstLine="0"/>
            </w:pPr>
            <w:r>
              <w:t>Hewitt</w:t>
            </w:r>
          </w:p>
        </w:tc>
        <w:tc>
          <w:tcPr>
            <w:tcW w:w="2179" w:type="dxa"/>
            <w:shd w:val="clear" w:color="auto" w:fill="auto"/>
          </w:tcPr>
          <w:p w14:paraId="6798EBB4" w14:textId="71999958" w:rsidR="00C20173" w:rsidRPr="00C20173" w:rsidRDefault="00C20173" w:rsidP="00C20173">
            <w:pPr>
              <w:ind w:firstLine="0"/>
            </w:pPr>
            <w:r>
              <w:t>Hiott</w:t>
            </w:r>
          </w:p>
        </w:tc>
        <w:tc>
          <w:tcPr>
            <w:tcW w:w="2180" w:type="dxa"/>
            <w:shd w:val="clear" w:color="auto" w:fill="auto"/>
          </w:tcPr>
          <w:p w14:paraId="70973586" w14:textId="2C9CC6F9" w:rsidR="00C20173" w:rsidRPr="00C20173" w:rsidRDefault="00C20173" w:rsidP="00C20173">
            <w:pPr>
              <w:ind w:firstLine="0"/>
            </w:pPr>
            <w:r>
              <w:t>Hixon</w:t>
            </w:r>
          </w:p>
        </w:tc>
      </w:tr>
      <w:tr w:rsidR="00C20173" w:rsidRPr="00C20173" w14:paraId="27C833AE" w14:textId="77777777" w:rsidTr="00C20173">
        <w:tc>
          <w:tcPr>
            <w:tcW w:w="2179" w:type="dxa"/>
            <w:shd w:val="clear" w:color="auto" w:fill="auto"/>
          </w:tcPr>
          <w:p w14:paraId="71BFBF89" w14:textId="1589F7A1" w:rsidR="00C20173" w:rsidRPr="00C20173" w:rsidRDefault="00C20173" w:rsidP="00C20173">
            <w:pPr>
              <w:ind w:firstLine="0"/>
            </w:pPr>
            <w:r>
              <w:t>Hosey</w:t>
            </w:r>
          </w:p>
        </w:tc>
        <w:tc>
          <w:tcPr>
            <w:tcW w:w="2179" w:type="dxa"/>
            <w:shd w:val="clear" w:color="auto" w:fill="auto"/>
          </w:tcPr>
          <w:p w14:paraId="6423D77D" w14:textId="68EDA5AA" w:rsidR="00C20173" w:rsidRPr="00C20173" w:rsidRDefault="00C20173" w:rsidP="00C20173">
            <w:pPr>
              <w:ind w:firstLine="0"/>
            </w:pPr>
            <w:r>
              <w:t>Hyde</w:t>
            </w:r>
          </w:p>
        </w:tc>
        <w:tc>
          <w:tcPr>
            <w:tcW w:w="2180" w:type="dxa"/>
            <w:shd w:val="clear" w:color="auto" w:fill="auto"/>
          </w:tcPr>
          <w:p w14:paraId="4E0EC5D4" w14:textId="7FF96437" w:rsidR="00C20173" w:rsidRPr="00C20173" w:rsidRDefault="00C20173" w:rsidP="00C20173">
            <w:pPr>
              <w:ind w:firstLine="0"/>
            </w:pPr>
            <w:r>
              <w:t>Jefferson</w:t>
            </w:r>
          </w:p>
        </w:tc>
      </w:tr>
      <w:tr w:rsidR="00C20173" w:rsidRPr="00C20173" w14:paraId="68EF654F" w14:textId="77777777" w:rsidTr="00C20173">
        <w:tc>
          <w:tcPr>
            <w:tcW w:w="2179" w:type="dxa"/>
            <w:shd w:val="clear" w:color="auto" w:fill="auto"/>
          </w:tcPr>
          <w:p w14:paraId="46734FA2" w14:textId="1D867CAE" w:rsidR="00C20173" w:rsidRPr="00C20173" w:rsidRDefault="00C20173" w:rsidP="00C20173">
            <w:pPr>
              <w:ind w:firstLine="0"/>
            </w:pPr>
            <w:r>
              <w:t>J. E. Johnson</w:t>
            </w:r>
          </w:p>
        </w:tc>
        <w:tc>
          <w:tcPr>
            <w:tcW w:w="2179" w:type="dxa"/>
            <w:shd w:val="clear" w:color="auto" w:fill="auto"/>
          </w:tcPr>
          <w:p w14:paraId="50C2E73F" w14:textId="4B69EBDD" w:rsidR="00C20173" w:rsidRPr="00C20173" w:rsidRDefault="00C20173" w:rsidP="00C20173">
            <w:pPr>
              <w:ind w:firstLine="0"/>
            </w:pPr>
            <w:r>
              <w:t>J. L. Johnson</w:t>
            </w:r>
          </w:p>
        </w:tc>
        <w:tc>
          <w:tcPr>
            <w:tcW w:w="2180" w:type="dxa"/>
            <w:shd w:val="clear" w:color="auto" w:fill="auto"/>
          </w:tcPr>
          <w:p w14:paraId="602E3D38" w14:textId="398A5028" w:rsidR="00C20173" w:rsidRPr="00C20173" w:rsidRDefault="00C20173" w:rsidP="00C20173">
            <w:pPr>
              <w:ind w:firstLine="0"/>
            </w:pPr>
            <w:r>
              <w:t>W. Jones</w:t>
            </w:r>
          </w:p>
        </w:tc>
      </w:tr>
      <w:tr w:rsidR="00C20173" w:rsidRPr="00C20173" w14:paraId="5DF66CD8" w14:textId="77777777" w:rsidTr="00C20173">
        <w:tc>
          <w:tcPr>
            <w:tcW w:w="2179" w:type="dxa"/>
            <w:shd w:val="clear" w:color="auto" w:fill="auto"/>
          </w:tcPr>
          <w:p w14:paraId="430E6AFB" w14:textId="0A31E454" w:rsidR="00C20173" w:rsidRPr="00C20173" w:rsidRDefault="00C20173" w:rsidP="00C20173">
            <w:pPr>
              <w:ind w:firstLine="0"/>
            </w:pPr>
            <w:r>
              <w:t>Jordan</w:t>
            </w:r>
          </w:p>
        </w:tc>
        <w:tc>
          <w:tcPr>
            <w:tcW w:w="2179" w:type="dxa"/>
            <w:shd w:val="clear" w:color="auto" w:fill="auto"/>
          </w:tcPr>
          <w:p w14:paraId="1B2AEC83" w14:textId="37111D2B" w:rsidR="00C20173" w:rsidRPr="00C20173" w:rsidRDefault="00C20173" w:rsidP="00C20173">
            <w:pPr>
              <w:ind w:firstLine="0"/>
            </w:pPr>
            <w:r>
              <w:t>Kilmartin</w:t>
            </w:r>
          </w:p>
        </w:tc>
        <w:tc>
          <w:tcPr>
            <w:tcW w:w="2180" w:type="dxa"/>
            <w:shd w:val="clear" w:color="auto" w:fill="auto"/>
          </w:tcPr>
          <w:p w14:paraId="58C02273" w14:textId="2698CC5F" w:rsidR="00C20173" w:rsidRPr="00C20173" w:rsidRDefault="00C20173" w:rsidP="00C20173">
            <w:pPr>
              <w:ind w:firstLine="0"/>
            </w:pPr>
            <w:r>
              <w:t>King</w:t>
            </w:r>
          </w:p>
        </w:tc>
      </w:tr>
      <w:tr w:rsidR="00C20173" w:rsidRPr="00C20173" w14:paraId="1AEEE01D" w14:textId="77777777" w:rsidTr="00C20173">
        <w:tc>
          <w:tcPr>
            <w:tcW w:w="2179" w:type="dxa"/>
            <w:shd w:val="clear" w:color="auto" w:fill="auto"/>
          </w:tcPr>
          <w:p w14:paraId="51BA76DB" w14:textId="4EE51281" w:rsidR="00C20173" w:rsidRPr="00C20173" w:rsidRDefault="00C20173" w:rsidP="00C20173">
            <w:pPr>
              <w:ind w:firstLine="0"/>
            </w:pPr>
            <w:r>
              <w:t>Kirby</w:t>
            </w:r>
          </w:p>
        </w:tc>
        <w:tc>
          <w:tcPr>
            <w:tcW w:w="2179" w:type="dxa"/>
            <w:shd w:val="clear" w:color="auto" w:fill="auto"/>
          </w:tcPr>
          <w:p w14:paraId="796E87F9" w14:textId="4503CF55" w:rsidR="00C20173" w:rsidRPr="00C20173" w:rsidRDefault="00C20173" w:rsidP="00C20173">
            <w:pPr>
              <w:ind w:firstLine="0"/>
            </w:pPr>
            <w:r>
              <w:t>Landing</w:t>
            </w:r>
          </w:p>
        </w:tc>
        <w:tc>
          <w:tcPr>
            <w:tcW w:w="2180" w:type="dxa"/>
            <w:shd w:val="clear" w:color="auto" w:fill="auto"/>
          </w:tcPr>
          <w:p w14:paraId="20634230" w14:textId="3E35BC02" w:rsidR="00C20173" w:rsidRPr="00C20173" w:rsidRDefault="00C20173" w:rsidP="00C20173">
            <w:pPr>
              <w:ind w:firstLine="0"/>
            </w:pPr>
            <w:r>
              <w:t>Lawson</w:t>
            </w:r>
          </w:p>
        </w:tc>
      </w:tr>
      <w:tr w:rsidR="00C20173" w:rsidRPr="00C20173" w14:paraId="6555E7A4" w14:textId="77777777" w:rsidTr="00C20173">
        <w:tc>
          <w:tcPr>
            <w:tcW w:w="2179" w:type="dxa"/>
            <w:shd w:val="clear" w:color="auto" w:fill="auto"/>
          </w:tcPr>
          <w:p w14:paraId="5918869C" w14:textId="2E7A612F" w:rsidR="00C20173" w:rsidRPr="00C20173" w:rsidRDefault="00C20173" w:rsidP="00C20173">
            <w:pPr>
              <w:ind w:firstLine="0"/>
            </w:pPr>
            <w:r>
              <w:t>Leber</w:t>
            </w:r>
          </w:p>
        </w:tc>
        <w:tc>
          <w:tcPr>
            <w:tcW w:w="2179" w:type="dxa"/>
            <w:shd w:val="clear" w:color="auto" w:fill="auto"/>
          </w:tcPr>
          <w:p w14:paraId="1CF0F2DA" w14:textId="27EF145A" w:rsidR="00C20173" w:rsidRPr="00C20173" w:rsidRDefault="00C20173" w:rsidP="00C20173">
            <w:pPr>
              <w:ind w:firstLine="0"/>
            </w:pPr>
            <w:r>
              <w:t>Ligon</w:t>
            </w:r>
          </w:p>
        </w:tc>
        <w:tc>
          <w:tcPr>
            <w:tcW w:w="2180" w:type="dxa"/>
            <w:shd w:val="clear" w:color="auto" w:fill="auto"/>
          </w:tcPr>
          <w:p w14:paraId="62A1696A" w14:textId="19EC9717" w:rsidR="00C20173" w:rsidRPr="00C20173" w:rsidRDefault="00C20173" w:rsidP="00C20173">
            <w:pPr>
              <w:ind w:firstLine="0"/>
            </w:pPr>
            <w:r>
              <w:t>Long</w:t>
            </w:r>
          </w:p>
        </w:tc>
      </w:tr>
      <w:tr w:rsidR="00C20173" w:rsidRPr="00C20173" w14:paraId="4582C25B" w14:textId="77777777" w:rsidTr="00C20173">
        <w:tc>
          <w:tcPr>
            <w:tcW w:w="2179" w:type="dxa"/>
            <w:shd w:val="clear" w:color="auto" w:fill="auto"/>
          </w:tcPr>
          <w:p w14:paraId="2BA45A24" w14:textId="246D1164" w:rsidR="00C20173" w:rsidRPr="00C20173" w:rsidRDefault="00C20173" w:rsidP="00C20173">
            <w:pPr>
              <w:ind w:firstLine="0"/>
            </w:pPr>
            <w:r>
              <w:t>Lowe</w:t>
            </w:r>
          </w:p>
        </w:tc>
        <w:tc>
          <w:tcPr>
            <w:tcW w:w="2179" w:type="dxa"/>
            <w:shd w:val="clear" w:color="auto" w:fill="auto"/>
          </w:tcPr>
          <w:p w14:paraId="5B22EF91" w14:textId="07410079" w:rsidR="00C20173" w:rsidRPr="00C20173" w:rsidRDefault="00C20173" w:rsidP="00C20173">
            <w:pPr>
              <w:ind w:firstLine="0"/>
            </w:pPr>
            <w:r>
              <w:t>Magnuson</w:t>
            </w:r>
          </w:p>
        </w:tc>
        <w:tc>
          <w:tcPr>
            <w:tcW w:w="2180" w:type="dxa"/>
            <w:shd w:val="clear" w:color="auto" w:fill="auto"/>
          </w:tcPr>
          <w:p w14:paraId="664D7B5E" w14:textId="63BBDEF2" w:rsidR="00C20173" w:rsidRPr="00C20173" w:rsidRDefault="00C20173" w:rsidP="00C20173">
            <w:pPr>
              <w:ind w:firstLine="0"/>
            </w:pPr>
            <w:r>
              <w:t>May</w:t>
            </w:r>
          </w:p>
        </w:tc>
      </w:tr>
      <w:tr w:rsidR="00C20173" w:rsidRPr="00C20173" w14:paraId="3C9CFC6A" w14:textId="77777777" w:rsidTr="00C20173">
        <w:tc>
          <w:tcPr>
            <w:tcW w:w="2179" w:type="dxa"/>
            <w:shd w:val="clear" w:color="auto" w:fill="auto"/>
          </w:tcPr>
          <w:p w14:paraId="4466E48A" w14:textId="3964E493" w:rsidR="00C20173" w:rsidRPr="00C20173" w:rsidRDefault="00C20173" w:rsidP="00C20173">
            <w:pPr>
              <w:ind w:firstLine="0"/>
            </w:pPr>
            <w:r>
              <w:t>McCabe</w:t>
            </w:r>
          </w:p>
        </w:tc>
        <w:tc>
          <w:tcPr>
            <w:tcW w:w="2179" w:type="dxa"/>
            <w:shd w:val="clear" w:color="auto" w:fill="auto"/>
          </w:tcPr>
          <w:p w14:paraId="3A5A66E9" w14:textId="6EA19C23" w:rsidR="00C20173" w:rsidRPr="00C20173" w:rsidRDefault="00C20173" w:rsidP="00C20173">
            <w:pPr>
              <w:ind w:firstLine="0"/>
            </w:pPr>
            <w:r>
              <w:t>McCravy</w:t>
            </w:r>
          </w:p>
        </w:tc>
        <w:tc>
          <w:tcPr>
            <w:tcW w:w="2180" w:type="dxa"/>
            <w:shd w:val="clear" w:color="auto" w:fill="auto"/>
          </w:tcPr>
          <w:p w14:paraId="392ADE3F" w14:textId="48EFE885" w:rsidR="00C20173" w:rsidRPr="00C20173" w:rsidRDefault="00C20173" w:rsidP="00C20173">
            <w:pPr>
              <w:ind w:firstLine="0"/>
            </w:pPr>
            <w:r>
              <w:t>McDaniel</w:t>
            </w:r>
          </w:p>
        </w:tc>
      </w:tr>
      <w:tr w:rsidR="00C20173" w:rsidRPr="00C20173" w14:paraId="2F95C9FC" w14:textId="77777777" w:rsidTr="00C20173">
        <w:tc>
          <w:tcPr>
            <w:tcW w:w="2179" w:type="dxa"/>
            <w:shd w:val="clear" w:color="auto" w:fill="auto"/>
          </w:tcPr>
          <w:p w14:paraId="6D8C4D11" w14:textId="36B80F42" w:rsidR="00C20173" w:rsidRPr="00C20173" w:rsidRDefault="00C20173" w:rsidP="00C20173">
            <w:pPr>
              <w:ind w:firstLine="0"/>
            </w:pPr>
            <w:r>
              <w:t>McGinnis</w:t>
            </w:r>
          </w:p>
        </w:tc>
        <w:tc>
          <w:tcPr>
            <w:tcW w:w="2179" w:type="dxa"/>
            <w:shd w:val="clear" w:color="auto" w:fill="auto"/>
          </w:tcPr>
          <w:p w14:paraId="3A7567DB" w14:textId="4E2E21C1" w:rsidR="00C20173" w:rsidRPr="00C20173" w:rsidRDefault="00C20173" w:rsidP="00C20173">
            <w:pPr>
              <w:ind w:firstLine="0"/>
            </w:pPr>
            <w:r>
              <w:t>Mitchell</w:t>
            </w:r>
          </w:p>
        </w:tc>
        <w:tc>
          <w:tcPr>
            <w:tcW w:w="2180" w:type="dxa"/>
            <w:shd w:val="clear" w:color="auto" w:fill="auto"/>
          </w:tcPr>
          <w:p w14:paraId="451E1EF1" w14:textId="5AD1CD97" w:rsidR="00C20173" w:rsidRPr="00C20173" w:rsidRDefault="00C20173" w:rsidP="00C20173">
            <w:pPr>
              <w:ind w:firstLine="0"/>
            </w:pPr>
            <w:r>
              <w:t>J. Moore</w:t>
            </w:r>
          </w:p>
        </w:tc>
      </w:tr>
      <w:tr w:rsidR="00C20173" w:rsidRPr="00C20173" w14:paraId="4F8764C5" w14:textId="77777777" w:rsidTr="00C20173">
        <w:tc>
          <w:tcPr>
            <w:tcW w:w="2179" w:type="dxa"/>
            <w:shd w:val="clear" w:color="auto" w:fill="auto"/>
          </w:tcPr>
          <w:p w14:paraId="2072987F" w14:textId="3DC909F3" w:rsidR="00C20173" w:rsidRPr="00C20173" w:rsidRDefault="00C20173" w:rsidP="00C20173">
            <w:pPr>
              <w:ind w:firstLine="0"/>
            </w:pPr>
            <w:r>
              <w:t>T. Moore</w:t>
            </w:r>
          </w:p>
        </w:tc>
        <w:tc>
          <w:tcPr>
            <w:tcW w:w="2179" w:type="dxa"/>
            <w:shd w:val="clear" w:color="auto" w:fill="auto"/>
          </w:tcPr>
          <w:p w14:paraId="675112B5" w14:textId="648F7EED" w:rsidR="00C20173" w:rsidRPr="00C20173" w:rsidRDefault="00C20173" w:rsidP="00C20173">
            <w:pPr>
              <w:ind w:firstLine="0"/>
            </w:pPr>
            <w:r>
              <w:t>A. M. Morgan</w:t>
            </w:r>
          </w:p>
        </w:tc>
        <w:tc>
          <w:tcPr>
            <w:tcW w:w="2180" w:type="dxa"/>
            <w:shd w:val="clear" w:color="auto" w:fill="auto"/>
          </w:tcPr>
          <w:p w14:paraId="2C478A0A" w14:textId="70052728" w:rsidR="00C20173" w:rsidRPr="00C20173" w:rsidRDefault="00C20173" w:rsidP="00C20173">
            <w:pPr>
              <w:ind w:firstLine="0"/>
            </w:pPr>
            <w:r>
              <w:t>T. A. Morgan</w:t>
            </w:r>
          </w:p>
        </w:tc>
      </w:tr>
      <w:tr w:rsidR="00C20173" w:rsidRPr="00C20173" w14:paraId="3BDEE2AE" w14:textId="77777777" w:rsidTr="00C20173">
        <w:tc>
          <w:tcPr>
            <w:tcW w:w="2179" w:type="dxa"/>
            <w:shd w:val="clear" w:color="auto" w:fill="auto"/>
          </w:tcPr>
          <w:p w14:paraId="1831A9D1" w14:textId="10BC1A4D" w:rsidR="00C20173" w:rsidRPr="00C20173" w:rsidRDefault="00C20173" w:rsidP="00C20173">
            <w:pPr>
              <w:ind w:firstLine="0"/>
            </w:pPr>
            <w:r>
              <w:t>Murphy</w:t>
            </w:r>
          </w:p>
        </w:tc>
        <w:tc>
          <w:tcPr>
            <w:tcW w:w="2179" w:type="dxa"/>
            <w:shd w:val="clear" w:color="auto" w:fill="auto"/>
          </w:tcPr>
          <w:p w14:paraId="444C7F02" w14:textId="1B49BDB0" w:rsidR="00C20173" w:rsidRPr="00C20173" w:rsidRDefault="00C20173" w:rsidP="00C20173">
            <w:pPr>
              <w:ind w:firstLine="0"/>
            </w:pPr>
            <w:r>
              <w:t>Neese</w:t>
            </w:r>
          </w:p>
        </w:tc>
        <w:tc>
          <w:tcPr>
            <w:tcW w:w="2180" w:type="dxa"/>
            <w:shd w:val="clear" w:color="auto" w:fill="auto"/>
          </w:tcPr>
          <w:p w14:paraId="45B13F86" w14:textId="76FEC7E0" w:rsidR="00C20173" w:rsidRPr="00C20173" w:rsidRDefault="00C20173" w:rsidP="00C20173">
            <w:pPr>
              <w:ind w:firstLine="0"/>
            </w:pPr>
            <w:r>
              <w:t>B. Newton</w:t>
            </w:r>
          </w:p>
        </w:tc>
      </w:tr>
      <w:tr w:rsidR="00C20173" w:rsidRPr="00C20173" w14:paraId="00904687" w14:textId="77777777" w:rsidTr="00C20173">
        <w:tc>
          <w:tcPr>
            <w:tcW w:w="2179" w:type="dxa"/>
            <w:shd w:val="clear" w:color="auto" w:fill="auto"/>
          </w:tcPr>
          <w:p w14:paraId="70AAEF5F" w14:textId="2746CC65" w:rsidR="00C20173" w:rsidRPr="00C20173" w:rsidRDefault="00C20173" w:rsidP="00C20173">
            <w:pPr>
              <w:ind w:firstLine="0"/>
            </w:pPr>
            <w:r>
              <w:t>W. Newton</w:t>
            </w:r>
          </w:p>
        </w:tc>
        <w:tc>
          <w:tcPr>
            <w:tcW w:w="2179" w:type="dxa"/>
            <w:shd w:val="clear" w:color="auto" w:fill="auto"/>
          </w:tcPr>
          <w:p w14:paraId="68ADF842" w14:textId="621C0772" w:rsidR="00C20173" w:rsidRPr="00C20173" w:rsidRDefault="00C20173" w:rsidP="00C20173">
            <w:pPr>
              <w:ind w:firstLine="0"/>
            </w:pPr>
            <w:r>
              <w:t>Nutt</w:t>
            </w:r>
          </w:p>
        </w:tc>
        <w:tc>
          <w:tcPr>
            <w:tcW w:w="2180" w:type="dxa"/>
            <w:shd w:val="clear" w:color="auto" w:fill="auto"/>
          </w:tcPr>
          <w:p w14:paraId="7519F9C7" w14:textId="68568890" w:rsidR="00C20173" w:rsidRPr="00C20173" w:rsidRDefault="00C20173" w:rsidP="00C20173">
            <w:pPr>
              <w:ind w:firstLine="0"/>
            </w:pPr>
            <w:r>
              <w:t>O'Neal</w:t>
            </w:r>
          </w:p>
        </w:tc>
      </w:tr>
      <w:tr w:rsidR="00C20173" w:rsidRPr="00C20173" w14:paraId="6C684333" w14:textId="77777777" w:rsidTr="00C20173">
        <w:tc>
          <w:tcPr>
            <w:tcW w:w="2179" w:type="dxa"/>
            <w:shd w:val="clear" w:color="auto" w:fill="auto"/>
          </w:tcPr>
          <w:p w14:paraId="39EE46A4" w14:textId="5AC1E895" w:rsidR="00C20173" w:rsidRPr="00C20173" w:rsidRDefault="00C20173" w:rsidP="00C20173">
            <w:pPr>
              <w:ind w:firstLine="0"/>
            </w:pPr>
            <w:r>
              <w:t>Oremus</w:t>
            </w:r>
          </w:p>
        </w:tc>
        <w:tc>
          <w:tcPr>
            <w:tcW w:w="2179" w:type="dxa"/>
            <w:shd w:val="clear" w:color="auto" w:fill="auto"/>
          </w:tcPr>
          <w:p w14:paraId="0518D1C2" w14:textId="5C048806" w:rsidR="00C20173" w:rsidRPr="00C20173" w:rsidRDefault="00C20173" w:rsidP="00C20173">
            <w:pPr>
              <w:ind w:firstLine="0"/>
            </w:pPr>
            <w:r>
              <w:t>Ott</w:t>
            </w:r>
          </w:p>
        </w:tc>
        <w:tc>
          <w:tcPr>
            <w:tcW w:w="2180" w:type="dxa"/>
            <w:shd w:val="clear" w:color="auto" w:fill="auto"/>
          </w:tcPr>
          <w:p w14:paraId="2433A5B1" w14:textId="34E33D99" w:rsidR="00C20173" w:rsidRPr="00C20173" w:rsidRDefault="00C20173" w:rsidP="00C20173">
            <w:pPr>
              <w:ind w:firstLine="0"/>
            </w:pPr>
            <w:r>
              <w:t>Pace</w:t>
            </w:r>
          </w:p>
        </w:tc>
      </w:tr>
      <w:tr w:rsidR="00C20173" w:rsidRPr="00C20173" w14:paraId="5FCA6E53" w14:textId="77777777" w:rsidTr="00C20173">
        <w:tc>
          <w:tcPr>
            <w:tcW w:w="2179" w:type="dxa"/>
            <w:shd w:val="clear" w:color="auto" w:fill="auto"/>
          </w:tcPr>
          <w:p w14:paraId="76E6FBCD" w14:textId="0CBEF43F" w:rsidR="00C20173" w:rsidRPr="00C20173" w:rsidRDefault="00C20173" w:rsidP="00C20173">
            <w:pPr>
              <w:ind w:firstLine="0"/>
            </w:pPr>
            <w:r>
              <w:t>Pedalino</w:t>
            </w:r>
          </w:p>
        </w:tc>
        <w:tc>
          <w:tcPr>
            <w:tcW w:w="2179" w:type="dxa"/>
            <w:shd w:val="clear" w:color="auto" w:fill="auto"/>
          </w:tcPr>
          <w:p w14:paraId="1656E67B" w14:textId="14ACCA50" w:rsidR="00C20173" w:rsidRPr="00C20173" w:rsidRDefault="00C20173" w:rsidP="00C20173">
            <w:pPr>
              <w:ind w:firstLine="0"/>
            </w:pPr>
            <w:r>
              <w:t>Pope</w:t>
            </w:r>
          </w:p>
        </w:tc>
        <w:tc>
          <w:tcPr>
            <w:tcW w:w="2180" w:type="dxa"/>
            <w:shd w:val="clear" w:color="auto" w:fill="auto"/>
          </w:tcPr>
          <w:p w14:paraId="1ED4ABAA" w14:textId="43DA2618" w:rsidR="00C20173" w:rsidRPr="00C20173" w:rsidRDefault="00C20173" w:rsidP="00C20173">
            <w:pPr>
              <w:ind w:firstLine="0"/>
            </w:pPr>
            <w:r>
              <w:t>Rivers</w:t>
            </w:r>
          </w:p>
        </w:tc>
      </w:tr>
      <w:tr w:rsidR="00C20173" w:rsidRPr="00C20173" w14:paraId="468778A6" w14:textId="77777777" w:rsidTr="00C20173">
        <w:tc>
          <w:tcPr>
            <w:tcW w:w="2179" w:type="dxa"/>
            <w:shd w:val="clear" w:color="auto" w:fill="auto"/>
          </w:tcPr>
          <w:p w14:paraId="73F7509F" w14:textId="22F4480D" w:rsidR="00C20173" w:rsidRPr="00C20173" w:rsidRDefault="00C20173" w:rsidP="00C20173">
            <w:pPr>
              <w:ind w:firstLine="0"/>
            </w:pPr>
            <w:r>
              <w:t>Robbins</w:t>
            </w:r>
          </w:p>
        </w:tc>
        <w:tc>
          <w:tcPr>
            <w:tcW w:w="2179" w:type="dxa"/>
            <w:shd w:val="clear" w:color="auto" w:fill="auto"/>
          </w:tcPr>
          <w:p w14:paraId="71DCE83B" w14:textId="107CF2B1" w:rsidR="00C20173" w:rsidRPr="00C20173" w:rsidRDefault="00C20173" w:rsidP="00C20173">
            <w:pPr>
              <w:ind w:firstLine="0"/>
            </w:pPr>
            <w:r>
              <w:t>Rose</w:t>
            </w:r>
          </w:p>
        </w:tc>
        <w:tc>
          <w:tcPr>
            <w:tcW w:w="2180" w:type="dxa"/>
            <w:shd w:val="clear" w:color="auto" w:fill="auto"/>
          </w:tcPr>
          <w:p w14:paraId="42C62508" w14:textId="24772D38" w:rsidR="00C20173" w:rsidRPr="00C20173" w:rsidRDefault="00C20173" w:rsidP="00C20173">
            <w:pPr>
              <w:ind w:firstLine="0"/>
            </w:pPr>
            <w:r>
              <w:t>Rutherford</w:t>
            </w:r>
          </w:p>
        </w:tc>
      </w:tr>
      <w:tr w:rsidR="00C20173" w:rsidRPr="00C20173" w14:paraId="75309B89" w14:textId="77777777" w:rsidTr="00C20173">
        <w:tc>
          <w:tcPr>
            <w:tcW w:w="2179" w:type="dxa"/>
            <w:shd w:val="clear" w:color="auto" w:fill="auto"/>
          </w:tcPr>
          <w:p w14:paraId="562C62DA" w14:textId="0B0E8AAC" w:rsidR="00C20173" w:rsidRPr="00C20173" w:rsidRDefault="00C20173" w:rsidP="00C20173">
            <w:pPr>
              <w:ind w:firstLine="0"/>
            </w:pPr>
            <w:r>
              <w:t>Sandifer</w:t>
            </w:r>
          </w:p>
        </w:tc>
        <w:tc>
          <w:tcPr>
            <w:tcW w:w="2179" w:type="dxa"/>
            <w:shd w:val="clear" w:color="auto" w:fill="auto"/>
          </w:tcPr>
          <w:p w14:paraId="7FD92A45" w14:textId="47EAAD58" w:rsidR="00C20173" w:rsidRPr="00C20173" w:rsidRDefault="00C20173" w:rsidP="00C20173">
            <w:pPr>
              <w:ind w:firstLine="0"/>
            </w:pPr>
            <w:r>
              <w:t>Schuessler</w:t>
            </w:r>
          </w:p>
        </w:tc>
        <w:tc>
          <w:tcPr>
            <w:tcW w:w="2180" w:type="dxa"/>
            <w:shd w:val="clear" w:color="auto" w:fill="auto"/>
          </w:tcPr>
          <w:p w14:paraId="49379A8B" w14:textId="1108E00A" w:rsidR="00C20173" w:rsidRPr="00C20173" w:rsidRDefault="00C20173" w:rsidP="00C20173">
            <w:pPr>
              <w:ind w:firstLine="0"/>
            </w:pPr>
            <w:r>
              <w:t>Sessions</w:t>
            </w:r>
          </w:p>
        </w:tc>
      </w:tr>
      <w:tr w:rsidR="00C20173" w:rsidRPr="00C20173" w14:paraId="57A0CB39" w14:textId="77777777" w:rsidTr="00C20173">
        <w:tc>
          <w:tcPr>
            <w:tcW w:w="2179" w:type="dxa"/>
            <w:shd w:val="clear" w:color="auto" w:fill="auto"/>
          </w:tcPr>
          <w:p w14:paraId="64CBDD30" w14:textId="1C8795A9" w:rsidR="00C20173" w:rsidRPr="00C20173" w:rsidRDefault="00C20173" w:rsidP="00C20173">
            <w:pPr>
              <w:ind w:firstLine="0"/>
            </w:pPr>
            <w:r>
              <w:t>M. M. Smith</w:t>
            </w:r>
          </w:p>
        </w:tc>
        <w:tc>
          <w:tcPr>
            <w:tcW w:w="2179" w:type="dxa"/>
            <w:shd w:val="clear" w:color="auto" w:fill="auto"/>
          </w:tcPr>
          <w:p w14:paraId="7BF1758B" w14:textId="18852673" w:rsidR="00C20173" w:rsidRPr="00C20173" w:rsidRDefault="00C20173" w:rsidP="00C20173">
            <w:pPr>
              <w:ind w:firstLine="0"/>
            </w:pPr>
            <w:r>
              <w:t>Stavrinakis</w:t>
            </w:r>
          </w:p>
        </w:tc>
        <w:tc>
          <w:tcPr>
            <w:tcW w:w="2180" w:type="dxa"/>
            <w:shd w:val="clear" w:color="auto" w:fill="auto"/>
          </w:tcPr>
          <w:p w14:paraId="7937400A" w14:textId="4720CA24" w:rsidR="00C20173" w:rsidRPr="00C20173" w:rsidRDefault="00C20173" w:rsidP="00C20173">
            <w:pPr>
              <w:ind w:firstLine="0"/>
            </w:pPr>
            <w:r>
              <w:t>Taylor</w:t>
            </w:r>
          </w:p>
        </w:tc>
      </w:tr>
      <w:tr w:rsidR="00C20173" w:rsidRPr="00C20173" w14:paraId="404C36B3" w14:textId="77777777" w:rsidTr="00C20173">
        <w:tc>
          <w:tcPr>
            <w:tcW w:w="2179" w:type="dxa"/>
            <w:shd w:val="clear" w:color="auto" w:fill="auto"/>
          </w:tcPr>
          <w:p w14:paraId="4EA132D5" w14:textId="4FF7A20A" w:rsidR="00C20173" w:rsidRPr="00C20173" w:rsidRDefault="00C20173" w:rsidP="00C20173">
            <w:pPr>
              <w:ind w:firstLine="0"/>
            </w:pPr>
            <w:r>
              <w:t>Tedder</w:t>
            </w:r>
          </w:p>
        </w:tc>
        <w:tc>
          <w:tcPr>
            <w:tcW w:w="2179" w:type="dxa"/>
            <w:shd w:val="clear" w:color="auto" w:fill="auto"/>
          </w:tcPr>
          <w:p w14:paraId="1927E927" w14:textId="6A10471A" w:rsidR="00C20173" w:rsidRPr="00C20173" w:rsidRDefault="00C20173" w:rsidP="00C20173">
            <w:pPr>
              <w:ind w:firstLine="0"/>
            </w:pPr>
            <w:r>
              <w:t>Thayer</w:t>
            </w:r>
          </w:p>
        </w:tc>
        <w:tc>
          <w:tcPr>
            <w:tcW w:w="2180" w:type="dxa"/>
            <w:shd w:val="clear" w:color="auto" w:fill="auto"/>
          </w:tcPr>
          <w:p w14:paraId="2B28337E" w14:textId="0D8498C0" w:rsidR="00C20173" w:rsidRPr="00C20173" w:rsidRDefault="00C20173" w:rsidP="00C20173">
            <w:pPr>
              <w:ind w:firstLine="0"/>
            </w:pPr>
            <w:r>
              <w:t>Thigpen</w:t>
            </w:r>
          </w:p>
        </w:tc>
      </w:tr>
      <w:tr w:rsidR="00C20173" w:rsidRPr="00C20173" w14:paraId="099E1835" w14:textId="77777777" w:rsidTr="00C20173">
        <w:tc>
          <w:tcPr>
            <w:tcW w:w="2179" w:type="dxa"/>
            <w:shd w:val="clear" w:color="auto" w:fill="auto"/>
          </w:tcPr>
          <w:p w14:paraId="46DB4745" w14:textId="32E4AB3C" w:rsidR="00C20173" w:rsidRPr="00C20173" w:rsidRDefault="00C20173" w:rsidP="00C20173">
            <w:pPr>
              <w:ind w:firstLine="0"/>
            </w:pPr>
            <w:r>
              <w:t>Trantham</w:t>
            </w:r>
          </w:p>
        </w:tc>
        <w:tc>
          <w:tcPr>
            <w:tcW w:w="2179" w:type="dxa"/>
            <w:shd w:val="clear" w:color="auto" w:fill="auto"/>
          </w:tcPr>
          <w:p w14:paraId="6549FE87" w14:textId="0989DA18" w:rsidR="00C20173" w:rsidRPr="00C20173" w:rsidRDefault="00C20173" w:rsidP="00C20173">
            <w:pPr>
              <w:ind w:firstLine="0"/>
            </w:pPr>
            <w:r>
              <w:t>Vaughan</w:t>
            </w:r>
          </w:p>
        </w:tc>
        <w:tc>
          <w:tcPr>
            <w:tcW w:w="2180" w:type="dxa"/>
            <w:shd w:val="clear" w:color="auto" w:fill="auto"/>
          </w:tcPr>
          <w:p w14:paraId="62B6606D" w14:textId="08806E2A" w:rsidR="00C20173" w:rsidRPr="00C20173" w:rsidRDefault="00C20173" w:rsidP="00C20173">
            <w:pPr>
              <w:ind w:firstLine="0"/>
            </w:pPr>
            <w:r>
              <w:t>Weeks</w:t>
            </w:r>
          </w:p>
        </w:tc>
      </w:tr>
      <w:tr w:rsidR="00C20173" w:rsidRPr="00C20173" w14:paraId="4017674F" w14:textId="77777777" w:rsidTr="00C20173">
        <w:tc>
          <w:tcPr>
            <w:tcW w:w="2179" w:type="dxa"/>
            <w:shd w:val="clear" w:color="auto" w:fill="auto"/>
          </w:tcPr>
          <w:p w14:paraId="11135E3B" w14:textId="420EF183" w:rsidR="00C20173" w:rsidRPr="00C20173" w:rsidRDefault="00C20173" w:rsidP="00C20173">
            <w:pPr>
              <w:ind w:firstLine="0"/>
            </w:pPr>
            <w:r>
              <w:t>West</w:t>
            </w:r>
          </w:p>
        </w:tc>
        <w:tc>
          <w:tcPr>
            <w:tcW w:w="2179" w:type="dxa"/>
            <w:shd w:val="clear" w:color="auto" w:fill="auto"/>
          </w:tcPr>
          <w:p w14:paraId="2F12C105" w14:textId="52540787" w:rsidR="00C20173" w:rsidRPr="00C20173" w:rsidRDefault="00C20173" w:rsidP="00C20173">
            <w:pPr>
              <w:ind w:firstLine="0"/>
            </w:pPr>
            <w:r>
              <w:t>Wetmore</w:t>
            </w:r>
          </w:p>
        </w:tc>
        <w:tc>
          <w:tcPr>
            <w:tcW w:w="2180" w:type="dxa"/>
            <w:shd w:val="clear" w:color="auto" w:fill="auto"/>
          </w:tcPr>
          <w:p w14:paraId="7D83B082" w14:textId="7CB1B72E" w:rsidR="00C20173" w:rsidRPr="00C20173" w:rsidRDefault="00C20173" w:rsidP="00C20173">
            <w:pPr>
              <w:ind w:firstLine="0"/>
            </w:pPr>
            <w:r>
              <w:t>White</w:t>
            </w:r>
          </w:p>
        </w:tc>
      </w:tr>
      <w:tr w:rsidR="00C20173" w:rsidRPr="00C20173" w14:paraId="67DE0035" w14:textId="77777777" w:rsidTr="00C20173">
        <w:tc>
          <w:tcPr>
            <w:tcW w:w="2179" w:type="dxa"/>
            <w:shd w:val="clear" w:color="auto" w:fill="auto"/>
          </w:tcPr>
          <w:p w14:paraId="5CE313BF" w14:textId="48CD6A8E" w:rsidR="00C20173" w:rsidRPr="00C20173" w:rsidRDefault="00C20173" w:rsidP="00C20173">
            <w:pPr>
              <w:keepNext/>
              <w:ind w:firstLine="0"/>
            </w:pPr>
            <w:r>
              <w:t>Whitmire</w:t>
            </w:r>
          </w:p>
        </w:tc>
        <w:tc>
          <w:tcPr>
            <w:tcW w:w="2179" w:type="dxa"/>
            <w:shd w:val="clear" w:color="auto" w:fill="auto"/>
          </w:tcPr>
          <w:p w14:paraId="0E795C42" w14:textId="0B7D9365" w:rsidR="00C20173" w:rsidRPr="00C20173" w:rsidRDefault="00C20173" w:rsidP="00C20173">
            <w:pPr>
              <w:keepNext/>
              <w:ind w:firstLine="0"/>
            </w:pPr>
            <w:r>
              <w:t>Williams</w:t>
            </w:r>
          </w:p>
        </w:tc>
        <w:tc>
          <w:tcPr>
            <w:tcW w:w="2180" w:type="dxa"/>
            <w:shd w:val="clear" w:color="auto" w:fill="auto"/>
          </w:tcPr>
          <w:p w14:paraId="60D50998" w14:textId="6B8C39F1" w:rsidR="00C20173" w:rsidRPr="00C20173" w:rsidRDefault="00C20173" w:rsidP="00C20173">
            <w:pPr>
              <w:keepNext/>
              <w:ind w:firstLine="0"/>
            </w:pPr>
            <w:r>
              <w:t>Willis</w:t>
            </w:r>
          </w:p>
        </w:tc>
      </w:tr>
      <w:tr w:rsidR="00C20173" w:rsidRPr="00C20173" w14:paraId="6EB2C5CC" w14:textId="77777777" w:rsidTr="00C20173">
        <w:tc>
          <w:tcPr>
            <w:tcW w:w="2179" w:type="dxa"/>
            <w:shd w:val="clear" w:color="auto" w:fill="auto"/>
          </w:tcPr>
          <w:p w14:paraId="4ABAD1FC" w14:textId="7D97D1DA" w:rsidR="00C20173" w:rsidRPr="00C20173" w:rsidRDefault="00C20173" w:rsidP="00C20173">
            <w:pPr>
              <w:keepNext/>
              <w:ind w:firstLine="0"/>
            </w:pPr>
            <w:r>
              <w:t>Wooten</w:t>
            </w:r>
          </w:p>
        </w:tc>
        <w:tc>
          <w:tcPr>
            <w:tcW w:w="2179" w:type="dxa"/>
            <w:shd w:val="clear" w:color="auto" w:fill="auto"/>
          </w:tcPr>
          <w:p w14:paraId="7C169D7D" w14:textId="445A8969" w:rsidR="00C20173" w:rsidRPr="00C20173" w:rsidRDefault="00C20173" w:rsidP="00C20173">
            <w:pPr>
              <w:keepNext/>
              <w:ind w:firstLine="0"/>
            </w:pPr>
            <w:r>
              <w:t>Yow</w:t>
            </w:r>
          </w:p>
        </w:tc>
        <w:tc>
          <w:tcPr>
            <w:tcW w:w="2180" w:type="dxa"/>
            <w:shd w:val="clear" w:color="auto" w:fill="auto"/>
          </w:tcPr>
          <w:p w14:paraId="0AA4C8AA" w14:textId="77777777" w:rsidR="00C20173" w:rsidRPr="00C20173" w:rsidRDefault="00C20173" w:rsidP="00C20173">
            <w:pPr>
              <w:keepNext/>
              <w:ind w:firstLine="0"/>
            </w:pPr>
          </w:p>
        </w:tc>
      </w:tr>
    </w:tbl>
    <w:p w14:paraId="6E93A8B2" w14:textId="77777777" w:rsidR="00C20173" w:rsidRDefault="00C20173" w:rsidP="00C20173"/>
    <w:p w14:paraId="6F736644" w14:textId="06FFD274" w:rsidR="00C20173" w:rsidRDefault="00C20173" w:rsidP="00C20173">
      <w:pPr>
        <w:jc w:val="center"/>
        <w:rPr>
          <w:b/>
        </w:rPr>
      </w:pPr>
      <w:r w:rsidRPr="00C20173">
        <w:rPr>
          <w:b/>
        </w:rPr>
        <w:t>Total--113</w:t>
      </w:r>
    </w:p>
    <w:p w14:paraId="26647602" w14:textId="77777777" w:rsidR="00C20173" w:rsidRDefault="00C20173" w:rsidP="00C20173">
      <w:pPr>
        <w:ind w:firstLine="0"/>
      </w:pPr>
      <w:r w:rsidRPr="00C20173">
        <w:t xml:space="preserve"> </w:t>
      </w:r>
      <w:r>
        <w:t>Those who voted in the negative are:</w:t>
      </w:r>
    </w:p>
    <w:p w14:paraId="3794D0B9" w14:textId="77777777" w:rsidR="00C20173" w:rsidRDefault="00C20173" w:rsidP="00C20173"/>
    <w:p w14:paraId="5D02C5C0" w14:textId="77777777" w:rsidR="00C20173" w:rsidRDefault="00C20173" w:rsidP="00C20173">
      <w:pPr>
        <w:jc w:val="center"/>
        <w:rPr>
          <w:b/>
        </w:rPr>
      </w:pPr>
      <w:r w:rsidRPr="00C20173">
        <w:rPr>
          <w:b/>
        </w:rPr>
        <w:t>Total--0</w:t>
      </w:r>
    </w:p>
    <w:p w14:paraId="104B2A5C" w14:textId="4E694FAF" w:rsidR="00C20173" w:rsidRDefault="00C20173" w:rsidP="00C20173">
      <w:pPr>
        <w:jc w:val="center"/>
        <w:rPr>
          <w:b/>
        </w:rPr>
      </w:pPr>
    </w:p>
    <w:p w14:paraId="0FA7E068" w14:textId="77777777" w:rsidR="00C20173" w:rsidRDefault="00C20173" w:rsidP="00C20173">
      <w:r>
        <w:t>The amendment was then adopted.</w:t>
      </w:r>
    </w:p>
    <w:p w14:paraId="15B60EF5" w14:textId="046885BB" w:rsidR="00C20173" w:rsidRDefault="00C20173" w:rsidP="00C20173"/>
    <w:p w14:paraId="42C0FE92" w14:textId="28228049" w:rsidR="00C20173" w:rsidRDefault="00C20173" w:rsidP="00C20173">
      <w:pPr>
        <w:keepNext/>
        <w:jc w:val="center"/>
        <w:rPr>
          <w:b/>
        </w:rPr>
      </w:pPr>
      <w:r w:rsidRPr="00C20173">
        <w:rPr>
          <w:b/>
        </w:rPr>
        <w:t>ACTING SPEAKER HIOTT</w:t>
      </w:r>
      <w:r w:rsidR="00414523">
        <w:rPr>
          <w:b/>
        </w:rPr>
        <w:t xml:space="preserve"> </w:t>
      </w:r>
      <w:r w:rsidRPr="00C20173">
        <w:rPr>
          <w:b/>
        </w:rPr>
        <w:t>IN CHAIR</w:t>
      </w:r>
    </w:p>
    <w:p w14:paraId="5CF09B3B" w14:textId="681CBB24" w:rsidR="00C20173" w:rsidRDefault="00C20173" w:rsidP="00C20173">
      <w:pPr>
        <w:jc w:val="center"/>
        <w:rPr>
          <w:b/>
        </w:rPr>
      </w:pPr>
    </w:p>
    <w:p w14:paraId="3658C0B6" w14:textId="77777777" w:rsidR="00C20173" w:rsidRPr="00A67B90" w:rsidRDefault="00C20173" w:rsidP="00C20173">
      <w:pPr>
        <w:widowControl w:val="0"/>
        <w:rPr>
          <w:snapToGrid w:val="0"/>
        </w:rPr>
      </w:pPr>
      <w:r w:rsidRPr="00A67B90">
        <w:rPr>
          <w:snapToGrid w:val="0"/>
        </w:rPr>
        <w:t xml:space="preserve">Reps. HIXON, BURNS and YOW </w:t>
      </w:r>
      <w:r w:rsidR="00414523" w:rsidRPr="00A67B90">
        <w:rPr>
          <w:snapToGrid w:val="0"/>
        </w:rPr>
        <w:t>proposed the</w:t>
      </w:r>
      <w:r w:rsidRPr="00A67B90">
        <w:rPr>
          <w:snapToGrid w:val="0"/>
        </w:rPr>
        <w:t xml:space="preserve"> following Amendment No. 18A  Passed By The House (Doc Name h:\legwork\house\amend\h-wm\001\h2-septic tank installers.docx), which was ruled out of order:</w:t>
      </w:r>
    </w:p>
    <w:p w14:paraId="158001A0" w14:textId="77777777" w:rsidR="00C20173" w:rsidRPr="00A67B90" w:rsidRDefault="00C20173" w:rsidP="00C20173">
      <w:pPr>
        <w:widowControl w:val="0"/>
        <w:rPr>
          <w:snapToGrid w:val="0"/>
        </w:rPr>
      </w:pPr>
      <w:r w:rsidRPr="00A67B90">
        <w:rPr>
          <w:snapToGrid w:val="0"/>
        </w:rPr>
        <w:t>Amend the bill, as and if amended, Part IB, Section 34, DEPARTMENT OF HEALTH &amp; ENVIRONMENTAL CONTROL, page 368, proviso , line 21, by adding a new proviso to read:</w:t>
      </w:r>
    </w:p>
    <w:p w14:paraId="6ACB0CC5" w14:textId="77777777" w:rsidR="00C20173" w:rsidRPr="00A67B90" w:rsidRDefault="00C20173" w:rsidP="00C20173">
      <w:pPr>
        <w:widowControl w:val="0"/>
        <w:rPr>
          <w:i/>
          <w:iCs/>
          <w:snapToGrid w:val="0"/>
          <w:u w:val="single"/>
        </w:rPr>
      </w:pPr>
      <w:r w:rsidRPr="00A67B90">
        <w:rPr>
          <w:snapToGrid w:val="0"/>
        </w:rPr>
        <w:t xml:space="preserve">/ </w:t>
      </w:r>
      <w:r w:rsidRPr="00A67B90">
        <w:rPr>
          <w:i/>
          <w:iCs/>
          <w:snapToGrid w:val="0"/>
          <w:u w:val="single"/>
        </w:rPr>
        <w:t>(DHEC: SEPTIC TANK INSTALLERS)  For the current fiscal year, the department shall authorize septic tank installers holding a valid license and in good standing to perform a percolation test (PERC) for the department.</w:t>
      </w:r>
      <w:r w:rsidRPr="00A67B90">
        <w:rPr>
          <w:i/>
          <w:iCs/>
          <w:snapToGrid w:val="0"/>
        </w:rPr>
        <w:t xml:space="preserve"> /</w:t>
      </w:r>
      <w:r w:rsidRPr="00A67B90">
        <w:rPr>
          <w:i/>
          <w:iCs/>
          <w:snapToGrid w:val="0"/>
          <w:u w:val="single"/>
        </w:rPr>
        <w:t xml:space="preserve"> </w:t>
      </w:r>
    </w:p>
    <w:p w14:paraId="0AB5E3DF" w14:textId="77777777" w:rsidR="00C20173" w:rsidRPr="00A67B90" w:rsidRDefault="00C20173" w:rsidP="00C20173">
      <w:pPr>
        <w:widowControl w:val="0"/>
        <w:rPr>
          <w:snapToGrid w:val="0"/>
        </w:rPr>
      </w:pPr>
      <w:r w:rsidRPr="00A67B90">
        <w:rPr>
          <w:snapToGrid w:val="0"/>
        </w:rPr>
        <w:t>Renumber sections to conform.</w:t>
      </w:r>
    </w:p>
    <w:p w14:paraId="0BC9470E" w14:textId="77777777" w:rsidR="00C20173" w:rsidRDefault="00C20173" w:rsidP="00C20173">
      <w:pPr>
        <w:widowControl w:val="0"/>
      </w:pPr>
      <w:r w:rsidRPr="00A67B90">
        <w:rPr>
          <w:snapToGrid w:val="0"/>
        </w:rPr>
        <w:t>Amend totals and titles to conform.</w:t>
      </w:r>
    </w:p>
    <w:p w14:paraId="4B7FD41A" w14:textId="43B795B0" w:rsidR="00C20173" w:rsidRDefault="00C20173" w:rsidP="00C20173">
      <w:pPr>
        <w:widowControl w:val="0"/>
      </w:pPr>
    </w:p>
    <w:p w14:paraId="05E5D22C" w14:textId="77777777" w:rsidR="00C20173" w:rsidRDefault="00C20173" w:rsidP="00C20173">
      <w:r>
        <w:t>Rep. HIXON explained the amendment.</w:t>
      </w:r>
    </w:p>
    <w:p w14:paraId="146CFA71" w14:textId="33D084A3" w:rsidR="00C20173" w:rsidRDefault="00C20173" w:rsidP="00C20173"/>
    <w:p w14:paraId="617D34E8" w14:textId="58A555D5" w:rsidR="00C20173" w:rsidRDefault="00C20173" w:rsidP="00C20173">
      <w:pPr>
        <w:keepNext/>
        <w:jc w:val="center"/>
        <w:rPr>
          <w:b/>
        </w:rPr>
      </w:pPr>
      <w:r w:rsidRPr="00C20173">
        <w:rPr>
          <w:b/>
        </w:rPr>
        <w:t xml:space="preserve">SPEAKER </w:t>
      </w:r>
      <w:r w:rsidRPr="00C20173">
        <w:rPr>
          <w:b/>
          <w:i/>
        </w:rPr>
        <w:t>PRO TEMPORE</w:t>
      </w:r>
      <w:r w:rsidRPr="00C20173">
        <w:rPr>
          <w:b/>
        </w:rPr>
        <w:t xml:space="preserve"> IN CHAIR</w:t>
      </w:r>
    </w:p>
    <w:p w14:paraId="59DAA23F" w14:textId="338F2ADF" w:rsidR="00C20173" w:rsidRDefault="00C20173" w:rsidP="00C20173"/>
    <w:p w14:paraId="166C7AA4" w14:textId="1906FB88" w:rsidR="00C20173" w:rsidRDefault="00C20173" w:rsidP="00C20173">
      <w:r>
        <w:t>Rep. OTT spoke against the amendment.</w:t>
      </w:r>
    </w:p>
    <w:p w14:paraId="3BEC4B13" w14:textId="351B4B80" w:rsidR="00C20173" w:rsidRDefault="00C20173" w:rsidP="00C20173">
      <w:r>
        <w:t>Rep. OTT spoke against the amendment.</w:t>
      </w:r>
    </w:p>
    <w:p w14:paraId="732C4623" w14:textId="290DEBC1" w:rsidR="00C20173" w:rsidRDefault="00C20173" w:rsidP="00C20173">
      <w:r>
        <w:t>Rep. HERBKERSMAN spoke against the amendment.</w:t>
      </w:r>
    </w:p>
    <w:p w14:paraId="161A1632" w14:textId="0F450137" w:rsidR="00C20173" w:rsidRDefault="00C20173" w:rsidP="00C20173">
      <w:r>
        <w:t>Rep. CHAPMAN spoke upon the amendment.</w:t>
      </w:r>
    </w:p>
    <w:p w14:paraId="654C569F" w14:textId="3CA40214" w:rsidR="00C20173" w:rsidRDefault="00C20173" w:rsidP="00C20173"/>
    <w:p w14:paraId="2B6F85AC" w14:textId="77777777" w:rsidR="00C20173" w:rsidRDefault="00C20173" w:rsidP="00C20173">
      <w:pPr>
        <w:keepNext/>
        <w:jc w:val="center"/>
        <w:rPr>
          <w:b/>
        </w:rPr>
      </w:pPr>
      <w:r w:rsidRPr="00C20173">
        <w:rPr>
          <w:b/>
        </w:rPr>
        <w:t>POINT OF ORDER</w:t>
      </w:r>
    </w:p>
    <w:p w14:paraId="37AEEC02" w14:textId="20435ACE" w:rsidR="00C20173" w:rsidRPr="00624A59" w:rsidRDefault="00414523" w:rsidP="00C20173">
      <w:pPr>
        <w:ind w:firstLine="0"/>
        <w:rPr>
          <w:color w:val="000000"/>
        </w:rPr>
      </w:pPr>
      <w:bookmarkStart w:id="139" w:name="file_start263"/>
      <w:bookmarkEnd w:id="139"/>
      <w:r>
        <w:rPr>
          <w:color w:val="000000"/>
        </w:rPr>
        <w:tab/>
      </w:r>
      <w:r w:rsidR="00C20173" w:rsidRPr="00624A59">
        <w:rPr>
          <w:color w:val="000000"/>
        </w:rPr>
        <w:t xml:space="preserve">Rep. STAVRINAKIS raised the Point of Order that under Rule 5.3.B.1 that Amendment No. 18A to H. 4300 was not germane to the Bill.  </w:t>
      </w:r>
    </w:p>
    <w:p w14:paraId="4CA0E783" w14:textId="52FF4343" w:rsidR="00C20173" w:rsidRPr="00624A59" w:rsidRDefault="00414523" w:rsidP="00C20173">
      <w:pPr>
        <w:ind w:firstLine="0"/>
        <w:rPr>
          <w:color w:val="000000"/>
        </w:rPr>
      </w:pPr>
      <w:r>
        <w:rPr>
          <w:color w:val="000000"/>
        </w:rPr>
        <w:tab/>
      </w:r>
      <w:r w:rsidR="00C20173" w:rsidRPr="00624A59">
        <w:rPr>
          <w:color w:val="000000"/>
        </w:rPr>
        <w:t xml:space="preserve">Rep. YOW argued contra. </w:t>
      </w:r>
    </w:p>
    <w:p w14:paraId="53DE5DD0" w14:textId="25C4448C" w:rsidR="00C20173" w:rsidRPr="00624A59" w:rsidRDefault="00414523" w:rsidP="00C20173">
      <w:pPr>
        <w:ind w:firstLine="0"/>
        <w:rPr>
          <w:color w:val="000000"/>
        </w:rPr>
      </w:pPr>
      <w:r>
        <w:rPr>
          <w:color w:val="000000"/>
        </w:rPr>
        <w:tab/>
      </w:r>
      <w:r w:rsidR="00C20173" w:rsidRPr="00624A59">
        <w:rPr>
          <w:color w:val="000000"/>
        </w:rPr>
        <w:t xml:space="preserve">Rep. COBB-HUNTER argued contra. </w:t>
      </w:r>
    </w:p>
    <w:p w14:paraId="772D8A36" w14:textId="06C50BF6" w:rsidR="00C20173" w:rsidRDefault="00414523" w:rsidP="00C20173">
      <w:pPr>
        <w:ind w:firstLine="0"/>
      </w:pPr>
      <w:r>
        <w:rPr>
          <w:color w:val="000000"/>
        </w:rPr>
        <w:tab/>
      </w:r>
      <w:r w:rsidR="00C20173" w:rsidRPr="00624A59">
        <w:rPr>
          <w:color w:val="000000"/>
        </w:rPr>
        <w:t xml:space="preserve">The SPEAKER </w:t>
      </w:r>
      <w:r w:rsidR="00C20173" w:rsidRPr="00624A59">
        <w:rPr>
          <w:i/>
          <w:iCs/>
          <w:color w:val="000000"/>
        </w:rPr>
        <w:t>PRO</w:t>
      </w:r>
      <w:r>
        <w:rPr>
          <w:i/>
          <w:iCs/>
          <w:color w:val="000000"/>
        </w:rPr>
        <w:t xml:space="preserve"> </w:t>
      </w:r>
      <w:r w:rsidR="00C20173" w:rsidRPr="00624A59">
        <w:rPr>
          <w:i/>
          <w:iCs/>
          <w:color w:val="000000"/>
        </w:rPr>
        <w:t>TEMPORE</w:t>
      </w:r>
      <w:r w:rsidR="00C20173" w:rsidRPr="00624A59">
        <w:rPr>
          <w:color w:val="000000"/>
        </w:rPr>
        <w:t xml:space="preserve"> stated that under House Rule 5.3.B.1 the principal effect of all temporary provisos and amendments thereto must be directly germane to the appropriation of funds of affecting revenue for the fiscal year referred to in the </w:t>
      </w:r>
      <w:r>
        <w:rPr>
          <w:color w:val="000000"/>
        </w:rPr>
        <w:t>B</w:t>
      </w:r>
      <w:r w:rsidR="00C20173" w:rsidRPr="00624A59">
        <w:rPr>
          <w:color w:val="000000"/>
        </w:rPr>
        <w:t xml:space="preserve">ill. He stated that the </w:t>
      </w:r>
      <w:r>
        <w:rPr>
          <w:color w:val="000000"/>
        </w:rPr>
        <w:t>A</w:t>
      </w:r>
      <w:r w:rsidR="00C20173" w:rsidRPr="00624A59">
        <w:rPr>
          <w:color w:val="000000"/>
        </w:rPr>
        <w:t>mendment’s principal effect had nothing to do with the raising of revenue or appropriation of funds, and he sustained the Point of Order.  </w:t>
      </w:r>
    </w:p>
    <w:p w14:paraId="5BA00141" w14:textId="291C1E0F" w:rsidR="00C20173" w:rsidRDefault="00C20173" w:rsidP="00C20173">
      <w:pPr>
        <w:ind w:firstLine="0"/>
      </w:pPr>
    </w:p>
    <w:p w14:paraId="5CBCA378" w14:textId="77777777" w:rsidR="00C20173" w:rsidRDefault="00C20173" w:rsidP="00C20173">
      <w:pPr>
        <w:keepNext/>
        <w:jc w:val="center"/>
        <w:rPr>
          <w:b/>
        </w:rPr>
      </w:pPr>
      <w:r w:rsidRPr="00C20173">
        <w:rPr>
          <w:b/>
        </w:rPr>
        <w:t>AMENDMENT NO. 15A--MOTION TO RECONSIDER TABLED</w:t>
      </w:r>
    </w:p>
    <w:p w14:paraId="3378031F" w14:textId="690ACE4F" w:rsidR="00C20173" w:rsidRDefault="00C20173" w:rsidP="00C20173">
      <w:r>
        <w:t>Rep. YOW moved to reconsider the vote whereby Amendment 15A was adopted.</w:t>
      </w:r>
    </w:p>
    <w:p w14:paraId="5E999838" w14:textId="45718F49" w:rsidR="00C20173" w:rsidRDefault="00C20173" w:rsidP="00C20173"/>
    <w:p w14:paraId="0719D710" w14:textId="77777777" w:rsidR="00C20173" w:rsidRDefault="00C20173" w:rsidP="00C20173">
      <w:r>
        <w:t>Rep. YOW moved to table the motion to reconsider, which was agreed to.</w:t>
      </w:r>
    </w:p>
    <w:p w14:paraId="2FE78324" w14:textId="02FE6E79" w:rsidR="00C20173" w:rsidRDefault="00C20173" w:rsidP="00C20173"/>
    <w:p w14:paraId="4BD8295B" w14:textId="77777777" w:rsidR="00C20173" w:rsidRPr="00446F55" w:rsidRDefault="00C20173" w:rsidP="00C20173">
      <w:pPr>
        <w:widowControl w:val="0"/>
        <w:rPr>
          <w:snapToGrid w:val="0"/>
        </w:rPr>
      </w:pPr>
      <w:r w:rsidRPr="00446F55">
        <w:rPr>
          <w:snapToGrid w:val="0"/>
        </w:rPr>
        <w:t>Rep. BANNISTER proposed the following Amendment No. 19A  passed by the House (Doc Name COUNCIL\DG\4300C102.NBD.</w:t>
      </w:r>
      <w:r w:rsidR="00414523">
        <w:rPr>
          <w:snapToGrid w:val="0"/>
        </w:rPr>
        <w:t xml:space="preserve"> </w:t>
      </w:r>
      <w:r w:rsidRPr="00446F55">
        <w:rPr>
          <w:snapToGrid w:val="0"/>
        </w:rPr>
        <w:t>DG23.DOCX), which was adopted:</w:t>
      </w:r>
    </w:p>
    <w:p w14:paraId="5F9EDAA3" w14:textId="77777777" w:rsidR="00C20173" w:rsidRPr="00446F55" w:rsidRDefault="00C20173" w:rsidP="00C20173">
      <w:pPr>
        <w:widowControl w:val="0"/>
        <w:rPr>
          <w:snapToGrid w:val="0"/>
        </w:rPr>
      </w:pPr>
      <w:r w:rsidRPr="00446F55">
        <w:rPr>
          <w:snapToGrid w:val="0"/>
        </w:rPr>
        <w:t>Amend the bill, as and if amended, Part IB, Section 117, GENERAL PROVISIONS, pager 533, after line 9, by adding a proviso to read:</w:t>
      </w:r>
    </w:p>
    <w:p w14:paraId="6C3681E5" w14:textId="77777777" w:rsidR="00C20173" w:rsidRPr="00446F55" w:rsidRDefault="00C20173" w:rsidP="00C20173">
      <w:pPr>
        <w:widowControl w:val="0"/>
        <w:rPr>
          <w:i/>
          <w:iCs/>
          <w:snapToGrid w:val="0"/>
          <w:u w:val="single"/>
        </w:rPr>
      </w:pPr>
      <w:r w:rsidRPr="00446F55">
        <w:rPr>
          <w:i/>
          <w:iCs/>
          <w:snapToGrid w:val="0"/>
          <w:u w:val="single"/>
        </w:rPr>
        <w:t>(GP: Judgeship) A judge that is elected to the newly created judicial seats during the current fiscal year shall vest in the  retirement system in the same manner as that of solicitors.</w:t>
      </w:r>
    </w:p>
    <w:p w14:paraId="02221080" w14:textId="77777777" w:rsidR="00C20173" w:rsidRPr="00446F55" w:rsidRDefault="00C20173" w:rsidP="00C20173">
      <w:pPr>
        <w:widowControl w:val="0"/>
        <w:rPr>
          <w:snapToGrid w:val="0"/>
        </w:rPr>
      </w:pPr>
      <w:r w:rsidRPr="00446F55">
        <w:rPr>
          <w:snapToGrid w:val="0"/>
        </w:rPr>
        <w:t>Renumber sections to conform.</w:t>
      </w:r>
    </w:p>
    <w:p w14:paraId="63847CCE" w14:textId="77777777" w:rsidR="00C20173" w:rsidRDefault="00C20173" w:rsidP="00C20173">
      <w:pPr>
        <w:widowControl w:val="0"/>
      </w:pPr>
      <w:r w:rsidRPr="00446F55">
        <w:rPr>
          <w:snapToGrid w:val="0"/>
        </w:rPr>
        <w:t>Amend totals and titles to conform.</w:t>
      </w:r>
    </w:p>
    <w:p w14:paraId="377D9848" w14:textId="6CB4D130" w:rsidR="00C20173" w:rsidRDefault="00C20173" w:rsidP="00C20173">
      <w:pPr>
        <w:widowControl w:val="0"/>
      </w:pPr>
    </w:p>
    <w:p w14:paraId="3EB75E14" w14:textId="77777777" w:rsidR="00C20173" w:rsidRDefault="00C20173" w:rsidP="00C20173">
      <w:r>
        <w:t>Rep. BANNISTER explained the amendment.</w:t>
      </w:r>
    </w:p>
    <w:p w14:paraId="2B864547" w14:textId="591C8770" w:rsidR="00C20173" w:rsidRDefault="00C20173" w:rsidP="00C20173"/>
    <w:p w14:paraId="4E12814C" w14:textId="77777777" w:rsidR="00C20173" w:rsidRDefault="00C20173" w:rsidP="00C20173">
      <w:r>
        <w:t xml:space="preserve">The yeas and nays were taken resulting as follows: </w:t>
      </w:r>
    </w:p>
    <w:p w14:paraId="3684BAF1" w14:textId="1DE2873E" w:rsidR="00C20173" w:rsidRDefault="00C20173" w:rsidP="00C20173">
      <w:pPr>
        <w:jc w:val="center"/>
      </w:pPr>
      <w:r>
        <w:t xml:space="preserve"> </w:t>
      </w:r>
      <w:bookmarkStart w:id="140" w:name="vote_start269"/>
      <w:bookmarkEnd w:id="140"/>
      <w:r>
        <w:t>Yeas 89; Nays 14</w:t>
      </w:r>
    </w:p>
    <w:p w14:paraId="166B0614" w14:textId="22D4FBB8" w:rsidR="00C20173" w:rsidRDefault="00C20173" w:rsidP="00C20173">
      <w:pPr>
        <w:jc w:val="center"/>
      </w:pPr>
    </w:p>
    <w:p w14:paraId="4F7B18A7"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323EB5C7" w14:textId="77777777" w:rsidTr="00C20173">
        <w:tc>
          <w:tcPr>
            <w:tcW w:w="2179" w:type="dxa"/>
            <w:shd w:val="clear" w:color="auto" w:fill="auto"/>
          </w:tcPr>
          <w:p w14:paraId="75BF6612" w14:textId="530C9FF0" w:rsidR="00C20173" w:rsidRPr="00C20173" w:rsidRDefault="00C20173" w:rsidP="00C20173">
            <w:pPr>
              <w:keepNext/>
              <w:ind w:firstLine="0"/>
            </w:pPr>
            <w:r>
              <w:t>Anderson</w:t>
            </w:r>
          </w:p>
        </w:tc>
        <w:tc>
          <w:tcPr>
            <w:tcW w:w="2179" w:type="dxa"/>
            <w:shd w:val="clear" w:color="auto" w:fill="auto"/>
          </w:tcPr>
          <w:p w14:paraId="4ABBBB45" w14:textId="2E02AC63" w:rsidR="00C20173" w:rsidRPr="00C20173" w:rsidRDefault="00C20173" w:rsidP="00C20173">
            <w:pPr>
              <w:keepNext/>
              <w:ind w:firstLine="0"/>
            </w:pPr>
            <w:r>
              <w:t>Atkinson</w:t>
            </w:r>
          </w:p>
        </w:tc>
        <w:tc>
          <w:tcPr>
            <w:tcW w:w="2180" w:type="dxa"/>
            <w:shd w:val="clear" w:color="auto" w:fill="auto"/>
          </w:tcPr>
          <w:p w14:paraId="1F0C344A" w14:textId="379C2942" w:rsidR="00C20173" w:rsidRPr="00C20173" w:rsidRDefault="00C20173" w:rsidP="00C20173">
            <w:pPr>
              <w:keepNext/>
              <w:ind w:firstLine="0"/>
            </w:pPr>
            <w:r>
              <w:t>Bailey</w:t>
            </w:r>
          </w:p>
        </w:tc>
      </w:tr>
      <w:tr w:rsidR="00C20173" w:rsidRPr="00C20173" w14:paraId="075AF557" w14:textId="77777777" w:rsidTr="00C20173">
        <w:tc>
          <w:tcPr>
            <w:tcW w:w="2179" w:type="dxa"/>
            <w:shd w:val="clear" w:color="auto" w:fill="auto"/>
          </w:tcPr>
          <w:p w14:paraId="2AD0644B" w14:textId="7CE793E7" w:rsidR="00C20173" w:rsidRPr="00C20173" w:rsidRDefault="00C20173" w:rsidP="00C20173">
            <w:pPr>
              <w:ind w:firstLine="0"/>
            </w:pPr>
            <w:r>
              <w:t>Ballentine</w:t>
            </w:r>
          </w:p>
        </w:tc>
        <w:tc>
          <w:tcPr>
            <w:tcW w:w="2179" w:type="dxa"/>
            <w:shd w:val="clear" w:color="auto" w:fill="auto"/>
          </w:tcPr>
          <w:p w14:paraId="17A45249" w14:textId="5B21F755" w:rsidR="00C20173" w:rsidRPr="00C20173" w:rsidRDefault="00C20173" w:rsidP="00C20173">
            <w:pPr>
              <w:ind w:firstLine="0"/>
            </w:pPr>
            <w:r>
              <w:t>Bannister</w:t>
            </w:r>
          </w:p>
        </w:tc>
        <w:tc>
          <w:tcPr>
            <w:tcW w:w="2180" w:type="dxa"/>
            <w:shd w:val="clear" w:color="auto" w:fill="auto"/>
          </w:tcPr>
          <w:p w14:paraId="15F58779" w14:textId="411A5FCE" w:rsidR="00C20173" w:rsidRPr="00C20173" w:rsidRDefault="00C20173" w:rsidP="00C20173">
            <w:pPr>
              <w:ind w:firstLine="0"/>
            </w:pPr>
            <w:r>
              <w:t>Bauer</w:t>
            </w:r>
          </w:p>
        </w:tc>
      </w:tr>
      <w:tr w:rsidR="00C20173" w:rsidRPr="00C20173" w14:paraId="187CEA46" w14:textId="77777777" w:rsidTr="00C20173">
        <w:tc>
          <w:tcPr>
            <w:tcW w:w="2179" w:type="dxa"/>
            <w:shd w:val="clear" w:color="auto" w:fill="auto"/>
          </w:tcPr>
          <w:p w14:paraId="4782CFEA" w14:textId="2BDA3934" w:rsidR="00C20173" w:rsidRPr="00C20173" w:rsidRDefault="00C20173" w:rsidP="00C20173">
            <w:pPr>
              <w:ind w:firstLine="0"/>
            </w:pPr>
            <w:r>
              <w:t>Bernstein</w:t>
            </w:r>
          </w:p>
        </w:tc>
        <w:tc>
          <w:tcPr>
            <w:tcW w:w="2179" w:type="dxa"/>
            <w:shd w:val="clear" w:color="auto" w:fill="auto"/>
          </w:tcPr>
          <w:p w14:paraId="006F1E87" w14:textId="6DD151C9" w:rsidR="00C20173" w:rsidRPr="00C20173" w:rsidRDefault="00C20173" w:rsidP="00C20173">
            <w:pPr>
              <w:ind w:firstLine="0"/>
            </w:pPr>
            <w:r>
              <w:t>Blackwell</w:t>
            </w:r>
          </w:p>
        </w:tc>
        <w:tc>
          <w:tcPr>
            <w:tcW w:w="2180" w:type="dxa"/>
            <w:shd w:val="clear" w:color="auto" w:fill="auto"/>
          </w:tcPr>
          <w:p w14:paraId="41F2BE57" w14:textId="123B7A51" w:rsidR="00C20173" w:rsidRPr="00C20173" w:rsidRDefault="00C20173" w:rsidP="00C20173">
            <w:pPr>
              <w:ind w:firstLine="0"/>
            </w:pPr>
            <w:r>
              <w:t>Bradley</w:t>
            </w:r>
          </w:p>
        </w:tc>
      </w:tr>
      <w:tr w:rsidR="00C20173" w:rsidRPr="00C20173" w14:paraId="3900F2DA" w14:textId="77777777" w:rsidTr="00C20173">
        <w:tc>
          <w:tcPr>
            <w:tcW w:w="2179" w:type="dxa"/>
            <w:shd w:val="clear" w:color="auto" w:fill="auto"/>
          </w:tcPr>
          <w:p w14:paraId="0B343622" w14:textId="0ED0374B" w:rsidR="00C20173" w:rsidRPr="00C20173" w:rsidRDefault="00C20173" w:rsidP="00C20173">
            <w:pPr>
              <w:ind w:firstLine="0"/>
            </w:pPr>
            <w:r>
              <w:t>Brewer</w:t>
            </w:r>
          </w:p>
        </w:tc>
        <w:tc>
          <w:tcPr>
            <w:tcW w:w="2179" w:type="dxa"/>
            <w:shd w:val="clear" w:color="auto" w:fill="auto"/>
          </w:tcPr>
          <w:p w14:paraId="6D0D5A64" w14:textId="64E5DEC2" w:rsidR="00C20173" w:rsidRPr="00C20173" w:rsidRDefault="00C20173" w:rsidP="00C20173">
            <w:pPr>
              <w:ind w:firstLine="0"/>
            </w:pPr>
            <w:r>
              <w:t>Brittain</w:t>
            </w:r>
          </w:p>
        </w:tc>
        <w:tc>
          <w:tcPr>
            <w:tcW w:w="2180" w:type="dxa"/>
            <w:shd w:val="clear" w:color="auto" w:fill="auto"/>
          </w:tcPr>
          <w:p w14:paraId="34519654" w14:textId="619FA040" w:rsidR="00C20173" w:rsidRPr="00C20173" w:rsidRDefault="00C20173" w:rsidP="00C20173">
            <w:pPr>
              <w:ind w:firstLine="0"/>
            </w:pPr>
            <w:r>
              <w:t>Carter</w:t>
            </w:r>
          </w:p>
        </w:tc>
      </w:tr>
      <w:tr w:rsidR="00C20173" w:rsidRPr="00C20173" w14:paraId="1892DE01" w14:textId="77777777" w:rsidTr="00C20173">
        <w:tc>
          <w:tcPr>
            <w:tcW w:w="2179" w:type="dxa"/>
            <w:shd w:val="clear" w:color="auto" w:fill="auto"/>
          </w:tcPr>
          <w:p w14:paraId="747162F8" w14:textId="43D3A70B" w:rsidR="00C20173" w:rsidRPr="00C20173" w:rsidRDefault="00C20173" w:rsidP="00C20173">
            <w:pPr>
              <w:ind w:firstLine="0"/>
            </w:pPr>
            <w:r>
              <w:t>Caskey</w:t>
            </w:r>
          </w:p>
        </w:tc>
        <w:tc>
          <w:tcPr>
            <w:tcW w:w="2179" w:type="dxa"/>
            <w:shd w:val="clear" w:color="auto" w:fill="auto"/>
          </w:tcPr>
          <w:p w14:paraId="3CEEB2C3" w14:textId="29BC2B23" w:rsidR="00C20173" w:rsidRPr="00C20173" w:rsidRDefault="00C20173" w:rsidP="00C20173">
            <w:pPr>
              <w:ind w:firstLine="0"/>
            </w:pPr>
            <w:r>
              <w:t>Chapman</w:t>
            </w:r>
          </w:p>
        </w:tc>
        <w:tc>
          <w:tcPr>
            <w:tcW w:w="2180" w:type="dxa"/>
            <w:shd w:val="clear" w:color="auto" w:fill="auto"/>
          </w:tcPr>
          <w:p w14:paraId="2C4CC79F" w14:textId="32CFA4E6" w:rsidR="00C20173" w:rsidRPr="00C20173" w:rsidRDefault="00C20173" w:rsidP="00C20173">
            <w:pPr>
              <w:ind w:firstLine="0"/>
            </w:pPr>
            <w:r>
              <w:t>Cobb-Hunter</w:t>
            </w:r>
          </w:p>
        </w:tc>
      </w:tr>
      <w:tr w:rsidR="00C20173" w:rsidRPr="00C20173" w14:paraId="718C926E" w14:textId="77777777" w:rsidTr="00C20173">
        <w:tc>
          <w:tcPr>
            <w:tcW w:w="2179" w:type="dxa"/>
            <w:shd w:val="clear" w:color="auto" w:fill="auto"/>
          </w:tcPr>
          <w:p w14:paraId="555B8B87" w14:textId="62F5D475" w:rsidR="00C20173" w:rsidRPr="00C20173" w:rsidRDefault="00C20173" w:rsidP="00C20173">
            <w:pPr>
              <w:ind w:firstLine="0"/>
            </w:pPr>
            <w:r>
              <w:t>Collins</w:t>
            </w:r>
          </w:p>
        </w:tc>
        <w:tc>
          <w:tcPr>
            <w:tcW w:w="2179" w:type="dxa"/>
            <w:shd w:val="clear" w:color="auto" w:fill="auto"/>
          </w:tcPr>
          <w:p w14:paraId="3404989B" w14:textId="0BE48298" w:rsidR="00C20173" w:rsidRPr="00C20173" w:rsidRDefault="00C20173" w:rsidP="00C20173">
            <w:pPr>
              <w:ind w:firstLine="0"/>
            </w:pPr>
            <w:r>
              <w:t>Connell</w:t>
            </w:r>
          </w:p>
        </w:tc>
        <w:tc>
          <w:tcPr>
            <w:tcW w:w="2180" w:type="dxa"/>
            <w:shd w:val="clear" w:color="auto" w:fill="auto"/>
          </w:tcPr>
          <w:p w14:paraId="2F5F2EA1" w14:textId="5872BEE2" w:rsidR="00C20173" w:rsidRPr="00C20173" w:rsidRDefault="00C20173" w:rsidP="00C20173">
            <w:pPr>
              <w:ind w:firstLine="0"/>
            </w:pPr>
            <w:r>
              <w:t>B. L. Cox</w:t>
            </w:r>
          </w:p>
        </w:tc>
      </w:tr>
      <w:tr w:rsidR="00C20173" w:rsidRPr="00C20173" w14:paraId="1D38CCF1" w14:textId="77777777" w:rsidTr="00C20173">
        <w:tc>
          <w:tcPr>
            <w:tcW w:w="2179" w:type="dxa"/>
            <w:shd w:val="clear" w:color="auto" w:fill="auto"/>
          </w:tcPr>
          <w:p w14:paraId="38DA6BCA" w14:textId="4511D0BF" w:rsidR="00C20173" w:rsidRPr="00C20173" w:rsidRDefault="00C20173" w:rsidP="00C20173">
            <w:pPr>
              <w:ind w:firstLine="0"/>
            </w:pPr>
            <w:r>
              <w:t>Crawford</w:t>
            </w:r>
          </w:p>
        </w:tc>
        <w:tc>
          <w:tcPr>
            <w:tcW w:w="2179" w:type="dxa"/>
            <w:shd w:val="clear" w:color="auto" w:fill="auto"/>
          </w:tcPr>
          <w:p w14:paraId="2E65F887" w14:textId="578217C3" w:rsidR="00C20173" w:rsidRPr="00C20173" w:rsidRDefault="00C20173" w:rsidP="00C20173">
            <w:pPr>
              <w:ind w:firstLine="0"/>
            </w:pPr>
            <w:r>
              <w:t>Davis</w:t>
            </w:r>
          </w:p>
        </w:tc>
        <w:tc>
          <w:tcPr>
            <w:tcW w:w="2180" w:type="dxa"/>
            <w:shd w:val="clear" w:color="auto" w:fill="auto"/>
          </w:tcPr>
          <w:p w14:paraId="18FC2C36" w14:textId="34D66EA7" w:rsidR="00C20173" w:rsidRPr="00C20173" w:rsidRDefault="00C20173" w:rsidP="00C20173">
            <w:pPr>
              <w:ind w:firstLine="0"/>
            </w:pPr>
            <w:r>
              <w:t>Dillard</w:t>
            </w:r>
          </w:p>
        </w:tc>
      </w:tr>
      <w:tr w:rsidR="00C20173" w:rsidRPr="00C20173" w14:paraId="07CB2014" w14:textId="77777777" w:rsidTr="00C20173">
        <w:tc>
          <w:tcPr>
            <w:tcW w:w="2179" w:type="dxa"/>
            <w:shd w:val="clear" w:color="auto" w:fill="auto"/>
          </w:tcPr>
          <w:p w14:paraId="271AEB4E" w14:textId="215FDC34" w:rsidR="00C20173" w:rsidRPr="00C20173" w:rsidRDefault="00C20173" w:rsidP="00C20173">
            <w:pPr>
              <w:ind w:firstLine="0"/>
            </w:pPr>
            <w:r>
              <w:t>Elliott</w:t>
            </w:r>
          </w:p>
        </w:tc>
        <w:tc>
          <w:tcPr>
            <w:tcW w:w="2179" w:type="dxa"/>
            <w:shd w:val="clear" w:color="auto" w:fill="auto"/>
          </w:tcPr>
          <w:p w14:paraId="4EC1DA30" w14:textId="758F8111" w:rsidR="00C20173" w:rsidRPr="00C20173" w:rsidRDefault="00C20173" w:rsidP="00C20173">
            <w:pPr>
              <w:ind w:firstLine="0"/>
            </w:pPr>
            <w:r>
              <w:t>Erickson</w:t>
            </w:r>
          </w:p>
        </w:tc>
        <w:tc>
          <w:tcPr>
            <w:tcW w:w="2180" w:type="dxa"/>
            <w:shd w:val="clear" w:color="auto" w:fill="auto"/>
          </w:tcPr>
          <w:p w14:paraId="7DDC4EE2" w14:textId="1D5762A3" w:rsidR="00C20173" w:rsidRPr="00C20173" w:rsidRDefault="00C20173" w:rsidP="00C20173">
            <w:pPr>
              <w:ind w:firstLine="0"/>
            </w:pPr>
            <w:r>
              <w:t>Felder</w:t>
            </w:r>
          </w:p>
        </w:tc>
      </w:tr>
      <w:tr w:rsidR="00C20173" w:rsidRPr="00C20173" w14:paraId="45AE8EF4" w14:textId="77777777" w:rsidTr="00C20173">
        <w:tc>
          <w:tcPr>
            <w:tcW w:w="2179" w:type="dxa"/>
            <w:shd w:val="clear" w:color="auto" w:fill="auto"/>
          </w:tcPr>
          <w:p w14:paraId="169A4901" w14:textId="3C6FCBA0" w:rsidR="00C20173" w:rsidRPr="00C20173" w:rsidRDefault="00C20173" w:rsidP="00C20173">
            <w:pPr>
              <w:ind w:firstLine="0"/>
            </w:pPr>
            <w:r>
              <w:t>Forrest</w:t>
            </w:r>
          </w:p>
        </w:tc>
        <w:tc>
          <w:tcPr>
            <w:tcW w:w="2179" w:type="dxa"/>
            <w:shd w:val="clear" w:color="auto" w:fill="auto"/>
          </w:tcPr>
          <w:p w14:paraId="37EF6582" w14:textId="27E38CBF" w:rsidR="00C20173" w:rsidRPr="00C20173" w:rsidRDefault="00C20173" w:rsidP="00C20173">
            <w:pPr>
              <w:ind w:firstLine="0"/>
            </w:pPr>
            <w:r>
              <w:t>Gagnon</w:t>
            </w:r>
          </w:p>
        </w:tc>
        <w:tc>
          <w:tcPr>
            <w:tcW w:w="2180" w:type="dxa"/>
            <w:shd w:val="clear" w:color="auto" w:fill="auto"/>
          </w:tcPr>
          <w:p w14:paraId="76160444" w14:textId="5F9B4A22" w:rsidR="00C20173" w:rsidRPr="00C20173" w:rsidRDefault="00C20173" w:rsidP="00C20173">
            <w:pPr>
              <w:ind w:firstLine="0"/>
            </w:pPr>
            <w:r>
              <w:t>Garvin</w:t>
            </w:r>
          </w:p>
        </w:tc>
      </w:tr>
      <w:tr w:rsidR="00C20173" w:rsidRPr="00C20173" w14:paraId="09C46966" w14:textId="77777777" w:rsidTr="00C20173">
        <w:tc>
          <w:tcPr>
            <w:tcW w:w="2179" w:type="dxa"/>
            <w:shd w:val="clear" w:color="auto" w:fill="auto"/>
          </w:tcPr>
          <w:p w14:paraId="54AEEFFF" w14:textId="6377F6E1" w:rsidR="00C20173" w:rsidRPr="00C20173" w:rsidRDefault="00C20173" w:rsidP="00C20173">
            <w:pPr>
              <w:ind w:firstLine="0"/>
            </w:pPr>
            <w:r>
              <w:t>Gatch</w:t>
            </w:r>
          </w:p>
        </w:tc>
        <w:tc>
          <w:tcPr>
            <w:tcW w:w="2179" w:type="dxa"/>
            <w:shd w:val="clear" w:color="auto" w:fill="auto"/>
          </w:tcPr>
          <w:p w14:paraId="5639DCCE" w14:textId="0C471199" w:rsidR="00C20173" w:rsidRPr="00C20173" w:rsidRDefault="00C20173" w:rsidP="00C20173">
            <w:pPr>
              <w:ind w:firstLine="0"/>
            </w:pPr>
            <w:r>
              <w:t>Gibson</w:t>
            </w:r>
          </w:p>
        </w:tc>
        <w:tc>
          <w:tcPr>
            <w:tcW w:w="2180" w:type="dxa"/>
            <w:shd w:val="clear" w:color="auto" w:fill="auto"/>
          </w:tcPr>
          <w:p w14:paraId="04D8BC82" w14:textId="1D7AD7BA" w:rsidR="00C20173" w:rsidRPr="00C20173" w:rsidRDefault="00C20173" w:rsidP="00C20173">
            <w:pPr>
              <w:ind w:firstLine="0"/>
            </w:pPr>
            <w:r>
              <w:t>Gilliam</w:t>
            </w:r>
          </w:p>
        </w:tc>
      </w:tr>
      <w:tr w:rsidR="00C20173" w:rsidRPr="00C20173" w14:paraId="3C78916A" w14:textId="77777777" w:rsidTr="00C20173">
        <w:tc>
          <w:tcPr>
            <w:tcW w:w="2179" w:type="dxa"/>
            <w:shd w:val="clear" w:color="auto" w:fill="auto"/>
          </w:tcPr>
          <w:p w14:paraId="4F0C1AF0" w14:textId="0CB2B671" w:rsidR="00C20173" w:rsidRPr="00C20173" w:rsidRDefault="00C20173" w:rsidP="00C20173">
            <w:pPr>
              <w:ind w:firstLine="0"/>
            </w:pPr>
            <w:r>
              <w:t>Gilliard</w:t>
            </w:r>
          </w:p>
        </w:tc>
        <w:tc>
          <w:tcPr>
            <w:tcW w:w="2179" w:type="dxa"/>
            <w:shd w:val="clear" w:color="auto" w:fill="auto"/>
          </w:tcPr>
          <w:p w14:paraId="1E723B76" w14:textId="3F0DC58C" w:rsidR="00C20173" w:rsidRPr="00C20173" w:rsidRDefault="00C20173" w:rsidP="00C20173">
            <w:pPr>
              <w:ind w:firstLine="0"/>
            </w:pPr>
            <w:r>
              <w:t>Guest</w:t>
            </w:r>
          </w:p>
        </w:tc>
        <w:tc>
          <w:tcPr>
            <w:tcW w:w="2180" w:type="dxa"/>
            <w:shd w:val="clear" w:color="auto" w:fill="auto"/>
          </w:tcPr>
          <w:p w14:paraId="1F5FE247" w14:textId="0E60640E" w:rsidR="00C20173" w:rsidRPr="00C20173" w:rsidRDefault="00C20173" w:rsidP="00C20173">
            <w:pPr>
              <w:ind w:firstLine="0"/>
            </w:pPr>
            <w:r>
              <w:t>Guffey</w:t>
            </w:r>
          </w:p>
        </w:tc>
      </w:tr>
      <w:tr w:rsidR="00C20173" w:rsidRPr="00C20173" w14:paraId="52EA3412" w14:textId="77777777" w:rsidTr="00C20173">
        <w:tc>
          <w:tcPr>
            <w:tcW w:w="2179" w:type="dxa"/>
            <w:shd w:val="clear" w:color="auto" w:fill="auto"/>
          </w:tcPr>
          <w:p w14:paraId="786F5E41" w14:textId="22EB188C" w:rsidR="00C20173" w:rsidRPr="00C20173" w:rsidRDefault="00C20173" w:rsidP="00C20173">
            <w:pPr>
              <w:ind w:firstLine="0"/>
            </w:pPr>
            <w:r>
              <w:t>Haddon</w:t>
            </w:r>
          </w:p>
        </w:tc>
        <w:tc>
          <w:tcPr>
            <w:tcW w:w="2179" w:type="dxa"/>
            <w:shd w:val="clear" w:color="auto" w:fill="auto"/>
          </w:tcPr>
          <w:p w14:paraId="637FE024" w14:textId="301973D3" w:rsidR="00C20173" w:rsidRPr="00C20173" w:rsidRDefault="00C20173" w:rsidP="00C20173">
            <w:pPr>
              <w:ind w:firstLine="0"/>
            </w:pPr>
            <w:r>
              <w:t>Hager</w:t>
            </w:r>
          </w:p>
        </w:tc>
        <w:tc>
          <w:tcPr>
            <w:tcW w:w="2180" w:type="dxa"/>
            <w:shd w:val="clear" w:color="auto" w:fill="auto"/>
          </w:tcPr>
          <w:p w14:paraId="3BC6C116" w14:textId="5B7D2BA2" w:rsidR="00C20173" w:rsidRPr="00C20173" w:rsidRDefault="00C20173" w:rsidP="00C20173">
            <w:pPr>
              <w:ind w:firstLine="0"/>
            </w:pPr>
            <w:r>
              <w:t>Hardee</w:t>
            </w:r>
          </w:p>
        </w:tc>
      </w:tr>
      <w:tr w:rsidR="00C20173" w:rsidRPr="00C20173" w14:paraId="35D2D5E7" w14:textId="77777777" w:rsidTr="00C20173">
        <w:tc>
          <w:tcPr>
            <w:tcW w:w="2179" w:type="dxa"/>
            <w:shd w:val="clear" w:color="auto" w:fill="auto"/>
          </w:tcPr>
          <w:p w14:paraId="7DDC7086" w14:textId="6BFFD8B7" w:rsidR="00C20173" w:rsidRPr="00C20173" w:rsidRDefault="00C20173" w:rsidP="00C20173">
            <w:pPr>
              <w:ind w:firstLine="0"/>
            </w:pPr>
            <w:r>
              <w:t>Hartnett</w:t>
            </w:r>
          </w:p>
        </w:tc>
        <w:tc>
          <w:tcPr>
            <w:tcW w:w="2179" w:type="dxa"/>
            <w:shd w:val="clear" w:color="auto" w:fill="auto"/>
          </w:tcPr>
          <w:p w14:paraId="0CD5CAA8" w14:textId="5129CFC7" w:rsidR="00C20173" w:rsidRPr="00C20173" w:rsidRDefault="00C20173" w:rsidP="00C20173">
            <w:pPr>
              <w:ind w:firstLine="0"/>
            </w:pPr>
            <w:r>
              <w:t>Hayes</w:t>
            </w:r>
          </w:p>
        </w:tc>
        <w:tc>
          <w:tcPr>
            <w:tcW w:w="2180" w:type="dxa"/>
            <w:shd w:val="clear" w:color="auto" w:fill="auto"/>
          </w:tcPr>
          <w:p w14:paraId="00CC39D2" w14:textId="4C14E354" w:rsidR="00C20173" w:rsidRPr="00C20173" w:rsidRDefault="00C20173" w:rsidP="00C20173">
            <w:pPr>
              <w:ind w:firstLine="0"/>
            </w:pPr>
            <w:r>
              <w:t>Henegan</w:t>
            </w:r>
          </w:p>
        </w:tc>
      </w:tr>
      <w:tr w:rsidR="00C20173" w:rsidRPr="00C20173" w14:paraId="6B6AD759" w14:textId="77777777" w:rsidTr="00C20173">
        <w:tc>
          <w:tcPr>
            <w:tcW w:w="2179" w:type="dxa"/>
            <w:shd w:val="clear" w:color="auto" w:fill="auto"/>
          </w:tcPr>
          <w:p w14:paraId="7464C3A0" w14:textId="5861E5C8" w:rsidR="00C20173" w:rsidRPr="00C20173" w:rsidRDefault="00C20173" w:rsidP="00C20173">
            <w:pPr>
              <w:ind w:firstLine="0"/>
            </w:pPr>
            <w:r>
              <w:t>Herbkersman</w:t>
            </w:r>
          </w:p>
        </w:tc>
        <w:tc>
          <w:tcPr>
            <w:tcW w:w="2179" w:type="dxa"/>
            <w:shd w:val="clear" w:color="auto" w:fill="auto"/>
          </w:tcPr>
          <w:p w14:paraId="58B1CC15" w14:textId="3EB90272" w:rsidR="00C20173" w:rsidRPr="00C20173" w:rsidRDefault="00C20173" w:rsidP="00C20173">
            <w:pPr>
              <w:ind w:firstLine="0"/>
            </w:pPr>
            <w:r>
              <w:t>Hewitt</w:t>
            </w:r>
          </w:p>
        </w:tc>
        <w:tc>
          <w:tcPr>
            <w:tcW w:w="2180" w:type="dxa"/>
            <w:shd w:val="clear" w:color="auto" w:fill="auto"/>
          </w:tcPr>
          <w:p w14:paraId="37EF1E51" w14:textId="5A9FB29E" w:rsidR="00C20173" w:rsidRPr="00C20173" w:rsidRDefault="00C20173" w:rsidP="00C20173">
            <w:pPr>
              <w:ind w:firstLine="0"/>
            </w:pPr>
            <w:r>
              <w:t>Hiott</w:t>
            </w:r>
          </w:p>
        </w:tc>
      </w:tr>
      <w:tr w:rsidR="00C20173" w:rsidRPr="00C20173" w14:paraId="0EEBBB62" w14:textId="77777777" w:rsidTr="00C20173">
        <w:tc>
          <w:tcPr>
            <w:tcW w:w="2179" w:type="dxa"/>
            <w:shd w:val="clear" w:color="auto" w:fill="auto"/>
          </w:tcPr>
          <w:p w14:paraId="7CD46DEF" w14:textId="3B94441F" w:rsidR="00C20173" w:rsidRPr="00C20173" w:rsidRDefault="00C20173" w:rsidP="00C20173">
            <w:pPr>
              <w:ind w:firstLine="0"/>
            </w:pPr>
            <w:r>
              <w:t>Hixon</w:t>
            </w:r>
          </w:p>
        </w:tc>
        <w:tc>
          <w:tcPr>
            <w:tcW w:w="2179" w:type="dxa"/>
            <w:shd w:val="clear" w:color="auto" w:fill="auto"/>
          </w:tcPr>
          <w:p w14:paraId="7C8A6CB8" w14:textId="4206223E" w:rsidR="00C20173" w:rsidRPr="00C20173" w:rsidRDefault="00C20173" w:rsidP="00C20173">
            <w:pPr>
              <w:ind w:firstLine="0"/>
            </w:pPr>
            <w:r>
              <w:t>Hosey</w:t>
            </w:r>
          </w:p>
        </w:tc>
        <w:tc>
          <w:tcPr>
            <w:tcW w:w="2180" w:type="dxa"/>
            <w:shd w:val="clear" w:color="auto" w:fill="auto"/>
          </w:tcPr>
          <w:p w14:paraId="6579DBA2" w14:textId="005C7B38" w:rsidR="00C20173" w:rsidRPr="00C20173" w:rsidRDefault="00C20173" w:rsidP="00C20173">
            <w:pPr>
              <w:ind w:firstLine="0"/>
            </w:pPr>
            <w:r>
              <w:t>Hyde</w:t>
            </w:r>
          </w:p>
        </w:tc>
      </w:tr>
      <w:tr w:rsidR="00C20173" w:rsidRPr="00C20173" w14:paraId="131232C5" w14:textId="77777777" w:rsidTr="00C20173">
        <w:tc>
          <w:tcPr>
            <w:tcW w:w="2179" w:type="dxa"/>
            <w:shd w:val="clear" w:color="auto" w:fill="auto"/>
          </w:tcPr>
          <w:p w14:paraId="048056CD" w14:textId="76EFCCE3" w:rsidR="00C20173" w:rsidRPr="00C20173" w:rsidRDefault="00C20173" w:rsidP="00C20173">
            <w:pPr>
              <w:ind w:firstLine="0"/>
            </w:pPr>
            <w:r>
              <w:t>Jefferson</w:t>
            </w:r>
          </w:p>
        </w:tc>
        <w:tc>
          <w:tcPr>
            <w:tcW w:w="2179" w:type="dxa"/>
            <w:shd w:val="clear" w:color="auto" w:fill="auto"/>
          </w:tcPr>
          <w:p w14:paraId="4A8EB2CA" w14:textId="68940D7C" w:rsidR="00C20173" w:rsidRPr="00C20173" w:rsidRDefault="00C20173" w:rsidP="00C20173">
            <w:pPr>
              <w:ind w:firstLine="0"/>
            </w:pPr>
            <w:r>
              <w:t>J. L. Johnson</w:t>
            </w:r>
          </w:p>
        </w:tc>
        <w:tc>
          <w:tcPr>
            <w:tcW w:w="2180" w:type="dxa"/>
            <w:shd w:val="clear" w:color="auto" w:fill="auto"/>
          </w:tcPr>
          <w:p w14:paraId="5F6DD1B0" w14:textId="12D6415D" w:rsidR="00C20173" w:rsidRPr="00C20173" w:rsidRDefault="00C20173" w:rsidP="00C20173">
            <w:pPr>
              <w:ind w:firstLine="0"/>
            </w:pPr>
            <w:r>
              <w:t>W. Jones</w:t>
            </w:r>
          </w:p>
        </w:tc>
      </w:tr>
      <w:tr w:rsidR="00C20173" w:rsidRPr="00C20173" w14:paraId="08A6A335" w14:textId="77777777" w:rsidTr="00C20173">
        <w:tc>
          <w:tcPr>
            <w:tcW w:w="2179" w:type="dxa"/>
            <w:shd w:val="clear" w:color="auto" w:fill="auto"/>
          </w:tcPr>
          <w:p w14:paraId="3C325D46" w14:textId="4096552B" w:rsidR="00C20173" w:rsidRPr="00C20173" w:rsidRDefault="00C20173" w:rsidP="00C20173">
            <w:pPr>
              <w:ind w:firstLine="0"/>
            </w:pPr>
            <w:r>
              <w:t>Jordan</w:t>
            </w:r>
          </w:p>
        </w:tc>
        <w:tc>
          <w:tcPr>
            <w:tcW w:w="2179" w:type="dxa"/>
            <w:shd w:val="clear" w:color="auto" w:fill="auto"/>
          </w:tcPr>
          <w:p w14:paraId="733118A0" w14:textId="624E17EE" w:rsidR="00C20173" w:rsidRPr="00C20173" w:rsidRDefault="00C20173" w:rsidP="00C20173">
            <w:pPr>
              <w:ind w:firstLine="0"/>
            </w:pPr>
            <w:r>
              <w:t>King</w:t>
            </w:r>
          </w:p>
        </w:tc>
        <w:tc>
          <w:tcPr>
            <w:tcW w:w="2180" w:type="dxa"/>
            <w:shd w:val="clear" w:color="auto" w:fill="auto"/>
          </w:tcPr>
          <w:p w14:paraId="3D8A95EE" w14:textId="68F8DFF9" w:rsidR="00C20173" w:rsidRPr="00C20173" w:rsidRDefault="00C20173" w:rsidP="00C20173">
            <w:pPr>
              <w:ind w:firstLine="0"/>
            </w:pPr>
            <w:r>
              <w:t>Kirby</w:t>
            </w:r>
          </w:p>
        </w:tc>
      </w:tr>
      <w:tr w:rsidR="00C20173" w:rsidRPr="00C20173" w14:paraId="0B6E8F2E" w14:textId="77777777" w:rsidTr="00C20173">
        <w:tc>
          <w:tcPr>
            <w:tcW w:w="2179" w:type="dxa"/>
            <w:shd w:val="clear" w:color="auto" w:fill="auto"/>
          </w:tcPr>
          <w:p w14:paraId="7BCFD043" w14:textId="2EB53D7B" w:rsidR="00C20173" w:rsidRPr="00C20173" w:rsidRDefault="00C20173" w:rsidP="00C20173">
            <w:pPr>
              <w:ind w:firstLine="0"/>
            </w:pPr>
            <w:r>
              <w:t>Lawson</w:t>
            </w:r>
          </w:p>
        </w:tc>
        <w:tc>
          <w:tcPr>
            <w:tcW w:w="2179" w:type="dxa"/>
            <w:shd w:val="clear" w:color="auto" w:fill="auto"/>
          </w:tcPr>
          <w:p w14:paraId="6E759A64" w14:textId="7A047258" w:rsidR="00C20173" w:rsidRPr="00C20173" w:rsidRDefault="00C20173" w:rsidP="00C20173">
            <w:pPr>
              <w:ind w:firstLine="0"/>
            </w:pPr>
            <w:r>
              <w:t>Leber</w:t>
            </w:r>
          </w:p>
        </w:tc>
        <w:tc>
          <w:tcPr>
            <w:tcW w:w="2180" w:type="dxa"/>
            <w:shd w:val="clear" w:color="auto" w:fill="auto"/>
          </w:tcPr>
          <w:p w14:paraId="30B0D881" w14:textId="17A391EF" w:rsidR="00C20173" w:rsidRPr="00C20173" w:rsidRDefault="00C20173" w:rsidP="00C20173">
            <w:pPr>
              <w:ind w:firstLine="0"/>
            </w:pPr>
            <w:r>
              <w:t>Ligon</w:t>
            </w:r>
          </w:p>
        </w:tc>
      </w:tr>
      <w:tr w:rsidR="00C20173" w:rsidRPr="00C20173" w14:paraId="69F4A9C9" w14:textId="77777777" w:rsidTr="00C20173">
        <w:tc>
          <w:tcPr>
            <w:tcW w:w="2179" w:type="dxa"/>
            <w:shd w:val="clear" w:color="auto" w:fill="auto"/>
          </w:tcPr>
          <w:p w14:paraId="2B7781AC" w14:textId="792229F4" w:rsidR="00C20173" w:rsidRPr="00C20173" w:rsidRDefault="00C20173" w:rsidP="00C20173">
            <w:pPr>
              <w:ind w:firstLine="0"/>
            </w:pPr>
            <w:r>
              <w:t>Lowe</w:t>
            </w:r>
          </w:p>
        </w:tc>
        <w:tc>
          <w:tcPr>
            <w:tcW w:w="2179" w:type="dxa"/>
            <w:shd w:val="clear" w:color="auto" w:fill="auto"/>
          </w:tcPr>
          <w:p w14:paraId="22B67289" w14:textId="2EB07552" w:rsidR="00C20173" w:rsidRPr="00C20173" w:rsidRDefault="00C20173" w:rsidP="00C20173">
            <w:pPr>
              <w:ind w:firstLine="0"/>
            </w:pPr>
            <w:r>
              <w:t>McCravy</w:t>
            </w:r>
          </w:p>
        </w:tc>
        <w:tc>
          <w:tcPr>
            <w:tcW w:w="2180" w:type="dxa"/>
            <w:shd w:val="clear" w:color="auto" w:fill="auto"/>
          </w:tcPr>
          <w:p w14:paraId="4C54BD72" w14:textId="4291920C" w:rsidR="00C20173" w:rsidRPr="00C20173" w:rsidRDefault="00C20173" w:rsidP="00C20173">
            <w:pPr>
              <w:ind w:firstLine="0"/>
            </w:pPr>
            <w:r>
              <w:t>McDaniel</w:t>
            </w:r>
          </w:p>
        </w:tc>
      </w:tr>
      <w:tr w:rsidR="00C20173" w:rsidRPr="00C20173" w14:paraId="59EB9F1C" w14:textId="77777777" w:rsidTr="00C20173">
        <w:tc>
          <w:tcPr>
            <w:tcW w:w="2179" w:type="dxa"/>
            <w:shd w:val="clear" w:color="auto" w:fill="auto"/>
          </w:tcPr>
          <w:p w14:paraId="6A226905" w14:textId="659CA63B" w:rsidR="00C20173" w:rsidRPr="00C20173" w:rsidRDefault="00C20173" w:rsidP="00C20173">
            <w:pPr>
              <w:ind w:firstLine="0"/>
            </w:pPr>
            <w:r>
              <w:t>McGinnis</w:t>
            </w:r>
          </w:p>
        </w:tc>
        <w:tc>
          <w:tcPr>
            <w:tcW w:w="2179" w:type="dxa"/>
            <w:shd w:val="clear" w:color="auto" w:fill="auto"/>
          </w:tcPr>
          <w:p w14:paraId="4523DF53" w14:textId="45A21766" w:rsidR="00C20173" w:rsidRPr="00C20173" w:rsidRDefault="00C20173" w:rsidP="00C20173">
            <w:pPr>
              <w:ind w:firstLine="0"/>
            </w:pPr>
            <w:r>
              <w:t>J. Moore</w:t>
            </w:r>
          </w:p>
        </w:tc>
        <w:tc>
          <w:tcPr>
            <w:tcW w:w="2180" w:type="dxa"/>
            <w:shd w:val="clear" w:color="auto" w:fill="auto"/>
          </w:tcPr>
          <w:p w14:paraId="0C3B4C52" w14:textId="76688875" w:rsidR="00C20173" w:rsidRPr="00C20173" w:rsidRDefault="00C20173" w:rsidP="00C20173">
            <w:pPr>
              <w:ind w:firstLine="0"/>
            </w:pPr>
            <w:r>
              <w:t>T. Moore</w:t>
            </w:r>
          </w:p>
        </w:tc>
      </w:tr>
      <w:tr w:rsidR="00C20173" w:rsidRPr="00C20173" w14:paraId="03D86A00" w14:textId="77777777" w:rsidTr="00C20173">
        <w:tc>
          <w:tcPr>
            <w:tcW w:w="2179" w:type="dxa"/>
            <w:shd w:val="clear" w:color="auto" w:fill="auto"/>
          </w:tcPr>
          <w:p w14:paraId="3F43CD4A" w14:textId="2347D9A1" w:rsidR="00C20173" w:rsidRPr="00C20173" w:rsidRDefault="00C20173" w:rsidP="00C20173">
            <w:pPr>
              <w:ind w:firstLine="0"/>
            </w:pPr>
            <w:r>
              <w:t>Moss</w:t>
            </w:r>
          </w:p>
        </w:tc>
        <w:tc>
          <w:tcPr>
            <w:tcW w:w="2179" w:type="dxa"/>
            <w:shd w:val="clear" w:color="auto" w:fill="auto"/>
          </w:tcPr>
          <w:p w14:paraId="27275ABD" w14:textId="1674C956" w:rsidR="00C20173" w:rsidRPr="00C20173" w:rsidRDefault="00C20173" w:rsidP="00C20173">
            <w:pPr>
              <w:ind w:firstLine="0"/>
            </w:pPr>
            <w:r>
              <w:t>Murphy</w:t>
            </w:r>
          </w:p>
        </w:tc>
        <w:tc>
          <w:tcPr>
            <w:tcW w:w="2180" w:type="dxa"/>
            <w:shd w:val="clear" w:color="auto" w:fill="auto"/>
          </w:tcPr>
          <w:p w14:paraId="2BD0C9BF" w14:textId="195CA589" w:rsidR="00C20173" w:rsidRPr="00C20173" w:rsidRDefault="00C20173" w:rsidP="00C20173">
            <w:pPr>
              <w:ind w:firstLine="0"/>
            </w:pPr>
            <w:r>
              <w:t>Neese</w:t>
            </w:r>
          </w:p>
        </w:tc>
      </w:tr>
      <w:tr w:rsidR="00C20173" w:rsidRPr="00C20173" w14:paraId="35798C6C" w14:textId="77777777" w:rsidTr="00C20173">
        <w:tc>
          <w:tcPr>
            <w:tcW w:w="2179" w:type="dxa"/>
            <w:shd w:val="clear" w:color="auto" w:fill="auto"/>
          </w:tcPr>
          <w:p w14:paraId="20672BAA" w14:textId="12474294" w:rsidR="00C20173" w:rsidRPr="00C20173" w:rsidRDefault="00C20173" w:rsidP="00C20173">
            <w:pPr>
              <w:ind w:firstLine="0"/>
            </w:pPr>
            <w:r>
              <w:t>B. Newton</w:t>
            </w:r>
          </w:p>
        </w:tc>
        <w:tc>
          <w:tcPr>
            <w:tcW w:w="2179" w:type="dxa"/>
            <w:shd w:val="clear" w:color="auto" w:fill="auto"/>
          </w:tcPr>
          <w:p w14:paraId="3102CBEF" w14:textId="52D1D805" w:rsidR="00C20173" w:rsidRPr="00C20173" w:rsidRDefault="00C20173" w:rsidP="00C20173">
            <w:pPr>
              <w:ind w:firstLine="0"/>
            </w:pPr>
            <w:r>
              <w:t>W. Newton</w:t>
            </w:r>
          </w:p>
        </w:tc>
        <w:tc>
          <w:tcPr>
            <w:tcW w:w="2180" w:type="dxa"/>
            <w:shd w:val="clear" w:color="auto" w:fill="auto"/>
          </w:tcPr>
          <w:p w14:paraId="53566BFC" w14:textId="575910C1" w:rsidR="00C20173" w:rsidRPr="00C20173" w:rsidRDefault="00C20173" w:rsidP="00C20173">
            <w:pPr>
              <w:ind w:firstLine="0"/>
            </w:pPr>
            <w:r>
              <w:t>Nutt</w:t>
            </w:r>
          </w:p>
        </w:tc>
      </w:tr>
      <w:tr w:rsidR="00C20173" w:rsidRPr="00C20173" w14:paraId="39E2B9A3" w14:textId="77777777" w:rsidTr="00C20173">
        <w:tc>
          <w:tcPr>
            <w:tcW w:w="2179" w:type="dxa"/>
            <w:shd w:val="clear" w:color="auto" w:fill="auto"/>
          </w:tcPr>
          <w:p w14:paraId="130CD7F7" w14:textId="0EE4AD42" w:rsidR="00C20173" w:rsidRPr="00C20173" w:rsidRDefault="00C20173" w:rsidP="00C20173">
            <w:pPr>
              <w:ind w:firstLine="0"/>
            </w:pPr>
            <w:r>
              <w:t>O'Neal</w:t>
            </w:r>
          </w:p>
        </w:tc>
        <w:tc>
          <w:tcPr>
            <w:tcW w:w="2179" w:type="dxa"/>
            <w:shd w:val="clear" w:color="auto" w:fill="auto"/>
          </w:tcPr>
          <w:p w14:paraId="6EC5D234" w14:textId="75D77B17" w:rsidR="00C20173" w:rsidRPr="00C20173" w:rsidRDefault="00C20173" w:rsidP="00C20173">
            <w:pPr>
              <w:ind w:firstLine="0"/>
            </w:pPr>
            <w:r>
              <w:t>Ott</w:t>
            </w:r>
          </w:p>
        </w:tc>
        <w:tc>
          <w:tcPr>
            <w:tcW w:w="2180" w:type="dxa"/>
            <w:shd w:val="clear" w:color="auto" w:fill="auto"/>
          </w:tcPr>
          <w:p w14:paraId="361E0CED" w14:textId="669A1172" w:rsidR="00C20173" w:rsidRPr="00C20173" w:rsidRDefault="00C20173" w:rsidP="00C20173">
            <w:pPr>
              <w:ind w:firstLine="0"/>
            </w:pPr>
            <w:r>
              <w:t>Pendarvis</w:t>
            </w:r>
          </w:p>
        </w:tc>
      </w:tr>
      <w:tr w:rsidR="00C20173" w:rsidRPr="00C20173" w14:paraId="36BA4E29" w14:textId="77777777" w:rsidTr="00C20173">
        <w:tc>
          <w:tcPr>
            <w:tcW w:w="2179" w:type="dxa"/>
            <w:shd w:val="clear" w:color="auto" w:fill="auto"/>
          </w:tcPr>
          <w:p w14:paraId="49F87E60" w14:textId="3F9C386D" w:rsidR="00C20173" w:rsidRPr="00C20173" w:rsidRDefault="00C20173" w:rsidP="00C20173">
            <w:pPr>
              <w:ind w:firstLine="0"/>
            </w:pPr>
            <w:r>
              <w:t>Rivers</w:t>
            </w:r>
          </w:p>
        </w:tc>
        <w:tc>
          <w:tcPr>
            <w:tcW w:w="2179" w:type="dxa"/>
            <w:shd w:val="clear" w:color="auto" w:fill="auto"/>
          </w:tcPr>
          <w:p w14:paraId="5D1512BF" w14:textId="672D8AA8" w:rsidR="00C20173" w:rsidRPr="00C20173" w:rsidRDefault="00C20173" w:rsidP="00C20173">
            <w:pPr>
              <w:ind w:firstLine="0"/>
            </w:pPr>
            <w:r>
              <w:t>Robbins</w:t>
            </w:r>
          </w:p>
        </w:tc>
        <w:tc>
          <w:tcPr>
            <w:tcW w:w="2180" w:type="dxa"/>
            <w:shd w:val="clear" w:color="auto" w:fill="auto"/>
          </w:tcPr>
          <w:p w14:paraId="0C7D1C7B" w14:textId="592D3FCC" w:rsidR="00C20173" w:rsidRPr="00C20173" w:rsidRDefault="00C20173" w:rsidP="00C20173">
            <w:pPr>
              <w:ind w:firstLine="0"/>
            </w:pPr>
            <w:r>
              <w:t>Rose</w:t>
            </w:r>
          </w:p>
        </w:tc>
      </w:tr>
      <w:tr w:rsidR="00C20173" w:rsidRPr="00C20173" w14:paraId="75809D2B" w14:textId="77777777" w:rsidTr="00C20173">
        <w:tc>
          <w:tcPr>
            <w:tcW w:w="2179" w:type="dxa"/>
            <w:shd w:val="clear" w:color="auto" w:fill="auto"/>
          </w:tcPr>
          <w:p w14:paraId="24554C92" w14:textId="37F55D1C" w:rsidR="00C20173" w:rsidRPr="00C20173" w:rsidRDefault="00C20173" w:rsidP="00C20173">
            <w:pPr>
              <w:ind w:firstLine="0"/>
            </w:pPr>
            <w:r>
              <w:t>Rutherford</w:t>
            </w:r>
          </w:p>
        </w:tc>
        <w:tc>
          <w:tcPr>
            <w:tcW w:w="2179" w:type="dxa"/>
            <w:shd w:val="clear" w:color="auto" w:fill="auto"/>
          </w:tcPr>
          <w:p w14:paraId="77673010" w14:textId="5B01D981" w:rsidR="00C20173" w:rsidRPr="00C20173" w:rsidRDefault="00C20173" w:rsidP="00C20173">
            <w:pPr>
              <w:ind w:firstLine="0"/>
            </w:pPr>
            <w:r>
              <w:t>Sandifer</w:t>
            </w:r>
          </w:p>
        </w:tc>
        <w:tc>
          <w:tcPr>
            <w:tcW w:w="2180" w:type="dxa"/>
            <w:shd w:val="clear" w:color="auto" w:fill="auto"/>
          </w:tcPr>
          <w:p w14:paraId="4CABCA67" w14:textId="71021E00" w:rsidR="00C20173" w:rsidRPr="00C20173" w:rsidRDefault="00C20173" w:rsidP="00C20173">
            <w:pPr>
              <w:ind w:firstLine="0"/>
            </w:pPr>
            <w:r>
              <w:t>Sessions</w:t>
            </w:r>
          </w:p>
        </w:tc>
      </w:tr>
      <w:tr w:rsidR="00C20173" w:rsidRPr="00C20173" w14:paraId="0AF657FF" w14:textId="77777777" w:rsidTr="00C20173">
        <w:tc>
          <w:tcPr>
            <w:tcW w:w="2179" w:type="dxa"/>
            <w:shd w:val="clear" w:color="auto" w:fill="auto"/>
          </w:tcPr>
          <w:p w14:paraId="621A6CF6" w14:textId="7945D4AA" w:rsidR="00C20173" w:rsidRPr="00C20173" w:rsidRDefault="00C20173" w:rsidP="00C20173">
            <w:pPr>
              <w:ind w:firstLine="0"/>
            </w:pPr>
            <w:r>
              <w:t>M. M. Smith</w:t>
            </w:r>
          </w:p>
        </w:tc>
        <w:tc>
          <w:tcPr>
            <w:tcW w:w="2179" w:type="dxa"/>
            <w:shd w:val="clear" w:color="auto" w:fill="auto"/>
          </w:tcPr>
          <w:p w14:paraId="2AD2FA67" w14:textId="06FC88E7" w:rsidR="00C20173" w:rsidRPr="00C20173" w:rsidRDefault="00C20173" w:rsidP="00C20173">
            <w:pPr>
              <w:ind w:firstLine="0"/>
            </w:pPr>
            <w:r>
              <w:t>Stavrinakis</w:t>
            </w:r>
          </w:p>
        </w:tc>
        <w:tc>
          <w:tcPr>
            <w:tcW w:w="2180" w:type="dxa"/>
            <w:shd w:val="clear" w:color="auto" w:fill="auto"/>
          </w:tcPr>
          <w:p w14:paraId="7ADCFD82" w14:textId="211CC53C" w:rsidR="00C20173" w:rsidRPr="00C20173" w:rsidRDefault="00C20173" w:rsidP="00C20173">
            <w:pPr>
              <w:ind w:firstLine="0"/>
            </w:pPr>
            <w:r>
              <w:t>Taylor</w:t>
            </w:r>
          </w:p>
        </w:tc>
      </w:tr>
      <w:tr w:rsidR="00C20173" w:rsidRPr="00C20173" w14:paraId="01A53788" w14:textId="77777777" w:rsidTr="00C20173">
        <w:tc>
          <w:tcPr>
            <w:tcW w:w="2179" w:type="dxa"/>
            <w:shd w:val="clear" w:color="auto" w:fill="auto"/>
          </w:tcPr>
          <w:p w14:paraId="279A772D" w14:textId="67C754ED" w:rsidR="00C20173" w:rsidRPr="00C20173" w:rsidRDefault="00C20173" w:rsidP="00C20173">
            <w:pPr>
              <w:ind w:firstLine="0"/>
            </w:pPr>
            <w:r>
              <w:t>Tedder</w:t>
            </w:r>
          </w:p>
        </w:tc>
        <w:tc>
          <w:tcPr>
            <w:tcW w:w="2179" w:type="dxa"/>
            <w:shd w:val="clear" w:color="auto" w:fill="auto"/>
          </w:tcPr>
          <w:p w14:paraId="6BDAD342" w14:textId="651208E6" w:rsidR="00C20173" w:rsidRPr="00C20173" w:rsidRDefault="00C20173" w:rsidP="00C20173">
            <w:pPr>
              <w:ind w:firstLine="0"/>
            </w:pPr>
            <w:r>
              <w:t>Thayer</w:t>
            </w:r>
          </w:p>
        </w:tc>
        <w:tc>
          <w:tcPr>
            <w:tcW w:w="2180" w:type="dxa"/>
            <w:shd w:val="clear" w:color="auto" w:fill="auto"/>
          </w:tcPr>
          <w:p w14:paraId="44E789FB" w14:textId="7FEC429B" w:rsidR="00C20173" w:rsidRPr="00C20173" w:rsidRDefault="00C20173" w:rsidP="00C20173">
            <w:pPr>
              <w:ind w:firstLine="0"/>
            </w:pPr>
            <w:r>
              <w:t>Vaughan</w:t>
            </w:r>
          </w:p>
        </w:tc>
      </w:tr>
      <w:tr w:rsidR="00C20173" w:rsidRPr="00C20173" w14:paraId="7B260BAB" w14:textId="77777777" w:rsidTr="00C20173">
        <w:tc>
          <w:tcPr>
            <w:tcW w:w="2179" w:type="dxa"/>
            <w:shd w:val="clear" w:color="auto" w:fill="auto"/>
          </w:tcPr>
          <w:p w14:paraId="3A500B9D" w14:textId="25C43975" w:rsidR="00C20173" w:rsidRPr="00C20173" w:rsidRDefault="00C20173" w:rsidP="00C20173">
            <w:pPr>
              <w:ind w:firstLine="0"/>
            </w:pPr>
            <w:r>
              <w:t>Weeks</w:t>
            </w:r>
          </w:p>
        </w:tc>
        <w:tc>
          <w:tcPr>
            <w:tcW w:w="2179" w:type="dxa"/>
            <w:shd w:val="clear" w:color="auto" w:fill="auto"/>
          </w:tcPr>
          <w:p w14:paraId="2BDA4A26" w14:textId="73DD0ECC" w:rsidR="00C20173" w:rsidRPr="00C20173" w:rsidRDefault="00C20173" w:rsidP="00C20173">
            <w:pPr>
              <w:ind w:firstLine="0"/>
            </w:pPr>
            <w:r>
              <w:t>West</w:t>
            </w:r>
          </w:p>
        </w:tc>
        <w:tc>
          <w:tcPr>
            <w:tcW w:w="2180" w:type="dxa"/>
            <w:shd w:val="clear" w:color="auto" w:fill="auto"/>
          </w:tcPr>
          <w:p w14:paraId="705B5703" w14:textId="028DAB63" w:rsidR="00C20173" w:rsidRPr="00C20173" w:rsidRDefault="00C20173" w:rsidP="00C20173">
            <w:pPr>
              <w:ind w:firstLine="0"/>
            </w:pPr>
            <w:r>
              <w:t>Wetmore</w:t>
            </w:r>
          </w:p>
        </w:tc>
      </w:tr>
      <w:tr w:rsidR="00C20173" w:rsidRPr="00C20173" w14:paraId="7751FEC6" w14:textId="77777777" w:rsidTr="00C20173">
        <w:tc>
          <w:tcPr>
            <w:tcW w:w="2179" w:type="dxa"/>
            <w:shd w:val="clear" w:color="auto" w:fill="auto"/>
          </w:tcPr>
          <w:p w14:paraId="7D9A8971" w14:textId="0FF4B16F" w:rsidR="00C20173" w:rsidRPr="00C20173" w:rsidRDefault="00C20173" w:rsidP="00C20173">
            <w:pPr>
              <w:keepNext/>
              <w:ind w:firstLine="0"/>
            </w:pPr>
            <w:r>
              <w:t>Whitmire</w:t>
            </w:r>
          </w:p>
        </w:tc>
        <w:tc>
          <w:tcPr>
            <w:tcW w:w="2179" w:type="dxa"/>
            <w:shd w:val="clear" w:color="auto" w:fill="auto"/>
          </w:tcPr>
          <w:p w14:paraId="2C97AAAA" w14:textId="3947B935" w:rsidR="00C20173" w:rsidRPr="00C20173" w:rsidRDefault="00C20173" w:rsidP="00C20173">
            <w:pPr>
              <w:keepNext/>
              <w:ind w:firstLine="0"/>
            </w:pPr>
            <w:r>
              <w:t>Williams</w:t>
            </w:r>
          </w:p>
        </w:tc>
        <w:tc>
          <w:tcPr>
            <w:tcW w:w="2180" w:type="dxa"/>
            <w:shd w:val="clear" w:color="auto" w:fill="auto"/>
          </w:tcPr>
          <w:p w14:paraId="517B03EA" w14:textId="0F98F47B" w:rsidR="00C20173" w:rsidRPr="00C20173" w:rsidRDefault="00C20173" w:rsidP="00C20173">
            <w:pPr>
              <w:keepNext/>
              <w:ind w:firstLine="0"/>
            </w:pPr>
            <w:r>
              <w:t>Willis</w:t>
            </w:r>
          </w:p>
        </w:tc>
      </w:tr>
      <w:tr w:rsidR="00C20173" w:rsidRPr="00C20173" w14:paraId="672A0B9E" w14:textId="77777777" w:rsidTr="00C20173">
        <w:tc>
          <w:tcPr>
            <w:tcW w:w="2179" w:type="dxa"/>
            <w:shd w:val="clear" w:color="auto" w:fill="auto"/>
          </w:tcPr>
          <w:p w14:paraId="1FA7D8CF" w14:textId="79E7DE6F" w:rsidR="00C20173" w:rsidRPr="00C20173" w:rsidRDefault="00C20173" w:rsidP="00C20173">
            <w:pPr>
              <w:keepNext/>
              <w:ind w:firstLine="0"/>
            </w:pPr>
            <w:r>
              <w:t>Wooten</w:t>
            </w:r>
          </w:p>
        </w:tc>
        <w:tc>
          <w:tcPr>
            <w:tcW w:w="2179" w:type="dxa"/>
            <w:shd w:val="clear" w:color="auto" w:fill="auto"/>
          </w:tcPr>
          <w:p w14:paraId="05353FD0" w14:textId="4F4D3AAA" w:rsidR="00C20173" w:rsidRPr="00C20173" w:rsidRDefault="00C20173" w:rsidP="00C20173">
            <w:pPr>
              <w:keepNext/>
              <w:ind w:firstLine="0"/>
            </w:pPr>
            <w:r>
              <w:t>Yow</w:t>
            </w:r>
          </w:p>
        </w:tc>
        <w:tc>
          <w:tcPr>
            <w:tcW w:w="2180" w:type="dxa"/>
            <w:shd w:val="clear" w:color="auto" w:fill="auto"/>
          </w:tcPr>
          <w:p w14:paraId="66DDD465" w14:textId="77777777" w:rsidR="00C20173" w:rsidRPr="00C20173" w:rsidRDefault="00C20173" w:rsidP="00C20173">
            <w:pPr>
              <w:keepNext/>
              <w:ind w:firstLine="0"/>
            </w:pPr>
          </w:p>
        </w:tc>
      </w:tr>
    </w:tbl>
    <w:p w14:paraId="36EA63D7" w14:textId="77777777" w:rsidR="00C20173" w:rsidRDefault="00C20173" w:rsidP="00C20173"/>
    <w:p w14:paraId="5FC97C23" w14:textId="2F57D30E" w:rsidR="00C20173" w:rsidRDefault="00C20173" w:rsidP="00C20173">
      <w:pPr>
        <w:jc w:val="center"/>
        <w:rPr>
          <w:b/>
        </w:rPr>
      </w:pPr>
      <w:r w:rsidRPr="00C20173">
        <w:rPr>
          <w:b/>
        </w:rPr>
        <w:t>Total--89</w:t>
      </w:r>
    </w:p>
    <w:p w14:paraId="57489308" w14:textId="163D76AC" w:rsidR="00C20173" w:rsidRDefault="00C20173" w:rsidP="00C20173">
      <w:pPr>
        <w:jc w:val="center"/>
        <w:rPr>
          <w:b/>
        </w:rPr>
      </w:pPr>
    </w:p>
    <w:p w14:paraId="43F27606" w14:textId="77777777" w:rsidR="00C20173" w:rsidRDefault="00C20173" w:rsidP="00C20173">
      <w:pPr>
        <w:ind w:firstLine="0"/>
      </w:pPr>
      <w:r w:rsidRPr="00C201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1C3FEAEB" w14:textId="77777777" w:rsidTr="00C20173">
        <w:tc>
          <w:tcPr>
            <w:tcW w:w="2179" w:type="dxa"/>
            <w:shd w:val="clear" w:color="auto" w:fill="auto"/>
          </w:tcPr>
          <w:p w14:paraId="2131F4F8" w14:textId="67A710B6" w:rsidR="00C20173" w:rsidRPr="00C20173" w:rsidRDefault="00C20173" w:rsidP="00C20173">
            <w:pPr>
              <w:keepNext/>
              <w:ind w:firstLine="0"/>
            </w:pPr>
            <w:r>
              <w:t>Burns</w:t>
            </w:r>
          </w:p>
        </w:tc>
        <w:tc>
          <w:tcPr>
            <w:tcW w:w="2179" w:type="dxa"/>
            <w:shd w:val="clear" w:color="auto" w:fill="auto"/>
          </w:tcPr>
          <w:p w14:paraId="148F8984" w14:textId="6E8D6B7C" w:rsidR="00C20173" w:rsidRPr="00C20173" w:rsidRDefault="00C20173" w:rsidP="00C20173">
            <w:pPr>
              <w:keepNext/>
              <w:ind w:firstLine="0"/>
            </w:pPr>
            <w:r>
              <w:t>Bustos</w:t>
            </w:r>
          </w:p>
        </w:tc>
        <w:tc>
          <w:tcPr>
            <w:tcW w:w="2180" w:type="dxa"/>
            <w:shd w:val="clear" w:color="auto" w:fill="auto"/>
          </w:tcPr>
          <w:p w14:paraId="619B4200" w14:textId="4261724D" w:rsidR="00C20173" w:rsidRPr="00C20173" w:rsidRDefault="00C20173" w:rsidP="00C20173">
            <w:pPr>
              <w:keepNext/>
              <w:ind w:firstLine="0"/>
            </w:pPr>
            <w:r>
              <w:t>Chumley</w:t>
            </w:r>
          </w:p>
        </w:tc>
      </w:tr>
      <w:tr w:rsidR="00C20173" w:rsidRPr="00C20173" w14:paraId="668EDFE0" w14:textId="77777777" w:rsidTr="00C20173">
        <w:tc>
          <w:tcPr>
            <w:tcW w:w="2179" w:type="dxa"/>
            <w:shd w:val="clear" w:color="auto" w:fill="auto"/>
          </w:tcPr>
          <w:p w14:paraId="5B2408F2" w14:textId="2F6AD05C" w:rsidR="00C20173" w:rsidRPr="00C20173" w:rsidRDefault="00C20173" w:rsidP="00C20173">
            <w:pPr>
              <w:ind w:firstLine="0"/>
            </w:pPr>
            <w:r>
              <w:t>Cromer</w:t>
            </w:r>
          </w:p>
        </w:tc>
        <w:tc>
          <w:tcPr>
            <w:tcW w:w="2179" w:type="dxa"/>
            <w:shd w:val="clear" w:color="auto" w:fill="auto"/>
          </w:tcPr>
          <w:p w14:paraId="10780203" w14:textId="2FC831D7" w:rsidR="00C20173" w:rsidRPr="00C20173" w:rsidRDefault="00C20173" w:rsidP="00C20173">
            <w:pPr>
              <w:ind w:firstLine="0"/>
            </w:pPr>
            <w:r>
              <w:t>Harris</w:t>
            </w:r>
          </w:p>
        </w:tc>
        <w:tc>
          <w:tcPr>
            <w:tcW w:w="2180" w:type="dxa"/>
            <w:shd w:val="clear" w:color="auto" w:fill="auto"/>
          </w:tcPr>
          <w:p w14:paraId="66F1D540" w14:textId="2E2CC578" w:rsidR="00C20173" w:rsidRPr="00C20173" w:rsidRDefault="00C20173" w:rsidP="00C20173">
            <w:pPr>
              <w:ind w:firstLine="0"/>
            </w:pPr>
            <w:r>
              <w:t>Kilmartin</w:t>
            </w:r>
          </w:p>
        </w:tc>
      </w:tr>
      <w:tr w:rsidR="00C20173" w:rsidRPr="00C20173" w14:paraId="0B6FE060" w14:textId="77777777" w:rsidTr="00C20173">
        <w:tc>
          <w:tcPr>
            <w:tcW w:w="2179" w:type="dxa"/>
            <w:shd w:val="clear" w:color="auto" w:fill="auto"/>
          </w:tcPr>
          <w:p w14:paraId="122F763C" w14:textId="06A0678F" w:rsidR="00C20173" w:rsidRPr="00C20173" w:rsidRDefault="00C20173" w:rsidP="00C20173">
            <w:pPr>
              <w:ind w:firstLine="0"/>
            </w:pPr>
            <w:r>
              <w:t>Landing</w:t>
            </w:r>
          </w:p>
        </w:tc>
        <w:tc>
          <w:tcPr>
            <w:tcW w:w="2179" w:type="dxa"/>
            <w:shd w:val="clear" w:color="auto" w:fill="auto"/>
          </w:tcPr>
          <w:p w14:paraId="41D797D1" w14:textId="52B1A00E" w:rsidR="00C20173" w:rsidRPr="00C20173" w:rsidRDefault="00C20173" w:rsidP="00C20173">
            <w:pPr>
              <w:ind w:firstLine="0"/>
            </w:pPr>
            <w:r>
              <w:t>Long</w:t>
            </w:r>
          </w:p>
        </w:tc>
        <w:tc>
          <w:tcPr>
            <w:tcW w:w="2180" w:type="dxa"/>
            <w:shd w:val="clear" w:color="auto" w:fill="auto"/>
          </w:tcPr>
          <w:p w14:paraId="06E7F35D" w14:textId="03562164" w:rsidR="00C20173" w:rsidRPr="00C20173" w:rsidRDefault="00C20173" w:rsidP="00C20173">
            <w:pPr>
              <w:ind w:firstLine="0"/>
            </w:pPr>
            <w:r>
              <w:t>May</w:t>
            </w:r>
          </w:p>
        </w:tc>
      </w:tr>
      <w:tr w:rsidR="00C20173" w:rsidRPr="00C20173" w14:paraId="44E477B1" w14:textId="77777777" w:rsidTr="00C20173">
        <w:tc>
          <w:tcPr>
            <w:tcW w:w="2179" w:type="dxa"/>
            <w:shd w:val="clear" w:color="auto" w:fill="auto"/>
          </w:tcPr>
          <w:p w14:paraId="5DFF6F15" w14:textId="1A4BA6D0" w:rsidR="00C20173" w:rsidRPr="00C20173" w:rsidRDefault="00C20173" w:rsidP="00C20173">
            <w:pPr>
              <w:keepNext/>
              <w:ind w:firstLine="0"/>
            </w:pPr>
            <w:r>
              <w:t>McCabe</w:t>
            </w:r>
          </w:p>
        </w:tc>
        <w:tc>
          <w:tcPr>
            <w:tcW w:w="2179" w:type="dxa"/>
            <w:shd w:val="clear" w:color="auto" w:fill="auto"/>
          </w:tcPr>
          <w:p w14:paraId="2B5558EA" w14:textId="634B36DA" w:rsidR="00C20173" w:rsidRPr="00C20173" w:rsidRDefault="00C20173" w:rsidP="00C20173">
            <w:pPr>
              <w:keepNext/>
              <w:ind w:firstLine="0"/>
            </w:pPr>
            <w:r>
              <w:t>A. M. Morgan</w:t>
            </w:r>
          </w:p>
        </w:tc>
        <w:tc>
          <w:tcPr>
            <w:tcW w:w="2180" w:type="dxa"/>
            <w:shd w:val="clear" w:color="auto" w:fill="auto"/>
          </w:tcPr>
          <w:p w14:paraId="0440CC26" w14:textId="5784395D" w:rsidR="00C20173" w:rsidRPr="00C20173" w:rsidRDefault="00C20173" w:rsidP="00C20173">
            <w:pPr>
              <w:keepNext/>
              <w:ind w:firstLine="0"/>
            </w:pPr>
            <w:r>
              <w:t>T. A. Morgan</w:t>
            </w:r>
          </w:p>
        </w:tc>
      </w:tr>
      <w:tr w:rsidR="00C20173" w:rsidRPr="00C20173" w14:paraId="0B7A2340" w14:textId="77777777" w:rsidTr="00C20173">
        <w:tc>
          <w:tcPr>
            <w:tcW w:w="2179" w:type="dxa"/>
            <w:shd w:val="clear" w:color="auto" w:fill="auto"/>
          </w:tcPr>
          <w:p w14:paraId="0BD08963" w14:textId="06997B68" w:rsidR="00C20173" w:rsidRPr="00C20173" w:rsidRDefault="00C20173" w:rsidP="00C20173">
            <w:pPr>
              <w:keepNext/>
              <w:ind w:firstLine="0"/>
            </w:pPr>
            <w:r>
              <w:t>Oremus</w:t>
            </w:r>
          </w:p>
        </w:tc>
        <w:tc>
          <w:tcPr>
            <w:tcW w:w="2179" w:type="dxa"/>
            <w:shd w:val="clear" w:color="auto" w:fill="auto"/>
          </w:tcPr>
          <w:p w14:paraId="5A334466" w14:textId="491FF75C" w:rsidR="00C20173" w:rsidRPr="00C20173" w:rsidRDefault="00C20173" w:rsidP="00C20173">
            <w:pPr>
              <w:keepNext/>
              <w:ind w:firstLine="0"/>
            </w:pPr>
            <w:r>
              <w:t>Trantham</w:t>
            </w:r>
          </w:p>
        </w:tc>
        <w:tc>
          <w:tcPr>
            <w:tcW w:w="2180" w:type="dxa"/>
            <w:shd w:val="clear" w:color="auto" w:fill="auto"/>
          </w:tcPr>
          <w:p w14:paraId="7BD3E80D" w14:textId="77777777" w:rsidR="00C20173" w:rsidRPr="00C20173" w:rsidRDefault="00C20173" w:rsidP="00C20173">
            <w:pPr>
              <w:keepNext/>
              <w:ind w:firstLine="0"/>
            </w:pPr>
          </w:p>
        </w:tc>
      </w:tr>
    </w:tbl>
    <w:p w14:paraId="32283C02" w14:textId="77777777" w:rsidR="00C20173" w:rsidRDefault="00C20173" w:rsidP="00C20173"/>
    <w:p w14:paraId="6FD54AF8" w14:textId="77777777" w:rsidR="00C20173" w:rsidRDefault="00C20173" w:rsidP="00C20173">
      <w:pPr>
        <w:jc w:val="center"/>
        <w:rPr>
          <w:b/>
        </w:rPr>
      </w:pPr>
      <w:r w:rsidRPr="00C20173">
        <w:rPr>
          <w:b/>
        </w:rPr>
        <w:t>Total--14</w:t>
      </w:r>
    </w:p>
    <w:p w14:paraId="2B49417D" w14:textId="77777777" w:rsidR="00C20173" w:rsidRDefault="00C20173" w:rsidP="00C20173">
      <w:pPr>
        <w:jc w:val="center"/>
        <w:rPr>
          <w:b/>
        </w:rPr>
      </w:pPr>
    </w:p>
    <w:p w14:paraId="1BA0ECD3" w14:textId="77777777" w:rsidR="00C20173" w:rsidRDefault="00C20173" w:rsidP="00C20173">
      <w:r>
        <w:t>The amendment was then adopted.</w:t>
      </w:r>
    </w:p>
    <w:p w14:paraId="405A5A0B" w14:textId="75E0CAD5" w:rsidR="00C20173" w:rsidRDefault="00C20173" w:rsidP="00C20173"/>
    <w:p w14:paraId="07AA200A" w14:textId="77777777" w:rsidR="00C20173" w:rsidRPr="00774388" w:rsidRDefault="00C20173" w:rsidP="00C20173">
      <w:pPr>
        <w:widowControl w:val="0"/>
        <w:rPr>
          <w:snapToGrid w:val="0"/>
        </w:rPr>
      </w:pPr>
      <w:r w:rsidRPr="00774388">
        <w:rPr>
          <w:snapToGrid w:val="0"/>
        </w:rPr>
        <w:t>Rep. RUTHERFORD proposed the following Amendment No. 20A  Passed By The House (Doc Name h:\legwork\house\amend\h-wm\001\h2-repeal.docx), which was adopted:</w:t>
      </w:r>
    </w:p>
    <w:p w14:paraId="653D38E0" w14:textId="77777777" w:rsidR="00C20173" w:rsidRPr="00774388" w:rsidRDefault="00C20173" w:rsidP="00C20173">
      <w:pPr>
        <w:widowControl w:val="0"/>
        <w:rPr>
          <w:snapToGrid w:val="0"/>
        </w:rPr>
      </w:pPr>
      <w:r w:rsidRPr="00774388">
        <w:rPr>
          <w:snapToGrid w:val="0"/>
        </w:rPr>
        <w:t>Amend the bill, as and if amended, Part IB, Section 57, JUDICIAL DEPARTMENT, page 396, after line 31, by adding an appropriately numbered proviso to read:</w:t>
      </w:r>
    </w:p>
    <w:p w14:paraId="78BBE441" w14:textId="77777777" w:rsidR="00C20173" w:rsidRPr="00774388" w:rsidRDefault="00C20173" w:rsidP="00C20173">
      <w:pPr>
        <w:widowControl w:val="0"/>
        <w:rPr>
          <w:snapToGrid w:val="0"/>
          <w:szCs w:val="52"/>
        </w:rPr>
      </w:pPr>
      <w:r w:rsidRPr="00774388">
        <w:rPr>
          <w:snapToGrid w:val="0"/>
          <w:szCs w:val="52"/>
        </w:rPr>
        <w:t>/</w:t>
      </w:r>
      <w:r w:rsidRPr="00774388">
        <w:rPr>
          <w:bCs/>
          <w:i/>
          <w:iCs/>
          <w:snapToGrid w:val="0"/>
          <w:szCs w:val="52"/>
          <w:u w:val="single"/>
        </w:rPr>
        <w:t>(JUD: Circuit Court Judges) From the funds appropriated to the Judicial Department, the requirements of Section 14-5-130 pertaining to circuit court judges absenting themselves from the State shall be suspended for the current fiscal year.</w:t>
      </w:r>
      <w:r w:rsidRPr="00774388">
        <w:rPr>
          <w:snapToGrid w:val="0"/>
          <w:szCs w:val="52"/>
        </w:rPr>
        <w:t>/</w:t>
      </w:r>
    </w:p>
    <w:p w14:paraId="5B308D9E" w14:textId="77777777" w:rsidR="00C20173" w:rsidRPr="00774388" w:rsidRDefault="00C20173" w:rsidP="00C20173">
      <w:pPr>
        <w:widowControl w:val="0"/>
        <w:rPr>
          <w:snapToGrid w:val="0"/>
        </w:rPr>
      </w:pPr>
      <w:r w:rsidRPr="00774388">
        <w:rPr>
          <w:snapToGrid w:val="0"/>
        </w:rPr>
        <w:t>Renumber sections to conform.</w:t>
      </w:r>
    </w:p>
    <w:p w14:paraId="32F8C586" w14:textId="77777777" w:rsidR="00C20173" w:rsidRDefault="00C20173" w:rsidP="00C20173">
      <w:pPr>
        <w:widowControl w:val="0"/>
      </w:pPr>
      <w:r w:rsidRPr="00774388">
        <w:rPr>
          <w:snapToGrid w:val="0"/>
        </w:rPr>
        <w:t>Amend totals and titles to conform.</w:t>
      </w:r>
    </w:p>
    <w:p w14:paraId="62FEB5CF" w14:textId="0CBE6CCA" w:rsidR="00C20173" w:rsidRDefault="00C20173" w:rsidP="00C20173">
      <w:pPr>
        <w:widowControl w:val="0"/>
      </w:pPr>
    </w:p>
    <w:p w14:paraId="249BDAC1" w14:textId="77777777" w:rsidR="00C20173" w:rsidRDefault="00C20173" w:rsidP="00C20173">
      <w:r>
        <w:t>Rep. BANNISTER explained the amendment.</w:t>
      </w:r>
    </w:p>
    <w:p w14:paraId="31A8FF5B" w14:textId="3B590F0A" w:rsidR="00C20173" w:rsidRDefault="00C20173" w:rsidP="00C20173"/>
    <w:p w14:paraId="4C560D78" w14:textId="77777777" w:rsidR="00C20173" w:rsidRDefault="00C20173" w:rsidP="00C20173">
      <w:r>
        <w:t xml:space="preserve">The yeas and nays were taken resulting as follows: </w:t>
      </w:r>
    </w:p>
    <w:p w14:paraId="62A2C953" w14:textId="0EB322F5" w:rsidR="00C20173" w:rsidRDefault="00C20173" w:rsidP="00C20173">
      <w:pPr>
        <w:jc w:val="center"/>
      </w:pPr>
      <w:r>
        <w:t xml:space="preserve"> </w:t>
      </w:r>
      <w:bookmarkStart w:id="141" w:name="vote_start273"/>
      <w:bookmarkEnd w:id="141"/>
      <w:r>
        <w:t>Yeas 108; Nays 1</w:t>
      </w:r>
    </w:p>
    <w:p w14:paraId="0950C994" w14:textId="7B51EB8F" w:rsidR="00C20173" w:rsidRDefault="00C20173" w:rsidP="00C20173">
      <w:pPr>
        <w:jc w:val="center"/>
      </w:pPr>
    </w:p>
    <w:p w14:paraId="3D765E68" w14:textId="77777777"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7EA17391" w14:textId="77777777" w:rsidTr="00C20173">
        <w:tc>
          <w:tcPr>
            <w:tcW w:w="2179" w:type="dxa"/>
            <w:shd w:val="clear" w:color="auto" w:fill="auto"/>
          </w:tcPr>
          <w:p w14:paraId="4F7AE16C" w14:textId="3D7A3247" w:rsidR="00C20173" w:rsidRPr="00C20173" w:rsidRDefault="00C20173" w:rsidP="00C20173">
            <w:pPr>
              <w:keepNext/>
              <w:ind w:firstLine="0"/>
            </w:pPr>
            <w:r>
              <w:t>Alexander</w:t>
            </w:r>
          </w:p>
        </w:tc>
        <w:tc>
          <w:tcPr>
            <w:tcW w:w="2179" w:type="dxa"/>
            <w:shd w:val="clear" w:color="auto" w:fill="auto"/>
          </w:tcPr>
          <w:p w14:paraId="3826C16E" w14:textId="33FB6829" w:rsidR="00C20173" w:rsidRPr="00C20173" w:rsidRDefault="00C20173" w:rsidP="00C20173">
            <w:pPr>
              <w:keepNext/>
              <w:ind w:firstLine="0"/>
            </w:pPr>
            <w:r>
              <w:t>Anderson</w:t>
            </w:r>
          </w:p>
        </w:tc>
        <w:tc>
          <w:tcPr>
            <w:tcW w:w="2180" w:type="dxa"/>
            <w:shd w:val="clear" w:color="auto" w:fill="auto"/>
          </w:tcPr>
          <w:p w14:paraId="41D76098" w14:textId="4ED7B832" w:rsidR="00C20173" w:rsidRPr="00C20173" w:rsidRDefault="00C20173" w:rsidP="00C20173">
            <w:pPr>
              <w:keepNext/>
              <w:ind w:firstLine="0"/>
            </w:pPr>
            <w:r>
              <w:t>Atkinson</w:t>
            </w:r>
          </w:p>
        </w:tc>
      </w:tr>
      <w:tr w:rsidR="00C20173" w:rsidRPr="00C20173" w14:paraId="41F11A4E" w14:textId="77777777" w:rsidTr="00C20173">
        <w:tc>
          <w:tcPr>
            <w:tcW w:w="2179" w:type="dxa"/>
            <w:shd w:val="clear" w:color="auto" w:fill="auto"/>
          </w:tcPr>
          <w:p w14:paraId="12DB8567" w14:textId="44C2450F" w:rsidR="00C20173" w:rsidRPr="00C20173" w:rsidRDefault="00C20173" w:rsidP="00C20173">
            <w:pPr>
              <w:ind w:firstLine="0"/>
            </w:pPr>
            <w:r>
              <w:t>Bailey</w:t>
            </w:r>
          </w:p>
        </w:tc>
        <w:tc>
          <w:tcPr>
            <w:tcW w:w="2179" w:type="dxa"/>
            <w:shd w:val="clear" w:color="auto" w:fill="auto"/>
          </w:tcPr>
          <w:p w14:paraId="0A99807C" w14:textId="6BE023B1" w:rsidR="00C20173" w:rsidRPr="00C20173" w:rsidRDefault="00C20173" w:rsidP="00C20173">
            <w:pPr>
              <w:ind w:firstLine="0"/>
            </w:pPr>
            <w:r>
              <w:t>Ballentine</w:t>
            </w:r>
          </w:p>
        </w:tc>
        <w:tc>
          <w:tcPr>
            <w:tcW w:w="2180" w:type="dxa"/>
            <w:shd w:val="clear" w:color="auto" w:fill="auto"/>
          </w:tcPr>
          <w:p w14:paraId="3DE2D423" w14:textId="10C635F0" w:rsidR="00C20173" w:rsidRPr="00C20173" w:rsidRDefault="00C20173" w:rsidP="00C20173">
            <w:pPr>
              <w:ind w:firstLine="0"/>
            </w:pPr>
            <w:r>
              <w:t>Bannister</w:t>
            </w:r>
          </w:p>
        </w:tc>
      </w:tr>
      <w:tr w:rsidR="00C20173" w:rsidRPr="00C20173" w14:paraId="5A90838E" w14:textId="77777777" w:rsidTr="00C20173">
        <w:tc>
          <w:tcPr>
            <w:tcW w:w="2179" w:type="dxa"/>
            <w:shd w:val="clear" w:color="auto" w:fill="auto"/>
          </w:tcPr>
          <w:p w14:paraId="598B0923" w14:textId="1F0FFCC0" w:rsidR="00C20173" w:rsidRPr="00C20173" w:rsidRDefault="00C20173" w:rsidP="00C20173">
            <w:pPr>
              <w:ind w:firstLine="0"/>
            </w:pPr>
            <w:r>
              <w:t>Bauer</w:t>
            </w:r>
          </w:p>
        </w:tc>
        <w:tc>
          <w:tcPr>
            <w:tcW w:w="2179" w:type="dxa"/>
            <w:shd w:val="clear" w:color="auto" w:fill="auto"/>
          </w:tcPr>
          <w:p w14:paraId="45EA65A5" w14:textId="43600CF2" w:rsidR="00C20173" w:rsidRPr="00C20173" w:rsidRDefault="00C20173" w:rsidP="00C20173">
            <w:pPr>
              <w:ind w:firstLine="0"/>
            </w:pPr>
            <w:r>
              <w:t>Bernstein</w:t>
            </w:r>
          </w:p>
        </w:tc>
        <w:tc>
          <w:tcPr>
            <w:tcW w:w="2180" w:type="dxa"/>
            <w:shd w:val="clear" w:color="auto" w:fill="auto"/>
          </w:tcPr>
          <w:p w14:paraId="4C4A544A" w14:textId="56DD666C" w:rsidR="00C20173" w:rsidRPr="00C20173" w:rsidRDefault="00C20173" w:rsidP="00C20173">
            <w:pPr>
              <w:ind w:firstLine="0"/>
            </w:pPr>
            <w:r>
              <w:t>Blackwell</w:t>
            </w:r>
          </w:p>
        </w:tc>
      </w:tr>
      <w:tr w:rsidR="00C20173" w:rsidRPr="00C20173" w14:paraId="1B437BAB" w14:textId="77777777" w:rsidTr="00C20173">
        <w:tc>
          <w:tcPr>
            <w:tcW w:w="2179" w:type="dxa"/>
            <w:shd w:val="clear" w:color="auto" w:fill="auto"/>
          </w:tcPr>
          <w:p w14:paraId="7513D545" w14:textId="06AF1428" w:rsidR="00C20173" w:rsidRPr="00C20173" w:rsidRDefault="00C20173" w:rsidP="00C20173">
            <w:pPr>
              <w:ind w:firstLine="0"/>
            </w:pPr>
            <w:r>
              <w:t>Bradley</w:t>
            </w:r>
          </w:p>
        </w:tc>
        <w:tc>
          <w:tcPr>
            <w:tcW w:w="2179" w:type="dxa"/>
            <w:shd w:val="clear" w:color="auto" w:fill="auto"/>
          </w:tcPr>
          <w:p w14:paraId="14E9AD7B" w14:textId="05A4EA9F" w:rsidR="00C20173" w:rsidRPr="00C20173" w:rsidRDefault="00C20173" w:rsidP="00C20173">
            <w:pPr>
              <w:ind w:firstLine="0"/>
            </w:pPr>
            <w:r>
              <w:t>Brewer</w:t>
            </w:r>
          </w:p>
        </w:tc>
        <w:tc>
          <w:tcPr>
            <w:tcW w:w="2180" w:type="dxa"/>
            <w:shd w:val="clear" w:color="auto" w:fill="auto"/>
          </w:tcPr>
          <w:p w14:paraId="63B1136F" w14:textId="22C9900F" w:rsidR="00C20173" w:rsidRPr="00C20173" w:rsidRDefault="00C20173" w:rsidP="00C20173">
            <w:pPr>
              <w:ind w:firstLine="0"/>
            </w:pPr>
            <w:r>
              <w:t>Brittain</w:t>
            </w:r>
          </w:p>
        </w:tc>
      </w:tr>
      <w:tr w:rsidR="00C20173" w:rsidRPr="00C20173" w14:paraId="60F143A6" w14:textId="77777777" w:rsidTr="00C20173">
        <w:tc>
          <w:tcPr>
            <w:tcW w:w="2179" w:type="dxa"/>
            <w:shd w:val="clear" w:color="auto" w:fill="auto"/>
          </w:tcPr>
          <w:p w14:paraId="06EC09A5" w14:textId="29A84F11" w:rsidR="00C20173" w:rsidRPr="00C20173" w:rsidRDefault="00C20173" w:rsidP="00C20173">
            <w:pPr>
              <w:ind w:firstLine="0"/>
            </w:pPr>
            <w:r>
              <w:t>Burns</w:t>
            </w:r>
          </w:p>
        </w:tc>
        <w:tc>
          <w:tcPr>
            <w:tcW w:w="2179" w:type="dxa"/>
            <w:shd w:val="clear" w:color="auto" w:fill="auto"/>
          </w:tcPr>
          <w:p w14:paraId="283AAD19" w14:textId="38EDFAD2" w:rsidR="00C20173" w:rsidRPr="00C20173" w:rsidRDefault="00C20173" w:rsidP="00C20173">
            <w:pPr>
              <w:ind w:firstLine="0"/>
            </w:pPr>
            <w:r>
              <w:t>Calhoon</w:t>
            </w:r>
          </w:p>
        </w:tc>
        <w:tc>
          <w:tcPr>
            <w:tcW w:w="2180" w:type="dxa"/>
            <w:shd w:val="clear" w:color="auto" w:fill="auto"/>
          </w:tcPr>
          <w:p w14:paraId="6E0F6DB9" w14:textId="1CBC143F" w:rsidR="00C20173" w:rsidRPr="00C20173" w:rsidRDefault="00C20173" w:rsidP="00C20173">
            <w:pPr>
              <w:ind w:firstLine="0"/>
            </w:pPr>
            <w:r>
              <w:t>Carter</w:t>
            </w:r>
          </w:p>
        </w:tc>
      </w:tr>
      <w:tr w:rsidR="00C20173" w:rsidRPr="00C20173" w14:paraId="23F3BA23" w14:textId="77777777" w:rsidTr="00C20173">
        <w:tc>
          <w:tcPr>
            <w:tcW w:w="2179" w:type="dxa"/>
            <w:shd w:val="clear" w:color="auto" w:fill="auto"/>
          </w:tcPr>
          <w:p w14:paraId="22BD1172" w14:textId="76617313" w:rsidR="00C20173" w:rsidRPr="00C20173" w:rsidRDefault="00C20173" w:rsidP="00C20173">
            <w:pPr>
              <w:ind w:firstLine="0"/>
            </w:pPr>
            <w:r>
              <w:t>Caskey</w:t>
            </w:r>
          </w:p>
        </w:tc>
        <w:tc>
          <w:tcPr>
            <w:tcW w:w="2179" w:type="dxa"/>
            <w:shd w:val="clear" w:color="auto" w:fill="auto"/>
          </w:tcPr>
          <w:p w14:paraId="4A530998" w14:textId="138896F7" w:rsidR="00C20173" w:rsidRPr="00C20173" w:rsidRDefault="00C20173" w:rsidP="00C20173">
            <w:pPr>
              <w:ind w:firstLine="0"/>
            </w:pPr>
            <w:r>
              <w:t>Chapman</w:t>
            </w:r>
          </w:p>
        </w:tc>
        <w:tc>
          <w:tcPr>
            <w:tcW w:w="2180" w:type="dxa"/>
            <w:shd w:val="clear" w:color="auto" w:fill="auto"/>
          </w:tcPr>
          <w:p w14:paraId="6EA3FB7C" w14:textId="7A144D54" w:rsidR="00C20173" w:rsidRPr="00C20173" w:rsidRDefault="00C20173" w:rsidP="00C20173">
            <w:pPr>
              <w:ind w:firstLine="0"/>
            </w:pPr>
            <w:r>
              <w:t>Chumley</w:t>
            </w:r>
          </w:p>
        </w:tc>
      </w:tr>
      <w:tr w:rsidR="00C20173" w:rsidRPr="00C20173" w14:paraId="377BB422" w14:textId="77777777" w:rsidTr="00C20173">
        <w:tc>
          <w:tcPr>
            <w:tcW w:w="2179" w:type="dxa"/>
            <w:shd w:val="clear" w:color="auto" w:fill="auto"/>
          </w:tcPr>
          <w:p w14:paraId="58388E61" w14:textId="77E79A48" w:rsidR="00C20173" w:rsidRPr="00C20173" w:rsidRDefault="00C20173" w:rsidP="00C20173">
            <w:pPr>
              <w:ind w:firstLine="0"/>
            </w:pPr>
            <w:r>
              <w:t>Cobb-Hunter</w:t>
            </w:r>
          </w:p>
        </w:tc>
        <w:tc>
          <w:tcPr>
            <w:tcW w:w="2179" w:type="dxa"/>
            <w:shd w:val="clear" w:color="auto" w:fill="auto"/>
          </w:tcPr>
          <w:p w14:paraId="0CBB0BE3" w14:textId="0B16A549" w:rsidR="00C20173" w:rsidRPr="00C20173" w:rsidRDefault="00C20173" w:rsidP="00C20173">
            <w:pPr>
              <w:ind w:firstLine="0"/>
            </w:pPr>
            <w:r>
              <w:t>Collins</w:t>
            </w:r>
          </w:p>
        </w:tc>
        <w:tc>
          <w:tcPr>
            <w:tcW w:w="2180" w:type="dxa"/>
            <w:shd w:val="clear" w:color="auto" w:fill="auto"/>
          </w:tcPr>
          <w:p w14:paraId="7EC3C579" w14:textId="7ECF8EFF" w:rsidR="00C20173" w:rsidRPr="00C20173" w:rsidRDefault="00C20173" w:rsidP="00C20173">
            <w:pPr>
              <w:ind w:firstLine="0"/>
            </w:pPr>
            <w:r>
              <w:t>Connell</w:t>
            </w:r>
          </w:p>
        </w:tc>
      </w:tr>
      <w:tr w:rsidR="00C20173" w:rsidRPr="00C20173" w14:paraId="593201F7" w14:textId="77777777" w:rsidTr="00C20173">
        <w:tc>
          <w:tcPr>
            <w:tcW w:w="2179" w:type="dxa"/>
            <w:shd w:val="clear" w:color="auto" w:fill="auto"/>
          </w:tcPr>
          <w:p w14:paraId="1FBA5BE3" w14:textId="7BADD6A7" w:rsidR="00C20173" w:rsidRPr="00C20173" w:rsidRDefault="00C20173" w:rsidP="00C20173">
            <w:pPr>
              <w:ind w:firstLine="0"/>
            </w:pPr>
            <w:r>
              <w:t>B. L. Cox</w:t>
            </w:r>
          </w:p>
        </w:tc>
        <w:tc>
          <w:tcPr>
            <w:tcW w:w="2179" w:type="dxa"/>
            <w:shd w:val="clear" w:color="auto" w:fill="auto"/>
          </w:tcPr>
          <w:p w14:paraId="4B63DDA5" w14:textId="5710B4FC" w:rsidR="00C20173" w:rsidRPr="00C20173" w:rsidRDefault="00C20173" w:rsidP="00C20173">
            <w:pPr>
              <w:ind w:firstLine="0"/>
            </w:pPr>
            <w:r>
              <w:t>Crawford</w:t>
            </w:r>
          </w:p>
        </w:tc>
        <w:tc>
          <w:tcPr>
            <w:tcW w:w="2180" w:type="dxa"/>
            <w:shd w:val="clear" w:color="auto" w:fill="auto"/>
          </w:tcPr>
          <w:p w14:paraId="513AD609" w14:textId="36FC0C2D" w:rsidR="00C20173" w:rsidRPr="00C20173" w:rsidRDefault="00C20173" w:rsidP="00C20173">
            <w:pPr>
              <w:ind w:firstLine="0"/>
            </w:pPr>
            <w:r>
              <w:t>Cromer</w:t>
            </w:r>
          </w:p>
        </w:tc>
      </w:tr>
      <w:tr w:rsidR="00C20173" w:rsidRPr="00C20173" w14:paraId="2EFF7453" w14:textId="77777777" w:rsidTr="00C20173">
        <w:tc>
          <w:tcPr>
            <w:tcW w:w="2179" w:type="dxa"/>
            <w:shd w:val="clear" w:color="auto" w:fill="auto"/>
          </w:tcPr>
          <w:p w14:paraId="6E8253BE" w14:textId="7E6BF203" w:rsidR="00C20173" w:rsidRPr="00C20173" w:rsidRDefault="00C20173" w:rsidP="00C20173">
            <w:pPr>
              <w:ind w:firstLine="0"/>
            </w:pPr>
            <w:r>
              <w:t>Davis</w:t>
            </w:r>
          </w:p>
        </w:tc>
        <w:tc>
          <w:tcPr>
            <w:tcW w:w="2179" w:type="dxa"/>
            <w:shd w:val="clear" w:color="auto" w:fill="auto"/>
          </w:tcPr>
          <w:p w14:paraId="18D39943" w14:textId="0E304ADD" w:rsidR="00C20173" w:rsidRPr="00C20173" w:rsidRDefault="00C20173" w:rsidP="00C20173">
            <w:pPr>
              <w:ind w:firstLine="0"/>
            </w:pPr>
            <w:r>
              <w:t>Dillard</w:t>
            </w:r>
          </w:p>
        </w:tc>
        <w:tc>
          <w:tcPr>
            <w:tcW w:w="2180" w:type="dxa"/>
            <w:shd w:val="clear" w:color="auto" w:fill="auto"/>
          </w:tcPr>
          <w:p w14:paraId="08AB4EEC" w14:textId="6DB4B7CE" w:rsidR="00C20173" w:rsidRPr="00C20173" w:rsidRDefault="00C20173" w:rsidP="00C20173">
            <w:pPr>
              <w:ind w:firstLine="0"/>
            </w:pPr>
            <w:r>
              <w:t>Elliott</w:t>
            </w:r>
          </w:p>
        </w:tc>
      </w:tr>
      <w:tr w:rsidR="00C20173" w:rsidRPr="00C20173" w14:paraId="5B11855B" w14:textId="77777777" w:rsidTr="00C20173">
        <w:tc>
          <w:tcPr>
            <w:tcW w:w="2179" w:type="dxa"/>
            <w:shd w:val="clear" w:color="auto" w:fill="auto"/>
          </w:tcPr>
          <w:p w14:paraId="191E5DA9" w14:textId="48FC4A87" w:rsidR="00C20173" w:rsidRPr="00C20173" w:rsidRDefault="00C20173" w:rsidP="00C20173">
            <w:pPr>
              <w:ind w:firstLine="0"/>
            </w:pPr>
            <w:r>
              <w:t>Erickson</w:t>
            </w:r>
          </w:p>
        </w:tc>
        <w:tc>
          <w:tcPr>
            <w:tcW w:w="2179" w:type="dxa"/>
            <w:shd w:val="clear" w:color="auto" w:fill="auto"/>
          </w:tcPr>
          <w:p w14:paraId="3CFBD724" w14:textId="11C3FE14" w:rsidR="00C20173" w:rsidRPr="00C20173" w:rsidRDefault="00C20173" w:rsidP="00C20173">
            <w:pPr>
              <w:ind w:firstLine="0"/>
            </w:pPr>
            <w:r>
              <w:t>Felder</w:t>
            </w:r>
          </w:p>
        </w:tc>
        <w:tc>
          <w:tcPr>
            <w:tcW w:w="2180" w:type="dxa"/>
            <w:shd w:val="clear" w:color="auto" w:fill="auto"/>
          </w:tcPr>
          <w:p w14:paraId="24794324" w14:textId="26F7015C" w:rsidR="00C20173" w:rsidRPr="00C20173" w:rsidRDefault="00C20173" w:rsidP="00C20173">
            <w:pPr>
              <w:ind w:firstLine="0"/>
            </w:pPr>
            <w:r>
              <w:t>Forrest</w:t>
            </w:r>
          </w:p>
        </w:tc>
      </w:tr>
      <w:tr w:rsidR="00C20173" w:rsidRPr="00C20173" w14:paraId="0F075402" w14:textId="77777777" w:rsidTr="00C20173">
        <w:tc>
          <w:tcPr>
            <w:tcW w:w="2179" w:type="dxa"/>
            <w:shd w:val="clear" w:color="auto" w:fill="auto"/>
          </w:tcPr>
          <w:p w14:paraId="4A35E6A0" w14:textId="6CFBF3D2" w:rsidR="00C20173" w:rsidRPr="00C20173" w:rsidRDefault="00C20173" w:rsidP="00C20173">
            <w:pPr>
              <w:ind w:firstLine="0"/>
            </w:pPr>
            <w:r>
              <w:t>Gagnon</w:t>
            </w:r>
          </w:p>
        </w:tc>
        <w:tc>
          <w:tcPr>
            <w:tcW w:w="2179" w:type="dxa"/>
            <w:shd w:val="clear" w:color="auto" w:fill="auto"/>
          </w:tcPr>
          <w:p w14:paraId="10DD578D" w14:textId="18C5B17C" w:rsidR="00C20173" w:rsidRPr="00C20173" w:rsidRDefault="00C20173" w:rsidP="00C20173">
            <w:pPr>
              <w:ind w:firstLine="0"/>
            </w:pPr>
            <w:r>
              <w:t>Garvin</w:t>
            </w:r>
          </w:p>
        </w:tc>
        <w:tc>
          <w:tcPr>
            <w:tcW w:w="2180" w:type="dxa"/>
            <w:shd w:val="clear" w:color="auto" w:fill="auto"/>
          </w:tcPr>
          <w:p w14:paraId="16748462" w14:textId="73368EA0" w:rsidR="00C20173" w:rsidRPr="00C20173" w:rsidRDefault="00C20173" w:rsidP="00C20173">
            <w:pPr>
              <w:ind w:firstLine="0"/>
            </w:pPr>
            <w:r>
              <w:t>Gatch</w:t>
            </w:r>
          </w:p>
        </w:tc>
      </w:tr>
      <w:tr w:rsidR="00C20173" w:rsidRPr="00C20173" w14:paraId="1618F3E6" w14:textId="77777777" w:rsidTr="00C20173">
        <w:tc>
          <w:tcPr>
            <w:tcW w:w="2179" w:type="dxa"/>
            <w:shd w:val="clear" w:color="auto" w:fill="auto"/>
          </w:tcPr>
          <w:p w14:paraId="272E913E" w14:textId="0F0A9341" w:rsidR="00C20173" w:rsidRPr="00C20173" w:rsidRDefault="00C20173" w:rsidP="00C20173">
            <w:pPr>
              <w:ind w:firstLine="0"/>
            </w:pPr>
            <w:r>
              <w:t>Gibson</w:t>
            </w:r>
          </w:p>
        </w:tc>
        <w:tc>
          <w:tcPr>
            <w:tcW w:w="2179" w:type="dxa"/>
            <w:shd w:val="clear" w:color="auto" w:fill="auto"/>
          </w:tcPr>
          <w:p w14:paraId="4086BA0F" w14:textId="23BFD34C" w:rsidR="00C20173" w:rsidRPr="00C20173" w:rsidRDefault="00C20173" w:rsidP="00C20173">
            <w:pPr>
              <w:ind w:firstLine="0"/>
            </w:pPr>
            <w:r>
              <w:t>Gilliam</w:t>
            </w:r>
          </w:p>
        </w:tc>
        <w:tc>
          <w:tcPr>
            <w:tcW w:w="2180" w:type="dxa"/>
            <w:shd w:val="clear" w:color="auto" w:fill="auto"/>
          </w:tcPr>
          <w:p w14:paraId="0B9CB6AE" w14:textId="1119C44F" w:rsidR="00C20173" w:rsidRPr="00C20173" w:rsidRDefault="00C20173" w:rsidP="00C20173">
            <w:pPr>
              <w:ind w:firstLine="0"/>
            </w:pPr>
            <w:r>
              <w:t>Gilliard</w:t>
            </w:r>
          </w:p>
        </w:tc>
      </w:tr>
      <w:tr w:rsidR="00C20173" w:rsidRPr="00C20173" w14:paraId="5E349A4A" w14:textId="77777777" w:rsidTr="00C20173">
        <w:tc>
          <w:tcPr>
            <w:tcW w:w="2179" w:type="dxa"/>
            <w:shd w:val="clear" w:color="auto" w:fill="auto"/>
          </w:tcPr>
          <w:p w14:paraId="56518B5B" w14:textId="248CB8EF" w:rsidR="00C20173" w:rsidRPr="00C20173" w:rsidRDefault="00C20173" w:rsidP="00C20173">
            <w:pPr>
              <w:ind w:firstLine="0"/>
            </w:pPr>
            <w:r>
              <w:t>Guest</w:t>
            </w:r>
          </w:p>
        </w:tc>
        <w:tc>
          <w:tcPr>
            <w:tcW w:w="2179" w:type="dxa"/>
            <w:shd w:val="clear" w:color="auto" w:fill="auto"/>
          </w:tcPr>
          <w:p w14:paraId="115C02DE" w14:textId="459F5F13" w:rsidR="00C20173" w:rsidRPr="00C20173" w:rsidRDefault="00C20173" w:rsidP="00C20173">
            <w:pPr>
              <w:ind w:firstLine="0"/>
            </w:pPr>
            <w:r>
              <w:t>Guffey</w:t>
            </w:r>
          </w:p>
        </w:tc>
        <w:tc>
          <w:tcPr>
            <w:tcW w:w="2180" w:type="dxa"/>
            <w:shd w:val="clear" w:color="auto" w:fill="auto"/>
          </w:tcPr>
          <w:p w14:paraId="11E6CC34" w14:textId="0E0F22DD" w:rsidR="00C20173" w:rsidRPr="00C20173" w:rsidRDefault="00C20173" w:rsidP="00C20173">
            <w:pPr>
              <w:ind w:firstLine="0"/>
            </w:pPr>
            <w:r>
              <w:t>Haddon</w:t>
            </w:r>
          </w:p>
        </w:tc>
      </w:tr>
      <w:tr w:rsidR="00C20173" w:rsidRPr="00C20173" w14:paraId="77815011" w14:textId="77777777" w:rsidTr="00C20173">
        <w:tc>
          <w:tcPr>
            <w:tcW w:w="2179" w:type="dxa"/>
            <w:shd w:val="clear" w:color="auto" w:fill="auto"/>
          </w:tcPr>
          <w:p w14:paraId="230FF9F4" w14:textId="75B92C48" w:rsidR="00C20173" w:rsidRPr="00C20173" w:rsidRDefault="00C20173" w:rsidP="00C20173">
            <w:pPr>
              <w:ind w:firstLine="0"/>
            </w:pPr>
            <w:r>
              <w:t>Hager</w:t>
            </w:r>
          </w:p>
        </w:tc>
        <w:tc>
          <w:tcPr>
            <w:tcW w:w="2179" w:type="dxa"/>
            <w:shd w:val="clear" w:color="auto" w:fill="auto"/>
          </w:tcPr>
          <w:p w14:paraId="36F4BCCA" w14:textId="5BE4C89B" w:rsidR="00C20173" w:rsidRPr="00C20173" w:rsidRDefault="00C20173" w:rsidP="00C20173">
            <w:pPr>
              <w:ind w:firstLine="0"/>
            </w:pPr>
            <w:r>
              <w:t>Hardee</w:t>
            </w:r>
          </w:p>
        </w:tc>
        <w:tc>
          <w:tcPr>
            <w:tcW w:w="2180" w:type="dxa"/>
            <w:shd w:val="clear" w:color="auto" w:fill="auto"/>
          </w:tcPr>
          <w:p w14:paraId="65FB5F3B" w14:textId="72F0C549" w:rsidR="00C20173" w:rsidRPr="00C20173" w:rsidRDefault="00C20173" w:rsidP="00C20173">
            <w:pPr>
              <w:ind w:firstLine="0"/>
            </w:pPr>
            <w:r>
              <w:t>Harris</w:t>
            </w:r>
          </w:p>
        </w:tc>
      </w:tr>
      <w:tr w:rsidR="00C20173" w:rsidRPr="00C20173" w14:paraId="71F6ADA2" w14:textId="77777777" w:rsidTr="00C20173">
        <w:tc>
          <w:tcPr>
            <w:tcW w:w="2179" w:type="dxa"/>
            <w:shd w:val="clear" w:color="auto" w:fill="auto"/>
          </w:tcPr>
          <w:p w14:paraId="36E9A31F" w14:textId="19CD7FB4" w:rsidR="00C20173" w:rsidRPr="00C20173" w:rsidRDefault="00C20173" w:rsidP="00C20173">
            <w:pPr>
              <w:ind w:firstLine="0"/>
            </w:pPr>
            <w:r>
              <w:t>Hartnett</w:t>
            </w:r>
          </w:p>
        </w:tc>
        <w:tc>
          <w:tcPr>
            <w:tcW w:w="2179" w:type="dxa"/>
            <w:shd w:val="clear" w:color="auto" w:fill="auto"/>
          </w:tcPr>
          <w:p w14:paraId="3C23BB59" w14:textId="7BA8CB5E" w:rsidR="00C20173" w:rsidRPr="00C20173" w:rsidRDefault="00C20173" w:rsidP="00C20173">
            <w:pPr>
              <w:ind w:firstLine="0"/>
            </w:pPr>
            <w:r>
              <w:t>Hayes</w:t>
            </w:r>
          </w:p>
        </w:tc>
        <w:tc>
          <w:tcPr>
            <w:tcW w:w="2180" w:type="dxa"/>
            <w:shd w:val="clear" w:color="auto" w:fill="auto"/>
          </w:tcPr>
          <w:p w14:paraId="41D70C11" w14:textId="158ED115" w:rsidR="00C20173" w:rsidRPr="00C20173" w:rsidRDefault="00C20173" w:rsidP="00C20173">
            <w:pPr>
              <w:ind w:firstLine="0"/>
            </w:pPr>
            <w:r>
              <w:t>Henegan</w:t>
            </w:r>
          </w:p>
        </w:tc>
      </w:tr>
      <w:tr w:rsidR="00C20173" w:rsidRPr="00C20173" w14:paraId="67004F60" w14:textId="77777777" w:rsidTr="00C20173">
        <w:tc>
          <w:tcPr>
            <w:tcW w:w="2179" w:type="dxa"/>
            <w:shd w:val="clear" w:color="auto" w:fill="auto"/>
          </w:tcPr>
          <w:p w14:paraId="1F70084E" w14:textId="22F7D6E4" w:rsidR="00C20173" w:rsidRPr="00C20173" w:rsidRDefault="00C20173" w:rsidP="00C20173">
            <w:pPr>
              <w:ind w:firstLine="0"/>
            </w:pPr>
            <w:r>
              <w:t>Herbkersman</w:t>
            </w:r>
          </w:p>
        </w:tc>
        <w:tc>
          <w:tcPr>
            <w:tcW w:w="2179" w:type="dxa"/>
            <w:shd w:val="clear" w:color="auto" w:fill="auto"/>
          </w:tcPr>
          <w:p w14:paraId="27FB53E8" w14:textId="18FBAE84" w:rsidR="00C20173" w:rsidRPr="00C20173" w:rsidRDefault="00C20173" w:rsidP="00C20173">
            <w:pPr>
              <w:ind w:firstLine="0"/>
            </w:pPr>
            <w:r>
              <w:t>Hewitt</w:t>
            </w:r>
          </w:p>
        </w:tc>
        <w:tc>
          <w:tcPr>
            <w:tcW w:w="2180" w:type="dxa"/>
            <w:shd w:val="clear" w:color="auto" w:fill="auto"/>
          </w:tcPr>
          <w:p w14:paraId="6FCEAE44" w14:textId="0A62AE96" w:rsidR="00C20173" w:rsidRPr="00C20173" w:rsidRDefault="00C20173" w:rsidP="00C20173">
            <w:pPr>
              <w:ind w:firstLine="0"/>
            </w:pPr>
            <w:r>
              <w:t>Hiott</w:t>
            </w:r>
          </w:p>
        </w:tc>
      </w:tr>
      <w:tr w:rsidR="00C20173" w:rsidRPr="00C20173" w14:paraId="5413D071" w14:textId="77777777" w:rsidTr="00C20173">
        <w:tc>
          <w:tcPr>
            <w:tcW w:w="2179" w:type="dxa"/>
            <w:shd w:val="clear" w:color="auto" w:fill="auto"/>
          </w:tcPr>
          <w:p w14:paraId="11F20CA4" w14:textId="06D05F8D" w:rsidR="00C20173" w:rsidRPr="00C20173" w:rsidRDefault="00C20173" w:rsidP="00C20173">
            <w:pPr>
              <w:ind w:firstLine="0"/>
            </w:pPr>
            <w:r>
              <w:t>Hixon</w:t>
            </w:r>
          </w:p>
        </w:tc>
        <w:tc>
          <w:tcPr>
            <w:tcW w:w="2179" w:type="dxa"/>
            <w:shd w:val="clear" w:color="auto" w:fill="auto"/>
          </w:tcPr>
          <w:p w14:paraId="0DDB9F3C" w14:textId="02EE5A66" w:rsidR="00C20173" w:rsidRPr="00C20173" w:rsidRDefault="00C20173" w:rsidP="00C20173">
            <w:pPr>
              <w:ind w:firstLine="0"/>
            </w:pPr>
            <w:r>
              <w:t>Hosey</w:t>
            </w:r>
          </w:p>
        </w:tc>
        <w:tc>
          <w:tcPr>
            <w:tcW w:w="2180" w:type="dxa"/>
            <w:shd w:val="clear" w:color="auto" w:fill="auto"/>
          </w:tcPr>
          <w:p w14:paraId="3D78885B" w14:textId="0D0EBB0C" w:rsidR="00C20173" w:rsidRPr="00C20173" w:rsidRDefault="00C20173" w:rsidP="00C20173">
            <w:pPr>
              <w:ind w:firstLine="0"/>
            </w:pPr>
            <w:r>
              <w:t>Hyde</w:t>
            </w:r>
          </w:p>
        </w:tc>
      </w:tr>
      <w:tr w:rsidR="00C20173" w:rsidRPr="00C20173" w14:paraId="53E50CBC" w14:textId="77777777" w:rsidTr="00C20173">
        <w:tc>
          <w:tcPr>
            <w:tcW w:w="2179" w:type="dxa"/>
            <w:shd w:val="clear" w:color="auto" w:fill="auto"/>
          </w:tcPr>
          <w:p w14:paraId="17306089" w14:textId="092A737D" w:rsidR="00C20173" w:rsidRPr="00C20173" w:rsidRDefault="00C20173" w:rsidP="00C20173">
            <w:pPr>
              <w:ind w:firstLine="0"/>
            </w:pPr>
            <w:r>
              <w:t>Jefferson</w:t>
            </w:r>
          </w:p>
        </w:tc>
        <w:tc>
          <w:tcPr>
            <w:tcW w:w="2179" w:type="dxa"/>
            <w:shd w:val="clear" w:color="auto" w:fill="auto"/>
          </w:tcPr>
          <w:p w14:paraId="35F4274F" w14:textId="3C9D2864" w:rsidR="00C20173" w:rsidRPr="00C20173" w:rsidRDefault="00C20173" w:rsidP="00C20173">
            <w:pPr>
              <w:ind w:firstLine="0"/>
            </w:pPr>
            <w:r>
              <w:t>J. L. Johnson</w:t>
            </w:r>
          </w:p>
        </w:tc>
        <w:tc>
          <w:tcPr>
            <w:tcW w:w="2180" w:type="dxa"/>
            <w:shd w:val="clear" w:color="auto" w:fill="auto"/>
          </w:tcPr>
          <w:p w14:paraId="7294DCBC" w14:textId="7423526E" w:rsidR="00C20173" w:rsidRPr="00C20173" w:rsidRDefault="00C20173" w:rsidP="00C20173">
            <w:pPr>
              <w:ind w:firstLine="0"/>
            </w:pPr>
            <w:r>
              <w:t>S. Jones</w:t>
            </w:r>
          </w:p>
        </w:tc>
      </w:tr>
      <w:tr w:rsidR="00C20173" w:rsidRPr="00C20173" w14:paraId="112D5AC0" w14:textId="77777777" w:rsidTr="00C20173">
        <w:tc>
          <w:tcPr>
            <w:tcW w:w="2179" w:type="dxa"/>
            <w:shd w:val="clear" w:color="auto" w:fill="auto"/>
          </w:tcPr>
          <w:p w14:paraId="15266CA1" w14:textId="0A1E3190" w:rsidR="00C20173" w:rsidRPr="00C20173" w:rsidRDefault="00C20173" w:rsidP="00C20173">
            <w:pPr>
              <w:ind w:firstLine="0"/>
            </w:pPr>
            <w:r>
              <w:t>W. Jones</w:t>
            </w:r>
          </w:p>
        </w:tc>
        <w:tc>
          <w:tcPr>
            <w:tcW w:w="2179" w:type="dxa"/>
            <w:shd w:val="clear" w:color="auto" w:fill="auto"/>
          </w:tcPr>
          <w:p w14:paraId="7E221847" w14:textId="43600E7F" w:rsidR="00C20173" w:rsidRPr="00C20173" w:rsidRDefault="00C20173" w:rsidP="00C20173">
            <w:pPr>
              <w:ind w:firstLine="0"/>
            </w:pPr>
            <w:r>
              <w:t>Jordan</w:t>
            </w:r>
          </w:p>
        </w:tc>
        <w:tc>
          <w:tcPr>
            <w:tcW w:w="2180" w:type="dxa"/>
            <w:shd w:val="clear" w:color="auto" w:fill="auto"/>
          </w:tcPr>
          <w:p w14:paraId="7D0A5A0B" w14:textId="5718E5EB" w:rsidR="00C20173" w:rsidRPr="00C20173" w:rsidRDefault="00C20173" w:rsidP="00C20173">
            <w:pPr>
              <w:ind w:firstLine="0"/>
            </w:pPr>
            <w:r>
              <w:t>Kilmartin</w:t>
            </w:r>
          </w:p>
        </w:tc>
      </w:tr>
      <w:tr w:rsidR="00C20173" w:rsidRPr="00C20173" w14:paraId="315EC016" w14:textId="77777777" w:rsidTr="00C20173">
        <w:tc>
          <w:tcPr>
            <w:tcW w:w="2179" w:type="dxa"/>
            <w:shd w:val="clear" w:color="auto" w:fill="auto"/>
          </w:tcPr>
          <w:p w14:paraId="13FF29E1" w14:textId="713942A8" w:rsidR="00C20173" w:rsidRPr="00C20173" w:rsidRDefault="00C20173" w:rsidP="00C20173">
            <w:pPr>
              <w:ind w:firstLine="0"/>
            </w:pPr>
            <w:r>
              <w:t>King</w:t>
            </w:r>
          </w:p>
        </w:tc>
        <w:tc>
          <w:tcPr>
            <w:tcW w:w="2179" w:type="dxa"/>
            <w:shd w:val="clear" w:color="auto" w:fill="auto"/>
          </w:tcPr>
          <w:p w14:paraId="3EF66412" w14:textId="3CBF2283" w:rsidR="00C20173" w:rsidRPr="00C20173" w:rsidRDefault="00C20173" w:rsidP="00C20173">
            <w:pPr>
              <w:ind w:firstLine="0"/>
            </w:pPr>
            <w:r>
              <w:t>Kirby</w:t>
            </w:r>
          </w:p>
        </w:tc>
        <w:tc>
          <w:tcPr>
            <w:tcW w:w="2180" w:type="dxa"/>
            <w:shd w:val="clear" w:color="auto" w:fill="auto"/>
          </w:tcPr>
          <w:p w14:paraId="0D69DD62" w14:textId="0B9BE29F" w:rsidR="00C20173" w:rsidRPr="00C20173" w:rsidRDefault="00C20173" w:rsidP="00C20173">
            <w:pPr>
              <w:ind w:firstLine="0"/>
            </w:pPr>
            <w:r>
              <w:t>Landing</w:t>
            </w:r>
          </w:p>
        </w:tc>
      </w:tr>
      <w:tr w:rsidR="00C20173" w:rsidRPr="00C20173" w14:paraId="5C1B768C" w14:textId="77777777" w:rsidTr="00C20173">
        <w:tc>
          <w:tcPr>
            <w:tcW w:w="2179" w:type="dxa"/>
            <w:shd w:val="clear" w:color="auto" w:fill="auto"/>
          </w:tcPr>
          <w:p w14:paraId="1AFBCA69" w14:textId="765197DE" w:rsidR="00C20173" w:rsidRPr="00C20173" w:rsidRDefault="00C20173" w:rsidP="00C20173">
            <w:pPr>
              <w:ind w:firstLine="0"/>
            </w:pPr>
            <w:r>
              <w:t>Lawson</w:t>
            </w:r>
          </w:p>
        </w:tc>
        <w:tc>
          <w:tcPr>
            <w:tcW w:w="2179" w:type="dxa"/>
            <w:shd w:val="clear" w:color="auto" w:fill="auto"/>
          </w:tcPr>
          <w:p w14:paraId="4890DD62" w14:textId="333C2300" w:rsidR="00C20173" w:rsidRPr="00C20173" w:rsidRDefault="00C20173" w:rsidP="00C20173">
            <w:pPr>
              <w:ind w:firstLine="0"/>
            </w:pPr>
            <w:r>
              <w:t>Leber</w:t>
            </w:r>
          </w:p>
        </w:tc>
        <w:tc>
          <w:tcPr>
            <w:tcW w:w="2180" w:type="dxa"/>
            <w:shd w:val="clear" w:color="auto" w:fill="auto"/>
          </w:tcPr>
          <w:p w14:paraId="7889DE20" w14:textId="25177A83" w:rsidR="00C20173" w:rsidRPr="00C20173" w:rsidRDefault="00C20173" w:rsidP="00C20173">
            <w:pPr>
              <w:ind w:firstLine="0"/>
            </w:pPr>
            <w:r>
              <w:t>Ligon</w:t>
            </w:r>
          </w:p>
        </w:tc>
      </w:tr>
      <w:tr w:rsidR="00C20173" w:rsidRPr="00C20173" w14:paraId="0A36296F" w14:textId="77777777" w:rsidTr="00C20173">
        <w:tc>
          <w:tcPr>
            <w:tcW w:w="2179" w:type="dxa"/>
            <w:shd w:val="clear" w:color="auto" w:fill="auto"/>
          </w:tcPr>
          <w:p w14:paraId="249FBBB1" w14:textId="10C3C052" w:rsidR="00C20173" w:rsidRPr="00C20173" w:rsidRDefault="00C20173" w:rsidP="00C20173">
            <w:pPr>
              <w:ind w:firstLine="0"/>
            </w:pPr>
            <w:r>
              <w:t>Long</w:t>
            </w:r>
          </w:p>
        </w:tc>
        <w:tc>
          <w:tcPr>
            <w:tcW w:w="2179" w:type="dxa"/>
            <w:shd w:val="clear" w:color="auto" w:fill="auto"/>
          </w:tcPr>
          <w:p w14:paraId="1EF03F2F" w14:textId="40B5BD44" w:rsidR="00C20173" w:rsidRPr="00C20173" w:rsidRDefault="00C20173" w:rsidP="00C20173">
            <w:pPr>
              <w:ind w:firstLine="0"/>
            </w:pPr>
            <w:r>
              <w:t>Lowe</w:t>
            </w:r>
          </w:p>
        </w:tc>
        <w:tc>
          <w:tcPr>
            <w:tcW w:w="2180" w:type="dxa"/>
            <w:shd w:val="clear" w:color="auto" w:fill="auto"/>
          </w:tcPr>
          <w:p w14:paraId="01B4A54D" w14:textId="172AAB61" w:rsidR="00C20173" w:rsidRPr="00C20173" w:rsidRDefault="00C20173" w:rsidP="00C20173">
            <w:pPr>
              <w:ind w:firstLine="0"/>
            </w:pPr>
            <w:r>
              <w:t>Magnuson</w:t>
            </w:r>
          </w:p>
        </w:tc>
      </w:tr>
      <w:tr w:rsidR="00C20173" w:rsidRPr="00C20173" w14:paraId="07AF3D1D" w14:textId="77777777" w:rsidTr="00C20173">
        <w:tc>
          <w:tcPr>
            <w:tcW w:w="2179" w:type="dxa"/>
            <w:shd w:val="clear" w:color="auto" w:fill="auto"/>
          </w:tcPr>
          <w:p w14:paraId="5AE02C1D" w14:textId="5AFD5B43" w:rsidR="00C20173" w:rsidRPr="00C20173" w:rsidRDefault="00C20173" w:rsidP="00C20173">
            <w:pPr>
              <w:ind w:firstLine="0"/>
            </w:pPr>
            <w:r>
              <w:t>May</w:t>
            </w:r>
          </w:p>
        </w:tc>
        <w:tc>
          <w:tcPr>
            <w:tcW w:w="2179" w:type="dxa"/>
            <w:shd w:val="clear" w:color="auto" w:fill="auto"/>
          </w:tcPr>
          <w:p w14:paraId="65094C7C" w14:textId="44A30DEE" w:rsidR="00C20173" w:rsidRPr="00C20173" w:rsidRDefault="00C20173" w:rsidP="00C20173">
            <w:pPr>
              <w:ind w:firstLine="0"/>
            </w:pPr>
            <w:r>
              <w:t>McCabe</w:t>
            </w:r>
          </w:p>
        </w:tc>
        <w:tc>
          <w:tcPr>
            <w:tcW w:w="2180" w:type="dxa"/>
            <w:shd w:val="clear" w:color="auto" w:fill="auto"/>
          </w:tcPr>
          <w:p w14:paraId="30C81A8C" w14:textId="3E5A2F37" w:rsidR="00C20173" w:rsidRPr="00C20173" w:rsidRDefault="00C20173" w:rsidP="00C20173">
            <w:pPr>
              <w:ind w:firstLine="0"/>
            </w:pPr>
            <w:r>
              <w:t>McCravy</w:t>
            </w:r>
          </w:p>
        </w:tc>
      </w:tr>
      <w:tr w:rsidR="00C20173" w:rsidRPr="00C20173" w14:paraId="13535C9B" w14:textId="77777777" w:rsidTr="00C20173">
        <w:tc>
          <w:tcPr>
            <w:tcW w:w="2179" w:type="dxa"/>
            <w:shd w:val="clear" w:color="auto" w:fill="auto"/>
          </w:tcPr>
          <w:p w14:paraId="68C82340" w14:textId="24D21CF6" w:rsidR="00C20173" w:rsidRPr="00C20173" w:rsidRDefault="00C20173" w:rsidP="00C20173">
            <w:pPr>
              <w:ind w:firstLine="0"/>
            </w:pPr>
            <w:r>
              <w:t>McDaniel</w:t>
            </w:r>
          </w:p>
        </w:tc>
        <w:tc>
          <w:tcPr>
            <w:tcW w:w="2179" w:type="dxa"/>
            <w:shd w:val="clear" w:color="auto" w:fill="auto"/>
          </w:tcPr>
          <w:p w14:paraId="60FD4469" w14:textId="2BADC3E3" w:rsidR="00C20173" w:rsidRPr="00C20173" w:rsidRDefault="00C20173" w:rsidP="00C20173">
            <w:pPr>
              <w:ind w:firstLine="0"/>
            </w:pPr>
            <w:r>
              <w:t>Mitchell</w:t>
            </w:r>
          </w:p>
        </w:tc>
        <w:tc>
          <w:tcPr>
            <w:tcW w:w="2180" w:type="dxa"/>
            <w:shd w:val="clear" w:color="auto" w:fill="auto"/>
          </w:tcPr>
          <w:p w14:paraId="6F365B24" w14:textId="4440AFFC" w:rsidR="00C20173" w:rsidRPr="00C20173" w:rsidRDefault="00C20173" w:rsidP="00C20173">
            <w:pPr>
              <w:ind w:firstLine="0"/>
            </w:pPr>
            <w:r>
              <w:t>J. Moore</w:t>
            </w:r>
          </w:p>
        </w:tc>
      </w:tr>
      <w:tr w:rsidR="00C20173" w:rsidRPr="00C20173" w14:paraId="3D01BAB7" w14:textId="77777777" w:rsidTr="00C20173">
        <w:tc>
          <w:tcPr>
            <w:tcW w:w="2179" w:type="dxa"/>
            <w:shd w:val="clear" w:color="auto" w:fill="auto"/>
          </w:tcPr>
          <w:p w14:paraId="001468C6" w14:textId="00AC2C32" w:rsidR="00C20173" w:rsidRPr="00C20173" w:rsidRDefault="00C20173" w:rsidP="00C20173">
            <w:pPr>
              <w:ind w:firstLine="0"/>
            </w:pPr>
            <w:r>
              <w:t>T. Moore</w:t>
            </w:r>
          </w:p>
        </w:tc>
        <w:tc>
          <w:tcPr>
            <w:tcW w:w="2179" w:type="dxa"/>
            <w:shd w:val="clear" w:color="auto" w:fill="auto"/>
          </w:tcPr>
          <w:p w14:paraId="2A042BD4" w14:textId="68281EE0" w:rsidR="00C20173" w:rsidRPr="00C20173" w:rsidRDefault="00C20173" w:rsidP="00C20173">
            <w:pPr>
              <w:ind w:firstLine="0"/>
            </w:pPr>
            <w:r>
              <w:t>A. M. Morgan</w:t>
            </w:r>
          </w:p>
        </w:tc>
        <w:tc>
          <w:tcPr>
            <w:tcW w:w="2180" w:type="dxa"/>
            <w:shd w:val="clear" w:color="auto" w:fill="auto"/>
          </w:tcPr>
          <w:p w14:paraId="7D122AD2" w14:textId="663577BA" w:rsidR="00C20173" w:rsidRPr="00C20173" w:rsidRDefault="00C20173" w:rsidP="00C20173">
            <w:pPr>
              <w:ind w:firstLine="0"/>
            </w:pPr>
            <w:r>
              <w:t>T. A. Morgan</w:t>
            </w:r>
          </w:p>
        </w:tc>
      </w:tr>
      <w:tr w:rsidR="00C20173" w:rsidRPr="00C20173" w14:paraId="1A016815" w14:textId="77777777" w:rsidTr="00C20173">
        <w:tc>
          <w:tcPr>
            <w:tcW w:w="2179" w:type="dxa"/>
            <w:shd w:val="clear" w:color="auto" w:fill="auto"/>
          </w:tcPr>
          <w:p w14:paraId="0664E536" w14:textId="2C3F05A5" w:rsidR="00C20173" w:rsidRPr="00C20173" w:rsidRDefault="00C20173" w:rsidP="00C20173">
            <w:pPr>
              <w:ind w:firstLine="0"/>
            </w:pPr>
            <w:r>
              <w:t>Moss</w:t>
            </w:r>
          </w:p>
        </w:tc>
        <w:tc>
          <w:tcPr>
            <w:tcW w:w="2179" w:type="dxa"/>
            <w:shd w:val="clear" w:color="auto" w:fill="auto"/>
          </w:tcPr>
          <w:p w14:paraId="67B9FD37" w14:textId="08C85413" w:rsidR="00C20173" w:rsidRPr="00C20173" w:rsidRDefault="00C20173" w:rsidP="00C20173">
            <w:pPr>
              <w:ind w:firstLine="0"/>
            </w:pPr>
            <w:r>
              <w:t>Neese</w:t>
            </w:r>
          </w:p>
        </w:tc>
        <w:tc>
          <w:tcPr>
            <w:tcW w:w="2180" w:type="dxa"/>
            <w:shd w:val="clear" w:color="auto" w:fill="auto"/>
          </w:tcPr>
          <w:p w14:paraId="65341473" w14:textId="084E1B2C" w:rsidR="00C20173" w:rsidRPr="00C20173" w:rsidRDefault="00C20173" w:rsidP="00C20173">
            <w:pPr>
              <w:ind w:firstLine="0"/>
            </w:pPr>
            <w:r>
              <w:t>B. Newton</w:t>
            </w:r>
          </w:p>
        </w:tc>
      </w:tr>
      <w:tr w:rsidR="00C20173" w:rsidRPr="00C20173" w14:paraId="387F68E8" w14:textId="77777777" w:rsidTr="00C20173">
        <w:tc>
          <w:tcPr>
            <w:tcW w:w="2179" w:type="dxa"/>
            <w:shd w:val="clear" w:color="auto" w:fill="auto"/>
          </w:tcPr>
          <w:p w14:paraId="43029B1C" w14:textId="3775184A" w:rsidR="00C20173" w:rsidRPr="00C20173" w:rsidRDefault="00C20173" w:rsidP="00C20173">
            <w:pPr>
              <w:ind w:firstLine="0"/>
            </w:pPr>
            <w:r>
              <w:t>W. Newton</w:t>
            </w:r>
          </w:p>
        </w:tc>
        <w:tc>
          <w:tcPr>
            <w:tcW w:w="2179" w:type="dxa"/>
            <w:shd w:val="clear" w:color="auto" w:fill="auto"/>
          </w:tcPr>
          <w:p w14:paraId="560564D3" w14:textId="2231964B" w:rsidR="00C20173" w:rsidRPr="00C20173" w:rsidRDefault="00C20173" w:rsidP="00C20173">
            <w:pPr>
              <w:ind w:firstLine="0"/>
            </w:pPr>
            <w:r>
              <w:t>Nutt</w:t>
            </w:r>
          </w:p>
        </w:tc>
        <w:tc>
          <w:tcPr>
            <w:tcW w:w="2180" w:type="dxa"/>
            <w:shd w:val="clear" w:color="auto" w:fill="auto"/>
          </w:tcPr>
          <w:p w14:paraId="27F9E2D2" w14:textId="635F72B1" w:rsidR="00C20173" w:rsidRPr="00C20173" w:rsidRDefault="00C20173" w:rsidP="00C20173">
            <w:pPr>
              <w:ind w:firstLine="0"/>
            </w:pPr>
            <w:r>
              <w:t>O'Neal</w:t>
            </w:r>
          </w:p>
        </w:tc>
      </w:tr>
      <w:tr w:rsidR="00C20173" w:rsidRPr="00C20173" w14:paraId="1478AFC7" w14:textId="77777777" w:rsidTr="00C20173">
        <w:tc>
          <w:tcPr>
            <w:tcW w:w="2179" w:type="dxa"/>
            <w:shd w:val="clear" w:color="auto" w:fill="auto"/>
          </w:tcPr>
          <w:p w14:paraId="0AE8653A" w14:textId="5FBFDA06" w:rsidR="00C20173" w:rsidRPr="00C20173" w:rsidRDefault="00C20173" w:rsidP="00C20173">
            <w:pPr>
              <w:ind w:firstLine="0"/>
            </w:pPr>
            <w:r>
              <w:t>Oremus</w:t>
            </w:r>
          </w:p>
        </w:tc>
        <w:tc>
          <w:tcPr>
            <w:tcW w:w="2179" w:type="dxa"/>
            <w:shd w:val="clear" w:color="auto" w:fill="auto"/>
          </w:tcPr>
          <w:p w14:paraId="1080067D" w14:textId="5E1BFD55" w:rsidR="00C20173" w:rsidRPr="00C20173" w:rsidRDefault="00C20173" w:rsidP="00C20173">
            <w:pPr>
              <w:ind w:firstLine="0"/>
            </w:pPr>
            <w:r>
              <w:t>Ott</w:t>
            </w:r>
          </w:p>
        </w:tc>
        <w:tc>
          <w:tcPr>
            <w:tcW w:w="2180" w:type="dxa"/>
            <w:shd w:val="clear" w:color="auto" w:fill="auto"/>
          </w:tcPr>
          <w:p w14:paraId="1A85A787" w14:textId="72D287F5" w:rsidR="00C20173" w:rsidRPr="00C20173" w:rsidRDefault="00C20173" w:rsidP="00C20173">
            <w:pPr>
              <w:ind w:firstLine="0"/>
            </w:pPr>
            <w:r>
              <w:t>Pace</w:t>
            </w:r>
          </w:p>
        </w:tc>
      </w:tr>
      <w:tr w:rsidR="00C20173" w:rsidRPr="00C20173" w14:paraId="784DC39C" w14:textId="77777777" w:rsidTr="00C20173">
        <w:tc>
          <w:tcPr>
            <w:tcW w:w="2179" w:type="dxa"/>
            <w:shd w:val="clear" w:color="auto" w:fill="auto"/>
          </w:tcPr>
          <w:p w14:paraId="74FC0E93" w14:textId="11B6B94B" w:rsidR="00C20173" w:rsidRPr="00C20173" w:rsidRDefault="00C20173" w:rsidP="00C20173">
            <w:pPr>
              <w:ind w:firstLine="0"/>
            </w:pPr>
            <w:r>
              <w:t>Pedalino</w:t>
            </w:r>
          </w:p>
        </w:tc>
        <w:tc>
          <w:tcPr>
            <w:tcW w:w="2179" w:type="dxa"/>
            <w:shd w:val="clear" w:color="auto" w:fill="auto"/>
          </w:tcPr>
          <w:p w14:paraId="04C820D5" w14:textId="29EF2C51" w:rsidR="00C20173" w:rsidRPr="00C20173" w:rsidRDefault="00C20173" w:rsidP="00C20173">
            <w:pPr>
              <w:ind w:firstLine="0"/>
            </w:pPr>
            <w:r>
              <w:t>Pope</w:t>
            </w:r>
          </w:p>
        </w:tc>
        <w:tc>
          <w:tcPr>
            <w:tcW w:w="2180" w:type="dxa"/>
            <w:shd w:val="clear" w:color="auto" w:fill="auto"/>
          </w:tcPr>
          <w:p w14:paraId="0CA02F93" w14:textId="5783F07F" w:rsidR="00C20173" w:rsidRPr="00C20173" w:rsidRDefault="00C20173" w:rsidP="00C20173">
            <w:pPr>
              <w:ind w:firstLine="0"/>
            </w:pPr>
            <w:r>
              <w:t>Rivers</w:t>
            </w:r>
          </w:p>
        </w:tc>
      </w:tr>
      <w:tr w:rsidR="00C20173" w:rsidRPr="00C20173" w14:paraId="4C8212BA" w14:textId="77777777" w:rsidTr="00C20173">
        <w:tc>
          <w:tcPr>
            <w:tcW w:w="2179" w:type="dxa"/>
            <w:shd w:val="clear" w:color="auto" w:fill="auto"/>
          </w:tcPr>
          <w:p w14:paraId="5A563420" w14:textId="7BAE2681" w:rsidR="00C20173" w:rsidRPr="00C20173" w:rsidRDefault="00C20173" w:rsidP="00C20173">
            <w:pPr>
              <w:ind w:firstLine="0"/>
            </w:pPr>
            <w:r>
              <w:t>Robbins</w:t>
            </w:r>
          </w:p>
        </w:tc>
        <w:tc>
          <w:tcPr>
            <w:tcW w:w="2179" w:type="dxa"/>
            <w:shd w:val="clear" w:color="auto" w:fill="auto"/>
          </w:tcPr>
          <w:p w14:paraId="381AA497" w14:textId="6308120E" w:rsidR="00C20173" w:rsidRPr="00C20173" w:rsidRDefault="00C20173" w:rsidP="00C20173">
            <w:pPr>
              <w:ind w:firstLine="0"/>
            </w:pPr>
            <w:r>
              <w:t>Rose</w:t>
            </w:r>
          </w:p>
        </w:tc>
        <w:tc>
          <w:tcPr>
            <w:tcW w:w="2180" w:type="dxa"/>
            <w:shd w:val="clear" w:color="auto" w:fill="auto"/>
          </w:tcPr>
          <w:p w14:paraId="7128FD15" w14:textId="47A99234" w:rsidR="00C20173" w:rsidRPr="00C20173" w:rsidRDefault="00C20173" w:rsidP="00C20173">
            <w:pPr>
              <w:ind w:firstLine="0"/>
            </w:pPr>
            <w:r>
              <w:t>Rutherford</w:t>
            </w:r>
          </w:p>
        </w:tc>
      </w:tr>
      <w:tr w:rsidR="00C20173" w:rsidRPr="00C20173" w14:paraId="03922CFD" w14:textId="77777777" w:rsidTr="00C20173">
        <w:tc>
          <w:tcPr>
            <w:tcW w:w="2179" w:type="dxa"/>
            <w:shd w:val="clear" w:color="auto" w:fill="auto"/>
          </w:tcPr>
          <w:p w14:paraId="35154C67" w14:textId="4F5ABD0A" w:rsidR="00C20173" w:rsidRPr="00C20173" w:rsidRDefault="00C20173" w:rsidP="00C20173">
            <w:pPr>
              <w:ind w:firstLine="0"/>
            </w:pPr>
            <w:r>
              <w:t>Sandifer</w:t>
            </w:r>
          </w:p>
        </w:tc>
        <w:tc>
          <w:tcPr>
            <w:tcW w:w="2179" w:type="dxa"/>
            <w:shd w:val="clear" w:color="auto" w:fill="auto"/>
          </w:tcPr>
          <w:p w14:paraId="0D20D54D" w14:textId="671314E7" w:rsidR="00C20173" w:rsidRPr="00C20173" w:rsidRDefault="00C20173" w:rsidP="00C20173">
            <w:pPr>
              <w:ind w:firstLine="0"/>
            </w:pPr>
            <w:r>
              <w:t>Schuessler</w:t>
            </w:r>
          </w:p>
        </w:tc>
        <w:tc>
          <w:tcPr>
            <w:tcW w:w="2180" w:type="dxa"/>
            <w:shd w:val="clear" w:color="auto" w:fill="auto"/>
          </w:tcPr>
          <w:p w14:paraId="3FA3A232" w14:textId="6215CDD0" w:rsidR="00C20173" w:rsidRPr="00C20173" w:rsidRDefault="00C20173" w:rsidP="00C20173">
            <w:pPr>
              <w:ind w:firstLine="0"/>
            </w:pPr>
            <w:r>
              <w:t>Sessions</w:t>
            </w:r>
          </w:p>
        </w:tc>
      </w:tr>
      <w:tr w:rsidR="00C20173" w:rsidRPr="00C20173" w14:paraId="79552ACA" w14:textId="77777777" w:rsidTr="00C20173">
        <w:tc>
          <w:tcPr>
            <w:tcW w:w="2179" w:type="dxa"/>
            <w:shd w:val="clear" w:color="auto" w:fill="auto"/>
          </w:tcPr>
          <w:p w14:paraId="19D48AB4" w14:textId="798593FA" w:rsidR="00C20173" w:rsidRPr="00C20173" w:rsidRDefault="00C20173" w:rsidP="00C20173">
            <w:pPr>
              <w:ind w:firstLine="0"/>
            </w:pPr>
            <w:r>
              <w:t>M. M. Smith</w:t>
            </w:r>
          </w:p>
        </w:tc>
        <w:tc>
          <w:tcPr>
            <w:tcW w:w="2179" w:type="dxa"/>
            <w:shd w:val="clear" w:color="auto" w:fill="auto"/>
          </w:tcPr>
          <w:p w14:paraId="09D9D5FD" w14:textId="148AE1D9" w:rsidR="00C20173" w:rsidRPr="00C20173" w:rsidRDefault="00C20173" w:rsidP="00C20173">
            <w:pPr>
              <w:ind w:firstLine="0"/>
            </w:pPr>
            <w:r>
              <w:t>Stavrinakis</w:t>
            </w:r>
          </w:p>
        </w:tc>
        <w:tc>
          <w:tcPr>
            <w:tcW w:w="2180" w:type="dxa"/>
            <w:shd w:val="clear" w:color="auto" w:fill="auto"/>
          </w:tcPr>
          <w:p w14:paraId="04F3000A" w14:textId="2F06F768" w:rsidR="00C20173" w:rsidRPr="00C20173" w:rsidRDefault="00C20173" w:rsidP="00C20173">
            <w:pPr>
              <w:ind w:firstLine="0"/>
            </w:pPr>
            <w:r>
              <w:t>Taylor</w:t>
            </w:r>
          </w:p>
        </w:tc>
      </w:tr>
      <w:tr w:rsidR="00C20173" w:rsidRPr="00C20173" w14:paraId="167C547E" w14:textId="77777777" w:rsidTr="00C20173">
        <w:tc>
          <w:tcPr>
            <w:tcW w:w="2179" w:type="dxa"/>
            <w:shd w:val="clear" w:color="auto" w:fill="auto"/>
          </w:tcPr>
          <w:p w14:paraId="53577933" w14:textId="394E25C0" w:rsidR="00C20173" w:rsidRPr="00C20173" w:rsidRDefault="00C20173" w:rsidP="00C20173">
            <w:pPr>
              <w:ind w:firstLine="0"/>
            </w:pPr>
            <w:r>
              <w:t>Tedder</w:t>
            </w:r>
          </w:p>
        </w:tc>
        <w:tc>
          <w:tcPr>
            <w:tcW w:w="2179" w:type="dxa"/>
            <w:shd w:val="clear" w:color="auto" w:fill="auto"/>
          </w:tcPr>
          <w:p w14:paraId="5DD17011" w14:textId="060B0FD8" w:rsidR="00C20173" w:rsidRPr="00C20173" w:rsidRDefault="00C20173" w:rsidP="00C20173">
            <w:pPr>
              <w:ind w:firstLine="0"/>
            </w:pPr>
            <w:r>
              <w:t>Thayer</w:t>
            </w:r>
          </w:p>
        </w:tc>
        <w:tc>
          <w:tcPr>
            <w:tcW w:w="2180" w:type="dxa"/>
            <w:shd w:val="clear" w:color="auto" w:fill="auto"/>
          </w:tcPr>
          <w:p w14:paraId="46C53483" w14:textId="716B83D1" w:rsidR="00C20173" w:rsidRPr="00C20173" w:rsidRDefault="00C20173" w:rsidP="00C20173">
            <w:pPr>
              <w:ind w:firstLine="0"/>
            </w:pPr>
            <w:r>
              <w:t>Trantham</w:t>
            </w:r>
          </w:p>
        </w:tc>
      </w:tr>
      <w:tr w:rsidR="00C20173" w:rsidRPr="00C20173" w14:paraId="3348A5A1" w14:textId="77777777" w:rsidTr="00C20173">
        <w:tc>
          <w:tcPr>
            <w:tcW w:w="2179" w:type="dxa"/>
            <w:shd w:val="clear" w:color="auto" w:fill="auto"/>
          </w:tcPr>
          <w:p w14:paraId="3AC22384" w14:textId="44ACEB87" w:rsidR="00C20173" w:rsidRPr="00C20173" w:rsidRDefault="00C20173" w:rsidP="00C20173">
            <w:pPr>
              <w:ind w:firstLine="0"/>
            </w:pPr>
            <w:r>
              <w:t>Vaughan</w:t>
            </w:r>
          </w:p>
        </w:tc>
        <w:tc>
          <w:tcPr>
            <w:tcW w:w="2179" w:type="dxa"/>
            <w:shd w:val="clear" w:color="auto" w:fill="auto"/>
          </w:tcPr>
          <w:p w14:paraId="44D94C34" w14:textId="38D46499" w:rsidR="00C20173" w:rsidRPr="00C20173" w:rsidRDefault="00C20173" w:rsidP="00C20173">
            <w:pPr>
              <w:ind w:firstLine="0"/>
            </w:pPr>
            <w:r>
              <w:t>Weeks</w:t>
            </w:r>
          </w:p>
        </w:tc>
        <w:tc>
          <w:tcPr>
            <w:tcW w:w="2180" w:type="dxa"/>
            <w:shd w:val="clear" w:color="auto" w:fill="auto"/>
          </w:tcPr>
          <w:p w14:paraId="5F4D4B25" w14:textId="47241128" w:rsidR="00C20173" w:rsidRPr="00C20173" w:rsidRDefault="00C20173" w:rsidP="00C20173">
            <w:pPr>
              <w:ind w:firstLine="0"/>
            </w:pPr>
            <w:r>
              <w:t>West</w:t>
            </w:r>
          </w:p>
        </w:tc>
      </w:tr>
      <w:tr w:rsidR="00C20173" w:rsidRPr="00C20173" w14:paraId="1D0A8A46" w14:textId="77777777" w:rsidTr="00C20173">
        <w:tc>
          <w:tcPr>
            <w:tcW w:w="2179" w:type="dxa"/>
            <w:shd w:val="clear" w:color="auto" w:fill="auto"/>
          </w:tcPr>
          <w:p w14:paraId="0506ED81" w14:textId="4DB301A0" w:rsidR="00C20173" w:rsidRPr="00C20173" w:rsidRDefault="00C20173" w:rsidP="00C20173">
            <w:pPr>
              <w:keepNext/>
              <w:ind w:firstLine="0"/>
            </w:pPr>
            <w:r>
              <w:t>Wetmore</w:t>
            </w:r>
          </w:p>
        </w:tc>
        <w:tc>
          <w:tcPr>
            <w:tcW w:w="2179" w:type="dxa"/>
            <w:shd w:val="clear" w:color="auto" w:fill="auto"/>
          </w:tcPr>
          <w:p w14:paraId="75D2236F" w14:textId="675225A6" w:rsidR="00C20173" w:rsidRPr="00C20173" w:rsidRDefault="00C20173" w:rsidP="00C20173">
            <w:pPr>
              <w:keepNext/>
              <w:ind w:firstLine="0"/>
            </w:pPr>
            <w:r>
              <w:t>Whitmire</w:t>
            </w:r>
          </w:p>
        </w:tc>
        <w:tc>
          <w:tcPr>
            <w:tcW w:w="2180" w:type="dxa"/>
            <w:shd w:val="clear" w:color="auto" w:fill="auto"/>
          </w:tcPr>
          <w:p w14:paraId="19A654A9" w14:textId="557B38EE" w:rsidR="00C20173" w:rsidRPr="00C20173" w:rsidRDefault="00C20173" w:rsidP="00C20173">
            <w:pPr>
              <w:keepNext/>
              <w:ind w:firstLine="0"/>
            </w:pPr>
            <w:r>
              <w:t>Williams</w:t>
            </w:r>
          </w:p>
        </w:tc>
      </w:tr>
      <w:tr w:rsidR="00C20173" w:rsidRPr="00C20173" w14:paraId="1228ACCF" w14:textId="77777777" w:rsidTr="00C20173">
        <w:tc>
          <w:tcPr>
            <w:tcW w:w="2179" w:type="dxa"/>
            <w:shd w:val="clear" w:color="auto" w:fill="auto"/>
          </w:tcPr>
          <w:p w14:paraId="38675FB8" w14:textId="7343E451" w:rsidR="00C20173" w:rsidRPr="00C20173" w:rsidRDefault="00C20173" w:rsidP="00C20173">
            <w:pPr>
              <w:keepNext/>
              <w:ind w:firstLine="0"/>
            </w:pPr>
            <w:r>
              <w:t>Willis</w:t>
            </w:r>
          </w:p>
        </w:tc>
        <w:tc>
          <w:tcPr>
            <w:tcW w:w="2179" w:type="dxa"/>
            <w:shd w:val="clear" w:color="auto" w:fill="auto"/>
          </w:tcPr>
          <w:p w14:paraId="70CFE9D6" w14:textId="0E9AD9CF" w:rsidR="00C20173" w:rsidRPr="00C20173" w:rsidRDefault="00C20173" w:rsidP="00C20173">
            <w:pPr>
              <w:keepNext/>
              <w:ind w:firstLine="0"/>
            </w:pPr>
            <w:r>
              <w:t>Wooten</w:t>
            </w:r>
          </w:p>
        </w:tc>
        <w:tc>
          <w:tcPr>
            <w:tcW w:w="2180" w:type="dxa"/>
            <w:shd w:val="clear" w:color="auto" w:fill="auto"/>
          </w:tcPr>
          <w:p w14:paraId="734AA855" w14:textId="65A2A0B4" w:rsidR="00C20173" w:rsidRPr="00C20173" w:rsidRDefault="00C20173" w:rsidP="00C20173">
            <w:pPr>
              <w:keepNext/>
              <w:ind w:firstLine="0"/>
            </w:pPr>
            <w:r>
              <w:t>Yow</w:t>
            </w:r>
          </w:p>
        </w:tc>
      </w:tr>
    </w:tbl>
    <w:p w14:paraId="23FE92F0" w14:textId="77777777" w:rsidR="00C20173" w:rsidRDefault="00C20173" w:rsidP="00C20173"/>
    <w:p w14:paraId="10C6C104" w14:textId="58C043A9" w:rsidR="00C20173" w:rsidRDefault="00C20173" w:rsidP="00C20173">
      <w:pPr>
        <w:jc w:val="center"/>
        <w:rPr>
          <w:b/>
        </w:rPr>
      </w:pPr>
      <w:r w:rsidRPr="00C20173">
        <w:rPr>
          <w:b/>
        </w:rPr>
        <w:t>Total--108</w:t>
      </w:r>
    </w:p>
    <w:p w14:paraId="62F08C79" w14:textId="4149F53E" w:rsidR="00C20173" w:rsidRDefault="00C20173" w:rsidP="00C20173">
      <w:pPr>
        <w:jc w:val="center"/>
        <w:rPr>
          <w:b/>
        </w:rPr>
      </w:pPr>
    </w:p>
    <w:p w14:paraId="4FDB3042" w14:textId="77777777" w:rsidR="00C20173" w:rsidRDefault="00C20173" w:rsidP="00C20173">
      <w:pPr>
        <w:ind w:firstLine="0"/>
      </w:pPr>
      <w:r w:rsidRPr="00C201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0173" w:rsidRPr="00C20173" w14:paraId="72785093" w14:textId="77777777" w:rsidTr="00C20173">
        <w:tc>
          <w:tcPr>
            <w:tcW w:w="2179" w:type="dxa"/>
            <w:shd w:val="clear" w:color="auto" w:fill="auto"/>
          </w:tcPr>
          <w:p w14:paraId="05E78E7A" w14:textId="0CB81EBA" w:rsidR="00C20173" w:rsidRPr="00C20173" w:rsidRDefault="00C20173" w:rsidP="00C20173">
            <w:pPr>
              <w:keepNext/>
              <w:ind w:firstLine="0"/>
            </w:pPr>
            <w:r>
              <w:t>Bustos</w:t>
            </w:r>
          </w:p>
        </w:tc>
        <w:tc>
          <w:tcPr>
            <w:tcW w:w="2179" w:type="dxa"/>
            <w:shd w:val="clear" w:color="auto" w:fill="auto"/>
          </w:tcPr>
          <w:p w14:paraId="1F51958B" w14:textId="77777777" w:rsidR="00C20173" w:rsidRPr="00C20173" w:rsidRDefault="00C20173" w:rsidP="00C20173">
            <w:pPr>
              <w:keepNext/>
              <w:ind w:firstLine="0"/>
            </w:pPr>
          </w:p>
        </w:tc>
        <w:tc>
          <w:tcPr>
            <w:tcW w:w="2180" w:type="dxa"/>
            <w:shd w:val="clear" w:color="auto" w:fill="auto"/>
          </w:tcPr>
          <w:p w14:paraId="17E2CA51" w14:textId="77777777" w:rsidR="00C20173" w:rsidRPr="00C20173" w:rsidRDefault="00C20173" w:rsidP="00C20173">
            <w:pPr>
              <w:keepNext/>
              <w:ind w:firstLine="0"/>
            </w:pPr>
          </w:p>
        </w:tc>
      </w:tr>
    </w:tbl>
    <w:p w14:paraId="02021ADF" w14:textId="77777777" w:rsidR="00C20173" w:rsidRDefault="00C20173" w:rsidP="00C20173"/>
    <w:p w14:paraId="0E6D30D8" w14:textId="77777777" w:rsidR="00C20173" w:rsidRDefault="00C20173" w:rsidP="00C20173">
      <w:pPr>
        <w:jc w:val="center"/>
        <w:rPr>
          <w:b/>
        </w:rPr>
      </w:pPr>
      <w:r w:rsidRPr="00C20173">
        <w:rPr>
          <w:b/>
        </w:rPr>
        <w:t>Total--1</w:t>
      </w:r>
    </w:p>
    <w:p w14:paraId="7A8C114E" w14:textId="0DF78FF6" w:rsidR="00C20173" w:rsidRDefault="00C20173" w:rsidP="00C20173">
      <w:pPr>
        <w:jc w:val="center"/>
        <w:rPr>
          <w:b/>
        </w:rPr>
      </w:pPr>
    </w:p>
    <w:p w14:paraId="0A23DDA8" w14:textId="77777777" w:rsidR="00C20173" w:rsidRDefault="00C20173" w:rsidP="00C20173">
      <w:r>
        <w:t>The amendment was then adopted.</w:t>
      </w:r>
    </w:p>
    <w:p w14:paraId="735E2F21" w14:textId="7F430364" w:rsidR="00C20173" w:rsidRDefault="00C20173" w:rsidP="00C20173"/>
    <w:p w14:paraId="48E5FDA7" w14:textId="610F6273" w:rsidR="00C20173" w:rsidRDefault="00C20173" w:rsidP="00C20173">
      <w:r>
        <w:t>The Senate Amendments were amended, and the Bill was ordered returned to the Senate.</w:t>
      </w:r>
    </w:p>
    <w:p w14:paraId="2640CBF1" w14:textId="1EDCA130" w:rsidR="00C20173" w:rsidRDefault="00C20173" w:rsidP="00C20173"/>
    <w:p w14:paraId="1120709A" w14:textId="2A995CEA" w:rsidR="00C20173" w:rsidRDefault="00C20173" w:rsidP="00C20173">
      <w:pPr>
        <w:keepNext/>
        <w:jc w:val="center"/>
        <w:rPr>
          <w:b/>
        </w:rPr>
      </w:pPr>
      <w:r w:rsidRPr="00C20173">
        <w:rPr>
          <w:b/>
        </w:rPr>
        <w:t>H. 4301--SENATE AMENDMENTS AMENDED AND RETURNED TO THE SENATE</w:t>
      </w:r>
    </w:p>
    <w:p w14:paraId="588E490F" w14:textId="26CFD088" w:rsidR="00C20173" w:rsidRDefault="00C20173" w:rsidP="00C20173">
      <w:r>
        <w:t xml:space="preserve">The Senate Amendments to the following Joint Resolution were taken up for consideration: </w:t>
      </w:r>
    </w:p>
    <w:p w14:paraId="0C1CB705" w14:textId="77777777" w:rsidR="00C20173" w:rsidRDefault="00C20173" w:rsidP="00C20173">
      <w:bookmarkStart w:id="142" w:name="include_clip_start_277"/>
      <w:bookmarkEnd w:id="142"/>
    </w:p>
    <w:p w14:paraId="43169770" w14:textId="77777777" w:rsidR="00C20173" w:rsidRDefault="00C20173" w:rsidP="00C20173">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087DB28A" w14:textId="25333650" w:rsidR="00C20173" w:rsidRDefault="00C20173" w:rsidP="00C20173"/>
    <w:p w14:paraId="1CFB2AB5" w14:textId="77777777" w:rsidR="00C20173" w:rsidRPr="00B76AE5" w:rsidRDefault="00C20173" w:rsidP="00C20173">
      <w:pPr>
        <w:pStyle w:val="scamendsponsorline"/>
        <w:ind w:firstLine="216"/>
        <w:jc w:val="both"/>
        <w:rPr>
          <w:sz w:val="22"/>
        </w:rPr>
      </w:pPr>
      <w:r w:rsidRPr="00B76AE5">
        <w:rPr>
          <w:sz w:val="22"/>
        </w:rPr>
        <w:t xml:space="preserve">Reps. </w:t>
      </w:r>
      <w:r w:rsidR="00414523" w:rsidRPr="00B76AE5">
        <w:rPr>
          <w:sz w:val="22"/>
        </w:rPr>
        <w:t>BANNISTER, HERBKERSMAN, WHITMIRE, STAVRINAKIS, LOWE, BALLENTINE, CRAWFORD, MOSS</w:t>
      </w:r>
      <w:r w:rsidRPr="00B76AE5">
        <w:rPr>
          <w:sz w:val="22"/>
        </w:rPr>
        <w:t xml:space="preserve"> and </w:t>
      </w:r>
      <w:r w:rsidR="00414523" w:rsidRPr="00B76AE5">
        <w:rPr>
          <w:sz w:val="22"/>
        </w:rPr>
        <w:t>MURPHY</w:t>
      </w:r>
      <w:r w:rsidRPr="00B76AE5">
        <w:rPr>
          <w:sz w:val="22"/>
        </w:rPr>
        <w:t xml:space="preserve"> proposed the following Amendment No. 1 to H. 4301 (LC-4301.DG0003H), which was adopted:</w:t>
      </w:r>
    </w:p>
    <w:p w14:paraId="59370A7C" w14:textId="77777777" w:rsidR="00C20173" w:rsidRPr="00B76AE5" w:rsidRDefault="00C20173" w:rsidP="00C20173">
      <w:pPr>
        <w:pStyle w:val="scamendlanginstruction"/>
        <w:spacing w:before="0" w:after="0"/>
        <w:ind w:firstLine="216"/>
        <w:jc w:val="both"/>
        <w:rPr>
          <w:sz w:val="22"/>
        </w:rPr>
      </w:pPr>
      <w:bookmarkStart w:id="143" w:name="instruction_a7f9a7128"/>
      <w:r w:rsidRPr="00B76AE5">
        <w:rPr>
          <w:sz w:val="22"/>
        </w:rPr>
        <w:t>Amend the joint resolution, as and if amended, by striking SECTION 1 and inserting:</w:t>
      </w:r>
    </w:p>
    <w:p w14:paraId="2F9A1349" w14:textId="1D9B4F96"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44" w:name="bs_num_10001_8d3d4f23eD"/>
      <w:r w:rsidRPr="00B76AE5">
        <w:rPr>
          <w:rFonts w:cs="Times New Roman"/>
          <w:sz w:val="22"/>
        </w:rPr>
        <w:t>S</w:t>
      </w:r>
      <w:bookmarkEnd w:id="144"/>
      <w:r w:rsidRPr="00B76AE5">
        <w:rPr>
          <w:rFonts w:cs="Times New Roman"/>
          <w:sz w:val="22"/>
        </w:rPr>
        <w:t>ECTION X.</w:t>
      </w:r>
      <w:r w:rsidRPr="00B76AE5">
        <w:rPr>
          <w:rFonts w:cs="Times New Roman"/>
          <w:sz w:val="22"/>
        </w:rPr>
        <w:tab/>
        <w:t xml:space="preserve"> In accordance with the provisions of Section 36(B)(2) and (3), Article III, Constitution of South Carolina, 1895, and Section 11-11-320(C) and (D) of the S. C. Code, there is appropriated from the monies available in the Capital Reserve Fund for Fiscal Year 2022-2023 the following amounts:</w:t>
      </w:r>
    </w:p>
    <w:p w14:paraId="44E2A200"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   H090 The Citadel</w:t>
      </w:r>
    </w:p>
    <w:p w14:paraId="456DA29B" w14:textId="73611310"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45" w:name="up_80affd1f2I"/>
      <w:r w:rsidRPr="00B76AE5">
        <w:rPr>
          <w:rFonts w:cs="Times New Roman"/>
          <w:sz w:val="22"/>
        </w:rPr>
        <w:t xml:space="preserve"> </w:t>
      </w:r>
      <w:bookmarkEnd w:id="145"/>
      <w:r w:rsidRPr="00B76AE5">
        <w:rPr>
          <w:rFonts w:cs="Times New Roman"/>
          <w:sz w:val="22"/>
        </w:rPr>
        <w:t xml:space="preserve">     Engineering Building                                       </w:t>
      </w:r>
      <w:r w:rsidRPr="00B76AE5">
        <w:rPr>
          <w:rFonts w:cs="Times New Roman"/>
          <w:sz w:val="22"/>
        </w:rPr>
        <w:tab/>
      </w:r>
      <w:r w:rsidRPr="00B76AE5">
        <w:rPr>
          <w:rFonts w:cs="Times New Roman"/>
          <w:sz w:val="22"/>
        </w:rPr>
        <w:tab/>
      </w:r>
      <w:r w:rsidRPr="00B76AE5">
        <w:rPr>
          <w:rFonts w:cs="Times New Roman"/>
          <w:sz w:val="22"/>
        </w:rPr>
        <w:tab/>
        <w:t>$13,500,000</w:t>
      </w:r>
    </w:p>
    <w:p w14:paraId="1A03EE86"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(2)   H120 Clemson University</w:t>
      </w:r>
    </w:p>
    <w:p w14:paraId="23E258D5" w14:textId="6E254EE3"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46" w:name="up_b5bfc73aeI"/>
      <w:r w:rsidRPr="00B76AE5">
        <w:rPr>
          <w:rFonts w:cs="Times New Roman"/>
          <w:sz w:val="22"/>
        </w:rPr>
        <w:t xml:space="preserve"> </w:t>
      </w:r>
      <w:bookmarkEnd w:id="146"/>
      <w:r w:rsidRPr="00B76AE5">
        <w:rPr>
          <w:rFonts w:cs="Times New Roman"/>
          <w:sz w:val="22"/>
        </w:rPr>
        <w:t xml:space="preserve">     Maintenance, Renovation, and Replacement         </w:t>
      </w:r>
      <w:r w:rsidR="00EC53D2">
        <w:rPr>
          <w:rFonts w:cs="Times New Roman"/>
          <w:sz w:val="22"/>
        </w:rPr>
        <w:t xml:space="preserve"> </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3D76A82A"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(3)   H150 University of Charleston</w:t>
      </w:r>
    </w:p>
    <w:p w14:paraId="0C1E235C" w14:textId="17F75440"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47" w:name="up_390f9cbd3I"/>
      <w:r w:rsidRPr="00B76AE5">
        <w:rPr>
          <w:rFonts w:cs="Times New Roman"/>
          <w:sz w:val="22"/>
        </w:rPr>
        <w:t xml:space="preserve"> </w:t>
      </w:r>
      <w:bookmarkEnd w:id="147"/>
      <w:r w:rsidRPr="00B76AE5">
        <w:rPr>
          <w:rFonts w:cs="Times New Roman"/>
          <w:sz w:val="22"/>
        </w:rPr>
        <w:t xml:space="preserve">     Maintenance, Renovation, Replacement, and Expansion </w:t>
      </w:r>
      <w:r w:rsidRPr="00B76AE5">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$9,000,000</w:t>
      </w:r>
    </w:p>
    <w:p w14:paraId="7B3F3A90"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(4)   H170 Coastal Carolina</w:t>
      </w:r>
    </w:p>
    <w:p w14:paraId="43B6A4B7" w14:textId="12E942EB"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48" w:name="up_62bd67bd3I"/>
      <w:r w:rsidRPr="00B76AE5">
        <w:rPr>
          <w:rFonts w:cs="Times New Roman"/>
          <w:sz w:val="22"/>
        </w:rPr>
        <w:t xml:space="preserve"> </w:t>
      </w:r>
      <w:bookmarkEnd w:id="148"/>
      <w:r w:rsidRPr="00B76AE5">
        <w:rPr>
          <w:rFonts w:cs="Times New Roman"/>
          <w:sz w:val="22"/>
        </w:rPr>
        <w:t xml:space="preserve">     (a)  Maintenance, Renovation, and Replacement       </w:t>
      </w:r>
      <w:r w:rsidR="00EC53D2">
        <w:rPr>
          <w:rFonts w:cs="Times New Roman"/>
          <w:sz w:val="22"/>
        </w:rPr>
        <w:tab/>
      </w:r>
      <w:r w:rsidRPr="00B76AE5">
        <w:rPr>
          <w:rFonts w:cs="Times New Roman"/>
          <w:sz w:val="22"/>
        </w:rPr>
        <w:t>$3,500,000</w:t>
      </w:r>
    </w:p>
    <w:p w14:paraId="50D9EACE" w14:textId="062A3F41"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49" w:name="up_a92d5664eI"/>
      <w:r w:rsidRPr="00B76AE5">
        <w:rPr>
          <w:rFonts w:cs="Times New Roman"/>
          <w:sz w:val="22"/>
        </w:rPr>
        <w:t xml:space="preserve"> </w:t>
      </w:r>
      <w:bookmarkEnd w:id="149"/>
      <w:r w:rsidRPr="00B76AE5">
        <w:rPr>
          <w:rFonts w:cs="Times New Roman"/>
          <w:sz w:val="22"/>
        </w:rPr>
        <w:t xml:space="preserve">     (b)  Edwards Humanities Building Renovation</w:t>
      </w:r>
      <w:r w:rsidRPr="00B76AE5">
        <w:rPr>
          <w:rFonts w:cs="Times New Roman"/>
          <w:sz w:val="22"/>
        </w:rPr>
        <w:tab/>
      </w:r>
      <w:r w:rsidRPr="00B76AE5">
        <w:rPr>
          <w:rFonts w:cs="Times New Roman"/>
          <w:sz w:val="22"/>
        </w:rPr>
        <w:tab/>
      </w:r>
      <w:r w:rsidRPr="00B76AE5">
        <w:rPr>
          <w:rFonts w:cs="Times New Roman"/>
          <w:sz w:val="22"/>
        </w:rPr>
        <w:tab/>
        <w:t>$4,000,000</w:t>
      </w:r>
    </w:p>
    <w:p w14:paraId="5311B102"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(5)   H180 Francis Marion University</w:t>
      </w:r>
    </w:p>
    <w:p w14:paraId="68C08133" w14:textId="2AB555C6"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0" w:name="up_366568598I"/>
      <w:r w:rsidRPr="00B76AE5">
        <w:rPr>
          <w:rFonts w:cs="Times New Roman"/>
          <w:sz w:val="22"/>
        </w:rPr>
        <w:t xml:space="preserve"> </w:t>
      </w:r>
      <w:bookmarkEnd w:id="150"/>
      <w:r w:rsidRPr="00B76AE5">
        <w:rPr>
          <w:rFonts w:cs="Times New Roman"/>
          <w:sz w:val="22"/>
        </w:rPr>
        <w:t xml:space="preserve">     (a)  Maintenance, Renovation, and Replacement       </w:t>
      </w:r>
      <w:r w:rsidRPr="00B76AE5">
        <w:rPr>
          <w:rFonts w:cs="Times New Roman"/>
          <w:sz w:val="22"/>
        </w:rPr>
        <w:tab/>
        <w:t>$9,000,000</w:t>
      </w:r>
    </w:p>
    <w:p w14:paraId="3C297BD0" w14:textId="1BF16B73"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1" w:name="up_e3558e7d3I"/>
      <w:r w:rsidRPr="00B76AE5">
        <w:rPr>
          <w:rFonts w:cs="Times New Roman"/>
          <w:sz w:val="22"/>
        </w:rPr>
        <w:t xml:space="preserve"> </w:t>
      </w:r>
      <w:bookmarkEnd w:id="151"/>
      <w:r w:rsidRPr="00B76AE5">
        <w:rPr>
          <w:rFonts w:cs="Times New Roman"/>
          <w:sz w:val="22"/>
        </w:rPr>
        <w:t xml:space="preserve">     (b)  Founders Hall Renovation</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00EC53D2">
        <w:rPr>
          <w:rFonts w:cs="Times New Roman"/>
          <w:sz w:val="22"/>
        </w:rPr>
        <w:tab/>
      </w:r>
      <w:r w:rsidRPr="00B76AE5">
        <w:rPr>
          <w:rFonts w:cs="Times New Roman"/>
          <w:sz w:val="22"/>
        </w:rPr>
        <w:t>$1</w:t>
      </w:r>
    </w:p>
    <w:p w14:paraId="1E7F9ED3"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(6)   H210 Lander University</w:t>
      </w:r>
    </w:p>
    <w:p w14:paraId="20FCCA56" w14:textId="7906FA41"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2" w:name="up_6f2c92ebbI"/>
      <w:r w:rsidRPr="00B76AE5">
        <w:rPr>
          <w:rFonts w:cs="Times New Roman"/>
          <w:sz w:val="22"/>
        </w:rPr>
        <w:t xml:space="preserve"> </w:t>
      </w:r>
      <w:bookmarkEnd w:id="152"/>
      <w:r w:rsidRPr="00B76AE5">
        <w:rPr>
          <w:rFonts w:cs="Times New Roman"/>
          <w:sz w:val="22"/>
        </w:rPr>
        <w:t xml:space="preserve">     (a)  Maintenance, Renovation, and Replacement       </w:t>
      </w:r>
      <w:r w:rsidRPr="00B76AE5">
        <w:rPr>
          <w:rFonts w:cs="Times New Roman"/>
          <w:sz w:val="22"/>
        </w:rPr>
        <w:tab/>
        <w:t>$1</w:t>
      </w:r>
    </w:p>
    <w:p w14:paraId="1CEB1C3D" w14:textId="2A9CA03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3" w:name="up_4c939bd34I"/>
      <w:r w:rsidRPr="00B76AE5">
        <w:rPr>
          <w:rFonts w:cs="Times New Roman"/>
          <w:sz w:val="22"/>
        </w:rPr>
        <w:t xml:space="preserve"> </w:t>
      </w:r>
      <w:bookmarkEnd w:id="153"/>
      <w:r w:rsidRPr="00B76AE5">
        <w:rPr>
          <w:rFonts w:cs="Times New Roman"/>
          <w:sz w:val="22"/>
        </w:rPr>
        <w:t xml:space="preserve">     (b)  Nursing Building</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Pr="00B76AE5">
        <w:rPr>
          <w:rFonts w:cs="Times New Roman"/>
          <w:sz w:val="22"/>
        </w:rPr>
        <w:t>$4,000,000</w:t>
      </w:r>
    </w:p>
    <w:p w14:paraId="02A6FF38" w14:textId="55BB277C"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4" w:name="up_769bad6b5I"/>
      <w:r w:rsidRPr="00B76AE5">
        <w:rPr>
          <w:rFonts w:cs="Times New Roman"/>
          <w:sz w:val="22"/>
        </w:rPr>
        <w:t xml:space="preserve"> </w:t>
      </w:r>
      <w:bookmarkEnd w:id="154"/>
      <w:r w:rsidRPr="00B76AE5">
        <w:rPr>
          <w:rFonts w:cs="Times New Roman"/>
          <w:sz w:val="22"/>
        </w:rPr>
        <w:t xml:space="preserve">     (c)  Information Technology Security </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$3,500,000</w:t>
      </w:r>
    </w:p>
    <w:p w14:paraId="5B99BD84"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(7)   H240 South Carolina State University</w:t>
      </w:r>
    </w:p>
    <w:p w14:paraId="3408574F" w14:textId="5FEAF8B3"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5" w:name="up_b16faa19aI"/>
      <w:r w:rsidRPr="00B76AE5">
        <w:rPr>
          <w:rFonts w:cs="Times New Roman"/>
          <w:sz w:val="22"/>
        </w:rPr>
        <w:t xml:space="preserve"> </w:t>
      </w:r>
      <w:bookmarkEnd w:id="155"/>
      <w:r w:rsidRPr="00B76AE5">
        <w:rPr>
          <w:rFonts w:cs="Times New Roman"/>
          <w:sz w:val="22"/>
        </w:rPr>
        <w:t xml:space="preserve">     (a)  Maintenance, Renovation, and Replacement       </w:t>
      </w:r>
      <w:r w:rsidRPr="00B76AE5">
        <w:rPr>
          <w:rFonts w:cs="Times New Roman"/>
          <w:sz w:val="22"/>
        </w:rPr>
        <w:tab/>
        <w:t>$7,500,000</w:t>
      </w:r>
    </w:p>
    <w:p w14:paraId="3F0A40D3" w14:textId="30E47A15"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6" w:name="up_fcd2f6e39I"/>
      <w:r w:rsidRPr="00B76AE5">
        <w:rPr>
          <w:rFonts w:cs="Times New Roman"/>
          <w:sz w:val="22"/>
        </w:rPr>
        <w:t xml:space="preserve"> </w:t>
      </w:r>
      <w:bookmarkEnd w:id="156"/>
      <w:r w:rsidRPr="00B76AE5">
        <w:rPr>
          <w:rFonts w:cs="Times New Roman"/>
          <w:sz w:val="22"/>
        </w:rPr>
        <w:t xml:space="preserve">     (b)  Turner Hall Replacement</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00EC53D2">
        <w:rPr>
          <w:rFonts w:cs="Times New Roman"/>
          <w:sz w:val="22"/>
        </w:rPr>
        <w:tab/>
      </w:r>
      <w:r w:rsidRPr="00B76AE5">
        <w:rPr>
          <w:rFonts w:cs="Times New Roman"/>
          <w:sz w:val="22"/>
        </w:rPr>
        <w:t>$1</w:t>
      </w:r>
    </w:p>
    <w:p w14:paraId="0765B14D"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(8)   H270 USC Columbia</w:t>
      </w:r>
    </w:p>
    <w:p w14:paraId="634F97DC" w14:textId="66C85F91"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7" w:name="up_051ca4a8fI"/>
      <w:r w:rsidRPr="00B76AE5">
        <w:rPr>
          <w:rFonts w:cs="Times New Roman"/>
          <w:sz w:val="22"/>
        </w:rPr>
        <w:t xml:space="preserve"> </w:t>
      </w:r>
      <w:bookmarkEnd w:id="157"/>
      <w:r w:rsidRPr="00B76AE5">
        <w:rPr>
          <w:rFonts w:cs="Times New Roman"/>
          <w:sz w:val="22"/>
        </w:rPr>
        <w:t xml:space="preserve">     (a)  Science and Technology Center                   </w:t>
      </w:r>
      <w:r w:rsidRPr="00B76AE5">
        <w:rPr>
          <w:rFonts w:cs="Times New Roman"/>
          <w:sz w:val="22"/>
        </w:rPr>
        <w:tab/>
      </w:r>
      <w:r w:rsidRPr="00B76AE5">
        <w:rPr>
          <w:rFonts w:cs="Times New Roman"/>
          <w:sz w:val="22"/>
        </w:rPr>
        <w:tab/>
      </w:r>
      <w:r w:rsidRPr="00B76AE5">
        <w:rPr>
          <w:rFonts w:cs="Times New Roman"/>
          <w:sz w:val="22"/>
        </w:rPr>
        <w:tab/>
        <w:t>$20,000,000</w:t>
      </w:r>
    </w:p>
    <w:p w14:paraId="7F81B84C" w14:textId="1E8A1953"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8" w:name="up_10095c26eI"/>
      <w:r w:rsidRPr="00B76AE5">
        <w:rPr>
          <w:rFonts w:cs="Times New Roman"/>
          <w:sz w:val="22"/>
        </w:rPr>
        <w:t xml:space="preserve"> </w:t>
      </w:r>
      <w:bookmarkEnd w:id="158"/>
      <w:r w:rsidRPr="00B76AE5">
        <w:rPr>
          <w:rFonts w:cs="Times New Roman"/>
          <w:sz w:val="22"/>
        </w:rPr>
        <w:t xml:space="preserve">     (b)  Rural Brain Health Network and Brain Health Institute        </w:t>
      </w:r>
      <w:r w:rsidRPr="00B76AE5">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00EC53D2">
        <w:rPr>
          <w:rFonts w:cs="Times New Roman"/>
          <w:sz w:val="22"/>
        </w:rPr>
        <w:tab/>
      </w:r>
      <w:r w:rsidRPr="00B76AE5">
        <w:rPr>
          <w:rFonts w:cs="Times New Roman"/>
          <w:sz w:val="22"/>
        </w:rPr>
        <w:tab/>
      </w:r>
      <w:r w:rsidRPr="00B76AE5">
        <w:rPr>
          <w:rFonts w:cs="Times New Roman"/>
          <w:sz w:val="22"/>
        </w:rPr>
        <w:tab/>
        <w:t>$1</w:t>
      </w:r>
    </w:p>
    <w:p w14:paraId="2E883299"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(9)   H290 USC Aiken</w:t>
      </w:r>
    </w:p>
    <w:p w14:paraId="3A09DC24" w14:textId="027A3A43"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59" w:name="up_3b7116b69I"/>
      <w:r w:rsidRPr="00B76AE5">
        <w:rPr>
          <w:rFonts w:cs="Times New Roman"/>
          <w:sz w:val="22"/>
        </w:rPr>
        <w:t xml:space="preserve"> </w:t>
      </w:r>
      <w:bookmarkEnd w:id="159"/>
      <w:r w:rsidRPr="00B76AE5">
        <w:rPr>
          <w:rFonts w:cs="Times New Roman"/>
          <w:sz w:val="22"/>
        </w:rPr>
        <w:t xml:space="preserve">     (a)  Maintenance, Renovation, and Replacement</w:t>
      </w:r>
      <w:r w:rsidRPr="00B76AE5">
        <w:rPr>
          <w:rFonts w:cs="Times New Roman"/>
          <w:sz w:val="22"/>
        </w:rPr>
        <w:tab/>
      </w:r>
      <w:r w:rsidRPr="00B76AE5">
        <w:rPr>
          <w:rFonts w:cs="Times New Roman"/>
          <w:sz w:val="22"/>
        </w:rPr>
        <w:tab/>
        <w:t>$7,500,000</w:t>
      </w:r>
    </w:p>
    <w:p w14:paraId="274F32A3" w14:textId="2619D19E"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0" w:name="up_f83d0e4f0I"/>
      <w:r w:rsidRPr="00B76AE5">
        <w:rPr>
          <w:rFonts w:cs="Times New Roman"/>
          <w:sz w:val="22"/>
        </w:rPr>
        <w:t xml:space="preserve"> </w:t>
      </w:r>
      <w:bookmarkEnd w:id="160"/>
      <w:r w:rsidRPr="00B76AE5">
        <w:rPr>
          <w:rFonts w:cs="Times New Roman"/>
          <w:sz w:val="22"/>
        </w:rPr>
        <w:t xml:space="preserve">     (b)  Etherredge Center HVAC Upgrades</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24565DB9"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(10)   H340 USC Upstate</w:t>
      </w:r>
    </w:p>
    <w:p w14:paraId="20565920" w14:textId="10D8C490"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1" w:name="up_de29f67d1I"/>
      <w:r w:rsidRPr="00B76AE5">
        <w:rPr>
          <w:rFonts w:cs="Times New Roman"/>
          <w:sz w:val="22"/>
        </w:rPr>
        <w:t xml:space="preserve"> </w:t>
      </w:r>
      <w:bookmarkEnd w:id="161"/>
      <w:r w:rsidRPr="00B76AE5">
        <w:rPr>
          <w:rFonts w:cs="Times New Roman"/>
          <w:sz w:val="22"/>
        </w:rPr>
        <w:t xml:space="preserve">     (a)  Maintenance, Renovation, and Replacement</w:t>
      </w:r>
      <w:r w:rsidRPr="00B76AE5">
        <w:rPr>
          <w:rFonts w:cs="Times New Roman"/>
          <w:sz w:val="22"/>
        </w:rPr>
        <w:tab/>
      </w:r>
      <w:r w:rsidRPr="00B76AE5">
        <w:rPr>
          <w:rFonts w:cs="Times New Roman"/>
          <w:sz w:val="22"/>
        </w:rPr>
        <w:tab/>
        <w:t>$7,500,000</w:t>
      </w:r>
    </w:p>
    <w:p w14:paraId="2BA5EF14" w14:textId="5E98C0DA"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2" w:name="up_a67fd6c8cI"/>
      <w:r w:rsidRPr="00B76AE5">
        <w:rPr>
          <w:rFonts w:cs="Times New Roman"/>
          <w:sz w:val="22"/>
        </w:rPr>
        <w:t xml:space="preserve"> </w:t>
      </w:r>
      <w:bookmarkEnd w:id="162"/>
      <w:r w:rsidRPr="00B76AE5">
        <w:rPr>
          <w:rFonts w:cs="Times New Roman"/>
          <w:sz w:val="22"/>
        </w:rPr>
        <w:t xml:space="preserve">     (b)  Health Education Complex Mechanical Repairs  $1</w:t>
      </w:r>
    </w:p>
    <w:p w14:paraId="17D18C90"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(11)   H360 USC Beaufort</w:t>
      </w:r>
    </w:p>
    <w:p w14:paraId="5D0A2FED" w14:textId="08D332A2"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3" w:name="up_e0dd0be01I"/>
      <w:r w:rsidRPr="00B76AE5">
        <w:rPr>
          <w:rFonts w:cs="Times New Roman"/>
          <w:sz w:val="22"/>
        </w:rPr>
        <w:t xml:space="preserve"> </w:t>
      </w:r>
      <w:bookmarkEnd w:id="163"/>
      <w:r w:rsidRPr="00B76AE5">
        <w:rPr>
          <w:rFonts w:cs="Times New Roman"/>
          <w:sz w:val="22"/>
        </w:rPr>
        <w:t xml:space="preserve">     Convocation Center                                     </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$10,000,000</w:t>
      </w:r>
    </w:p>
    <w:p w14:paraId="6ADD791A"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(12)   H370 USC Lancaster</w:t>
      </w:r>
    </w:p>
    <w:p w14:paraId="4D7BCAC3" w14:textId="1EFE4B9A"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4" w:name="up_c634ca9c1I"/>
      <w:r w:rsidRPr="00B76AE5">
        <w:rPr>
          <w:rFonts w:cs="Times New Roman"/>
          <w:sz w:val="22"/>
        </w:rPr>
        <w:t xml:space="preserve"> </w:t>
      </w:r>
      <w:bookmarkEnd w:id="164"/>
      <w:r w:rsidRPr="00B76AE5">
        <w:rPr>
          <w:rFonts w:cs="Times New Roman"/>
          <w:sz w:val="22"/>
        </w:rPr>
        <w:t xml:space="preserve">     Maintenance, Renovation, and Replacement          </w:t>
      </w:r>
      <w:r w:rsidRPr="00B76AE5">
        <w:rPr>
          <w:rFonts w:cs="Times New Roman"/>
          <w:sz w:val="22"/>
        </w:rPr>
        <w:tab/>
        <w:t>$5,000,000</w:t>
      </w:r>
    </w:p>
    <w:p w14:paraId="211E7F79"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(13)   H380 USC Salkehatchie</w:t>
      </w:r>
    </w:p>
    <w:p w14:paraId="2A0CF643" w14:textId="5A30E44C"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5" w:name="up_b15608988I"/>
      <w:r w:rsidRPr="00B76AE5">
        <w:rPr>
          <w:rFonts w:cs="Times New Roman"/>
          <w:sz w:val="22"/>
        </w:rPr>
        <w:t xml:space="preserve"> </w:t>
      </w:r>
      <w:bookmarkEnd w:id="165"/>
      <w:r w:rsidRPr="00B76AE5">
        <w:rPr>
          <w:rFonts w:cs="Times New Roman"/>
          <w:sz w:val="22"/>
        </w:rPr>
        <w:t xml:space="preserve">     Maintenance, Renovation, and Replacement          </w:t>
      </w:r>
      <w:r w:rsidRPr="00B76AE5">
        <w:rPr>
          <w:rFonts w:cs="Times New Roman"/>
          <w:sz w:val="22"/>
        </w:rPr>
        <w:tab/>
        <w:t>$5,000,000</w:t>
      </w:r>
    </w:p>
    <w:p w14:paraId="4E502FBF"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(14)   H390 USC Sumter</w:t>
      </w:r>
    </w:p>
    <w:p w14:paraId="75449032" w14:textId="388ADABD"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6" w:name="up_c487b2c7aI"/>
      <w:r w:rsidRPr="00B76AE5">
        <w:rPr>
          <w:rFonts w:cs="Times New Roman"/>
          <w:sz w:val="22"/>
        </w:rPr>
        <w:t xml:space="preserve"> </w:t>
      </w:r>
      <w:bookmarkEnd w:id="166"/>
      <w:r w:rsidRPr="00B76AE5">
        <w:rPr>
          <w:rFonts w:cs="Times New Roman"/>
          <w:sz w:val="22"/>
        </w:rPr>
        <w:t xml:space="preserve">     Maintenance, Renovation, and Replacement          </w:t>
      </w:r>
      <w:r w:rsidRPr="00B76AE5">
        <w:rPr>
          <w:rFonts w:cs="Times New Roman"/>
          <w:sz w:val="22"/>
        </w:rPr>
        <w:tab/>
        <w:t>$15,000,000</w:t>
      </w:r>
    </w:p>
    <w:p w14:paraId="625CB7E3"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(15)   H400 USC Union</w:t>
      </w:r>
    </w:p>
    <w:p w14:paraId="1A0764B2" w14:textId="75A33C8A"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7" w:name="up_f3c83adefI"/>
      <w:r w:rsidRPr="00B76AE5">
        <w:rPr>
          <w:rFonts w:cs="Times New Roman"/>
          <w:sz w:val="22"/>
        </w:rPr>
        <w:t xml:space="preserve"> </w:t>
      </w:r>
      <w:bookmarkEnd w:id="167"/>
      <w:r w:rsidRPr="00B76AE5">
        <w:rPr>
          <w:rFonts w:cs="Times New Roman"/>
          <w:sz w:val="22"/>
        </w:rPr>
        <w:t xml:space="preserve">     Maintenance, Renovation, and Replacement          </w:t>
      </w:r>
      <w:r w:rsidRPr="00B76AE5">
        <w:rPr>
          <w:rFonts w:cs="Times New Roman"/>
          <w:sz w:val="22"/>
        </w:rPr>
        <w:tab/>
        <w:t>$5,000,000</w:t>
      </w:r>
    </w:p>
    <w:p w14:paraId="28AEC35A"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(16)   H470 Winthrop University</w:t>
      </w:r>
    </w:p>
    <w:p w14:paraId="5389207F" w14:textId="28676346"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8" w:name="up_8ae0d46a4I"/>
      <w:r w:rsidRPr="00B76AE5">
        <w:rPr>
          <w:rFonts w:cs="Times New Roman"/>
          <w:sz w:val="22"/>
        </w:rPr>
        <w:t xml:space="preserve"> </w:t>
      </w:r>
      <w:bookmarkEnd w:id="168"/>
      <w:r w:rsidRPr="00B76AE5">
        <w:rPr>
          <w:rFonts w:cs="Times New Roman"/>
          <w:sz w:val="22"/>
        </w:rPr>
        <w:t xml:space="preserve">     Maintenance, Renovation, and Replacement          </w:t>
      </w:r>
      <w:r w:rsidRPr="00B76AE5">
        <w:rPr>
          <w:rFonts w:cs="Times New Roman"/>
          <w:sz w:val="22"/>
        </w:rPr>
        <w:tab/>
        <w:t>$7,500,000</w:t>
      </w:r>
    </w:p>
    <w:p w14:paraId="4EB088F2"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(17)   H510 Medical University of South Carolina</w:t>
      </w:r>
    </w:p>
    <w:p w14:paraId="65827976" w14:textId="57EF2D84"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69" w:name="up_f946b9f37I"/>
      <w:r w:rsidRPr="00B76AE5">
        <w:rPr>
          <w:rFonts w:cs="Times New Roman"/>
          <w:sz w:val="22"/>
        </w:rPr>
        <w:t xml:space="preserve"> </w:t>
      </w:r>
      <w:bookmarkEnd w:id="169"/>
      <w:r w:rsidRPr="00B76AE5">
        <w:rPr>
          <w:rFonts w:cs="Times New Roman"/>
          <w:sz w:val="22"/>
        </w:rPr>
        <w:t xml:space="preserve">     Maintenance, Renovation, and Replacement          $5,000,000</w:t>
      </w:r>
    </w:p>
    <w:p w14:paraId="597AA3FE"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(18)   H590 Board for Technical and Comprehensive Education</w:t>
      </w:r>
    </w:p>
    <w:p w14:paraId="50F23857"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0" w:name="up_342817ceaI"/>
      <w:r w:rsidRPr="00B76AE5">
        <w:rPr>
          <w:rFonts w:cs="Times New Roman"/>
          <w:sz w:val="22"/>
        </w:rPr>
        <w:t xml:space="preserve"> </w:t>
      </w:r>
      <w:bookmarkEnd w:id="170"/>
      <w:r w:rsidRPr="00B76AE5">
        <w:rPr>
          <w:rFonts w:cs="Times New Roman"/>
          <w:sz w:val="22"/>
        </w:rPr>
        <w:t xml:space="preserve">     Maintenance, Renovation, and Replacement</w:t>
      </w:r>
    </w:p>
    <w:p w14:paraId="77683F1D" w14:textId="6307D11B"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  Aiken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00EC53D2">
        <w:rPr>
          <w:rFonts w:cs="Times New Roman"/>
          <w:sz w:val="22"/>
        </w:rPr>
        <w:tab/>
      </w:r>
      <w:r w:rsidRPr="00B76AE5">
        <w:rPr>
          <w:rFonts w:cs="Times New Roman"/>
          <w:sz w:val="22"/>
        </w:rPr>
        <w:t>$3,000,000</w:t>
      </w:r>
    </w:p>
    <w:p w14:paraId="754A2FBF" w14:textId="699FA5FD"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(b)  Central Carolina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3A16A81A" w14:textId="2CAFD0A0"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(c) Denmark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Pr="00B76AE5">
        <w:rPr>
          <w:rFonts w:cs="Times New Roman"/>
          <w:sz w:val="22"/>
        </w:rPr>
        <w:t>$1</w:t>
      </w:r>
    </w:p>
    <w:p w14:paraId="123BAEB6" w14:textId="3FF64EDB"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(d) Florence-Darlington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16AA379D"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(e) Greenville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$7,000,000</w:t>
      </w:r>
    </w:p>
    <w:p w14:paraId="1B243E0E" w14:textId="673BF4A8"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(f) Midlands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Pr="00B76AE5">
        <w:rPr>
          <w:rFonts w:cs="Times New Roman"/>
          <w:sz w:val="22"/>
        </w:rPr>
        <w:t>$7,500,000</w:t>
      </w:r>
    </w:p>
    <w:p w14:paraId="586D6584" w14:textId="7F51A28B"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(g) Horry-Georgetown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77DC6F43" w14:textId="79D5B01F"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(h) Northeastern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$1,000,000</w:t>
      </w:r>
    </w:p>
    <w:p w14:paraId="5EA55646" w14:textId="49D11295"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 xml:space="preserve">(i) Orangeburg-Calhoun Technical College </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$5,000,000</w:t>
      </w:r>
    </w:p>
    <w:p w14:paraId="07EB9BDE" w14:textId="74C2B724"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(j) Piedmont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Pr="00B76AE5">
        <w:rPr>
          <w:rFonts w:cs="Times New Roman"/>
          <w:sz w:val="22"/>
        </w:rPr>
        <w:t>$2,000,000</w:t>
      </w:r>
    </w:p>
    <w:p w14:paraId="74C73E5B"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(k) Spartanburg Community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1AB0176E" w14:textId="218A89DF"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(l) Technical College of the Lowcountry</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w:t>
      </w:r>
    </w:p>
    <w:p w14:paraId="707F9FDD" w14:textId="5AD80128"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(m)  Tri-County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$5,000,000</w:t>
      </w:r>
    </w:p>
    <w:p w14:paraId="6B24D75F" w14:textId="2BB150DF"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(n)  Trident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Pr="00B76AE5">
        <w:rPr>
          <w:rFonts w:cs="Times New Roman"/>
          <w:sz w:val="22"/>
        </w:rPr>
        <w:t>$1</w:t>
      </w:r>
    </w:p>
    <w:p w14:paraId="7F673B8A"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(o)  Williamsburg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$1,000,000</w:t>
      </w:r>
    </w:p>
    <w:p w14:paraId="366409DB" w14:textId="4C783FB8"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t>(p)  York Technical College</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$5,000,000</w:t>
      </w:r>
    </w:p>
    <w:p w14:paraId="36DADF9D"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1" w:name="up_9f9e0c207I"/>
      <w:r w:rsidRPr="00B76AE5">
        <w:rPr>
          <w:rFonts w:cs="Times New Roman"/>
          <w:sz w:val="22"/>
        </w:rPr>
        <w:t xml:space="preserve"> </w:t>
      </w:r>
      <w:bookmarkEnd w:id="171"/>
      <w:r w:rsidRPr="00B76AE5">
        <w:rPr>
          <w:rFonts w:cs="Times New Roman"/>
          <w:sz w:val="22"/>
        </w:rPr>
        <w:t xml:space="preserve">   (q)  Central Carolina Technical College  </w:t>
      </w:r>
    </w:p>
    <w:p w14:paraId="05C167B3" w14:textId="4E0978DF"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2" w:name="up_6d179fa36I"/>
      <w:r w:rsidRPr="00B76AE5">
        <w:rPr>
          <w:rFonts w:cs="Times New Roman"/>
          <w:sz w:val="22"/>
        </w:rPr>
        <w:t xml:space="preserve"> </w:t>
      </w:r>
      <w:bookmarkEnd w:id="172"/>
      <w:r w:rsidRPr="00B76AE5">
        <w:rPr>
          <w:rFonts w:cs="Times New Roman"/>
          <w:sz w:val="22"/>
        </w:rPr>
        <w:t xml:space="preserve">          Sumter County                                     </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$8,694,431</w:t>
      </w:r>
    </w:p>
    <w:p w14:paraId="67B3F373"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(19)   H590 Board for Technical and Comprehensive Education</w:t>
      </w:r>
    </w:p>
    <w:p w14:paraId="7D8F702B"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3" w:name="up_239bba961I"/>
      <w:r w:rsidRPr="00B76AE5">
        <w:rPr>
          <w:rFonts w:cs="Times New Roman"/>
          <w:sz w:val="22"/>
        </w:rPr>
        <w:t xml:space="preserve"> </w:t>
      </w:r>
      <w:bookmarkEnd w:id="173"/>
      <w:r w:rsidRPr="00B76AE5">
        <w:rPr>
          <w:rFonts w:cs="Times New Roman"/>
          <w:sz w:val="22"/>
        </w:rPr>
        <w:t xml:space="preserve">     (a) Horry Georgetown Technical College </w:t>
      </w:r>
    </w:p>
    <w:p w14:paraId="02CF2952"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r>
      <w:r w:rsidRPr="00B76AE5">
        <w:rPr>
          <w:rFonts w:cs="Times New Roman"/>
          <w:sz w:val="22"/>
        </w:rPr>
        <w:tab/>
      </w:r>
      <w:bookmarkStart w:id="174" w:name="up_76254d198I"/>
      <w:r w:rsidRPr="00B76AE5">
        <w:rPr>
          <w:rFonts w:cs="Times New Roman"/>
          <w:sz w:val="22"/>
        </w:rPr>
        <w:t>M</w:t>
      </w:r>
      <w:bookmarkEnd w:id="174"/>
      <w:r w:rsidRPr="00B76AE5">
        <w:rPr>
          <w:rFonts w:cs="Times New Roman"/>
          <w:sz w:val="22"/>
        </w:rPr>
        <w:t>arine Technology Center</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t>$2,499,985</w:t>
      </w:r>
    </w:p>
    <w:p w14:paraId="6070E077"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5" w:name="up_ef07a7db1I"/>
      <w:r w:rsidRPr="00B76AE5">
        <w:rPr>
          <w:rFonts w:cs="Times New Roman"/>
          <w:sz w:val="22"/>
        </w:rPr>
        <w:t xml:space="preserve"> </w:t>
      </w:r>
      <w:bookmarkEnd w:id="175"/>
      <w:r w:rsidRPr="00B76AE5">
        <w:rPr>
          <w:rFonts w:cs="Times New Roman"/>
          <w:sz w:val="22"/>
        </w:rPr>
        <w:t xml:space="preserve">    (b)  Trident Technical College  </w:t>
      </w:r>
    </w:p>
    <w:p w14:paraId="65601F7B" w14:textId="49FFF50E"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6" w:name="up_efb9896f2I"/>
      <w:r w:rsidRPr="00B76AE5">
        <w:rPr>
          <w:rFonts w:cs="Times New Roman"/>
          <w:sz w:val="22"/>
        </w:rPr>
        <w:t xml:space="preserve"> </w:t>
      </w:r>
      <w:bookmarkEnd w:id="176"/>
      <w:r w:rsidRPr="00B76AE5">
        <w:rPr>
          <w:rFonts w:cs="Times New Roman"/>
          <w:sz w:val="22"/>
        </w:rPr>
        <w:t xml:space="preserve">           Electric Vehicle Institute                       </w:t>
      </w:r>
      <w:r w:rsidRPr="00B76AE5">
        <w:rPr>
          <w:rFonts w:cs="Times New Roman"/>
          <w:sz w:val="22"/>
        </w:rPr>
        <w:tab/>
      </w:r>
      <w:r w:rsidRPr="00B76AE5">
        <w:rPr>
          <w:rFonts w:cs="Times New Roman"/>
          <w:sz w:val="22"/>
        </w:rPr>
        <w:tab/>
      </w:r>
      <w:r w:rsidRPr="00B76AE5">
        <w:rPr>
          <w:rFonts w:cs="Times New Roman"/>
          <w:sz w:val="22"/>
        </w:rPr>
        <w:tab/>
        <w:t>$15,000,000</w:t>
      </w:r>
    </w:p>
    <w:p w14:paraId="33A491E5" w14:textId="77777777"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7" w:name="up_171f39855I"/>
      <w:r w:rsidRPr="00B76AE5">
        <w:rPr>
          <w:rFonts w:cs="Times New Roman"/>
          <w:sz w:val="22"/>
        </w:rPr>
        <w:t xml:space="preserve"> </w:t>
      </w:r>
      <w:bookmarkEnd w:id="177"/>
      <w:r w:rsidRPr="00B76AE5">
        <w:rPr>
          <w:rFonts w:cs="Times New Roman"/>
          <w:sz w:val="22"/>
        </w:rPr>
        <w:t xml:space="preserve">    (c)  Trident Technical College  </w:t>
      </w:r>
    </w:p>
    <w:p w14:paraId="4B7DBA5C" w14:textId="055F9165"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76AE5">
        <w:rPr>
          <w:rFonts w:cs="Times New Roman"/>
          <w:sz w:val="22"/>
        </w:rPr>
        <w:tab/>
      </w:r>
      <w:r w:rsidRPr="00B76AE5">
        <w:rPr>
          <w:rFonts w:cs="Times New Roman"/>
          <w:sz w:val="22"/>
        </w:rPr>
        <w:tab/>
      </w:r>
      <w:bookmarkStart w:id="178" w:name="up_30483a2afI"/>
      <w:r w:rsidRPr="00B76AE5">
        <w:rPr>
          <w:rFonts w:cs="Times New Roman"/>
          <w:sz w:val="22"/>
        </w:rPr>
        <w:t>W</w:t>
      </w:r>
      <w:bookmarkEnd w:id="178"/>
      <w:r w:rsidRPr="00B76AE5">
        <w:rPr>
          <w:rFonts w:cs="Times New Roman"/>
          <w:sz w:val="22"/>
        </w:rPr>
        <w:t>orkforce Training</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00EC53D2">
        <w:rPr>
          <w:rFonts w:cs="Times New Roman"/>
          <w:sz w:val="22"/>
        </w:rPr>
        <w:tab/>
      </w:r>
      <w:r w:rsidRPr="00B76AE5">
        <w:rPr>
          <w:rFonts w:cs="Times New Roman"/>
          <w:sz w:val="22"/>
        </w:rPr>
        <w:tab/>
        <w:t>$5,000,000</w:t>
      </w:r>
    </w:p>
    <w:p w14:paraId="31632FCB" w14:textId="086378D1" w:rsidR="00C20173" w:rsidRPr="00B76AE5" w:rsidRDefault="00C20173" w:rsidP="00C2017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79" w:name="up_5aafe9600I"/>
      <w:r w:rsidRPr="00B76AE5">
        <w:rPr>
          <w:rFonts w:cs="Times New Roman"/>
          <w:sz w:val="22"/>
        </w:rPr>
        <w:t xml:space="preserve"> </w:t>
      </w:r>
      <w:bookmarkEnd w:id="179"/>
      <w:r w:rsidRPr="00B76AE5">
        <w:rPr>
          <w:rFonts w:cs="Times New Roman"/>
          <w:sz w:val="22"/>
        </w:rPr>
        <w:t xml:space="preserve">    (d)   readySC</w:t>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Pr="00B76AE5">
        <w:rPr>
          <w:rFonts w:cs="Times New Roman"/>
          <w:sz w:val="22"/>
        </w:rPr>
        <w:tab/>
      </w:r>
      <w:r w:rsidR="00EC53D2">
        <w:rPr>
          <w:rFonts w:cs="Times New Roman"/>
          <w:sz w:val="22"/>
        </w:rPr>
        <w:tab/>
      </w:r>
      <w:r w:rsidR="00EC53D2">
        <w:rPr>
          <w:rFonts w:cs="Times New Roman"/>
          <w:sz w:val="22"/>
        </w:rPr>
        <w:tab/>
      </w:r>
      <w:r w:rsidRPr="00B76AE5">
        <w:rPr>
          <w:rFonts w:cs="Times New Roman"/>
          <w:sz w:val="22"/>
        </w:rPr>
        <w:t>$1</w:t>
      </w:r>
    </w:p>
    <w:bookmarkEnd w:id="143"/>
    <w:p w14:paraId="452D4674" w14:textId="77777777" w:rsidR="00C20173" w:rsidRPr="00B76AE5" w:rsidRDefault="00C20173" w:rsidP="00C20173">
      <w:pPr>
        <w:pStyle w:val="scamendconformline"/>
        <w:spacing w:before="0"/>
        <w:ind w:firstLine="216"/>
        <w:jc w:val="both"/>
        <w:rPr>
          <w:sz w:val="22"/>
        </w:rPr>
      </w:pPr>
      <w:r w:rsidRPr="00B76AE5">
        <w:rPr>
          <w:sz w:val="22"/>
        </w:rPr>
        <w:t>Renumber sections to conform.</w:t>
      </w:r>
    </w:p>
    <w:p w14:paraId="080374A3" w14:textId="77777777" w:rsidR="00C20173" w:rsidRDefault="00C20173" w:rsidP="00C20173">
      <w:pPr>
        <w:pStyle w:val="scamendtitleconform"/>
        <w:ind w:firstLine="216"/>
        <w:jc w:val="both"/>
        <w:rPr>
          <w:sz w:val="22"/>
        </w:rPr>
      </w:pPr>
      <w:r w:rsidRPr="00B76AE5">
        <w:rPr>
          <w:sz w:val="22"/>
        </w:rPr>
        <w:t>Amend title to conform.</w:t>
      </w:r>
    </w:p>
    <w:p w14:paraId="713F11F8" w14:textId="079E4E83" w:rsidR="00C20173" w:rsidRDefault="00C20173" w:rsidP="00C20173">
      <w:pPr>
        <w:pStyle w:val="scamendtitleconform"/>
        <w:ind w:firstLine="216"/>
        <w:jc w:val="both"/>
        <w:rPr>
          <w:sz w:val="22"/>
        </w:rPr>
      </w:pPr>
    </w:p>
    <w:p w14:paraId="6AA22FD4" w14:textId="77777777" w:rsidR="00C20173" w:rsidRDefault="00C20173" w:rsidP="00C20173">
      <w:r>
        <w:t>Rep. BANNISTER explained the amendment.</w:t>
      </w:r>
    </w:p>
    <w:p w14:paraId="52A7B6EC" w14:textId="2666885C" w:rsidR="00C20173" w:rsidRDefault="00C20173" w:rsidP="00C20173">
      <w:r>
        <w:t>The amendment was then adopted.</w:t>
      </w:r>
    </w:p>
    <w:p w14:paraId="4689EF50" w14:textId="34AEAB40" w:rsidR="00C20173" w:rsidRDefault="00C20173" w:rsidP="00C20173"/>
    <w:p w14:paraId="6B15A8C2" w14:textId="77777777" w:rsidR="00C20173" w:rsidRDefault="00C20173" w:rsidP="00C20173">
      <w:r>
        <w:t xml:space="preserve">The yeas and nays were taken resulting as follows: </w:t>
      </w:r>
    </w:p>
    <w:p w14:paraId="2BEC9243" w14:textId="3B68B275" w:rsidR="00C20173" w:rsidRDefault="00C20173" w:rsidP="00C20173">
      <w:pPr>
        <w:jc w:val="center"/>
      </w:pPr>
      <w:r>
        <w:t xml:space="preserve"> </w:t>
      </w:r>
      <w:bookmarkStart w:id="180" w:name="vote_start281"/>
      <w:bookmarkEnd w:id="180"/>
      <w:r>
        <w:t>Yeas 111; Nays 0</w:t>
      </w:r>
    </w:p>
    <w:p w14:paraId="3A92F8DD" w14:textId="3361FF44" w:rsidR="00C20173" w:rsidRDefault="00C20173" w:rsidP="00C20173">
      <w:pPr>
        <w:jc w:val="center"/>
      </w:pPr>
    </w:p>
    <w:p w14:paraId="127D7397" w14:textId="77777777" w:rsidR="00EC53D2" w:rsidRDefault="00EC53D2">
      <w:pPr>
        <w:ind w:firstLine="0"/>
        <w:jc w:val="left"/>
      </w:pPr>
      <w:r>
        <w:br w:type="page"/>
      </w:r>
    </w:p>
    <w:p w14:paraId="48830ECC" w14:textId="6B1EAA70" w:rsidR="00C20173" w:rsidRDefault="00C20173" w:rsidP="00C20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0173" w:rsidRPr="00C20173" w14:paraId="0E722C0B" w14:textId="77777777" w:rsidTr="00C20173">
        <w:tc>
          <w:tcPr>
            <w:tcW w:w="2179" w:type="dxa"/>
            <w:shd w:val="clear" w:color="auto" w:fill="auto"/>
          </w:tcPr>
          <w:p w14:paraId="38DAB21E" w14:textId="713456D9" w:rsidR="00C20173" w:rsidRPr="00C20173" w:rsidRDefault="00C20173" w:rsidP="00C20173">
            <w:pPr>
              <w:keepNext/>
              <w:ind w:firstLine="0"/>
            </w:pPr>
            <w:r>
              <w:t>Alexander</w:t>
            </w:r>
          </w:p>
        </w:tc>
        <w:tc>
          <w:tcPr>
            <w:tcW w:w="2179" w:type="dxa"/>
            <w:shd w:val="clear" w:color="auto" w:fill="auto"/>
          </w:tcPr>
          <w:p w14:paraId="38EFEFB5" w14:textId="375965D7" w:rsidR="00C20173" w:rsidRPr="00C20173" w:rsidRDefault="00C20173" w:rsidP="00C20173">
            <w:pPr>
              <w:keepNext/>
              <w:ind w:firstLine="0"/>
            </w:pPr>
            <w:r>
              <w:t>Anderson</w:t>
            </w:r>
          </w:p>
        </w:tc>
        <w:tc>
          <w:tcPr>
            <w:tcW w:w="2180" w:type="dxa"/>
            <w:shd w:val="clear" w:color="auto" w:fill="auto"/>
          </w:tcPr>
          <w:p w14:paraId="67CBBF2E" w14:textId="7BA4C03E" w:rsidR="00C20173" w:rsidRPr="00C20173" w:rsidRDefault="00C20173" w:rsidP="00C20173">
            <w:pPr>
              <w:keepNext/>
              <w:ind w:firstLine="0"/>
            </w:pPr>
            <w:r>
              <w:t>Atkinson</w:t>
            </w:r>
          </w:p>
        </w:tc>
      </w:tr>
      <w:tr w:rsidR="00C20173" w:rsidRPr="00C20173" w14:paraId="27173579" w14:textId="77777777" w:rsidTr="00C20173">
        <w:tc>
          <w:tcPr>
            <w:tcW w:w="2179" w:type="dxa"/>
            <w:shd w:val="clear" w:color="auto" w:fill="auto"/>
          </w:tcPr>
          <w:p w14:paraId="4D105DCA" w14:textId="7A70143D" w:rsidR="00C20173" w:rsidRPr="00C20173" w:rsidRDefault="00C20173" w:rsidP="00C20173">
            <w:pPr>
              <w:ind w:firstLine="0"/>
            </w:pPr>
            <w:r>
              <w:t>Bailey</w:t>
            </w:r>
          </w:p>
        </w:tc>
        <w:tc>
          <w:tcPr>
            <w:tcW w:w="2179" w:type="dxa"/>
            <w:shd w:val="clear" w:color="auto" w:fill="auto"/>
          </w:tcPr>
          <w:p w14:paraId="07EAE647" w14:textId="38C562F8" w:rsidR="00C20173" w:rsidRPr="00C20173" w:rsidRDefault="00C20173" w:rsidP="00C20173">
            <w:pPr>
              <w:ind w:firstLine="0"/>
            </w:pPr>
            <w:r>
              <w:t>Ballentine</w:t>
            </w:r>
          </w:p>
        </w:tc>
        <w:tc>
          <w:tcPr>
            <w:tcW w:w="2180" w:type="dxa"/>
            <w:shd w:val="clear" w:color="auto" w:fill="auto"/>
          </w:tcPr>
          <w:p w14:paraId="5990E7BD" w14:textId="077292D9" w:rsidR="00C20173" w:rsidRPr="00C20173" w:rsidRDefault="00C20173" w:rsidP="00C20173">
            <w:pPr>
              <w:ind w:firstLine="0"/>
            </w:pPr>
            <w:r>
              <w:t>Bannister</w:t>
            </w:r>
          </w:p>
        </w:tc>
      </w:tr>
      <w:tr w:rsidR="00C20173" w:rsidRPr="00C20173" w14:paraId="5FF381CB" w14:textId="77777777" w:rsidTr="00C20173">
        <w:tc>
          <w:tcPr>
            <w:tcW w:w="2179" w:type="dxa"/>
            <w:shd w:val="clear" w:color="auto" w:fill="auto"/>
          </w:tcPr>
          <w:p w14:paraId="406B2771" w14:textId="51783EA3" w:rsidR="00C20173" w:rsidRPr="00C20173" w:rsidRDefault="00C20173" w:rsidP="00C20173">
            <w:pPr>
              <w:ind w:firstLine="0"/>
            </w:pPr>
            <w:r>
              <w:t>Bauer</w:t>
            </w:r>
          </w:p>
        </w:tc>
        <w:tc>
          <w:tcPr>
            <w:tcW w:w="2179" w:type="dxa"/>
            <w:shd w:val="clear" w:color="auto" w:fill="auto"/>
          </w:tcPr>
          <w:p w14:paraId="69D4F4A3" w14:textId="0D07C8B6" w:rsidR="00C20173" w:rsidRPr="00C20173" w:rsidRDefault="00C20173" w:rsidP="00C20173">
            <w:pPr>
              <w:ind w:firstLine="0"/>
            </w:pPr>
            <w:r>
              <w:t>Bernstein</w:t>
            </w:r>
          </w:p>
        </w:tc>
        <w:tc>
          <w:tcPr>
            <w:tcW w:w="2180" w:type="dxa"/>
            <w:shd w:val="clear" w:color="auto" w:fill="auto"/>
          </w:tcPr>
          <w:p w14:paraId="29BA0235" w14:textId="7EABAB41" w:rsidR="00C20173" w:rsidRPr="00C20173" w:rsidRDefault="00C20173" w:rsidP="00C20173">
            <w:pPr>
              <w:ind w:firstLine="0"/>
            </w:pPr>
            <w:r>
              <w:t>Blackwell</w:t>
            </w:r>
          </w:p>
        </w:tc>
      </w:tr>
      <w:tr w:rsidR="00C20173" w:rsidRPr="00C20173" w14:paraId="3C0B9B0E" w14:textId="77777777" w:rsidTr="00C20173">
        <w:tc>
          <w:tcPr>
            <w:tcW w:w="2179" w:type="dxa"/>
            <w:shd w:val="clear" w:color="auto" w:fill="auto"/>
          </w:tcPr>
          <w:p w14:paraId="1BC74115" w14:textId="1AD5E536" w:rsidR="00C20173" w:rsidRPr="00C20173" w:rsidRDefault="00C20173" w:rsidP="00C20173">
            <w:pPr>
              <w:ind w:firstLine="0"/>
            </w:pPr>
            <w:r>
              <w:t>Bradley</w:t>
            </w:r>
          </w:p>
        </w:tc>
        <w:tc>
          <w:tcPr>
            <w:tcW w:w="2179" w:type="dxa"/>
            <w:shd w:val="clear" w:color="auto" w:fill="auto"/>
          </w:tcPr>
          <w:p w14:paraId="46189187" w14:textId="1AC70131" w:rsidR="00C20173" w:rsidRPr="00C20173" w:rsidRDefault="00C20173" w:rsidP="00C20173">
            <w:pPr>
              <w:ind w:firstLine="0"/>
            </w:pPr>
            <w:r>
              <w:t>Brewer</w:t>
            </w:r>
          </w:p>
        </w:tc>
        <w:tc>
          <w:tcPr>
            <w:tcW w:w="2180" w:type="dxa"/>
            <w:shd w:val="clear" w:color="auto" w:fill="auto"/>
          </w:tcPr>
          <w:p w14:paraId="3793CC26" w14:textId="5F856D98" w:rsidR="00C20173" w:rsidRPr="00C20173" w:rsidRDefault="00C20173" w:rsidP="00C20173">
            <w:pPr>
              <w:ind w:firstLine="0"/>
            </w:pPr>
            <w:r>
              <w:t>Brittain</w:t>
            </w:r>
          </w:p>
        </w:tc>
      </w:tr>
      <w:tr w:rsidR="00C20173" w:rsidRPr="00C20173" w14:paraId="3BDE396A" w14:textId="77777777" w:rsidTr="00C20173">
        <w:tc>
          <w:tcPr>
            <w:tcW w:w="2179" w:type="dxa"/>
            <w:shd w:val="clear" w:color="auto" w:fill="auto"/>
          </w:tcPr>
          <w:p w14:paraId="24484C58" w14:textId="1CCA5449" w:rsidR="00C20173" w:rsidRPr="00C20173" w:rsidRDefault="00C20173" w:rsidP="00C20173">
            <w:pPr>
              <w:ind w:firstLine="0"/>
            </w:pPr>
            <w:r>
              <w:t>Burns</w:t>
            </w:r>
          </w:p>
        </w:tc>
        <w:tc>
          <w:tcPr>
            <w:tcW w:w="2179" w:type="dxa"/>
            <w:shd w:val="clear" w:color="auto" w:fill="auto"/>
          </w:tcPr>
          <w:p w14:paraId="04A580CC" w14:textId="191035DC" w:rsidR="00C20173" w:rsidRPr="00C20173" w:rsidRDefault="00C20173" w:rsidP="00C20173">
            <w:pPr>
              <w:ind w:firstLine="0"/>
            </w:pPr>
            <w:r>
              <w:t>Bustos</w:t>
            </w:r>
          </w:p>
        </w:tc>
        <w:tc>
          <w:tcPr>
            <w:tcW w:w="2180" w:type="dxa"/>
            <w:shd w:val="clear" w:color="auto" w:fill="auto"/>
          </w:tcPr>
          <w:p w14:paraId="5C4AC7C2" w14:textId="1DEEFB63" w:rsidR="00C20173" w:rsidRPr="00C20173" w:rsidRDefault="00C20173" w:rsidP="00C20173">
            <w:pPr>
              <w:ind w:firstLine="0"/>
            </w:pPr>
            <w:r>
              <w:t>Calhoon</w:t>
            </w:r>
          </w:p>
        </w:tc>
      </w:tr>
      <w:tr w:rsidR="00C20173" w:rsidRPr="00C20173" w14:paraId="4D389D28" w14:textId="77777777" w:rsidTr="00C20173">
        <w:tc>
          <w:tcPr>
            <w:tcW w:w="2179" w:type="dxa"/>
            <w:shd w:val="clear" w:color="auto" w:fill="auto"/>
          </w:tcPr>
          <w:p w14:paraId="574D6C7A" w14:textId="742EBCDC" w:rsidR="00C20173" w:rsidRPr="00C20173" w:rsidRDefault="00C20173" w:rsidP="00C20173">
            <w:pPr>
              <w:ind w:firstLine="0"/>
            </w:pPr>
            <w:r>
              <w:t>Carter</w:t>
            </w:r>
          </w:p>
        </w:tc>
        <w:tc>
          <w:tcPr>
            <w:tcW w:w="2179" w:type="dxa"/>
            <w:shd w:val="clear" w:color="auto" w:fill="auto"/>
          </w:tcPr>
          <w:p w14:paraId="50475D69" w14:textId="40103118" w:rsidR="00C20173" w:rsidRPr="00C20173" w:rsidRDefault="00C20173" w:rsidP="00C20173">
            <w:pPr>
              <w:ind w:firstLine="0"/>
            </w:pPr>
            <w:r>
              <w:t>Caskey</w:t>
            </w:r>
          </w:p>
        </w:tc>
        <w:tc>
          <w:tcPr>
            <w:tcW w:w="2180" w:type="dxa"/>
            <w:shd w:val="clear" w:color="auto" w:fill="auto"/>
          </w:tcPr>
          <w:p w14:paraId="5CD75DDC" w14:textId="48383238" w:rsidR="00C20173" w:rsidRPr="00C20173" w:rsidRDefault="00C20173" w:rsidP="00C20173">
            <w:pPr>
              <w:ind w:firstLine="0"/>
            </w:pPr>
            <w:r>
              <w:t>Chapman</w:t>
            </w:r>
          </w:p>
        </w:tc>
      </w:tr>
      <w:tr w:rsidR="00C20173" w:rsidRPr="00C20173" w14:paraId="47CA08B4" w14:textId="77777777" w:rsidTr="00C20173">
        <w:tc>
          <w:tcPr>
            <w:tcW w:w="2179" w:type="dxa"/>
            <w:shd w:val="clear" w:color="auto" w:fill="auto"/>
          </w:tcPr>
          <w:p w14:paraId="0FF1F860" w14:textId="2EEB79A4" w:rsidR="00C20173" w:rsidRPr="00C20173" w:rsidRDefault="00C20173" w:rsidP="00C20173">
            <w:pPr>
              <w:ind w:firstLine="0"/>
            </w:pPr>
            <w:r>
              <w:t>Chumley</w:t>
            </w:r>
          </w:p>
        </w:tc>
        <w:tc>
          <w:tcPr>
            <w:tcW w:w="2179" w:type="dxa"/>
            <w:shd w:val="clear" w:color="auto" w:fill="auto"/>
          </w:tcPr>
          <w:p w14:paraId="50D2437B" w14:textId="1AA6669E" w:rsidR="00C20173" w:rsidRPr="00C20173" w:rsidRDefault="00C20173" w:rsidP="00C20173">
            <w:pPr>
              <w:ind w:firstLine="0"/>
            </w:pPr>
            <w:r>
              <w:t>Clyburn</w:t>
            </w:r>
          </w:p>
        </w:tc>
        <w:tc>
          <w:tcPr>
            <w:tcW w:w="2180" w:type="dxa"/>
            <w:shd w:val="clear" w:color="auto" w:fill="auto"/>
          </w:tcPr>
          <w:p w14:paraId="2D739FE6" w14:textId="7CBB6D4C" w:rsidR="00C20173" w:rsidRPr="00C20173" w:rsidRDefault="00C20173" w:rsidP="00C20173">
            <w:pPr>
              <w:ind w:firstLine="0"/>
            </w:pPr>
            <w:r>
              <w:t>Collins</w:t>
            </w:r>
          </w:p>
        </w:tc>
      </w:tr>
      <w:tr w:rsidR="00C20173" w:rsidRPr="00C20173" w14:paraId="37A05A98" w14:textId="77777777" w:rsidTr="00C20173">
        <w:tc>
          <w:tcPr>
            <w:tcW w:w="2179" w:type="dxa"/>
            <w:shd w:val="clear" w:color="auto" w:fill="auto"/>
          </w:tcPr>
          <w:p w14:paraId="2CBCCC8A" w14:textId="3D5CFBC3" w:rsidR="00C20173" w:rsidRPr="00C20173" w:rsidRDefault="00C20173" w:rsidP="00C20173">
            <w:pPr>
              <w:ind w:firstLine="0"/>
            </w:pPr>
            <w:r>
              <w:t>Connell</w:t>
            </w:r>
          </w:p>
        </w:tc>
        <w:tc>
          <w:tcPr>
            <w:tcW w:w="2179" w:type="dxa"/>
            <w:shd w:val="clear" w:color="auto" w:fill="auto"/>
          </w:tcPr>
          <w:p w14:paraId="61FF9A3B" w14:textId="33334B1F" w:rsidR="00C20173" w:rsidRPr="00C20173" w:rsidRDefault="00C20173" w:rsidP="00C20173">
            <w:pPr>
              <w:ind w:firstLine="0"/>
            </w:pPr>
            <w:r>
              <w:t>B. L. Cox</w:t>
            </w:r>
          </w:p>
        </w:tc>
        <w:tc>
          <w:tcPr>
            <w:tcW w:w="2180" w:type="dxa"/>
            <w:shd w:val="clear" w:color="auto" w:fill="auto"/>
          </w:tcPr>
          <w:p w14:paraId="25CCA9F1" w14:textId="51D5B196" w:rsidR="00C20173" w:rsidRPr="00C20173" w:rsidRDefault="00C20173" w:rsidP="00C20173">
            <w:pPr>
              <w:ind w:firstLine="0"/>
            </w:pPr>
            <w:r>
              <w:t>Crawford</w:t>
            </w:r>
          </w:p>
        </w:tc>
      </w:tr>
      <w:tr w:rsidR="00C20173" w:rsidRPr="00C20173" w14:paraId="0ED7C77C" w14:textId="77777777" w:rsidTr="00C20173">
        <w:tc>
          <w:tcPr>
            <w:tcW w:w="2179" w:type="dxa"/>
            <w:shd w:val="clear" w:color="auto" w:fill="auto"/>
          </w:tcPr>
          <w:p w14:paraId="1DC03D1B" w14:textId="0E0AB2B8" w:rsidR="00C20173" w:rsidRPr="00C20173" w:rsidRDefault="00C20173" w:rsidP="00C20173">
            <w:pPr>
              <w:ind w:firstLine="0"/>
            </w:pPr>
            <w:r>
              <w:t>Cromer</w:t>
            </w:r>
          </w:p>
        </w:tc>
        <w:tc>
          <w:tcPr>
            <w:tcW w:w="2179" w:type="dxa"/>
            <w:shd w:val="clear" w:color="auto" w:fill="auto"/>
          </w:tcPr>
          <w:p w14:paraId="72F4FE03" w14:textId="4B76ED8C" w:rsidR="00C20173" w:rsidRPr="00C20173" w:rsidRDefault="00C20173" w:rsidP="00C20173">
            <w:pPr>
              <w:ind w:firstLine="0"/>
            </w:pPr>
            <w:r>
              <w:t>Davis</w:t>
            </w:r>
          </w:p>
        </w:tc>
        <w:tc>
          <w:tcPr>
            <w:tcW w:w="2180" w:type="dxa"/>
            <w:shd w:val="clear" w:color="auto" w:fill="auto"/>
          </w:tcPr>
          <w:p w14:paraId="3BC1A4B0" w14:textId="2C83F03F" w:rsidR="00C20173" w:rsidRPr="00C20173" w:rsidRDefault="00C20173" w:rsidP="00C20173">
            <w:pPr>
              <w:ind w:firstLine="0"/>
            </w:pPr>
            <w:r>
              <w:t>Dillard</w:t>
            </w:r>
          </w:p>
        </w:tc>
      </w:tr>
      <w:tr w:rsidR="00C20173" w:rsidRPr="00C20173" w14:paraId="29E7B42B" w14:textId="77777777" w:rsidTr="00C20173">
        <w:tc>
          <w:tcPr>
            <w:tcW w:w="2179" w:type="dxa"/>
            <w:shd w:val="clear" w:color="auto" w:fill="auto"/>
          </w:tcPr>
          <w:p w14:paraId="070CA7D5" w14:textId="5CA4794D" w:rsidR="00C20173" w:rsidRPr="00C20173" w:rsidRDefault="00C20173" w:rsidP="00C20173">
            <w:pPr>
              <w:ind w:firstLine="0"/>
            </w:pPr>
            <w:r>
              <w:t>Elliott</w:t>
            </w:r>
          </w:p>
        </w:tc>
        <w:tc>
          <w:tcPr>
            <w:tcW w:w="2179" w:type="dxa"/>
            <w:shd w:val="clear" w:color="auto" w:fill="auto"/>
          </w:tcPr>
          <w:p w14:paraId="0B8F4A4F" w14:textId="2CCE65B3" w:rsidR="00C20173" w:rsidRPr="00C20173" w:rsidRDefault="00C20173" w:rsidP="00C20173">
            <w:pPr>
              <w:ind w:firstLine="0"/>
            </w:pPr>
            <w:r>
              <w:t>Erickson</w:t>
            </w:r>
          </w:p>
        </w:tc>
        <w:tc>
          <w:tcPr>
            <w:tcW w:w="2180" w:type="dxa"/>
            <w:shd w:val="clear" w:color="auto" w:fill="auto"/>
          </w:tcPr>
          <w:p w14:paraId="13226775" w14:textId="05205EFF" w:rsidR="00C20173" w:rsidRPr="00C20173" w:rsidRDefault="00C20173" w:rsidP="00C20173">
            <w:pPr>
              <w:ind w:firstLine="0"/>
            </w:pPr>
            <w:r>
              <w:t>Felder</w:t>
            </w:r>
          </w:p>
        </w:tc>
      </w:tr>
      <w:tr w:rsidR="00C20173" w:rsidRPr="00C20173" w14:paraId="7E16AF8E" w14:textId="77777777" w:rsidTr="00C20173">
        <w:tc>
          <w:tcPr>
            <w:tcW w:w="2179" w:type="dxa"/>
            <w:shd w:val="clear" w:color="auto" w:fill="auto"/>
          </w:tcPr>
          <w:p w14:paraId="38F7A618" w14:textId="45E8FD61" w:rsidR="00C20173" w:rsidRPr="00C20173" w:rsidRDefault="00C20173" w:rsidP="00C20173">
            <w:pPr>
              <w:ind w:firstLine="0"/>
            </w:pPr>
            <w:r>
              <w:t>Forrest</w:t>
            </w:r>
          </w:p>
        </w:tc>
        <w:tc>
          <w:tcPr>
            <w:tcW w:w="2179" w:type="dxa"/>
            <w:shd w:val="clear" w:color="auto" w:fill="auto"/>
          </w:tcPr>
          <w:p w14:paraId="0FABC3B5" w14:textId="164D5A8B" w:rsidR="00C20173" w:rsidRPr="00C20173" w:rsidRDefault="00C20173" w:rsidP="00C20173">
            <w:pPr>
              <w:ind w:firstLine="0"/>
            </w:pPr>
            <w:r>
              <w:t>Gagnon</w:t>
            </w:r>
          </w:p>
        </w:tc>
        <w:tc>
          <w:tcPr>
            <w:tcW w:w="2180" w:type="dxa"/>
            <w:shd w:val="clear" w:color="auto" w:fill="auto"/>
          </w:tcPr>
          <w:p w14:paraId="4B7FBA30" w14:textId="309733FB" w:rsidR="00C20173" w:rsidRPr="00C20173" w:rsidRDefault="00C20173" w:rsidP="00C20173">
            <w:pPr>
              <w:ind w:firstLine="0"/>
            </w:pPr>
            <w:r>
              <w:t>Garvin</w:t>
            </w:r>
          </w:p>
        </w:tc>
      </w:tr>
      <w:tr w:rsidR="00C20173" w:rsidRPr="00C20173" w14:paraId="4C4C607A" w14:textId="77777777" w:rsidTr="00C20173">
        <w:tc>
          <w:tcPr>
            <w:tcW w:w="2179" w:type="dxa"/>
            <w:shd w:val="clear" w:color="auto" w:fill="auto"/>
          </w:tcPr>
          <w:p w14:paraId="4759DEE9" w14:textId="33B1E17A" w:rsidR="00C20173" w:rsidRPr="00C20173" w:rsidRDefault="00C20173" w:rsidP="00C20173">
            <w:pPr>
              <w:ind w:firstLine="0"/>
            </w:pPr>
            <w:r>
              <w:t>Gatch</w:t>
            </w:r>
          </w:p>
        </w:tc>
        <w:tc>
          <w:tcPr>
            <w:tcW w:w="2179" w:type="dxa"/>
            <w:shd w:val="clear" w:color="auto" w:fill="auto"/>
          </w:tcPr>
          <w:p w14:paraId="5DC96217" w14:textId="4A23CF20" w:rsidR="00C20173" w:rsidRPr="00C20173" w:rsidRDefault="00C20173" w:rsidP="00C20173">
            <w:pPr>
              <w:ind w:firstLine="0"/>
            </w:pPr>
            <w:r>
              <w:t>Gibson</w:t>
            </w:r>
          </w:p>
        </w:tc>
        <w:tc>
          <w:tcPr>
            <w:tcW w:w="2180" w:type="dxa"/>
            <w:shd w:val="clear" w:color="auto" w:fill="auto"/>
          </w:tcPr>
          <w:p w14:paraId="11C4F735" w14:textId="5ACDD53E" w:rsidR="00C20173" w:rsidRPr="00C20173" w:rsidRDefault="00C20173" w:rsidP="00C20173">
            <w:pPr>
              <w:ind w:firstLine="0"/>
            </w:pPr>
            <w:r>
              <w:t>Gilliam</w:t>
            </w:r>
          </w:p>
        </w:tc>
      </w:tr>
      <w:tr w:rsidR="00C20173" w:rsidRPr="00C20173" w14:paraId="445B1D0F" w14:textId="77777777" w:rsidTr="00C20173">
        <w:tc>
          <w:tcPr>
            <w:tcW w:w="2179" w:type="dxa"/>
            <w:shd w:val="clear" w:color="auto" w:fill="auto"/>
          </w:tcPr>
          <w:p w14:paraId="291E1950" w14:textId="257A8477" w:rsidR="00C20173" w:rsidRPr="00C20173" w:rsidRDefault="00C20173" w:rsidP="00C20173">
            <w:pPr>
              <w:ind w:firstLine="0"/>
            </w:pPr>
            <w:r>
              <w:t>Gilliard</w:t>
            </w:r>
          </w:p>
        </w:tc>
        <w:tc>
          <w:tcPr>
            <w:tcW w:w="2179" w:type="dxa"/>
            <w:shd w:val="clear" w:color="auto" w:fill="auto"/>
          </w:tcPr>
          <w:p w14:paraId="02BDE89C" w14:textId="68389402" w:rsidR="00C20173" w:rsidRPr="00C20173" w:rsidRDefault="00C20173" w:rsidP="00C20173">
            <w:pPr>
              <w:ind w:firstLine="0"/>
            </w:pPr>
            <w:r>
              <w:t>Guest</w:t>
            </w:r>
          </w:p>
        </w:tc>
        <w:tc>
          <w:tcPr>
            <w:tcW w:w="2180" w:type="dxa"/>
            <w:shd w:val="clear" w:color="auto" w:fill="auto"/>
          </w:tcPr>
          <w:p w14:paraId="4A915448" w14:textId="5D92F534" w:rsidR="00C20173" w:rsidRPr="00C20173" w:rsidRDefault="00C20173" w:rsidP="00C20173">
            <w:pPr>
              <w:ind w:firstLine="0"/>
            </w:pPr>
            <w:r>
              <w:t>Guffey</w:t>
            </w:r>
          </w:p>
        </w:tc>
      </w:tr>
      <w:tr w:rsidR="00C20173" w:rsidRPr="00C20173" w14:paraId="3006A900" w14:textId="77777777" w:rsidTr="00C20173">
        <w:tc>
          <w:tcPr>
            <w:tcW w:w="2179" w:type="dxa"/>
            <w:shd w:val="clear" w:color="auto" w:fill="auto"/>
          </w:tcPr>
          <w:p w14:paraId="76769D31" w14:textId="69D5BBFB" w:rsidR="00C20173" w:rsidRPr="00C20173" w:rsidRDefault="00C20173" w:rsidP="00C20173">
            <w:pPr>
              <w:ind w:firstLine="0"/>
            </w:pPr>
            <w:r>
              <w:t>Haddon</w:t>
            </w:r>
          </w:p>
        </w:tc>
        <w:tc>
          <w:tcPr>
            <w:tcW w:w="2179" w:type="dxa"/>
            <w:shd w:val="clear" w:color="auto" w:fill="auto"/>
          </w:tcPr>
          <w:p w14:paraId="3F794B59" w14:textId="47998232" w:rsidR="00C20173" w:rsidRPr="00C20173" w:rsidRDefault="00C20173" w:rsidP="00C20173">
            <w:pPr>
              <w:ind w:firstLine="0"/>
            </w:pPr>
            <w:r>
              <w:t>Hager</w:t>
            </w:r>
          </w:p>
        </w:tc>
        <w:tc>
          <w:tcPr>
            <w:tcW w:w="2180" w:type="dxa"/>
            <w:shd w:val="clear" w:color="auto" w:fill="auto"/>
          </w:tcPr>
          <w:p w14:paraId="2B4C7A90" w14:textId="67249539" w:rsidR="00C20173" w:rsidRPr="00C20173" w:rsidRDefault="00C20173" w:rsidP="00C20173">
            <w:pPr>
              <w:ind w:firstLine="0"/>
            </w:pPr>
            <w:r>
              <w:t>Hardee</w:t>
            </w:r>
          </w:p>
        </w:tc>
      </w:tr>
      <w:tr w:rsidR="00C20173" w:rsidRPr="00C20173" w14:paraId="4D62EA84" w14:textId="77777777" w:rsidTr="00C20173">
        <w:tc>
          <w:tcPr>
            <w:tcW w:w="2179" w:type="dxa"/>
            <w:shd w:val="clear" w:color="auto" w:fill="auto"/>
          </w:tcPr>
          <w:p w14:paraId="0A8E31CE" w14:textId="017D9C7A" w:rsidR="00C20173" w:rsidRPr="00C20173" w:rsidRDefault="00C20173" w:rsidP="00C20173">
            <w:pPr>
              <w:ind w:firstLine="0"/>
            </w:pPr>
            <w:r>
              <w:t>Harris</w:t>
            </w:r>
          </w:p>
        </w:tc>
        <w:tc>
          <w:tcPr>
            <w:tcW w:w="2179" w:type="dxa"/>
            <w:shd w:val="clear" w:color="auto" w:fill="auto"/>
          </w:tcPr>
          <w:p w14:paraId="0C196649" w14:textId="4AE8B5F5" w:rsidR="00C20173" w:rsidRPr="00C20173" w:rsidRDefault="00C20173" w:rsidP="00C20173">
            <w:pPr>
              <w:ind w:firstLine="0"/>
            </w:pPr>
            <w:r>
              <w:t>Hartnett</w:t>
            </w:r>
          </w:p>
        </w:tc>
        <w:tc>
          <w:tcPr>
            <w:tcW w:w="2180" w:type="dxa"/>
            <w:shd w:val="clear" w:color="auto" w:fill="auto"/>
          </w:tcPr>
          <w:p w14:paraId="4575A5B5" w14:textId="5C995657" w:rsidR="00C20173" w:rsidRPr="00C20173" w:rsidRDefault="00C20173" w:rsidP="00C20173">
            <w:pPr>
              <w:ind w:firstLine="0"/>
            </w:pPr>
            <w:r>
              <w:t>Hayes</w:t>
            </w:r>
          </w:p>
        </w:tc>
      </w:tr>
      <w:tr w:rsidR="00C20173" w:rsidRPr="00C20173" w14:paraId="72D8256B" w14:textId="77777777" w:rsidTr="00C20173">
        <w:tc>
          <w:tcPr>
            <w:tcW w:w="2179" w:type="dxa"/>
            <w:shd w:val="clear" w:color="auto" w:fill="auto"/>
          </w:tcPr>
          <w:p w14:paraId="66CBBB05" w14:textId="019220D9" w:rsidR="00C20173" w:rsidRPr="00C20173" w:rsidRDefault="00C20173" w:rsidP="00C20173">
            <w:pPr>
              <w:ind w:firstLine="0"/>
            </w:pPr>
            <w:r>
              <w:t>Henderson-Myers</w:t>
            </w:r>
          </w:p>
        </w:tc>
        <w:tc>
          <w:tcPr>
            <w:tcW w:w="2179" w:type="dxa"/>
            <w:shd w:val="clear" w:color="auto" w:fill="auto"/>
          </w:tcPr>
          <w:p w14:paraId="30D28C54" w14:textId="5E02E51E" w:rsidR="00C20173" w:rsidRPr="00C20173" w:rsidRDefault="00C20173" w:rsidP="00C20173">
            <w:pPr>
              <w:ind w:firstLine="0"/>
            </w:pPr>
            <w:r>
              <w:t>Henegan</w:t>
            </w:r>
          </w:p>
        </w:tc>
        <w:tc>
          <w:tcPr>
            <w:tcW w:w="2180" w:type="dxa"/>
            <w:shd w:val="clear" w:color="auto" w:fill="auto"/>
          </w:tcPr>
          <w:p w14:paraId="185E405E" w14:textId="301CAA42" w:rsidR="00C20173" w:rsidRPr="00C20173" w:rsidRDefault="00C20173" w:rsidP="00C20173">
            <w:pPr>
              <w:ind w:firstLine="0"/>
            </w:pPr>
            <w:r>
              <w:t>Herbkersman</w:t>
            </w:r>
          </w:p>
        </w:tc>
      </w:tr>
      <w:tr w:rsidR="00C20173" w:rsidRPr="00C20173" w14:paraId="5BF2121C" w14:textId="77777777" w:rsidTr="00C20173">
        <w:tc>
          <w:tcPr>
            <w:tcW w:w="2179" w:type="dxa"/>
            <w:shd w:val="clear" w:color="auto" w:fill="auto"/>
          </w:tcPr>
          <w:p w14:paraId="692080D1" w14:textId="56BC7CAB" w:rsidR="00C20173" w:rsidRPr="00C20173" w:rsidRDefault="00C20173" w:rsidP="00C20173">
            <w:pPr>
              <w:ind w:firstLine="0"/>
            </w:pPr>
            <w:r>
              <w:t>Hewitt</w:t>
            </w:r>
          </w:p>
        </w:tc>
        <w:tc>
          <w:tcPr>
            <w:tcW w:w="2179" w:type="dxa"/>
            <w:shd w:val="clear" w:color="auto" w:fill="auto"/>
          </w:tcPr>
          <w:p w14:paraId="1EFAB103" w14:textId="18078C08" w:rsidR="00C20173" w:rsidRPr="00C20173" w:rsidRDefault="00C20173" w:rsidP="00C20173">
            <w:pPr>
              <w:ind w:firstLine="0"/>
            </w:pPr>
            <w:r>
              <w:t>Hiott</w:t>
            </w:r>
          </w:p>
        </w:tc>
        <w:tc>
          <w:tcPr>
            <w:tcW w:w="2180" w:type="dxa"/>
            <w:shd w:val="clear" w:color="auto" w:fill="auto"/>
          </w:tcPr>
          <w:p w14:paraId="126586D3" w14:textId="7493D590" w:rsidR="00C20173" w:rsidRPr="00C20173" w:rsidRDefault="00C20173" w:rsidP="00C20173">
            <w:pPr>
              <w:ind w:firstLine="0"/>
            </w:pPr>
            <w:r>
              <w:t>Hixon</w:t>
            </w:r>
          </w:p>
        </w:tc>
      </w:tr>
      <w:tr w:rsidR="00C20173" w:rsidRPr="00C20173" w14:paraId="72607911" w14:textId="77777777" w:rsidTr="00C20173">
        <w:tc>
          <w:tcPr>
            <w:tcW w:w="2179" w:type="dxa"/>
            <w:shd w:val="clear" w:color="auto" w:fill="auto"/>
          </w:tcPr>
          <w:p w14:paraId="70ADA49F" w14:textId="6674DA2A" w:rsidR="00C20173" w:rsidRPr="00C20173" w:rsidRDefault="00C20173" w:rsidP="00C20173">
            <w:pPr>
              <w:ind w:firstLine="0"/>
            </w:pPr>
            <w:r>
              <w:t>Hosey</w:t>
            </w:r>
          </w:p>
        </w:tc>
        <w:tc>
          <w:tcPr>
            <w:tcW w:w="2179" w:type="dxa"/>
            <w:shd w:val="clear" w:color="auto" w:fill="auto"/>
          </w:tcPr>
          <w:p w14:paraId="5091498B" w14:textId="2BE269FB" w:rsidR="00C20173" w:rsidRPr="00C20173" w:rsidRDefault="00C20173" w:rsidP="00C20173">
            <w:pPr>
              <w:ind w:firstLine="0"/>
            </w:pPr>
            <w:r>
              <w:t>Hyde</w:t>
            </w:r>
          </w:p>
        </w:tc>
        <w:tc>
          <w:tcPr>
            <w:tcW w:w="2180" w:type="dxa"/>
            <w:shd w:val="clear" w:color="auto" w:fill="auto"/>
          </w:tcPr>
          <w:p w14:paraId="70BF34FB" w14:textId="28088B2A" w:rsidR="00C20173" w:rsidRPr="00C20173" w:rsidRDefault="00C20173" w:rsidP="00C20173">
            <w:pPr>
              <w:ind w:firstLine="0"/>
            </w:pPr>
            <w:r>
              <w:t>Jefferson</w:t>
            </w:r>
          </w:p>
        </w:tc>
      </w:tr>
      <w:tr w:rsidR="00C20173" w:rsidRPr="00C20173" w14:paraId="0998AD54" w14:textId="77777777" w:rsidTr="00C20173">
        <w:tc>
          <w:tcPr>
            <w:tcW w:w="2179" w:type="dxa"/>
            <w:shd w:val="clear" w:color="auto" w:fill="auto"/>
          </w:tcPr>
          <w:p w14:paraId="7A1172FD" w14:textId="6ACFA0F3" w:rsidR="00C20173" w:rsidRPr="00C20173" w:rsidRDefault="00C20173" w:rsidP="00C20173">
            <w:pPr>
              <w:ind w:firstLine="0"/>
            </w:pPr>
            <w:r>
              <w:t>J. E. Johnson</w:t>
            </w:r>
          </w:p>
        </w:tc>
        <w:tc>
          <w:tcPr>
            <w:tcW w:w="2179" w:type="dxa"/>
            <w:shd w:val="clear" w:color="auto" w:fill="auto"/>
          </w:tcPr>
          <w:p w14:paraId="0A7550D2" w14:textId="3A5E6A30" w:rsidR="00C20173" w:rsidRPr="00C20173" w:rsidRDefault="00C20173" w:rsidP="00C20173">
            <w:pPr>
              <w:ind w:firstLine="0"/>
            </w:pPr>
            <w:r>
              <w:t>J. L. Johnson</w:t>
            </w:r>
          </w:p>
        </w:tc>
        <w:tc>
          <w:tcPr>
            <w:tcW w:w="2180" w:type="dxa"/>
            <w:shd w:val="clear" w:color="auto" w:fill="auto"/>
          </w:tcPr>
          <w:p w14:paraId="51AA33F9" w14:textId="531C7A18" w:rsidR="00C20173" w:rsidRPr="00C20173" w:rsidRDefault="00C20173" w:rsidP="00C20173">
            <w:pPr>
              <w:ind w:firstLine="0"/>
            </w:pPr>
            <w:r>
              <w:t>S. Jones</w:t>
            </w:r>
          </w:p>
        </w:tc>
      </w:tr>
      <w:tr w:rsidR="00C20173" w:rsidRPr="00C20173" w14:paraId="75860B2F" w14:textId="77777777" w:rsidTr="00C20173">
        <w:tc>
          <w:tcPr>
            <w:tcW w:w="2179" w:type="dxa"/>
            <w:shd w:val="clear" w:color="auto" w:fill="auto"/>
          </w:tcPr>
          <w:p w14:paraId="413E2923" w14:textId="0684CF93" w:rsidR="00C20173" w:rsidRPr="00C20173" w:rsidRDefault="00C20173" w:rsidP="00C20173">
            <w:pPr>
              <w:ind w:firstLine="0"/>
            </w:pPr>
            <w:r>
              <w:t>W. Jones</w:t>
            </w:r>
          </w:p>
        </w:tc>
        <w:tc>
          <w:tcPr>
            <w:tcW w:w="2179" w:type="dxa"/>
            <w:shd w:val="clear" w:color="auto" w:fill="auto"/>
          </w:tcPr>
          <w:p w14:paraId="08BCF158" w14:textId="301C009D" w:rsidR="00C20173" w:rsidRPr="00C20173" w:rsidRDefault="00C20173" w:rsidP="00C20173">
            <w:pPr>
              <w:ind w:firstLine="0"/>
            </w:pPr>
            <w:r>
              <w:t>Jordan</w:t>
            </w:r>
          </w:p>
        </w:tc>
        <w:tc>
          <w:tcPr>
            <w:tcW w:w="2180" w:type="dxa"/>
            <w:shd w:val="clear" w:color="auto" w:fill="auto"/>
          </w:tcPr>
          <w:p w14:paraId="53837756" w14:textId="3D504214" w:rsidR="00C20173" w:rsidRPr="00C20173" w:rsidRDefault="00C20173" w:rsidP="00C20173">
            <w:pPr>
              <w:ind w:firstLine="0"/>
            </w:pPr>
            <w:r>
              <w:t>Kilmartin</w:t>
            </w:r>
          </w:p>
        </w:tc>
      </w:tr>
      <w:tr w:rsidR="00C20173" w:rsidRPr="00C20173" w14:paraId="07213BD5" w14:textId="77777777" w:rsidTr="00C20173">
        <w:tc>
          <w:tcPr>
            <w:tcW w:w="2179" w:type="dxa"/>
            <w:shd w:val="clear" w:color="auto" w:fill="auto"/>
          </w:tcPr>
          <w:p w14:paraId="32680E53" w14:textId="4B03D833" w:rsidR="00C20173" w:rsidRPr="00C20173" w:rsidRDefault="00C20173" w:rsidP="00C20173">
            <w:pPr>
              <w:ind w:firstLine="0"/>
            </w:pPr>
            <w:r>
              <w:t>King</w:t>
            </w:r>
          </w:p>
        </w:tc>
        <w:tc>
          <w:tcPr>
            <w:tcW w:w="2179" w:type="dxa"/>
            <w:shd w:val="clear" w:color="auto" w:fill="auto"/>
          </w:tcPr>
          <w:p w14:paraId="5CFA508E" w14:textId="6D89FBAF" w:rsidR="00C20173" w:rsidRPr="00C20173" w:rsidRDefault="00C20173" w:rsidP="00C20173">
            <w:pPr>
              <w:ind w:firstLine="0"/>
            </w:pPr>
            <w:r>
              <w:t>Kirby</w:t>
            </w:r>
          </w:p>
        </w:tc>
        <w:tc>
          <w:tcPr>
            <w:tcW w:w="2180" w:type="dxa"/>
            <w:shd w:val="clear" w:color="auto" w:fill="auto"/>
          </w:tcPr>
          <w:p w14:paraId="09F13F97" w14:textId="61895CA3" w:rsidR="00C20173" w:rsidRPr="00C20173" w:rsidRDefault="00C20173" w:rsidP="00C20173">
            <w:pPr>
              <w:ind w:firstLine="0"/>
            </w:pPr>
            <w:r>
              <w:t>Landing</w:t>
            </w:r>
          </w:p>
        </w:tc>
      </w:tr>
      <w:tr w:rsidR="00C20173" w:rsidRPr="00C20173" w14:paraId="6A88283B" w14:textId="77777777" w:rsidTr="00C20173">
        <w:tc>
          <w:tcPr>
            <w:tcW w:w="2179" w:type="dxa"/>
            <w:shd w:val="clear" w:color="auto" w:fill="auto"/>
          </w:tcPr>
          <w:p w14:paraId="210101CB" w14:textId="6DB3C0FD" w:rsidR="00C20173" w:rsidRPr="00C20173" w:rsidRDefault="00C20173" w:rsidP="00C20173">
            <w:pPr>
              <w:ind w:firstLine="0"/>
            </w:pPr>
            <w:r>
              <w:t>Lawson</w:t>
            </w:r>
          </w:p>
        </w:tc>
        <w:tc>
          <w:tcPr>
            <w:tcW w:w="2179" w:type="dxa"/>
            <w:shd w:val="clear" w:color="auto" w:fill="auto"/>
          </w:tcPr>
          <w:p w14:paraId="3EAE910D" w14:textId="23FF99B5" w:rsidR="00C20173" w:rsidRPr="00C20173" w:rsidRDefault="00C20173" w:rsidP="00C20173">
            <w:pPr>
              <w:ind w:firstLine="0"/>
            </w:pPr>
            <w:r>
              <w:t>Leber</w:t>
            </w:r>
          </w:p>
        </w:tc>
        <w:tc>
          <w:tcPr>
            <w:tcW w:w="2180" w:type="dxa"/>
            <w:shd w:val="clear" w:color="auto" w:fill="auto"/>
          </w:tcPr>
          <w:p w14:paraId="49FF846D" w14:textId="1FB86888" w:rsidR="00C20173" w:rsidRPr="00C20173" w:rsidRDefault="00C20173" w:rsidP="00C20173">
            <w:pPr>
              <w:ind w:firstLine="0"/>
            </w:pPr>
            <w:r>
              <w:t>Ligon</w:t>
            </w:r>
          </w:p>
        </w:tc>
      </w:tr>
      <w:tr w:rsidR="00C20173" w:rsidRPr="00C20173" w14:paraId="2DF124C1" w14:textId="77777777" w:rsidTr="00C20173">
        <w:tc>
          <w:tcPr>
            <w:tcW w:w="2179" w:type="dxa"/>
            <w:shd w:val="clear" w:color="auto" w:fill="auto"/>
          </w:tcPr>
          <w:p w14:paraId="047C4916" w14:textId="008EF098" w:rsidR="00C20173" w:rsidRPr="00C20173" w:rsidRDefault="00C20173" w:rsidP="00C20173">
            <w:pPr>
              <w:ind w:firstLine="0"/>
            </w:pPr>
            <w:r>
              <w:t>Long</w:t>
            </w:r>
          </w:p>
        </w:tc>
        <w:tc>
          <w:tcPr>
            <w:tcW w:w="2179" w:type="dxa"/>
            <w:shd w:val="clear" w:color="auto" w:fill="auto"/>
          </w:tcPr>
          <w:p w14:paraId="2F0C88D1" w14:textId="06B099C4" w:rsidR="00C20173" w:rsidRPr="00C20173" w:rsidRDefault="00C20173" w:rsidP="00C20173">
            <w:pPr>
              <w:ind w:firstLine="0"/>
            </w:pPr>
            <w:r>
              <w:t>Lowe</w:t>
            </w:r>
          </w:p>
        </w:tc>
        <w:tc>
          <w:tcPr>
            <w:tcW w:w="2180" w:type="dxa"/>
            <w:shd w:val="clear" w:color="auto" w:fill="auto"/>
          </w:tcPr>
          <w:p w14:paraId="0EE979C5" w14:textId="40079D91" w:rsidR="00C20173" w:rsidRPr="00C20173" w:rsidRDefault="00C20173" w:rsidP="00C20173">
            <w:pPr>
              <w:ind w:firstLine="0"/>
            </w:pPr>
            <w:r>
              <w:t>Magnuson</w:t>
            </w:r>
          </w:p>
        </w:tc>
      </w:tr>
      <w:tr w:rsidR="00C20173" w:rsidRPr="00C20173" w14:paraId="44B900EC" w14:textId="77777777" w:rsidTr="00C20173">
        <w:tc>
          <w:tcPr>
            <w:tcW w:w="2179" w:type="dxa"/>
            <w:shd w:val="clear" w:color="auto" w:fill="auto"/>
          </w:tcPr>
          <w:p w14:paraId="171BBDB5" w14:textId="7F348CD7" w:rsidR="00C20173" w:rsidRPr="00C20173" w:rsidRDefault="00C20173" w:rsidP="00C20173">
            <w:pPr>
              <w:ind w:firstLine="0"/>
            </w:pPr>
            <w:r>
              <w:t>May</w:t>
            </w:r>
          </w:p>
        </w:tc>
        <w:tc>
          <w:tcPr>
            <w:tcW w:w="2179" w:type="dxa"/>
            <w:shd w:val="clear" w:color="auto" w:fill="auto"/>
          </w:tcPr>
          <w:p w14:paraId="1E498812" w14:textId="1E0C0F71" w:rsidR="00C20173" w:rsidRPr="00C20173" w:rsidRDefault="00C20173" w:rsidP="00C20173">
            <w:pPr>
              <w:ind w:firstLine="0"/>
            </w:pPr>
            <w:r>
              <w:t>McCabe</w:t>
            </w:r>
          </w:p>
        </w:tc>
        <w:tc>
          <w:tcPr>
            <w:tcW w:w="2180" w:type="dxa"/>
            <w:shd w:val="clear" w:color="auto" w:fill="auto"/>
          </w:tcPr>
          <w:p w14:paraId="05F5E0AD" w14:textId="4FB914ED" w:rsidR="00C20173" w:rsidRPr="00C20173" w:rsidRDefault="00C20173" w:rsidP="00C20173">
            <w:pPr>
              <w:ind w:firstLine="0"/>
            </w:pPr>
            <w:r>
              <w:t>McCravy</w:t>
            </w:r>
          </w:p>
        </w:tc>
      </w:tr>
      <w:tr w:rsidR="00C20173" w:rsidRPr="00C20173" w14:paraId="5B65B269" w14:textId="77777777" w:rsidTr="00C20173">
        <w:tc>
          <w:tcPr>
            <w:tcW w:w="2179" w:type="dxa"/>
            <w:shd w:val="clear" w:color="auto" w:fill="auto"/>
          </w:tcPr>
          <w:p w14:paraId="086540CB" w14:textId="0A64AEC1" w:rsidR="00C20173" w:rsidRPr="00C20173" w:rsidRDefault="00C20173" w:rsidP="00C20173">
            <w:pPr>
              <w:ind w:firstLine="0"/>
            </w:pPr>
            <w:r>
              <w:t>McDaniel</w:t>
            </w:r>
          </w:p>
        </w:tc>
        <w:tc>
          <w:tcPr>
            <w:tcW w:w="2179" w:type="dxa"/>
            <w:shd w:val="clear" w:color="auto" w:fill="auto"/>
          </w:tcPr>
          <w:p w14:paraId="2F73642B" w14:textId="5390CFBE" w:rsidR="00C20173" w:rsidRPr="00C20173" w:rsidRDefault="00C20173" w:rsidP="00C20173">
            <w:pPr>
              <w:ind w:firstLine="0"/>
            </w:pPr>
            <w:r>
              <w:t>McGinnis</w:t>
            </w:r>
          </w:p>
        </w:tc>
        <w:tc>
          <w:tcPr>
            <w:tcW w:w="2180" w:type="dxa"/>
            <w:shd w:val="clear" w:color="auto" w:fill="auto"/>
          </w:tcPr>
          <w:p w14:paraId="78D696D7" w14:textId="757E9D9D" w:rsidR="00C20173" w:rsidRPr="00C20173" w:rsidRDefault="00C20173" w:rsidP="00C20173">
            <w:pPr>
              <w:ind w:firstLine="0"/>
            </w:pPr>
            <w:r>
              <w:t>Mitchell</w:t>
            </w:r>
          </w:p>
        </w:tc>
      </w:tr>
      <w:tr w:rsidR="00C20173" w:rsidRPr="00C20173" w14:paraId="2EB87F36" w14:textId="77777777" w:rsidTr="00C20173">
        <w:tc>
          <w:tcPr>
            <w:tcW w:w="2179" w:type="dxa"/>
            <w:shd w:val="clear" w:color="auto" w:fill="auto"/>
          </w:tcPr>
          <w:p w14:paraId="677A4D2B" w14:textId="157177F7" w:rsidR="00C20173" w:rsidRPr="00C20173" w:rsidRDefault="00C20173" w:rsidP="00C20173">
            <w:pPr>
              <w:ind w:firstLine="0"/>
            </w:pPr>
            <w:r>
              <w:t>J. Moore</w:t>
            </w:r>
          </w:p>
        </w:tc>
        <w:tc>
          <w:tcPr>
            <w:tcW w:w="2179" w:type="dxa"/>
            <w:shd w:val="clear" w:color="auto" w:fill="auto"/>
          </w:tcPr>
          <w:p w14:paraId="59EF6175" w14:textId="3D13EFCF" w:rsidR="00C20173" w:rsidRPr="00C20173" w:rsidRDefault="00C20173" w:rsidP="00C20173">
            <w:pPr>
              <w:ind w:firstLine="0"/>
            </w:pPr>
            <w:r>
              <w:t>T. Moore</w:t>
            </w:r>
          </w:p>
        </w:tc>
        <w:tc>
          <w:tcPr>
            <w:tcW w:w="2180" w:type="dxa"/>
            <w:shd w:val="clear" w:color="auto" w:fill="auto"/>
          </w:tcPr>
          <w:p w14:paraId="4F7AA27D" w14:textId="40E3B110" w:rsidR="00C20173" w:rsidRPr="00C20173" w:rsidRDefault="00C20173" w:rsidP="00C20173">
            <w:pPr>
              <w:ind w:firstLine="0"/>
            </w:pPr>
            <w:r>
              <w:t>A. M. Morgan</w:t>
            </w:r>
          </w:p>
        </w:tc>
      </w:tr>
      <w:tr w:rsidR="00C20173" w:rsidRPr="00C20173" w14:paraId="0582D34A" w14:textId="77777777" w:rsidTr="00C20173">
        <w:tc>
          <w:tcPr>
            <w:tcW w:w="2179" w:type="dxa"/>
            <w:shd w:val="clear" w:color="auto" w:fill="auto"/>
          </w:tcPr>
          <w:p w14:paraId="76F5005F" w14:textId="7A0C9CFC" w:rsidR="00C20173" w:rsidRPr="00C20173" w:rsidRDefault="00C20173" w:rsidP="00C20173">
            <w:pPr>
              <w:ind w:firstLine="0"/>
            </w:pPr>
            <w:r>
              <w:t>T. A. Morgan</w:t>
            </w:r>
          </w:p>
        </w:tc>
        <w:tc>
          <w:tcPr>
            <w:tcW w:w="2179" w:type="dxa"/>
            <w:shd w:val="clear" w:color="auto" w:fill="auto"/>
          </w:tcPr>
          <w:p w14:paraId="301C40D6" w14:textId="50EF5825" w:rsidR="00C20173" w:rsidRPr="00C20173" w:rsidRDefault="00C20173" w:rsidP="00C20173">
            <w:pPr>
              <w:ind w:firstLine="0"/>
            </w:pPr>
            <w:r>
              <w:t>Moss</w:t>
            </w:r>
          </w:p>
        </w:tc>
        <w:tc>
          <w:tcPr>
            <w:tcW w:w="2180" w:type="dxa"/>
            <w:shd w:val="clear" w:color="auto" w:fill="auto"/>
          </w:tcPr>
          <w:p w14:paraId="46F02330" w14:textId="0915732A" w:rsidR="00C20173" w:rsidRPr="00C20173" w:rsidRDefault="00C20173" w:rsidP="00C20173">
            <w:pPr>
              <w:ind w:firstLine="0"/>
            </w:pPr>
            <w:r>
              <w:t>Murphy</w:t>
            </w:r>
          </w:p>
        </w:tc>
      </w:tr>
      <w:tr w:rsidR="00C20173" w:rsidRPr="00C20173" w14:paraId="313E746D" w14:textId="77777777" w:rsidTr="00C20173">
        <w:tc>
          <w:tcPr>
            <w:tcW w:w="2179" w:type="dxa"/>
            <w:shd w:val="clear" w:color="auto" w:fill="auto"/>
          </w:tcPr>
          <w:p w14:paraId="06F0721D" w14:textId="16EFBF11" w:rsidR="00C20173" w:rsidRPr="00C20173" w:rsidRDefault="00C20173" w:rsidP="00C20173">
            <w:pPr>
              <w:ind w:firstLine="0"/>
            </w:pPr>
            <w:r>
              <w:t>Neese</w:t>
            </w:r>
          </w:p>
        </w:tc>
        <w:tc>
          <w:tcPr>
            <w:tcW w:w="2179" w:type="dxa"/>
            <w:shd w:val="clear" w:color="auto" w:fill="auto"/>
          </w:tcPr>
          <w:p w14:paraId="515666CD" w14:textId="0681BA7C" w:rsidR="00C20173" w:rsidRPr="00C20173" w:rsidRDefault="00C20173" w:rsidP="00C20173">
            <w:pPr>
              <w:ind w:firstLine="0"/>
            </w:pPr>
            <w:r>
              <w:t>B. Newton</w:t>
            </w:r>
          </w:p>
        </w:tc>
        <w:tc>
          <w:tcPr>
            <w:tcW w:w="2180" w:type="dxa"/>
            <w:shd w:val="clear" w:color="auto" w:fill="auto"/>
          </w:tcPr>
          <w:p w14:paraId="7AB29D03" w14:textId="39DBC937" w:rsidR="00C20173" w:rsidRPr="00C20173" w:rsidRDefault="00C20173" w:rsidP="00C20173">
            <w:pPr>
              <w:ind w:firstLine="0"/>
            </w:pPr>
            <w:r>
              <w:t>W. Newton</w:t>
            </w:r>
          </w:p>
        </w:tc>
      </w:tr>
      <w:tr w:rsidR="00C20173" w:rsidRPr="00C20173" w14:paraId="7DDA3F96" w14:textId="77777777" w:rsidTr="00C20173">
        <w:tc>
          <w:tcPr>
            <w:tcW w:w="2179" w:type="dxa"/>
            <w:shd w:val="clear" w:color="auto" w:fill="auto"/>
          </w:tcPr>
          <w:p w14:paraId="440548A6" w14:textId="3FC3163A" w:rsidR="00C20173" w:rsidRPr="00C20173" w:rsidRDefault="00C20173" w:rsidP="00C20173">
            <w:pPr>
              <w:ind w:firstLine="0"/>
            </w:pPr>
            <w:r>
              <w:t>Nutt</w:t>
            </w:r>
          </w:p>
        </w:tc>
        <w:tc>
          <w:tcPr>
            <w:tcW w:w="2179" w:type="dxa"/>
            <w:shd w:val="clear" w:color="auto" w:fill="auto"/>
          </w:tcPr>
          <w:p w14:paraId="19C0D3FC" w14:textId="3A388158" w:rsidR="00C20173" w:rsidRPr="00C20173" w:rsidRDefault="00C20173" w:rsidP="00C20173">
            <w:pPr>
              <w:ind w:firstLine="0"/>
            </w:pPr>
            <w:r>
              <w:t>O'Neal</w:t>
            </w:r>
          </w:p>
        </w:tc>
        <w:tc>
          <w:tcPr>
            <w:tcW w:w="2180" w:type="dxa"/>
            <w:shd w:val="clear" w:color="auto" w:fill="auto"/>
          </w:tcPr>
          <w:p w14:paraId="15912F8F" w14:textId="24C6D161" w:rsidR="00C20173" w:rsidRPr="00C20173" w:rsidRDefault="00C20173" w:rsidP="00C20173">
            <w:pPr>
              <w:ind w:firstLine="0"/>
            </w:pPr>
            <w:r>
              <w:t>Oremus</w:t>
            </w:r>
          </w:p>
        </w:tc>
      </w:tr>
      <w:tr w:rsidR="00C20173" w:rsidRPr="00C20173" w14:paraId="7094BA8E" w14:textId="77777777" w:rsidTr="00C20173">
        <w:tc>
          <w:tcPr>
            <w:tcW w:w="2179" w:type="dxa"/>
            <w:shd w:val="clear" w:color="auto" w:fill="auto"/>
          </w:tcPr>
          <w:p w14:paraId="38C65800" w14:textId="7A5B49DB" w:rsidR="00C20173" w:rsidRPr="00C20173" w:rsidRDefault="00C20173" w:rsidP="00C20173">
            <w:pPr>
              <w:ind w:firstLine="0"/>
            </w:pPr>
            <w:r>
              <w:t>Pedalino</w:t>
            </w:r>
          </w:p>
        </w:tc>
        <w:tc>
          <w:tcPr>
            <w:tcW w:w="2179" w:type="dxa"/>
            <w:shd w:val="clear" w:color="auto" w:fill="auto"/>
          </w:tcPr>
          <w:p w14:paraId="2C2AD13E" w14:textId="1B2D4BAD" w:rsidR="00C20173" w:rsidRPr="00C20173" w:rsidRDefault="00C20173" w:rsidP="00C20173">
            <w:pPr>
              <w:ind w:firstLine="0"/>
            </w:pPr>
            <w:r>
              <w:t>Pope</w:t>
            </w:r>
          </w:p>
        </w:tc>
        <w:tc>
          <w:tcPr>
            <w:tcW w:w="2180" w:type="dxa"/>
            <w:shd w:val="clear" w:color="auto" w:fill="auto"/>
          </w:tcPr>
          <w:p w14:paraId="01A9F7D1" w14:textId="33BCDBBA" w:rsidR="00C20173" w:rsidRPr="00C20173" w:rsidRDefault="00C20173" w:rsidP="00C20173">
            <w:pPr>
              <w:ind w:firstLine="0"/>
            </w:pPr>
            <w:r>
              <w:t>Rivers</w:t>
            </w:r>
          </w:p>
        </w:tc>
      </w:tr>
      <w:tr w:rsidR="00C20173" w:rsidRPr="00C20173" w14:paraId="1CE8E82C" w14:textId="77777777" w:rsidTr="00C20173">
        <w:tc>
          <w:tcPr>
            <w:tcW w:w="2179" w:type="dxa"/>
            <w:shd w:val="clear" w:color="auto" w:fill="auto"/>
          </w:tcPr>
          <w:p w14:paraId="14C5CB2E" w14:textId="6F464B07" w:rsidR="00C20173" w:rsidRPr="00C20173" w:rsidRDefault="00C20173" w:rsidP="00C20173">
            <w:pPr>
              <w:ind w:firstLine="0"/>
            </w:pPr>
            <w:r>
              <w:t>Robbins</w:t>
            </w:r>
          </w:p>
        </w:tc>
        <w:tc>
          <w:tcPr>
            <w:tcW w:w="2179" w:type="dxa"/>
            <w:shd w:val="clear" w:color="auto" w:fill="auto"/>
          </w:tcPr>
          <w:p w14:paraId="031070D1" w14:textId="76B95149" w:rsidR="00C20173" w:rsidRPr="00C20173" w:rsidRDefault="00C20173" w:rsidP="00C20173">
            <w:pPr>
              <w:ind w:firstLine="0"/>
            </w:pPr>
            <w:r>
              <w:t>Rose</w:t>
            </w:r>
          </w:p>
        </w:tc>
        <w:tc>
          <w:tcPr>
            <w:tcW w:w="2180" w:type="dxa"/>
            <w:shd w:val="clear" w:color="auto" w:fill="auto"/>
          </w:tcPr>
          <w:p w14:paraId="28C4B1E2" w14:textId="3E706690" w:rsidR="00C20173" w:rsidRPr="00C20173" w:rsidRDefault="00C20173" w:rsidP="00C20173">
            <w:pPr>
              <w:ind w:firstLine="0"/>
            </w:pPr>
            <w:r>
              <w:t>Rutherford</w:t>
            </w:r>
          </w:p>
        </w:tc>
      </w:tr>
      <w:tr w:rsidR="00C20173" w:rsidRPr="00C20173" w14:paraId="2D6F6F02" w14:textId="77777777" w:rsidTr="00C20173">
        <w:tc>
          <w:tcPr>
            <w:tcW w:w="2179" w:type="dxa"/>
            <w:shd w:val="clear" w:color="auto" w:fill="auto"/>
          </w:tcPr>
          <w:p w14:paraId="2E1FABE3" w14:textId="791B84B1" w:rsidR="00C20173" w:rsidRPr="00C20173" w:rsidRDefault="00C20173" w:rsidP="00C20173">
            <w:pPr>
              <w:ind w:firstLine="0"/>
            </w:pPr>
            <w:r>
              <w:t>Schuessler</w:t>
            </w:r>
          </w:p>
        </w:tc>
        <w:tc>
          <w:tcPr>
            <w:tcW w:w="2179" w:type="dxa"/>
            <w:shd w:val="clear" w:color="auto" w:fill="auto"/>
          </w:tcPr>
          <w:p w14:paraId="1011FD62" w14:textId="2FBE6719" w:rsidR="00C20173" w:rsidRPr="00C20173" w:rsidRDefault="00C20173" w:rsidP="00C20173">
            <w:pPr>
              <w:ind w:firstLine="0"/>
            </w:pPr>
            <w:r>
              <w:t>Sessions</w:t>
            </w:r>
          </w:p>
        </w:tc>
        <w:tc>
          <w:tcPr>
            <w:tcW w:w="2180" w:type="dxa"/>
            <w:shd w:val="clear" w:color="auto" w:fill="auto"/>
          </w:tcPr>
          <w:p w14:paraId="1D324AE2" w14:textId="3685FA08" w:rsidR="00C20173" w:rsidRPr="00C20173" w:rsidRDefault="00C20173" w:rsidP="00C20173">
            <w:pPr>
              <w:ind w:firstLine="0"/>
            </w:pPr>
            <w:r>
              <w:t>M. M. Smith</w:t>
            </w:r>
          </w:p>
        </w:tc>
      </w:tr>
      <w:tr w:rsidR="00C20173" w:rsidRPr="00C20173" w14:paraId="17FEE505" w14:textId="77777777" w:rsidTr="00C20173">
        <w:tc>
          <w:tcPr>
            <w:tcW w:w="2179" w:type="dxa"/>
            <w:shd w:val="clear" w:color="auto" w:fill="auto"/>
          </w:tcPr>
          <w:p w14:paraId="27026E54" w14:textId="4CD5D77A" w:rsidR="00C20173" w:rsidRPr="00C20173" w:rsidRDefault="00C20173" w:rsidP="00C20173">
            <w:pPr>
              <w:ind w:firstLine="0"/>
            </w:pPr>
            <w:r>
              <w:t>Stavrinakis</w:t>
            </w:r>
          </w:p>
        </w:tc>
        <w:tc>
          <w:tcPr>
            <w:tcW w:w="2179" w:type="dxa"/>
            <w:shd w:val="clear" w:color="auto" w:fill="auto"/>
          </w:tcPr>
          <w:p w14:paraId="234F54C0" w14:textId="42B8439A" w:rsidR="00C20173" w:rsidRPr="00C20173" w:rsidRDefault="00C20173" w:rsidP="00C20173">
            <w:pPr>
              <w:ind w:firstLine="0"/>
            </w:pPr>
            <w:r>
              <w:t>Taylor</w:t>
            </w:r>
          </w:p>
        </w:tc>
        <w:tc>
          <w:tcPr>
            <w:tcW w:w="2180" w:type="dxa"/>
            <w:shd w:val="clear" w:color="auto" w:fill="auto"/>
          </w:tcPr>
          <w:p w14:paraId="3573011F" w14:textId="32065472" w:rsidR="00C20173" w:rsidRPr="00C20173" w:rsidRDefault="00C20173" w:rsidP="00C20173">
            <w:pPr>
              <w:ind w:firstLine="0"/>
            </w:pPr>
            <w:r>
              <w:t>Tedder</w:t>
            </w:r>
          </w:p>
        </w:tc>
      </w:tr>
      <w:tr w:rsidR="00C20173" w:rsidRPr="00C20173" w14:paraId="56F892D5" w14:textId="77777777" w:rsidTr="00C20173">
        <w:tc>
          <w:tcPr>
            <w:tcW w:w="2179" w:type="dxa"/>
            <w:shd w:val="clear" w:color="auto" w:fill="auto"/>
          </w:tcPr>
          <w:p w14:paraId="28A4B3BB" w14:textId="37E269AA" w:rsidR="00C20173" w:rsidRPr="00C20173" w:rsidRDefault="00C20173" w:rsidP="00C20173">
            <w:pPr>
              <w:ind w:firstLine="0"/>
            </w:pPr>
            <w:r>
              <w:t>Thayer</w:t>
            </w:r>
          </w:p>
        </w:tc>
        <w:tc>
          <w:tcPr>
            <w:tcW w:w="2179" w:type="dxa"/>
            <w:shd w:val="clear" w:color="auto" w:fill="auto"/>
          </w:tcPr>
          <w:p w14:paraId="518FC847" w14:textId="03FC66D8" w:rsidR="00C20173" w:rsidRPr="00C20173" w:rsidRDefault="00C20173" w:rsidP="00C20173">
            <w:pPr>
              <w:ind w:firstLine="0"/>
            </w:pPr>
            <w:r>
              <w:t>Trantham</w:t>
            </w:r>
          </w:p>
        </w:tc>
        <w:tc>
          <w:tcPr>
            <w:tcW w:w="2180" w:type="dxa"/>
            <w:shd w:val="clear" w:color="auto" w:fill="auto"/>
          </w:tcPr>
          <w:p w14:paraId="1403203D" w14:textId="050215E8" w:rsidR="00C20173" w:rsidRPr="00C20173" w:rsidRDefault="00C20173" w:rsidP="00C20173">
            <w:pPr>
              <w:ind w:firstLine="0"/>
            </w:pPr>
            <w:r>
              <w:t>Vaughan</w:t>
            </w:r>
          </w:p>
        </w:tc>
      </w:tr>
      <w:tr w:rsidR="00C20173" w:rsidRPr="00C20173" w14:paraId="0D41F2B9" w14:textId="77777777" w:rsidTr="00C20173">
        <w:tc>
          <w:tcPr>
            <w:tcW w:w="2179" w:type="dxa"/>
            <w:shd w:val="clear" w:color="auto" w:fill="auto"/>
          </w:tcPr>
          <w:p w14:paraId="1925EAF2" w14:textId="3C0F29EB" w:rsidR="00C20173" w:rsidRPr="00C20173" w:rsidRDefault="00C20173" w:rsidP="00C20173">
            <w:pPr>
              <w:ind w:firstLine="0"/>
            </w:pPr>
            <w:r>
              <w:t>Weeks</w:t>
            </w:r>
          </w:p>
        </w:tc>
        <w:tc>
          <w:tcPr>
            <w:tcW w:w="2179" w:type="dxa"/>
            <w:shd w:val="clear" w:color="auto" w:fill="auto"/>
          </w:tcPr>
          <w:p w14:paraId="5EB2F92A" w14:textId="2CC7DE89" w:rsidR="00C20173" w:rsidRPr="00C20173" w:rsidRDefault="00C20173" w:rsidP="00C20173">
            <w:pPr>
              <w:ind w:firstLine="0"/>
            </w:pPr>
            <w:r>
              <w:t>West</w:t>
            </w:r>
          </w:p>
        </w:tc>
        <w:tc>
          <w:tcPr>
            <w:tcW w:w="2180" w:type="dxa"/>
            <w:shd w:val="clear" w:color="auto" w:fill="auto"/>
          </w:tcPr>
          <w:p w14:paraId="130DA364" w14:textId="0AB0F029" w:rsidR="00C20173" w:rsidRPr="00C20173" w:rsidRDefault="00C20173" w:rsidP="00C20173">
            <w:pPr>
              <w:ind w:firstLine="0"/>
            </w:pPr>
            <w:r>
              <w:t>Wetmore</w:t>
            </w:r>
          </w:p>
        </w:tc>
      </w:tr>
      <w:tr w:rsidR="00C20173" w:rsidRPr="00C20173" w14:paraId="25A4628D" w14:textId="77777777" w:rsidTr="00C20173">
        <w:tc>
          <w:tcPr>
            <w:tcW w:w="2179" w:type="dxa"/>
            <w:shd w:val="clear" w:color="auto" w:fill="auto"/>
          </w:tcPr>
          <w:p w14:paraId="360949F2" w14:textId="40FA05D3" w:rsidR="00C20173" w:rsidRPr="00C20173" w:rsidRDefault="00C20173" w:rsidP="00C20173">
            <w:pPr>
              <w:keepNext/>
              <w:ind w:firstLine="0"/>
            </w:pPr>
            <w:r>
              <w:t>Wheeler</w:t>
            </w:r>
          </w:p>
        </w:tc>
        <w:tc>
          <w:tcPr>
            <w:tcW w:w="2179" w:type="dxa"/>
            <w:shd w:val="clear" w:color="auto" w:fill="auto"/>
          </w:tcPr>
          <w:p w14:paraId="1D669F3C" w14:textId="52BE3A94" w:rsidR="00C20173" w:rsidRPr="00C20173" w:rsidRDefault="00C20173" w:rsidP="00C20173">
            <w:pPr>
              <w:keepNext/>
              <w:ind w:firstLine="0"/>
            </w:pPr>
            <w:r>
              <w:t>Whitmire</w:t>
            </w:r>
          </w:p>
        </w:tc>
        <w:tc>
          <w:tcPr>
            <w:tcW w:w="2180" w:type="dxa"/>
            <w:shd w:val="clear" w:color="auto" w:fill="auto"/>
          </w:tcPr>
          <w:p w14:paraId="04F77DDE" w14:textId="66DA322E" w:rsidR="00C20173" w:rsidRPr="00C20173" w:rsidRDefault="00C20173" w:rsidP="00C20173">
            <w:pPr>
              <w:keepNext/>
              <w:ind w:firstLine="0"/>
            </w:pPr>
            <w:r>
              <w:t>Williams</w:t>
            </w:r>
          </w:p>
        </w:tc>
      </w:tr>
      <w:tr w:rsidR="00C20173" w:rsidRPr="00C20173" w14:paraId="308B75D6" w14:textId="77777777" w:rsidTr="00C20173">
        <w:tc>
          <w:tcPr>
            <w:tcW w:w="2179" w:type="dxa"/>
            <w:shd w:val="clear" w:color="auto" w:fill="auto"/>
          </w:tcPr>
          <w:p w14:paraId="2E6577D7" w14:textId="5BC3F68F" w:rsidR="00C20173" w:rsidRPr="00C20173" w:rsidRDefault="00C20173" w:rsidP="00C20173">
            <w:pPr>
              <w:keepNext/>
              <w:ind w:firstLine="0"/>
            </w:pPr>
            <w:r>
              <w:t>Willis</w:t>
            </w:r>
          </w:p>
        </w:tc>
        <w:tc>
          <w:tcPr>
            <w:tcW w:w="2179" w:type="dxa"/>
            <w:shd w:val="clear" w:color="auto" w:fill="auto"/>
          </w:tcPr>
          <w:p w14:paraId="05B34AED" w14:textId="07D6C2B7" w:rsidR="00C20173" w:rsidRPr="00C20173" w:rsidRDefault="00C20173" w:rsidP="00C20173">
            <w:pPr>
              <w:keepNext/>
              <w:ind w:firstLine="0"/>
            </w:pPr>
            <w:r>
              <w:t>Wooten</w:t>
            </w:r>
          </w:p>
        </w:tc>
        <w:tc>
          <w:tcPr>
            <w:tcW w:w="2180" w:type="dxa"/>
            <w:shd w:val="clear" w:color="auto" w:fill="auto"/>
          </w:tcPr>
          <w:p w14:paraId="4A4E1514" w14:textId="54F89622" w:rsidR="00C20173" w:rsidRPr="00C20173" w:rsidRDefault="00C20173" w:rsidP="00C20173">
            <w:pPr>
              <w:keepNext/>
              <w:ind w:firstLine="0"/>
            </w:pPr>
            <w:r>
              <w:t>Yow</w:t>
            </w:r>
          </w:p>
        </w:tc>
      </w:tr>
    </w:tbl>
    <w:p w14:paraId="457336D0" w14:textId="77777777" w:rsidR="00C20173" w:rsidRDefault="00C20173" w:rsidP="00C20173"/>
    <w:p w14:paraId="518AAA65" w14:textId="6450AAE6" w:rsidR="00C20173" w:rsidRDefault="00C20173" w:rsidP="00C20173">
      <w:pPr>
        <w:jc w:val="center"/>
        <w:rPr>
          <w:b/>
        </w:rPr>
      </w:pPr>
      <w:r w:rsidRPr="00C20173">
        <w:rPr>
          <w:b/>
        </w:rPr>
        <w:t>Total--111</w:t>
      </w:r>
    </w:p>
    <w:p w14:paraId="05B91499" w14:textId="2857D94C" w:rsidR="00C20173" w:rsidRDefault="00C20173" w:rsidP="00C20173">
      <w:pPr>
        <w:jc w:val="center"/>
        <w:rPr>
          <w:b/>
        </w:rPr>
      </w:pPr>
    </w:p>
    <w:p w14:paraId="6DFB4416" w14:textId="77777777" w:rsidR="00C20173" w:rsidRDefault="00C20173" w:rsidP="00C20173">
      <w:pPr>
        <w:ind w:firstLine="0"/>
      </w:pPr>
      <w:r w:rsidRPr="00C20173">
        <w:t xml:space="preserve"> </w:t>
      </w:r>
      <w:r>
        <w:t>Those who voted in the negative are:</w:t>
      </w:r>
    </w:p>
    <w:p w14:paraId="6DDC2880" w14:textId="77777777" w:rsidR="00C20173" w:rsidRDefault="00C20173" w:rsidP="00C20173"/>
    <w:p w14:paraId="361BD98D" w14:textId="77777777" w:rsidR="00C20173" w:rsidRDefault="00C20173" w:rsidP="00C20173">
      <w:pPr>
        <w:jc w:val="center"/>
        <w:rPr>
          <w:b/>
        </w:rPr>
      </w:pPr>
      <w:r w:rsidRPr="00C20173">
        <w:rPr>
          <w:b/>
        </w:rPr>
        <w:t>Total--0</w:t>
      </w:r>
    </w:p>
    <w:p w14:paraId="35F43491" w14:textId="6575B5C3" w:rsidR="00C20173" w:rsidRDefault="00C20173" w:rsidP="00C20173">
      <w:pPr>
        <w:jc w:val="center"/>
        <w:rPr>
          <w:b/>
        </w:rPr>
      </w:pPr>
    </w:p>
    <w:p w14:paraId="6B11BC31" w14:textId="77777777" w:rsidR="00C20173" w:rsidRDefault="00C20173" w:rsidP="00C20173">
      <w:r>
        <w:t>The Senate Amendments were amended, and the Joint Resolution was ordered returned to the Senate.</w:t>
      </w:r>
    </w:p>
    <w:p w14:paraId="56A49049" w14:textId="024022AE" w:rsidR="00C20173" w:rsidRDefault="00C20173" w:rsidP="00C20173"/>
    <w:p w14:paraId="717F1EBC" w14:textId="6DF07CFB" w:rsidR="00C20173" w:rsidRDefault="00C20173" w:rsidP="00C20173">
      <w:pPr>
        <w:keepNext/>
        <w:jc w:val="center"/>
        <w:rPr>
          <w:b/>
        </w:rPr>
      </w:pPr>
      <w:r w:rsidRPr="00C20173">
        <w:rPr>
          <w:b/>
        </w:rPr>
        <w:t>RECURRENCE TO THE MORNING HOUR</w:t>
      </w:r>
    </w:p>
    <w:p w14:paraId="3DF791EF" w14:textId="1D30A6DA" w:rsidR="00C20173" w:rsidRDefault="00C20173" w:rsidP="00C20173">
      <w:r>
        <w:t>Rep. FORREST moved that the House recur to the morning hour, which was agreed to.</w:t>
      </w:r>
    </w:p>
    <w:p w14:paraId="6E7DBB6E" w14:textId="688C5AAD" w:rsidR="00C20173" w:rsidRDefault="00C20173" w:rsidP="00C20173"/>
    <w:p w14:paraId="6B7F9874" w14:textId="71C826B8" w:rsidR="00C20173" w:rsidRDefault="00C20173" w:rsidP="00C20173">
      <w:pPr>
        <w:keepNext/>
        <w:jc w:val="center"/>
        <w:rPr>
          <w:b/>
        </w:rPr>
      </w:pPr>
      <w:r w:rsidRPr="00C20173">
        <w:rPr>
          <w:b/>
        </w:rPr>
        <w:t>REPORTS OF STANDING COMMITTEE</w:t>
      </w:r>
    </w:p>
    <w:p w14:paraId="356EACC1" w14:textId="160EC85F" w:rsidR="00C20173" w:rsidRDefault="00C20173" w:rsidP="00C20173">
      <w:pPr>
        <w:keepNext/>
      </w:pPr>
      <w:r>
        <w:t>Rep. MOSS, from the Committee on Invitations and Memorial Resolutions, submitted a favorable report on:</w:t>
      </w:r>
    </w:p>
    <w:p w14:paraId="442C8637" w14:textId="77777777" w:rsidR="00C20173" w:rsidRDefault="00C20173" w:rsidP="00C20173">
      <w:pPr>
        <w:keepNext/>
      </w:pPr>
      <w:bookmarkStart w:id="181" w:name="include_clip_start_286"/>
      <w:bookmarkEnd w:id="181"/>
    </w:p>
    <w:p w14:paraId="757F813A" w14:textId="77777777" w:rsidR="00C20173" w:rsidRDefault="00C20173" w:rsidP="00C20173">
      <w:pPr>
        <w:keepNext/>
      </w:pPr>
      <w:r>
        <w:t>S. 761 -- Senator Grooms: 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5029AC11" w14:textId="49730963" w:rsidR="00C20173" w:rsidRDefault="00C20173" w:rsidP="00C20173">
      <w:bookmarkStart w:id="182" w:name="include_clip_end_286"/>
      <w:bookmarkEnd w:id="182"/>
      <w:r>
        <w:t>Ordered for consideration tomorrow.</w:t>
      </w:r>
    </w:p>
    <w:p w14:paraId="5D3BFE51" w14:textId="61986415" w:rsidR="00C20173" w:rsidRDefault="00C20173" w:rsidP="00C20173"/>
    <w:p w14:paraId="2E4460BB" w14:textId="22307D69" w:rsidR="00C20173" w:rsidRDefault="00C20173" w:rsidP="00C20173">
      <w:pPr>
        <w:keepNext/>
      </w:pPr>
      <w:r>
        <w:t>Rep. MOSS, from the Committee on Invitations and Memorial Resolutions, submitted a favorable report on:</w:t>
      </w:r>
    </w:p>
    <w:p w14:paraId="19043C7B" w14:textId="77777777" w:rsidR="00C20173" w:rsidRDefault="00C20173" w:rsidP="00C20173">
      <w:pPr>
        <w:keepNext/>
      </w:pPr>
      <w:bookmarkStart w:id="183" w:name="include_clip_start_288"/>
      <w:bookmarkEnd w:id="183"/>
    </w:p>
    <w:p w14:paraId="560671C6" w14:textId="77777777" w:rsidR="00C20173" w:rsidRDefault="00C20173" w:rsidP="00C20173">
      <w:pPr>
        <w:keepNext/>
      </w:pPr>
      <w:r>
        <w:t>S. 768 -- Senators Malloy and Martin: 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3947F432" w14:textId="65B69726" w:rsidR="00C20173" w:rsidRDefault="00C20173" w:rsidP="00C20173">
      <w:bookmarkStart w:id="184" w:name="include_clip_end_288"/>
      <w:bookmarkEnd w:id="184"/>
      <w:r>
        <w:t>Ordered for consideration tomorrow.</w:t>
      </w:r>
    </w:p>
    <w:p w14:paraId="28D17E06" w14:textId="07DC7144" w:rsidR="00C20173" w:rsidRDefault="00C20173" w:rsidP="00C20173"/>
    <w:p w14:paraId="2EF20350" w14:textId="0C6543F4" w:rsidR="00C20173" w:rsidRDefault="00C20173" w:rsidP="00C20173">
      <w:pPr>
        <w:keepNext/>
      </w:pPr>
      <w:r>
        <w:t>Rep. MOSS, from the Committee on Invitations and Memorial Resolutions, submitted a favorable report on:</w:t>
      </w:r>
    </w:p>
    <w:p w14:paraId="0A817D6F" w14:textId="77777777" w:rsidR="00C20173" w:rsidRDefault="00C20173" w:rsidP="00C20173">
      <w:pPr>
        <w:keepNext/>
      </w:pPr>
      <w:bookmarkStart w:id="185" w:name="include_clip_start_290"/>
      <w:bookmarkEnd w:id="185"/>
    </w:p>
    <w:p w14:paraId="6DB597C7" w14:textId="77777777" w:rsidR="00C20173" w:rsidRDefault="00C20173" w:rsidP="00C20173">
      <w:pPr>
        <w:keepNext/>
      </w:pPr>
      <w:r>
        <w:t>H. 4444 -- Reps. Mitchell, Yow, Connell, Wheeler and B. Newton: 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23EC9B1E" w14:textId="2D3728F1" w:rsidR="00C20173" w:rsidRDefault="00C20173" w:rsidP="00C20173">
      <w:bookmarkStart w:id="186" w:name="include_clip_end_290"/>
      <w:bookmarkEnd w:id="186"/>
      <w:r>
        <w:t>Ordered for consideration tomorrow.</w:t>
      </w:r>
    </w:p>
    <w:p w14:paraId="382A822A" w14:textId="51D04C37" w:rsidR="00C20173" w:rsidRDefault="00C20173" w:rsidP="00C20173"/>
    <w:p w14:paraId="3F08B458" w14:textId="0806ABFF" w:rsidR="00C20173" w:rsidRDefault="00C20173" w:rsidP="00C20173">
      <w:pPr>
        <w:keepNext/>
        <w:jc w:val="center"/>
        <w:rPr>
          <w:b/>
        </w:rPr>
      </w:pPr>
      <w:r w:rsidRPr="00C20173">
        <w:rPr>
          <w:b/>
        </w:rPr>
        <w:t>HOUSE RESOLUTION</w:t>
      </w:r>
    </w:p>
    <w:p w14:paraId="03010020" w14:textId="22007AC5" w:rsidR="00C20173" w:rsidRDefault="00C20173" w:rsidP="00C20173">
      <w:pPr>
        <w:keepNext/>
      </w:pPr>
      <w:r>
        <w:t>The following was introduced:</w:t>
      </w:r>
    </w:p>
    <w:p w14:paraId="453A5083" w14:textId="77777777" w:rsidR="00C20173" w:rsidRDefault="00C20173" w:rsidP="00C20173">
      <w:pPr>
        <w:keepNext/>
      </w:pPr>
      <w:bookmarkStart w:id="187" w:name="include_clip_start_293"/>
      <w:bookmarkEnd w:id="187"/>
    </w:p>
    <w:p w14:paraId="7F46DF78" w14:textId="77777777" w:rsidR="00C20173" w:rsidRDefault="00C20173" w:rsidP="00C20173">
      <w:r>
        <w:t>H. 4465 -- Reps. Wooten, Forrest, Ballentine, Calhoon, May, Kilmartin, Ott, Caskey, Taylor, McCabe,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Tedder, Thayer, Thigpen, Trantham, Vaughan, Weeks, West, Wetmore, Wheeler, White, Whitmire, Williams, Willis and Yow: A HOUSE RESOLUTION TO RECOGNIZE AND HONOR SHERIFF BRYAN "JAY" KOON OF LEXINGTON COUNTY FOR HIS OUTSTANDING CAREER IN LAW ENFORCEMENT AND TO CONGRATULATE HIM ON BEING NAMED THE 2023 SOUTH CAROLINA SHERIFFS' ASSOCIATION SHERIFF OF THE YEAR.</w:t>
      </w:r>
    </w:p>
    <w:p w14:paraId="07728FD7" w14:textId="5CF803BD" w:rsidR="00C20173" w:rsidRDefault="00C20173" w:rsidP="00C20173">
      <w:bookmarkStart w:id="188" w:name="include_clip_end_293"/>
      <w:bookmarkEnd w:id="188"/>
    </w:p>
    <w:p w14:paraId="31B46152" w14:textId="402BACDC" w:rsidR="00C20173" w:rsidRDefault="00C20173" w:rsidP="00C20173">
      <w:r>
        <w:t>The Resolution was adopted.</w:t>
      </w:r>
    </w:p>
    <w:p w14:paraId="66933DE0" w14:textId="39B99EEE" w:rsidR="00C20173" w:rsidRDefault="00C20173" w:rsidP="00C20173"/>
    <w:p w14:paraId="2112E129" w14:textId="078DE5AC" w:rsidR="00C20173" w:rsidRDefault="00C20173" w:rsidP="00C20173">
      <w:pPr>
        <w:keepNext/>
        <w:jc w:val="center"/>
        <w:rPr>
          <w:b/>
        </w:rPr>
      </w:pPr>
      <w:r w:rsidRPr="00C20173">
        <w:rPr>
          <w:b/>
        </w:rPr>
        <w:t>CONCURRENT RESOLUTION</w:t>
      </w:r>
    </w:p>
    <w:p w14:paraId="69B0BE70" w14:textId="1ACFF199" w:rsidR="00C20173" w:rsidRDefault="00C20173" w:rsidP="00C20173">
      <w:pPr>
        <w:keepNext/>
      </w:pPr>
      <w:r>
        <w:t>The following was introduced:</w:t>
      </w:r>
    </w:p>
    <w:p w14:paraId="2486D66C" w14:textId="77777777" w:rsidR="00C20173" w:rsidRDefault="00C20173" w:rsidP="00C20173">
      <w:pPr>
        <w:keepNext/>
      </w:pPr>
      <w:bookmarkStart w:id="189" w:name="include_clip_start_296"/>
      <w:bookmarkEnd w:id="189"/>
    </w:p>
    <w:p w14:paraId="6C8A132D" w14:textId="77777777" w:rsidR="00C20173" w:rsidRDefault="00C20173" w:rsidP="00C20173">
      <w:r>
        <w:t>H. 4466 -- Reps. Haddon,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CELEBRATE THE ROGER C. PEACE ROLLIN' TIGERS WHEELCHAIR BASKETBALL TEAM FOR WINNING THE 2023 NATIONAL WHEELCHAIR BASKETBALL ASSOCIATION PREP DIVISION CHAMPIONSHIP.</w:t>
      </w:r>
    </w:p>
    <w:p w14:paraId="36743720" w14:textId="080E8808" w:rsidR="00C20173" w:rsidRDefault="00C20173" w:rsidP="00C20173">
      <w:bookmarkStart w:id="190" w:name="include_clip_end_296"/>
      <w:bookmarkEnd w:id="190"/>
    </w:p>
    <w:p w14:paraId="308556ED" w14:textId="59D6995A" w:rsidR="00C20173" w:rsidRDefault="00C20173" w:rsidP="00C20173">
      <w:r>
        <w:t>The Concurrent Resolution was agreed to and ordered sent to the Senate.</w:t>
      </w:r>
    </w:p>
    <w:p w14:paraId="18C60AA2" w14:textId="0092A2C6" w:rsidR="00C20173" w:rsidRDefault="00C20173" w:rsidP="00C20173"/>
    <w:p w14:paraId="147B4912" w14:textId="480AE62E" w:rsidR="00C20173" w:rsidRDefault="00C20173" w:rsidP="00C20173">
      <w:pPr>
        <w:keepNext/>
        <w:jc w:val="center"/>
        <w:rPr>
          <w:b/>
        </w:rPr>
      </w:pPr>
      <w:r w:rsidRPr="00C20173">
        <w:rPr>
          <w:b/>
        </w:rPr>
        <w:t>CONCURRENT RESOLUTION</w:t>
      </w:r>
    </w:p>
    <w:p w14:paraId="652D511E" w14:textId="5CE3FBE9" w:rsidR="00C20173" w:rsidRDefault="00C20173" w:rsidP="00C20173">
      <w:r>
        <w:t>The Senate sent to the House the following:</w:t>
      </w:r>
    </w:p>
    <w:p w14:paraId="61B750D5" w14:textId="77777777" w:rsidR="00C20173" w:rsidRDefault="00C20173" w:rsidP="00C20173">
      <w:bookmarkStart w:id="191" w:name="include_clip_start_299"/>
      <w:bookmarkEnd w:id="191"/>
    </w:p>
    <w:p w14:paraId="4646A2C4" w14:textId="77777777" w:rsidR="00C20173" w:rsidRDefault="00C20173" w:rsidP="00C20173">
      <w:r>
        <w:t>S. 775 -- Senator Kimpson: 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3143FEB9" w14:textId="1EDF2687" w:rsidR="00C20173" w:rsidRDefault="00C20173" w:rsidP="00C20173">
      <w:bookmarkStart w:id="192" w:name="include_clip_end_299"/>
      <w:bookmarkEnd w:id="192"/>
    </w:p>
    <w:p w14:paraId="71D5BD0A" w14:textId="46FBA79C" w:rsidR="00C20173" w:rsidRDefault="00C20173" w:rsidP="00C20173">
      <w:r>
        <w:t>The Concurrent Resolution was ordered referred to the Committee on Invitations and Memorial Resolutions.</w:t>
      </w:r>
    </w:p>
    <w:p w14:paraId="3F59E37D" w14:textId="767907C0" w:rsidR="00C20173" w:rsidRDefault="00C20173" w:rsidP="00C20173"/>
    <w:p w14:paraId="1C2B4CAF" w14:textId="0AFF6C6E" w:rsidR="00C20173" w:rsidRDefault="00C20173" w:rsidP="00C20173">
      <w:pPr>
        <w:keepNext/>
        <w:jc w:val="center"/>
        <w:rPr>
          <w:b/>
        </w:rPr>
      </w:pPr>
      <w:r w:rsidRPr="00C20173">
        <w:rPr>
          <w:b/>
        </w:rPr>
        <w:t xml:space="preserve">INTRODUCTION OF BILLS  </w:t>
      </w:r>
    </w:p>
    <w:p w14:paraId="03EF6898" w14:textId="268249E5" w:rsidR="00C20173" w:rsidRDefault="00C20173" w:rsidP="00C20173">
      <w:r>
        <w:t>The following Bills were introduced, read the first time, and referred to appropriate committee:</w:t>
      </w:r>
    </w:p>
    <w:p w14:paraId="45C5ED15" w14:textId="55251D1D" w:rsidR="00C20173" w:rsidRDefault="00C20173" w:rsidP="00C20173"/>
    <w:p w14:paraId="3669B98C" w14:textId="77777777" w:rsidR="00C20173" w:rsidRDefault="00C20173" w:rsidP="00C20173">
      <w:pPr>
        <w:keepNext/>
      </w:pPr>
      <w:bookmarkStart w:id="193" w:name="include_clip_start_303"/>
      <w:bookmarkEnd w:id="193"/>
      <w:r>
        <w:t>H. 4467 -- Reps. Erickson, Crawford, Schuessler, Whitmire, Elliott, Thayer, West, Bradley, S. Jones, Oremus, J. E. Johnson, Davis, Guest, W. Newton, Jordan, Willis, Landing, Haddon, Leber, Hartnett, Bustos, Herbkersman and Sandifer: A BILL TO AMEND THE SOUTH CAROLINA CODE OF LAWS BY AMENDING SECTION 59-149-15, RELATING TO COLLEGE MAJORS THAT QUALIFY FOR CERTAIN ADDITIONAL LIFE SCHOLARSHIP STIPENDS, SO AS TO INCLUDE ACCOUNTING MAJORS AMONG THE QUALIFYING MAJORS.</w:t>
      </w:r>
    </w:p>
    <w:p w14:paraId="0BDABD40" w14:textId="45B2758A" w:rsidR="00C20173" w:rsidRDefault="00C20173" w:rsidP="00C20173">
      <w:bookmarkStart w:id="194" w:name="include_clip_end_303"/>
      <w:bookmarkEnd w:id="194"/>
      <w:r>
        <w:t>Referred to Committee on Education and Public Works</w:t>
      </w:r>
    </w:p>
    <w:p w14:paraId="6A54187B" w14:textId="373C0F5C" w:rsidR="00C20173" w:rsidRDefault="00C20173" w:rsidP="00C20173"/>
    <w:p w14:paraId="60AD3928" w14:textId="77777777" w:rsidR="00C20173" w:rsidRDefault="00C20173" w:rsidP="00C20173">
      <w:pPr>
        <w:keepNext/>
      </w:pPr>
      <w:bookmarkStart w:id="195" w:name="include_clip_start_305"/>
      <w:bookmarkEnd w:id="195"/>
      <w:r>
        <w:t>H. 4468 -- Reps. Erickson, Crawford, Schuessler, Whitmire, J. E. Johnson, Oremus, Bradley, Guest, Elliott, Thayer, West, Landing, S. Jones, Haddon, Davis, Leber, W. Newton, Jordan, Willis, Hartnett, Bustos and Herbkersman: A BILL TO AMEND THE CODE OF LAWS OF SOUTH CAROLINA BY AMENDING CHAPTER 8 OF TITLE 59, RELATING TO EDUCATION SCHOLARSHIP TRUST FUNDS.</w:t>
      </w:r>
    </w:p>
    <w:p w14:paraId="16260CBF" w14:textId="10C693EB" w:rsidR="00C20173" w:rsidRDefault="00C20173" w:rsidP="00C20173">
      <w:bookmarkStart w:id="196" w:name="include_clip_end_305"/>
      <w:bookmarkEnd w:id="196"/>
      <w:r>
        <w:t>Referred to Committee on Education and Public Works</w:t>
      </w:r>
    </w:p>
    <w:p w14:paraId="2D255140" w14:textId="0BAAC48B" w:rsidR="00C20173" w:rsidRDefault="00C20173" w:rsidP="00C20173"/>
    <w:p w14:paraId="3142B621" w14:textId="084FFFA7" w:rsidR="00C20173" w:rsidRDefault="00C20173" w:rsidP="00C20173">
      <w:r>
        <w:t>Rep. TEDDER moved that the House do now adjourn, which was agreed to.</w:t>
      </w:r>
    </w:p>
    <w:p w14:paraId="000F5535" w14:textId="674473D2" w:rsidR="00C20173" w:rsidRDefault="00C20173" w:rsidP="00C20173"/>
    <w:p w14:paraId="481C2784" w14:textId="4DEB3841" w:rsidR="00C20173" w:rsidRDefault="00C20173" w:rsidP="00C20173">
      <w:pPr>
        <w:keepNext/>
        <w:jc w:val="center"/>
        <w:rPr>
          <w:b/>
        </w:rPr>
      </w:pPr>
      <w:r w:rsidRPr="00C20173">
        <w:rPr>
          <w:b/>
        </w:rPr>
        <w:t>RETURNED WITH CONCURRENCE</w:t>
      </w:r>
    </w:p>
    <w:p w14:paraId="53D9F05A" w14:textId="289329A4" w:rsidR="00C20173" w:rsidRDefault="00C20173" w:rsidP="00C20173">
      <w:r>
        <w:t>The Senate returned to the House with concurrence the following:</w:t>
      </w:r>
    </w:p>
    <w:p w14:paraId="11E1602B" w14:textId="77777777" w:rsidR="00C20173" w:rsidRDefault="00C20173" w:rsidP="00C20173">
      <w:bookmarkStart w:id="197" w:name="include_clip_start_310"/>
      <w:bookmarkEnd w:id="197"/>
    </w:p>
    <w:p w14:paraId="443944DC" w14:textId="77777777" w:rsidR="00C20173" w:rsidRDefault="00C20173" w:rsidP="00C20173">
      <w:r>
        <w:t>H. 4347 --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30B14B60" w14:textId="6413762D" w:rsidR="00C20173" w:rsidRDefault="00C20173" w:rsidP="00C20173">
      <w:bookmarkStart w:id="198" w:name="include_clip_end_310"/>
      <w:bookmarkEnd w:id="198"/>
    </w:p>
    <w:p w14:paraId="59A97669" w14:textId="40C7063C" w:rsidR="00C20173" w:rsidRDefault="00C20173" w:rsidP="00C20173">
      <w:pPr>
        <w:keepNext/>
        <w:pBdr>
          <w:top w:val="single" w:sz="4" w:space="1" w:color="auto"/>
          <w:left w:val="single" w:sz="4" w:space="4" w:color="auto"/>
          <w:right w:val="single" w:sz="4" w:space="4" w:color="auto"/>
          <w:between w:val="single" w:sz="4" w:space="1" w:color="auto"/>
          <w:bar w:val="single" w:sz="4" w:color="auto"/>
        </w:pBdr>
        <w:jc w:val="center"/>
        <w:rPr>
          <w:b/>
        </w:rPr>
      </w:pPr>
      <w:r w:rsidRPr="00C20173">
        <w:rPr>
          <w:b/>
        </w:rPr>
        <w:t>ADJOURNMENT</w:t>
      </w:r>
    </w:p>
    <w:p w14:paraId="2E46FB26" w14:textId="6AF93FBD" w:rsidR="00C20173" w:rsidRDefault="00C20173" w:rsidP="00C20173">
      <w:pPr>
        <w:keepNext/>
        <w:pBdr>
          <w:left w:val="single" w:sz="4" w:space="4" w:color="auto"/>
          <w:right w:val="single" w:sz="4" w:space="4" w:color="auto"/>
          <w:between w:val="single" w:sz="4" w:space="1" w:color="auto"/>
          <w:bar w:val="single" w:sz="4" w:color="auto"/>
        </w:pBdr>
      </w:pPr>
      <w:r>
        <w:t>At 5:01 p.m. the House, in accordance with the motion of Rep. G. M. SMITH, adjourned in memory of Mary Macaulay Brown Shaw, to meet at 10:00 a.m. tomorrow.</w:t>
      </w:r>
    </w:p>
    <w:p w14:paraId="70D67E96" w14:textId="28E4E1AA" w:rsidR="00C20173" w:rsidRDefault="00C20173" w:rsidP="00C20173">
      <w:pPr>
        <w:pBdr>
          <w:left w:val="single" w:sz="4" w:space="4" w:color="auto"/>
          <w:bottom w:val="single" w:sz="4" w:space="1" w:color="auto"/>
          <w:right w:val="single" w:sz="4" w:space="4" w:color="auto"/>
          <w:between w:val="single" w:sz="4" w:space="1" w:color="auto"/>
          <w:bar w:val="single" w:sz="4" w:color="auto"/>
        </w:pBdr>
        <w:jc w:val="center"/>
      </w:pPr>
      <w:r>
        <w:t>***</w:t>
      </w:r>
    </w:p>
    <w:p w14:paraId="6FB2085A" w14:textId="1BF75D7B" w:rsidR="00E564C8" w:rsidRDefault="00E564C8" w:rsidP="00E564C8">
      <w:pPr>
        <w:jc w:val="center"/>
      </w:pPr>
    </w:p>
    <w:p w14:paraId="053C51DC" w14:textId="0E4BEBCE" w:rsidR="00E564C8" w:rsidRPr="00E564C8" w:rsidRDefault="00E564C8" w:rsidP="00E564C8">
      <w:pPr>
        <w:tabs>
          <w:tab w:val="right" w:leader="dot" w:pos="2520"/>
        </w:tabs>
        <w:rPr>
          <w:sz w:val="20"/>
        </w:rPr>
      </w:pPr>
    </w:p>
    <w:sectPr w:rsidR="00E564C8" w:rsidRPr="00E564C8" w:rsidSect="00392E72">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3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A5B7" w14:textId="77777777" w:rsidR="00C20173" w:rsidRDefault="00C20173">
      <w:r>
        <w:separator/>
      </w:r>
    </w:p>
  </w:endnote>
  <w:endnote w:type="continuationSeparator" w:id="0">
    <w:p w14:paraId="7C7E3290" w14:textId="77777777" w:rsidR="00C20173" w:rsidRDefault="00C2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90028"/>
      <w:docPartObj>
        <w:docPartGallery w:val="Page Numbers (Bottom of Page)"/>
        <w:docPartUnique/>
      </w:docPartObj>
    </w:sdtPr>
    <w:sdtEndPr>
      <w:rPr>
        <w:noProof/>
      </w:rPr>
    </w:sdtEndPr>
    <w:sdtContent>
      <w:p w14:paraId="6FD69AD4" w14:textId="1FF23714" w:rsidR="00392E72" w:rsidRDefault="00392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AD90" w14:textId="77777777" w:rsidR="00C20173" w:rsidRDefault="00C2017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695324" w14:textId="77777777" w:rsidR="00C20173" w:rsidRDefault="00C2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082C" w14:textId="77777777" w:rsidR="00C20173" w:rsidRDefault="00C20173">
      <w:r>
        <w:separator/>
      </w:r>
    </w:p>
  </w:footnote>
  <w:footnote w:type="continuationSeparator" w:id="0">
    <w:p w14:paraId="03490EE6" w14:textId="77777777" w:rsidR="00C20173" w:rsidRDefault="00C2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61EE" w14:textId="77777777" w:rsidR="00392E72" w:rsidRDefault="00392E72" w:rsidP="00392E72">
    <w:pPr>
      <w:pStyle w:val="Cover3"/>
    </w:pPr>
    <w:r>
      <w:t>TUESDAY, MAY 9, 2023</w:t>
    </w:r>
  </w:p>
  <w:p w14:paraId="38A97E4F" w14:textId="77777777" w:rsidR="00392E72" w:rsidRDefault="0039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4DE0" w14:textId="77777777" w:rsidR="00C20173" w:rsidRDefault="00C20173">
    <w:pPr>
      <w:pStyle w:val="Header"/>
      <w:jc w:val="center"/>
      <w:rPr>
        <w:b/>
      </w:rPr>
    </w:pPr>
    <w:r>
      <w:rPr>
        <w:b/>
      </w:rPr>
      <w:t>Tuesday, May 9, 2023</w:t>
    </w:r>
  </w:p>
  <w:p w14:paraId="41985827" w14:textId="77777777" w:rsidR="00C20173" w:rsidRDefault="00C2017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977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73"/>
    <w:rsid w:val="00194CBA"/>
    <w:rsid w:val="00375044"/>
    <w:rsid w:val="00392E72"/>
    <w:rsid w:val="00414523"/>
    <w:rsid w:val="00741BF0"/>
    <w:rsid w:val="00C20173"/>
    <w:rsid w:val="00E564C8"/>
    <w:rsid w:val="00E614C1"/>
    <w:rsid w:val="00EC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1E96E"/>
  <w15:chartTrackingRefBased/>
  <w15:docId w15:val="{741BB1A9-6F3D-4AC1-B208-BC0AD853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20173"/>
    <w:rPr>
      <w:sz w:val="22"/>
    </w:rPr>
  </w:style>
  <w:style w:type="character" w:customStyle="1" w:styleId="FooterChar">
    <w:name w:val="Footer Char"/>
    <w:link w:val="Footer"/>
    <w:uiPriority w:val="99"/>
    <w:rsid w:val="00C20173"/>
    <w:rPr>
      <w:sz w:val="22"/>
    </w:rPr>
  </w:style>
  <w:style w:type="paragraph" w:styleId="BalloonText">
    <w:name w:val="Balloon Text"/>
    <w:basedOn w:val="Normal"/>
    <w:link w:val="BalloonTextChar"/>
    <w:uiPriority w:val="99"/>
    <w:semiHidden/>
    <w:unhideWhenUsed/>
    <w:rsid w:val="00C20173"/>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20173"/>
    <w:rPr>
      <w:rFonts w:ascii="Segoe UI" w:eastAsia="Calibri" w:hAnsi="Segoe UI" w:cs="Segoe UI"/>
      <w:sz w:val="18"/>
      <w:szCs w:val="18"/>
    </w:rPr>
  </w:style>
  <w:style w:type="paragraph" w:styleId="NoSpacing">
    <w:name w:val="No Spacing"/>
    <w:uiPriority w:val="1"/>
    <w:qFormat/>
    <w:rsid w:val="00C20173"/>
    <w:rPr>
      <w:rFonts w:ascii="Calibri" w:eastAsia="Calibri" w:hAnsi="Calibri"/>
      <w:sz w:val="22"/>
      <w:szCs w:val="22"/>
    </w:rPr>
  </w:style>
  <w:style w:type="paragraph" w:customStyle="1" w:styleId="scamendsponsorline">
    <w:name w:val="sc_amend_sponsorline"/>
    <w:qFormat/>
    <w:rsid w:val="00C20173"/>
    <w:pPr>
      <w:widowControl w:val="0"/>
    </w:pPr>
    <w:rPr>
      <w:rFonts w:eastAsia="Yu Gothic Light"/>
      <w:sz w:val="28"/>
      <w:szCs w:val="28"/>
    </w:rPr>
  </w:style>
  <w:style w:type="paragraph" w:customStyle="1" w:styleId="scamendlanginstruction">
    <w:name w:val="sc_amend_langinstruction"/>
    <w:qFormat/>
    <w:rsid w:val="00C20173"/>
    <w:pPr>
      <w:widowControl w:val="0"/>
      <w:spacing w:before="480" w:after="480"/>
    </w:pPr>
    <w:rPr>
      <w:rFonts w:eastAsia="Yu Gothic Light"/>
      <w:sz w:val="28"/>
      <w:szCs w:val="28"/>
    </w:rPr>
  </w:style>
  <w:style w:type="paragraph" w:customStyle="1" w:styleId="scamendtitleconform">
    <w:name w:val="sc_amend_titleconform"/>
    <w:qFormat/>
    <w:rsid w:val="00C20173"/>
    <w:pPr>
      <w:widowControl w:val="0"/>
      <w:ind w:left="216"/>
    </w:pPr>
    <w:rPr>
      <w:rFonts w:eastAsia="Yu Gothic Light"/>
      <w:sz w:val="28"/>
      <w:szCs w:val="28"/>
    </w:rPr>
  </w:style>
  <w:style w:type="paragraph" w:customStyle="1" w:styleId="scamendconformline">
    <w:name w:val="sc_amend_conformline"/>
    <w:qFormat/>
    <w:rsid w:val="00C20173"/>
    <w:pPr>
      <w:widowControl w:val="0"/>
      <w:spacing w:before="720"/>
      <w:ind w:left="216"/>
    </w:pPr>
    <w:rPr>
      <w:rFonts w:eastAsia="Yu Gothic Light"/>
      <w:sz w:val="28"/>
      <w:szCs w:val="28"/>
    </w:rPr>
  </w:style>
  <w:style w:type="paragraph" w:customStyle="1" w:styleId="scnoncodifiedsection">
    <w:name w:val="sc_non_codified_section"/>
    <w:qFormat/>
    <w:rsid w:val="00C201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C2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0173"/>
    <w:rPr>
      <w:b/>
      <w:sz w:val="30"/>
    </w:rPr>
  </w:style>
  <w:style w:type="paragraph" w:customStyle="1" w:styleId="Cover1">
    <w:name w:val="Cover1"/>
    <w:basedOn w:val="Normal"/>
    <w:rsid w:val="00C2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0173"/>
    <w:pPr>
      <w:ind w:firstLine="0"/>
      <w:jc w:val="left"/>
    </w:pPr>
    <w:rPr>
      <w:sz w:val="20"/>
    </w:rPr>
  </w:style>
  <w:style w:type="paragraph" w:customStyle="1" w:styleId="Cover3">
    <w:name w:val="Cover3"/>
    <w:basedOn w:val="Normal"/>
    <w:rsid w:val="00C20173"/>
    <w:pPr>
      <w:ind w:firstLine="0"/>
      <w:jc w:val="center"/>
    </w:pPr>
    <w:rPr>
      <w:b/>
    </w:rPr>
  </w:style>
  <w:style w:type="paragraph" w:customStyle="1" w:styleId="Cover4">
    <w:name w:val="Cover4"/>
    <w:basedOn w:val="Cover1"/>
    <w:rsid w:val="00C2017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31263</Words>
  <Characters>169448</Characters>
  <Application>Microsoft Office Word</Application>
  <DocSecurity>0</DocSecurity>
  <Lines>5466</Lines>
  <Paragraphs>3649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