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500A" w14:textId="630CFE53" w:rsidR="00D57083" w:rsidRPr="00D57083" w:rsidRDefault="00D57083" w:rsidP="00D57083">
      <w:pPr>
        <w:jc w:val="center"/>
        <w:rPr>
          <w:b/>
          <w:szCs w:val="22"/>
        </w:rPr>
      </w:pPr>
      <w:r w:rsidRPr="00D57083">
        <w:rPr>
          <w:b/>
          <w:szCs w:val="22"/>
        </w:rPr>
        <w:t>Thursday, January 26, 2023</w:t>
      </w:r>
    </w:p>
    <w:p w14:paraId="1F0B63B4" w14:textId="77777777" w:rsidR="00D57083" w:rsidRPr="00D57083" w:rsidRDefault="00D57083" w:rsidP="00D57083">
      <w:pPr>
        <w:jc w:val="center"/>
        <w:rPr>
          <w:b/>
          <w:szCs w:val="22"/>
        </w:rPr>
      </w:pPr>
      <w:r w:rsidRPr="00D57083">
        <w:rPr>
          <w:b/>
          <w:szCs w:val="22"/>
        </w:rPr>
        <w:t>(Statewide Session)</w:t>
      </w:r>
    </w:p>
    <w:p w14:paraId="05C1D84D" w14:textId="77777777" w:rsidR="00D57083" w:rsidRPr="00D57083" w:rsidRDefault="00D57083" w:rsidP="00D57083">
      <w:pPr>
        <w:rPr>
          <w:szCs w:val="22"/>
        </w:rPr>
      </w:pPr>
    </w:p>
    <w:p w14:paraId="7893B359" w14:textId="77777777" w:rsidR="00D57083" w:rsidRPr="00D57083" w:rsidRDefault="00D57083" w:rsidP="00D57083">
      <w:pPr>
        <w:rPr>
          <w:strike/>
          <w:szCs w:val="22"/>
        </w:rPr>
      </w:pPr>
      <w:r w:rsidRPr="00D57083">
        <w:rPr>
          <w:strike/>
          <w:szCs w:val="22"/>
        </w:rPr>
        <w:t>Indicates Matter Stricken</w:t>
      </w:r>
    </w:p>
    <w:p w14:paraId="55545212" w14:textId="77777777" w:rsidR="00D57083" w:rsidRPr="00D57083" w:rsidRDefault="00D57083" w:rsidP="00D57083">
      <w:pPr>
        <w:rPr>
          <w:szCs w:val="22"/>
          <w:u w:val="single"/>
        </w:rPr>
      </w:pPr>
      <w:r w:rsidRPr="00D57083">
        <w:rPr>
          <w:szCs w:val="22"/>
          <w:u w:val="single"/>
        </w:rPr>
        <w:t>Indicates New Matter</w:t>
      </w:r>
    </w:p>
    <w:p w14:paraId="1EDD5661" w14:textId="77777777" w:rsidR="00D57083" w:rsidRPr="00D57083" w:rsidRDefault="00D57083" w:rsidP="00D57083">
      <w:pPr>
        <w:rPr>
          <w:szCs w:val="22"/>
        </w:rPr>
      </w:pPr>
    </w:p>
    <w:p w14:paraId="2C4798E9" w14:textId="77777777" w:rsidR="00D57083" w:rsidRPr="00D57083" w:rsidRDefault="00D57083" w:rsidP="00D57083">
      <w:pPr>
        <w:rPr>
          <w:szCs w:val="22"/>
        </w:rPr>
      </w:pPr>
      <w:r w:rsidRPr="00D57083">
        <w:rPr>
          <w:szCs w:val="22"/>
        </w:rPr>
        <w:tab/>
        <w:t>The Senate assembled at 11:00 A.M., the hour to which it stood adjourned, and was called to order by the PRESIDENT.</w:t>
      </w:r>
    </w:p>
    <w:p w14:paraId="51C1FC09" w14:textId="77777777" w:rsidR="00D57083" w:rsidRPr="00D57083" w:rsidRDefault="00D57083" w:rsidP="00D57083">
      <w:pPr>
        <w:rPr>
          <w:szCs w:val="22"/>
        </w:rPr>
      </w:pPr>
      <w:r w:rsidRPr="00D57083">
        <w:rPr>
          <w:szCs w:val="22"/>
        </w:rPr>
        <w:tab/>
        <w:t>A quorum being present, the proceedings were opened with a devotion by the Chaplain as follows:</w:t>
      </w:r>
    </w:p>
    <w:p w14:paraId="19EEB37F" w14:textId="77777777" w:rsidR="00D57083" w:rsidRPr="00D57083" w:rsidRDefault="00D57083" w:rsidP="00D57083">
      <w:pPr>
        <w:rPr>
          <w:szCs w:val="22"/>
        </w:rPr>
      </w:pPr>
    </w:p>
    <w:p w14:paraId="7568DAE3" w14:textId="77777777" w:rsidR="00D57083" w:rsidRPr="00D57083" w:rsidRDefault="00D57083" w:rsidP="00D57083">
      <w:pPr>
        <w:rPr>
          <w:szCs w:val="22"/>
        </w:rPr>
      </w:pPr>
      <w:r w:rsidRPr="00D57083">
        <w:rPr>
          <w:szCs w:val="22"/>
        </w:rPr>
        <w:t>Joshua 22:5b</w:t>
      </w:r>
    </w:p>
    <w:p w14:paraId="52A228CE" w14:textId="77777777" w:rsidR="00D57083" w:rsidRPr="00D57083" w:rsidRDefault="00D57083" w:rsidP="00D57083">
      <w:pPr>
        <w:rPr>
          <w:color w:val="auto"/>
          <w:szCs w:val="22"/>
        </w:rPr>
      </w:pPr>
      <w:r w:rsidRPr="00D57083">
        <w:rPr>
          <w:szCs w:val="22"/>
        </w:rPr>
        <w:tab/>
        <w:t>Joshua gave this commandment to his people:</w:t>
      </w:r>
      <w:r w:rsidRPr="00D57083">
        <w:rPr>
          <w:color w:val="auto"/>
          <w:szCs w:val="22"/>
        </w:rPr>
        <w:t xml:space="preserve">  </w:t>
      </w:r>
      <w:r w:rsidRPr="00D57083">
        <w:rPr>
          <w:szCs w:val="22"/>
        </w:rPr>
        <w:t>“. . . to love the Lord your God, to walk in all his ways, to obey his commands, to hold fast to him and to serve him with all your heart and all your soul.”</w:t>
      </w:r>
    </w:p>
    <w:p w14:paraId="320447DF" w14:textId="77777777" w:rsidR="00D57083" w:rsidRPr="00D57083" w:rsidRDefault="00D57083" w:rsidP="00D57083">
      <w:pPr>
        <w:rPr>
          <w:szCs w:val="22"/>
        </w:rPr>
      </w:pPr>
      <w:r w:rsidRPr="00D57083">
        <w:rPr>
          <w:szCs w:val="22"/>
        </w:rPr>
        <w:tab/>
        <w:t xml:space="preserve">Please join me as we bow in prayer:  Holy God, today we pray more pointedly than ever for each and every person who works here in the South Carolina Senate.  The duties, the pressures, the responsibilities upon our Senate President, on each of the other Senators, on each staff aide and every support person really are significant.  So as these servants labor on behalf of the people of our State, Lord, may each individual trust in You with all their heart and soul, continually striving to do their absolute best.  And may the end results not just reflect upon them or upon this Senate, but may they illustrate this Senate’s desire, O God, to honor You.  </w:t>
      </w:r>
      <w:proofErr w:type="gramStart"/>
      <w:r w:rsidRPr="00D57083">
        <w:rPr>
          <w:szCs w:val="22"/>
        </w:rPr>
        <w:t>So</w:t>
      </w:r>
      <w:proofErr w:type="gramEnd"/>
      <w:r w:rsidRPr="00D57083">
        <w:rPr>
          <w:szCs w:val="22"/>
        </w:rPr>
        <w:t xml:space="preserve"> we humbly pray in Your loving name, dear Lord.  Amen.  </w:t>
      </w:r>
    </w:p>
    <w:p w14:paraId="6945F21A" w14:textId="77777777" w:rsidR="00D57083" w:rsidRPr="00D57083" w:rsidRDefault="00D57083" w:rsidP="00D57083">
      <w:pPr>
        <w:pStyle w:val="Header"/>
        <w:tabs>
          <w:tab w:val="left" w:pos="4320"/>
        </w:tabs>
        <w:rPr>
          <w:szCs w:val="22"/>
        </w:rPr>
      </w:pPr>
    </w:p>
    <w:p w14:paraId="3B65C336" w14:textId="77777777" w:rsidR="00D57083" w:rsidRPr="00D57083" w:rsidRDefault="00D57083" w:rsidP="00D57083">
      <w:pPr>
        <w:pStyle w:val="Header"/>
        <w:tabs>
          <w:tab w:val="left" w:pos="4320"/>
        </w:tabs>
        <w:rPr>
          <w:szCs w:val="22"/>
        </w:rPr>
      </w:pPr>
      <w:r w:rsidRPr="00D57083">
        <w:rPr>
          <w:szCs w:val="22"/>
        </w:rPr>
        <w:tab/>
        <w:t>The PRESIDENT called for Petitions, Memorials, Presentments of Grand Juries and such like papers.</w:t>
      </w:r>
    </w:p>
    <w:p w14:paraId="49FEBA72" w14:textId="77777777" w:rsidR="00D57083" w:rsidRPr="00D57083" w:rsidRDefault="00D57083" w:rsidP="00D57083">
      <w:pPr>
        <w:pStyle w:val="Header"/>
        <w:tabs>
          <w:tab w:val="left" w:pos="4320"/>
        </w:tabs>
        <w:rPr>
          <w:szCs w:val="22"/>
        </w:rPr>
      </w:pPr>
    </w:p>
    <w:p w14:paraId="4C437A5C" w14:textId="77777777" w:rsidR="00D57083" w:rsidRPr="00D57083" w:rsidRDefault="00D57083" w:rsidP="00D57083">
      <w:pPr>
        <w:pStyle w:val="Header"/>
        <w:tabs>
          <w:tab w:val="left" w:pos="4320"/>
        </w:tabs>
        <w:jc w:val="center"/>
        <w:rPr>
          <w:szCs w:val="22"/>
        </w:rPr>
      </w:pPr>
      <w:r w:rsidRPr="00D57083">
        <w:rPr>
          <w:b/>
          <w:szCs w:val="22"/>
        </w:rPr>
        <w:t>Doctor of the Day</w:t>
      </w:r>
    </w:p>
    <w:p w14:paraId="53B9F82F" w14:textId="77777777" w:rsidR="00D57083" w:rsidRPr="00D57083" w:rsidRDefault="00D57083" w:rsidP="00D57083">
      <w:pPr>
        <w:pStyle w:val="Header"/>
        <w:tabs>
          <w:tab w:val="left" w:pos="4320"/>
        </w:tabs>
        <w:rPr>
          <w:szCs w:val="22"/>
        </w:rPr>
      </w:pPr>
      <w:r w:rsidRPr="00D57083">
        <w:rPr>
          <w:szCs w:val="22"/>
        </w:rPr>
        <w:tab/>
        <w:t>Senator GARRETT introduced Dr. Gregory Tarasidis of Greenwood, S.C., Doctor of the Day.</w:t>
      </w:r>
    </w:p>
    <w:p w14:paraId="2072F7F8" w14:textId="77777777" w:rsidR="00D57083" w:rsidRPr="00D57083" w:rsidRDefault="00D57083" w:rsidP="00D57083">
      <w:pPr>
        <w:pStyle w:val="Header"/>
        <w:tabs>
          <w:tab w:val="left" w:pos="4320"/>
        </w:tabs>
        <w:rPr>
          <w:szCs w:val="22"/>
        </w:rPr>
      </w:pPr>
    </w:p>
    <w:p w14:paraId="759FB736" w14:textId="77777777" w:rsidR="00D57083" w:rsidRPr="00D57083" w:rsidRDefault="00D57083" w:rsidP="00D57083">
      <w:pPr>
        <w:jc w:val="center"/>
        <w:rPr>
          <w:szCs w:val="22"/>
        </w:rPr>
      </w:pPr>
      <w:r w:rsidRPr="00D57083">
        <w:rPr>
          <w:b/>
          <w:szCs w:val="22"/>
        </w:rPr>
        <w:t>Leave of Absence</w:t>
      </w:r>
    </w:p>
    <w:p w14:paraId="0B4495D2" w14:textId="77777777" w:rsidR="00D57083" w:rsidRPr="00D57083" w:rsidRDefault="00D57083" w:rsidP="00D57083">
      <w:pPr>
        <w:rPr>
          <w:szCs w:val="22"/>
        </w:rPr>
      </w:pPr>
      <w:r w:rsidRPr="00D57083">
        <w:rPr>
          <w:szCs w:val="22"/>
        </w:rPr>
        <w:tab/>
        <w:t>On motion of Senator CORBIN, at 11:05 A.M., Senator TALLEY was granted a leave of absence for today.</w:t>
      </w:r>
    </w:p>
    <w:p w14:paraId="61344EDC" w14:textId="77777777" w:rsidR="00D57083" w:rsidRPr="00D57083" w:rsidRDefault="00D57083" w:rsidP="00D57083">
      <w:pPr>
        <w:pStyle w:val="Header"/>
        <w:tabs>
          <w:tab w:val="left" w:pos="4320"/>
        </w:tabs>
        <w:jc w:val="center"/>
        <w:rPr>
          <w:b/>
          <w:szCs w:val="22"/>
        </w:rPr>
      </w:pPr>
    </w:p>
    <w:p w14:paraId="2EC24941" w14:textId="77777777" w:rsidR="00D57083" w:rsidRPr="00D57083" w:rsidRDefault="00D57083" w:rsidP="00D57083">
      <w:pPr>
        <w:jc w:val="center"/>
        <w:rPr>
          <w:szCs w:val="22"/>
        </w:rPr>
      </w:pPr>
      <w:r w:rsidRPr="00D57083">
        <w:rPr>
          <w:b/>
          <w:szCs w:val="22"/>
        </w:rPr>
        <w:t>Leave of Absence</w:t>
      </w:r>
    </w:p>
    <w:p w14:paraId="6E811BB3" w14:textId="77777777" w:rsidR="00D57083" w:rsidRPr="00D57083" w:rsidRDefault="00D57083" w:rsidP="00D57083">
      <w:pPr>
        <w:rPr>
          <w:szCs w:val="22"/>
        </w:rPr>
      </w:pPr>
      <w:r w:rsidRPr="00D57083">
        <w:rPr>
          <w:szCs w:val="22"/>
        </w:rPr>
        <w:tab/>
        <w:t>On motion of Senator SHEALY, at 12:44 P.M., Senator SENN was granted a leave of absence until 1:30 P.M.</w:t>
      </w:r>
    </w:p>
    <w:p w14:paraId="6A10A11A" w14:textId="77777777" w:rsidR="00D57083" w:rsidRPr="00D57083" w:rsidRDefault="00D57083" w:rsidP="00D57083">
      <w:pPr>
        <w:rPr>
          <w:szCs w:val="22"/>
        </w:rPr>
      </w:pPr>
    </w:p>
    <w:p w14:paraId="4BE11266" w14:textId="77777777" w:rsidR="00D57083" w:rsidRDefault="00D57083" w:rsidP="00D57083">
      <w:pPr>
        <w:jc w:val="center"/>
        <w:rPr>
          <w:b/>
          <w:szCs w:val="22"/>
        </w:rPr>
      </w:pPr>
    </w:p>
    <w:p w14:paraId="4E6BD3BE" w14:textId="77777777" w:rsidR="00D57083" w:rsidRDefault="00D57083" w:rsidP="00D57083">
      <w:pPr>
        <w:jc w:val="center"/>
        <w:rPr>
          <w:b/>
          <w:szCs w:val="22"/>
        </w:rPr>
      </w:pPr>
    </w:p>
    <w:p w14:paraId="3066CBB6" w14:textId="148BB357" w:rsidR="00D57083" w:rsidRPr="00D57083" w:rsidRDefault="00D57083" w:rsidP="00D57083">
      <w:pPr>
        <w:jc w:val="center"/>
        <w:rPr>
          <w:szCs w:val="22"/>
        </w:rPr>
      </w:pPr>
      <w:r>
        <w:rPr>
          <w:b/>
          <w:szCs w:val="22"/>
        </w:rPr>
        <w:lastRenderedPageBreak/>
        <w:t>L</w:t>
      </w:r>
      <w:r w:rsidRPr="00D57083">
        <w:rPr>
          <w:b/>
          <w:szCs w:val="22"/>
        </w:rPr>
        <w:t>eave of Absence</w:t>
      </w:r>
    </w:p>
    <w:p w14:paraId="72A1DF54" w14:textId="77777777" w:rsidR="00D57083" w:rsidRPr="00D57083" w:rsidRDefault="00D57083" w:rsidP="00D57083">
      <w:pPr>
        <w:rPr>
          <w:szCs w:val="22"/>
        </w:rPr>
      </w:pPr>
      <w:r w:rsidRPr="00D57083">
        <w:rPr>
          <w:szCs w:val="22"/>
        </w:rPr>
        <w:tab/>
        <w:t>At 1:37 P.M., Senator KIMPSON requested a leave of absence until Tuesday, January 31, 2023, at 12:00 Noon.</w:t>
      </w:r>
    </w:p>
    <w:p w14:paraId="47018E07" w14:textId="77777777" w:rsidR="00D57083" w:rsidRPr="00D57083" w:rsidRDefault="00D57083" w:rsidP="00D57083">
      <w:pPr>
        <w:rPr>
          <w:szCs w:val="22"/>
        </w:rPr>
      </w:pPr>
    </w:p>
    <w:p w14:paraId="21B28DC4" w14:textId="77777777" w:rsidR="00D57083" w:rsidRPr="00D57083" w:rsidRDefault="00D57083" w:rsidP="00D57083">
      <w:pPr>
        <w:jc w:val="center"/>
        <w:rPr>
          <w:szCs w:val="22"/>
        </w:rPr>
      </w:pPr>
      <w:r w:rsidRPr="00D57083">
        <w:rPr>
          <w:b/>
          <w:szCs w:val="22"/>
        </w:rPr>
        <w:t>Leave of Absence</w:t>
      </w:r>
    </w:p>
    <w:p w14:paraId="59F56F45" w14:textId="77777777" w:rsidR="00D57083" w:rsidRPr="00D57083" w:rsidRDefault="00D57083" w:rsidP="00D57083">
      <w:pPr>
        <w:rPr>
          <w:szCs w:val="22"/>
        </w:rPr>
      </w:pPr>
      <w:r w:rsidRPr="00D57083">
        <w:rPr>
          <w:szCs w:val="22"/>
        </w:rPr>
        <w:tab/>
        <w:t>On motion of Senator SABB, at 1:47 P.M., Senator STEPHENS was granted a leave of absence for the balance of the day.</w:t>
      </w:r>
    </w:p>
    <w:p w14:paraId="37BA8674" w14:textId="77777777" w:rsidR="00D57083" w:rsidRPr="00D57083" w:rsidRDefault="00D57083" w:rsidP="00D57083">
      <w:pPr>
        <w:pStyle w:val="Header"/>
        <w:tabs>
          <w:tab w:val="left" w:pos="4320"/>
        </w:tabs>
        <w:jc w:val="center"/>
        <w:rPr>
          <w:b/>
          <w:szCs w:val="22"/>
        </w:rPr>
      </w:pPr>
    </w:p>
    <w:p w14:paraId="09C4E88F" w14:textId="77777777" w:rsidR="00D57083" w:rsidRPr="00D57083" w:rsidRDefault="00D57083" w:rsidP="00D57083">
      <w:pPr>
        <w:pStyle w:val="Header"/>
        <w:tabs>
          <w:tab w:val="left" w:pos="4320"/>
        </w:tabs>
        <w:jc w:val="center"/>
        <w:rPr>
          <w:b/>
          <w:bCs/>
          <w:color w:val="auto"/>
          <w:szCs w:val="22"/>
        </w:rPr>
      </w:pPr>
      <w:r w:rsidRPr="00D57083">
        <w:rPr>
          <w:b/>
          <w:bCs/>
          <w:szCs w:val="22"/>
        </w:rPr>
        <w:t>CO-</w:t>
      </w:r>
      <w:r w:rsidRPr="00D57083">
        <w:rPr>
          <w:b/>
          <w:bCs/>
          <w:color w:val="auto"/>
          <w:szCs w:val="22"/>
        </w:rPr>
        <w:t>SPONSORS ADDED</w:t>
      </w:r>
    </w:p>
    <w:p w14:paraId="621A7650" w14:textId="77777777" w:rsidR="00D57083" w:rsidRPr="00D57083" w:rsidRDefault="00D57083" w:rsidP="00D57083">
      <w:pPr>
        <w:pStyle w:val="Header"/>
        <w:tabs>
          <w:tab w:val="left" w:pos="4320"/>
        </w:tabs>
        <w:rPr>
          <w:b/>
          <w:bCs/>
          <w:color w:val="auto"/>
          <w:szCs w:val="22"/>
        </w:rPr>
      </w:pPr>
      <w:r w:rsidRPr="00D57083">
        <w:rPr>
          <w:b/>
          <w:bCs/>
          <w:color w:val="auto"/>
          <w:szCs w:val="22"/>
        </w:rPr>
        <w:tab/>
      </w:r>
      <w:r w:rsidRPr="00D57083">
        <w:rPr>
          <w:bCs/>
          <w:color w:val="auto"/>
          <w:szCs w:val="22"/>
        </w:rPr>
        <w:t>The following co-sponsors were added to the respective Bills:</w:t>
      </w:r>
    </w:p>
    <w:p w14:paraId="2C39B607" w14:textId="77777777" w:rsidR="00D57083" w:rsidRPr="00D57083" w:rsidRDefault="00D57083" w:rsidP="00D57083">
      <w:pPr>
        <w:pStyle w:val="Header"/>
        <w:tabs>
          <w:tab w:val="left" w:pos="4320"/>
        </w:tabs>
        <w:rPr>
          <w:color w:val="auto"/>
          <w:szCs w:val="22"/>
        </w:rPr>
      </w:pPr>
      <w:r w:rsidRPr="00D57083">
        <w:rPr>
          <w:color w:val="auto"/>
          <w:szCs w:val="22"/>
        </w:rPr>
        <w:t>S. 165</w:t>
      </w:r>
      <w:r w:rsidRPr="00D57083">
        <w:rPr>
          <w:color w:val="auto"/>
          <w:szCs w:val="22"/>
        </w:rPr>
        <w:tab/>
      </w:r>
      <w:r w:rsidRPr="00D57083">
        <w:rPr>
          <w:color w:val="auto"/>
          <w:szCs w:val="22"/>
        </w:rPr>
        <w:tab/>
        <w:t>Sen. Allen</w:t>
      </w:r>
    </w:p>
    <w:p w14:paraId="3D08F1A7" w14:textId="77777777" w:rsidR="00D57083" w:rsidRPr="00D57083" w:rsidRDefault="00D57083" w:rsidP="00D57083">
      <w:pPr>
        <w:pStyle w:val="Header"/>
        <w:tabs>
          <w:tab w:val="left" w:pos="4320"/>
        </w:tabs>
        <w:rPr>
          <w:color w:val="auto"/>
          <w:szCs w:val="22"/>
        </w:rPr>
      </w:pPr>
      <w:r w:rsidRPr="00D57083">
        <w:rPr>
          <w:color w:val="auto"/>
          <w:szCs w:val="22"/>
        </w:rPr>
        <w:t>S. 444</w:t>
      </w:r>
      <w:r w:rsidRPr="00D57083">
        <w:rPr>
          <w:color w:val="auto"/>
          <w:szCs w:val="22"/>
        </w:rPr>
        <w:tab/>
      </w:r>
      <w:r w:rsidRPr="00D57083">
        <w:rPr>
          <w:color w:val="auto"/>
          <w:szCs w:val="22"/>
        </w:rPr>
        <w:tab/>
        <w:t>Sens. Reichenbach, Garrett, Gambrell and Grooms</w:t>
      </w:r>
    </w:p>
    <w:p w14:paraId="1B2B559C" w14:textId="77777777" w:rsidR="00D57083" w:rsidRPr="00D57083" w:rsidRDefault="00D57083" w:rsidP="00D57083">
      <w:pPr>
        <w:pStyle w:val="Header"/>
        <w:tabs>
          <w:tab w:val="left" w:pos="4320"/>
        </w:tabs>
        <w:rPr>
          <w:szCs w:val="22"/>
        </w:rPr>
      </w:pPr>
    </w:p>
    <w:p w14:paraId="687FEF27" w14:textId="77777777" w:rsidR="00D57083" w:rsidRPr="00D57083" w:rsidRDefault="00D57083" w:rsidP="00D57083">
      <w:pPr>
        <w:pStyle w:val="Header"/>
        <w:tabs>
          <w:tab w:val="left" w:pos="4320"/>
        </w:tabs>
        <w:jc w:val="center"/>
        <w:rPr>
          <w:szCs w:val="22"/>
        </w:rPr>
      </w:pPr>
      <w:r w:rsidRPr="00D57083">
        <w:rPr>
          <w:b/>
          <w:szCs w:val="22"/>
        </w:rPr>
        <w:t>INTRODUCTION OF BILLS AND RESOLUTIONS</w:t>
      </w:r>
    </w:p>
    <w:p w14:paraId="0F068ED3" w14:textId="77777777" w:rsidR="00D57083" w:rsidRPr="00D57083" w:rsidRDefault="00D57083" w:rsidP="00D57083">
      <w:pPr>
        <w:pStyle w:val="Header"/>
        <w:tabs>
          <w:tab w:val="left" w:pos="4320"/>
        </w:tabs>
        <w:rPr>
          <w:szCs w:val="22"/>
        </w:rPr>
      </w:pPr>
      <w:r w:rsidRPr="00D57083">
        <w:rPr>
          <w:szCs w:val="22"/>
        </w:rPr>
        <w:tab/>
        <w:t>The following were introduced:</w:t>
      </w:r>
    </w:p>
    <w:p w14:paraId="09A1FE76" w14:textId="77777777" w:rsidR="00D57083" w:rsidRPr="00D57083" w:rsidRDefault="00D57083" w:rsidP="00D57083">
      <w:pPr>
        <w:rPr>
          <w:szCs w:val="22"/>
        </w:rPr>
      </w:pPr>
    </w:p>
    <w:p w14:paraId="26ABA51F" w14:textId="77777777" w:rsidR="00D57083" w:rsidRPr="00D57083" w:rsidRDefault="00D57083" w:rsidP="00D57083">
      <w:pPr>
        <w:rPr>
          <w:szCs w:val="22"/>
        </w:rPr>
      </w:pPr>
      <w:r w:rsidRPr="00D57083">
        <w:rPr>
          <w:szCs w:val="22"/>
        </w:rPr>
        <w:tab/>
        <w:t>S. 455</w:t>
      </w:r>
      <w:r w:rsidRPr="00D57083">
        <w:rPr>
          <w:szCs w:val="22"/>
        </w:rPr>
        <w:fldChar w:fldCharType="begin"/>
      </w:r>
      <w:r w:rsidRPr="00D57083">
        <w:rPr>
          <w:szCs w:val="22"/>
        </w:rPr>
        <w:instrText xml:space="preserve"> XE " S. 455" \b</w:instrText>
      </w:r>
      <w:r w:rsidRPr="00D57083">
        <w:rPr>
          <w:szCs w:val="22"/>
        </w:rPr>
        <w:fldChar w:fldCharType="end"/>
      </w:r>
      <w:r w:rsidRPr="00D57083">
        <w:rPr>
          <w:szCs w:val="22"/>
        </w:rPr>
        <w:t xml:space="preserve">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21EA6F34" w14:textId="77777777" w:rsidR="00D57083" w:rsidRPr="00D57083" w:rsidRDefault="00D57083" w:rsidP="00D57083">
      <w:pPr>
        <w:rPr>
          <w:szCs w:val="22"/>
        </w:rPr>
      </w:pPr>
      <w:r w:rsidRPr="00D57083">
        <w:rPr>
          <w:szCs w:val="22"/>
        </w:rPr>
        <w:t>sr-0229km23.docx : ec44b933-100e-4fd1-b20d-a9d43b8852ab</w:t>
      </w:r>
    </w:p>
    <w:p w14:paraId="39B8E8AB" w14:textId="77777777" w:rsidR="00D57083" w:rsidRPr="00D57083" w:rsidRDefault="00D57083" w:rsidP="00D57083">
      <w:pPr>
        <w:rPr>
          <w:szCs w:val="22"/>
        </w:rPr>
      </w:pPr>
      <w:r w:rsidRPr="00D57083">
        <w:rPr>
          <w:szCs w:val="22"/>
        </w:rPr>
        <w:tab/>
        <w:t>Read the first time and referred to the Committee on Medical Affairs.</w:t>
      </w:r>
    </w:p>
    <w:p w14:paraId="05C2CC9B" w14:textId="77777777" w:rsidR="00D57083" w:rsidRPr="00D57083" w:rsidRDefault="00D57083" w:rsidP="00D57083">
      <w:pPr>
        <w:rPr>
          <w:szCs w:val="22"/>
        </w:rPr>
      </w:pPr>
    </w:p>
    <w:p w14:paraId="1D2FF9AD" w14:textId="5DE05C35" w:rsidR="00D57083" w:rsidRPr="00D57083" w:rsidRDefault="00D57083" w:rsidP="00D57083">
      <w:pPr>
        <w:rPr>
          <w:szCs w:val="22"/>
        </w:rPr>
      </w:pPr>
      <w:r w:rsidRPr="00D57083">
        <w:rPr>
          <w:szCs w:val="22"/>
        </w:rPr>
        <w:tab/>
        <w:t>S. 456</w:t>
      </w:r>
      <w:r w:rsidRPr="00D57083">
        <w:rPr>
          <w:szCs w:val="22"/>
        </w:rPr>
        <w:fldChar w:fldCharType="begin"/>
      </w:r>
      <w:r w:rsidRPr="00D57083">
        <w:rPr>
          <w:szCs w:val="22"/>
        </w:rPr>
        <w:instrText xml:space="preserve"> XE " S. 456" \b</w:instrText>
      </w:r>
      <w:r w:rsidRPr="00D57083">
        <w:rPr>
          <w:szCs w:val="22"/>
        </w:rPr>
        <w:fldChar w:fldCharType="end"/>
      </w:r>
      <w:r w:rsidRPr="00D57083">
        <w:rPr>
          <w:szCs w:val="22"/>
        </w:rPr>
        <w:t xml:space="preserve"> -- Senators Rankin, Senn, Adams and Shealy: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w:t>
      </w:r>
      <w:r w:rsidR="00107CD0">
        <w:rPr>
          <w:szCs w:val="22"/>
        </w:rPr>
        <w:br/>
      </w:r>
      <w:r w:rsidR="00107CD0">
        <w:rPr>
          <w:szCs w:val="22"/>
        </w:rPr>
        <w:br/>
      </w:r>
      <w:r w:rsidR="00107CD0">
        <w:rPr>
          <w:szCs w:val="22"/>
        </w:rPr>
        <w:br/>
      </w:r>
      <w:r w:rsidR="00107CD0">
        <w:rPr>
          <w:szCs w:val="22"/>
        </w:rPr>
        <w:br/>
      </w:r>
      <w:r w:rsidRPr="00D57083">
        <w:rPr>
          <w:szCs w:val="22"/>
        </w:rPr>
        <w:t>PENALTIES FOR ANIMAL CRUELTY, SO AS TO MAKE CONFORMING CHANGES.</w:t>
      </w:r>
    </w:p>
    <w:p w14:paraId="548A317F" w14:textId="77777777" w:rsidR="00D57083" w:rsidRPr="00D57083" w:rsidRDefault="00D57083" w:rsidP="00D57083">
      <w:pPr>
        <w:rPr>
          <w:szCs w:val="22"/>
        </w:rPr>
      </w:pPr>
      <w:r w:rsidRPr="00D57083">
        <w:rPr>
          <w:szCs w:val="22"/>
        </w:rPr>
        <w:t>sr-0044jg23.docx : ad3fadd0-d20f-4bf1-8729-d6a082296467</w:t>
      </w:r>
    </w:p>
    <w:p w14:paraId="5499B232" w14:textId="77777777" w:rsidR="00D57083" w:rsidRPr="00D57083" w:rsidRDefault="00D57083" w:rsidP="00D57083">
      <w:pPr>
        <w:rPr>
          <w:szCs w:val="22"/>
        </w:rPr>
      </w:pPr>
      <w:r w:rsidRPr="00D57083">
        <w:rPr>
          <w:szCs w:val="22"/>
        </w:rPr>
        <w:tab/>
        <w:t>Read the first time and referred to the Committee on Agriculture and Natural Resources.</w:t>
      </w:r>
    </w:p>
    <w:p w14:paraId="275618EF" w14:textId="77777777" w:rsidR="00D57083" w:rsidRPr="00D57083" w:rsidRDefault="00D57083" w:rsidP="00D57083">
      <w:pPr>
        <w:rPr>
          <w:szCs w:val="22"/>
        </w:rPr>
      </w:pPr>
    </w:p>
    <w:p w14:paraId="2D074A76" w14:textId="77777777" w:rsidR="00D57083" w:rsidRPr="00D57083" w:rsidRDefault="00D57083" w:rsidP="00D57083">
      <w:pPr>
        <w:rPr>
          <w:szCs w:val="22"/>
        </w:rPr>
      </w:pPr>
      <w:r w:rsidRPr="00D57083">
        <w:rPr>
          <w:szCs w:val="22"/>
        </w:rPr>
        <w:tab/>
        <w:t>S. 457</w:t>
      </w:r>
      <w:r w:rsidRPr="00D57083">
        <w:rPr>
          <w:szCs w:val="22"/>
        </w:rPr>
        <w:fldChar w:fldCharType="begin"/>
      </w:r>
      <w:r w:rsidRPr="00D57083">
        <w:rPr>
          <w:szCs w:val="22"/>
        </w:rPr>
        <w:instrText xml:space="preserve"> XE " S. 457" \b</w:instrText>
      </w:r>
      <w:r w:rsidRPr="00D57083">
        <w:rPr>
          <w:szCs w:val="22"/>
        </w:rPr>
        <w:fldChar w:fldCharType="end"/>
      </w:r>
      <w:r w:rsidRPr="00D57083">
        <w:rPr>
          <w:szCs w:val="22"/>
        </w:rPr>
        <w:t xml:space="preserve"> -- Senator Martin:  A BILL TO AMEND THE SOUTH CAROLINA CODE OF LAWS BY ADDING SECTION 28-2-35, SO AS TO PROVIDE THAT A PERSON OR ENTITY WITH THE POWER OF CONDEMNATION MUST HOLD A PUBLIC MEETING TO DISCLOSE THE LIKELIHOOD OF CONDEMNATION ON SURROUNDING PROPERTIES WHEN PURCHASING NEW REAL PROPERTY OR CHANGING THE USE OF REAL PROPERTY WHICH THE PERSON OR ENTITY ALREADY OWNS.</w:t>
      </w:r>
    </w:p>
    <w:p w14:paraId="0BC06F35" w14:textId="77777777" w:rsidR="00D57083" w:rsidRPr="00D57083" w:rsidRDefault="00D57083" w:rsidP="00D57083">
      <w:pPr>
        <w:rPr>
          <w:szCs w:val="22"/>
        </w:rPr>
      </w:pPr>
      <w:r w:rsidRPr="00D57083">
        <w:rPr>
          <w:szCs w:val="22"/>
        </w:rPr>
        <w:t>sr-0237km23.docx : 33ac3434-9fcc-4dbc-bd90-96d964a25ef5</w:t>
      </w:r>
    </w:p>
    <w:p w14:paraId="7076EBAA" w14:textId="77777777" w:rsidR="00D57083" w:rsidRPr="00D57083" w:rsidRDefault="00D57083" w:rsidP="00D57083">
      <w:pPr>
        <w:rPr>
          <w:szCs w:val="22"/>
        </w:rPr>
      </w:pPr>
      <w:r w:rsidRPr="00D57083">
        <w:rPr>
          <w:szCs w:val="22"/>
        </w:rPr>
        <w:tab/>
        <w:t>Read the first time and referred to the Committee on Judiciary.</w:t>
      </w:r>
    </w:p>
    <w:p w14:paraId="1D3BC76E" w14:textId="77777777" w:rsidR="00D57083" w:rsidRPr="00D57083" w:rsidRDefault="00D57083" w:rsidP="00D57083">
      <w:pPr>
        <w:rPr>
          <w:szCs w:val="22"/>
        </w:rPr>
      </w:pPr>
    </w:p>
    <w:p w14:paraId="195E8561" w14:textId="77777777" w:rsidR="00D57083" w:rsidRPr="00D57083" w:rsidRDefault="00D57083" w:rsidP="00D57083">
      <w:pPr>
        <w:rPr>
          <w:szCs w:val="22"/>
        </w:rPr>
      </w:pPr>
      <w:r w:rsidRPr="00D57083">
        <w:rPr>
          <w:szCs w:val="22"/>
        </w:rPr>
        <w:tab/>
        <w:t>S. 458</w:t>
      </w:r>
      <w:r w:rsidRPr="00D57083">
        <w:rPr>
          <w:szCs w:val="22"/>
        </w:rPr>
        <w:fldChar w:fldCharType="begin"/>
      </w:r>
      <w:r w:rsidRPr="00D57083">
        <w:rPr>
          <w:szCs w:val="22"/>
        </w:rPr>
        <w:instrText xml:space="preserve"> XE " S. 458" \b</w:instrText>
      </w:r>
      <w:r w:rsidRPr="00D57083">
        <w:rPr>
          <w:szCs w:val="22"/>
        </w:rPr>
        <w:fldChar w:fldCharType="end"/>
      </w:r>
      <w:r w:rsidRPr="00D57083">
        <w:rPr>
          <w:szCs w:val="22"/>
        </w:rPr>
        <w:t xml:space="preserve"> -- Senator Verdin:  A SENATE RESOLUTION TO RECOGNIZE MARCH 8, 2023, AS "SOUTH CAROLINA OSTEOPATHIC MEDICINE DAY" IN SOUTH CAROLINA IN HONOR OF THE IMPORTANT ROLE THAT </w:t>
      </w:r>
      <w:proofErr w:type="gramStart"/>
      <w:r w:rsidRPr="00D57083">
        <w:rPr>
          <w:szCs w:val="22"/>
        </w:rPr>
        <w:t>DOCTORS OF OSTEOPATHIC MEDICINE</w:t>
      </w:r>
      <w:proofErr w:type="gramEnd"/>
      <w:r w:rsidRPr="00D57083">
        <w:rPr>
          <w:szCs w:val="22"/>
        </w:rPr>
        <w:t xml:space="preserve"> PLAY IN MEETING THE HEALTH CARE NEEDS OF THE CITIZENS OF SOUTH CAROLINA, THE MILITARY OF THE UNITED STATES, AND OUR COUNTRY AS A WHOLE.</w:t>
      </w:r>
    </w:p>
    <w:p w14:paraId="5A2F997A" w14:textId="77777777" w:rsidR="00D57083" w:rsidRPr="00D57083" w:rsidRDefault="00D57083" w:rsidP="00D57083">
      <w:pPr>
        <w:rPr>
          <w:szCs w:val="22"/>
        </w:rPr>
      </w:pPr>
      <w:r w:rsidRPr="00D57083">
        <w:rPr>
          <w:szCs w:val="22"/>
        </w:rPr>
        <w:t>sr-0246km-aba23.docx : 510535c2-6e90-49ad-8f30-0cdac41bb9f9</w:t>
      </w:r>
    </w:p>
    <w:p w14:paraId="6F1FC2D8" w14:textId="77777777" w:rsidR="00D57083" w:rsidRPr="00D57083" w:rsidRDefault="00D57083" w:rsidP="00D57083">
      <w:pPr>
        <w:rPr>
          <w:szCs w:val="22"/>
        </w:rPr>
      </w:pPr>
      <w:r w:rsidRPr="00D57083">
        <w:rPr>
          <w:szCs w:val="22"/>
        </w:rPr>
        <w:tab/>
        <w:t>The Senate Resolution was introduced and referred to the Committee on Medical Affairs.</w:t>
      </w:r>
    </w:p>
    <w:p w14:paraId="3082DD65" w14:textId="77777777" w:rsidR="00D57083" w:rsidRPr="00D57083" w:rsidRDefault="00D57083" w:rsidP="00D57083">
      <w:pPr>
        <w:rPr>
          <w:szCs w:val="22"/>
        </w:rPr>
      </w:pPr>
    </w:p>
    <w:p w14:paraId="27742829" w14:textId="77777777" w:rsidR="00D57083" w:rsidRPr="00D57083" w:rsidRDefault="00D57083" w:rsidP="00D57083">
      <w:pPr>
        <w:rPr>
          <w:szCs w:val="22"/>
        </w:rPr>
      </w:pPr>
      <w:r w:rsidRPr="00D57083">
        <w:rPr>
          <w:szCs w:val="22"/>
        </w:rPr>
        <w:tab/>
        <w:t>S. 459</w:t>
      </w:r>
      <w:r w:rsidRPr="00D57083">
        <w:rPr>
          <w:szCs w:val="22"/>
        </w:rPr>
        <w:fldChar w:fldCharType="begin"/>
      </w:r>
      <w:r w:rsidRPr="00D57083">
        <w:rPr>
          <w:szCs w:val="22"/>
        </w:rPr>
        <w:instrText xml:space="preserve"> XE " S. 459" \b</w:instrText>
      </w:r>
      <w:r w:rsidRPr="00D57083">
        <w:rPr>
          <w:szCs w:val="22"/>
        </w:rPr>
        <w:fldChar w:fldCharType="end"/>
      </w:r>
      <w:r w:rsidRPr="00D57083">
        <w:rPr>
          <w:szCs w:val="22"/>
        </w:rPr>
        <w:t xml:space="preserve"> -- 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2E3576C6" w14:textId="77777777" w:rsidR="00D57083" w:rsidRPr="00D57083" w:rsidRDefault="00D57083" w:rsidP="00D57083">
      <w:pPr>
        <w:rPr>
          <w:szCs w:val="22"/>
        </w:rPr>
      </w:pPr>
      <w:r w:rsidRPr="00D57083">
        <w:rPr>
          <w:szCs w:val="22"/>
        </w:rPr>
        <w:t>sr-0045jg23.docx : 6878e944-99d5-4543-b346-7d95defe1985</w:t>
      </w:r>
    </w:p>
    <w:p w14:paraId="541A6784" w14:textId="77777777" w:rsidR="00D57083" w:rsidRPr="00D57083" w:rsidRDefault="00D57083" w:rsidP="00D57083">
      <w:pPr>
        <w:rPr>
          <w:szCs w:val="22"/>
        </w:rPr>
      </w:pPr>
      <w:r w:rsidRPr="00D57083">
        <w:rPr>
          <w:szCs w:val="22"/>
        </w:rPr>
        <w:tab/>
        <w:t>Read the first time and referred to the Committee on Transportation.</w:t>
      </w:r>
    </w:p>
    <w:p w14:paraId="140207C6" w14:textId="77777777" w:rsidR="00D57083" w:rsidRDefault="00D57083" w:rsidP="00D57083">
      <w:pPr>
        <w:rPr>
          <w:szCs w:val="22"/>
        </w:rPr>
      </w:pPr>
    </w:p>
    <w:p w14:paraId="052201E7" w14:textId="77777777" w:rsidR="00107CD0" w:rsidRDefault="00107CD0" w:rsidP="00D57083">
      <w:pPr>
        <w:rPr>
          <w:szCs w:val="22"/>
        </w:rPr>
      </w:pPr>
    </w:p>
    <w:p w14:paraId="63439B89" w14:textId="77777777" w:rsidR="00107CD0" w:rsidRPr="00D57083" w:rsidRDefault="00107CD0" w:rsidP="00D57083">
      <w:pPr>
        <w:rPr>
          <w:szCs w:val="22"/>
        </w:rPr>
      </w:pPr>
    </w:p>
    <w:p w14:paraId="2CF10216" w14:textId="77777777" w:rsidR="00D57083" w:rsidRPr="00D57083" w:rsidRDefault="00D57083" w:rsidP="00D57083">
      <w:pPr>
        <w:rPr>
          <w:szCs w:val="22"/>
        </w:rPr>
      </w:pPr>
      <w:r w:rsidRPr="00D57083">
        <w:rPr>
          <w:szCs w:val="22"/>
        </w:rPr>
        <w:tab/>
        <w:t>S. 460</w:t>
      </w:r>
      <w:r w:rsidRPr="00D57083">
        <w:rPr>
          <w:szCs w:val="22"/>
        </w:rPr>
        <w:fldChar w:fldCharType="begin"/>
      </w:r>
      <w:r w:rsidRPr="00D57083">
        <w:rPr>
          <w:szCs w:val="22"/>
        </w:rPr>
        <w:instrText xml:space="preserve"> XE " S. 460" \b</w:instrText>
      </w:r>
      <w:r w:rsidRPr="00D57083">
        <w:rPr>
          <w:szCs w:val="22"/>
        </w:rPr>
        <w:fldChar w:fldCharType="end"/>
      </w:r>
      <w:r w:rsidRPr="00D57083">
        <w:rPr>
          <w:szCs w:val="22"/>
        </w:rPr>
        <w:t xml:space="preserve"> -- Senator Sabb:  A SENATE RESOLUTION TO EXPRESS PROFOUND SORROW UPON THE PASSING OF EDWARD PRESSLEY AND TO EXTEND THE DEEPEST SYMPATHY TO HIS FAMILY AND MANY FRIENDS.</w:t>
      </w:r>
    </w:p>
    <w:p w14:paraId="34E9C096" w14:textId="77777777" w:rsidR="00D57083" w:rsidRPr="00D57083" w:rsidRDefault="00D57083" w:rsidP="00D57083">
      <w:pPr>
        <w:rPr>
          <w:szCs w:val="22"/>
        </w:rPr>
      </w:pPr>
      <w:r w:rsidRPr="00D57083">
        <w:rPr>
          <w:szCs w:val="22"/>
        </w:rPr>
        <w:t>sr-0251km-vc23.docx : ccceaed8-b95d-46cc-b72a-aa90448e4648</w:t>
      </w:r>
    </w:p>
    <w:p w14:paraId="068E15FC" w14:textId="77777777" w:rsidR="00D57083" w:rsidRDefault="00D57083" w:rsidP="00D57083">
      <w:pPr>
        <w:rPr>
          <w:szCs w:val="22"/>
        </w:rPr>
      </w:pPr>
      <w:r w:rsidRPr="00D57083">
        <w:rPr>
          <w:szCs w:val="22"/>
        </w:rPr>
        <w:tab/>
        <w:t>The Senate Resolution was adopted.</w:t>
      </w:r>
    </w:p>
    <w:p w14:paraId="6C2BD3E7" w14:textId="77777777" w:rsidR="00107CD0" w:rsidRPr="00D57083" w:rsidRDefault="00107CD0" w:rsidP="00D57083">
      <w:pPr>
        <w:rPr>
          <w:szCs w:val="22"/>
        </w:rPr>
      </w:pPr>
    </w:p>
    <w:p w14:paraId="13EE0FB5" w14:textId="77777777" w:rsidR="00D57083" w:rsidRPr="00D57083" w:rsidRDefault="00D57083" w:rsidP="00D57083">
      <w:pPr>
        <w:rPr>
          <w:szCs w:val="22"/>
        </w:rPr>
      </w:pPr>
      <w:r w:rsidRPr="00D57083">
        <w:rPr>
          <w:szCs w:val="22"/>
        </w:rPr>
        <w:tab/>
        <w:t>H. 3136</w:t>
      </w:r>
      <w:r w:rsidRPr="00D57083">
        <w:rPr>
          <w:szCs w:val="22"/>
        </w:rPr>
        <w:fldChar w:fldCharType="begin"/>
      </w:r>
      <w:r w:rsidRPr="00D57083">
        <w:rPr>
          <w:szCs w:val="22"/>
        </w:rPr>
        <w:instrText xml:space="preserve"> XE " H. 3136" \b</w:instrText>
      </w:r>
      <w:r w:rsidRPr="00D57083">
        <w:rPr>
          <w:szCs w:val="22"/>
        </w:rPr>
        <w:fldChar w:fldCharType="end"/>
      </w:r>
      <w:r w:rsidRPr="00D57083">
        <w:rPr>
          <w:szCs w:val="22"/>
        </w:rPr>
        <w:t xml:space="preserve">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2EDD5E35" w14:textId="77777777" w:rsidR="00D57083" w:rsidRPr="00D57083" w:rsidRDefault="00D57083" w:rsidP="00D57083">
      <w:pPr>
        <w:rPr>
          <w:szCs w:val="22"/>
        </w:rPr>
      </w:pPr>
      <w:r w:rsidRPr="00D57083">
        <w:rPr>
          <w:szCs w:val="22"/>
        </w:rPr>
        <w:t>lc-0032cm-gt23.docx : 056f5d3e-71f2-4a20-8c65-b16ef9c335c6</w:t>
      </w:r>
    </w:p>
    <w:p w14:paraId="7D73EDB8"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63739D35" w14:textId="77777777" w:rsidR="00D57083" w:rsidRPr="00D57083" w:rsidRDefault="00D57083" w:rsidP="00D57083">
      <w:pPr>
        <w:rPr>
          <w:szCs w:val="22"/>
        </w:rPr>
      </w:pPr>
    </w:p>
    <w:p w14:paraId="6562F3B6" w14:textId="77777777" w:rsidR="00D57083" w:rsidRPr="00D57083" w:rsidRDefault="00D57083" w:rsidP="00D57083">
      <w:pPr>
        <w:rPr>
          <w:szCs w:val="22"/>
        </w:rPr>
      </w:pPr>
      <w:r w:rsidRPr="00D57083">
        <w:rPr>
          <w:szCs w:val="22"/>
        </w:rPr>
        <w:tab/>
        <w:t>H. 3139</w:t>
      </w:r>
      <w:r w:rsidRPr="00D57083">
        <w:rPr>
          <w:szCs w:val="22"/>
        </w:rPr>
        <w:fldChar w:fldCharType="begin"/>
      </w:r>
      <w:r w:rsidRPr="00D57083">
        <w:rPr>
          <w:szCs w:val="22"/>
        </w:rPr>
        <w:instrText xml:space="preserve"> XE " H. 3139" \b</w:instrText>
      </w:r>
      <w:r w:rsidRPr="00D57083">
        <w:rPr>
          <w:szCs w:val="22"/>
        </w:rPr>
        <w:fldChar w:fldCharType="end"/>
      </w:r>
      <w:r w:rsidRPr="00D57083">
        <w:rPr>
          <w:szCs w:val="22"/>
        </w:rPr>
        <w:t xml:space="preserve">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202C77D1" w14:textId="77777777" w:rsidR="00D57083" w:rsidRPr="00D57083" w:rsidRDefault="00D57083" w:rsidP="00D57083">
      <w:pPr>
        <w:rPr>
          <w:szCs w:val="22"/>
        </w:rPr>
      </w:pPr>
      <w:r w:rsidRPr="00D57083">
        <w:rPr>
          <w:szCs w:val="22"/>
        </w:rPr>
        <w:t>lc-0066cm-gt23.docx : 94e58fe0-a4cf-4210-a195-9f227dd1f3d8</w:t>
      </w:r>
    </w:p>
    <w:p w14:paraId="64FD5993"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666255A2" w14:textId="77777777" w:rsidR="00D57083" w:rsidRPr="00D57083" w:rsidRDefault="00D57083" w:rsidP="00D57083">
      <w:pPr>
        <w:rPr>
          <w:szCs w:val="22"/>
        </w:rPr>
      </w:pPr>
    </w:p>
    <w:p w14:paraId="657C2401" w14:textId="77777777" w:rsidR="00D57083" w:rsidRPr="00D57083" w:rsidRDefault="00D57083" w:rsidP="00D57083">
      <w:pPr>
        <w:rPr>
          <w:szCs w:val="22"/>
        </w:rPr>
      </w:pPr>
      <w:r w:rsidRPr="00D57083">
        <w:rPr>
          <w:szCs w:val="22"/>
        </w:rPr>
        <w:tab/>
        <w:t>H. 3176</w:t>
      </w:r>
      <w:r w:rsidRPr="00D57083">
        <w:rPr>
          <w:szCs w:val="22"/>
        </w:rPr>
        <w:fldChar w:fldCharType="begin"/>
      </w:r>
      <w:r w:rsidRPr="00D57083">
        <w:rPr>
          <w:szCs w:val="22"/>
        </w:rPr>
        <w:instrText xml:space="preserve"> XE " H. 3176" \b</w:instrText>
      </w:r>
      <w:r w:rsidRPr="00D57083">
        <w:rPr>
          <w:szCs w:val="22"/>
        </w:rPr>
        <w:fldChar w:fldCharType="end"/>
      </w:r>
      <w:r w:rsidRPr="00D57083">
        <w:rPr>
          <w:szCs w:val="22"/>
        </w:rPr>
        <w:t xml:space="preserve">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667E39BD" w14:textId="77777777" w:rsidR="00D57083" w:rsidRPr="00D57083" w:rsidRDefault="00D57083" w:rsidP="00D57083">
      <w:pPr>
        <w:rPr>
          <w:szCs w:val="22"/>
        </w:rPr>
      </w:pPr>
      <w:r w:rsidRPr="00D57083">
        <w:rPr>
          <w:szCs w:val="22"/>
        </w:rPr>
        <w:t>lc-0055hdb-gt23.docx : 9a1d9cd2-2b85-40fe-8393-9d1a682ef63c</w:t>
      </w:r>
    </w:p>
    <w:p w14:paraId="1379FFC6"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4A5608ED" w14:textId="77777777" w:rsidR="00D57083" w:rsidRPr="00D57083" w:rsidRDefault="00D57083" w:rsidP="00D57083">
      <w:pPr>
        <w:rPr>
          <w:szCs w:val="22"/>
        </w:rPr>
      </w:pPr>
    </w:p>
    <w:p w14:paraId="61A13633" w14:textId="77777777" w:rsidR="00D57083" w:rsidRPr="00D57083" w:rsidRDefault="00D57083" w:rsidP="00D57083">
      <w:pPr>
        <w:rPr>
          <w:szCs w:val="22"/>
        </w:rPr>
      </w:pPr>
      <w:r w:rsidRPr="00D57083">
        <w:rPr>
          <w:szCs w:val="22"/>
        </w:rPr>
        <w:tab/>
        <w:t>H. 3179</w:t>
      </w:r>
      <w:r w:rsidRPr="00D57083">
        <w:rPr>
          <w:szCs w:val="22"/>
        </w:rPr>
        <w:fldChar w:fldCharType="begin"/>
      </w:r>
      <w:r w:rsidRPr="00D57083">
        <w:rPr>
          <w:szCs w:val="22"/>
        </w:rPr>
        <w:instrText xml:space="preserve"> XE " H. 3179" \b</w:instrText>
      </w:r>
      <w:r w:rsidRPr="00D57083">
        <w:rPr>
          <w:szCs w:val="22"/>
        </w:rPr>
        <w:fldChar w:fldCharType="end"/>
      </w:r>
      <w:r w:rsidRPr="00D57083">
        <w:rPr>
          <w:szCs w:val="22"/>
        </w:rPr>
        <w:t xml:space="preserve"> -- Reps. Pope, Ligon and West: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00A93506" w14:textId="77777777" w:rsidR="00D57083" w:rsidRPr="00D57083" w:rsidRDefault="00D57083" w:rsidP="00D57083">
      <w:pPr>
        <w:rPr>
          <w:szCs w:val="22"/>
        </w:rPr>
      </w:pPr>
      <w:r w:rsidRPr="00D57083">
        <w:rPr>
          <w:szCs w:val="22"/>
        </w:rPr>
        <w:t>lc-0050hdb-gt23.docx : ae6d3bf6-1b25-4527-9c7b-5404e1ee6222</w:t>
      </w:r>
    </w:p>
    <w:p w14:paraId="7663C945" w14:textId="77777777" w:rsidR="00D57083" w:rsidRPr="00D57083" w:rsidRDefault="00D57083" w:rsidP="00D57083">
      <w:pPr>
        <w:rPr>
          <w:szCs w:val="22"/>
        </w:rPr>
      </w:pPr>
      <w:r w:rsidRPr="00D57083">
        <w:rPr>
          <w:szCs w:val="22"/>
        </w:rPr>
        <w:tab/>
        <w:t>The Concurrent Resolution was introduced and referred to the Committee on Labor, Commerce and Industry.</w:t>
      </w:r>
    </w:p>
    <w:p w14:paraId="6D2D4EB5" w14:textId="77777777" w:rsidR="00D57083" w:rsidRPr="00D57083" w:rsidRDefault="00D57083" w:rsidP="00D57083">
      <w:pPr>
        <w:rPr>
          <w:szCs w:val="22"/>
        </w:rPr>
      </w:pPr>
    </w:p>
    <w:p w14:paraId="7E3157AF" w14:textId="77777777" w:rsidR="00D57083" w:rsidRPr="00D57083" w:rsidRDefault="00D57083" w:rsidP="00D57083">
      <w:pPr>
        <w:rPr>
          <w:szCs w:val="22"/>
        </w:rPr>
      </w:pPr>
      <w:r w:rsidRPr="00D57083">
        <w:rPr>
          <w:szCs w:val="22"/>
        </w:rPr>
        <w:tab/>
        <w:t>H. 3254</w:t>
      </w:r>
      <w:r w:rsidRPr="00D57083">
        <w:rPr>
          <w:szCs w:val="22"/>
        </w:rPr>
        <w:fldChar w:fldCharType="begin"/>
      </w:r>
      <w:r w:rsidRPr="00D57083">
        <w:rPr>
          <w:szCs w:val="22"/>
        </w:rPr>
        <w:instrText xml:space="preserve"> XE " H. 3254" \b</w:instrText>
      </w:r>
      <w:r w:rsidRPr="00D57083">
        <w:rPr>
          <w:szCs w:val="22"/>
        </w:rPr>
        <w:fldChar w:fldCharType="end"/>
      </w:r>
      <w:r w:rsidRPr="00D57083">
        <w:rPr>
          <w:szCs w:val="22"/>
        </w:rPr>
        <w:t xml:space="preserve"> -- 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45FDBE00" w14:textId="77777777" w:rsidR="00D57083" w:rsidRPr="00D57083" w:rsidRDefault="00D57083" w:rsidP="00D57083">
      <w:pPr>
        <w:rPr>
          <w:szCs w:val="22"/>
        </w:rPr>
      </w:pPr>
      <w:r w:rsidRPr="00D57083">
        <w:rPr>
          <w:szCs w:val="22"/>
        </w:rPr>
        <w:t>lc-0016ph23.docx : b0a2dcc8-8424-423c-b5f4-ccb109ce4d0d</w:t>
      </w:r>
    </w:p>
    <w:p w14:paraId="326ECF5B" w14:textId="77777777" w:rsidR="00D57083" w:rsidRPr="00D57083" w:rsidRDefault="00D57083" w:rsidP="00D57083">
      <w:pPr>
        <w:rPr>
          <w:szCs w:val="22"/>
        </w:rPr>
      </w:pPr>
      <w:r w:rsidRPr="00D57083">
        <w:rPr>
          <w:szCs w:val="22"/>
        </w:rPr>
        <w:tab/>
        <w:t>Read the first time and ordered placed on the Local and Uncontested Calendar.</w:t>
      </w:r>
    </w:p>
    <w:p w14:paraId="6015A93A" w14:textId="77777777" w:rsidR="00D57083" w:rsidRPr="00D57083" w:rsidRDefault="00D57083" w:rsidP="00D57083">
      <w:pPr>
        <w:rPr>
          <w:szCs w:val="22"/>
        </w:rPr>
      </w:pPr>
    </w:p>
    <w:p w14:paraId="3A0A07BD" w14:textId="77777777" w:rsidR="00D57083" w:rsidRPr="00D57083" w:rsidRDefault="00D57083" w:rsidP="00D57083">
      <w:pPr>
        <w:rPr>
          <w:szCs w:val="22"/>
        </w:rPr>
      </w:pPr>
      <w:r w:rsidRPr="00D57083">
        <w:rPr>
          <w:szCs w:val="22"/>
        </w:rPr>
        <w:tab/>
        <w:t>H. 3357</w:t>
      </w:r>
      <w:r w:rsidRPr="00D57083">
        <w:rPr>
          <w:szCs w:val="22"/>
        </w:rPr>
        <w:fldChar w:fldCharType="begin"/>
      </w:r>
      <w:r w:rsidRPr="00D57083">
        <w:rPr>
          <w:szCs w:val="22"/>
        </w:rPr>
        <w:instrText xml:space="preserve"> XE " H. 3357" \b</w:instrText>
      </w:r>
      <w:r w:rsidRPr="00D57083">
        <w:rPr>
          <w:szCs w:val="22"/>
        </w:rPr>
        <w:fldChar w:fldCharType="end"/>
      </w:r>
      <w:r w:rsidRPr="00D57083">
        <w:rPr>
          <w:szCs w:val="22"/>
        </w:rPr>
        <w:t xml:space="preserve"> -- 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2DD7A631" w14:textId="77777777" w:rsidR="00D57083" w:rsidRPr="00D57083" w:rsidRDefault="00D57083" w:rsidP="00D57083">
      <w:pPr>
        <w:rPr>
          <w:szCs w:val="22"/>
        </w:rPr>
      </w:pPr>
      <w:r w:rsidRPr="00D57083">
        <w:rPr>
          <w:szCs w:val="22"/>
        </w:rPr>
        <w:t>lc-0001cm-cm23.docx : 9c9bd28c-85d8-49d3-b01d-2ca8ae4de1c6</w:t>
      </w:r>
    </w:p>
    <w:p w14:paraId="450F790C"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7DA393A1" w14:textId="77777777" w:rsidR="00D57083" w:rsidRPr="00D57083" w:rsidRDefault="00D57083" w:rsidP="00D57083">
      <w:pPr>
        <w:rPr>
          <w:szCs w:val="22"/>
        </w:rPr>
      </w:pPr>
    </w:p>
    <w:p w14:paraId="07637244" w14:textId="77777777" w:rsidR="00D57083" w:rsidRPr="00D57083" w:rsidRDefault="00D57083" w:rsidP="00D57083">
      <w:pPr>
        <w:rPr>
          <w:szCs w:val="22"/>
        </w:rPr>
      </w:pPr>
      <w:r w:rsidRPr="00D57083">
        <w:rPr>
          <w:szCs w:val="22"/>
        </w:rPr>
        <w:tab/>
        <w:t>H. 3396</w:t>
      </w:r>
      <w:r w:rsidRPr="00D57083">
        <w:rPr>
          <w:szCs w:val="22"/>
        </w:rPr>
        <w:fldChar w:fldCharType="begin"/>
      </w:r>
      <w:r w:rsidRPr="00D57083">
        <w:rPr>
          <w:szCs w:val="22"/>
        </w:rPr>
        <w:instrText xml:space="preserve"> XE " H. 3396" \b</w:instrText>
      </w:r>
      <w:r w:rsidRPr="00D57083">
        <w:rPr>
          <w:szCs w:val="22"/>
        </w:rPr>
        <w:fldChar w:fldCharType="end"/>
      </w:r>
      <w:r w:rsidRPr="00D57083">
        <w:rPr>
          <w:szCs w:val="22"/>
        </w:rPr>
        <w:t xml:space="preserve"> -- Rep. Wheeler: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0D23480A" w14:textId="77777777" w:rsidR="00D57083" w:rsidRPr="00D57083" w:rsidRDefault="00D57083" w:rsidP="00D57083">
      <w:pPr>
        <w:rPr>
          <w:szCs w:val="22"/>
        </w:rPr>
      </w:pPr>
      <w:r w:rsidRPr="00D57083">
        <w:rPr>
          <w:szCs w:val="22"/>
        </w:rPr>
        <w:t>lc-0035cm-cm23.docx : 8f435ecf-7d4a-4444-8fbf-878d22f0c752</w:t>
      </w:r>
    </w:p>
    <w:p w14:paraId="1D8F56FD"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366A01DF" w14:textId="77777777" w:rsidR="00D57083" w:rsidRPr="00D57083" w:rsidRDefault="00D57083" w:rsidP="00D57083">
      <w:pPr>
        <w:rPr>
          <w:szCs w:val="22"/>
        </w:rPr>
      </w:pPr>
    </w:p>
    <w:p w14:paraId="1BD6A7FF" w14:textId="77777777" w:rsidR="00D57083" w:rsidRPr="00D57083" w:rsidRDefault="00D57083" w:rsidP="00D57083">
      <w:pPr>
        <w:rPr>
          <w:szCs w:val="22"/>
        </w:rPr>
      </w:pPr>
      <w:r w:rsidRPr="00D57083">
        <w:rPr>
          <w:szCs w:val="22"/>
        </w:rPr>
        <w:tab/>
        <w:t>H. 3397</w:t>
      </w:r>
      <w:r w:rsidRPr="00D57083">
        <w:rPr>
          <w:szCs w:val="22"/>
        </w:rPr>
        <w:fldChar w:fldCharType="begin"/>
      </w:r>
      <w:r w:rsidRPr="00D57083">
        <w:rPr>
          <w:szCs w:val="22"/>
        </w:rPr>
        <w:instrText xml:space="preserve"> XE " H. 3397" \b</w:instrText>
      </w:r>
      <w:r w:rsidRPr="00D57083">
        <w:rPr>
          <w:szCs w:val="22"/>
        </w:rPr>
        <w:fldChar w:fldCharType="end"/>
      </w:r>
      <w:r w:rsidRPr="00D57083">
        <w:rPr>
          <w:szCs w:val="22"/>
        </w:rPr>
        <w:t xml:space="preserve">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14F7AF44" w14:textId="77777777" w:rsidR="00D57083" w:rsidRPr="00D57083" w:rsidRDefault="00D57083" w:rsidP="00D57083">
      <w:pPr>
        <w:rPr>
          <w:szCs w:val="22"/>
        </w:rPr>
      </w:pPr>
      <w:r w:rsidRPr="00D57083">
        <w:rPr>
          <w:szCs w:val="22"/>
        </w:rPr>
        <w:t>lc-0011cm-cm23.docx : ca734b53-fac2-4097-b074-8ca45c065963</w:t>
      </w:r>
    </w:p>
    <w:p w14:paraId="7D0B7E12"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3CF0657C" w14:textId="77777777" w:rsidR="00D57083" w:rsidRPr="00D57083" w:rsidRDefault="00D57083" w:rsidP="00D57083">
      <w:pPr>
        <w:rPr>
          <w:szCs w:val="22"/>
        </w:rPr>
      </w:pPr>
    </w:p>
    <w:p w14:paraId="6D722414" w14:textId="77777777" w:rsidR="00D57083" w:rsidRPr="00D57083" w:rsidRDefault="00D57083" w:rsidP="00D57083">
      <w:pPr>
        <w:rPr>
          <w:szCs w:val="22"/>
        </w:rPr>
      </w:pPr>
      <w:r w:rsidRPr="00D57083">
        <w:rPr>
          <w:szCs w:val="22"/>
        </w:rPr>
        <w:tab/>
        <w:t>H. 3398</w:t>
      </w:r>
      <w:r w:rsidRPr="00D57083">
        <w:rPr>
          <w:szCs w:val="22"/>
        </w:rPr>
        <w:fldChar w:fldCharType="begin"/>
      </w:r>
      <w:r w:rsidRPr="00D57083">
        <w:rPr>
          <w:szCs w:val="22"/>
        </w:rPr>
        <w:instrText xml:space="preserve"> XE " H. 3398" \b</w:instrText>
      </w:r>
      <w:r w:rsidRPr="00D57083">
        <w:rPr>
          <w:szCs w:val="22"/>
        </w:rPr>
        <w:fldChar w:fldCharType="end"/>
      </w:r>
      <w:r w:rsidRPr="00D57083">
        <w:rPr>
          <w:szCs w:val="22"/>
        </w:rPr>
        <w:t xml:space="preserve"> -- Rep. Wheeler:  A CONCURRENT RESOLUTION TO REQUEST THE DEPARTMENT OF TRANSPORTATION PLACE AN APPROPRIATE SIGN AT THE WESTBOUND ENTRANCE RAMP TO INTERSTATE HIGHWAY 20 IN LEE COUNTY AT EXIT 120 CONTAINING THE WORDS "IN MEMORY OF THE HONORABLE DAVID ADDISON".</w:t>
      </w:r>
    </w:p>
    <w:p w14:paraId="4EDF11E5" w14:textId="77777777" w:rsidR="00D57083" w:rsidRPr="00D57083" w:rsidRDefault="00D57083" w:rsidP="00D57083">
      <w:pPr>
        <w:rPr>
          <w:szCs w:val="22"/>
        </w:rPr>
      </w:pPr>
      <w:r w:rsidRPr="00D57083">
        <w:rPr>
          <w:szCs w:val="22"/>
        </w:rPr>
        <w:t>lc-0012cm-gt23.docx : af8951b5-6deb-48a0-8e0f-5f23d30736dd</w:t>
      </w:r>
    </w:p>
    <w:p w14:paraId="5EBE5721"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47217E21" w14:textId="77777777" w:rsidR="00D57083" w:rsidRPr="00D57083" w:rsidRDefault="00D57083" w:rsidP="00D57083">
      <w:pPr>
        <w:rPr>
          <w:szCs w:val="22"/>
        </w:rPr>
      </w:pPr>
    </w:p>
    <w:p w14:paraId="6AF09C77" w14:textId="77777777" w:rsidR="00D57083" w:rsidRPr="00D57083" w:rsidRDefault="00D57083" w:rsidP="00D57083">
      <w:pPr>
        <w:rPr>
          <w:szCs w:val="22"/>
        </w:rPr>
      </w:pPr>
      <w:r w:rsidRPr="00D57083">
        <w:rPr>
          <w:szCs w:val="22"/>
        </w:rPr>
        <w:tab/>
        <w:t>H. 3399</w:t>
      </w:r>
      <w:r w:rsidRPr="00D57083">
        <w:rPr>
          <w:szCs w:val="22"/>
        </w:rPr>
        <w:fldChar w:fldCharType="begin"/>
      </w:r>
      <w:r w:rsidRPr="00D57083">
        <w:rPr>
          <w:szCs w:val="22"/>
        </w:rPr>
        <w:instrText xml:space="preserve"> XE " H. 3399" \b</w:instrText>
      </w:r>
      <w:r w:rsidRPr="00D57083">
        <w:rPr>
          <w:szCs w:val="22"/>
        </w:rPr>
        <w:fldChar w:fldCharType="end"/>
      </w:r>
      <w:r w:rsidRPr="00D57083">
        <w:rPr>
          <w:szCs w:val="22"/>
        </w:rPr>
        <w:t xml:space="preserve"> -- Rep. Wheeler:  A CONCURRENT RESOLUTION TO REQUEST THE DEPARTMENT OF TRANSPORTATION NAME THE INTERSECTION OF UNITED STATES HIGHWAY 15 AND BROWNTOWN ROAD IN LEE COUNTY "W. A. BERRY MEMORIAL INTERSECTION" AND ERECT APPROPRIATE MARKERS OR SIGNS AT THIS INTERSECTION CONTAINING THESE WORDS.</w:t>
      </w:r>
    </w:p>
    <w:p w14:paraId="2BAF7153" w14:textId="77777777" w:rsidR="00D57083" w:rsidRPr="00D57083" w:rsidRDefault="00D57083" w:rsidP="00D57083">
      <w:pPr>
        <w:rPr>
          <w:szCs w:val="22"/>
        </w:rPr>
      </w:pPr>
      <w:r w:rsidRPr="00D57083">
        <w:rPr>
          <w:szCs w:val="22"/>
        </w:rPr>
        <w:t>lc-0013cm-gt23.docx : 9ab28ec0-e9b3-4c2e-aad3-72fd146f7663</w:t>
      </w:r>
    </w:p>
    <w:p w14:paraId="049B4CCE"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54DE3188" w14:textId="77777777" w:rsidR="00D57083" w:rsidRPr="00D57083" w:rsidRDefault="00D57083" w:rsidP="00D57083">
      <w:pPr>
        <w:rPr>
          <w:szCs w:val="22"/>
        </w:rPr>
      </w:pPr>
    </w:p>
    <w:p w14:paraId="6B1F1F2C" w14:textId="77777777" w:rsidR="00D57083" w:rsidRPr="00D57083" w:rsidRDefault="00D57083" w:rsidP="00D57083">
      <w:pPr>
        <w:rPr>
          <w:szCs w:val="22"/>
        </w:rPr>
      </w:pPr>
      <w:r w:rsidRPr="00D57083">
        <w:rPr>
          <w:szCs w:val="22"/>
        </w:rPr>
        <w:tab/>
        <w:t>H. 3400</w:t>
      </w:r>
      <w:r w:rsidRPr="00D57083">
        <w:rPr>
          <w:szCs w:val="22"/>
        </w:rPr>
        <w:fldChar w:fldCharType="begin"/>
      </w:r>
      <w:r w:rsidRPr="00D57083">
        <w:rPr>
          <w:szCs w:val="22"/>
        </w:rPr>
        <w:instrText xml:space="preserve"> XE " H. 3400" \b</w:instrText>
      </w:r>
      <w:r w:rsidRPr="00D57083">
        <w:rPr>
          <w:szCs w:val="22"/>
        </w:rPr>
        <w:fldChar w:fldCharType="end"/>
      </w:r>
      <w:r w:rsidRPr="00D57083">
        <w:rPr>
          <w:szCs w:val="22"/>
        </w:rPr>
        <w:t xml:space="preserve">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23FBC2FD" w14:textId="77777777" w:rsidR="00D57083" w:rsidRPr="00D57083" w:rsidRDefault="00D57083" w:rsidP="00D57083">
      <w:pPr>
        <w:rPr>
          <w:szCs w:val="22"/>
        </w:rPr>
      </w:pPr>
      <w:r w:rsidRPr="00D57083">
        <w:rPr>
          <w:szCs w:val="22"/>
        </w:rPr>
        <w:t>lc-0039cm-cm23.docx : ec22464a-1379-4e09-8721-466dd6ba7dc9</w:t>
      </w:r>
    </w:p>
    <w:p w14:paraId="0C741BE3" w14:textId="77777777" w:rsidR="00D57083" w:rsidRPr="00D57083" w:rsidRDefault="00D57083" w:rsidP="00D57083">
      <w:pPr>
        <w:rPr>
          <w:szCs w:val="22"/>
        </w:rPr>
      </w:pPr>
      <w:r w:rsidRPr="00D57083">
        <w:rPr>
          <w:szCs w:val="22"/>
        </w:rPr>
        <w:tab/>
        <w:t>The Concurrent Resolution was introduced and referred to the Committee on Transportation.</w:t>
      </w:r>
    </w:p>
    <w:p w14:paraId="5D5E7AE0" w14:textId="77777777" w:rsidR="00D57083" w:rsidRPr="00D57083" w:rsidRDefault="00D57083" w:rsidP="00D57083">
      <w:pPr>
        <w:rPr>
          <w:szCs w:val="22"/>
        </w:rPr>
      </w:pPr>
    </w:p>
    <w:p w14:paraId="0C9CD20C" w14:textId="77777777" w:rsidR="00D57083" w:rsidRPr="00D57083" w:rsidRDefault="00D57083" w:rsidP="00D57083">
      <w:pPr>
        <w:rPr>
          <w:szCs w:val="22"/>
        </w:rPr>
      </w:pPr>
      <w:r w:rsidRPr="00D57083">
        <w:rPr>
          <w:szCs w:val="22"/>
        </w:rPr>
        <w:tab/>
        <w:t>H. 3783</w:t>
      </w:r>
      <w:r w:rsidRPr="00D57083">
        <w:rPr>
          <w:szCs w:val="22"/>
        </w:rPr>
        <w:fldChar w:fldCharType="begin"/>
      </w:r>
      <w:r w:rsidRPr="00D57083">
        <w:rPr>
          <w:szCs w:val="22"/>
        </w:rPr>
        <w:instrText xml:space="preserve"> XE " H. 3783" \b</w:instrText>
      </w:r>
      <w:r w:rsidRPr="00D57083">
        <w:rPr>
          <w:szCs w:val="22"/>
        </w:rPr>
        <w:fldChar w:fldCharType="end"/>
      </w:r>
      <w:r w:rsidRPr="00D57083">
        <w:rPr>
          <w:szCs w:val="22"/>
        </w:rPr>
        <w:t xml:space="preserve">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7732D4B2" w14:textId="77777777" w:rsidR="00D57083" w:rsidRPr="00D57083" w:rsidRDefault="00D57083" w:rsidP="00D57083">
      <w:pPr>
        <w:rPr>
          <w:szCs w:val="22"/>
        </w:rPr>
      </w:pPr>
      <w:r w:rsidRPr="00D57083">
        <w:rPr>
          <w:szCs w:val="22"/>
        </w:rPr>
        <w:t>lc-0149ph23.docx : e404a71d-c36f-42f9-9094-34db9e0a130f</w:t>
      </w:r>
    </w:p>
    <w:p w14:paraId="7416B5A9" w14:textId="77777777" w:rsidR="00D57083" w:rsidRPr="00D57083" w:rsidRDefault="00D57083" w:rsidP="00D57083">
      <w:pPr>
        <w:rPr>
          <w:szCs w:val="22"/>
        </w:rPr>
      </w:pPr>
      <w:r w:rsidRPr="00D57083">
        <w:rPr>
          <w:szCs w:val="22"/>
        </w:rPr>
        <w:tab/>
        <w:t>Read the first time and referred to the Committee on Labor, Commerce and Industry.</w:t>
      </w:r>
    </w:p>
    <w:p w14:paraId="2643FE1F" w14:textId="77777777" w:rsidR="00D57083" w:rsidRPr="00D57083" w:rsidRDefault="00D57083" w:rsidP="00D57083">
      <w:pPr>
        <w:rPr>
          <w:szCs w:val="22"/>
        </w:rPr>
      </w:pPr>
    </w:p>
    <w:p w14:paraId="1978AA21" w14:textId="77777777" w:rsidR="00D57083" w:rsidRPr="00D57083" w:rsidRDefault="00D57083" w:rsidP="00D57083">
      <w:pPr>
        <w:pStyle w:val="Header"/>
        <w:tabs>
          <w:tab w:val="left" w:pos="4320"/>
        </w:tabs>
        <w:jc w:val="center"/>
        <w:rPr>
          <w:szCs w:val="22"/>
        </w:rPr>
      </w:pPr>
      <w:r w:rsidRPr="00D57083">
        <w:rPr>
          <w:b/>
          <w:szCs w:val="22"/>
        </w:rPr>
        <w:t>REPORT OF STANDING COMMITTEE</w:t>
      </w:r>
    </w:p>
    <w:p w14:paraId="452376AD" w14:textId="77777777" w:rsidR="00D57083" w:rsidRPr="00D57083" w:rsidRDefault="00D57083" w:rsidP="00D57083">
      <w:pPr>
        <w:rPr>
          <w:szCs w:val="22"/>
        </w:rPr>
      </w:pPr>
      <w:r w:rsidRPr="00D57083">
        <w:rPr>
          <w:szCs w:val="22"/>
        </w:rPr>
        <w:tab/>
        <w:t>Senator DAVIS from the Committee on Labor, Commerce and Industry submitted a favorable report on:</w:t>
      </w:r>
    </w:p>
    <w:p w14:paraId="7C8C97A5" w14:textId="11D0A4BE" w:rsidR="00D57083" w:rsidRPr="00D57083" w:rsidRDefault="00D57083" w:rsidP="00D57083">
      <w:pPr>
        <w:suppressAutoHyphens/>
        <w:rPr>
          <w:szCs w:val="22"/>
        </w:rPr>
      </w:pPr>
      <w:r w:rsidRPr="00D57083">
        <w:rPr>
          <w:szCs w:val="22"/>
        </w:rPr>
        <w:tab/>
        <w:t>S. 165</w:t>
      </w:r>
      <w:r w:rsidRPr="00D57083">
        <w:rPr>
          <w:szCs w:val="22"/>
        </w:rPr>
        <w:fldChar w:fldCharType="begin"/>
      </w:r>
      <w:r w:rsidRPr="00D57083">
        <w:rPr>
          <w:szCs w:val="22"/>
        </w:rPr>
        <w:instrText xml:space="preserve"> XE “S. 165” \b </w:instrText>
      </w:r>
      <w:r w:rsidRPr="00D57083">
        <w:rPr>
          <w:szCs w:val="22"/>
        </w:rPr>
        <w:fldChar w:fldCharType="end"/>
      </w:r>
      <w:r w:rsidRPr="00D57083">
        <w:rPr>
          <w:szCs w:val="22"/>
        </w:rPr>
        <w:t xml:space="preserve"> -- Senator Climer:  </w:t>
      </w:r>
      <w:r w:rsidRPr="00D57083">
        <w:rPr>
          <w:caps/>
          <w:szCs w:val="22"/>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w:t>
      </w:r>
      <w:r w:rsidR="00107CD0">
        <w:rPr>
          <w:caps/>
          <w:szCs w:val="22"/>
        </w:rPr>
        <w:br/>
      </w:r>
      <w:r w:rsidR="00107CD0">
        <w:rPr>
          <w:caps/>
          <w:szCs w:val="22"/>
        </w:rPr>
        <w:br/>
      </w:r>
      <w:r w:rsidRPr="00D57083">
        <w:rPr>
          <w:caps/>
          <w:szCs w:val="22"/>
        </w:rPr>
        <w:t>TO THE EFFECT OF PRIOR CONVICTIONS ON LICENSE APPLICATIONS FOR PROFESSIONS AND OCCUPATIONS.</w:t>
      </w:r>
    </w:p>
    <w:p w14:paraId="38A29C1D" w14:textId="77777777" w:rsidR="00D57083" w:rsidRPr="00D57083" w:rsidRDefault="00D57083" w:rsidP="00D57083">
      <w:pPr>
        <w:rPr>
          <w:szCs w:val="22"/>
        </w:rPr>
      </w:pPr>
      <w:r w:rsidRPr="00D57083">
        <w:rPr>
          <w:szCs w:val="22"/>
        </w:rPr>
        <w:tab/>
        <w:t>Ordered for consideration tomorrow.</w:t>
      </w:r>
    </w:p>
    <w:p w14:paraId="514BD216" w14:textId="77777777" w:rsidR="00D57083" w:rsidRPr="00D57083" w:rsidRDefault="00D57083" w:rsidP="00D57083">
      <w:pPr>
        <w:pStyle w:val="Header"/>
        <w:tabs>
          <w:tab w:val="left" w:pos="4320"/>
        </w:tabs>
        <w:rPr>
          <w:szCs w:val="22"/>
        </w:rPr>
      </w:pPr>
    </w:p>
    <w:p w14:paraId="64C76FC1" w14:textId="77777777" w:rsidR="00D57083" w:rsidRPr="00D57083" w:rsidRDefault="00D57083" w:rsidP="00D57083">
      <w:pPr>
        <w:pStyle w:val="Header"/>
        <w:tabs>
          <w:tab w:val="left" w:pos="4320"/>
        </w:tabs>
        <w:jc w:val="center"/>
        <w:rPr>
          <w:szCs w:val="22"/>
        </w:rPr>
      </w:pPr>
      <w:r w:rsidRPr="00D57083">
        <w:rPr>
          <w:b/>
          <w:szCs w:val="22"/>
        </w:rPr>
        <w:t>HOUSE CONCURRENCE</w:t>
      </w:r>
    </w:p>
    <w:p w14:paraId="5217302E" w14:textId="4D2CA35A" w:rsidR="00D57083" w:rsidRPr="00D57083" w:rsidRDefault="00D57083" w:rsidP="00D57083">
      <w:pPr>
        <w:suppressAutoHyphens/>
        <w:rPr>
          <w:szCs w:val="22"/>
        </w:rPr>
      </w:pPr>
      <w:r w:rsidRPr="00D57083">
        <w:rPr>
          <w:szCs w:val="22"/>
        </w:rPr>
        <w:tab/>
        <w:t>S. 374</w:t>
      </w:r>
      <w:r w:rsidRPr="00D57083">
        <w:rPr>
          <w:szCs w:val="22"/>
        </w:rPr>
        <w:fldChar w:fldCharType="begin"/>
      </w:r>
      <w:r w:rsidRPr="00D57083">
        <w:rPr>
          <w:szCs w:val="22"/>
        </w:rPr>
        <w:instrText xml:space="preserve"> XE "S. 374" \b </w:instrText>
      </w:r>
      <w:r w:rsidRPr="00D57083">
        <w:rPr>
          <w:szCs w:val="22"/>
        </w:rPr>
        <w:fldChar w:fldCharType="end"/>
      </w:r>
      <w:r w:rsidRPr="00D57083">
        <w:rPr>
          <w:szCs w:val="22"/>
        </w:rPr>
        <w:t xml:space="preserve"> -- Senators Rankin, Sabb and Talley:  </w:t>
      </w:r>
      <w:r w:rsidRPr="00D57083">
        <w:rPr>
          <w:caps/>
          <w:szCs w:val="22"/>
        </w:rPr>
        <w:t xml:space="preserve">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w:t>
      </w:r>
      <w:r w:rsidR="00107CD0">
        <w:rPr>
          <w:caps/>
          <w:szCs w:val="22"/>
        </w:rPr>
        <w:br/>
      </w:r>
      <w:r w:rsidR="00107CD0">
        <w:rPr>
          <w:caps/>
          <w:szCs w:val="22"/>
        </w:rPr>
        <w:br/>
      </w:r>
      <w:r w:rsidR="00107CD0">
        <w:rPr>
          <w:caps/>
          <w:szCs w:val="22"/>
        </w:rPr>
        <w:br/>
      </w:r>
      <w:r w:rsidRPr="00D57083">
        <w:rPr>
          <w:caps/>
          <w:szCs w:val="22"/>
        </w:rPr>
        <w:t>AND THE SUCCESSOR WILL SERVE A NEW TERM OF THAT OFFICE WHICH WILL EXPIRE JUNE 30, 2028.</w:t>
      </w:r>
    </w:p>
    <w:p w14:paraId="5EA03238" w14:textId="77777777" w:rsidR="00D57083" w:rsidRPr="00D57083" w:rsidRDefault="00D57083" w:rsidP="00D57083">
      <w:pPr>
        <w:pStyle w:val="Header"/>
        <w:tabs>
          <w:tab w:val="left" w:pos="4320"/>
        </w:tabs>
        <w:rPr>
          <w:szCs w:val="22"/>
        </w:rPr>
      </w:pPr>
      <w:r w:rsidRPr="00D57083">
        <w:rPr>
          <w:szCs w:val="22"/>
        </w:rPr>
        <w:tab/>
        <w:t>Returned with concurrence.</w:t>
      </w:r>
    </w:p>
    <w:p w14:paraId="42B3828F" w14:textId="77777777" w:rsidR="00D57083" w:rsidRPr="00D57083" w:rsidRDefault="00D57083" w:rsidP="00D57083">
      <w:pPr>
        <w:pStyle w:val="Header"/>
        <w:tabs>
          <w:tab w:val="left" w:pos="4320"/>
        </w:tabs>
        <w:rPr>
          <w:szCs w:val="22"/>
        </w:rPr>
      </w:pPr>
      <w:r w:rsidRPr="00D57083">
        <w:rPr>
          <w:szCs w:val="22"/>
        </w:rPr>
        <w:tab/>
        <w:t>Received as information.</w:t>
      </w:r>
    </w:p>
    <w:p w14:paraId="7BA47738" w14:textId="77777777" w:rsidR="00D57083" w:rsidRPr="00D57083" w:rsidRDefault="00D57083" w:rsidP="00D57083">
      <w:pPr>
        <w:pStyle w:val="Header"/>
        <w:tabs>
          <w:tab w:val="left" w:pos="4320"/>
        </w:tabs>
        <w:rPr>
          <w:szCs w:val="22"/>
        </w:rPr>
      </w:pPr>
    </w:p>
    <w:p w14:paraId="6F7EA649" w14:textId="77777777" w:rsidR="00D57083" w:rsidRPr="00D57083" w:rsidRDefault="00D57083" w:rsidP="00D57083">
      <w:pPr>
        <w:pStyle w:val="Header"/>
        <w:tabs>
          <w:tab w:val="left" w:pos="4320"/>
        </w:tabs>
        <w:rPr>
          <w:szCs w:val="22"/>
        </w:rPr>
      </w:pPr>
      <w:r w:rsidRPr="00D57083">
        <w:rPr>
          <w:b/>
          <w:szCs w:val="22"/>
        </w:rPr>
        <w:t>THE SENATE PROCEEDED TO A CALL OF THE UNCONTESTED LOCAL AND STATEWIDE CALENDAR.</w:t>
      </w:r>
    </w:p>
    <w:p w14:paraId="68BE43F7" w14:textId="77777777" w:rsidR="00D57083" w:rsidRPr="00D57083" w:rsidRDefault="00D57083" w:rsidP="00D57083">
      <w:pPr>
        <w:pStyle w:val="Header"/>
        <w:tabs>
          <w:tab w:val="left" w:pos="4320"/>
        </w:tabs>
        <w:rPr>
          <w:szCs w:val="22"/>
        </w:rPr>
      </w:pPr>
    </w:p>
    <w:p w14:paraId="664247E6" w14:textId="77777777" w:rsidR="00D57083" w:rsidRPr="00D57083" w:rsidRDefault="00D57083" w:rsidP="00D57083">
      <w:pPr>
        <w:jc w:val="center"/>
        <w:rPr>
          <w:b/>
          <w:bCs/>
          <w:szCs w:val="22"/>
        </w:rPr>
      </w:pPr>
      <w:r w:rsidRPr="00D57083">
        <w:rPr>
          <w:b/>
          <w:bCs/>
          <w:szCs w:val="22"/>
        </w:rPr>
        <w:t>OBJECTION</w:t>
      </w:r>
    </w:p>
    <w:p w14:paraId="17CD3559" w14:textId="79EAD6B0" w:rsidR="00D57083" w:rsidRPr="00D57083" w:rsidRDefault="00D57083" w:rsidP="00D57083">
      <w:pPr>
        <w:suppressAutoHyphens/>
        <w:rPr>
          <w:szCs w:val="22"/>
        </w:rPr>
      </w:pPr>
      <w:r w:rsidRPr="00D57083">
        <w:rPr>
          <w:b/>
          <w:bCs/>
          <w:szCs w:val="22"/>
        </w:rPr>
        <w:tab/>
      </w:r>
      <w:r w:rsidRPr="00D57083">
        <w:rPr>
          <w:szCs w:val="22"/>
        </w:rPr>
        <w:t>S. 164</w:t>
      </w:r>
      <w:r w:rsidRPr="00D57083">
        <w:rPr>
          <w:szCs w:val="22"/>
        </w:rPr>
        <w:fldChar w:fldCharType="begin"/>
      </w:r>
      <w:r w:rsidRPr="00D57083">
        <w:rPr>
          <w:szCs w:val="22"/>
        </w:rPr>
        <w:instrText xml:space="preserve"> XE "S. 164" \b </w:instrText>
      </w:r>
      <w:r w:rsidRPr="00D57083">
        <w:rPr>
          <w:szCs w:val="22"/>
        </w:rPr>
        <w:fldChar w:fldCharType="end"/>
      </w:r>
      <w:r w:rsidRPr="00D57083">
        <w:rPr>
          <w:szCs w:val="22"/>
        </w:rPr>
        <w:t xml:space="preserve"> -- Senators Climer, Gustafson, Kimbrell, Senn, Loftis, Peeler, Grooms, Garrett and Campsen:  </w:t>
      </w:r>
      <w:r w:rsidRPr="00D57083">
        <w:rPr>
          <w:caps/>
          <w:szCs w:val="22"/>
        </w:rPr>
        <w:t>A BILL TO AMEND THE SOUTH CAROLINA CODE OF LAWS BY RENAMING ARTICLE 3, CHAPTER 7, TITLE 44</w:t>
      </w:r>
      <w:r w:rsidR="00D054C5">
        <w:rPr>
          <w:caps/>
          <w:szCs w:val="22"/>
        </w:rPr>
        <w:t>,</w:t>
      </w:r>
      <w:r w:rsidRPr="00D57083">
        <w:rPr>
          <w:caps/>
          <w:szCs w:val="22"/>
        </w:rPr>
        <w:t xml:space="preserve">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3684554C" w14:textId="77777777" w:rsidR="00D57083" w:rsidRPr="00D57083" w:rsidRDefault="00D57083" w:rsidP="00D57083">
      <w:pPr>
        <w:rPr>
          <w:szCs w:val="22"/>
        </w:rPr>
      </w:pPr>
      <w:r w:rsidRPr="00D57083">
        <w:rPr>
          <w:szCs w:val="22"/>
        </w:rPr>
        <w:tab/>
        <w:t>Senator MASSEY objected to consideration of the Bill.</w:t>
      </w:r>
    </w:p>
    <w:p w14:paraId="0DC926C5" w14:textId="77777777" w:rsidR="00D57083" w:rsidRPr="00D57083" w:rsidRDefault="00D57083" w:rsidP="00D57083">
      <w:pPr>
        <w:rPr>
          <w:szCs w:val="22"/>
        </w:rPr>
      </w:pPr>
    </w:p>
    <w:p w14:paraId="78E10517" w14:textId="77777777" w:rsidR="00D57083" w:rsidRPr="00D57083" w:rsidRDefault="00D57083" w:rsidP="00D57083">
      <w:pPr>
        <w:jc w:val="center"/>
        <w:rPr>
          <w:b/>
          <w:bCs/>
          <w:szCs w:val="22"/>
        </w:rPr>
      </w:pPr>
      <w:r w:rsidRPr="00D57083">
        <w:rPr>
          <w:b/>
          <w:bCs/>
          <w:szCs w:val="22"/>
        </w:rPr>
        <w:t>OBJECTION</w:t>
      </w:r>
    </w:p>
    <w:p w14:paraId="6B8D4607" w14:textId="77777777" w:rsidR="00D57083" w:rsidRPr="00D57083" w:rsidRDefault="00D57083" w:rsidP="00D57083">
      <w:pPr>
        <w:suppressAutoHyphens/>
        <w:rPr>
          <w:szCs w:val="22"/>
        </w:rPr>
      </w:pPr>
      <w:r w:rsidRPr="00D57083">
        <w:rPr>
          <w:b/>
          <w:bCs/>
          <w:szCs w:val="22"/>
        </w:rPr>
        <w:tab/>
      </w:r>
      <w:r w:rsidRPr="00D57083">
        <w:rPr>
          <w:szCs w:val="22"/>
        </w:rPr>
        <w:t>S. 304</w:t>
      </w:r>
      <w:r w:rsidRPr="00D57083">
        <w:rPr>
          <w:szCs w:val="22"/>
        </w:rPr>
        <w:fldChar w:fldCharType="begin"/>
      </w:r>
      <w:r w:rsidRPr="00D57083">
        <w:rPr>
          <w:szCs w:val="22"/>
        </w:rPr>
        <w:instrText xml:space="preserve"> XE "S. 304" \b </w:instrText>
      </w:r>
      <w:r w:rsidRPr="00D57083">
        <w:rPr>
          <w:szCs w:val="22"/>
        </w:rPr>
        <w:fldChar w:fldCharType="end"/>
      </w:r>
      <w:r w:rsidRPr="00D57083">
        <w:rPr>
          <w:szCs w:val="22"/>
        </w:rPr>
        <w:t xml:space="preserve"> -- Senators Turner, Climer and Verdin:  </w:t>
      </w:r>
      <w:r w:rsidRPr="00D57083">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5C4725B" w14:textId="77777777" w:rsidR="00D57083" w:rsidRPr="00D57083" w:rsidRDefault="00D57083" w:rsidP="00D57083">
      <w:pPr>
        <w:rPr>
          <w:szCs w:val="22"/>
        </w:rPr>
      </w:pPr>
      <w:r w:rsidRPr="00D57083">
        <w:rPr>
          <w:szCs w:val="22"/>
        </w:rPr>
        <w:tab/>
        <w:t>Senator MASSEY objected to consideration of the Bill.</w:t>
      </w:r>
    </w:p>
    <w:p w14:paraId="7C63D19D" w14:textId="77777777" w:rsidR="00D57083" w:rsidRDefault="00D57083" w:rsidP="00D57083">
      <w:pPr>
        <w:jc w:val="center"/>
        <w:rPr>
          <w:b/>
          <w:bCs/>
          <w:szCs w:val="22"/>
        </w:rPr>
      </w:pPr>
    </w:p>
    <w:p w14:paraId="05FC10E5" w14:textId="77777777" w:rsidR="00107CD0" w:rsidRDefault="00107CD0" w:rsidP="00D57083">
      <w:pPr>
        <w:jc w:val="center"/>
        <w:rPr>
          <w:b/>
          <w:bCs/>
          <w:szCs w:val="22"/>
        </w:rPr>
      </w:pPr>
    </w:p>
    <w:p w14:paraId="2ED0C9B6" w14:textId="77777777" w:rsidR="00107CD0" w:rsidRDefault="00107CD0" w:rsidP="00D57083">
      <w:pPr>
        <w:jc w:val="center"/>
        <w:rPr>
          <w:b/>
          <w:bCs/>
          <w:szCs w:val="22"/>
        </w:rPr>
      </w:pPr>
    </w:p>
    <w:p w14:paraId="47FFBBB7" w14:textId="77777777" w:rsidR="00107CD0" w:rsidRPr="00D57083" w:rsidRDefault="00107CD0" w:rsidP="00D57083">
      <w:pPr>
        <w:jc w:val="center"/>
        <w:rPr>
          <w:b/>
          <w:bCs/>
          <w:szCs w:val="22"/>
        </w:rPr>
      </w:pPr>
    </w:p>
    <w:p w14:paraId="1C6D7BF5" w14:textId="77777777" w:rsidR="00D57083" w:rsidRPr="00D57083" w:rsidRDefault="00D57083" w:rsidP="00D57083">
      <w:pPr>
        <w:jc w:val="center"/>
        <w:rPr>
          <w:b/>
          <w:bCs/>
          <w:szCs w:val="22"/>
        </w:rPr>
      </w:pPr>
      <w:r w:rsidRPr="00D57083">
        <w:rPr>
          <w:b/>
          <w:bCs/>
          <w:szCs w:val="22"/>
        </w:rPr>
        <w:t>OBJECTION</w:t>
      </w:r>
    </w:p>
    <w:p w14:paraId="2F392CAA" w14:textId="77777777" w:rsidR="00D57083" w:rsidRPr="00D57083" w:rsidRDefault="00D57083" w:rsidP="00D57083">
      <w:pPr>
        <w:suppressAutoHyphens/>
        <w:rPr>
          <w:szCs w:val="22"/>
        </w:rPr>
      </w:pPr>
      <w:r w:rsidRPr="00D57083">
        <w:rPr>
          <w:b/>
          <w:bCs/>
          <w:szCs w:val="22"/>
        </w:rPr>
        <w:tab/>
      </w:r>
      <w:r w:rsidRPr="00D57083">
        <w:rPr>
          <w:szCs w:val="22"/>
        </w:rPr>
        <w:t>S. 361</w:t>
      </w:r>
      <w:r w:rsidRPr="00D57083">
        <w:rPr>
          <w:szCs w:val="22"/>
        </w:rPr>
        <w:fldChar w:fldCharType="begin"/>
      </w:r>
      <w:r w:rsidRPr="00D57083">
        <w:rPr>
          <w:szCs w:val="22"/>
        </w:rPr>
        <w:instrText xml:space="preserve"> XE "S. 361" \b </w:instrText>
      </w:r>
      <w:r w:rsidRPr="00D57083">
        <w:rPr>
          <w:szCs w:val="22"/>
        </w:rPr>
        <w:fldChar w:fldCharType="end"/>
      </w:r>
      <w:r w:rsidRPr="00D57083">
        <w:rPr>
          <w:szCs w:val="22"/>
        </w:rPr>
        <w:t xml:space="preserve"> -- Senators Grooms and Scott:  </w:t>
      </w:r>
      <w:r w:rsidRPr="00D57083">
        <w:rPr>
          <w:caps/>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3F733440" w14:textId="77777777" w:rsidR="00D57083" w:rsidRPr="00D57083" w:rsidRDefault="00D57083" w:rsidP="00D57083">
      <w:pPr>
        <w:rPr>
          <w:szCs w:val="22"/>
        </w:rPr>
      </w:pPr>
      <w:r w:rsidRPr="00D57083">
        <w:rPr>
          <w:szCs w:val="22"/>
        </w:rPr>
        <w:tab/>
        <w:t>Senator MASSEY objected to consideration of the Bill.</w:t>
      </w:r>
    </w:p>
    <w:p w14:paraId="41A84175" w14:textId="77777777" w:rsidR="00D57083" w:rsidRPr="00D57083" w:rsidRDefault="00D57083" w:rsidP="00D57083">
      <w:pPr>
        <w:suppressAutoHyphens/>
        <w:rPr>
          <w:szCs w:val="22"/>
        </w:rPr>
      </w:pPr>
    </w:p>
    <w:p w14:paraId="6EE406E8" w14:textId="77777777" w:rsidR="00D57083" w:rsidRPr="00D57083" w:rsidRDefault="00D57083" w:rsidP="00D57083">
      <w:pPr>
        <w:jc w:val="center"/>
        <w:rPr>
          <w:b/>
          <w:bCs/>
          <w:szCs w:val="22"/>
        </w:rPr>
      </w:pPr>
      <w:r w:rsidRPr="00D57083">
        <w:rPr>
          <w:b/>
          <w:bCs/>
          <w:szCs w:val="22"/>
        </w:rPr>
        <w:t>OBJECTION</w:t>
      </w:r>
    </w:p>
    <w:p w14:paraId="3CE9F794" w14:textId="77777777" w:rsidR="00D57083" w:rsidRPr="00D57083" w:rsidRDefault="00D57083" w:rsidP="00D57083">
      <w:pPr>
        <w:suppressAutoHyphens/>
        <w:rPr>
          <w:szCs w:val="22"/>
        </w:rPr>
      </w:pPr>
      <w:r w:rsidRPr="00D57083">
        <w:rPr>
          <w:b/>
          <w:bCs/>
          <w:szCs w:val="22"/>
        </w:rPr>
        <w:tab/>
      </w:r>
      <w:r w:rsidRPr="00D57083">
        <w:rPr>
          <w:szCs w:val="22"/>
        </w:rPr>
        <w:t>S. 363</w:t>
      </w:r>
      <w:r w:rsidRPr="00D57083">
        <w:rPr>
          <w:szCs w:val="22"/>
        </w:rPr>
        <w:fldChar w:fldCharType="begin"/>
      </w:r>
      <w:r w:rsidRPr="00D57083">
        <w:rPr>
          <w:szCs w:val="22"/>
        </w:rPr>
        <w:instrText xml:space="preserve"> XE "S. 363" \b </w:instrText>
      </w:r>
      <w:r w:rsidRPr="00D57083">
        <w:rPr>
          <w:szCs w:val="22"/>
        </w:rPr>
        <w:fldChar w:fldCharType="end"/>
      </w:r>
      <w:r w:rsidRPr="00D57083">
        <w:rPr>
          <w:szCs w:val="22"/>
        </w:rPr>
        <w:t xml:space="preserve"> -- Senators Rankin, Grooms and Verdin:  </w:t>
      </w:r>
      <w:r w:rsidRPr="00D57083">
        <w:rPr>
          <w:caps/>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76CBC7FF" w14:textId="77777777" w:rsidR="00D57083" w:rsidRPr="00D57083" w:rsidRDefault="00D57083" w:rsidP="00D57083">
      <w:pPr>
        <w:rPr>
          <w:szCs w:val="22"/>
        </w:rPr>
      </w:pPr>
      <w:r w:rsidRPr="00D57083">
        <w:rPr>
          <w:szCs w:val="22"/>
        </w:rPr>
        <w:tab/>
        <w:t>Senator MASSEY objected to consideration of the Bill.</w:t>
      </w:r>
    </w:p>
    <w:p w14:paraId="02C47CAC" w14:textId="77777777" w:rsidR="00D57083" w:rsidRPr="00D57083" w:rsidRDefault="00D57083" w:rsidP="00D57083">
      <w:pPr>
        <w:suppressAutoHyphens/>
        <w:rPr>
          <w:szCs w:val="22"/>
        </w:rPr>
      </w:pPr>
    </w:p>
    <w:p w14:paraId="46EF8FDA" w14:textId="77777777" w:rsidR="00D57083" w:rsidRPr="00D57083" w:rsidRDefault="00D57083" w:rsidP="00D57083">
      <w:pPr>
        <w:jc w:val="center"/>
        <w:rPr>
          <w:b/>
          <w:bCs/>
          <w:szCs w:val="22"/>
        </w:rPr>
      </w:pPr>
      <w:r w:rsidRPr="00D57083">
        <w:rPr>
          <w:b/>
          <w:bCs/>
          <w:szCs w:val="22"/>
        </w:rPr>
        <w:t>OBJECTION</w:t>
      </w:r>
    </w:p>
    <w:p w14:paraId="6F6E6EF8" w14:textId="77777777" w:rsidR="00D57083" w:rsidRPr="00D57083" w:rsidRDefault="00D57083" w:rsidP="00D57083">
      <w:pPr>
        <w:suppressAutoHyphens/>
        <w:rPr>
          <w:szCs w:val="22"/>
        </w:rPr>
      </w:pPr>
      <w:r w:rsidRPr="00D57083">
        <w:rPr>
          <w:b/>
          <w:bCs/>
          <w:szCs w:val="22"/>
        </w:rPr>
        <w:tab/>
      </w:r>
      <w:r w:rsidRPr="00D57083">
        <w:rPr>
          <w:szCs w:val="22"/>
        </w:rPr>
        <w:t>S. 375</w:t>
      </w:r>
      <w:r w:rsidRPr="00D57083">
        <w:rPr>
          <w:szCs w:val="22"/>
        </w:rPr>
        <w:fldChar w:fldCharType="begin"/>
      </w:r>
      <w:r w:rsidRPr="00D57083">
        <w:rPr>
          <w:szCs w:val="22"/>
        </w:rPr>
        <w:instrText xml:space="preserve"> XE "S. 375" \b </w:instrText>
      </w:r>
      <w:r w:rsidRPr="00D57083">
        <w:rPr>
          <w:szCs w:val="22"/>
        </w:rPr>
        <w:fldChar w:fldCharType="end"/>
      </w:r>
      <w:r w:rsidRPr="00D57083">
        <w:rPr>
          <w:szCs w:val="22"/>
        </w:rPr>
        <w:t xml:space="preserve"> -- Senators Grooms, Verdin and Senn:  </w:t>
      </w:r>
      <w:r w:rsidRPr="00D57083">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7AA40997" w14:textId="77777777" w:rsidR="00D57083" w:rsidRPr="00D57083" w:rsidRDefault="00D57083" w:rsidP="00D57083">
      <w:pPr>
        <w:rPr>
          <w:szCs w:val="22"/>
        </w:rPr>
      </w:pPr>
      <w:r w:rsidRPr="00D57083">
        <w:rPr>
          <w:szCs w:val="22"/>
        </w:rPr>
        <w:tab/>
        <w:t>Senator MASSEY objected to consideration of the Bill.</w:t>
      </w:r>
    </w:p>
    <w:p w14:paraId="0210DC79" w14:textId="77777777" w:rsidR="00D57083" w:rsidRPr="00D57083" w:rsidRDefault="00D57083" w:rsidP="00D57083">
      <w:pPr>
        <w:pStyle w:val="Header"/>
        <w:tabs>
          <w:tab w:val="left" w:pos="4320"/>
        </w:tabs>
        <w:rPr>
          <w:szCs w:val="22"/>
        </w:rPr>
      </w:pPr>
    </w:p>
    <w:p w14:paraId="5BE6AFC0" w14:textId="77777777" w:rsidR="00D57083" w:rsidRPr="00D57083" w:rsidRDefault="00D57083" w:rsidP="00D57083">
      <w:pPr>
        <w:pStyle w:val="Header"/>
        <w:tabs>
          <w:tab w:val="left" w:pos="4320"/>
        </w:tabs>
        <w:rPr>
          <w:szCs w:val="22"/>
        </w:rPr>
      </w:pPr>
      <w:r w:rsidRPr="00D57083">
        <w:rPr>
          <w:b/>
          <w:szCs w:val="22"/>
        </w:rPr>
        <w:t xml:space="preserve">THE CALL OF THE UNCONTESTED CALENDAR HAVING BEEN </w:t>
      </w:r>
      <w:proofErr w:type="gramStart"/>
      <w:r w:rsidRPr="00D57083">
        <w:rPr>
          <w:b/>
          <w:szCs w:val="22"/>
        </w:rPr>
        <w:t>COMPLETED,</w:t>
      </w:r>
      <w:proofErr w:type="gramEnd"/>
      <w:r w:rsidRPr="00D57083">
        <w:rPr>
          <w:b/>
          <w:szCs w:val="22"/>
        </w:rPr>
        <w:t xml:space="preserve"> THE SENATE PROCEEDED TO THE MOTION PERIOD.</w:t>
      </w:r>
    </w:p>
    <w:p w14:paraId="3BF12F85" w14:textId="77777777" w:rsidR="00D57083" w:rsidRPr="00D57083" w:rsidRDefault="00D57083" w:rsidP="00D57083">
      <w:pPr>
        <w:pStyle w:val="Header"/>
        <w:tabs>
          <w:tab w:val="left" w:pos="4320"/>
        </w:tabs>
        <w:rPr>
          <w:szCs w:val="22"/>
        </w:rPr>
      </w:pPr>
    </w:p>
    <w:p w14:paraId="2EB8D8D6" w14:textId="77777777" w:rsidR="00D57083" w:rsidRPr="00D57083" w:rsidRDefault="00D57083" w:rsidP="00D57083">
      <w:pPr>
        <w:pStyle w:val="Header"/>
        <w:tabs>
          <w:tab w:val="left" w:pos="4320"/>
        </w:tabs>
        <w:jc w:val="center"/>
        <w:rPr>
          <w:szCs w:val="22"/>
        </w:rPr>
      </w:pPr>
      <w:r w:rsidRPr="00D57083">
        <w:rPr>
          <w:b/>
          <w:szCs w:val="22"/>
        </w:rPr>
        <w:t>MOTION ADOPTED</w:t>
      </w:r>
    </w:p>
    <w:p w14:paraId="04634337" w14:textId="77777777" w:rsidR="00D57083" w:rsidRPr="00D57083" w:rsidRDefault="00D57083" w:rsidP="00D57083">
      <w:pPr>
        <w:pStyle w:val="Header"/>
        <w:tabs>
          <w:tab w:val="left" w:pos="4320"/>
        </w:tabs>
        <w:rPr>
          <w:szCs w:val="22"/>
        </w:rPr>
      </w:pPr>
      <w:r w:rsidRPr="00D57083">
        <w:rPr>
          <w:szCs w:val="22"/>
        </w:rPr>
        <w:tab/>
        <w:t>At 11:22  A.M., on motion of Senator MASSEY, the Senate agreed to dispense with the balance of the Motion Period.</w:t>
      </w:r>
    </w:p>
    <w:p w14:paraId="6F1654AB" w14:textId="77777777" w:rsidR="00D57083" w:rsidRPr="00D57083" w:rsidRDefault="00D57083" w:rsidP="00D57083">
      <w:pPr>
        <w:pStyle w:val="Header"/>
        <w:tabs>
          <w:tab w:val="left" w:pos="4320"/>
        </w:tabs>
        <w:rPr>
          <w:szCs w:val="22"/>
        </w:rPr>
      </w:pPr>
    </w:p>
    <w:p w14:paraId="46BB0D18" w14:textId="77777777" w:rsidR="00D57083" w:rsidRPr="00D57083" w:rsidRDefault="00D57083" w:rsidP="00D57083">
      <w:pPr>
        <w:pStyle w:val="Header"/>
        <w:tabs>
          <w:tab w:val="left" w:pos="4320"/>
        </w:tabs>
        <w:rPr>
          <w:szCs w:val="22"/>
        </w:rPr>
      </w:pPr>
      <w:r w:rsidRPr="00D57083">
        <w:rPr>
          <w:b/>
          <w:szCs w:val="22"/>
        </w:rPr>
        <w:t>THE SENATE PROCEEDED TO THE INTERRUPTED DEBATE.</w:t>
      </w:r>
    </w:p>
    <w:p w14:paraId="10F23DFE" w14:textId="77777777" w:rsidR="00D57083" w:rsidRPr="00D57083" w:rsidRDefault="00D57083" w:rsidP="00D57083">
      <w:pPr>
        <w:pStyle w:val="Header"/>
        <w:tabs>
          <w:tab w:val="left" w:pos="4320"/>
        </w:tabs>
        <w:rPr>
          <w:szCs w:val="22"/>
        </w:rPr>
      </w:pPr>
    </w:p>
    <w:p w14:paraId="3840FECF" w14:textId="77777777" w:rsidR="00D57083" w:rsidRPr="00D57083" w:rsidRDefault="00D57083" w:rsidP="00D57083">
      <w:pPr>
        <w:suppressAutoHyphens/>
        <w:jc w:val="center"/>
        <w:rPr>
          <w:b/>
          <w:bCs/>
          <w:szCs w:val="22"/>
        </w:rPr>
      </w:pPr>
      <w:r w:rsidRPr="00D57083">
        <w:rPr>
          <w:b/>
          <w:bCs/>
          <w:szCs w:val="22"/>
        </w:rPr>
        <w:t>AMENDED, DEBATE INTERRUPTED</w:t>
      </w:r>
    </w:p>
    <w:p w14:paraId="742E2528" w14:textId="77777777" w:rsidR="00107CD0" w:rsidRDefault="00D57083" w:rsidP="00D57083">
      <w:pPr>
        <w:suppressAutoHyphens/>
        <w:rPr>
          <w:caps/>
          <w:szCs w:val="22"/>
        </w:rPr>
      </w:pPr>
      <w:r w:rsidRPr="00D57083">
        <w:rPr>
          <w:szCs w:val="22"/>
        </w:rPr>
        <w:tab/>
        <w:t>S. 39</w:t>
      </w:r>
      <w:r w:rsidRPr="00D57083">
        <w:rPr>
          <w:szCs w:val="22"/>
        </w:rPr>
        <w:fldChar w:fldCharType="begin"/>
      </w:r>
      <w:r w:rsidRPr="00D57083">
        <w:rPr>
          <w:szCs w:val="22"/>
        </w:rPr>
        <w:instrText xml:space="preserve"> XE "S. 39" \b </w:instrText>
      </w:r>
      <w:r w:rsidRPr="00D57083">
        <w:rPr>
          <w:szCs w:val="22"/>
        </w:rPr>
        <w:fldChar w:fldCharType="end"/>
      </w:r>
      <w:r w:rsidRPr="00D57083">
        <w:rPr>
          <w:szCs w:val="22"/>
        </w:rPr>
        <w:t xml:space="preserve"> -- Senator Grooms:  A BILL </w:t>
      </w:r>
      <w:r w:rsidRPr="00D57083">
        <w:rPr>
          <w:caps/>
          <w:szCs w:val="22"/>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w:t>
      </w:r>
      <w:r w:rsidR="00107CD0">
        <w:rPr>
          <w:caps/>
          <w:szCs w:val="22"/>
        </w:rPr>
        <w:br/>
      </w:r>
    </w:p>
    <w:p w14:paraId="307C1441" w14:textId="29545E47" w:rsidR="00D57083" w:rsidRPr="00D57083" w:rsidRDefault="00D57083" w:rsidP="00D57083">
      <w:pPr>
        <w:suppressAutoHyphens/>
        <w:rPr>
          <w:szCs w:val="22"/>
        </w:rPr>
      </w:pPr>
      <w:r w:rsidRPr="00D57083">
        <w:rPr>
          <w:caps/>
          <w:szCs w:val="22"/>
        </w:rPr>
        <w:t>ability to enact or enforce a district's student transfer policy.</w:t>
      </w:r>
    </w:p>
    <w:p w14:paraId="2321DF47" w14:textId="77777777" w:rsidR="00D57083" w:rsidRPr="00D57083" w:rsidRDefault="00D57083" w:rsidP="00D57083">
      <w:pPr>
        <w:rPr>
          <w:color w:val="auto"/>
          <w:szCs w:val="22"/>
        </w:rPr>
      </w:pPr>
      <w:r w:rsidRPr="00D57083">
        <w:rPr>
          <w:color w:val="auto"/>
          <w:szCs w:val="22"/>
        </w:rPr>
        <w:tab/>
        <w:t>The Senate proceeded to a consideration of the Bill, the question being the second reading of the Bill.</w:t>
      </w:r>
    </w:p>
    <w:p w14:paraId="657F5C37" w14:textId="77777777" w:rsidR="00D57083" w:rsidRPr="00D57083" w:rsidRDefault="00D57083" w:rsidP="00D57083">
      <w:pPr>
        <w:pStyle w:val="Header"/>
        <w:tabs>
          <w:tab w:val="left" w:pos="4320"/>
        </w:tabs>
        <w:rPr>
          <w:szCs w:val="22"/>
        </w:rPr>
      </w:pPr>
    </w:p>
    <w:p w14:paraId="62019760" w14:textId="77777777" w:rsidR="00D57083" w:rsidRPr="00D57083" w:rsidRDefault="00D57083" w:rsidP="00D57083">
      <w:pPr>
        <w:jc w:val="center"/>
        <w:rPr>
          <w:szCs w:val="22"/>
        </w:rPr>
      </w:pPr>
      <w:r w:rsidRPr="00D57083">
        <w:rPr>
          <w:b/>
          <w:szCs w:val="22"/>
        </w:rPr>
        <w:t>Amendment No. 25</w:t>
      </w:r>
      <w:r w:rsidRPr="00D57083">
        <w:rPr>
          <w:b/>
          <w:szCs w:val="22"/>
        </w:rPr>
        <w:fldChar w:fldCharType="begin"/>
      </w:r>
      <w:r w:rsidRPr="00D57083">
        <w:rPr>
          <w:szCs w:val="22"/>
        </w:rPr>
        <w:instrText xml:space="preserve"> XE "Amendment No. 25" \b </w:instrText>
      </w:r>
      <w:r w:rsidRPr="00D57083">
        <w:rPr>
          <w:b/>
          <w:szCs w:val="22"/>
        </w:rPr>
        <w:fldChar w:fldCharType="end"/>
      </w:r>
    </w:p>
    <w:p w14:paraId="72191F34"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0" w:name="instruction_89a51f53e"/>
      <w:r w:rsidRPr="00D57083">
        <w:rPr>
          <w:sz w:val="22"/>
          <w:szCs w:val="22"/>
        </w:rPr>
        <w:tab/>
        <w:t>Senator FANNING proposed the following amendment  (LC-39.HA0129S), which was tabled:</w:t>
      </w:r>
    </w:p>
    <w:p w14:paraId="48CF0C38"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Section 59-8-150, by adding a subsection to read:</w:t>
      </w:r>
    </w:p>
    <w:sdt>
      <w:sdtPr>
        <w:rPr>
          <w:sz w:val="22"/>
        </w:rPr>
        <w:alias w:val="Cannot be edited"/>
        <w:tag w:val="Cannot be edited"/>
        <w:id w:val="899563781"/>
        <w:placeholder>
          <w:docPart w:val="C81841D778BA4296B7CACF52E56189D7"/>
        </w:placeholder>
      </w:sdtPr>
      <w:sdtEndPr/>
      <w:sdtContent>
        <w:p w14:paraId="4A14A3C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bookmarkStart w:id="1" w:name="ss_T59C8N150SG_lv2_160d1a4c5I"/>
          <w:r w:rsidRPr="00D57083">
            <w:rPr>
              <w:sz w:val="22"/>
            </w:rPr>
            <w:t>(</w:t>
          </w:r>
          <w:bookmarkEnd w:id="1"/>
          <w:r w:rsidRPr="00D57083">
            <w:rPr>
              <w:sz w:val="22"/>
            </w:rPr>
            <w:t>G) An education service providers may not raise tuition more than 2.5% annually.</w:t>
          </w:r>
        </w:p>
        <w:bookmarkEnd w:id="0" w:displacedByCustomXml="next"/>
      </w:sdtContent>
    </w:sdt>
    <w:p w14:paraId="14DBBE32"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4D1C40C8"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4FEE107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AFAC74C" w14:textId="77777777" w:rsid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MASSEY spoke on the Bill.</w:t>
      </w:r>
    </w:p>
    <w:p w14:paraId="345C758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1BCAA8B" w14:textId="77777777" w:rsid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explained the amendment.</w:t>
      </w:r>
    </w:p>
    <w:p w14:paraId="70A3AAF6"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DE75AC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GROOMS moved to lay the amendment on the table.</w:t>
      </w:r>
    </w:p>
    <w:p w14:paraId="6F918A2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D6E34E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47EFDB2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7B85112" w14:textId="77777777" w:rsidR="00D57083" w:rsidRPr="00D57083" w:rsidRDefault="00D57083" w:rsidP="00D57083">
      <w:pPr>
        <w:jc w:val="center"/>
        <w:rPr>
          <w:szCs w:val="22"/>
        </w:rPr>
      </w:pPr>
      <w:r w:rsidRPr="00D57083">
        <w:rPr>
          <w:b/>
          <w:szCs w:val="22"/>
        </w:rPr>
        <w:t>Amendment No. 26</w:t>
      </w:r>
      <w:r w:rsidRPr="00D57083">
        <w:rPr>
          <w:b/>
          <w:szCs w:val="22"/>
        </w:rPr>
        <w:fldChar w:fldCharType="begin"/>
      </w:r>
      <w:r w:rsidRPr="00D57083">
        <w:rPr>
          <w:szCs w:val="22"/>
        </w:rPr>
        <w:instrText xml:space="preserve"> XE "Amendment No. 26" \b </w:instrText>
      </w:r>
      <w:r w:rsidRPr="00D57083">
        <w:rPr>
          <w:b/>
          <w:szCs w:val="22"/>
        </w:rPr>
        <w:fldChar w:fldCharType="end"/>
      </w:r>
    </w:p>
    <w:p w14:paraId="550B05D1"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2" w:name="instruction_f61d3c294"/>
      <w:r w:rsidRPr="00D57083">
        <w:rPr>
          <w:sz w:val="22"/>
          <w:szCs w:val="22"/>
        </w:rPr>
        <w:tab/>
        <w:t>Senator FANNING proposed the following amendment  (LC-39.DG0153S), which was tabled:</w:t>
      </w:r>
    </w:p>
    <w:p w14:paraId="22EAFA72"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59-8-120(C), (D), and (G) and inserting:</w:t>
      </w:r>
    </w:p>
    <w:sdt>
      <w:sdtPr>
        <w:rPr>
          <w:rFonts w:eastAsia="Times New Roman"/>
          <w:sz w:val="22"/>
        </w:rPr>
        <w:alias w:val="Cannot be edited"/>
        <w:tag w:val="Cannot be edited"/>
        <w:id w:val="-351260349"/>
        <w:placeholder>
          <w:docPart w:val="E9222B08005044339CC28146A26DB3F0"/>
        </w:placeholder>
      </w:sdtPr>
      <w:sdtEndPr/>
      <w:sdtContent>
        <w:p w14:paraId="2B96A0E3"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eastAsia="Times New Roman"/>
              <w:sz w:val="22"/>
            </w:rPr>
          </w:pPr>
          <w:r w:rsidRPr="00D57083">
            <w:rPr>
              <w:rFonts w:eastAsia="Times New Roman"/>
              <w:sz w:val="22"/>
            </w:rPr>
            <w:t>(C)</w:t>
          </w:r>
          <w:r w:rsidRPr="00D57083">
            <w:rPr>
              <w:rFonts w:eastAsia="Times New Roman"/>
              <w:sz w:val="22"/>
            </w:rPr>
            <w:tab/>
            <w:t xml:space="preserve">In each fiscal year, the General Assembly shall appropriate funds sufficient to provide a </w:t>
          </w:r>
          <w:proofErr w:type="gramStart"/>
          <w:r w:rsidRPr="00D57083">
            <w:rPr>
              <w:rFonts w:eastAsia="Times New Roman"/>
              <w:sz w:val="22"/>
            </w:rPr>
            <w:t>five thousand dollar</w:t>
          </w:r>
          <w:proofErr w:type="gramEnd"/>
          <w:r w:rsidRPr="00D57083">
            <w:rPr>
              <w:rFonts w:eastAsia="Times New Roman"/>
              <w:sz w:val="22"/>
            </w:rPr>
            <w:t xml:space="preserve"> ESA to the maximum allowable number of students under Section 59-8-135. In the event that fewer eligible students apply for ESAs than the maximum allowable number under Section 59-8-135, the remaining appropriated ESA funds for the year shall be distributed to school districts according to the same distribution formula used for the state aid to classroom program.  </w:t>
          </w:r>
        </w:p>
        <w:p w14:paraId="4CA6E427"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bookmarkStart w:id="3" w:name="ss_T59C8N120SD_lv1_e04dc0e96I"/>
          <w:r w:rsidRPr="00D57083">
            <w:rPr>
              <w:rFonts w:eastAsia="Times New Roman"/>
              <w:sz w:val="22"/>
            </w:rPr>
            <w:t>(</w:t>
          </w:r>
          <w:bookmarkEnd w:id="3"/>
          <w:r w:rsidRPr="00D57083">
            <w:rPr>
              <w:rFonts w:eastAsia="Times New Roman"/>
              <w:sz w:val="22"/>
            </w:rPr>
            <w:t>D)</w:t>
          </w:r>
          <w:r w:rsidRPr="00D57083">
            <w:rPr>
              <w:rFonts w:eastAsia="Times New Roman"/>
              <w:sz w:val="22"/>
            </w:rPr>
            <w:tab/>
            <w:t>The department shall create an individual online ESA account for each ESA student and transfer five thousand dollars into the account. The amount deposited shall not include federal or local funds.</w:t>
          </w:r>
        </w:p>
        <w:p w14:paraId="398B9525"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4" w:name="ss_T59C8N120S1_lv2_3f5b43dc3I"/>
          <w:r w:rsidRPr="00D57083">
            <w:rPr>
              <w:rFonts w:eastAsia="Times New Roman"/>
              <w:sz w:val="22"/>
            </w:rPr>
            <w:t>(</w:t>
          </w:r>
          <w:bookmarkEnd w:id="4"/>
          <w:r w:rsidRPr="00D57083">
            <w:rPr>
              <w:rFonts w:eastAsia="Times New Roman"/>
              <w:sz w:val="22"/>
            </w:rPr>
            <w:t>1)</w:t>
          </w:r>
          <w:r w:rsidRPr="00D57083">
            <w:rPr>
              <w:rFonts w:eastAsia="Times New Roman"/>
              <w:sz w:val="22"/>
            </w:rPr>
            <w:tab/>
            <w:t>The parent must be able to access the online account for the ESA student using a secure portal.</w:t>
          </w:r>
        </w:p>
        <w:p w14:paraId="3AE5724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rFonts w:eastAsia="Times New Roman"/>
              <w:sz w:val="22"/>
            </w:rPr>
            <w:tab/>
          </w:r>
          <w:r w:rsidRPr="00D57083">
            <w:rPr>
              <w:rFonts w:eastAsia="Times New Roman"/>
              <w:sz w:val="22"/>
            </w:rPr>
            <w:tab/>
          </w:r>
          <w:bookmarkStart w:id="5" w:name="ss_T59C8N120S2_lv2_fc5a04c6fI"/>
          <w:r w:rsidRPr="00D57083">
            <w:rPr>
              <w:rFonts w:eastAsia="Times New Roman"/>
              <w:sz w:val="22"/>
            </w:rPr>
            <w:t>(</w:t>
          </w:r>
          <w:bookmarkEnd w:id="5"/>
          <w:r w:rsidRPr="00D57083">
            <w:rPr>
              <w:rFonts w:eastAsia="Times New Roman"/>
              <w:sz w:val="22"/>
            </w:rPr>
            <w:t>2)</w:t>
          </w:r>
          <w:r w:rsidRPr="00D57083">
            <w:rPr>
              <w:rFonts w:eastAsia="Times New Roman"/>
              <w:sz w:val="22"/>
            </w:rPr>
            <w:tab/>
            <w:t xml:space="preserve">The ESA student account must be created within thirty days of the application approval. </w:t>
          </w:r>
        </w:p>
        <w:p w14:paraId="0F5DCC5D"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rFonts w:eastAsia="Times New Roman"/>
              <w:sz w:val="22"/>
            </w:rPr>
            <w:tab/>
            <w:t>(G)</w:t>
          </w:r>
          <w:r w:rsidRPr="00D57083">
            <w:rPr>
              <w:sz w:val="22"/>
            </w:rPr>
            <w:t xml:space="preserve"> </w:t>
          </w:r>
          <w:r w:rsidRPr="00D57083">
            <w:rPr>
              <w:rFonts w:eastAsia="Times New Roman"/>
              <w:sz w:val="22"/>
            </w:rPr>
            <w:t>All ESA funds must be paid directly from the online portal to the approved education service provider or vendor for eligible expenses under Section 59-8-110(12). Education service providers may not refund, rebate, or share an ESA student’s scholarship funds with a parent or the ESA student. The funds in an account may only be used for qualifying expenses as defined in this chapter and provided by the department.</w:t>
          </w:r>
        </w:p>
        <w:bookmarkEnd w:id="2" w:displacedByCustomXml="next"/>
      </w:sdtContent>
    </w:sdt>
    <w:p w14:paraId="1C75B29A"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t>Renumber sections to conform.</w:t>
      </w:r>
    </w:p>
    <w:p w14:paraId="6A5174D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51FD47F5"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CBE5DA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spoke on the amendment.</w:t>
      </w:r>
    </w:p>
    <w:p w14:paraId="2E1B3C0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5DB0EF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HEMBREE moved to lay the amendment on the table.</w:t>
      </w:r>
    </w:p>
    <w:p w14:paraId="1FDB0B6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15236A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3A08822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37532C8" w14:textId="77777777" w:rsidR="00D57083" w:rsidRPr="00D57083" w:rsidRDefault="00D57083" w:rsidP="00D57083">
      <w:pPr>
        <w:keepNext/>
        <w:keepLines/>
        <w:jc w:val="center"/>
        <w:rPr>
          <w:szCs w:val="22"/>
        </w:rPr>
      </w:pPr>
      <w:r w:rsidRPr="00D57083">
        <w:rPr>
          <w:b/>
          <w:szCs w:val="22"/>
        </w:rPr>
        <w:t>Amendment No. 27</w:t>
      </w:r>
      <w:r w:rsidRPr="00D57083">
        <w:rPr>
          <w:b/>
          <w:szCs w:val="22"/>
        </w:rPr>
        <w:fldChar w:fldCharType="begin"/>
      </w:r>
      <w:r w:rsidRPr="00D57083">
        <w:rPr>
          <w:szCs w:val="22"/>
        </w:rPr>
        <w:instrText xml:space="preserve"> XE "Amendment No. 27" \b </w:instrText>
      </w:r>
      <w:r w:rsidRPr="00D57083">
        <w:rPr>
          <w:b/>
          <w:szCs w:val="22"/>
        </w:rPr>
        <w:fldChar w:fldCharType="end"/>
      </w:r>
    </w:p>
    <w:p w14:paraId="722A1A17" w14:textId="77777777" w:rsidR="00D57083" w:rsidRPr="00D57083" w:rsidRDefault="00D57083" w:rsidP="00D57083">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6" w:name="instruction_0c27194d8"/>
      <w:r w:rsidRPr="00D57083">
        <w:rPr>
          <w:sz w:val="22"/>
          <w:szCs w:val="22"/>
        </w:rPr>
        <w:tab/>
        <w:t>Senator FANNING proposed the following amendment  (LC-39.DG0004S), which was tabled:</w:t>
      </w:r>
    </w:p>
    <w:p w14:paraId="5437D2E0"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Section 59-8-120, by adding a subsection to read:</w:t>
      </w:r>
    </w:p>
    <w:sdt>
      <w:sdtPr>
        <w:rPr>
          <w:sz w:val="22"/>
        </w:rPr>
        <w:alias w:val="Cannot be edited"/>
        <w:tag w:val="Cannot be edited"/>
        <w:id w:val="-502505276"/>
        <w:placeholder>
          <w:docPart w:val="E9397F3842DF4EFA8E45C0C50D1103E7"/>
        </w:placeholder>
      </w:sdtPr>
      <w:sdtEndPr/>
      <w:sdtContent>
        <w:p w14:paraId="7CA1B237"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bookmarkStart w:id="7" w:name="ss_T59C8N120SK_lv1_8abef878eI"/>
          <w:r w:rsidRPr="00D57083">
            <w:rPr>
              <w:sz w:val="22"/>
            </w:rPr>
            <w:t>(</w:t>
          </w:r>
          <w:bookmarkEnd w:id="7"/>
          <w:r w:rsidRPr="00D57083">
            <w:rPr>
              <w:sz w:val="22"/>
            </w:rPr>
            <w:t>K)</w:t>
          </w:r>
          <w:r w:rsidRPr="00D57083">
            <w:rPr>
              <w:sz w:val="22"/>
            </w:rPr>
            <w:tab/>
            <w:t>The State Treasurer shall not transfer funds into the Education Scholarship Trust Fund during any fiscal year in which the General Assembly fails to fully fund the base student cost as calculated by the Office of Revenue and Fiscal Affairs pursuant to the Education Finance Act of 1977.</w:t>
          </w:r>
        </w:p>
        <w:bookmarkEnd w:id="6" w:displacedByCustomXml="next"/>
      </w:sdtContent>
    </w:sdt>
    <w:p w14:paraId="623ED5D3"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1F9DE495"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0756F54F"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E0D8EA0"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spoke on the amendment.</w:t>
      </w:r>
    </w:p>
    <w:p w14:paraId="5925491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671132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GROOMS moved to lay the amendment on the table.</w:t>
      </w:r>
    </w:p>
    <w:p w14:paraId="3AF984CF"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168BC6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"ayes" and "nays" were demanded and taken, resulting as follows:</w:t>
      </w:r>
    </w:p>
    <w:p w14:paraId="7A10DF5C"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r w:rsidRPr="00D57083">
        <w:rPr>
          <w:b/>
          <w:sz w:val="22"/>
          <w:szCs w:val="22"/>
        </w:rPr>
        <w:t>Ayes 27; Nays 15</w:t>
      </w:r>
    </w:p>
    <w:p w14:paraId="7455B6B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7508DA3" w14:textId="77777777" w:rsidR="00D57083" w:rsidRPr="00D57083" w:rsidRDefault="00D57083" w:rsidP="00D57083">
      <w:pPr>
        <w:pStyle w:val="scamendtitleconform"/>
        <w:widowControl/>
        <w:ind w:left="0"/>
        <w:jc w:val="center"/>
        <w:rPr>
          <w:b/>
          <w:sz w:val="22"/>
          <w:szCs w:val="22"/>
        </w:rPr>
      </w:pPr>
      <w:r w:rsidRPr="00D57083">
        <w:rPr>
          <w:b/>
          <w:sz w:val="22"/>
          <w:szCs w:val="22"/>
        </w:rPr>
        <w:t>AYES</w:t>
      </w:r>
    </w:p>
    <w:p w14:paraId="08566E60"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Adams</w:t>
      </w:r>
      <w:r w:rsidRPr="00D57083">
        <w:rPr>
          <w:sz w:val="22"/>
          <w:szCs w:val="22"/>
        </w:rPr>
        <w:tab/>
        <w:t>Alexander</w:t>
      </w:r>
      <w:r w:rsidRPr="00D57083">
        <w:rPr>
          <w:sz w:val="22"/>
          <w:szCs w:val="22"/>
        </w:rPr>
        <w:tab/>
        <w:t>Bennett</w:t>
      </w:r>
    </w:p>
    <w:p w14:paraId="76D50947"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Campsen</w:t>
      </w:r>
      <w:r w:rsidRPr="00D57083">
        <w:rPr>
          <w:sz w:val="22"/>
          <w:szCs w:val="22"/>
        </w:rPr>
        <w:tab/>
        <w:t>Cash</w:t>
      </w:r>
      <w:r w:rsidRPr="00D57083">
        <w:rPr>
          <w:sz w:val="22"/>
          <w:szCs w:val="22"/>
        </w:rPr>
        <w:tab/>
        <w:t>Climer</w:t>
      </w:r>
    </w:p>
    <w:p w14:paraId="65D1CFAB"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Corbin</w:t>
      </w:r>
      <w:r w:rsidRPr="00D57083">
        <w:rPr>
          <w:sz w:val="22"/>
          <w:szCs w:val="22"/>
        </w:rPr>
        <w:tab/>
        <w:t>Cromer</w:t>
      </w:r>
      <w:r w:rsidRPr="00D57083">
        <w:rPr>
          <w:sz w:val="22"/>
          <w:szCs w:val="22"/>
        </w:rPr>
        <w:tab/>
        <w:t>Davis</w:t>
      </w:r>
    </w:p>
    <w:p w14:paraId="3D18BC19"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Gambrell</w:t>
      </w:r>
      <w:r w:rsidRPr="00D57083">
        <w:rPr>
          <w:sz w:val="22"/>
          <w:szCs w:val="22"/>
        </w:rPr>
        <w:tab/>
        <w:t>Garrett</w:t>
      </w:r>
      <w:r w:rsidRPr="00D57083">
        <w:rPr>
          <w:sz w:val="22"/>
          <w:szCs w:val="22"/>
        </w:rPr>
        <w:tab/>
        <w:t>Goldfinch</w:t>
      </w:r>
    </w:p>
    <w:p w14:paraId="78F4D0E9"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Grooms</w:t>
      </w:r>
      <w:r w:rsidRPr="00D57083">
        <w:rPr>
          <w:sz w:val="22"/>
          <w:szCs w:val="22"/>
        </w:rPr>
        <w:tab/>
        <w:t>Gustafson</w:t>
      </w:r>
      <w:r w:rsidRPr="00D57083">
        <w:rPr>
          <w:sz w:val="22"/>
          <w:szCs w:val="22"/>
        </w:rPr>
        <w:tab/>
        <w:t>Hembree</w:t>
      </w:r>
    </w:p>
    <w:p w14:paraId="62FF85EF"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i/>
          <w:sz w:val="22"/>
          <w:szCs w:val="22"/>
        </w:rPr>
        <w:t>Johnson, Michael</w:t>
      </w:r>
      <w:r w:rsidRPr="00D57083">
        <w:rPr>
          <w:i/>
          <w:sz w:val="22"/>
          <w:szCs w:val="22"/>
        </w:rPr>
        <w:tab/>
      </w:r>
      <w:r w:rsidRPr="00D57083">
        <w:rPr>
          <w:sz w:val="22"/>
          <w:szCs w:val="22"/>
        </w:rPr>
        <w:t>Kimbrell</w:t>
      </w:r>
      <w:r w:rsidRPr="00D57083">
        <w:rPr>
          <w:sz w:val="22"/>
          <w:szCs w:val="22"/>
        </w:rPr>
        <w:tab/>
        <w:t>Loftis</w:t>
      </w:r>
    </w:p>
    <w:p w14:paraId="7FC2156F"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Massey</w:t>
      </w:r>
      <w:r w:rsidRPr="00D57083">
        <w:rPr>
          <w:sz w:val="22"/>
          <w:szCs w:val="22"/>
        </w:rPr>
        <w:tab/>
        <w:t>Peeler</w:t>
      </w:r>
      <w:r w:rsidRPr="00D57083">
        <w:rPr>
          <w:sz w:val="22"/>
          <w:szCs w:val="22"/>
        </w:rPr>
        <w:tab/>
        <w:t>Rankin</w:t>
      </w:r>
    </w:p>
    <w:p w14:paraId="53BD4DF1"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Reichenbach</w:t>
      </w:r>
      <w:r w:rsidRPr="00D57083">
        <w:rPr>
          <w:sz w:val="22"/>
          <w:szCs w:val="22"/>
        </w:rPr>
        <w:tab/>
        <w:t>Rice</w:t>
      </w:r>
      <w:r w:rsidRPr="00D57083">
        <w:rPr>
          <w:sz w:val="22"/>
          <w:szCs w:val="22"/>
        </w:rPr>
        <w:tab/>
        <w:t>Senn</w:t>
      </w:r>
    </w:p>
    <w:p w14:paraId="2063F1E4"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Shealy</w:t>
      </w:r>
      <w:r w:rsidRPr="00D57083">
        <w:rPr>
          <w:sz w:val="22"/>
          <w:szCs w:val="22"/>
        </w:rPr>
        <w:tab/>
        <w:t>Verdin</w:t>
      </w:r>
      <w:r w:rsidRPr="00D57083">
        <w:rPr>
          <w:sz w:val="22"/>
          <w:szCs w:val="22"/>
        </w:rPr>
        <w:tab/>
        <w:t>Young</w:t>
      </w:r>
    </w:p>
    <w:p w14:paraId="35437B6A" w14:textId="77777777" w:rsidR="00D57083" w:rsidRPr="00D57083" w:rsidRDefault="00D57083" w:rsidP="00D57083">
      <w:pPr>
        <w:pStyle w:val="scamendtitleconform"/>
        <w:widowControl/>
        <w:tabs>
          <w:tab w:val="left" w:pos="2160"/>
          <w:tab w:val="left" w:pos="4320"/>
        </w:tabs>
        <w:ind w:left="0"/>
        <w:jc w:val="both"/>
        <w:rPr>
          <w:sz w:val="22"/>
          <w:szCs w:val="22"/>
        </w:rPr>
      </w:pPr>
    </w:p>
    <w:p w14:paraId="78E26533" w14:textId="77777777" w:rsidR="00D57083" w:rsidRPr="00D57083" w:rsidRDefault="00D57083" w:rsidP="00D57083">
      <w:pPr>
        <w:pStyle w:val="scamendtitleconform"/>
        <w:widowControl/>
        <w:tabs>
          <w:tab w:val="left" w:pos="2160"/>
          <w:tab w:val="left" w:pos="4320"/>
        </w:tabs>
        <w:ind w:left="0"/>
        <w:jc w:val="center"/>
        <w:rPr>
          <w:b/>
          <w:sz w:val="22"/>
          <w:szCs w:val="22"/>
        </w:rPr>
      </w:pPr>
      <w:r w:rsidRPr="00D57083">
        <w:rPr>
          <w:b/>
          <w:sz w:val="22"/>
          <w:szCs w:val="22"/>
        </w:rPr>
        <w:t>Total--27</w:t>
      </w:r>
    </w:p>
    <w:p w14:paraId="2051519C"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AB49FB7" w14:textId="77777777" w:rsidR="00D57083" w:rsidRPr="00D57083" w:rsidRDefault="00D57083" w:rsidP="00D57083">
      <w:pPr>
        <w:pStyle w:val="scamendtitleconform"/>
        <w:widowControl/>
        <w:ind w:left="0"/>
        <w:jc w:val="center"/>
        <w:rPr>
          <w:b/>
          <w:sz w:val="22"/>
          <w:szCs w:val="22"/>
        </w:rPr>
      </w:pPr>
      <w:r w:rsidRPr="00D57083">
        <w:rPr>
          <w:b/>
          <w:sz w:val="22"/>
          <w:szCs w:val="22"/>
        </w:rPr>
        <w:t>NAYS</w:t>
      </w:r>
    </w:p>
    <w:p w14:paraId="2E602BB7"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Allen</w:t>
      </w:r>
      <w:r w:rsidRPr="00D57083">
        <w:rPr>
          <w:sz w:val="22"/>
          <w:szCs w:val="22"/>
        </w:rPr>
        <w:tab/>
        <w:t>Fanning</w:t>
      </w:r>
      <w:r w:rsidRPr="00D57083">
        <w:rPr>
          <w:sz w:val="22"/>
          <w:szCs w:val="22"/>
        </w:rPr>
        <w:tab/>
        <w:t>Hutto</w:t>
      </w:r>
    </w:p>
    <w:p w14:paraId="3A79C51A"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Jackson</w:t>
      </w:r>
      <w:r w:rsidRPr="00D57083">
        <w:rPr>
          <w:sz w:val="22"/>
          <w:szCs w:val="22"/>
        </w:rPr>
        <w:tab/>
      </w:r>
      <w:r w:rsidRPr="00D57083">
        <w:rPr>
          <w:i/>
          <w:sz w:val="22"/>
          <w:szCs w:val="22"/>
        </w:rPr>
        <w:t>Johnson, Kevin</w:t>
      </w:r>
      <w:r w:rsidRPr="00D57083">
        <w:rPr>
          <w:i/>
          <w:sz w:val="22"/>
          <w:szCs w:val="22"/>
        </w:rPr>
        <w:tab/>
      </w:r>
      <w:r w:rsidRPr="00D57083">
        <w:rPr>
          <w:sz w:val="22"/>
          <w:szCs w:val="22"/>
        </w:rPr>
        <w:t>Kimpson</w:t>
      </w:r>
    </w:p>
    <w:p w14:paraId="6C8B4412"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Malloy</w:t>
      </w:r>
      <w:r w:rsidRPr="00D57083">
        <w:rPr>
          <w:sz w:val="22"/>
          <w:szCs w:val="22"/>
        </w:rPr>
        <w:tab/>
        <w:t>Martin</w:t>
      </w:r>
      <w:r w:rsidRPr="00D57083">
        <w:rPr>
          <w:sz w:val="22"/>
          <w:szCs w:val="22"/>
        </w:rPr>
        <w:tab/>
        <w:t>McElveen</w:t>
      </w:r>
    </w:p>
    <w:p w14:paraId="35BF4746"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McLeod</w:t>
      </w:r>
      <w:r w:rsidRPr="00D57083">
        <w:rPr>
          <w:sz w:val="22"/>
          <w:szCs w:val="22"/>
        </w:rPr>
        <w:tab/>
        <w:t>Sabb</w:t>
      </w:r>
      <w:r w:rsidRPr="00D57083">
        <w:rPr>
          <w:sz w:val="22"/>
          <w:szCs w:val="22"/>
        </w:rPr>
        <w:tab/>
        <w:t>Scott</w:t>
      </w:r>
    </w:p>
    <w:p w14:paraId="061E0F17"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Setzler</w:t>
      </w:r>
      <w:r w:rsidRPr="00D57083">
        <w:rPr>
          <w:sz w:val="22"/>
          <w:szCs w:val="22"/>
        </w:rPr>
        <w:tab/>
        <w:t>Stephens</w:t>
      </w:r>
      <w:r w:rsidRPr="00D57083">
        <w:rPr>
          <w:sz w:val="22"/>
          <w:szCs w:val="22"/>
        </w:rPr>
        <w:tab/>
        <w:t>Williams</w:t>
      </w:r>
    </w:p>
    <w:p w14:paraId="4A35A3D8" w14:textId="77777777" w:rsidR="00D57083" w:rsidRPr="00D57083" w:rsidRDefault="00D57083" w:rsidP="00D57083">
      <w:pPr>
        <w:pStyle w:val="scamendtitleconform"/>
        <w:widowControl/>
        <w:tabs>
          <w:tab w:val="left" w:pos="2160"/>
          <w:tab w:val="left" w:pos="4320"/>
        </w:tabs>
        <w:ind w:left="0"/>
        <w:jc w:val="both"/>
        <w:rPr>
          <w:sz w:val="22"/>
          <w:szCs w:val="22"/>
        </w:rPr>
      </w:pPr>
    </w:p>
    <w:p w14:paraId="06DB820B" w14:textId="77777777" w:rsidR="00D57083" w:rsidRDefault="00D57083" w:rsidP="00D57083">
      <w:pPr>
        <w:pStyle w:val="scamendtitleconform"/>
        <w:widowControl/>
        <w:tabs>
          <w:tab w:val="left" w:pos="2160"/>
          <w:tab w:val="left" w:pos="4320"/>
        </w:tabs>
        <w:ind w:left="0"/>
        <w:jc w:val="center"/>
        <w:rPr>
          <w:b/>
          <w:sz w:val="22"/>
          <w:szCs w:val="22"/>
        </w:rPr>
      </w:pPr>
      <w:r w:rsidRPr="00D57083">
        <w:rPr>
          <w:b/>
          <w:sz w:val="22"/>
          <w:szCs w:val="22"/>
        </w:rPr>
        <w:t>Total--15</w:t>
      </w:r>
    </w:p>
    <w:p w14:paraId="4AD172B3" w14:textId="77777777" w:rsidR="00107CD0" w:rsidRPr="00D57083" w:rsidRDefault="00107CD0" w:rsidP="00D57083">
      <w:pPr>
        <w:pStyle w:val="scamendtitleconform"/>
        <w:widowControl/>
        <w:tabs>
          <w:tab w:val="left" w:pos="2160"/>
          <w:tab w:val="left" w:pos="4320"/>
        </w:tabs>
        <w:ind w:left="0"/>
        <w:jc w:val="center"/>
        <w:rPr>
          <w:b/>
          <w:sz w:val="22"/>
          <w:szCs w:val="22"/>
        </w:rPr>
      </w:pPr>
    </w:p>
    <w:p w14:paraId="2E189B0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0100AD9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20F72D6" w14:textId="77777777" w:rsidR="00D57083" w:rsidRPr="00D57083" w:rsidRDefault="00D57083" w:rsidP="00D57083">
      <w:pPr>
        <w:jc w:val="center"/>
        <w:rPr>
          <w:szCs w:val="22"/>
        </w:rPr>
      </w:pPr>
      <w:r w:rsidRPr="00D57083">
        <w:rPr>
          <w:b/>
          <w:szCs w:val="22"/>
        </w:rPr>
        <w:t>Amendment No. 28</w:t>
      </w:r>
      <w:r w:rsidRPr="00D57083">
        <w:rPr>
          <w:b/>
          <w:szCs w:val="22"/>
        </w:rPr>
        <w:fldChar w:fldCharType="begin"/>
      </w:r>
      <w:r w:rsidRPr="00D57083">
        <w:rPr>
          <w:szCs w:val="22"/>
        </w:rPr>
        <w:instrText xml:space="preserve"> XE "Amendment No. 28" \b </w:instrText>
      </w:r>
      <w:r w:rsidRPr="00D57083">
        <w:rPr>
          <w:b/>
          <w:szCs w:val="22"/>
        </w:rPr>
        <w:fldChar w:fldCharType="end"/>
      </w:r>
    </w:p>
    <w:p w14:paraId="75B54971"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8" w:name="instruction_dca23812a"/>
      <w:r w:rsidRPr="00D57083">
        <w:rPr>
          <w:sz w:val="22"/>
          <w:szCs w:val="22"/>
        </w:rPr>
        <w:tab/>
        <w:t>Senator FANNING proposed the following amendment  (LC-39.PH0151S), which was carried over:</w:t>
      </w:r>
    </w:p>
    <w:p w14:paraId="46CF6741"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Section 59-8-150(A), by adding items to read:</w:t>
      </w:r>
    </w:p>
    <w:sdt>
      <w:sdtPr>
        <w:rPr>
          <w:sz w:val="22"/>
        </w:rPr>
        <w:alias w:val="Cannot be edited"/>
        <w:tag w:val="Cannot be edited"/>
        <w:id w:val="-503511534"/>
        <w:placeholder>
          <w:docPart w:val="A70B95DC538B4760A93BC6D66AD68410"/>
        </w:placeholder>
      </w:sdtPr>
      <w:sdtEndPr/>
      <w:sdtContent>
        <w:p w14:paraId="1DB8F9C3"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9" w:name="ss_T59C8N150S5_lv2_54f5782b0I"/>
          <w:r w:rsidRPr="00D57083">
            <w:rPr>
              <w:sz w:val="22"/>
            </w:rPr>
            <w:t>(</w:t>
          </w:r>
          <w:bookmarkEnd w:id="9"/>
          <w:r w:rsidRPr="00D57083">
            <w:rPr>
              <w:sz w:val="22"/>
            </w:rPr>
            <w:t xml:space="preserve">5) disqualify from a position of leadership anyone with a conviction for financial impropriety or bankruptcy, or who has been associated with another private school that went out of business or was removed from an education scholarship trust fund or school voucher </w:t>
          </w:r>
          <w:proofErr w:type="gramStart"/>
          <w:r w:rsidRPr="00D57083">
            <w:rPr>
              <w:sz w:val="22"/>
            </w:rPr>
            <w:t>program;</w:t>
          </w:r>
          <w:proofErr w:type="gramEnd"/>
        </w:p>
        <w:p w14:paraId="5C527CD0"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10" w:name="ss_T59C8N150S6_lv2_ae13feab8I"/>
          <w:r w:rsidRPr="00D57083">
            <w:rPr>
              <w:sz w:val="22"/>
            </w:rPr>
            <w:t>(</w:t>
          </w:r>
          <w:bookmarkEnd w:id="10"/>
          <w:r w:rsidRPr="00D57083">
            <w:rPr>
              <w:sz w:val="22"/>
            </w:rPr>
            <w:t>6) subject all officers, directors, and employees to conflict of interest and fiduciary duty requirements; and</w:t>
          </w:r>
        </w:p>
        <w:p w14:paraId="638B22A2"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11" w:name="ss_T59C8N150S7_lv2_7226ddaabI"/>
          <w:r w:rsidRPr="00D57083">
            <w:rPr>
              <w:sz w:val="22"/>
            </w:rPr>
            <w:t>(</w:t>
          </w:r>
          <w:bookmarkEnd w:id="11"/>
          <w:r w:rsidRPr="00D57083">
            <w:rPr>
              <w:sz w:val="22"/>
            </w:rPr>
            <w:t>7) require all staff involved in financial matters to participate in training regarding state procurement laws and how to account for the use of public funds.</w:t>
          </w:r>
        </w:p>
        <w:bookmarkEnd w:id="8" w:displacedByCustomXml="next"/>
      </w:sdtContent>
    </w:sdt>
    <w:p w14:paraId="6BBC9058"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t>Re</w:t>
      </w:r>
      <w:r w:rsidRPr="00D57083">
        <w:rPr>
          <w:sz w:val="22"/>
        </w:rPr>
        <w:t>number sections to conform.</w:t>
      </w:r>
    </w:p>
    <w:p w14:paraId="3BFA649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0FF2195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5C25387"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explained the amendment.</w:t>
      </w:r>
    </w:p>
    <w:p w14:paraId="1B0B3BBC"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8FF5F0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 xml:space="preserve">Senator FANNING asked unanimous consent to carry over the amendment. </w:t>
      </w:r>
    </w:p>
    <w:p w14:paraId="17ED978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0DB569D"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carried over.</w:t>
      </w:r>
    </w:p>
    <w:p w14:paraId="49967178"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B8BD76B" w14:textId="77777777" w:rsidR="00D57083" w:rsidRPr="00D57083" w:rsidRDefault="00D57083" w:rsidP="00D57083">
      <w:pPr>
        <w:jc w:val="center"/>
        <w:rPr>
          <w:szCs w:val="22"/>
        </w:rPr>
      </w:pPr>
      <w:r w:rsidRPr="00D57083">
        <w:rPr>
          <w:b/>
          <w:szCs w:val="22"/>
        </w:rPr>
        <w:t>Amendment No. 29</w:t>
      </w:r>
      <w:r w:rsidRPr="00D57083">
        <w:rPr>
          <w:b/>
          <w:szCs w:val="22"/>
        </w:rPr>
        <w:fldChar w:fldCharType="begin"/>
      </w:r>
      <w:r w:rsidRPr="00D57083">
        <w:rPr>
          <w:szCs w:val="22"/>
        </w:rPr>
        <w:instrText xml:space="preserve"> XE "Amendment No. 29" \b </w:instrText>
      </w:r>
      <w:r w:rsidRPr="00D57083">
        <w:rPr>
          <w:b/>
          <w:szCs w:val="22"/>
        </w:rPr>
        <w:fldChar w:fldCharType="end"/>
      </w:r>
    </w:p>
    <w:p w14:paraId="2ED40102"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2" w:name="instruction_9cc384ce5"/>
      <w:r w:rsidRPr="00D57083">
        <w:rPr>
          <w:sz w:val="22"/>
          <w:szCs w:val="22"/>
        </w:rPr>
        <w:tab/>
        <w:t>Senator FANNING proposed the following amendment  (LC-39.HDB0161S), which was tabled:</w:t>
      </w:r>
    </w:p>
    <w:p w14:paraId="16377B1A"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59-8-135 and inserting:</w:t>
      </w:r>
    </w:p>
    <w:sdt>
      <w:sdtPr>
        <w:rPr>
          <w:sz w:val="22"/>
        </w:rPr>
        <w:alias w:val="Cannot be edited"/>
        <w:tag w:val="Cannot be edited"/>
        <w:id w:val="912203496"/>
        <w:placeholder>
          <w:docPart w:val="EE78C62720744AC097DC32EB9D332DE9"/>
        </w:placeholder>
      </w:sdtPr>
      <w:sdtEndPr/>
      <w:sdtContent>
        <w:p w14:paraId="697A51F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sz w:val="22"/>
            </w:rPr>
            <w:tab/>
          </w:r>
          <w:r w:rsidRPr="00D57083">
            <w:rPr>
              <w:rFonts w:eastAsia="Times New Roman"/>
              <w:sz w:val="22"/>
            </w:rPr>
            <w:t>Section 59</w:t>
          </w:r>
          <w:r w:rsidRPr="00D57083">
            <w:rPr>
              <w:rFonts w:eastAsia="Times New Roman"/>
              <w:sz w:val="22"/>
            </w:rPr>
            <w:noBreakHyphen/>
            <w:t>8</w:t>
          </w:r>
          <w:r w:rsidRPr="00D57083">
            <w:rPr>
              <w:rFonts w:eastAsia="Times New Roman"/>
              <w:sz w:val="22"/>
            </w:rPr>
            <w:noBreakHyphen/>
            <w:t>135.</w:t>
          </w:r>
          <w:r w:rsidRPr="00D57083">
            <w:rPr>
              <w:rFonts w:eastAsia="Times New Roman"/>
              <w:sz w:val="22"/>
            </w:rPr>
            <w:tab/>
          </w:r>
          <w:r w:rsidRPr="00D57083">
            <w:rPr>
              <w:sz w:val="22"/>
            </w:rPr>
            <w:t xml:space="preserve"> </w:t>
          </w:r>
          <w:r w:rsidRPr="00D57083">
            <w:rPr>
              <w:rFonts w:eastAsia="Times New Roman"/>
              <w:sz w:val="22"/>
            </w:rPr>
            <w:t>.</w:t>
          </w:r>
          <w:bookmarkStart w:id="13" w:name="ss_T59C8N135SA_lv1_9d4bb8f8eI"/>
          <w:r w:rsidRPr="00D57083">
            <w:rPr>
              <w:rFonts w:eastAsia="Times New Roman"/>
              <w:sz w:val="22"/>
            </w:rPr>
            <w:t>(</w:t>
          </w:r>
          <w:bookmarkEnd w:id="13"/>
          <w:r w:rsidRPr="00D57083">
            <w:rPr>
              <w:rFonts w:eastAsia="Times New Roman"/>
              <w:sz w:val="22"/>
            </w:rPr>
            <w:t>A) Beginning with the 2024-2025 School Year, the annual number of ESTF students is limited by the following capacity:</w:t>
          </w:r>
        </w:p>
        <w:p w14:paraId="14A72914"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14" w:name="ss_T59C8N135S1_lv1_9d4bb8f8eI"/>
          <w:bookmarkStart w:id="15" w:name="ss_T59C8N135S1_lv2_9d4bb8f8eI"/>
          <w:r w:rsidRPr="00D57083">
            <w:rPr>
              <w:rFonts w:eastAsia="Times New Roman"/>
              <w:sz w:val="22"/>
            </w:rPr>
            <w:t>(</w:t>
          </w:r>
          <w:bookmarkEnd w:id="14"/>
          <w:bookmarkEnd w:id="15"/>
          <w:r w:rsidRPr="00D57083">
            <w:rPr>
              <w:rFonts w:eastAsia="Times New Roman"/>
              <w:sz w:val="22"/>
            </w:rPr>
            <w:t>1) in School Years 2024-2025, 2025-2026, and 2026-2027, the program is limited to five thousand scholarship students; and</w:t>
          </w:r>
        </w:p>
        <w:p w14:paraId="6BDFAE84"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16" w:name="ss_T59C8N135S2_lv2_88f5a2843I"/>
          <w:bookmarkStart w:id="17" w:name="ss_T59C8N135S2_lv1_88f5a2843I"/>
          <w:bookmarkEnd w:id="16"/>
          <w:r w:rsidRPr="00D57083">
            <w:rPr>
              <w:rFonts w:eastAsia="Times New Roman"/>
              <w:sz w:val="22"/>
            </w:rPr>
            <w:t>(</w:t>
          </w:r>
          <w:bookmarkEnd w:id="17"/>
          <w:r w:rsidRPr="00D57083">
            <w:rPr>
              <w:rFonts w:eastAsia="Times New Roman"/>
              <w:sz w:val="22"/>
            </w:rPr>
            <w:t>2) in School Year 2027-2028, the program limit for scholarship students will be determined based on the following:</w:t>
          </w:r>
        </w:p>
        <w:p w14:paraId="7F36FE60"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18" w:name="ss_T59C8N135Sa_lv2_ec8242f68I"/>
          <w:bookmarkStart w:id="19" w:name="ss_T59C8N135Sa_lv3_ec8242f68I"/>
          <w:r w:rsidRPr="00D57083">
            <w:rPr>
              <w:rFonts w:eastAsia="Times New Roman"/>
              <w:sz w:val="22"/>
            </w:rPr>
            <w:t>(</w:t>
          </w:r>
          <w:bookmarkEnd w:id="18"/>
          <w:bookmarkEnd w:id="19"/>
          <w:r w:rsidRPr="00D57083">
            <w:rPr>
              <w:rFonts w:eastAsia="Times New Roman"/>
              <w:sz w:val="22"/>
            </w:rPr>
            <w:t>a) should the program demonstrate that seventy-five percent or greater of scholarship students made value added growth on summative assessments as identified in Section 59-8-150 in each of the preceding three school years, the program is limited to ten thousand scholarship students; and</w:t>
          </w:r>
        </w:p>
        <w:p w14:paraId="7BC9B5F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20" w:name="ss_T59C8N135Sb_lv3_86795b616I"/>
          <w:bookmarkStart w:id="21" w:name="ss_T59C8N135Sb_lv2_86795b616I"/>
          <w:bookmarkEnd w:id="20"/>
          <w:r w:rsidRPr="00D57083">
            <w:rPr>
              <w:rFonts w:eastAsia="Times New Roman"/>
              <w:sz w:val="22"/>
            </w:rPr>
            <w:t>(</w:t>
          </w:r>
          <w:bookmarkEnd w:id="21"/>
          <w:r w:rsidRPr="00D57083">
            <w:rPr>
              <w:rFonts w:eastAsia="Times New Roman"/>
              <w:sz w:val="22"/>
            </w:rPr>
            <w:t xml:space="preserve">b) should the program demonstrate less that seventy-five percent of scholarship students made value added growth on summative assessments as identified in Section 59-8-150 in each of the preceding three school years, the program is limited to five thousand scholarship </w:t>
          </w:r>
          <w:proofErr w:type="gramStart"/>
          <w:r w:rsidRPr="00D57083">
            <w:rPr>
              <w:rFonts w:eastAsia="Times New Roman"/>
              <w:sz w:val="22"/>
            </w:rPr>
            <w:t>students;</w:t>
          </w:r>
          <w:proofErr w:type="gramEnd"/>
        </w:p>
        <w:p w14:paraId="04569FC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22" w:name="ss_T59C8N135S3_lv1_88f5a2843I"/>
          <w:bookmarkStart w:id="23" w:name="ss_T59C8N135S3_lv2_88f5a2843I"/>
          <w:r w:rsidRPr="00D57083">
            <w:rPr>
              <w:rFonts w:eastAsia="Times New Roman"/>
              <w:sz w:val="22"/>
            </w:rPr>
            <w:t>(</w:t>
          </w:r>
          <w:bookmarkEnd w:id="22"/>
          <w:bookmarkEnd w:id="23"/>
          <w:r w:rsidRPr="00D57083">
            <w:rPr>
              <w:rFonts w:eastAsia="Times New Roman"/>
              <w:sz w:val="22"/>
            </w:rPr>
            <w:t>3)</w:t>
          </w:r>
          <w:r w:rsidRPr="00D57083">
            <w:rPr>
              <w:rFonts w:eastAsia="Times New Roman"/>
              <w:sz w:val="22"/>
            </w:rPr>
            <w:tab/>
            <w:t>in School Year 2027 2028, the program limit for scholarship students will be determined based on the following:</w:t>
          </w:r>
        </w:p>
        <w:p w14:paraId="0A3C16B8"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24" w:name="ss_T59C8N135Sa_lv3_88f5a2843I"/>
          <w:r w:rsidRPr="00D57083">
            <w:rPr>
              <w:rFonts w:eastAsia="Times New Roman"/>
              <w:sz w:val="22"/>
            </w:rPr>
            <w:t>(</w:t>
          </w:r>
          <w:bookmarkEnd w:id="24"/>
          <w:r w:rsidRPr="00D57083">
            <w:rPr>
              <w:rFonts w:eastAsia="Times New Roman"/>
              <w:sz w:val="22"/>
            </w:rPr>
            <w:t>a)</w:t>
          </w:r>
          <w:r w:rsidRPr="00D57083">
            <w:rPr>
              <w:rFonts w:eastAsia="Times New Roman"/>
              <w:sz w:val="22"/>
            </w:rPr>
            <w:tab/>
            <w:t>should the program demonstrate that seventy-five percent or greater of scholarship students made value added growth on summative assessments as identified in Section 59-8-150 in each of the preceding three school years, the program limit of scholarship students may be increased by five thousand, not to exceed fifteen thousand scholarship students; and</w:t>
          </w:r>
        </w:p>
        <w:p w14:paraId="3E4055A1" w14:textId="269962B5"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25" w:name="ss_T59C8N135Sb_lv3_88f5a2843I"/>
          <w:r w:rsidRPr="00D57083">
            <w:rPr>
              <w:rFonts w:eastAsia="Times New Roman"/>
              <w:sz w:val="22"/>
            </w:rPr>
            <w:t>(</w:t>
          </w:r>
          <w:bookmarkEnd w:id="25"/>
          <w:r w:rsidRPr="00D57083">
            <w:rPr>
              <w:rFonts w:eastAsia="Times New Roman"/>
              <w:sz w:val="22"/>
            </w:rPr>
            <w:t>b)</w:t>
          </w:r>
          <w:r w:rsidRPr="00D57083">
            <w:rPr>
              <w:rFonts w:eastAsia="Times New Roman"/>
              <w:sz w:val="22"/>
            </w:rPr>
            <w:tab/>
            <w:t>should the program demonstrate that less than seventy-five percent of scholarship students made value added growth on summative assessments as identified in Section 59-8-150 in each of the preceding three school years, the program limit shall remain at the limit established in 2026</w:t>
          </w:r>
          <w:r w:rsidR="00AF0A5F">
            <w:rPr>
              <w:rFonts w:eastAsia="Times New Roman"/>
              <w:sz w:val="22"/>
            </w:rPr>
            <w:t>-</w:t>
          </w:r>
          <w:r w:rsidRPr="00D57083">
            <w:rPr>
              <w:rFonts w:eastAsia="Times New Roman"/>
              <w:sz w:val="22"/>
            </w:rPr>
            <w:t>2027; and</w:t>
          </w:r>
        </w:p>
        <w:p w14:paraId="4521D196" w14:textId="0C5B5BB6"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26" w:name="ss_T59C8N135S4_lv2_88f5a2843I"/>
          <w:r w:rsidRPr="00D57083">
            <w:rPr>
              <w:rFonts w:eastAsia="Times New Roman"/>
              <w:sz w:val="22"/>
            </w:rPr>
            <w:t>(</w:t>
          </w:r>
          <w:bookmarkEnd w:id="26"/>
          <w:r w:rsidRPr="00D57083">
            <w:rPr>
              <w:rFonts w:eastAsia="Times New Roman"/>
              <w:sz w:val="22"/>
            </w:rPr>
            <w:t>4)</w:t>
          </w:r>
          <w:r w:rsidRPr="00D57083">
            <w:rPr>
              <w:rFonts w:eastAsia="Times New Roman"/>
              <w:sz w:val="22"/>
            </w:rPr>
            <w:tab/>
            <w:t>in school year 2028</w:t>
          </w:r>
          <w:r w:rsidR="003500D9">
            <w:rPr>
              <w:rFonts w:eastAsia="Times New Roman"/>
              <w:sz w:val="22"/>
            </w:rPr>
            <w:t>-</w:t>
          </w:r>
          <w:r w:rsidRPr="00D57083">
            <w:rPr>
              <w:rFonts w:eastAsia="Times New Roman"/>
              <w:sz w:val="22"/>
            </w:rPr>
            <w:t>2029 and for all subsequent school years, the program is limited to the number of scholarship students established in 2027</w:t>
          </w:r>
          <w:r w:rsidR="003500D9">
            <w:rPr>
              <w:rFonts w:eastAsia="Times New Roman"/>
              <w:sz w:val="22"/>
            </w:rPr>
            <w:t>-</w:t>
          </w:r>
          <w:r w:rsidRPr="00D57083">
            <w:rPr>
              <w:rFonts w:eastAsia="Times New Roman"/>
              <w:sz w:val="22"/>
            </w:rPr>
            <w:t>2028.</w:t>
          </w:r>
        </w:p>
        <w:p w14:paraId="3D724800"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bookmarkStart w:id="27" w:name="ss_T59C8N135SB_lv1_86795b616I"/>
          <w:r w:rsidRPr="00D57083">
            <w:rPr>
              <w:sz w:val="22"/>
            </w:rPr>
            <w:t>(</w:t>
          </w:r>
          <w:bookmarkEnd w:id="27"/>
          <w:r w:rsidRPr="00D57083">
            <w:rPr>
              <w:sz w:val="22"/>
            </w:rPr>
            <w:t>B)</w:t>
          </w:r>
          <w:r w:rsidRPr="00D57083">
            <w:rPr>
              <w:sz w:val="22"/>
            </w:rPr>
            <w:tab/>
            <w:t>In 2029, and every five years thereafter, the department shall conduct an eligibility and use review of the program and shall make recommendations to the General Assembly to improve the program.</w:t>
          </w:r>
        </w:p>
        <w:bookmarkEnd w:id="12" w:displacedByCustomXml="next"/>
      </w:sdtContent>
    </w:sdt>
    <w:p w14:paraId="6441000A"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2CAB69E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4709CC4E" w14:textId="77777777" w:rsidR="00D57083" w:rsidRPr="00D57083" w:rsidRDefault="00D57083" w:rsidP="00D57083">
      <w:pPr>
        <w:pStyle w:val="Header"/>
        <w:tabs>
          <w:tab w:val="left" w:pos="4320"/>
        </w:tabs>
        <w:rPr>
          <w:szCs w:val="22"/>
        </w:rPr>
      </w:pPr>
    </w:p>
    <w:p w14:paraId="5DEFB7E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explained the amendment.</w:t>
      </w:r>
    </w:p>
    <w:p w14:paraId="50701F5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MASSEY spoke on the amendment.</w:t>
      </w:r>
    </w:p>
    <w:p w14:paraId="7870474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66BE28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MASSEY moved to lay the amendment on the table.</w:t>
      </w:r>
    </w:p>
    <w:p w14:paraId="73DE76F6"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886A95D"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"ayes" and "nays" were demanded and taken, resulting as follows:</w:t>
      </w:r>
    </w:p>
    <w:p w14:paraId="211C212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r w:rsidRPr="00D57083">
        <w:rPr>
          <w:b/>
          <w:sz w:val="22"/>
          <w:szCs w:val="22"/>
        </w:rPr>
        <w:t>Ayes 25; Nays 13</w:t>
      </w:r>
    </w:p>
    <w:p w14:paraId="4F30191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b/>
          <w:sz w:val="22"/>
          <w:szCs w:val="22"/>
        </w:rPr>
      </w:pPr>
    </w:p>
    <w:p w14:paraId="033ED42F" w14:textId="77777777" w:rsidR="00D57083" w:rsidRPr="00D57083" w:rsidRDefault="00D57083" w:rsidP="00D57083">
      <w:pPr>
        <w:pStyle w:val="scamendtitleconform"/>
        <w:widowControl/>
        <w:ind w:left="0"/>
        <w:jc w:val="center"/>
        <w:rPr>
          <w:b/>
          <w:sz w:val="22"/>
          <w:szCs w:val="22"/>
        </w:rPr>
      </w:pPr>
      <w:r w:rsidRPr="00D57083">
        <w:rPr>
          <w:b/>
          <w:sz w:val="22"/>
          <w:szCs w:val="22"/>
        </w:rPr>
        <w:t>AYES</w:t>
      </w:r>
    </w:p>
    <w:p w14:paraId="1C5EC03B"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Adams</w:t>
      </w:r>
      <w:r w:rsidRPr="00D57083">
        <w:rPr>
          <w:sz w:val="22"/>
          <w:szCs w:val="22"/>
        </w:rPr>
        <w:tab/>
        <w:t>Alexander</w:t>
      </w:r>
      <w:r w:rsidRPr="00D57083">
        <w:rPr>
          <w:sz w:val="22"/>
          <w:szCs w:val="22"/>
        </w:rPr>
        <w:tab/>
        <w:t>Bennett</w:t>
      </w:r>
    </w:p>
    <w:p w14:paraId="7A0150E7"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Campsen</w:t>
      </w:r>
      <w:r w:rsidRPr="00D57083">
        <w:rPr>
          <w:sz w:val="22"/>
          <w:szCs w:val="22"/>
        </w:rPr>
        <w:tab/>
        <w:t>Cash</w:t>
      </w:r>
      <w:r w:rsidRPr="00D57083">
        <w:rPr>
          <w:sz w:val="22"/>
          <w:szCs w:val="22"/>
        </w:rPr>
        <w:tab/>
        <w:t>Climer</w:t>
      </w:r>
    </w:p>
    <w:p w14:paraId="1F89AAFA"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Corbin</w:t>
      </w:r>
      <w:r w:rsidRPr="00D57083">
        <w:rPr>
          <w:sz w:val="22"/>
          <w:szCs w:val="22"/>
        </w:rPr>
        <w:tab/>
        <w:t>Cromer</w:t>
      </w:r>
      <w:r w:rsidRPr="00D57083">
        <w:rPr>
          <w:sz w:val="22"/>
          <w:szCs w:val="22"/>
        </w:rPr>
        <w:tab/>
        <w:t>Davis</w:t>
      </w:r>
    </w:p>
    <w:p w14:paraId="7F70F270"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Gambrell</w:t>
      </w:r>
      <w:r w:rsidRPr="00D57083">
        <w:rPr>
          <w:sz w:val="22"/>
          <w:szCs w:val="22"/>
        </w:rPr>
        <w:tab/>
        <w:t>Garrett</w:t>
      </w:r>
      <w:r w:rsidRPr="00D57083">
        <w:rPr>
          <w:sz w:val="22"/>
          <w:szCs w:val="22"/>
        </w:rPr>
        <w:tab/>
        <w:t>Goldfinch</w:t>
      </w:r>
    </w:p>
    <w:p w14:paraId="2B11A6AE"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Grooms</w:t>
      </w:r>
      <w:r w:rsidRPr="00D57083">
        <w:rPr>
          <w:sz w:val="22"/>
          <w:szCs w:val="22"/>
        </w:rPr>
        <w:tab/>
        <w:t>Gustafson</w:t>
      </w:r>
      <w:r w:rsidRPr="00D57083">
        <w:rPr>
          <w:sz w:val="22"/>
          <w:szCs w:val="22"/>
        </w:rPr>
        <w:tab/>
        <w:t>Hembree</w:t>
      </w:r>
    </w:p>
    <w:p w14:paraId="5F341B94"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i/>
          <w:sz w:val="22"/>
          <w:szCs w:val="22"/>
        </w:rPr>
        <w:t>Johnson, Michael</w:t>
      </w:r>
      <w:r w:rsidRPr="00D57083">
        <w:rPr>
          <w:i/>
          <w:sz w:val="22"/>
          <w:szCs w:val="22"/>
        </w:rPr>
        <w:tab/>
      </w:r>
      <w:r w:rsidRPr="00D57083">
        <w:rPr>
          <w:sz w:val="22"/>
          <w:szCs w:val="22"/>
        </w:rPr>
        <w:t>Kimbrell</w:t>
      </w:r>
      <w:r w:rsidRPr="00D57083">
        <w:rPr>
          <w:sz w:val="22"/>
          <w:szCs w:val="22"/>
        </w:rPr>
        <w:tab/>
        <w:t>Loftis</w:t>
      </w:r>
    </w:p>
    <w:p w14:paraId="6D12E9B5"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Massey</w:t>
      </w:r>
      <w:r w:rsidRPr="00D57083">
        <w:rPr>
          <w:sz w:val="22"/>
          <w:szCs w:val="22"/>
        </w:rPr>
        <w:tab/>
        <w:t>Peeler</w:t>
      </w:r>
      <w:r w:rsidRPr="00D57083">
        <w:rPr>
          <w:sz w:val="22"/>
          <w:szCs w:val="22"/>
        </w:rPr>
        <w:tab/>
        <w:t>Rankin</w:t>
      </w:r>
    </w:p>
    <w:p w14:paraId="099CC902"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Reichenbach</w:t>
      </w:r>
      <w:r w:rsidRPr="00D57083">
        <w:rPr>
          <w:sz w:val="22"/>
          <w:szCs w:val="22"/>
        </w:rPr>
        <w:tab/>
        <w:t>Rice</w:t>
      </w:r>
      <w:r w:rsidRPr="00D57083">
        <w:rPr>
          <w:sz w:val="22"/>
          <w:szCs w:val="22"/>
        </w:rPr>
        <w:tab/>
        <w:t>Shealy</w:t>
      </w:r>
    </w:p>
    <w:p w14:paraId="5ED7F5C4"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Young</w:t>
      </w:r>
    </w:p>
    <w:p w14:paraId="1DFC4835" w14:textId="77777777" w:rsidR="00D57083" w:rsidRPr="00D57083" w:rsidRDefault="00D57083" w:rsidP="00D57083">
      <w:pPr>
        <w:pStyle w:val="scamendtitleconform"/>
        <w:widowControl/>
        <w:tabs>
          <w:tab w:val="left" w:pos="2160"/>
          <w:tab w:val="left" w:pos="4320"/>
        </w:tabs>
        <w:ind w:left="0"/>
        <w:jc w:val="both"/>
        <w:rPr>
          <w:sz w:val="22"/>
          <w:szCs w:val="22"/>
        </w:rPr>
      </w:pPr>
    </w:p>
    <w:p w14:paraId="726AD139" w14:textId="77777777" w:rsidR="00D57083" w:rsidRPr="00D57083" w:rsidRDefault="00D57083" w:rsidP="00D57083">
      <w:pPr>
        <w:pStyle w:val="scamendtitleconform"/>
        <w:widowControl/>
        <w:tabs>
          <w:tab w:val="left" w:pos="2160"/>
          <w:tab w:val="left" w:pos="4320"/>
        </w:tabs>
        <w:ind w:left="0"/>
        <w:jc w:val="center"/>
        <w:rPr>
          <w:b/>
          <w:sz w:val="22"/>
          <w:szCs w:val="22"/>
        </w:rPr>
      </w:pPr>
      <w:r w:rsidRPr="00D57083">
        <w:rPr>
          <w:b/>
          <w:sz w:val="22"/>
          <w:szCs w:val="22"/>
        </w:rPr>
        <w:t>Total--25</w:t>
      </w:r>
    </w:p>
    <w:p w14:paraId="06E96BD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3DB2C4A" w14:textId="77777777" w:rsidR="00D57083" w:rsidRPr="00D57083" w:rsidRDefault="00D57083" w:rsidP="00D57083">
      <w:pPr>
        <w:pStyle w:val="scamendtitleconform"/>
        <w:widowControl/>
        <w:ind w:left="0"/>
        <w:jc w:val="center"/>
        <w:rPr>
          <w:b/>
          <w:sz w:val="22"/>
          <w:szCs w:val="22"/>
        </w:rPr>
      </w:pPr>
      <w:r w:rsidRPr="00D57083">
        <w:rPr>
          <w:b/>
          <w:sz w:val="22"/>
          <w:szCs w:val="22"/>
        </w:rPr>
        <w:t>NAYS</w:t>
      </w:r>
    </w:p>
    <w:p w14:paraId="4A3EDF29"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Allen</w:t>
      </w:r>
      <w:r w:rsidRPr="00D57083">
        <w:rPr>
          <w:sz w:val="22"/>
          <w:szCs w:val="22"/>
        </w:rPr>
        <w:tab/>
        <w:t>Fanning</w:t>
      </w:r>
      <w:r w:rsidRPr="00D57083">
        <w:rPr>
          <w:sz w:val="22"/>
          <w:szCs w:val="22"/>
        </w:rPr>
        <w:tab/>
        <w:t>Hutto</w:t>
      </w:r>
    </w:p>
    <w:p w14:paraId="6903FE49"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Jackson</w:t>
      </w:r>
      <w:r w:rsidRPr="00D57083">
        <w:rPr>
          <w:sz w:val="22"/>
          <w:szCs w:val="22"/>
        </w:rPr>
        <w:tab/>
      </w:r>
      <w:r w:rsidRPr="00D57083">
        <w:rPr>
          <w:i/>
          <w:sz w:val="22"/>
          <w:szCs w:val="22"/>
        </w:rPr>
        <w:t>Johnson, Kevin</w:t>
      </w:r>
      <w:r w:rsidRPr="00D57083">
        <w:rPr>
          <w:i/>
          <w:sz w:val="22"/>
          <w:szCs w:val="22"/>
        </w:rPr>
        <w:tab/>
      </w:r>
      <w:r w:rsidRPr="00D57083">
        <w:rPr>
          <w:sz w:val="22"/>
          <w:szCs w:val="22"/>
        </w:rPr>
        <w:t>Kimpson</w:t>
      </w:r>
    </w:p>
    <w:p w14:paraId="593F20EB"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Malloy</w:t>
      </w:r>
      <w:r w:rsidRPr="00D57083">
        <w:rPr>
          <w:sz w:val="22"/>
          <w:szCs w:val="22"/>
        </w:rPr>
        <w:tab/>
        <w:t>McElveen</w:t>
      </w:r>
      <w:r w:rsidRPr="00D57083">
        <w:rPr>
          <w:sz w:val="22"/>
          <w:szCs w:val="22"/>
        </w:rPr>
        <w:tab/>
        <w:t>McLeod</w:t>
      </w:r>
    </w:p>
    <w:p w14:paraId="65DEAE83"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Sabb</w:t>
      </w:r>
      <w:r w:rsidRPr="00D57083">
        <w:rPr>
          <w:sz w:val="22"/>
          <w:szCs w:val="22"/>
        </w:rPr>
        <w:tab/>
        <w:t>Scott</w:t>
      </w:r>
      <w:r w:rsidRPr="00D57083">
        <w:rPr>
          <w:sz w:val="22"/>
          <w:szCs w:val="22"/>
        </w:rPr>
        <w:tab/>
        <w:t>Setzler</w:t>
      </w:r>
    </w:p>
    <w:p w14:paraId="2AD9BAF2" w14:textId="77777777" w:rsidR="00D57083" w:rsidRPr="00D57083" w:rsidRDefault="00D57083" w:rsidP="00D57083">
      <w:pPr>
        <w:pStyle w:val="scamendtitleconform"/>
        <w:widowControl/>
        <w:tabs>
          <w:tab w:val="left" w:pos="2160"/>
          <w:tab w:val="left" w:pos="4320"/>
        </w:tabs>
        <w:ind w:left="0"/>
        <w:jc w:val="both"/>
        <w:rPr>
          <w:sz w:val="22"/>
          <w:szCs w:val="22"/>
        </w:rPr>
      </w:pPr>
      <w:r w:rsidRPr="00D57083">
        <w:rPr>
          <w:sz w:val="22"/>
          <w:szCs w:val="22"/>
        </w:rPr>
        <w:t>Williams</w:t>
      </w:r>
    </w:p>
    <w:p w14:paraId="7DE5AA34" w14:textId="77777777" w:rsidR="00D57083" w:rsidRPr="00D57083" w:rsidRDefault="00D57083" w:rsidP="00D57083">
      <w:pPr>
        <w:pStyle w:val="scamendtitleconform"/>
        <w:widowControl/>
        <w:tabs>
          <w:tab w:val="left" w:pos="2160"/>
          <w:tab w:val="left" w:pos="4320"/>
        </w:tabs>
        <w:ind w:left="0"/>
        <w:jc w:val="both"/>
        <w:rPr>
          <w:sz w:val="22"/>
          <w:szCs w:val="22"/>
        </w:rPr>
      </w:pPr>
    </w:p>
    <w:p w14:paraId="6EBF9A5A" w14:textId="77777777" w:rsidR="00D57083" w:rsidRPr="00D57083" w:rsidRDefault="00D57083" w:rsidP="00D57083">
      <w:pPr>
        <w:pStyle w:val="scamendtitleconform"/>
        <w:widowControl/>
        <w:tabs>
          <w:tab w:val="left" w:pos="2160"/>
          <w:tab w:val="left" w:pos="4320"/>
        </w:tabs>
        <w:ind w:left="0"/>
        <w:jc w:val="center"/>
        <w:rPr>
          <w:b/>
          <w:sz w:val="22"/>
          <w:szCs w:val="22"/>
        </w:rPr>
      </w:pPr>
      <w:r w:rsidRPr="00D57083">
        <w:rPr>
          <w:b/>
          <w:sz w:val="22"/>
          <w:szCs w:val="22"/>
        </w:rPr>
        <w:t>Total--13</w:t>
      </w:r>
    </w:p>
    <w:p w14:paraId="47916C80"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0FC4371"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58B410D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0EF6797F"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D57083">
        <w:rPr>
          <w:b/>
          <w:sz w:val="22"/>
          <w:szCs w:val="22"/>
        </w:rPr>
        <w:t>Amendment No. 30A</w:t>
      </w:r>
      <w:r w:rsidRPr="00D57083">
        <w:rPr>
          <w:b/>
          <w:sz w:val="22"/>
          <w:szCs w:val="22"/>
        </w:rPr>
        <w:fldChar w:fldCharType="begin"/>
      </w:r>
      <w:r w:rsidRPr="00D57083">
        <w:rPr>
          <w:sz w:val="22"/>
          <w:szCs w:val="22"/>
        </w:rPr>
        <w:instrText xml:space="preserve"> XE "Amendment No. 30A" \b </w:instrText>
      </w:r>
      <w:r w:rsidRPr="00D57083">
        <w:rPr>
          <w:b/>
          <w:sz w:val="22"/>
          <w:szCs w:val="22"/>
        </w:rPr>
        <w:fldChar w:fldCharType="end"/>
      </w:r>
    </w:p>
    <w:p w14:paraId="209FC6DE" w14:textId="77777777" w:rsidR="00D57083" w:rsidRPr="00D57083" w:rsidRDefault="00D57083" w:rsidP="00D57083">
      <w:pPr>
        <w:pStyle w:val="Header"/>
        <w:tabs>
          <w:tab w:val="left" w:pos="4320"/>
        </w:tabs>
        <w:rPr>
          <w:szCs w:val="22"/>
        </w:rPr>
      </w:pPr>
      <w:bookmarkStart w:id="28" w:name="instruction_eb8c2c0ea"/>
      <w:r w:rsidRPr="00D57083">
        <w:rPr>
          <w:szCs w:val="22"/>
        </w:rPr>
        <w:tab/>
        <w:t>Senators SETZLER, HEMBREE and FANNING proposed the following amendment  (LC-39.WAB0234S), which was adopted:</w:t>
      </w:r>
    </w:p>
    <w:p w14:paraId="2C9D024C"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59-8-145</w:t>
      </w:r>
      <w:bookmarkStart w:id="29" w:name="ss_T59C8N145SE_lv1_9922864df"/>
      <w:r w:rsidRPr="00D57083">
        <w:rPr>
          <w:sz w:val="22"/>
          <w:szCs w:val="22"/>
        </w:rPr>
        <w:t>(</w:t>
      </w:r>
      <w:bookmarkEnd w:id="29"/>
      <w:r w:rsidRPr="00D57083">
        <w:rPr>
          <w:sz w:val="22"/>
          <w:szCs w:val="22"/>
        </w:rPr>
        <w:t>E) and inserting:</w:t>
      </w:r>
    </w:p>
    <w:sdt>
      <w:sdtPr>
        <w:rPr>
          <w:sz w:val="22"/>
        </w:rPr>
        <w:alias w:val="Cannot be edited"/>
        <w:tag w:val="Cannot be edited"/>
        <w:id w:val="-94942161"/>
        <w:placeholder>
          <w:docPart w:val="A887AC560F4847F9BF1D93B137B67247"/>
        </w:placeholder>
      </w:sdtPr>
      <w:sdtEndPr/>
      <w:sdtContent>
        <w:p w14:paraId="1E6DFAAC"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t>(E) The department may conduct or contract for the auditing of accounts, and shall, at a minimum, conduct random audits of education service providers and scholarship accounts on an annual basis.</w:t>
          </w:r>
        </w:p>
        <w:bookmarkEnd w:id="28" w:displacedByCustomXml="next"/>
      </w:sdtContent>
    </w:sdt>
    <w:p w14:paraId="7C3662E3"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4D7C8677"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3D3F6191"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38EC57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SETZLER explained the amendment.</w:t>
      </w:r>
    </w:p>
    <w:p w14:paraId="5739BB7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CD8E91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adopted.</w:t>
      </w:r>
    </w:p>
    <w:p w14:paraId="0874028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592050E" w14:textId="77777777" w:rsidR="00D57083" w:rsidRPr="00D57083" w:rsidRDefault="00D57083" w:rsidP="00D57083">
      <w:pPr>
        <w:jc w:val="center"/>
        <w:rPr>
          <w:szCs w:val="22"/>
        </w:rPr>
      </w:pPr>
      <w:r w:rsidRPr="00D57083">
        <w:rPr>
          <w:b/>
          <w:szCs w:val="22"/>
        </w:rPr>
        <w:t>Amendment No. 31B</w:t>
      </w:r>
      <w:r w:rsidRPr="00D57083">
        <w:rPr>
          <w:b/>
          <w:szCs w:val="22"/>
        </w:rPr>
        <w:fldChar w:fldCharType="begin"/>
      </w:r>
      <w:r w:rsidRPr="00D57083">
        <w:rPr>
          <w:szCs w:val="22"/>
        </w:rPr>
        <w:instrText xml:space="preserve"> XE "Amendment No. 31B" \b </w:instrText>
      </w:r>
      <w:r w:rsidRPr="00D57083">
        <w:rPr>
          <w:b/>
          <w:szCs w:val="22"/>
        </w:rPr>
        <w:fldChar w:fldCharType="end"/>
      </w:r>
    </w:p>
    <w:p w14:paraId="2DD8C846"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30" w:name="instruction_c0540137b"/>
      <w:r w:rsidRPr="00D57083">
        <w:rPr>
          <w:sz w:val="22"/>
          <w:szCs w:val="22"/>
        </w:rPr>
        <w:tab/>
        <w:t>Senators HUTTO, HEMBREE and FANNING proposed the following amendment  (LC-39.WAB0230S), which was carried over:</w:t>
      </w:r>
    </w:p>
    <w:p w14:paraId="7087E544"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59-8-150(A)(3) and inserting:</w:t>
      </w:r>
    </w:p>
    <w:sdt>
      <w:sdtPr>
        <w:rPr>
          <w:sz w:val="22"/>
        </w:rPr>
        <w:alias w:val="Cannot be edited"/>
        <w:tag w:val="Cannot be edited"/>
        <w:id w:val="406272148"/>
        <w:placeholder>
          <w:docPart w:val="3149E3FFAE404E16A8FD2DCAF440A082"/>
        </w:placeholder>
      </w:sdtPr>
      <w:sdtEndPr/>
      <w:sdtContent>
        <w:p w14:paraId="2873589E"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t>(3)  not unlawfully discriminate on the basis of race, color, religion, national origin, or disability. This item shall not be applied in contradiction to any exemptions provided to independent or religious educational providers under federal law; and</w:t>
          </w:r>
        </w:p>
        <w:bookmarkEnd w:id="30" w:displacedByCustomXml="next"/>
      </w:sdtContent>
    </w:sdt>
    <w:p w14:paraId="6C1B6310"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71B44975"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2C72F608"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155535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HUTTO explained the amendment.</w:t>
      </w:r>
    </w:p>
    <w:p w14:paraId="516C1B68"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HEMBREE spoke on the amendment.</w:t>
      </w:r>
    </w:p>
    <w:p w14:paraId="3B6451F4"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2A8CA12"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 xml:space="preserve">Senator HEMBREE asked unanimous consent to carry over the amendment. </w:t>
      </w:r>
    </w:p>
    <w:p w14:paraId="705CD281"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34048105"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carried over.</w:t>
      </w:r>
    </w:p>
    <w:p w14:paraId="2BD674DC"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D4DDFCE" w14:textId="77777777" w:rsidR="00D57083" w:rsidRPr="00D57083" w:rsidRDefault="00D57083" w:rsidP="00D57083">
      <w:pPr>
        <w:jc w:val="center"/>
        <w:rPr>
          <w:szCs w:val="22"/>
        </w:rPr>
      </w:pPr>
      <w:r w:rsidRPr="00D57083">
        <w:rPr>
          <w:b/>
          <w:szCs w:val="22"/>
        </w:rPr>
        <w:t>Amendment No. 32</w:t>
      </w:r>
      <w:r w:rsidRPr="00D57083">
        <w:rPr>
          <w:b/>
          <w:szCs w:val="22"/>
        </w:rPr>
        <w:fldChar w:fldCharType="begin"/>
      </w:r>
      <w:r w:rsidRPr="00D57083">
        <w:rPr>
          <w:szCs w:val="22"/>
        </w:rPr>
        <w:instrText xml:space="preserve"> XE "Amendment No. 32" \b </w:instrText>
      </w:r>
      <w:r w:rsidRPr="00D57083">
        <w:rPr>
          <w:b/>
          <w:szCs w:val="22"/>
        </w:rPr>
        <w:fldChar w:fldCharType="end"/>
      </w:r>
    </w:p>
    <w:p w14:paraId="0F8FD168"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31" w:name="instruction_28b22b0e2"/>
      <w:r w:rsidRPr="00D57083">
        <w:rPr>
          <w:sz w:val="22"/>
          <w:szCs w:val="22"/>
        </w:rPr>
        <w:tab/>
        <w:t>Senator FANNING proposed the following amendment  (LC-39.DG0186S), which was tabled:</w:t>
      </w:r>
    </w:p>
    <w:p w14:paraId="1B614804"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59-8-110(12)(k) and (l) and inserting:</w:t>
      </w:r>
    </w:p>
    <w:sdt>
      <w:sdtPr>
        <w:rPr>
          <w:rFonts w:eastAsia="Times New Roman"/>
          <w:sz w:val="22"/>
        </w:rPr>
        <w:alias w:val="Cannot be edited"/>
        <w:tag w:val="Cannot be edited"/>
        <w:id w:val="712007026"/>
        <w:placeholder>
          <w:docPart w:val="5A1DDEC8556D401D8EC6EEF5E12FBEFC"/>
        </w:placeholder>
      </w:sdtPr>
      <w:sdtEndPr/>
      <w:sdtContent>
        <w:p w14:paraId="7E1494FF"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rFonts w:eastAsia="Times New Roman"/>
              <w:sz w:val="22"/>
            </w:rPr>
            <w:tab/>
          </w:r>
          <w:r w:rsidRPr="00D57083">
            <w:rPr>
              <w:rFonts w:eastAsia="Times New Roman"/>
              <w:sz w:val="22"/>
            </w:rPr>
            <w:tab/>
          </w:r>
          <w:r w:rsidRPr="00D57083">
            <w:rPr>
              <w:rFonts w:eastAsia="Times New Roman"/>
              <w:sz w:val="22"/>
            </w:rPr>
            <w:tab/>
            <w:t>(k)</w:t>
          </w:r>
          <w:r w:rsidRPr="00D57083">
            <w:rPr>
              <w:sz w:val="22"/>
            </w:rPr>
            <w:t xml:space="preserve"> </w:t>
          </w:r>
          <w:r w:rsidRPr="00D57083">
            <w:rPr>
              <w:rFonts w:eastAsia="Times New Roman"/>
              <w:sz w:val="22"/>
            </w:rPr>
            <w:t>fees for ESTF account management by private financial management firms approved by the department</w:t>
          </w:r>
          <w:r w:rsidRPr="00D57083">
            <w:rPr>
              <w:sz w:val="22"/>
            </w:rPr>
            <w:t>.</w:t>
          </w:r>
        </w:p>
        <w:bookmarkEnd w:id="31" w:displacedByCustomXml="next"/>
      </w:sdtContent>
    </w:sdt>
    <w:p w14:paraId="76A4E8C7"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2F831B1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53B34AD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204B4C96"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explained the amendment.</w:t>
      </w:r>
    </w:p>
    <w:p w14:paraId="03C5E39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9B91489"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HEMBREE moved to lay the amendment on the table.</w:t>
      </w:r>
    </w:p>
    <w:p w14:paraId="2C55AF3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6E2F12CA"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1EF0B25E"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2F771AE" w14:textId="77777777" w:rsidR="00D57083" w:rsidRPr="00D57083" w:rsidRDefault="00D57083" w:rsidP="00D57083">
      <w:pPr>
        <w:jc w:val="center"/>
        <w:rPr>
          <w:szCs w:val="22"/>
        </w:rPr>
      </w:pPr>
      <w:r w:rsidRPr="00D57083">
        <w:rPr>
          <w:b/>
          <w:szCs w:val="22"/>
        </w:rPr>
        <w:t>Amendment No. 33</w:t>
      </w:r>
      <w:r w:rsidRPr="00D57083">
        <w:rPr>
          <w:b/>
          <w:szCs w:val="22"/>
        </w:rPr>
        <w:fldChar w:fldCharType="begin"/>
      </w:r>
      <w:r w:rsidRPr="00D57083">
        <w:rPr>
          <w:szCs w:val="22"/>
        </w:rPr>
        <w:instrText xml:space="preserve"> XE "Amendment No. 33" \b </w:instrText>
      </w:r>
      <w:r w:rsidRPr="00D57083">
        <w:rPr>
          <w:b/>
          <w:szCs w:val="22"/>
        </w:rPr>
        <w:fldChar w:fldCharType="end"/>
      </w:r>
    </w:p>
    <w:p w14:paraId="39D0D629"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32" w:name="instruction_c0ca0f776"/>
      <w:r w:rsidRPr="00D57083">
        <w:rPr>
          <w:sz w:val="22"/>
          <w:szCs w:val="22"/>
        </w:rPr>
        <w:tab/>
        <w:t>Senator FANNING proposed the following amendment  (LC-39.HDB0154S), which was tabled:</w:t>
      </w:r>
    </w:p>
    <w:p w14:paraId="1BB4B458"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Section 59-8-140(A), by adding an item to read:</w:t>
      </w:r>
    </w:p>
    <w:sdt>
      <w:sdtPr>
        <w:rPr>
          <w:rFonts w:eastAsia="Times New Roman"/>
          <w:sz w:val="22"/>
        </w:rPr>
        <w:alias w:val="Cannot be edited"/>
        <w:tag w:val="Cannot be edited"/>
        <w:id w:val="357544427"/>
        <w:placeholder>
          <w:docPart w:val="7824CDCC253A42FB818789D39BFE3335"/>
        </w:placeholder>
      </w:sdtPr>
      <w:sdtEndPr/>
      <w:sdtContent>
        <w:p w14:paraId="7E775873"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bookmarkStart w:id="33" w:name="ss_T59C8N140S7_lv1_60157c9e3I"/>
          <w:r w:rsidRPr="00D57083">
            <w:rPr>
              <w:rFonts w:eastAsia="Times New Roman"/>
              <w:sz w:val="22"/>
            </w:rPr>
            <w:t>(</w:t>
          </w:r>
          <w:bookmarkEnd w:id="33"/>
          <w:r w:rsidRPr="00D57083">
            <w:rPr>
              <w:rFonts w:eastAsia="Times New Roman"/>
              <w:sz w:val="22"/>
            </w:rPr>
            <w:t xml:space="preserve">7) The department must track data on scholarship students who leave the program prior to graduation. Data tracked must state whether the student’s education service provider or the student initiated leaving the program and the reason why the student left. The compiled data annually must be reported to the General Assembly before September first. This data must be compiled and disaggregated by the education service provider showing the: </w:t>
          </w:r>
        </w:p>
        <w:p w14:paraId="438934BB"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4" w:name="ss_T59C8N140Sa_lv2_1256c3369I"/>
          <w:r w:rsidRPr="00D57083">
            <w:rPr>
              <w:rFonts w:eastAsia="Times New Roman"/>
              <w:sz w:val="22"/>
            </w:rPr>
            <w:t>(</w:t>
          </w:r>
          <w:bookmarkEnd w:id="34"/>
          <w:r w:rsidRPr="00D57083">
            <w:rPr>
              <w:rFonts w:eastAsia="Times New Roman"/>
              <w:sz w:val="22"/>
            </w:rPr>
            <w:t xml:space="preserve">a) number of students </w:t>
          </w:r>
          <w:proofErr w:type="gramStart"/>
          <w:r w:rsidRPr="00D57083">
            <w:rPr>
              <w:rFonts w:eastAsia="Times New Roman"/>
              <w:sz w:val="22"/>
            </w:rPr>
            <w:t>leaving;</w:t>
          </w:r>
          <w:proofErr w:type="gramEnd"/>
        </w:p>
        <w:p w14:paraId="01B8B4A4"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5" w:name="ss_T59C8N140Sb_lv2_b7b4ca782I"/>
          <w:r w:rsidRPr="00D57083">
            <w:rPr>
              <w:rFonts w:eastAsia="Times New Roman"/>
              <w:sz w:val="22"/>
            </w:rPr>
            <w:t>(</w:t>
          </w:r>
          <w:bookmarkEnd w:id="35"/>
          <w:r w:rsidRPr="00D57083">
            <w:rPr>
              <w:rFonts w:eastAsia="Times New Roman"/>
              <w:sz w:val="22"/>
            </w:rPr>
            <w:t xml:space="preserve">b) number of students leaving initiated by the education service provider as compared to the number leaving initiated by the </w:t>
          </w:r>
          <w:proofErr w:type="gramStart"/>
          <w:r w:rsidRPr="00D57083">
            <w:rPr>
              <w:rFonts w:eastAsia="Times New Roman"/>
              <w:sz w:val="22"/>
            </w:rPr>
            <w:t>student;</w:t>
          </w:r>
          <w:proofErr w:type="gramEnd"/>
        </w:p>
        <w:p w14:paraId="25F6AEBA"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6" w:name="ss_T59C8N140Sc_lv2_571d1fb33I"/>
          <w:r w:rsidRPr="00D57083">
            <w:rPr>
              <w:rFonts w:eastAsia="Times New Roman"/>
              <w:sz w:val="22"/>
            </w:rPr>
            <w:t>(</w:t>
          </w:r>
          <w:bookmarkEnd w:id="36"/>
          <w:r w:rsidRPr="00D57083">
            <w:rPr>
              <w:rFonts w:eastAsia="Times New Roman"/>
              <w:sz w:val="22"/>
            </w:rPr>
            <w:t xml:space="preserve">c) reasons cited for leaving the </w:t>
          </w:r>
          <w:proofErr w:type="gramStart"/>
          <w:r w:rsidRPr="00D57083">
            <w:rPr>
              <w:rFonts w:eastAsia="Times New Roman"/>
              <w:sz w:val="22"/>
            </w:rPr>
            <w:t>program;</w:t>
          </w:r>
          <w:proofErr w:type="gramEnd"/>
          <w:r w:rsidRPr="00D57083">
            <w:rPr>
              <w:rFonts w:eastAsia="Times New Roman"/>
              <w:sz w:val="22"/>
            </w:rPr>
            <w:t xml:space="preserve"> </w:t>
          </w:r>
        </w:p>
        <w:p w14:paraId="0399E36D"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7" w:name="ss_T59C8N140Sd_lv2_8d2d1e1a6I"/>
          <w:r w:rsidRPr="00D57083">
            <w:rPr>
              <w:rFonts w:eastAsia="Times New Roman"/>
              <w:sz w:val="22"/>
            </w:rPr>
            <w:t>(</w:t>
          </w:r>
          <w:bookmarkEnd w:id="37"/>
          <w:r w:rsidRPr="00D57083">
            <w:rPr>
              <w:rFonts w:eastAsia="Times New Roman"/>
              <w:sz w:val="22"/>
            </w:rPr>
            <w:t xml:space="preserve">d) demographic data for SCHOLARSHIP students </w:t>
          </w:r>
          <w:proofErr w:type="gramStart"/>
          <w:r w:rsidRPr="00D57083">
            <w:rPr>
              <w:rFonts w:eastAsia="Times New Roman"/>
              <w:sz w:val="22"/>
            </w:rPr>
            <w:t>leaving;</w:t>
          </w:r>
          <w:proofErr w:type="gramEnd"/>
        </w:p>
        <w:p w14:paraId="41B68C83"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8" w:name="ss_T59C8N140Se_lv2_ddf5db045I"/>
          <w:r w:rsidRPr="00D57083">
            <w:rPr>
              <w:rFonts w:eastAsia="Times New Roman"/>
              <w:sz w:val="22"/>
            </w:rPr>
            <w:t>(</w:t>
          </w:r>
          <w:bookmarkEnd w:id="38"/>
          <w:r w:rsidRPr="00D57083">
            <w:rPr>
              <w:rFonts w:eastAsia="Times New Roman"/>
              <w:sz w:val="22"/>
            </w:rPr>
            <w:t xml:space="preserve">e) demographic data for SCHOLARSHIP students </w:t>
          </w:r>
          <w:proofErr w:type="gramStart"/>
          <w:r w:rsidRPr="00D57083">
            <w:rPr>
              <w:rFonts w:eastAsia="Times New Roman"/>
              <w:sz w:val="22"/>
            </w:rPr>
            <w:t>remaining;</w:t>
          </w:r>
          <w:proofErr w:type="gramEnd"/>
          <w:r w:rsidRPr="00D57083">
            <w:rPr>
              <w:rFonts w:eastAsia="Times New Roman"/>
              <w:sz w:val="22"/>
            </w:rPr>
            <w:t xml:space="preserve"> </w:t>
          </w:r>
        </w:p>
        <w:p w14:paraId="1339551C"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39" w:name="ss_T59C8N140Sf_lv2_49076f1baI"/>
          <w:r w:rsidRPr="00D57083">
            <w:rPr>
              <w:rFonts w:eastAsia="Times New Roman"/>
              <w:sz w:val="22"/>
            </w:rPr>
            <w:t>(</w:t>
          </w:r>
          <w:bookmarkEnd w:id="39"/>
          <w:r w:rsidRPr="00D57083">
            <w:rPr>
              <w:rFonts w:eastAsia="Times New Roman"/>
              <w:sz w:val="22"/>
            </w:rPr>
            <w:t xml:space="preserve">f) achievement data for SCHOLARSHIP students leaving; and </w:t>
          </w:r>
        </w:p>
        <w:p w14:paraId="1982CCA5"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rFonts w:eastAsia="Times New Roman"/>
              <w:sz w:val="22"/>
            </w:rPr>
            <w:tab/>
          </w:r>
          <w:r w:rsidRPr="00D57083">
            <w:rPr>
              <w:rFonts w:eastAsia="Times New Roman"/>
              <w:sz w:val="22"/>
            </w:rPr>
            <w:tab/>
          </w:r>
          <w:r w:rsidRPr="00D57083">
            <w:rPr>
              <w:rFonts w:eastAsia="Times New Roman"/>
              <w:sz w:val="22"/>
            </w:rPr>
            <w:tab/>
          </w:r>
          <w:bookmarkStart w:id="40" w:name="ss_T59C8N140Sg_lv2_d31bceb0bI"/>
          <w:r w:rsidRPr="00D57083">
            <w:rPr>
              <w:rFonts w:eastAsia="Times New Roman"/>
              <w:sz w:val="22"/>
            </w:rPr>
            <w:t>(</w:t>
          </w:r>
          <w:bookmarkEnd w:id="40"/>
          <w:r w:rsidRPr="00D57083">
            <w:rPr>
              <w:rFonts w:eastAsia="Times New Roman"/>
              <w:sz w:val="22"/>
            </w:rPr>
            <w:t>g) achievement data for SCHOLARSHIP students remaining.</w:t>
          </w:r>
        </w:p>
        <w:bookmarkEnd w:id="32" w:displacedByCustomXml="next"/>
      </w:sdtContent>
    </w:sdt>
    <w:p w14:paraId="49F195A1"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t>Renumber sections to conform.</w:t>
      </w:r>
    </w:p>
    <w:p w14:paraId="54062A76"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0B97DD11"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C0893BD"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FANNING explained the amendment.</w:t>
      </w:r>
    </w:p>
    <w:p w14:paraId="5018AD3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DB95AD0"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GROOMS moved to lay the amendment on the table.</w:t>
      </w:r>
    </w:p>
    <w:p w14:paraId="2ADDBCDF"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17A392A7"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The amendment was laid on the table.</w:t>
      </w:r>
    </w:p>
    <w:p w14:paraId="793DC9C3" w14:textId="77777777" w:rsid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1421F22" w14:textId="77777777" w:rsidR="00107CD0" w:rsidRPr="00D57083" w:rsidRDefault="00107CD0"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5272276A" w14:textId="77777777" w:rsidR="00D57083" w:rsidRPr="00D57083" w:rsidRDefault="00D57083" w:rsidP="00D57083">
      <w:pPr>
        <w:jc w:val="center"/>
        <w:rPr>
          <w:szCs w:val="22"/>
        </w:rPr>
      </w:pPr>
      <w:r w:rsidRPr="00D57083">
        <w:rPr>
          <w:b/>
          <w:szCs w:val="22"/>
        </w:rPr>
        <w:t>Amendment No. 34</w:t>
      </w:r>
      <w:r w:rsidRPr="00D57083">
        <w:rPr>
          <w:b/>
          <w:szCs w:val="22"/>
        </w:rPr>
        <w:fldChar w:fldCharType="begin"/>
      </w:r>
      <w:r w:rsidRPr="00D57083">
        <w:rPr>
          <w:szCs w:val="22"/>
        </w:rPr>
        <w:instrText xml:space="preserve"> XE "Amendment No. 34" \b </w:instrText>
      </w:r>
      <w:r w:rsidRPr="00D57083">
        <w:rPr>
          <w:b/>
          <w:szCs w:val="22"/>
        </w:rPr>
        <w:fldChar w:fldCharType="end"/>
      </w:r>
    </w:p>
    <w:p w14:paraId="005EE4CE"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41" w:name="instruction_da0803f46"/>
      <w:r w:rsidRPr="00D57083">
        <w:rPr>
          <w:sz w:val="22"/>
          <w:szCs w:val="22"/>
        </w:rPr>
        <w:tab/>
        <w:t>Senator FANNING proposed the following amendment  (LC-39.CM0175S:</w:t>
      </w:r>
    </w:p>
    <w:p w14:paraId="537C5766" w14:textId="77777777" w:rsidR="00D57083" w:rsidRPr="00D57083" w:rsidRDefault="00D57083" w:rsidP="00D570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D57083">
        <w:rPr>
          <w:sz w:val="22"/>
          <w:szCs w:val="22"/>
        </w:rPr>
        <w:tab/>
        <w:t>Amend the bill, as and if amended, SECTION 1, by striking Section 59-8-150(A) and inserting:</w:t>
      </w:r>
    </w:p>
    <w:sdt>
      <w:sdtPr>
        <w:rPr>
          <w:sz w:val="22"/>
        </w:rPr>
        <w:alias w:val="Cannot be edited"/>
        <w:tag w:val="Cannot be edited"/>
        <w:id w:val="51514149"/>
        <w:placeholder>
          <w:docPart w:val="B1B103AF7FB2424DA2EB4414FA8BF6F0"/>
        </w:placeholder>
      </w:sdtPr>
      <w:sdtEndPr/>
      <w:sdtContent>
        <w:p w14:paraId="6431D678"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sz w:val="22"/>
            </w:rPr>
          </w:pPr>
          <w:r w:rsidRPr="00D57083">
            <w:rPr>
              <w:sz w:val="22"/>
            </w:rPr>
            <w:t>(A) To ensure equitable treatment and personal safety of all scholarship students, all education service providers shall:</w:t>
          </w:r>
        </w:p>
        <w:p w14:paraId="66FDAFD4"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42" w:name="ss_T59C8N150S1_lv1_9faa01246I"/>
          <w:r w:rsidRPr="00D57083">
            <w:rPr>
              <w:sz w:val="22"/>
            </w:rPr>
            <w:t>(</w:t>
          </w:r>
          <w:bookmarkEnd w:id="42"/>
          <w:r w:rsidRPr="00D57083">
            <w:rPr>
              <w:sz w:val="22"/>
            </w:rPr>
            <w:t>1)</w:t>
          </w:r>
          <w:r w:rsidRPr="00D57083">
            <w:rPr>
              <w:sz w:val="22"/>
            </w:rPr>
            <w:tab/>
            <w:t xml:space="preserve">comply with all applicable health and safety laws or </w:t>
          </w:r>
          <w:proofErr w:type="gramStart"/>
          <w:r w:rsidRPr="00D57083">
            <w:rPr>
              <w:sz w:val="22"/>
            </w:rPr>
            <w:t>codes;</w:t>
          </w:r>
          <w:proofErr w:type="gramEnd"/>
        </w:p>
        <w:p w14:paraId="2D4F49FC"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43" w:name="ss_T59C8N150S2_lv1_e6da1df3aI"/>
          <w:r w:rsidRPr="00D57083">
            <w:rPr>
              <w:sz w:val="22"/>
            </w:rPr>
            <w:t>(</w:t>
          </w:r>
          <w:bookmarkEnd w:id="43"/>
          <w:r w:rsidRPr="00D57083">
            <w:rPr>
              <w:sz w:val="22"/>
            </w:rPr>
            <w:t>2)</w:t>
          </w:r>
          <w:r w:rsidRPr="00D57083">
            <w:rPr>
              <w:sz w:val="22"/>
            </w:rPr>
            <w:tab/>
            <w:t xml:space="preserve">hold a valid occupancy permit if required by the municipality in which the education service provider is located, if </w:t>
          </w:r>
          <w:proofErr w:type="gramStart"/>
          <w:r w:rsidRPr="00D57083">
            <w:rPr>
              <w:sz w:val="22"/>
            </w:rPr>
            <w:t>applicable;</w:t>
          </w:r>
          <w:proofErr w:type="gramEnd"/>
        </w:p>
        <w:p w14:paraId="55D60696"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44" w:name="ss_T59C8N150S3_lv1_dbecd6fc4I"/>
          <w:r w:rsidRPr="00D57083">
            <w:rPr>
              <w:sz w:val="22"/>
            </w:rPr>
            <w:t>(</w:t>
          </w:r>
          <w:bookmarkEnd w:id="44"/>
          <w:r w:rsidRPr="00D57083">
            <w:rPr>
              <w:sz w:val="22"/>
            </w:rPr>
            <w:t>3)</w:t>
          </w:r>
          <w:r w:rsidRPr="00D57083">
            <w:rPr>
              <w:sz w:val="22"/>
            </w:rPr>
            <w:tab/>
            <w:t xml:space="preserve">not unlawfully discriminate on the basis of race, color, religion, or national </w:t>
          </w:r>
          <w:proofErr w:type="gramStart"/>
          <w:r w:rsidRPr="00D57083">
            <w:rPr>
              <w:sz w:val="22"/>
            </w:rPr>
            <w:t>origin;</w:t>
          </w:r>
          <w:proofErr w:type="gramEnd"/>
          <w:r w:rsidRPr="00D57083">
            <w:rPr>
              <w:sz w:val="22"/>
            </w:rPr>
            <w:t xml:space="preserve"> </w:t>
          </w:r>
        </w:p>
        <w:p w14:paraId="0EC7919F"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45" w:name="ss_T59C8N150S4_lv1_a8ca7bed9I"/>
          <w:r w:rsidRPr="00D57083">
            <w:rPr>
              <w:sz w:val="22"/>
            </w:rPr>
            <w:t>(</w:t>
          </w:r>
          <w:bookmarkEnd w:id="45"/>
          <w:r w:rsidRPr="00D57083">
            <w:rPr>
              <w:sz w:val="22"/>
            </w:rPr>
            <w:t>4)</w:t>
          </w:r>
          <w:r w:rsidRPr="00D57083">
            <w:rPr>
              <w:sz w:val="22"/>
            </w:rPr>
            <w:tab/>
            <w:t>conduct criminal background checks on employees and exclude from employment anyone who:</w:t>
          </w:r>
        </w:p>
        <w:p w14:paraId="192A2E2C"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r w:rsidRPr="00D57083">
            <w:rPr>
              <w:sz w:val="22"/>
            </w:rPr>
            <w:tab/>
          </w:r>
          <w:bookmarkStart w:id="46" w:name="ss_T59C8N150Sa_lv2_010a621b7I"/>
          <w:r w:rsidRPr="00D57083">
            <w:rPr>
              <w:sz w:val="22"/>
            </w:rPr>
            <w:t>(</w:t>
          </w:r>
          <w:bookmarkEnd w:id="46"/>
          <w:r w:rsidRPr="00D57083">
            <w:rPr>
              <w:sz w:val="22"/>
            </w:rPr>
            <w:t>a)</w:t>
          </w:r>
          <w:r w:rsidRPr="00D57083">
            <w:rPr>
              <w:sz w:val="22"/>
            </w:rPr>
            <w:tab/>
            <w:t xml:space="preserve">is not permitted by state law to work in a </w:t>
          </w:r>
          <w:proofErr w:type="gramStart"/>
          <w:r w:rsidRPr="00D57083">
            <w:rPr>
              <w:sz w:val="22"/>
            </w:rPr>
            <w:t>school;</w:t>
          </w:r>
          <w:proofErr w:type="gramEnd"/>
        </w:p>
        <w:p w14:paraId="023A0450"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r w:rsidRPr="00D57083">
            <w:rPr>
              <w:sz w:val="22"/>
            </w:rPr>
            <w:tab/>
          </w:r>
          <w:bookmarkStart w:id="47" w:name="ss_T59C8N150Sb_lv2_a51c16d48I"/>
          <w:r w:rsidRPr="00D57083">
            <w:rPr>
              <w:sz w:val="22"/>
            </w:rPr>
            <w:t>(</w:t>
          </w:r>
          <w:bookmarkEnd w:id="47"/>
          <w:r w:rsidRPr="00D57083">
            <w:rPr>
              <w:sz w:val="22"/>
            </w:rPr>
            <w:t>b)</w:t>
          </w:r>
          <w:r w:rsidRPr="00D57083">
            <w:rPr>
              <w:sz w:val="22"/>
            </w:rPr>
            <w:tab/>
            <w:t>reasonably might pose a threat to the safety of students; or</w:t>
          </w:r>
        </w:p>
        <w:p w14:paraId="06C418A1"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r w:rsidRPr="00D57083">
            <w:rPr>
              <w:sz w:val="22"/>
            </w:rPr>
            <w:tab/>
          </w:r>
          <w:bookmarkStart w:id="48" w:name="ss_T59C8N150Sc_lv2_3260ecfd5I"/>
          <w:r w:rsidRPr="00D57083">
            <w:rPr>
              <w:sz w:val="22"/>
            </w:rPr>
            <w:t>(</w:t>
          </w:r>
          <w:bookmarkEnd w:id="48"/>
          <w:r w:rsidRPr="00D57083">
            <w:rPr>
              <w:sz w:val="22"/>
            </w:rPr>
            <w:t>c)</w:t>
          </w:r>
          <w:r w:rsidRPr="00D57083">
            <w:rPr>
              <w:sz w:val="22"/>
            </w:rPr>
            <w:tab/>
            <w:t>is listed on federal, state, or other central child abuse registries; and</w:t>
          </w:r>
        </w:p>
        <w:p w14:paraId="2BF1885F" w14:textId="77777777" w:rsidR="00D57083" w:rsidRPr="00D57083" w:rsidRDefault="00D57083" w:rsidP="00D5708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D57083">
            <w:rPr>
              <w:sz w:val="22"/>
            </w:rPr>
            <w:tab/>
          </w:r>
          <w:r w:rsidRPr="00D57083">
            <w:rPr>
              <w:sz w:val="22"/>
            </w:rPr>
            <w:tab/>
          </w:r>
          <w:bookmarkStart w:id="49" w:name="ss_T59C8N150S5_lv1_9faa01246I"/>
          <w:r w:rsidRPr="00D57083">
            <w:rPr>
              <w:sz w:val="22"/>
            </w:rPr>
            <w:t>(</w:t>
          </w:r>
          <w:bookmarkEnd w:id="49"/>
          <w:r w:rsidRPr="00D57083">
            <w:rPr>
              <w:sz w:val="22"/>
            </w:rPr>
            <w:t>5)</w:t>
          </w:r>
          <w:r w:rsidRPr="00D57083">
            <w:rPr>
              <w:sz w:val="22"/>
            </w:rPr>
            <w:tab/>
            <w:t>track and report to the department the number of scholarship students denied admission with the reason each scholarship student was not admitted.</w:t>
          </w:r>
        </w:p>
        <w:bookmarkEnd w:id="41" w:displacedByCustomXml="next"/>
      </w:sdtContent>
    </w:sdt>
    <w:p w14:paraId="6C09719A" w14:textId="77777777" w:rsidR="00D57083" w:rsidRPr="00D57083" w:rsidRDefault="00D57083" w:rsidP="00D5708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D57083">
        <w:rPr>
          <w:sz w:val="22"/>
          <w:szCs w:val="22"/>
        </w:rPr>
        <w:tab/>
        <w:t>Renumber sections to conform.</w:t>
      </w:r>
    </w:p>
    <w:p w14:paraId="41580E61"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Amend title to conform.</w:t>
      </w:r>
    </w:p>
    <w:p w14:paraId="6A2C70FC"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45F753E8"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D57083">
        <w:rPr>
          <w:sz w:val="22"/>
          <w:szCs w:val="22"/>
        </w:rPr>
        <w:tab/>
        <w:t>Senator KIMPSON explained the amendment.</w:t>
      </w:r>
    </w:p>
    <w:p w14:paraId="3C5AB563" w14:textId="77777777" w:rsidR="00D57083" w:rsidRPr="00D57083" w:rsidRDefault="00D57083" w:rsidP="00D5708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p>
    <w:p w14:paraId="7EED6317" w14:textId="77777777" w:rsidR="00D57083" w:rsidRPr="00D57083" w:rsidRDefault="00D57083" w:rsidP="00D57083">
      <w:pPr>
        <w:pStyle w:val="Header"/>
        <w:tabs>
          <w:tab w:val="left" w:pos="4320"/>
        </w:tabs>
        <w:jc w:val="center"/>
        <w:rPr>
          <w:b/>
          <w:color w:val="auto"/>
          <w:szCs w:val="22"/>
        </w:rPr>
      </w:pPr>
      <w:r w:rsidRPr="00D57083">
        <w:rPr>
          <w:b/>
          <w:color w:val="auto"/>
          <w:szCs w:val="22"/>
        </w:rPr>
        <w:t xml:space="preserve">Motion Adopted  </w:t>
      </w:r>
    </w:p>
    <w:p w14:paraId="73FF582C" w14:textId="77777777" w:rsidR="00D57083" w:rsidRPr="00D57083" w:rsidRDefault="00D57083" w:rsidP="00D57083">
      <w:pPr>
        <w:pStyle w:val="Header"/>
        <w:tabs>
          <w:tab w:val="left" w:pos="4320"/>
        </w:tabs>
        <w:rPr>
          <w:color w:val="auto"/>
          <w:szCs w:val="22"/>
        </w:rPr>
      </w:pPr>
      <w:r w:rsidRPr="00D57083">
        <w:rPr>
          <w:color w:val="auto"/>
          <w:szCs w:val="22"/>
        </w:rPr>
        <w:tab/>
      </w:r>
      <w:r w:rsidRPr="00D57083">
        <w:rPr>
          <w:szCs w:val="22"/>
        </w:rPr>
        <w:t>Senator MASSEY moved under the provisions of Rule 15A that no further amendments be allowed on the desk other than eight amendments each by the Chair of the Education Committee and the Minority Leader, and further that proponents and opponents be allowed up to five minutes debate on each amendment; and, that upon consideration of all amendments</w:t>
      </w:r>
      <w:r w:rsidRPr="00D57083">
        <w:rPr>
          <w:color w:val="auto"/>
          <w:szCs w:val="22"/>
        </w:rPr>
        <w:t>, the Senate would proceed to a vote on second reading of the Bill.</w:t>
      </w:r>
    </w:p>
    <w:p w14:paraId="25E682B4" w14:textId="77777777" w:rsidR="00D57083" w:rsidRPr="00D57083" w:rsidRDefault="00D57083" w:rsidP="00D57083">
      <w:pPr>
        <w:pStyle w:val="Header"/>
        <w:tabs>
          <w:tab w:val="left" w:pos="4320"/>
        </w:tabs>
        <w:rPr>
          <w:szCs w:val="22"/>
        </w:rPr>
      </w:pPr>
    </w:p>
    <w:p w14:paraId="1730EA77" w14:textId="77777777" w:rsidR="00D57083" w:rsidRPr="00D57083" w:rsidRDefault="00D57083" w:rsidP="00D57083">
      <w:pPr>
        <w:pStyle w:val="Header"/>
        <w:tabs>
          <w:tab w:val="left" w:pos="4320"/>
        </w:tabs>
        <w:rPr>
          <w:color w:val="auto"/>
          <w:szCs w:val="22"/>
        </w:rPr>
      </w:pPr>
      <w:r w:rsidRPr="00D57083">
        <w:rPr>
          <w:color w:val="auto"/>
          <w:szCs w:val="22"/>
        </w:rPr>
        <w:tab/>
        <w:t>The "ayes" and "nays" were demanded and taken, resulting as follows:</w:t>
      </w:r>
    </w:p>
    <w:p w14:paraId="4A9F9E1D" w14:textId="77777777" w:rsidR="00D57083" w:rsidRPr="00D57083" w:rsidRDefault="00D57083" w:rsidP="00D57083">
      <w:pPr>
        <w:pStyle w:val="Header"/>
        <w:tabs>
          <w:tab w:val="left" w:pos="4320"/>
        </w:tabs>
        <w:jc w:val="center"/>
        <w:rPr>
          <w:b/>
          <w:color w:val="auto"/>
          <w:szCs w:val="22"/>
        </w:rPr>
      </w:pPr>
      <w:r w:rsidRPr="00D57083">
        <w:rPr>
          <w:b/>
          <w:color w:val="auto"/>
          <w:szCs w:val="22"/>
        </w:rPr>
        <w:t>Ayes 25; Nays 15</w:t>
      </w:r>
    </w:p>
    <w:p w14:paraId="688191EE" w14:textId="46196F97" w:rsidR="00D57083" w:rsidRDefault="00107CD0" w:rsidP="00D57083">
      <w:pPr>
        <w:pStyle w:val="Header"/>
        <w:tabs>
          <w:tab w:val="left" w:pos="4320"/>
        </w:tabs>
        <w:rPr>
          <w:szCs w:val="22"/>
        </w:rPr>
      </w:pPr>
      <w:r>
        <w:rPr>
          <w:szCs w:val="22"/>
        </w:rPr>
        <w:br/>
      </w:r>
      <w:r>
        <w:rPr>
          <w:szCs w:val="22"/>
        </w:rPr>
        <w:br/>
      </w:r>
    </w:p>
    <w:p w14:paraId="5C06A35D" w14:textId="77777777" w:rsidR="00107CD0" w:rsidRPr="00D57083" w:rsidRDefault="00107CD0" w:rsidP="00D57083">
      <w:pPr>
        <w:pStyle w:val="Header"/>
        <w:tabs>
          <w:tab w:val="left" w:pos="4320"/>
        </w:tabs>
        <w:rPr>
          <w:szCs w:val="22"/>
        </w:rPr>
      </w:pPr>
    </w:p>
    <w:p w14:paraId="4DC837AB" w14:textId="77777777" w:rsidR="00D57083" w:rsidRPr="00D57083" w:rsidRDefault="00D57083" w:rsidP="00D57083">
      <w:pPr>
        <w:pStyle w:val="Header"/>
        <w:tabs>
          <w:tab w:val="clear" w:pos="216"/>
          <w:tab w:val="clear" w:pos="432"/>
          <w:tab w:val="clear" w:pos="648"/>
          <w:tab w:val="left" w:pos="720"/>
        </w:tabs>
        <w:jc w:val="center"/>
        <w:rPr>
          <w:b/>
          <w:color w:val="auto"/>
          <w:szCs w:val="22"/>
        </w:rPr>
      </w:pPr>
      <w:r w:rsidRPr="00D57083">
        <w:rPr>
          <w:b/>
          <w:color w:val="auto"/>
          <w:szCs w:val="22"/>
        </w:rPr>
        <w:t>AYES</w:t>
      </w:r>
    </w:p>
    <w:p w14:paraId="150C7DA8"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Adams</w:t>
      </w:r>
      <w:r w:rsidRPr="00D57083">
        <w:rPr>
          <w:color w:val="auto"/>
          <w:szCs w:val="22"/>
        </w:rPr>
        <w:tab/>
        <w:t>Alexander</w:t>
      </w:r>
      <w:r w:rsidRPr="00D57083">
        <w:rPr>
          <w:color w:val="auto"/>
          <w:szCs w:val="22"/>
        </w:rPr>
        <w:tab/>
        <w:t>Bennett</w:t>
      </w:r>
    </w:p>
    <w:p w14:paraId="1B3D440A"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Campsen</w:t>
      </w:r>
      <w:r w:rsidRPr="00D57083">
        <w:rPr>
          <w:color w:val="auto"/>
          <w:szCs w:val="22"/>
        </w:rPr>
        <w:tab/>
        <w:t>Cash</w:t>
      </w:r>
      <w:r w:rsidRPr="00D57083">
        <w:rPr>
          <w:color w:val="auto"/>
          <w:szCs w:val="22"/>
        </w:rPr>
        <w:tab/>
        <w:t>Climer</w:t>
      </w:r>
    </w:p>
    <w:p w14:paraId="1867FB58"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Corbin</w:t>
      </w:r>
      <w:r w:rsidRPr="00D57083">
        <w:rPr>
          <w:color w:val="auto"/>
          <w:szCs w:val="22"/>
        </w:rPr>
        <w:tab/>
        <w:t>Cromer</w:t>
      </w:r>
      <w:r w:rsidRPr="00D57083">
        <w:rPr>
          <w:color w:val="auto"/>
          <w:szCs w:val="22"/>
        </w:rPr>
        <w:tab/>
        <w:t>Davis</w:t>
      </w:r>
    </w:p>
    <w:p w14:paraId="68220BEC"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Gambrell</w:t>
      </w:r>
      <w:r w:rsidRPr="00D57083">
        <w:rPr>
          <w:color w:val="auto"/>
          <w:szCs w:val="22"/>
        </w:rPr>
        <w:tab/>
        <w:t>Garrett</w:t>
      </w:r>
      <w:r w:rsidRPr="00D57083">
        <w:rPr>
          <w:color w:val="auto"/>
          <w:szCs w:val="22"/>
        </w:rPr>
        <w:tab/>
        <w:t>Goldfinch</w:t>
      </w:r>
    </w:p>
    <w:p w14:paraId="7D305C55"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Grooms</w:t>
      </w:r>
      <w:r w:rsidRPr="00D57083">
        <w:rPr>
          <w:color w:val="auto"/>
          <w:szCs w:val="22"/>
        </w:rPr>
        <w:tab/>
        <w:t>Gustafson</w:t>
      </w:r>
      <w:r w:rsidRPr="00D57083">
        <w:rPr>
          <w:color w:val="auto"/>
          <w:szCs w:val="22"/>
        </w:rPr>
        <w:tab/>
        <w:t>Hembree</w:t>
      </w:r>
    </w:p>
    <w:p w14:paraId="435335E5"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i/>
          <w:color w:val="auto"/>
          <w:szCs w:val="22"/>
        </w:rPr>
        <w:t>Johnson, Michael</w:t>
      </w:r>
      <w:r w:rsidRPr="00D57083">
        <w:rPr>
          <w:i/>
          <w:color w:val="auto"/>
          <w:szCs w:val="22"/>
        </w:rPr>
        <w:tab/>
      </w:r>
      <w:r w:rsidRPr="00D57083">
        <w:rPr>
          <w:color w:val="auto"/>
          <w:szCs w:val="22"/>
        </w:rPr>
        <w:t>Kimbrell</w:t>
      </w:r>
      <w:r w:rsidRPr="00D57083">
        <w:rPr>
          <w:color w:val="auto"/>
          <w:szCs w:val="22"/>
        </w:rPr>
        <w:tab/>
        <w:t>Loftis</w:t>
      </w:r>
    </w:p>
    <w:p w14:paraId="6A476655"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Massey</w:t>
      </w:r>
      <w:r w:rsidRPr="00D57083">
        <w:rPr>
          <w:color w:val="auto"/>
          <w:szCs w:val="22"/>
        </w:rPr>
        <w:tab/>
        <w:t>Peeler</w:t>
      </w:r>
      <w:r w:rsidRPr="00D57083">
        <w:rPr>
          <w:color w:val="auto"/>
          <w:szCs w:val="22"/>
        </w:rPr>
        <w:tab/>
        <w:t>Reichenbach</w:t>
      </w:r>
    </w:p>
    <w:p w14:paraId="502DCA68"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Rice</w:t>
      </w:r>
      <w:r w:rsidRPr="00D57083">
        <w:rPr>
          <w:color w:val="auto"/>
          <w:szCs w:val="22"/>
        </w:rPr>
        <w:tab/>
        <w:t>Shealy</w:t>
      </w:r>
      <w:r w:rsidRPr="00D57083">
        <w:rPr>
          <w:color w:val="auto"/>
          <w:szCs w:val="22"/>
        </w:rPr>
        <w:tab/>
        <w:t>Verdin</w:t>
      </w:r>
    </w:p>
    <w:p w14:paraId="07BAD778"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Young</w:t>
      </w:r>
    </w:p>
    <w:p w14:paraId="25E8C859"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6E5AC92F"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57083">
        <w:rPr>
          <w:b/>
          <w:color w:val="auto"/>
          <w:szCs w:val="22"/>
        </w:rPr>
        <w:t>Total--25</w:t>
      </w:r>
    </w:p>
    <w:p w14:paraId="2BE4FB86" w14:textId="77777777" w:rsidR="00D57083" w:rsidRPr="00D57083" w:rsidRDefault="00D57083" w:rsidP="00D57083">
      <w:pPr>
        <w:pStyle w:val="Header"/>
        <w:tabs>
          <w:tab w:val="left" w:pos="4320"/>
        </w:tabs>
        <w:rPr>
          <w:szCs w:val="22"/>
        </w:rPr>
      </w:pPr>
    </w:p>
    <w:p w14:paraId="0A920971" w14:textId="77777777" w:rsidR="00D57083" w:rsidRPr="00D57083" w:rsidRDefault="00D57083" w:rsidP="00D57083">
      <w:pPr>
        <w:pStyle w:val="Header"/>
        <w:tabs>
          <w:tab w:val="clear" w:pos="216"/>
          <w:tab w:val="clear" w:pos="432"/>
          <w:tab w:val="clear" w:pos="648"/>
          <w:tab w:val="left" w:pos="720"/>
        </w:tabs>
        <w:jc w:val="center"/>
        <w:rPr>
          <w:b/>
          <w:color w:val="auto"/>
          <w:szCs w:val="22"/>
        </w:rPr>
      </w:pPr>
      <w:r w:rsidRPr="00D57083">
        <w:rPr>
          <w:b/>
          <w:color w:val="auto"/>
          <w:szCs w:val="22"/>
        </w:rPr>
        <w:t>NAYS</w:t>
      </w:r>
    </w:p>
    <w:p w14:paraId="1F80EBA6"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Allen</w:t>
      </w:r>
      <w:r w:rsidRPr="00D57083">
        <w:rPr>
          <w:color w:val="auto"/>
          <w:szCs w:val="22"/>
        </w:rPr>
        <w:tab/>
        <w:t>Fanning</w:t>
      </w:r>
      <w:r w:rsidRPr="00D57083">
        <w:rPr>
          <w:color w:val="auto"/>
          <w:szCs w:val="22"/>
        </w:rPr>
        <w:tab/>
        <w:t>Hutto</w:t>
      </w:r>
    </w:p>
    <w:p w14:paraId="2FDD109A"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Jackson</w:t>
      </w:r>
      <w:r w:rsidRPr="00D57083">
        <w:rPr>
          <w:color w:val="auto"/>
          <w:szCs w:val="22"/>
        </w:rPr>
        <w:tab/>
      </w:r>
      <w:r w:rsidRPr="00D57083">
        <w:rPr>
          <w:i/>
          <w:color w:val="auto"/>
          <w:szCs w:val="22"/>
        </w:rPr>
        <w:t>Johnson, Kevin</w:t>
      </w:r>
      <w:r w:rsidRPr="00D57083">
        <w:rPr>
          <w:i/>
          <w:color w:val="auto"/>
          <w:szCs w:val="22"/>
        </w:rPr>
        <w:tab/>
      </w:r>
      <w:r w:rsidRPr="00D57083">
        <w:rPr>
          <w:color w:val="auto"/>
          <w:szCs w:val="22"/>
        </w:rPr>
        <w:t>Kimpson</w:t>
      </w:r>
    </w:p>
    <w:p w14:paraId="4ED2C0DB"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Malloy</w:t>
      </w:r>
      <w:r w:rsidRPr="00D57083">
        <w:rPr>
          <w:color w:val="auto"/>
          <w:szCs w:val="22"/>
        </w:rPr>
        <w:tab/>
        <w:t>Martin</w:t>
      </w:r>
      <w:r w:rsidRPr="00D57083">
        <w:rPr>
          <w:color w:val="auto"/>
          <w:szCs w:val="22"/>
        </w:rPr>
        <w:tab/>
        <w:t>Matthews</w:t>
      </w:r>
    </w:p>
    <w:p w14:paraId="063D7465"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McElveen</w:t>
      </w:r>
      <w:r w:rsidRPr="00D57083">
        <w:rPr>
          <w:color w:val="auto"/>
          <w:szCs w:val="22"/>
        </w:rPr>
        <w:tab/>
        <w:t>McLeod</w:t>
      </w:r>
      <w:r w:rsidRPr="00D57083">
        <w:rPr>
          <w:color w:val="auto"/>
          <w:szCs w:val="22"/>
        </w:rPr>
        <w:tab/>
        <w:t>Sabb</w:t>
      </w:r>
    </w:p>
    <w:p w14:paraId="7EA6EA34"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7083">
        <w:rPr>
          <w:color w:val="auto"/>
          <w:szCs w:val="22"/>
        </w:rPr>
        <w:t>Scott</w:t>
      </w:r>
      <w:r w:rsidRPr="00D57083">
        <w:rPr>
          <w:color w:val="auto"/>
          <w:szCs w:val="22"/>
        </w:rPr>
        <w:tab/>
        <w:t>Setzler</w:t>
      </w:r>
      <w:r w:rsidRPr="00D57083">
        <w:rPr>
          <w:color w:val="auto"/>
          <w:szCs w:val="22"/>
        </w:rPr>
        <w:tab/>
        <w:t>Williams</w:t>
      </w:r>
    </w:p>
    <w:p w14:paraId="6473D0D6"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4A1F9D00"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57083">
        <w:rPr>
          <w:b/>
          <w:color w:val="auto"/>
          <w:szCs w:val="22"/>
        </w:rPr>
        <w:t>Total—15</w:t>
      </w:r>
    </w:p>
    <w:p w14:paraId="39D6DB1F" w14:textId="77777777" w:rsidR="00D57083" w:rsidRPr="00D57083" w:rsidRDefault="00D57083" w:rsidP="00D570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14:paraId="02A1111A" w14:textId="77777777" w:rsidR="00D57083" w:rsidRPr="00D57083" w:rsidRDefault="00D57083" w:rsidP="00D57083">
      <w:pPr>
        <w:pStyle w:val="Header"/>
        <w:tabs>
          <w:tab w:val="left" w:pos="4320"/>
        </w:tabs>
        <w:rPr>
          <w:color w:val="auto"/>
          <w:szCs w:val="22"/>
        </w:rPr>
      </w:pPr>
      <w:r w:rsidRPr="00D57083">
        <w:rPr>
          <w:color w:val="auto"/>
          <w:szCs w:val="22"/>
        </w:rPr>
        <w:tab/>
        <w:t xml:space="preserve">The motion was adopted. </w:t>
      </w:r>
    </w:p>
    <w:p w14:paraId="7819C7F1" w14:textId="77777777" w:rsidR="00D57083" w:rsidRPr="00D57083" w:rsidRDefault="00D57083" w:rsidP="00D57083">
      <w:pPr>
        <w:pStyle w:val="Header"/>
        <w:tabs>
          <w:tab w:val="left" w:pos="4320"/>
        </w:tabs>
        <w:rPr>
          <w:szCs w:val="22"/>
        </w:rPr>
      </w:pPr>
      <w:r w:rsidRPr="00D57083">
        <w:rPr>
          <w:szCs w:val="22"/>
        </w:rPr>
        <w:tab/>
      </w:r>
    </w:p>
    <w:p w14:paraId="10185CEC" w14:textId="77777777" w:rsidR="00D57083" w:rsidRPr="00D57083" w:rsidRDefault="00D57083" w:rsidP="00D57083">
      <w:pPr>
        <w:pStyle w:val="Header"/>
        <w:tabs>
          <w:tab w:val="left" w:pos="4320"/>
        </w:tabs>
        <w:rPr>
          <w:szCs w:val="22"/>
        </w:rPr>
      </w:pPr>
    </w:p>
    <w:p w14:paraId="11B1713A" w14:textId="77777777" w:rsidR="00D57083" w:rsidRPr="00D57083" w:rsidRDefault="00D57083" w:rsidP="00D57083">
      <w:pPr>
        <w:pStyle w:val="Header"/>
        <w:jc w:val="center"/>
        <w:rPr>
          <w:b/>
          <w:szCs w:val="22"/>
        </w:rPr>
      </w:pPr>
      <w:r w:rsidRPr="00D57083">
        <w:rPr>
          <w:b/>
          <w:szCs w:val="22"/>
        </w:rPr>
        <w:t>Motion Adopted</w:t>
      </w:r>
    </w:p>
    <w:p w14:paraId="5F5166FB" w14:textId="77777777" w:rsidR="00D57083" w:rsidRPr="00D57083" w:rsidRDefault="00D57083" w:rsidP="00D57083">
      <w:pPr>
        <w:pStyle w:val="Header"/>
        <w:tabs>
          <w:tab w:val="left" w:pos="4320"/>
        </w:tabs>
        <w:rPr>
          <w:szCs w:val="22"/>
        </w:rPr>
      </w:pPr>
      <w:r w:rsidRPr="00D57083">
        <w:rPr>
          <w:szCs w:val="22"/>
        </w:rPr>
        <w:tab/>
        <w:t>On motion of Senator MASSEY, the Senate agreed to stand adjourned.</w:t>
      </w:r>
    </w:p>
    <w:p w14:paraId="50E88BC4" w14:textId="77777777" w:rsidR="00D57083" w:rsidRPr="00D57083" w:rsidRDefault="00D57083" w:rsidP="00D57083">
      <w:pPr>
        <w:pStyle w:val="Header"/>
        <w:tabs>
          <w:tab w:val="left" w:pos="4320"/>
        </w:tabs>
        <w:rPr>
          <w:szCs w:val="22"/>
        </w:rPr>
      </w:pPr>
    </w:p>
    <w:p w14:paraId="0446BD37" w14:textId="77777777" w:rsidR="00D57083" w:rsidRPr="00D57083" w:rsidRDefault="00D57083" w:rsidP="00D5708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57083">
        <w:rPr>
          <w:b/>
          <w:szCs w:val="22"/>
        </w:rPr>
        <w:t>MOTION ADOPTED</w:t>
      </w:r>
    </w:p>
    <w:p w14:paraId="28D5A6BF" w14:textId="77777777" w:rsidR="00D57083" w:rsidRPr="00D57083" w:rsidRDefault="00D57083" w:rsidP="00D5708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57083">
        <w:rPr>
          <w:szCs w:val="22"/>
        </w:rPr>
        <w:tab/>
      </w:r>
      <w:r w:rsidRPr="00D57083">
        <w:rPr>
          <w:szCs w:val="22"/>
        </w:rPr>
        <w:tab/>
        <w:t xml:space="preserve">On motion of Senators PEELER, CLIMER, M. JOHNSON, FANNING and MARTIN, with unanimous consent, the Senate stood adjourned out of respect to the memory of Mr. David R. Campbell of Rock Hill, S.C.  David was a firefighter and paramedic with the Rock Hill Fire Department.  He also worked as a firefighter with Lockhart Fire Department and worked part time with Union and Chester County EMS.  David enjoyed hunting, fishing and spending time with his family.  David was a loving husband and devoted father who will be dearly missed. </w:t>
      </w:r>
    </w:p>
    <w:p w14:paraId="276AB6F8" w14:textId="77777777" w:rsidR="00D57083" w:rsidRPr="00D57083" w:rsidRDefault="00D57083" w:rsidP="00D57083">
      <w:pPr>
        <w:pStyle w:val="Header"/>
        <w:tabs>
          <w:tab w:val="left" w:pos="4320"/>
        </w:tabs>
        <w:rPr>
          <w:szCs w:val="22"/>
        </w:rPr>
      </w:pPr>
    </w:p>
    <w:p w14:paraId="43FA09CE" w14:textId="77777777" w:rsidR="00D57083" w:rsidRPr="00D57083" w:rsidRDefault="00D57083" w:rsidP="00D57083">
      <w:pPr>
        <w:pStyle w:val="Header"/>
        <w:tabs>
          <w:tab w:val="left" w:pos="4320"/>
        </w:tabs>
        <w:jc w:val="center"/>
        <w:rPr>
          <w:szCs w:val="22"/>
        </w:rPr>
      </w:pPr>
      <w:r w:rsidRPr="00D57083">
        <w:rPr>
          <w:szCs w:val="22"/>
        </w:rPr>
        <w:t>and</w:t>
      </w:r>
    </w:p>
    <w:p w14:paraId="6A570923" w14:textId="77777777" w:rsidR="00D57083" w:rsidRPr="00D57083" w:rsidRDefault="00D57083" w:rsidP="00D57083">
      <w:pPr>
        <w:pStyle w:val="Header"/>
        <w:tabs>
          <w:tab w:val="left" w:pos="4320"/>
        </w:tabs>
        <w:rPr>
          <w:szCs w:val="22"/>
        </w:rPr>
      </w:pPr>
    </w:p>
    <w:p w14:paraId="280673BC" w14:textId="77777777" w:rsidR="00D57083" w:rsidRPr="00D57083" w:rsidRDefault="00D57083" w:rsidP="00D5708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57083">
        <w:rPr>
          <w:b/>
          <w:szCs w:val="22"/>
        </w:rPr>
        <w:t>MOTION ADOPTED</w:t>
      </w:r>
    </w:p>
    <w:p w14:paraId="1A92BBFB" w14:textId="77777777" w:rsidR="00D57083" w:rsidRPr="00D57083" w:rsidRDefault="00D57083" w:rsidP="00D5708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57083">
        <w:rPr>
          <w:szCs w:val="22"/>
        </w:rPr>
        <w:tab/>
      </w:r>
      <w:r w:rsidRPr="00D57083">
        <w:rPr>
          <w:szCs w:val="22"/>
        </w:rPr>
        <w:tab/>
        <w:t xml:space="preserve">On motion of Senator ALEXANDER, with unanimous consent, the Senate stood adjourned out of respect to the memory of Mr. Cecil Sandifer of Westminster, S.C.  Cecil was a graduate of Eckels College. He had </w:t>
      </w:r>
      <w:proofErr w:type="gramStart"/>
      <w:r w:rsidRPr="00D57083">
        <w:rPr>
          <w:szCs w:val="22"/>
        </w:rPr>
        <w:t>a</w:t>
      </w:r>
      <w:proofErr w:type="gramEnd"/>
      <w:r w:rsidRPr="00D57083">
        <w:rPr>
          <w:szCs w:val="22"/>
        </w:rPr>
        <w:t xml:space="preserve"> 80 year career as a funeral director at Mackey Mortuary and later founded Sandifer Funeral Home.  He was a WWII veteran, former Mayor of Westminster, former member of the House of Representatives and a former Employment Security Commission Commissioner. He was a member of Westminster Baptist Church, Westminster Masonic Lodge 200, S.C. Hejaz Shrine Temple, Westminster American Legion Post 107 and Rotary Club.  Cecil was a loving husband, devoted father and doting grandfather who will be dearly missed. </w:t>
      </w:r>
    </w:p>
    <w:p w14:paraId="0A424702" w14:textId="77777777" w:rsidR="00D57083" w:rsidRPr="00D57083" w:rsidRDefault="00D57083" w:rsidP="00D57083">
      <w:pPr>
        <w:pStyle w:val="Header"/>
        <w:tabs>
          <w:tab w:val="left" w:pos="4320"/>
        </w:tabs>
        <w:rPr>
          <w:szCs w:val="22"/>
        </w:rPr>
      </w:pPr>
    </w:p>
    <w:p w14:paraId="2BAABB65" w14:textId="77777777" w:rsidR="00D57083" w:rsidRPr="00D57083" w:rsidRDefault="00D57083" w:rsidP="00D57083">
      <w:pPr>
        <w:pStyle w:val="Header"/>
        <w:keepLines/>
        <w:tabs>
          <w:tab w:val="left" w:pos="4320"/>
        </w:tabs>
        <w:jc w:val="center"/>
        <w:rPr>
          <w:szCs w:val="22"/>
        </w:rPr>
      </w:pPr>
      <w:r w:rsidRPr="00D57083">
        <w:rPr>
          <w:b/>
          <w:szCs w:val="22"/>
        </w:rPr>
        <w:t>ADJOURNMENT</w:t>
      </w:r>
    </w:p>
    <w:p w14:paraId="4FE3D6D9" w14:textId="77777777" w:rsidR="00D57083" w:rsidRPr="00D57083" w:rsidRDefault="00D57083" w:rsidP="00D57083">
      <w:pPr>
        <w:pStyle w:val="Header"/>
        <w:keepLines/>
        <w:tabs>
          <w:tab w:val="left" w:pos="4320"/>
        </w:tabs>
        <w:rPr>
          <w:szCs w:val="22"/>
        </w:rPr>
      </w:pPr>
      <w:r w:rsidRPr="00D57083">
        <w:rPr>
          <w:szCs w:val="22"/>
        </w:rPr>
        <w:tab/>
        <w:t>At 1:49 P.M., on motion of Senator MASSEY, the Senate adjourned to meet tomorrow at 11:00 A.M. under the provisions of Rule 1 for the purpose of taking up local matters and uncontested matters which have previously received unanimous consent to be taken up.</w:t>
      </w:r>
    </w:p>
    <w:p w14:paraId="72B635C5" w14:textId="77777777" w:rsidR="00D57083" w:rsidRPr="00D57083" w:rsidRDefault="00D57083" w:rsidP="00D57083">
      <w:pPr>
        <w:pStyle w:val="Header"/>
        <w:keepLines/>
        <w:tabs>
          <w:tab w:val="left" w:pos="4320"/>
        </w:tabs>
        <w:rPr>
          <w:szCs w:val="22"/>
        </w:rPr>
      </w:pPr>
    </w:p>
    <w:p w14:paraId="5339B8D5" w14:textId="77777777" w:rsidR="00D57083" w:rsidRPr="00D57083" w:rsidRDefault="00D57083" w:rsidP="00D57083">
      <w:pPr>
        <w:pStyle w:val="Header"/>
        <w:keepLines/>
        <w:tabs>
          <w:tab w:val="left" w:pos="4320"/>
        </w:tabs>
        <w:jc w:val="center"/>
        <w:rPr>
          <w:szCs w:val="22"/>
        </w:rPr>
      </w:pPr>
      <w:r w:rsidRPr="00D57083">
        <w:rPr>
          <w:szCs w:val="22"/>
        </w:rPr>
        <w:t>* * *</w:t>
      </w:r>
    </w:p>
    <w:p w14:paraId="68749D5E" w14:textId="77777777" w:rsidR="00D57083" w:rsidRPr="00D57083" w:rsidRDefault="00D57083" w:rsidP="00D57083">
      <w:pPr>
        <w:pStyle w:val="Header"/>
        <w:tabs>
          <w:tab w:val="left" w:pos="4320"/>
        </w:tabs>
        <w:rPr>
          <w:szCs w:val="22"/>
        </w:rPr>
      </w:pPr>
    </w:p>
    <w:sectPr w:rsidR="00D57083" w:rsidRPr="00D57083" w:rsidSect="00680DE2">
      <w:headerReference w:type="default" r:id="rId7"/>
      <w:footerReference w:type="default" r:id="rId8"/>
      <w:footerReference w:type="first" r:id="rId9"/>
      <w:type w:val="continuous"/>
      <w:pgSz w:w="12240" w:h="15840"/>
      <w:pgMar w:top="1008" w:right="4666" w:bottom="3499" w:left="1238" w:header="1008" w:footer="3499" w:gutter="0"/>
      <w:pgNumType w:start="7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7064" w14:textId="77777777" w:rsidR="00D57083" w:rsidRDefault="00D57083">
      <w:r>
        <w:separator/>
      </w:r>
    </w:p>
  </w:endnote>
  <w:endnote w:type="continuationSeparator" w:id="0">
    <w:p w14:paraId="6A9E93F3" w14:textId="77777777" w:rsidR="00D57083" w:rsidRDefault="00D5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3E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6C8A"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6A38" w14:textId="77777777" w:rsidR="00D57083" w:rsidRDefault="00D57083">
      <w:r>
        <w:separator/>
      </w:r>
    </w:p>
  </w:footnote>
  <w:footnote w:type="continuationSeparator" w:id="0">
    <w:p w14:paraId="6087C833" w14:textId="77777777" w:rsidR="00D57083" w:rsidRDefault="00D5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7C19" w14:textId="219BCC47" w:rsidR="002960F7" w:rsidRPr="00BB21DE" w:rsidRDefault="00D57083">
    <w:pPr>
      <w:pStyle w:val="Header"/>
      <w:spacing w:after="120"/>
      <w:jc w:val="center"/>
      <w:rPr>
        <w:b/>
      </w:rPr>
    </w:pPr>
    <w:r>
      <w:rPr>
        <w:b/>
      </w:rPr>
      <w:t>THURSDAY, JANUARY 26,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07CD0"/>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00D9"/>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0DE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F0A5F"/>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4C5"/>
    <w:rsid w:val="00D056CE"/>
    <w:rsid w:val="00D1058A"/>
    <w:rsid w:val="00D21699"/>
    <w:rsid w:val="00D2568E"/>
    <w:rsid w:val="00D274A5"/>
    <w:rsid w:val="00D30D6F"/>
    <w:rsid w:val="00D329A6"/>
    <w:rsid w:val="00D40A56"/>
    <w:rsid w:val="00D42663"/>
    <w:rsid w:val="00D43E8F"/>
    <w:rsid w:val="00D4589F"/>
    <w:rsid w:val="00D57083"/>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3978A"/>
  <w15:docId w15:val="{89379F42-7636-46E3-A649-7A70552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57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D57083"/>
    <w:pPr>
      <w:widowControl w:val="0"/>
      <w:spacing w:before="480" w:after="480"/>
    </w:pPr>
    <w:rPr>
      <w:sz w:val="28"/>
      <w:szCs w:val="28"/>
    </w:rPr>
  </w:style>
  <w:style w:type="paragraph" w:customStyle="1" w:styleId="scamendtitleconform">
    <w:name w:val="sc_amend_titleconform"/>
    <w:qFormat/>
    <w:rsid w:val="00D57083"/>
    <w:pPr>
      <w:widowControl w:val="0"/>
      <w:ind w:left="216"/>
    </w:pPr>
    <w:rPr>
      <w:sz w:val="28"/>
      <w:szCs w:val="28"/>
    </w:rPr>
  </w:style>
  <w:style w:type="paragraph" w:customStyle="1" w:styleId="scamendconformline">
    <w:name w:val="sc_amend_conformline"/>
    <w:qFormat/>
    <w:rsid w:val="00D57083"/>
    <w:pPr>
      <w:widowControl w:val="0"/>
      <w:spacing w:before="720"/>
      <w:ind w:left="216"/>
    </w:pPr>
    <w:rPr>
      <w:sz w:val="28"/>
      <w:szCs w:val="28"/>
    </w:rPr>
  </w:style>
  <w:style w:type="paragraph" w:customStyle="1" w:styleId="scnewcodesection">
    <w:name w:val="sc_new_code_section"/>
    <w:qFormat/>
    <w:rsid w:val="00D57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4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1841D778BA4296B7CACF52E56189D7"/>
        <w:category>
          <w:name w:val="General"/>
          <w:gallery w:val="placeholder"/>
        </w:category>
        <w:types>
          <w:type w:val="bbPlcHdr"/>
        </w:types>
        <w:behaviors>
          <w:behavior w:val="content"/>
        </w:behaviors>
        <w:guid w:val="{E679E0AA-77FD-4C11-946E-9E75F501F6DF}"/>
      </w:docPartPr>
      <w:docPartBody>
        <w:p w:rsidR="00264ADD" w:rsidRDefault="00D73516" w:rsidP="00D73516">
          <w:pPr>
            <w:pStyle w:val="C81841D778BA4296B7CACF52E56189D7"/>
          </w:pPr>
          <w:r>
            <w:rPr>
              <w:rStyle w:val="PlaceholderText"/>
              <w:color w:val="808080"/>
            </w:rPr>
            <w:t>Click or tap here to enter text.</w:t>
          </w:r>
        </w:p>
      </w:docPartBody>
    </w:docPart>
    <w:docPart>
      <w:docPartPr>
        <w:name w:val="E9222B08005044339CC28146A26DB3F0"/>
        <w:category>
          <w:name w:val="General"/>
          <w:gallery w:val="placeholder"/>
        </w:category>
        <w:types>
          <w:type w:val="bbPlcHdr"/>
        </w:types>
        <w:behaviors>
          <w:behavior w:val="content"/>
        </w:behaviors>
        <w:guid w:val="{003DDDF8-ADAD-4D83-8462-F1C5D14FB84B}"/>
      </w:docPartPr>
      <w:docPartBody>
        <w:p w:rsidR="00264ADD" w:rsidRDefault="00D73516" w:rsidP="00D73516">
          <w:pPr>
            <w:pStyle w:val="E9222B08005044339CC28146A26DB3F0"/>
          </w:pPr>
          <w:r>
            <w:rPr>
              <w:rStyle w:val="PlaceholderText"/>
              <w:color w:val="808080"/>
            </w:rPr>
            <w:t>Click or tap here to enter text.</w:t>
          </w:r>
        </w:p>
      </w:docPartBody>
    </w:docPart>
    <w:docPart>
      <w:docPartPr>
        <w:name w:val="E9397F3842DF4EFA8E45C0C50D1103E7"/>
        <w:category>
          <w:name w:val="General"/>
          <w:gallery w:val="placeholder"/>
        </w:category>
        <w:types>
          <w:type w:val="bbPlcHdr"/>
        </w:types>
        <w:behaviors>
          <w:behavior w:val="content"/>
        </w:behaviors>
        <w:guid w:val="{BD0E2D0B-58E4-41FF-8CBE-344C43682099}"/>
      </w:docPartPr>
      <w:docPartBody>
        <w:p w:rsidR="00264ADD" w:rsidRDefault="00D73516" w:rsidP="00D73516">
          <w:pPr>
            <w:pStyle w:val="E9397F3842DF4EFA8E45C0C50D1103E7"/>
          </w:pPr>
          <w:r>
            <w:rPr>
              <w:rStyle w:val="PlaceholderText"/>
              <w:color w:val="808080"/>
            </w:rPr>
            <w:t>Click or tap here to enter text.</w:t>
          </w:r>
        </w:p>
      </w:docPartBody>
    </w:docPart>
    <w:docPart>
      <w:docPartPr>
        <w:name w:val="A70B95DC538B4760A93BC6D66AD68410"/>
        <w:category>
          <w:name w:val="General"/>
          <w:gallery w:val="placeholder"/>
        </w:category>
        <w:types>
          <w:type w:val="bbPlcHdr"/>
        </w:types>
        <w:behaviors>
          <w:behavior w:val="content"/>
        </w:behaviors>
        <w:guid w:val="{F1CBF49D-3087-4B6D-B42A-6DD50D033491}"/>
      </w:docPartPr>
      <w:docPartBody>
        <w:p w:rsidR="00264ADD" w:rsidRDefault="00D73516" w:rsidP="00D73516">
          <w:pPr>
            <w:pStyle w:val="A70B95DC538B4760A93BC6D66AD68410"/>
          </w:pPr>
          <w:r>
            <w:rPr>
              <w:rStyle w:val="PlaceholderText"/>
              <w:color w:val="808080"/>
            </w:rPr>
            <w:t>Click or tap here to enter text.</w:t>
          </w:r>
        </w:p>
      </w:docPartBody>
    </w:docPart>
    <w:docPart>
      <w:docPartPr>
        <w:name w:val="EE78C62720744AC097DC32EB9D332DE9"/>
        <w:category>
          <w:name w:val="General"/>
          <w:gallery w:val="placeholder"/>
        </w:category>
        <w:types>
          <w:type w:val="bbPlcHdr"/>
        </w:types>
        <w:behaviors>
          <w:behavior w:val="content"/>
        </w:behaviors>
        <w:guid w:val="{0E7256B9-1C5D-4378-8B8D-D7F0E5D01A48}"/>
      </w:docPartPr>
      <w:docPartBody>
        <w:p w:rsidR="00264ADD" w:rsidRDefault="00D73516" w:rsidP="00D73516">
          <w:pPr>
            <w:pStyle w:val="EE78C62720744AC097DC32EB9D332DE9"/>
          </w:pPr>
          <w:r>
            <w:rPr>
              <w:rStyle w:val="PlaceholderText"/>
              <w:color w:val="808080"/>
            </w:rPr>
            <w:t>Click or tap here to enter text.</w:t>
          </w:r>
        </w:p>
      </w:docPartBody>
    </w:docPart>
    <w:docPart>
      <w:docPartPr>
        <w:name w:val="A887AC560F4847F9BF1D93B137B67247"/>
        <w:category>
          <w:name w:val="General"/>
          <w:gallery w:val="placeholder"/>
        </w:category>
        <w:types>
          <w:type w:val="bbPlcHdr"/>
        </w:types>
        <w:behaviors>
          <w:behavior w:val="content"/>
        </w:behaviors>
        <w:guid w:val="{B4B1C71D-4F04-497D-A77E-29C01D6E7B4B}"/>
      </w:docPartPr>
      <w:docPartBody>
        <w:p w:rsidR="00264ADD" w:rsidRDefault="00D73516" w:rsidP="00D73516">
          <w:pPr>
            <w:pStyle w:val="A887AC560F4847F9BF1D93B137B67247"/>
          </w:pPr>
          <w:r>
            <w:rPr>
              <w:rStyle w:val="PlaceholderText"/>
              <w:color w:val="808080"/>
            </w:rPr>
            <w:t>Click or tap here to enter text.</w:t>
          </w:r>
        </w:p>
      </w:docPartBody>
    </w:docPart>
    <w:docPart>
      <w:docPartPr>
        <w:name w:val="3149E3FFAE404E16A8FD2DCAF440A082"/>
        <w:category>
          <w:name w:val="General"/>
          <w:gallery w:val="placeholder"/>
        </w:category>
        <w:types>
          <w:type w:val="bbPlcHdr"/>
        </w:types>
        <w:behaviors>
          <w:behavior w:val="content"/>
        </w:behaviors>
        <w:guid w:val="{823895BC-ACC9-460A-8C46-426FD4FA9E88}"/>
      </w:docPartPr>
      <w:docPartBody>
        <w:p w:rsidR="00264ADD" w:rsidRDefault="00D73516" w:rsidP="00D73516">
          <w:pPr>
            <w:pStyle w:val="3149E3FFAE404E16A8FD2DCAF440A082"/>
          </w:pPr>
          <w:r>
            <w:rPr>
              <w:rStyle w:val="PlaceholderText"/>
              <w:color w:val="808080"/>
            </w:rPr>
            <w:t>Click or tap here to enter text.</w:t>
          </w:r>
        </w:p>
      </w:docPartBody>
    </w:docPart>
    <w:docPart>
      <w:docPartPr>
        <w:name w:val="5A1DDEC8556D401D8EC6EEF5E12FBEFC"/>
        <w:category>
          <w:name w:val="General"/>
          <w:gallery w:val="placeholder"/>
        </w:category>
        <w:types>
          <w:type w:val="bbPlcHdr"/>
        </w:types>
        <w:behaviors>
          <w:behavior w:val="content"/>
        </w:behaviors>
        <w:guid w:val="{F089D445-9BEE-4996-8093-BA3C3D1E6624}"/>
      </w:docPartPr>
      <w:docPartBody>
        <w:p w:rsidR="00264ADD" w:rsidRDefault="00D73516" w:rsidP="00D73516">
          <w:pPr>
            <w:pStyle w:val="5A1DDEC8556D401D8EC6EEF5E12FBEFC"/>
          </w:pPr>
          <w:r>
            <w:rPr>
              <w:rStyle w:val="PlaceholderText"/>
              <w:color w:val="808080"/>
            </w:rPr>
            <w:t>Click or tap here to enter text.</w:t>
          </w:r>
        </w:p>
      </w:docPartBody>
    </w:docPart>
    <w:docPart>
      <w:docPartPr>
        <w:name w:val="7824CDCC253A42FB818789D39BFE3335"/>
        <w:category>
          <w:name w:val="General"/>
          <w:gallery w:val="placeholder"/>
        </w:category>
        <w:types>
          <w:type w:val="bbPlcHdr"/>
        </w:types>
        <w:behaviors>
          <w:behavior w:val="content"/>
        </w:behaviors>
        <w:guid w:val="{5D037B8C-FE2C-4B87-84D2-A6DFAA64B78C}"/>
      </w:docPartPr>
      <w:docPartBody>
        <w:p w:rsidR="00264ADD" w:rsidRDefault="00D73516" w:rsidP="00D73516">
          <w:pPr>
            <w:pStyle w:val="7824CDCC253A42FB818789D39BFE3335"/>
          </w:pPr>
          <w:r>
            <w:rPr>
              <w:rStyle w:val="PlaceholderText"/>
              <w:color w:val="808080"/>
            </w:rPr>
            <w:t>Click or tap here to enter text.</w:t>
          </w:r>
        </w:p>
      </w:docPartBody>
    </w:docPart>
    <w:docPart>
      <w:docPartPr>
        <w:name w:val="B1B103AF7FB2424DA2EB4414FA8BF6F0"/>
        <w:category>
          <w:name w:val="General"/>
          <w:gallery w:val="placeholder"/>
        </w:category>
        <w:types>
          <w:type w:val="bbPlcHdr"/>
        </w:types>
        <w:behaviors>
          <w:behavior w:val="content"/>
        </w:behaviors>
        <w:guid w:val="{AAB32F79-2D2B-479E-9613-8D654EA088EE}"/>
      </w:docPartPr>
      <w:docPartBody>
        <w:p w:rsidR="00264ADD" w:rsidRDefault="00D73516" w:rsidP="00D73516">
          <w:pPr>
            <w:pStyle w:val="B1B103AF7FB2424DA2EB4414FA8BF6F0"/>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16"/>
    <w:rsid w:val="00264ADD"/>
    <w:rsid w:val="00D7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516"/>
  </w:style>
  <w:style w:type="paragraph" w:customStyle="1" w:styleId="C81841D778BA4296B7CACF52E56189D7">
    <w:name w:val="C81841D778BA4296B7CACF52E56189D7"/>
    <w:rsid w:val="00D73516"/>
  </w:style>
  <w:style w:type="paragraph" w:customStyle="1" w:styleId="E9222B08005044339CC28146A26DB3F0">
    <w:name w:val="E9222B08005044339CC28146A26DB3F0"/>
    <w:rsid w:val="00D73516"/>
  </w:style>
  <w:style w:type="paragraph" w:customStyle="1" w:styleId="E9397F3842DF4EFA8E45C0C50D1103E7">
    <w:name w:val="E9397F3842DF4EFA8E45C0C50D1103E7"/>
    <w:rsid w:val="00D73516"/>
  </w:style>
  <w:style w:type="paragraph" w:customStyle="1" w:styleId="A70B95DC538B4760A93BC6D66AD68410">
    <w:name w:val="A70B95DC538B4760A93BC6D66AD68410"/>
    <w:rsid w:val="00D73516"/>
  </w:style>
  <w:style w:type="paragraph" w:customStyle="1" w:styleId="EE78C62720744AC097DC32EB9D332DE9">
    <w:name w:val="EE78C62720744AC097DC32EB9D332DE9"/>
    <w:rsid w:val="00D73516"/>
  </w:style>
  <w:style w:type="paragraph" w:customStyle="1" w:styleId="A887AC560F4847F9BF1D93B137B67247">
    <w:name w:val="A887AC560F4847F9BF1D93B137B67247"/>
    <w:rsid w:val="00D73516"/>
  </w:style>
  <w:style w:type="paragraph" w:customStyle="1" w:styleId="3149E3FFAE404E16A8FD2DCAF440A082">
    <w:name w:val="3149E3FFAE404E16A8FD2DCAF440A082"/>
    <w:rsid w:val="00D73516"/>
  </w:style>
  <w:style w:type="paragraph" w:customStyle="1" w:styleId="5A1DDEC8556D401D8EC6EEF5E12FBEFC">
    <w:name w:val="5A1DDEC8556D401D8EC6EEF5E12FBEFC"/>
    <w:rsid w:val="00D73516"/>
  </w:style>
  <w:style w:type="paragraph" w:customStyle="1" w:styleId="7824CDCC253A42FB818789D39BFE3335">
    <w:name w:val="7824CDCC253A42FB818789D39BFE3335"/>
    <w:rsid w:val="00D73516"/>
  </w:style>
  <w:style w:type="paragraph" w:customStyle="1" w:styleId="B1B103AF7FB2424DA2EB4414FA8BF6F0">
    <w:name w:val="B1B103AF7FB2424DA2EB4414FA8BF6F0"/>
    <w:rsid w:val="00D73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15</TotalTime>
  <Pages>21</Pages>
  <Words>5050</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2023-08-03T20:43:00Z</cp:lastPrinted>
  <dcterms:created xsi:type="dcterms:W3CDTF">2023-06-02T15:57:00Z</dcterms:created>
  <dcterms:modified xsi:type="dcterms:W3CDTF">2023-08-22T17:34:00Z</dcterms:modified>
</cp:coreProperties>
</file>