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19B2" w14:textId="77777777" w:rsidR="000C61E2" w:rsidRDefault="000C61E2" w:rsidP="000C61E2">
      <w:pPr>
        <w:jc w:val="center"/>
        <w:rPr>
          <w:b/>
        </w:rPr>
      </w:pPr>
      <w:r>
        <w:rPr>
          <w:b/>
        </w:rPr>
        <w:t>Tuesday, February 21, 2023</w:t>
      </w:r>
    </w:p>
    <w:p w14:paraId="6C259488" w14:textId="77777777" w:rsidR="000C61E2" w:rsidRDefault="000C61E2" w:rsidP="000C61E2">
      <w:pPr>
        <w:jc w:val="center"/>
        <w:rPr>
          <w:b/>
        </w:rPr>
      </w:pPr>
      <w:r>
        <w:rPr>
          <w:b/>
        </w:rPr>
        <w:t>(Statewide Session)</w:t>
      </w:r>
    </w:p>
    <w:p w14:paraId="7DD46A66" w14:textId="77777777" w:rsidR="000C61E2" w:rsidRDefault="000C61E2" w:rsidP="000C61E2">
      <w:pPr>
        <w:rPr>
          <w:sz w:val="20"/>
        </w:rPr>
      </w:pPr>
    </w:p>
    <w:p w14:paraId="5902CA35" w14:textId="77777777" w:rsidR="000C61E2" w:rsidRDefault="000C61E2" w:rsidP="000C61E2">
      <w:pPr>
        <w:rPr>
          <w:strike/>
        </w:rPr>
      </w:pPr>
      <w:r>
        <w:rPr>
          <w:strike/>
        </w:rPr>
        <w:t>Indicates Matter Stricken</w:t>
      </w:r>
    </w:p>
    <w:p w14:paraId="5B143688" w14:textId="77777777" w:rsidR="000C61E2" w:rsidRDefault="000C61E2" w:rsidP="000C61E2">
      <w:pPr>
        <w:rPr>
          <w:u w:val="single"/>
        </w:rPr>
      </w:pPr>
      <w:r>
        <w:rPr>
          <w:u w:val="single"/>
        </w:rPr>
        <w:t>Indicates New Matter</w:t>
      </w:r>
    </w:p>
    <w:p w14:paraId="317CF319" w14:textId="77777777" w:rsidR="000C61E2" w:rsidRDefault="000C61E2" w:rsidP="000C61E2">
      <w:pPr>
        <w:rPr>
          <w:sz w:val="20"/>
        </w:rPr>
      </w:pPr>
    </w:p>
    <w:p w14:paraId="2186CAF1" w14:textId="77777777" w:rsidR="000C61E2" w:rsidRDefault="000C61E2" w:rsidP="000C61E2">
      <w:r>
        <w:rPr>
          <w:szCs w:val="22"/>
        </w:rPr>
        <w:tab/>
      </w:r>
      <w:r>
        <w:t>The Senate assembled at 12:00 Noon, the hour to which it stood adjourned, and was called to order by the PRESIDENT.</w:t>
      </w:r>
    </w:p>
    <w:p w14:paraId="4B24569E" w14:textId="77777777" w:rsidR="000C61E2" w:rsidRDefault="000C61E2" w:rsidP="000C61E2">
      <w:r>
        <w:rPr>
          <w:szCs w:val="22"/>
        </w:rPr>
        <w:tab/>
      </w:r>
      <w:r>
        <w:t>A quorum being present, the proceedings were opened with a devotion by the Chaplain as follows:</w:t>
      </w:r>
    </w:p>
    <w:p w14:paraId="4C1BC7C9" w14:textId="77777777" w:rsidR="000C61E2" w:rsidRDefault="000C61E2" w:rsidP="000C61E2">
      <w:pPr>
        <w:rPr>
          <w:sz w:val="20"/>
        </w:rPr>
      </w:pPr>
    </w:p>
    <w:p w14:paraId="60CC426F" w14:textId="77777777" w:rsidR="000C61E2" w:rsidRDefault="000C61E2" w:rsidP="000C61E2">
      <w:r>
        <w:t>Psalm 25:4-5</w:t>
      </w:r>
    </w:p>
    <w:p w14:paraId="171D830E" w14:textId="77777777" w:rsidR="000C61E2" w:rsidRDefault="000C61E2" w:rsidP="000C61E2">
      <w:r>
        <w:rPr>
          <w:szCs w:val="22"/>
        </w:rPr>
        <w:tab/>
      </w:r>
      <w:r>
        <w:t>The Psalmist tells us:</w:t>
      </w:r>
      <w:r>
        <w:rPr>
          <w:color w:val="auto"/>
        </w:rPr>
        <w:t xml:space="preserve"> </w:t>
      </w:r>
      <w:r>
        <w:t>“Make me to know your ways, O Lord; teach me your paths.  Lead me in your truth, and</w:t>
      </w:r>
      <w:r>
        <w:rPr>
          <w:color w:val="auto"/>
        </w:rPr>
        <w:t xml:space="preserve"> </w:t>
      </w:r>
      <w:r>
        <w:t>teach me, for you are the God of my salvation.”</w:t>
      </w:r>
      <w:r>
        <w:tab/>
      </w:r>
    </w:p>
    <w:p w14:paraId="623964AF" w14:textId="77777777" w:rsidR="000C61E2" w:rsidRDefault="000C61E2" w:rsidP="000C61E2">
      <w:r>
        <w:tab/>
      </w:r>
      <w:r>
        <w:rPr>
          <w:szCs w:val="22"/>
        </w:rPr>
        <w:t xml:space="preserve">Please, bow in prayer with me:  O Glorious God, we gather today in full awareness that another Presidents Day has now come and gone, giving us </w:t>
      </w:r>
      <w:r>
        <w:t>the opportunity as a Nation to reflect upon those who have led us.  And truly, we are grateful for those individuals who have served in our land’s highest office and blessed us in many diverse ways.  Yet not only are we grateful for those leaders, O Lord, but also we give our heartfelt thanks for these who currently lead our State here in the Senate of South Carolina,  May these Senators and their aides always follow Your ways, Lord, as they work diligently to achieve the highest goals and meet the greatest needs for our people as they wrestle with the challenges before them today.  How grateful we are for each of these modern-day servants.  In Your name we pray, dear Lord.  Amen.</w:t>
      </w:r>
    </w:p>
    <w:p w14:paraId="4ED87B0B" w14:textId="77777777" w:rsidR="000C61E2" w:rsidRDefault="000C61E2" w:rsidP="000C61E2">
      <w:pPr>
        <w:pStyle w:val="Header"/>
        <w:tabs>
          <w:tab w:val="left" w:pos="4320"/>
        </w:tabs>
        <w:rPr>
          <w:sz w:val="20"/>
        </w:rPr>
      </w:pPr>
    </w:p>
    <w:p w14:paraId="61F53D4B" w14:textId="77777777" w:rsidR="000C61E2" w:rsidRDefault="000C61E2" w:rsidP="000C61E2">
      <w:pPr>
        <w:pStyle w:val="Header"/>
        <w:tabs>
          <w:tab w:val="left" w:pos="4320"/>
        </w:tabs>
      </w:pPr>
      <w:r>
        <w:rPr>
          <w:szCs w:val="22"/>
        </w:rPr>
        <w:tab/>
      </w:r>
      <w:r>
        <w:t>The PRESIDENT called for Petitions, Memorials, Presentments of Grand Juries and such like papers.</w:t>
      </w:r>
    </w:p>
    <w:p w14:paraId="183D6075" w14:textId="77777777" w:rsidR="000C61E2" w:rsidRDefault="000C61E2" w:rsidP="000C61E2">
      <w:pPr>
        <w:pStyle w:val="Header"/>
        <w:tabs>
          <w:tab w:val="left" w:pos="4320"/>
        </w:tabs>
        <w:rPr>
          <w:sz w:val="20"/>
        </w:rPr>
      </w:pPr>
    </w:p>
    <w:p w14:paraId="05AA25CD" w14:textId="77777777" w:rsidR="000C61E2" w:rsidRDefault="000C61E2" w:rsidP="000C61E2">
      <w:pPr>
        <w:pStyle w:val="Header"/>
        <w:tabs>
          <w:tab w:val="left" w:pos="4320"/>
        </w:tabs>
        <w:jc w:val="center"/>
      </w:pPr>
      <w:r>
        <w:rPr>
          <w:b/>
        </w:rPr>
        <w:t>Point of Quorum</w:t>
      </w:r>
    </w:p>
    <w:p w14:paraId="6B78CCE9" w14:textId="77777777" w:rsidR="000C61E2" w:rsidRDefault="000C61E2" w:rsidP="000C61E2">
      <w:pPr>
        <w:pStyle w:val="Header"/>
        <w:tabs>
          <w:tab w:val="left" w:pos="4320"/>
        </w:tabs>
      </w:pPr>
      <w:r>
        <w:rPr>
          <w:szCs w:val="22"/>
        </w:rPr>
        <w:tab/>
      </w:r>
      <w:r>
        <w:t>At 12:04 P.M., Senator SETZLER made the point that a quorum was not present.  It was ascertained that a quorum was not present.</w:t>
      </w:r>
    </w:p>
    <w:p w14:paraId="145A03A1" w14:textId="77777777" w:rsidR="000C61E2" w:rsidRDefault="000C61E2" w:rsidP="000C61E2">
      <w:pPr>
        <w:pStyle w:val="Header"/>
        <w:tabs>
          <w:tab w:val="left" w:pos="4320"/>
        </w:tabs>
        <w:rPr>
          <w:sz w:val="20"/>
        </w:rPr>
      </w:pPr>
    </w:p>
    <w:p w14:paraId="5C49EA10" w14:textId="77777777" w:rsidR="000C61E2" w:rsidRDefault="000C61E2" w:rsidP="000C61E2">
      <w:pPr>
        <w:pStyle w:val="Header"/>
        <w:tabs>
          <w:tab w:val="left" w:pos="4320"/>
        </w:tabs>
        <w:jc w:val="center"/>
      </w:pPr>
      <w:r>
        <w:rPr>
          <w:b/>
        </w:rPr>
        <w:t>Call of the Senate</w:t>
      </w:r>
    </w:p>
    <w:p w14:paraId="1AA558F5" w14:textId="77777777" w:rsidR="000C61E2" w:rsidRDefault="000C61E2" w:rsidP="000C61E2">
      <w:pPr>
        <w:pStyle w:val="Header"/>
        <w:tabs>
          <w:tab w:val="left" w:pos="4320"/>
        </w:tabs>
      </w:pPr>
      <w:r>
        <w:rPr>
          <w:szCs w:val="22"/>
        </w:rPr>
        <w:tab/>
      </w:r>
      <w:r>
        <w:t>Senator SETZLER moved that a Call of the Senate be made.  The following Senators answered the Call:</w:t>
      </w:r>
    </w:p>
    <w:p w14:paraId="54526D1E" w14:textId="77777777" w:rsidR="000C61E2" w:rsidRDefault="000C61E2" w:rsidP="000C61E2">
      <w:pPr>
        <w:pStyle w:val="Header"/>
        <w:tabs>
          <w:tab w:val="clear" w:pos="216"/>
          <w:tab w:val="clear" w:pos="432"/>
          <w:tab w:val="clear" w:pos="648"/>
          <w:tab w:val="left" w:pos="720"/>
        </w:tabs>
        <w:rPr>
          <w:sz w:val="20"/>
        </w:rPr>
      </w:pPr>
    </w:p>
    <w:p w14:paraId="793107FD"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Adams</w:t>
      </w:r>
      <w:r>
        <w:tab/>
        <w:t>Alexander</w:t>
      </w:r>
      <w:r>
        <w:tab/>
        <w:t>Bennett</w:t>
      </w:r>
    </w:p>
    <w:p w14:paraId="690C6AE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Cash</w:t>
      </w:r>
      <w:r>
        <w:tab/>
        <w:t>Climer</w:t>
      </w:r>
    </w:p>
    <w:p w14:paraId="1C6EBCDF"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Corbin</w:t>
      </w:r>
      <w:r>
        <w:tab/>
        <w:t>Cromer</w:t>
      </w:r>
      <w:r>
        <w:tab/>
        <w:t>Garrett</w:t>
      </w:r>
    </w:p>
    <w:p w14:paraId="5F508862"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Grooms</w:t>
      </w:r>
      <w:r>
        <w:tab/>
        <w:t>Gustafson</w:t>
      </w:r>
    </w:p>
    <w:p w14:paraId="2F8CFB7B"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Hembree</w:t>
      </w:r>
      <w:r>
        <w:tab/>
      </w:r>
      <w:r>
        <w:rPr>
          <w:i/>
        </w:rPr>
        <w:t>Johnson, Michael</w:t>
      </w:r>
      <w:r>
        <w:rPr>
          <w:i/>
        </w:rPr>
        <w:tab/>
      </w:r>
      <w:r>
        <w:t>Kimbrell</w:t>
      </w:r>
    </w:p>
    <w:p w14:paraId="4E987C64"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Loftis</w:t>
      </w:r>
      <w:r>
        <w:tab/>
        <w:t>Malloy</w:t>
      </w:r>
      <w:r>
        <w:tab/>
        <w:t>Martin</w:t>
      </w:r>
    </w:p>
    <w:p w14:paraId="4AE8F8F2"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Peeler</w:t>
      </w:r>
      <w:r>
        <w:tab/>
        <w:t>Reichenbach</w:t>
      </w:r>
    </w:p>
    <w:p w14:paraId="66A335FA"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Rice</w:t>
      </w:r>
      <w:r>
        <w:tab/>
        <w:t>Senn</w:t>
      </w:r>
      <w:r>
        <w:tab/>
        <w:t>Setzler</w:t>
      </w:r>
    </w:p>
    <w:p w14:paraId="1E5A9E66"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Stephens</w:t>
      </w:r>
      <w:r>
        <w:tab/>
        <w:t>Talley</w:t>
      </w:r>
    </w:p>
    <w:p w14:paraId="157B7C15"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Verdin</w:t>
      </w:r>
      <w:r>
        <w:tab/>
        <w:t>Williams</w:t>
      </w:r>
    </w:p>
    <w:p w14:paraId="3D5400FA"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p>
    <w:p w14:paraId="5AB65E5F" w14:textId="77777777" w:rsidR="000C61E2" w:rsidRDefault="000C61E2" w:rsidP="000C61E2">
      <w:pPr>
        <w:pStyle w:val="Header"/>
        <w:tabs>
          <w:tab w:val="left" w:pos="4320"/>
        </w:tabs>
        <w:rPr>
          <w:sz w:val="20"/>
        </w:rPr>
      </w:pPr>
    </w:p>
    <w:p w14:paraId="214F3D67" w14:textId="77777777" w:rsidR="000C61E2" w:rsidRDefault="000C61E2" w:rsidP="000C61E2">
      <w:pPr>
        <w:pStyle w:val="Header"/>
        <w:tabs>
          <w:tab w:val="left" w:pos="4320"/>
        </w:tabs>
      </w:pPr>
      <w:r>
        <w:rPr>
          <w:szCs w:val="22"/>
        </w:rPr>
        <w:tab/>
      </w:r>
      <w:r>
        <w:t>A quorum being present, the Senate resumed.</w:t>
      </w:r>
    </w:p>
    <w:p w14:paraId="77F3588E" w14:textId="77777777" w:rsidR="000C61E2" w:rsidRDefault="000C61E2" w:rsidP="000C61E2">
      <w:pPr>
        <w:pStyle w:val="Header"/>
        <w:tabs>
          <w:tab w:val="left" w:pos="4320"/>
        </w:tabs>
        <w:rPr>
          <w:sz w:val="20"/>
        </w:rPr>
      </w:pPr>
    </w:p>
    <w:p w14:paraId="4D992C02" w14:textId="77777777" w:rsidR="000C61E2" w:rsidRDefault="000C61E2" w:rsidP="000C61E2">
      <w:pPr>
        <w:pStyle w:val="Header"/>
        <w:tabs>
          <w:tab w:val="left" w:pos="4320"/>
        </w:tabs>
        <w:jc w:val="center"/>
      </w:pPr>
      <w:r>
        <w:rPr>
          <w:b/>
        </w:rPr>
        <w:t>Doctor of the Day</w:t>
      </w:r>
    </w:p>
    <w:p w14:paraId="083A1C46" w14:textId="77777777" w:rsidR="000C61E2" w:rsidRDefault="000C61E2" w:rsidP="000C61E2">
      <w:pPr>
        <w:pStyle w:val="Header"/>
        <w:tabs>
          <w:tab w:val="left" w:pos="4320"/>
        </w:tabs>
      </w:pPr>
      <w:r>
        <w:rPr>
          <w:szCs w:val="22"/>
        </w:rPr>
        <w:tab/>
      </w:r>
      <w:r>
        <w:t>Senator SHEALY introduced Dr. Carol Alan of Sumter, S.C., Doctor of the Day.</w:t>
      </w:r>
    </w:p>
    <w:p w14:paraId="385B7136" w14:textId="77777777" w:rsidR="000C61E2" w:rsidRDefault="000C61E2" w:rsidP="000C61E2">
      <w:pPr>
        <w:pStyle w:val="Header"/>
        <w:tabs>
          <w:tab w:val="left" w:pos="4320"/>
        </w:tabs>
        <w:rPr>
          <w:sz w:val="20"/>
        </w:rPr>
      </w:pPr>
    </w:p>
    <w:p w14:paraId="2712FEE8" w14:textId="77777777" w:rsidR="000C61E2" w:rsidRDefault="000C61E2" w:rsidP="000C61E2">
      <w:pPr>
        <w:pStyle w:val="Header"/>
        <w:tabs>
          <w:tab w:val="left" w:pos="4320"/>
        </w:tabs>
        <w:jc w:val="center"/>
      </w:pPr>
      <w:r>
        <w:rPr>
          <w:b/>
        </w:rPr>
        <w:t>Leave of Absence</w:t>
      </w:r>
    </w:p>
    <w:p w14:paraId="1EC9DF67" w14:textId="77777777" w:rsidR="000C61E2" w:rsidRDefault="000C61E2" w:rsidP="000C61E2">
      <w:pPr>
        <w:pStyle w:val="Header"/>
        <w:tabs>
          <w:tab w:val="left" w:pos="4320"/>
        </w:tabs>
      </w:pPr>
      <w:r>
        <w:rPr>
          <w:szCs w:val="22"/>
        </w:rPr>
        <w:tab/>
      </w:r>
      <w:r>
        <w:t>On motion of Senator GOLDFINCH, at 12:07 P.M., Senator GAMBRELL was granted a leave of absence for today.</w:t>
      </w:r>
    </w:p>
    <w:p w14:paraId="418C3315" w14:textId="77777777" w:rsidR="000C61E2" w:rsidRDefault="000C61E2" w:rsidP="000C61E2">
      <w:pPr>
        <w:pStyle w:val="Header"/>
        <w:tabs>
          <w:tab w:val="left" w:pos="4320"/>
        </w:tabs>
        <w:rPr>
          <w:sz w:val="20"/>
        </w:rPr>
      </w:pPr>
    </w:p>
    <w:p w14:paraId="3A907D1A" w14:textId="77777777" w:rsidR="000C61E2" w:rsidRDefault="000C61E2" w:rsidP="000C61E2">
      <w:pPr>
        <w:pStyle w:val="Header"/>
        <w:tabs>
          <w:tab w:val="left" w:pos="4320"/>
        </w:tabs>
        <w:jc w:val="center"/>
      </w:pPr>
      <w:r>
        <w:rPr>
          <w:b/>
        </w:rPr>
        <w:t>Leave of Absence</w:t>
      </w:r>
    </w:p>
    <w:p w14:paraId="541C2B6E" w14:textId="77777777" w:rsidR="000C61E2" w:rsidRDefault="000C61E2" w:rsidP="000C61E2">
      <w:pPr>
        <w:pStyle w:val="Header"/>
        <w:tabs>
          <w:tab w:val="left" w:pos="4320"/>
        </w:tabs>
      </w:pPr>
      <w:r>
        <w:rPr>
          <w:szCs w:val="22"/>
        </w:rPr>
        <w:tab/>
      </w:r>
      <w:r>
        <w:t>On motion of Senator SETZLER, at 12:12 P.M., Senator HARPOOTLIAN was granted a leave of absence for the week.</w:t>
      </w:r>
    </w:p>
    <w:p w14:paraId="57BB04C2" w14:textId="77777777" w:rsidR="000C61E2" w:rsidRDefault="000C61E2" w:rsidP="000C61E2">
      <w:pPr>
        <w:pStyle w:val="Header"/>
        <w:tabs>
          <w:tab w:val="left" w:pos="4320"/>
        </w:tabs>
        <w:rPr>
          <w:sz w:val="20"/>
        </w:rPr>
      </w:pPr>
    </w:p>
    <w:p w14:paraId="3CB27299" w14:textId="77777777" w:rsidR="000C61E2" w:rsidRDefault="000C61E2" w:rsidP="000C61E2">
      <w:pPr>
        <w:pStyle w:val="Header"/>
        <w:tabs>
          <w:tab w:val="left" w:pos="4320"/>
        </w:tabs>
        <w:jc w:val="center"/>
        <w:rPr>
          <w:b/>
          <w:bCs/>
        </w:rPr>
      </w:pPr>
      <w:r>
        <w:rPr>
          <w:b/>
          <w:bCs/>
        </w:rPr>
        <w:t>CO-SPONSORS ADDED</w:t>
      </w:r>
    </w:p>
    <w:p w14:paraId="24E3358B" w14:textId="77777777" w:rsidR="000C61E2" w:rsidRDefault="000C61E2" w:rsidP="000C61E2">
      <w:pPr>
        <w:pStyle w:val="Header"/>
        <w:tabs>
          <w:tab w:val="left" w:pos="4320"/>
        </w:tabs>
        <w:rPr>
          <w:b/>
          <w:bCs/>
        </w:rPr>
      </w:pPr>
      <w:r>
        <w:rPr>
          <w:b/>
          <w:bCs/>
          <w:szCs w:val="22"/>
        </w:rPr>
        <w:tab/>
      </w:r>
      <w:r>
        <w:rPr>
          <w:bCs/>
        </w:rPr>
        <w:t>The following co-sponsors were added to the respective Bills:</w:t>
      </w:r>
    </w:p>
    <w:p w14:paraId="3B89E6CB" w14:textId="77777777" w:rsidR="000C61E2" w:rsidRDefault="000C61E2" w:rsidP="000C61E2">
      <w:pPr>
        <w:pStyle w:val="Header"/>
        <w:tabs>
          <w:tab w:val="left" w:pos="4320"/>
        </w:tabs>
      </w:pPr>
      <w:r>
        <w:t>S.  36</w:t>
      </w:r>
      <w:r>
        <w:tab/>
      </w:r>
      <w:r>
        <w:tab/>
        <w:t>Sen. Grooms</w:t>
      </w:r>
    </w:p>
    <w:p w14:paraId="3467D6A9" w14:textId="77777777" w:rsidR="000C61E2" w:rsidRDefault="000C61E2" w:rsidP="000C61E2">
      <w:pPr>
        <w:pStyle w:val="Header"/>
        <w:tabs>
          <w:tab w:val="left" w:pos="4320"/>
        </w:tabs>
      </w:pPr>
      <w:r>
        <w:t>S.  92</w:t>
      </w:r>
      <w:r>
        <w:tab/>
      </w:r>
      <w:r>
        <w:tab/>
        <w:t>Sen. Senn</w:t>
      </w:r>
    </w:p>
    <w:p w14:paraId="0EA2CDDD" w14:textId="77777777" w:rsidR="000C61E2" w:rsidRDefault="000C61E2" w:rsidP="000C61E2">
      <w:pPr>
        <w:pStyle w:val="Header"/>
        <w:tabs>
          <w:tab w:val="left" w:pos="4320"/>
        </w:tabs>
      </w:pPr>
      <w:r>
        <w:t>S.  95</w:t>
      </w:r>
      <w:r>
        <w:tab/>
      </w:r>
      <w:r>
        <w:tab/>
        <w:t>Sens. Senn, Verdin, M. Johnson, Gustafson and Kimbrell</w:t>
      </w:r>
    </w:p>
    <w:p w14:paraId="16C0612B" w14:textId="77777777" w:rsidR="000C61E2" w:rsidRDefault="000C61E2" w:rsidP="000C61E2">
      <w:pPr>
        <w:pStyle w:val="Header"/>
        <w:tabs>
          <w:tab w:val="left" w:pos="4320"/>
        </w:tabs>
      </w:pPr>
      <w:r>
        <w:t>S. 109</w:t>
      </w:r>
      <w:r>
        <w:tab/>
      </w:r>
      <w:r>
        <w:tab/>
        <w:t>Sen. Verdin</w:t>
      </w:r>
    </w:p>
    <w:p w14:paraId="6D5C65D7" w14:textId="77777777" w:rsidR="000C61E2" w:rsidRDefault="000C61E2" w:rsidP="000C61E2">
      <w:pPr>
        <w:pStyle w:val="Header"/>
        <w:tabs>
          <w:tab w:val="left" w:pos="4320"/>
        </w:tabs>
      </w:pPr>
      <w:r>
        <w:t>S. 123</w:t>
      </w:r>
      <w:r>
        <w:tab/>
      </w:r>
      <w:r>
        <w:tab/>
        <w:t>Sen. Malloy</w:t>
      </w:r>
    </w:p>
    <w:p w14:paraId="0CBBE44B" w14:textId="77777777" w:rsidR="000C61E2" w:rsidRDefault="000C61E2" w:rsidP="000C61E2">
      <w:pPr>
        <w:pStyle w:val="Header"/>
        <w:tabs>
          <w:tab w:val="left" w:pos="4320"/>
        </w:tabs>
      </w:pPr>
      <w:r>
        <w:t>S. 139</w:t>
      </w:r>
      <w:r>
        <w:tab/>
      </w:r>
      <w:r>
        <w:tab/>
        <w:t>Sen. Rice</w:t>
      </w:r>
    </w:p>
    <w:p w14:paraId="1F31B60A" w14:textId="77777777" w:rsidR="000C61E2" w:rsidRDefault="000C61E2" w:rsidP="000C61E2">
      <w:pPr>
        <w:pStyle w:val="Header"/>
        <w:tabs>
          <w:tab w:val="left" w:pos="4320"/>
        </w:tabs>
      </w:pPr>
      <w:r>
        <w:t>S. 143</w:t>
      </w:r>
      <w:r>
        <w:tab/>
      </w:r>
      <w:r>
        <w:tab/>
        <w:t>Sen. Senn</w:t>
      </w:r>
    </w:p>
    <w:p w14:paraId="5121583A" w14:textId="77777777" w:rsidR="000C61E2" w:rsidRDefault="000C61E2" w:rsidP="000C61E2">
      <w:pPr>
        <w:pStyle w:val="Header"/>
        <w:tabs>
          <w:tab w:val="left" w:pos="4320"/>
        </w:tabs>
      </w:pPr>
      <w:r>
        <w:t>S. 153</w:t>
      </w:r>
      <w:r>
        <w:tab/>
      </w:r>
      <w:r>
        <w:tab/>
        <w:t>Sen. Alexander</w:t>
      </w:r>
    </w:p>
    <w:p w14:paraId="07428490" w14:textId="77777777" w:rsidR="000C61E2" w:rsidRDefault="000C61E2" w:rsidP="000C61E2">
      <w:pPr>
        <w:pStyle w:val="Header"/>
        <w:tabs>
          <w:tab w:val="left" w:pos="4320"/>
        </w:tabs>
      </w:pPr>
      <w:r>
        <w:t>S. 234</w:t>
      </w:r>
      <w:r>
        <w:tab/>
      </w:r>
      <w:r>
        <w:tab/>
        <w:t>Sen. Davis</w:t>
      </w:r>
    </w:p>
    <w:p w14:paraId="1DE43379" w14:textId="77777777" w:rsidR="000C61E2" w:rsidRDefault="000C61E2" w:rsidP="000C61E2">
      <w:pPr>
        <w:pStyle w:val="Header"/>
        <w:tabs>
          <w:tab w:val="left" w:pos="4320"/>
        </w:tabs>
      </w:pPr>
      <w:r>
        <w:t>S. 304</w:t>
      </w:r>
      <w:r>
        <w:tab/>
      </w:r>
      <w:r>
        <w:tab/>
        <w:t>Sen. Kimbrell</w:t>
      </w:r>
    </w:p>
    <w:p w14:paraId="56977469" w14:textId="77777777" w:rsidR="000C61E2" w:rsidRDefault="000C61E2" w:rsidP="000C61E2">
      <w:pPr>
        <w:pStyle w:val="Header"/>
        <w:tabs>
          <w:tab w:val="left" w:pos="4320"/>
        </w:tabs>
      </w:pPr>
      <w:r>
        <w:t>S. 355</w:t>
      </w:r>
      <w:r>
        <w:tab/>
      </w:r>
      <w:r>
        <w:tab/>
        <w:t>Sen. Grooms</w:t>
      </w:r>
    </w:p>
    <w:p w14:paraId="0B59B69E" w14:textId="77777777" w:rsidR="000C61E2" w:rsidRDefault="000C61E2" w:rsidP="000C61E2">
      <w:pPr>
        <w:pStyle w:val="Header"/>
        <w:tabs>
          <w:tab w:val="left" w:pos="4320"/>
        </w:tabs>
      </w:pPr>
      <w:r>
        <w:t>S. 406</w:t>
      </w:r>
      <w:r>
        <w:tab/>
      </w:r>
      <w:r>
        <w:tab/>
        <w:t>Sen. Senn</w:t>
      </w:r>
    </w:p>
    <w:p w14:paraId="0BBF700B" w14:textId="77777777" w:rsidR="000C61E2" w:rsidRDefault="000C61E2" w:rsidP="000C61E2">
      <w:pPr>
        <w:pStyle w:val="Header"/>
        <w:tabs>
          <w:tab w:val="left" w:pos="4320"/>
        </w:tabs>
      </w:pPr>
      <w:r>
        <w:t>S. 456</w:t>
      </w:r>
      <w:r>
        <w:tab/>
      </w:r>
      <w:r>
        <w:tab/>
        <w:t>Sen. Gustafson</w:t>
      </w:r>
    </w:p>
    <w:p w14:paraId="4A3A02A7" w14:textId="77777777" w:rsidR="000C61E2" w:rsidRDefault="000C61E2" w:rsidP="000C61E2">
      <w:pPr>
        <w:pStyle w:val="Header"/>
        <w:tabs>
          <w:tab w:val="left" w:pos="4320"/>
        </w:tabs>
      </w:pPr>
      <w:r>
        <w:t>S. 527</w:t>
      </w:r>
      <w:r>
        <w:tab/>
      </w:r>
      <w:r>
        <w:tab/>
        <w:t>Sen. Grooms</w:t>
      </w:r>
    </w:p>
    <w:p w14:paraId="2E84A466" w14:textId="77777777" w:rsidR="000C61E2" w:rsidRDefault="000C61E2" w:rsidP="000C61E2">
      <w:pPr>
        <w:pStyle w:val="Header"/>
        <w:tabs>
          <w:tab w:val="left" w:pos="4320"/>
        </w:tabs>
      </w:pPr>
      <w:r>
        <w:t>S. 423</w:t>
      </w:r>
      <w:r>
        <w:tab/>
      </w:r>
      <w:r>
        <w:tab/>
        <w:t>Sen. Kimpson</w:t>
      </w:r>
    </w:p>
    <w:p w14:paraId="31A3ADD4" w14:textId="77777777" w:rsidR="000C61E2" w:rsidRDefault="000C61E2" w:rsidP="000C61E2">
      <w:pPr>
        <w:pStyle w:val="Header"/>
        <w:tabs>
          <w:tab w:val="left" w:pos="4320"/>
        </w:tabs>
      </w:pPr>
      <w:r>
        <w:t>S. 424</w:t>
      </w:r>
      <w:r>
        <w:tab/>
      </w:r>
      <w:r>
        <w:tab/>
        <w:t>Sen. Davis</w:t>
      </w:r>
    </w:p>
    <w:p w14:paraId="6F507082" w14:textId="77777777" w:rsidR="000C61E2" w:rsidRDefault="000C61E2" w:rsidP="000C61E2">
      <w:pPr>
        <w:pStyle w:val="Header"/>
        <w:tabs>
          <w:tab w:val="left" w:pos="4320"/>
        </w:tabs>
      </w:pPr>
      <w:r>
        <w:t>S. 484</w:t>
      </w:r>
      <w:r>
        <w:tab/>
      </w:r>
      <w:r>
        <w:tab/>
        <w:t>Sen. Alexander</w:t>
      </w:r>
    </w:p>
    <w:p w14:paraId="5E06A427" w14:textId="77777777" w:rsidR="005B1604" w:rsidRDefault="005B1604" w:rsidP="000C61E2">
      <w:pPr>
        <w:pStyle w:val="Header"/>
        <w:tabs>
          <w:tab w:val="left" w:pos="4320"/>
        </w:tabs>
      </w:pPr>
    </w:p>
    <w:p w14:paraId="7BF92AE7" w14:textId="77777777" w:rsidR="000C61E2" w:rsidRDefault="000C61E2" w:rsidP="000C61E2">
      <w:pPr>
        <w:pStyle w:val="Header"/>
        <w:tabs>
          <w:tab w:val="left" w:pos="4320"/>
        </w:tabs>
      </w:pPr>
      <w:r>
        <w:t>S. 527</w:t>
      </w:r>
      <w:r>
        <w:tab/>
      </w:r>
      <w:r>
        <w:tab/>
        <w:t>Sens. Kimbrell and Loftis</w:t>
      </w:r>
    </w:p>
    <w:p w14:paraId="20EFCD8A" w14:textId="77777777" w:rsidR="000C61E2" w:rsidRDefault="000C61E2" w:rsidP="000C61E2">
      <w:pPr>
        <w:pStyle w:val="Header"/>
        <w:tabs>
          <w:tab w:val="left" w:pos="4320"/>
        </w:tabs>
      </w:pPr>
      <w:r>
        <w:t>S. 548</w:t>
      </w:r>
      <w:r>
        <w:tab/>
      </w:r>
      <w:r>
        <w:tab/>
        <w:t>Sen. Kimbrell</w:t>
      </w:r>
    </w:p>
    <w:p w14:paraId="2AACF715" w14:textId="77777777" w:rsidR="000C61E2" w:rsidRDefault="000C61E2" w:rsidP="000C61E2">
      <w:pPr>
        <w:pStyle w:val="Header"/>
        <w:tabs>
          <w:tab w:val="left" w:pos="4320"/>
        </w:tabs>
        <w:rPr>
          <w:sz w:val="20"/>
        </w:rPr>
      </w:pPr>
    </w:p>
    <w:p w14:paraId="488FB333" w14:textId="77777777" w:rsidR="000C61E2" w:rsidRDefault="000C61E2" w:rsidP="000C61E2">
      <w:pPr>
        <w:pStyle w:val="Header"/>
        <w:tabs>
          <w:tab w:val="left" w:pos="4320"/>
        </w:tabs>
        <w:jc w:val="center"/>
      </w:pPr>
      <w:r>
        <w:rPr>
          <w:b/>
        </w:rPr>
        <w:t>INTRODUCTION OF BILLS AND RESOLUTIONS</w:t>
      </w:r>
    </w:p>
    <w:p w14:paraId="4BDA8BCF" w14:textId="77777777" w:rsidR="000C61E2" w:rsidRDefault="000C61E2" w:rsidP="000C61E2">
      <w:pPr>
        <w:pStyle w:val="Header"/>
        <w:tabs>
          <w:tab w:val="left" w:pos="4320"/>
        </w:tabs>
        <w:rPr>
          <w:sz w:val="20"/>
        </w:rPr>
      </w:pPr>
      <w:r>
        <w:tab/>
      </w:r>
      <w:r>
        <w:rPr>
          <w:szCs w:val="22"/>
        </w:rPr>
        <w:t>The following were introduced:</w:t>
      </w:r>
    </w:p>
    <w:p w14:paraId="1A326DB3" w14:textId="77777777" w:rsidR="000C61E2" w:rsidRDefault="000C61E2" w:rsidP="000C61E2">
      <w:pPr>
        <w:rPr>
          <w:sz w:val="20"/>
        </w:rPr>
      </w:pPr>
    </w:p>
    <w:p w14:paraId="1BA73C47" w14:textId="77777777" w:rsidR="000C61E2" w:rsidRDefault="000C61E2" w:rsidP="000C61E2">
      <w:r>
        <w:rPr>
          <w:szCs w:val="22"/>
        </w:rPr>
        <w:tab/>
      </w:r>
      <w:r>
        <w:t>S. 548</w:t>
      </w:r>
      <w:r>
        <w:fldChar w:fldCharType="begin"/>
      </w:r>
      <w:r>
        <w:instrText xml:space="preserve"> XE " S. 548" \b</w:instrText>
      </w:r>
      <w:r>
        <w:fldChar w:fldCharType="end"/>
      </w:r>
      <w:r>
        <w:t xml:space="preserve"> -- Senators Hembree and Kimbrell:  A BILL 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14:paraId="79C037DF" w14:textId="77777777" w:rsidR="000C61E2" w:rsidRDefault="000C61E2" w:rsidP="000C61E2">
      <w:r>
        <w:rPr>
          <w:szCs w:val="22"/>
        </w:rPr>
        <w:t>lc-0190vr2</w:t>
      </w:r>
      <w:r>
        <w:t>3.docx : ed1d3c07-aaba-4fb7-ad44-5e56efd77cd0</w:t>
      </w:r>
    </w:p>
    <w:p w14:paraId="5E2C5C2C" w14:textId="77777777" w:rsidR="000C61E2" w:rsidRDefault="000C61E2" w:rsidP="000C61E2">
      <w:r>
        <w:rPr>
          <w:szCs w:val="22"/>
        </w:rPr>
        <w:tab/>
      </w:r>
      <w:r>
        <w:t>Read the first time and referred to the Committee on Judiciary.</w:t>
      </w:r>
    </w:p>
    <w:p w14:paraId="66D8EF0E" w14:textId="77777777" w:rsidR="000C61E2" w:rsidRDefault="000C61E2" w:rsidP="000C61E2">
      <w:pPr>
        <w:rPr>
          <w:sz w:val="20"/>
        </w:rPr>
      </w:pPr>
    </w:p>
    <w:p w14:paraId="2B57DB95" w14:textId="77777777" w:rsidR="000C61E2" w:rsidRDefault="000C61E2" w:rsidP="000C61E2">
      <w:r>
        <w:rPr>
          <w:szCs w:val="22"/>
        </w:rPr>
        <w:tab/>
      </w:r>
      <w:r>
        <w:t>S. 549</w:t>
      </w:r>
      <w:r>
        <w:fldChar w:fldCharType="begin"/>
      </w:r>
      <w:r>
        <w:instrText xml:space="preserve"> XE " S. 549" \b</w:instrText>
      </w:r>
      <w:r>
        <w:fldChar w:fldCharType="end"/>
      </w:r>
      <w:r>
        <w:t xml:space="preserve">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648FA164" w14:textId="77777777" w:rsidR="000C61E2" w:rsidRDefault="000C61E2" w:rsidP="000C61E2">
      <w:pPr>
        <w:rPr>
          <w:sz w:val="20"/>
        </w:rPr>
      </w:pPr>
      <w:r>
        <w:rPr>
          <w:szCs w:val="22"/>
        </w:rPr>
        <w:t>sr-0286km23.docx : 9a75e90c-8f54-4d7c-8930-ac7c54661ad1</w:t>
      </w:r>
    </w:p>
    <w:p w14:paraId="752F775B" w14:textId="77777777" w:rsidR="000C61E2" w:rsidRDefault="000C61E2" w:rsidP="000C61E2">
      <w:r>
        <w:rPr>
          <w:szCs w:val="22"/>
        </w:rPr>
        <w:tab/>
      </w:r>
      <w:r>
        <w:t>Read the first time and referred to the Committee on Transportation.</w:t>
      </w:r>
    </w:p>
    <w:p w14:paraId="3902CBD4" w14:textId="77777777" w:rsidR="000C61E2" w:rsidRDefault="000C61E2" w:rsidP="000C61E2">
      <w:pPr>
        <w:rPr>
          <w:sz w:val="20"/>
        </w:rPr>
      </w:pPr>
    </w:p>
    <w:p w14:paraId="3B5261E7" w14:textId="584EDA57" w:rsidR="000C61E2" w:rsidRDefault="000C61E2" w:rsidP="000C61E2">
      <w:r>
        <w:rPr>
          <w:szCs w:val="22"/>
        </w:rPr>
        <w:tab/>
      </w:r>
      <w:r>
        <w:t>S. 550</w:t>
      </w:r>
      <w:r>
        <w:fldChar w:fldCharType="begin"/>
      </w:r>
      <w:r>
        <w:instrText xml:space="preserve"> XE " S. 550" \b</w:instrText>
      </w:r>
      <w:r>
        <w:fldChar w:fldCharType="end"/>
      </w:r>
      <w:r>
        <w:t xml:space="preserve"> -- Senator Alexander:  A CONCURRENT RESOLUTION TO WELCOME THE NATIONAL COMMANDER OF THE AMERICAN LEGION, VINCENT J. "JIM" </w:t>
      </w:r>
      <w:proofErr w:type="spellStart"/>
      <w:r>
        <w:t>TROIOLA</w:t>
      </w:r>
      <w:proofErr w:type="spellEnd"/>
      <w:r>
        <w:t>, TO SOUTH CAROLINA, AND TO INVITE HIM TO ADDRESS THE GENERAL ASSEMBLY IN JOINT SESSION IN THE CHAMBER OF THE SOUTH</w:t>
      </w:r>
      <w:r w:rsidR="005B1604">
        <w:br/>
      </w:r>
      <w:r w:rsidR="005B1604">
        <w:br/>
      </w:r>
      <w:r w:rsidR="005B1604">
        <w:br/>
      </w:r>
      <w:r>
        <w:t>CAROLINA HOUSE OF REPRESENTATIVES AT 12:30 P.M. ON WEDNESDAY, MARCH 8, 2023.</w:t>
      </w:r>
    </w:p>
    <w:p w14:paraId="6282A53F" w14:textId="77777777" w:rsidR="000C61E2" w:rsidRDefault="000C61E2" w:rsidP="000C61E2">
      <w:pPr>
        <w:rPr>
          <w:sz w:val="20"/>
        </w:rPr>
      </w:pPr>
      <w:r>
        <w:rPr>
          <w:szCs w:val="22"/>
        </w:rPr>
        <w:t>lc-0151hdb-rm23.docx : 7325874b-9353-4533-99b5-372debc3c9a7</w:t>
      </w:r>
    </w:p>
    <w:p w14:paraId="490A42EB" w14:textId="77777777" w:rsidR="000C61E2" w:rsidRDefault="000C61E2" w:rsidP="000C61E2">
      <w:r>
        <w:rPr>
          <w:szCs w:val="22"/>
        </w:rPr>
        <w:tab/>
      </w:r>
      <w:r>
        <w:t>The Concurrent Resolution was introduced and referred to the Committee on Operations and Management.</w:t>
      </w:r>
    </w:p>
    <w:p w14:paraId="29B613D4" w14:textId="77777777" w:rsidR="000C61E2" w:rsidRDefault="000C61E2" w:rsidP="000C61E2">
      <w:pPr>
        <w:rPr>
          <w:sz w:val="20"/>
        </w:rPr>
      </w:pPr>
    </w:p>
    <w:p w14:paraId="4923796B" w14:textId="77777777" w:rsidR="000C61E2" w:rsidRDefault="000C61E2" w:rsidP="000C61E2">
      <w:r>
        <w:rPr>
          <w:szCs w:val="22"/>
        </w:rPr>
        <w:tab/>
      </w:r>
      <w:r>
        <w:t>S. 551</w:t>
      </w:r>
      <w:r>
        <w:fldChar w:fldCharType="begin"/>
      </w:r>
      <w:r>
        <w:instrText xml:space="preserve"> XE " S. 551" \b</w:instrText>
      </w:r>
      <w:r>
        <w:fldChar w:fldCharType="end"/>
      </w:r>
      <w:r>
        <w:t xml:space="preserve"> -- Senator Scott:  A SENATE RESOLUTION TO RECOGNIZE FEBRUARY 28, 2023, AS "371ST INFANTRY DAY" IN SOUTH CAROLINA.</w:t>
      </w:r>
    </w:p>
    <w:p w14:paraId="70F5C9B2" w14:textId="77777777" w:rsidR="000C61E2" w:rsidRDefault="000C61E2" w:rsidP="000C61E2">
      <w:pPr>
        <w:rPr>
          <w:sz w:val="20"/>
        </w:rPr>
      </w:pPr>
      <w:r>
        <w:rPr>
          <w:szCs w:val="22"/>
        </w:rPr>
        <w:t>sr-0284km-hw23.docx : b3f7009e-1d4f-4026-8997-ce06f133473f</w:t>
      </w:r>
    </w:p>
    <w:p w14:paraId="2047AAFA" w14:textId="77777777" w:rsidR="000C61E2" w:rsidRDefault="000C61E2" w:rsidP="000C61E2">
      <w:r>
        <w:rPr>
          <w:szCs w:val="22"/>
        </w:rPr>
        <w:tab/>
      </w:r>
      <w:r>
        <w:t>The Senate Resolution was introduced and referred to the Committee on Family and Veterans' Services.</w:t>
      </w:r>
    </w:p>
    <w:p w14:paraId="7876EF4A" w14:textId="77777777" w:rsidR="000C61E2" w:rsidRDefault="000C61E2" w:rsidP="000C61E2">
      <w:pPr>
        <w:rPr>
          <w:sz w:val="20"/>
        </w:rPr>
      </w:pPr>
    </w:p>
    <w:p w14:paraId="05C6EC1D" w14:textId="020EE403" w:rsidR="000C61E2" w:rsidRDefault="000C61E2" w:rsidP="000C61E2">
      <w:pPr>
        <w:jc w:val="center"/>
        <w:rPr>
          <w:snapToGrid w:val="0"/>
          <w:color w:val="auto"/>
          <w:szCs w:val="22"/>
        </w:rPr>
      </w:pPr>
      <w:r>
        <w:rPr>
          <w:b/>
          <w:snapToGrid w:val="0"/>
          <w:color w:val="auto"/>
          <w:szCs w:val="22"/>
        </w:rPr>
        <w:t>R</w:t>
      </w:r>
      <w:r w:rsidR="003A3557">
        <w:rPr>
          <w:b/>
          <w:snapToGrid w:val="0"/>
          <w:color w:val="auto"/>
          <w:szCs w:val="22"/>
        </w:rPr>
        <w:t>ecalled</w:t>
      </w:r>
      <w:r>
        <w:rPr>
          <w:b/>
          <w:snapToGrid w:val="0"/>
          <w:color w:val="auto"/>
          <w:szCs w:val="22"/>
        </w:rPr>
        <w:t xml:space="preserve"> </w:t>
      </w:r>
      <w:r w:rsidR="003A3557">
        <w:rPr>
          <w:b/>
          <w:snapToGrid w:val="0"/>
          <w:color w:val="auto"/>
          <w:szCs w:val="22"/>
        </w:rPr>
        <w:t>and</w:t>
      </w:r>
      <w:r>
        <w:rPr>
          <w:b/>
          <w:snapToGrid w:val="0"/>
          <w:color w:val="auto"/>
          <w:szCs w:val="22"/>
        </w:rPr>
        <w:t xml:space="preserve"> A</w:t>
      </w:r>
      <w:r w:rsidR="003A3557">
        <w:rPr>
          <w:b/>
          <w:snapToGrid w:val="0"/>
          <w:color w:val="auto"/>
          <w:szCs w:val="22"/>
        </w:rPr>
        <w:t>dopted</w:t>
      </w:r>
    </w:p>
    <w:p w14:paraId="3B5CBC53" w14:textId="77777777" w:rsidR="000C61E2" w:rsidRDefault="000C61E2" w:rsidP="000C61E2">
      <w:pPr>
        <w:suppressAutoHyphens/>
      </w:pPr>
      <w:r>
        <w:rPr>
          <w:snapToGrid w:val="0"/>
          <w:color w:val="auto"/>
          <w:szCs w:val="22"/>
        </w:rPr>
        <w:tab/>
      </w:r>
      <w:r>
        <w:t>S. 551</w:t>
      </w:r>
      <w:r>
        <w:fldChar w:fldCharType="begin"/>
      </w:r>
      <w:r>
        <w:instrText xml:space="preserve"> XE "S. 551" \b </w:instrText>
      </w:r>
      <w:r>
        <w:fldChar w:fldCharType="end"/>
      </w:r>
      <w:r>
        <w:t xml:space="preserve"> -- Senator Scott:  </w:t>
      </w:r>
      <w:r>
        <w:rPr>
          <w:caps/>
          <w:szCs w:val="30"/>
        </w:rPr>
        <w:t>A SENATE RESOLUTION TO RECOGNIZE FEBRUARY 28, 2023, AS "371ST INFANTRY DAY" IN SOUTH CAROLINA.</w:t>
      </w:r>
    </w:p>
    <w:p w14:paraId="6FB180EF" w14:textId="77777777" w:rsidR="000C61E2" w:rsidRDefault="000C61E2" w:rsidP="000C61E2">
      <w:pPr>
        <w:rPr>
          <w:snapToGrid w:val="0"/>
          <w:color w:val="auto"/>
          <w:szCs w:val="22"/>
        </w:rPr>
      </w:pPr>
      <w:r>
        <w:rPr>
          <w:snapToGrid w:val="0"/>
          <w:color w:val="auto"/>
          <w:szCs w:val="22"/>
        </w:rPr>
        <w:tab/>
        <w:t>Senator SCOTT asked unanimous consent to make a motion to recall the Resolution from the Committee on Family and Veterans' Services.</w:t>
      </w:r>
    </w:p>
    <w:p w14:paraId="07AC474A" w14:textId="77777777" w:rsidR="000C61E2" w:rsidRDefault="000C61E2" w:rsidP="000C61E2">
      <w:pPr>
        <w:rPr>
          <w:snapToGrid w:val="0"/>
          <w:color w:val="auto"/>
          <w:szCs w:val="22"/>
        </w:rPr>
      </w:pPr>
      <w:r>
        <w:rPr>
          <w:snapToGrid w:val="0"/>
          <w:color w:val="auto"/>
          <w:szCs w:val="22"/>
        </w:rPr>
        <w:tab/>
        <w:t>The Resolution was recalled from the Committee on Family and Veterans' Services.</w:t>
      </w:r>
    </w:p>
    <w:p w14:paraId="77379C19" w14:textId="77777777" w:rsidR="000C61E2" w:rsidRDefault="000C61E2" w:rsidP="000C61E2">
      <w:pPr>
        <w:rPr>
          <w:snapToGrid w:val="0"/>
          <w:color w:val="auto"/>
          <w:szCs w:val="22"/>
        </w:rPr>
      </w:pPr>
    </w:p>
    <w:p w14:paraId="2B6C7075" w14:textId="77777777" w:rsidR="000C61E2" w:rsidRDefault="000C61E2" w:rsidP="000C61E2">
      <w:pPr>
        <w:rPr>
          <w:snapToGrid w:val="0"/>
          <w:color w:val="auto"/>
          <w:szCs w:val="22"/>
        </w:rPr>
      </w:pPr>
      <w:r>
        <w:rPr>
          <w:snapToGrid w:val="0"/>
          <w:color w:val="auto"/>
          <w:szCs w:val="22"/>
        </w:rPr>
        <w:tab/>
        <w:t>Senator SCOTT asked unanimous consent to make a motion to take the Resolution up for immediate consideration.</w:t>
      </w:r>
    </w:p>
    <w:p w14:paraId="7A22F844" w14:textId="77777777" w:rsidR="000C61E2" w:rsidRDefault="000C61E2" w:rsidP="000C61E2">
      <w:pPr>
        <w:rPr>
          <w:snapToGrid w:val="0"/>
          <w:color w:val="auto"/>
          <w:szCs w:val="22"/>
        </w:rPr>
      </w:pPr>
      <w:r>
        <w:rPr>
          <w:snapToGrid w:val="0"/>
          <w:color w:val="auto"/>
          <w:szCs w:val="22"/>
        </w:rPr>
        <w:tab/>
        <w:t>There was no objection.</w:t>
      </w:r>
    </w:p>
    <w:p w14:paraId="2A9B38A6" w14:textId="77777777" w:rsidR="000C61E2" w:rsidRDefault="000C61E2" w:rsidP="000C61E2">
      <w:pPr>
        <w:rPr>
          <w:snapToGrid w:val="0"/>
          <w:color w:val="auto"/>
          <w:szCs w:val="22"/>
        </w:rPr>
      </w:pPr>
    </w:p>
    <w:p w14:paraId="1FD8FA2B" w14:textId="77777777" w:rsidR="000C61E2" w:rsidRDefault="000C61E2" w:rsidP="000C61E2">
      <w:pPr>
        <w:rPr>
          <w:snapToGrid w:val="0"/>
          <w:color w:val="auto"/>
          <w:szCs w:val="22"/>
        </w:rPr>
      </w:pPr>
      <w:r>
        <w:rPr>
          <w:snapToGrid w:val="0"/>
          <w:color w:val="auto"/>
          <w:szCs w:val="22"/>
        </w:rPr>
        <w:tab/>
        <w:t>The Senate proceeded to a consideration of the Resolution. The question then was the adoption of the Resolution.</w:t>
      </w:r>
    </w:p>
    <w:p w14:paraId="6202107F" w14:textId="77777777" w:rsidR="000C61E2" w:rsidRDefault="000C61E2" w:rsidP="000C61E2">
      <w:pPr>
        <w:rPr>
          <w:snapToGrid w:val="0"/>
          <w:color w:val="auto"/>
          <w:szCs w:val="22"/>
        </w:rPr>
      </w:pPr>
    </w:p>
    <w:p w14:paraId="043FBFEB" w14:textId="77777777" w:rsidR="000C61E2" w:rsidRDefault="000C61E2" w:rsidP="000C61E2">
      <w:pPr>
        <w:rPr>
          <w:snapToGrid w:val="0"/>
          <w:color w:val="auto"/>
          <w:szCs w:val="22"/>
        </w:rPr>
      </w:pPr>
      <w:r>
        <w:rPr>
          <w:snapToGrid w:val="0"/>
          <w:color w:val="auto"/>
          <w:szCs w:val="22"/>
        </w:rPr>
        <w:tab/>
        <w:t xml:space="preserve">On motion of Senator SCOTT, the Resolution was adopted. </w:t>
      </w:r>
    </w:p>
    <w:p w14:paraId="1CB23D71" w14:textId="77777777" w:rsidR="000C61E2" w:rsidRDefault="000C61E2" w:rsidP="000C61E2">
      <w:pPr>
        <w:rPr>
          <w:sz w:val="20"/>
        </w:rPr>
      </w:pPr>
    </w:p>
    <w:p w14:paraId="7CEBCBD3" w14:textId="77777777" w:rsidR="000C61E2" w:rsidRDefault="000C61E2" w:rsidP="000C61E2">
      <w:r>
        <w:rPr>
          <w:szCs w:val="22"/>
        </w:rPr>
        <w:tab/>
      </w:r>
      <w:r>
        <w:t>S. 552</w:t>
      </w:r>
      <w:r>
        <w:fldChar w:fldCharType="begin"/>
      </w:r>
      <w:r>
        <w:instrText xml:space="preserve"> XE " S. 552" \b</w:instrText>
      </w:r>
      <w:r>
        <w:fldChar w:fldCharType="end"/>
      </w:r>
      <w:r>
        <w:t xml:space="preserve"> -- Senators Massey and Young:  A BILL TO AMEND THE SOUTH CAROLINA CODE OF LAWS BY AMENDING SECTION 8-11-150, RELATING TO PAID PARENTAL LEAVE, BIRTH OF A CHILD, AND PLACEMENT OF A FOSTER CHILD, AND SECTION 8-11-155, RELATING TO PAID PARENTAL LEAVE AND ADOPTION, SO AS TO INCLUDE STATE PUBLIC SCHOOL TEACHERS AS ELIGIBLE STATE EMPLOYEES WHO ARE GRANTED PAID PARENTAL LEAVE; AND BY AMENDING SECTION 59-25-47, RELATING TO UNUSED LEAVE PAYMENTS, SO AS TO PROVIDE THAT UNUSED PAID PARENTAL LEAVE IS NOT INCLUDED IN UNUSED LEAVE PAYMENTS AS THEY APPLY TO PUBLIC SCHOOL TEACHERS.</w:t>
      </w:r>
    </w:p>
    <w:p w14:paraId="7CF74B32" w14:textId="77777777" w:rsidR="000C61E2" w:rsidRDefault="000C61E2" w:rsidP="000C61E2">
      <w:pPr>
        <w:rPr>
          <w:sz w:val="20"/>
        </w:rPr>
      </w:pPr>
      <w:r>
        <w:rPr>
          <w:szCs w:val="22"/>
        </w:rPr>
        <w:t>sr-0280km23.docx : af817157-15af-49c8-b2c6-ac3da927b56d</w:t>
      </w:r>
    </w:p>
    <w:p w14:paraId="360CAC95" w14:textId="77777777" w:rsidR="000C61E2" w:rsidRDefault="000C61E2" w:rsidP="000C61E2">
      <w:r>
        <w:rPr>
          <w:szCs w:val="22"/>
        </w:rPr>
        <w:tab/>
      </w:r>
      <w:r>
        <w:t>Read the first time and referred to the Committee on Finance.</w:t>
      </w:r>
    </w:p>
    <w:p w14:paraId="7EA2419E" w14:textId="77777777" w:rsidR="005B1604" w:rsidRDefault="005B1604" w:rsidP="000C61E2"/>
    <w:p w14:paraId="4F2BDA0A" w14:textId="77777777" w:rsidR="000C61E2" w:rsidRDefault="000C61E2" w:rsidP="000C61E2">
      <w:r>
        <w:rPr>
          <w:szCs w:val="22"/>
        </w:rPr>
        <w:tab/>
      </w:r>
      <w:r>
        <w:t>S. 553</w:t>
      </w:r>
      <w:r>
        <w:fldChar w:fldCharType="begin"/>
      </w:r>
      <w:r>
        <w:instrText xml:space="preserve"> XE " S. 553" \b</w:instrText>
      </w:r>
      <w:r>
        <w:fldChar w:fldCharType="end"/>
      </w:r>
      <w:r>
        <w:t xml:space="preserve"> -- Senator Davis:  A BILL 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PHYSICIANS ASSISTANT PRACTICE ACT, SO AS TO DEFINE "ATTESTATION STATEMENT" AND TO REVISE DEFINITIONS FOR "NCCPA", "SUPERVISING", AND "PHYSICIAN ASSISTANT"; BY AMENDING SECTION 40-47-915, RELATING TO THE APPLICATION OF THE PHYSICIAN ASSISTANT PRACTICE ACT, SO AS TO EXCLUDE CERTAIN PHYSICIAN ASSISTANTS FROM THE SCOPE OF THE PHYSICIAN ASSISTANT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PHYSICIAN ASSISTANTS, SO AS TO PROVIDE THAT PHYSICIAN ASSISTANTS MAY BE REIMBURSED BY THIRD PARTY PAYORS; BY AMENDING SECTION 44-80-120, RELATING TO PERMISSION FOR PHYSICIAN ASSISTANTS TO CREATE, EXECUTE, AND SIGN POST FORMS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w:t>
      </w:r>
    </w:p>
    <w:p w14:paraId="60589AE8" w14:textId="77777777" w:rsidR="000C61E2" w:rsidRDefault="000C61E2" w:rsidP="000C61E2">
      <w:pPr>
        <w:rPr>
          <w:sz w:val="20"/>
        </w:rPr>
      </w:pPr>
      <w:r>
        <w:rPr>
          <w:szCs w:val="22"/>
        </w:rPr>
        <w:t>sr-0285km23.docx : d18d0d59-babb-48a6-8617-9401a96e88ed</w:t>
      </w:r>
    </w:p>
    <w:p w14:paraId="423B97FD" w14:textId="77777777" w:rsidR="000C61E2" w:rsidRDefault="000C61E2" w:rsidP="000C61E2">
      <w:r>
        <w:rPr>
          <w:szCs w:val="22"/>
        </w:rPr>
        <w:tab/>
      </w:r>
      <w:r>
        <w:t>Read the first time and referred to the Committee on Medical Affairs.</w:t>
      </w:r>
    </w:p>
    <w:p w14:paraId="0342995C" w14:textId="77777777" w:rsidR="000C61E2" w:rsidRDefault="000C61E2" w:rsidP="000C61E2">
      <w:pPr>
        <w:rPr>
          <w:sz w:val="20"/>
        </w:rPr>
      </w:pPr>
    </w:p>
    <w:p w14:paraId="2D0206BC" w14:textId="77777777" w:rsidR="000C61E2" w:rsidRDefault="000C61E2" w:rsidP="000C61E2">
      <w:r>
        <w:rPr>
          <w:szCs w:val="22"/>
        </w:rPr>
        <w:tab/>
      </w:r>
      <w:r>
        <w:t>S. 554</w:t>
      </w:r>
      <w:r>
        <w:fldChar w:fldCharType="begin"/>
      </w:r>
      <w:r>
        <w:instrText xml:space="preserve"> XE " S. 554" \b</w:instrText>
      </w:r>
      <w:r>
        <w:fldChar w:fldCharType="end"/>
      </w:r>
      <w:r>
        <w:t xml:space="preserve"> -- Senators Davis and Kimbrell: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41C92980" w14:textId="77777777" w:rsidR="000C61E2" w:rsidRDefault="000C61E2" w:rsidP="000C61E2">
      <w:pPr>
        <w:rPr>
          <w:sz w:val="20"/>
        </w:rPr>
      </w:pPr>
      <w:r>
        <w:rPr>
          <w:szCs w:val="22"/>
        </w:rPr>
        <w:t>lc-0161dg23.docx : b94fecb8-1f00-469a-8560-3a9e60938b21</w:t>
      </w:r>
    </w:p>
    <w:p w14:paraId="5D49DDC1" w14:textId="77777777" w:rsidR="000C61E2" w:rsidRDefault="000C61E2" w:rsidP="000C61E2">
      <w:r>
        <w:rPr>
          <w:szCs w:val="22"/>
        </w:rPr>
        <w:tab/>
      </w:r>
      <w:r>
        <w:t>Read the first time and referred to the Committee on Labor, Commerce and Industry.</w:t>
      </w:r>
    </w:p>
    <w:p w14:paraId="75CD0F2D" w14:textId="77777777" w:rsidR="000C61E2" w:rsidRDefault="000C61E2" w:rsidP="000C61E2">
      <w:pPr>
        <w:rPr>
          <w:sz w:val="20"/>
        </w:rPr>
      </w:pPr>
    </w:p>
    <w:p w14:paraId="56CC17EC" w14:textId="77777777" w:rsidR="000C61E2" w:rsidRDefault="000C61E2" w:rsidP="000C61E2">
      <w:r>
        <w:rPr>
          <w:szCs w:val="22"/>
        </w:rPr>
        <w:tab/>
      </w:r>
      <w:r>
        <w:t>S. 555</w:t>
      </w:r>
      <w:r>
        <w:fldChar w:fldCharType="begin"/>
      </w:r>
      <w:r>
        <w:instrText xml:space="preserve"> XE " S. 555" \b</w:instrText>
      </w:r>
      <w:r>
        <w:fldChar w:fldCharType="end"/>
      </w:r>
      <w:r>
        <w:t xml:space="preserve"> -- Senators Young and Massey:  A BILL TO AMEND THE SOUTH CAROLINA CODE OF LAWS BY AMENDING SECTION 7-3-20, RELATING TO DUTIES OF THE EXECUTIVE DIRECTOR OF THE STATE ELECTION COMMISSION, SO AS TO REQUIRE THAT A HAND-COUNT AUDIT BE CONDUCTED PUBLICLY.</w:t>
      </w:r>
    </w:p>
    <w:p w14:paraId="6EBEAC32" w14:textId="77777777" w:rsidR="000C61E2" w:rsidRDefault="000C61E2" w:rsidP="000C61E2">
      <w:pPr>
        <w:rPr>
          <w:sz w:val="20"/>
        </w:rPr>
      </w:pPr>
      <w:r>
        <w:rPr>
          <w:szCs w:val="22"/>
        </w:rPr>
        <w:t>sj-0026pb23.docx : a5378701-6388-4332-bed5-ad4d3ca3582d</w:t>
      </w:r>
    </w:p>
    <w:p w14:paraId="23E0F6D9" w14:textId="77777777" w:rsidR="000C61E2" w:rsidRDefault="000C61E2" w:rsidP="000C61E2">
      <w:r>
        <w:rPr>
          <w:szCs w:val="22"/>
        </w:rPr>
        <w:tab/>
      </w:r>
      <w:r>
        <w:t>Read the first time and referred to the Committee on Judiciary.</w:t>
      </w:r>
    </w:p>
    <w:p w14:paraId="086A9FE7" w14:textId="77777777" w:rsidR="000C61E2" w:rsidRDefault="000C61E2" w:rsidP="000C61E2">
      <w:pPr>
        <w:rPr>
          <w:sz w:val="20"/>
        </w:rPr>
      </w:pPr>
    </w:p>
    <w:p w14:paraId="7D8515D0" w14:textId="77777777" w:rsidR="000C61E2" w:rsidRDefault="000C61E2" w:rsidP="000C61E2">
      <w:r>
        <w:rPr>
          <w:szCs w:val="22"/>
        </w:rPr>
        <w:tab/>
      </w:r>
      <w:r>
        <w:t>S. 556</w:t>
      </w:r>
      <w:r>
        <w:fldChar w:fldCharType="begin"/>
      </w:r>
      <w:r>
        <w:instrText xml:space="preserve"> XE " S. 556" \b</w:instrText>
      </w:r>
      <w:r>
        <w:fldChar w:fldCharType="end"/>
      </w:r>
      <w:r>
        <w:t xml:space="preserve"> -- Senator Fanning:  A BILL TO AMEND THE SOUTH CAROLINA CODE OF LAWS BY ENACTING THE "MILITARY TEMPORARY REMOTE SCHOOL ENROLLMENT ACT" BY ADDING SECTION 59-63-33 SO AS TO PROVIDE THAT PUBLIC SCHOOL PUPILS COMPLY WITH SCHOOL ENROLLMENT REQUIREMENTS IF THEIR PARENTS ARE TRANSFERRED TO OR ARE PENDING TRANSFER TO MILITARY INSTALLATIONS IN THIS STATE WHILE ON ACTIVE MILITARY DUTY PURSUANT TO OFFICIAL MILITARY ORDERS, TO PROVIDE THAT SCHOOL DISTRICTS SHALL ACCEPT APPLICATIONS FOR ENROLLMENT AND COURSE REGISTRATION FROM SUCH PUPILS BY ELECTRONIC MEANS, TO PROVIDE THAT PARENTS OF SUCH STUDENTS SHALL PROVIDE CERTAIN PROOF OF RESIDENCE WITHIN TEN DAYS AFTER THE ARRIVAL DATE, TO PROVIDE THE PROVISIONS OF THIS ACT APPLY NOTWITHSTANDING ANOTHER PROVISION OF LAW, TO PROVIDE THAT AMBIGUITIES IN CONSTRUING THE PROVISIONS OF THIS ACT MUST BE RESOLVED IN FAVOR OF ENROLLMENT, AND TO DEFINE NECESSARY TERMINOLOGY.</w:t>
      </w:r>
    </w:p>
    <w:p w14:paraId="75A2D5E7" w14:textId="77777777" w:rsidR="000C61E2" w:rsidRDefault="000C61E2" w:rsidP="000C61E2">
      <w:pPr>
        <w:rPr>
          <w:sz w:val="20"/>
        </w:rPr>
      </w:pPr>
      <w:r>
        <w:rPr>
          <w:szCs w:val="22"/>
        </w:rPr>
        <w:t>lc-0239wab23.docx : d3268090-08c9-4687-8b97-64fb4db3ea4a</w:t>
      </w:r>
    </w:p>
    <w:p w14:paraId="02F4FD2D" w14:textId="77777777" w:rsidR="000C61E2" w:rsidRDefault="000C61E2" w:rsidP="000C61E2">
      <w:r>
        <w:rPr>
          <w:szCs w:val="22"/>
        </w:rPr>
        <w:tab/>
      </w:r>
      <w:r>
        <w:t>Read the first time and referred to the Committee on Education.</w:t>
      </w:r>
    </w:p>
    <w:p w14:paraId="0BA15D60" w14:textId="77777777" w:rsidR="000C61E2" w:rsidRDefault="000C61E2" w:rsidP="000C61E2">
      <w:pPr>
        <w:rPr>
          <w:sz w:val="20"/>
        </w:rPr>
      </w:pPr>
    </w:p>
    <w:p w14:paraId="4887DDEE" w14:textId="77777777" w:rsidR="000C61E2" w:rsidRDefault="000C61E2" w:rsidP="000C61E2">
      <w:r>
        <w:rPr>
          <w:szCs w:val="22"/>
        </w:rPr>
        <w:tab/>
      </w:r>
      <w:r>
        <w:t>H. 3961</w:t>
      </w:r>
      <w:r>
        <w:fldChar w:fldCharType="begin"/>
      </w:r>
      <w:r>
        <w:instrText xml:space="preserve"> XE " H. 3961" \b</w:instrText>
      </w:r>
      <w:r>
        <w:fldChar w:fldCharType="end"/>
      </w:r>
      <w:r>
        <w:t xml:space="preserve">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1F59CAD2" w14:textId="77777777" w:rsidR="000C61E2" w:rsidRDefault="000C61E2" w:rsidP="000C61E2">
      <w:pPr>
        <w:rPr>
          <w:sz w:val="20"/>
        </w:rPr>
      </w:pPr>
      <w:r>
        <w:rPr>
          <w:szCs w:val="22"/>
        </w:rPr>
        <w:t>lc-0146hdb23.docx : b2e8e78d-7dd4-4a91-b0a2-0a9a273e7d8f</w:t>
      </w:r>
    </w:p>
    <w:p w14:paraId="52C69CE6" w14:textId="77777777" w:rsidR="000C61E2" w:rsidRDefault="000C61E2" w:rsidP="000C61E2">
      <w:r>
        <w:rPr>
          <w:szCs w:val="22"/>
        </w:rPr>
        <w:tab/>
      </w:r>
      <w:r>
        <w:t>Read the first time and ordered placed on the Local and Uncontested Calendar.</w:t>
      </w:r>
    </w:p>
    <w:p w14:paraId="287E0FC1" w14:textId="77777777" w:rsidR="000C61E2" w:rsidRDefault="000C61E2" w:rsidP="000C61E2">
      <w:pPr>
        <w:rPr>
          <w:sz w:val="20"/>
        </w:rPr>
      </w:pPr>
    </w:p>
    <w:p w14:paraId="072F1DAF" w14:textId="79B23608" w:rsidR="000C61E2" w:rsidRDefault="000C61E2" w:rsidP="000C61E2">
      <w:r>
        <w:rPr>
          <w:szCs w:val="22"/>
        </w:rPr>
        <w:tab/>
      </w:r>
      <w:r>
        <w:t>H.</w:t>
      </w:r>
      <w:r w:rsidR="00B07668">
        <w:t xml:space="preserve"> </w:t>
      </w:r>
      <w:r>
        <w:t>3972</w:t>
      </w:r>
      <w:r>
        <w:fldChar w:fldCharType="begin"/>
      </w:r>
      <w:r>
        <w:instrText xml:space="preserve"> XE " H. 3972" \b</w:instrText>
      </w:r>
      <w:r>
        <w:fldChar w:fldCharType="end"/>
      </w:r>
      <w:r>
        <w:t xml:space="preserve">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p w14:paraId="35926963" w14:textId="77777777" w:rsidR="000C61E2" w:rsidRDefault="000C61E2" w:rsidP="000C61E2">
      <w:pPr>
        <w:rPr>
          <w:sz w:val="20"/>
        </w:rPr>
      </w:pPr>
      <w:r>
        <w:rPr>
          <w:szCs w:val="22"/>
        </w:rPr>
        <w:t>lc-0232wab-wab23.docx : 016509b7-68fd-450b-ac37-4ceaa4c2fd44</w:t>
      </w:r>
    </w:p>
    <w:p w14:paraId="4CE1D840" w14:textId="77777777" w:rsidR="000C61E2" w:rsidRDefault="000C61E2" w:rsidP="000C61E2">
      <w:r>
        <w:rPr>
          <w:szCs w:val="22"/>
        </w:rPr>
        <w:tab/>
      </w:r>
      <w:r>
        <w:t>The Concurrent Resolution was adopted, ordered returned to the House.</w:t>
      </w:r>
    </w:p>
    <w:p w14:paraId="0F31EE90" w14:textId="77777777" w:rsidR="000C61E2" w:rsidRDefault="000C61E2" w:rsidP="000C61E2">
      <w:pPr>
        <w:rPr>
          <w:sz w:val="20"/>
        </w:rPr>
      </w:pPr>
    </w:p>
    <w:p w14:paraId="0999BF97" w14:textId="77777777" w:rsidR="000C61E2" w:rsidRDefault="000C61E2" w:rsidP="005B1604">
      <w:pPr>
        <w:keepNext/>
        <w:keepLines/>
      </w:pPr>
      <w:r>
        <w:rPr>
          <w:szCs w:val="22"/>
        </w:rPr>
        <w:tab/>
      </w:r>
      <w:r>
        <w:t>H. 3973</w:t>
      </w:r>
      <w:r>
        <w:fldChar w:fldCharType="begin"/>
      </w:r>
      <w:r>
        <w:instrText xml:space="preserve"> XE " H. 3973" \b</w:instrText>
      </w:r>
      <w:r>
        <w:fldChar w:fldCharType="end"/>
      </w:r>
      <w:r>
        <w:t xml:space="preserve"> -- Rep. Alexander:  A CONCURRENT RESOLUTION TO RECOGNIZE MARCH 2023 AS "CHRONIC KIDNEY DISEASE AWARENESS MONTH" IN SOUTH CAROLINA IN ORDER TO RAISE AWARENESS FOR THE NEED FOR RESEARCH, SCREENING PROGRAMS, AND ACCESS TO CARE FOR INDIVIDUALS WHO SUFFER FROM CHRONIC KIDNEY DISEASE.</w:t>
      </w:r>
    </w:p>
    <w:p w14:paraId="6A57BCF3" w14:textId="77777777" w:rsidR="000C61E2" w:rsidRDefault="000C61E2" w:rsidP="005B1604">
      <w:pPr>
        <w:keepNext/>
        <w:keepLines/>
        <w:rPr>
          <w:sz w:val="20"/>
        </w:rPr>
      </w:pPr>
      <w:r>
        <w:rPr>
          <w:szCs w:val="22"/>
        </w:rPr>
        <w:t>lc-0232sa-gm23.docx : 7cb4992e-e519-4e09-bd22-3fb8696fa385</w:t>
      </w:r>
    </w:p>
    <w:p w14:paraId="42F89FDA" w14:textId="77777777" w:rsidR="000C61E2" w:rsidRDefault="000C61E2" w:rsidP="005B1604">
      <w:pPr>
        <w:keepNext/>
        <w:keepLines/>
      </w:pPr>
      <w:r>
        <w:rPr>
          <w:szCs w:val="22"/>
        </w:rPr>
        <w:tab/>
      </w:r>
      <w:r>
        <w:t>The Concurrent Resolution was introduced and referred to the Committee on Medical Affairs.</w:t>
      </w:r>
    </w:p>
    <w:p w14:paraId="57194569" w14:textId="77777777" w:rsidR="000C61E2" w:rsidRDefault="000C61E2" w:rsidP="000C61E2">
      <w:pPr>
        <w:rPr>
          <w:sz w:val="20"/>
        </w:rPr>
      </w:pPr>
    </w:p>
    <w:p w14:paraId="7F88B777" w14:textId="77777777" w:rsidR="000C61E2" w:rsidRDefault="000C61E2" w:rsidP="000C61E2">
      <w:r>
        <w:rPr>
          <w:szCs w:val="22"/>
        </w:rPr>
        <w:tab/>
      </w:r>
      <w:r>
        <w:t>H. 3975</w:t>
      </w:r>
      <w:r>
        <w:fldChar w:fldCharType="begin"/>
      </w:r>
      <w:r>
        <w:instrText xml:space="preserve"> XE " H. 3975" \b</w:instrText>
      </w:r>
      <w:r>
        <w:fldChar w:fldCharType="end"/>
      </w:r>
      <w:r>
        <w:t xml:space="preserve"> -- Reps. Sessions, King, West, Felder, Hewitt, Pedalino, W. Newton, O'Neal, Hiott, Lawson, A. M. Morgan, B. Newton, Ligon, Harris, Guffey, Murphy, Williams, Chapman, Mitchell, Connell, Schuessler, Brewer, Wetmore, B. J. Cox, Vaughan, T. A. Morgan, J. L. Johnson, Moss, Robbins and Thayer:  A CONCURRENT RESOLUTION TO RECOGNIZE THE RIGHTS OF CITIZENS WITH DOWN SYNDROME, TO PROMOTE THEIR INCLUSION AND WELL-BEING, AND TO DECLARE MARCH 21, 2023, AS "DOWN SYNDROME DAY" IN SOUTH CAROLINA.</w:t>
      </w:r>
    </w:p>
    <w:p w14:paraId="3AF346C5" w14:textId="77777777" w:rsidR="000C61E2" w:rsidRDefault="000C61E2" w:rsidP="000C61E2">
      <w:pPr>
        <w:rPr>
          <w:sz w:val="20"/>
        </w:rPr>
      </w:pPr>
      <w:r>
        <w:rPr>
          <w:szCs w:val="22"/>
        </w:rPr>
        <w:t>lc-0073ha-rm23.docx : 29070fab-2b2a-43e8-91da-059cd317e243</w:t>
      </w:r>
    </w:p>
    <w:p w14:paraId="21EEB4D5" w14:textId="77777777" w:rsidR="000C61E2" w:rsidRDefault="000C61E2" w:rsidP="000C61E2">
      <w:r>
        <w:rPr>
          <w:szCs w:val="22"/>
        </w:rPr>
        <w:tab/>
      </w:r>
      <w:r>
        <w:t>The Concurrent Resolution was introduced and referred to the Committee on Medical Affairs.</w:t>
      </w:r>
    </w:p>
    <w:p w14:paraId="5D9C0ADF" w14:textId="77777777" w:rsidR="000C61E2" w:rsidRDefault="000C61E2" w:rsidP="000C61E2">
      <w:pPr>
        <w:rPr>
          <w:sz w:val="20"/>
        </w:rPr>
      </w:pPr>
    </w:p>
    <w:p w14:paraId="4659EF64" w14:textId="77777777" w:rsidR="000C61E2" w:rsidRDefault="000C61E2" w:rsidP="000C61E2">
      <w:r>
        <w:rPr>
          <w:szCs w:val="22"/>
        </w:rPr>
        <w:tab/>
      </w:r>
      <w:r>
        <w:t>H. 3999</w:t>
      </w:r>
      <w:r>
        <w:fldChar w:fldCharType="begin"/>
      </w:r>
      <w:r>
        <w:instrText xml:space="preserve"> XE " H. 3999"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CELEBRATE THE THIRTY-SEVENTH ANNIVERSARY OF THE SOUTH CAROLINA POULTRY FESTIVAL, TO BE HELD MAY 11 - 13, 2023, IN BATESBURG-LEESVILLE AND TO HONOR THOSE PLANNING AND PARTICIPATING IN THE FESTIVAL.</w:t>
      </w:r>
    </w:p>
    <w:p w14:paraId="0341BC21" w14:textId="77777777" w:rsidR="000C61E2" w:rsidRDefault="000C61E2" w:rsidP="000C61E2">
      <w:pPr>
        <w:rPr>
          <w:sz w:val="20"/>
        </w:rPr>
      </w:pPr>
      <w:r>
        <w:rPr>
          <w:szCs w:val="22"/>
        </w:rPr>
        <w:t>lc-0239cm-rm23.docx : b6065e58-3184-4194-86b5-9ca96fe67a3c</w:t>
      </w:r>
    </w:p>
    <w:p w14:paraId="0BDAE794" w14:textId="77777777" w:rsidR="000C61E2" w:rsidRDefault="000C61E2" w:rsidP="000C61E2">
      <w:r>
        <w:rPr>
          <w:szCs w:val="22"/>
        </w:rPr>
        <w:tab/>
      </w:r>
      <w:r>
        <w:t>The Concurrent Resolution was adopted, ordered returned to the House.</w:t>
      </w:r>
    </w:p>
    <w:p w14:paraId="67F2C4F9" w14:textId="77777777" w:rsidR="000C61E2" w:rsidRDefault="000C61E2" w:rsidP="000C61E2">
      <w:pPr>
        <w:rPr>
          <w:sz w:val="20"/>
        </w:rPr>
      </w:pPr>
    </w:p>
    <w:p w14:paraId="677B7BBB" w14:textId="77777777" w:rsidR="000C61E2" w:rsidRDefault="000C61E2" w:rsidP="000C61E2">
      <w:pPr>
        <w:jc w:val="center"/>
        <w:rPr>
          <w:b/>
          <w:color w:val="auto"/>
          <w:szCs w:val="22"/>
        </w:rPr>
      </w:pPr>
      <w:r>
        <w:rPr>
          <w:b/>
          <w:color w:val="auto"/>
          <w:szCs w:val="22"/>
        </w:rPr>
        <w:t>INVITATIONS ACCEPTED</w:t>
      </w:r>
    </w:p>
    <w:p w14:paraId="0746AC73" w14:textId="77777777" w:rsidR="000C61E2" w:rsidRDefault="000C61E2" w:rsidP="000C61E2">
      <w:pPr>
        <w:rPr>
          <w:color w:val="auto"/>
          <w:szCs w:val="22"/>
        </w:rPr>
      </w:pPr>
      <w:r>
        <w:rPr>
          <w:b/>
          <w:color w:val="auto"/>
          <w:szCs w:val="22"/>
        </w:rPr>
        <w:tab/>
      </w:r>
      <w:r>
        <w:rPr>
          <w:color w:val="auto"/>
          <w:szCs w:val="22"/>
        </w:rPr>
        <w:t>The PRESIDENT ordered the following invitations placed on the Calendar:</w:t>
      </w:r>
    </w:p>
    <w:p w14:paraId="3D526064" w14:textId="77777777" w:rsidR="000C61E2" w:rsidRDefault="000C61E2" w:rsidP="000C61E2">
      <w:pPr>
        <w:rPr>
          <w:b/>
          <w:bCs/>
          <w:szCs w:val="22"/>
        </w:rPr>
      </w:pPr>
      <w:r>
        <w:rPr>
          <w:b/>
          <w:bCs/>
          <w:szCs w:val="22"/>
        </w:rPr>
        <w:t>Wednesday, March 1, 2023 - 8:00 a.m. - 10:00 a.m.</w:t>
      </w:r>
    </w:p>
    <w:p w14:paraId="1C48A10A" w14:textId="77777777" w:rsidR="000C61E2" w:rsidRDefault="000C61E2" w:rsidP="000C61E2">
      <w:pPr>
        <w:rPr>
          <w:b/>
          <w:bCs/>
          <w:szCs w:val="22"/>
        </w:rPr>
      </w:pPr>
      <w:r>
        <w:rPr>
          <w:szCs w:val="22"/>
        </w:rPr>
        <w:t xml:space="preserve">Members and Staff, Breakfast, 112 Blatt Building, by the </w:t>
      </w:r>
      <w:r>
        <w:rPr>
          <w:b/>
          <w:bCs/>
          <w:szCs w:val="22"/>
        </w:rPr>
        <w:t>SC HUMAN SERVICE PROVIDERS</w:t>
      </w:r>
    </w:p>
    <w:p w14:paraId="2956C5C4" w14:textId="77777777" w:rsidR="000C61E2" w:rsidRDefault="000C61E2" w:rsidP="000C61E2">
      <w:pPr>
        <w:rPr>
          <w:szCs w:val="22"/>
        </w:rPr>
      </w:pPr>
    </w:p>
    <w:p w14:paraId="00EDAE79" w14:textId="77777777" w:rsidR="000C61E2" w:rsidRDefault="000C61E2" w:rsidP="000C61E2">
      <w:pPr>
        <w:rPr>
          <w:b/>
          <w:bCs/>
          <w:szCs w:val="22"/>
        </w:rPr>
      </w:pPr>
      <w:r>
        <w:rPr>
          <w:b/>
          <w:bCs/>
          <w:szCs w:val="22"/>
        </w:rPr>
        <w:t>Wednesday, March 1, 2023 - 11:30 a.m. - 2:00 p.m.</w:t>
      </w:r>
    </w:p>
    <w:p w14:paraId="394B0943" w14:textId="77777777" w:rsidR="000C61E2" w:rsidRDefault="000C61E2" w:rsidP="000C61E2">
      <w:pPr>
        <w:rPr>
          <w:szCs w:val="22"/>
        </w:rPr>
      </w:pPr>
      <w:r>
        <w:rPr>
          <w:szCs w:val="22"/>
        </w:rPr>
        <w:t xml:space="preserve">Members and Staff, Luncheon, 112 Blatt Building, by </w:t>
      </w:r>
      <w:r>
        <w:rPr>
          <w:b/>
          <w:bCs/>
          <w:caps/>
          <w:szCs w:val="22"/>
        </w:rPr>
        <w:t>South Carolina BIO</w:t>
      </w:r>
      <w:r>
        <w:rPr>
          <w:szCs w:val="22"/>
        </w:rPr>
        <w:tab/>
      </w:r>
    </w:p>
    <w:p w14:paraId="0EAF16C0" w14:textId="77777777" w:rsidR="000C61E2" w:rsidRDefault="000C61E2" w:rsidP="000C61E2">
      <w:pPr>
        <w:rPr>
          <w:szCs w:val="22"/>
        </w:rPr>
      </w:pPr>
    </w:p>
    <w:p w14:paraId="6E0886A9" w14:textId="77777777" w:rsidR="000C61E2" w:rsidRDefault="000C61E2" w:rsidP="000C61E2">
      <w:pPr>
        <w:rPr>
          <w:b/>
          <w:bCs/>
          <w:szCs w:val="22"/>
        </w:rPr>
      </w:pPr>
      <w:r>
        <w:rPr>
          <w:b/>
          <w:bCs/>
          <w:szCs w:val="22"/>
        </w:rPr>
        <w:t>Wednesday, March 1, 2023 - 5:30 p.m. - 7:00 p.m.</w:t>
      </w:r>
    </w:p>
    <w:p w14:paraId="5822E31A" w14:textId="77777777" w:rsidR="000C61E2" w:rsidRDefault="000C61E2" w:rsidP="000C61E2">
      <w:pPr>
        <w:rPr>
          <w:szCs w:val="22"/>
        </w:rPr>
      </w:pPr>
      <w:r>
        <w:rPr>
          <w:szCs w:val="22"/>
        </w:rPr>
        <w:t xml:space="preserve">Members, Reception, Palmetto Club, by the </w:t>
      </w:r>
      <w:r>
        <w:rPr>
          <w:b/>
          <w:bCs/>
          <w:caps/>
          <w:szCs w:val="22"/>
        </w:rPr>
        <w:t>South Carolina Retail Association</w:t>
      </w:r>
      <w:r>
        <w:rPr>
          <w:szCs w:val="22"/>
        </w:rPr>
        <w:tab/>
      </w:r>
    </w:p>
    <w:p w14:paraId="4D6F30E4" w14:textId="77777777" w:rsidR="000C61E2" w:rsidRDefault="000C61E2" w:rsidP="000C61E2">
      <w:pPr>
        <w:rPr>
          <w:szCs w:val="22"/>
        </w:rPr>
      </w:pPr>
    </w:p>
    <w:p w14:paraId="3DB36981" w14:textId="77777777" w:rsidR="000C61E2" w:rsidRDefault="000C61E2" w:rsidP="000C61E2">
      <w:pPr>
        <w:rPr>
          <w:b/>
          <w:bCs/>
          <w:color w:val="auto"/>
          <w:szCs w:val="22"/>
        </w:rPr>
      </w:pPr>
      <w:r>
        <w:rPr>
          <w:b/>
          <w:bCs/>
          <w:color w:val="auto"/>
          <w:szCs w:val="22"/>
        </w:rPr>
        <w:t>Wednesday, March 1, 2023 - 6:00 p.m. - 8:00 p.m.</w:t>
      </w:r>
    </w:p>
    <w:p w14:paraId="26E34910" w14:textId="77777777" w:rsidR="000C61E2" w:rsidRDefault="000C61E2" w:rsidP="000C61E2">
      <w:pPr>
        <w:rPr>
          <w:b/>
          <w:bCs/>
          <w:caps/>
          <w:color w:val="auto"/>
          <w:szCs w:val="22"/>
        </w:rPr>
      </w:pPr>
      <w:r>
        <w:rPr>
          <w:color w:val="auto"/>
          <w:szCs w:val="22"/>
        </w:rPr>
        <w:t xml:space="preserve">Members, Reception, Columbia Convention Center, by the </w:t>
      </w:r>
      <w:r>
        <w:rPr>
          <w:b/>
          <w:bCs/>
          <w:caps/>
          <w:color w:val="auto"/>
          <w:szCs w:val="22"/>
        </w:rPr>
        <w:t>Transportation Association of South Carolina</w:t>
      </w:r>
    </w:p>
    <w:p w14:paraId="7876C46C" w14:textId="77777777" w:rsidR="000C61E2" w:rsidRDefault="000C61E2" w:rsidP="000C61E2">
      <w:pPr>
        <w:rPr>
          <w:caps/>
          <w:color w:val="auto"/>
          <w:szCs w:val="22"/>
        </w:rPr>
      </w:pPr>
    </w:p>
    <w:p w14:paraId="7F5A6CB9" w14:textId="77777777" w:rsidR="000C61E2" w:rsidRDefault="000C61E2" w:rsidP="000C61E2">
      <w:pPr>
        <w:rPr>
          <w:b/>
          <w:bCs/>
          <w:szCs w:val="22"/>
        </w:rPr>
      </w:pPr>
      <w:r>
        <w:rPr>
          <w:b/>
          <w:bCs/>
          <w:szCs w:val="22"/>
        </w:rPr>
        <w:t>Thursday, March 2, 2023 - 8:00 a.m. - 10:00 a.m.</w:t>
      </w:r>
    </w:p>
    <w:p w14:paraId="4B0A0166" w14:textId="77777777" w:rsidR="000C61E2" w:rsidRDefault="000C61E2" w:rsidP="000C61E2">
      <w:pPr>
        <w:rPr>
          <w:caps/>
          <w:szCs w:val="22"/>
        </w:rPr>
      </w:pPr>
      <w:r>
        <w:rPr>
          <w:szCs w:val="22"/>
        </w:rPr>
        <w:t xml:space="preserve">Members and Staff, Breakfast, 112 Blatt Building, by the </w:t>
      </w:r>
      <w:r>
        <w:rPr>
          <w:b/>
          <w:bCs/>
          <w:caps/>
          <w:szCs w:val="22"/>
        </w:rPr>
        <w:t>South Carolina Commission on Higher Education</w:t>
      </w:r>
    </w:p>
    <w:p w14:paraId="59E47A33" w14:textId="77777777" w:rsidR="000C61E2" w:rsidRDefault="000C61E2" w:rsidP="000C61E2">
      <w:pPr>
        <w:rPr>
          <w:szCs w:val="22"/>
        </w:rPr>
      </w:pPr>
    </w:p>
    <w:p w14:paraId="2D30CFB2" w14:textId="77777777" w:rsidR="000C61E2" w:rsidRDefault="000C61E2" w:rsidP="000C61E2">
      <w:pPr>
        <w:rPr>
          <w:b/>
          <w:bCs/>
          <w:szCs w:val="22"/>
        </w:rPr>
      </w:pPr>
      <w:r>
        <w:rPr>
          <w:b/>
          <w:bCs/>
          <w:szCs w:val="22"/>
        </w:rPr>
        <w:t>Tuesday, March 7, 2023 - 6:00 p.m. - 8:00 p.m.</w:t>
      </w:r>
    </w:p>
    <w:p w14:paraId="449C98FC" w14:textId="77777777" w:rsidR="000C61E2" w:rsidRDefault="000C61E2" w:rsidP="000C61E2">
      <w:pPr>
        <w:rPr>
          <w:b/>
          <w:bCs/>
          <w:caps/>
          <w:szCs w:val="22"/>
        </w:rPr>
      </w:pPr>
      <w:r>
        <w:rPr>
          <w:szCs w:val="22"/>
        </w:rPr>
        <w:t xml:space="preserve">Members and Staff, Reception, The Hall at Senate's End - 320 Senate Street, by </w:t>
      </w:r>
      <w:r>
        <w:rPr>
          <w:b/>
          <w:bCs/>
          <w:caps/>
          <w:szCs w:val="22"/>
        </w:rPr>
        <w:t>Clemson University</w:t>
      </w:r>
    </w:p>
    <w:p w14:paraId="46A5D3AA" w14:textId="77777777" w:rsidR="000C61E2" w:rsidRDefault="000C61E2" w:rsidP="000C61E2">
      <w:pPr>
        <w:rPr>
          <w:szCs w:val="22"/>
        </w:rPr>
      </w:pPr>
    </w:p>
    <w:p w14:paraId="62B5EB9C" w14:textId="77777777" w:rsidR="000C61E2" w:rsidRDefault="000C61E2" w:rsidP="000C61E2">
      <w:pPr>
        <w:rPr>
          <w:b/>
          <w:bCs/>
          <w:szCs w:val="22"/>
        </w:rPr>
      </w:pPr>
      <w:r>
        <w:rPr>
          <w:b/>
          <w:bCs/>
          <w:szCs w:val="22"/>
        </w:rPr>
        <w:t>Wednesday, March 8, 2023 - 8:00 a.m. - 10:00 a.m.</w:t>
      </w:r>
    </w:p>
    <w:p w14:paraId="781CAB1E" w14:textId="77777777" w:rsidR="000C61E2" w:rsidRDefault="000C61E2" w:rsidP="000C61E2">
      <w:pPr>
        <w:rPr>
          <w:szCs w:val="22"/>
        </w:rPr>
      </w:pPr>
      <w:r>
        <w:rPr>
          <w:szCs w:val="22"/>
        </w:rPr>
        <w:t xml:space="preserve">Members and Staff, Breakfast, 112 Blatt Building, by the </w:t>
      </w:r>
      <w:r>
        <w:rPr>
          <w:b/>
          <w:bCs/>
          <w:caps/>
          <w:szCs w:val="22"/>
        </w:rPr>
        <w:t>Coalition for Access to Health Care</w:t>
      </w:r>
    </w:p>
    <w:p w14:paraId="7EDD89DE" w14:textId="77777777" w:rsidR="000C61E2" w:rsidRDefault="000C61E2" w:rsidP="000C61E2">
      <w:pPr>
        <w:rPr>
          <w:szCs w:val="22"/>
        </w:rPr>
      </w:pPr>
    </w:p>
    <w:p w14:paraId="1677BB49" w14:textId="77777777" w:rsidR="005B1604" w:rsidRDefault="005B1604" w:rsidP="000C61E2">
      <w:pPr>
        <w:rPr>
          <w:szCs w:val="22"/>
        </w:rPr>
      </w:pPr>
    </w:p>
    <w:p w14:paraId="037F0D24" w14:textId="77777777" w:rsidR="005B1604" w:rsidRDefault="005B1604" w:rsidP="000C61E2">
      <w:pPr>
        <w:rPr>
          <w:szCs w:val="22"/>
        </w:rPr>
      </w:pPr>
    </w:p>
    <w:p w14:paraId="13FF001D" w14:textId="77777777" w:rsidR="000C61E2" w:rsidRDefault="000C61E2" w:rsidP="000C61E2">
      <w:pPr>
        <w:rPr>
          <w:b/>
          <w:bCs/>
          <w:szCs w:val="22"/>
        </w:rPr>
      </w:pPr>
      <w:r>
        <w:rPr>
          <w:b/>
          <w:bCs/>
          <w:szCs w:val="22"/>
        </w:rPr>
        <w:t>Wednesday, March 8, 2023 - 8:00 a.m. - 9:30 a.m.</w:t>
      </w:r>
    </w:p>
    <w:p w14:paraId="38B412C1" w14:textId="77777777" w:rsidR="000C61E2" w:rsidRDefault="000C61E2" w:rsidP="000C61E2">
      <w:pPr>
        <w:rPr>
          <w:b/>
          <w:bCs/>
          <w:szCs w:val="22"/>
        </w:rPr>
      </w:pPr>
      <w:r>
        <w:rPr>
          <w:szCs w:val="22"/>
        </w:rPr>
        <w:t xml:space="preserve">Members, Breakfast, Marriott Hotel - 1200 Hampton Street, by </w:t>
      </w:r>
      <w:r>
        <w:rPr>
          <w:b/>
          <w:bCs/>
          <w:szCs w:val="22"/>
        </w:rPr>
        <w:t>TOGETHER SC</w:t>
      </w:r>
    </w:p>
    <w:p w14:paraId="6F40551F" w14:textId="77777777" w:rsidR="000C61E2" w:rsidRDefault="000C61E2" w:rsidP="000C61E2">
      <w:pPr>
        <w:rPr>
          <w:b/>
          <w:bCs/>
          <w:szCs w:val="22"/>
        </w:rPr>
      </w:pPr>
    </w:p>
    <w:p w14:paraId="120E6C64" w14:textId="77777777" w:rsidR="000C61E2" w:rsidRDefault="000C61E2" w:rsidP="000C61E2">
      <w:pPr>
        <w:rPr>
          <w:b/>
          <w:bCs/>
          <w:szCs w:val="22"/>
        </w:rPr>
      </w:pPr>
      <w:r>
        <w:rPr>
          <w:b/>
          <w:bCs/>
          <w:szCs w:val="22"/>
        </w:rPr>
        <w:t>Wednesday, March 8, 2023 - 11:30 a.m. - 2:00 p.m.</w:t>
      </w:r>
    </w:p>
    <w:p w14:paraId="4E6101FB" w14:textId="77777777" w:rsidR="000C61E2" w:rsidRDefault="000C61E2" w:rsidP="000C61E2">
      <w:pPr>
        <w:rPr>
          <w:caps/>
          <w:szCs w:val="22"/>
        </w:rPr>
      </w:pPr>
      <w:r>
        <w:rPr>
          <w:szCs w:val="22"/>
        </w:rPr>
        <w:t xml:space="preserve">Members and Staff, Luncheon, State House Grounds, by the </w:t>
      </w:r>
      <w:r>
        <w:rPr>
          <w:b/>
          <w:bCs/>
          <w:caps/>
          <w:szCs w:val="22"/>
        </w:rPr>
        <w:t>Municipal Association of South Carolina</w:t>
      </w:r>
    </w:p>
    <w:p w14:paraId="4C26B762" w14:textId="77777777" w:rsidR="003A3557" w:rsidRDefault="003A3557" w:rsidP="000C61E2">
      <w:pPr>
        <w:rPr>
          <w:b/>
          <w:bCs/>
          <w:szCs w:val="22"/>
        </w:rPr>
      </w:pPr>
    </w:p>
    <w:p w14:paraId="64213740" w14:textId="77777777" w:rsidR="000C61E2" w:rsidRDefault="000C61E2" w:rsidP="000C61E2">
      <w:pPr>
        <w:rPr>
          <w:b/>
          <w:bCs/>
          <w:szCs w:val="22"/>
        </w:rPr>
      </w:pPr>
      <w:r>
        <w:rPr>
          <w:b/>
          <w:bCs/>
          <w:szCs w:val="22"/>
        </w:rPr>
        <w:t>Wednesday, March 8, 2023 - 11:45 a.m. - 1:00 p.m.</w:t>
      </w:r>
    </w:p>
    <w:p w14:paraId="695182B7" w14:textId="77777777" w:rsidR="000C61E2" w:rsidRDefault="000C61E2" w:rsidP="000C61E2">
      <w:pPr>
        <w:rPr>
          <w:b/>
          <w:bCs/>
          <w:szCs w:val="22"/>
        </w:rPr>
      </w:pPr>
      <w:r>
        <w:rPr>
          <w:szCs w:val="22"/>
        </w:rPr>
        <w:t>Members, Luncheon, SC Public Radio's 50</w:t>
      </w:r>
      <w:r>
        <w:rPr>
          <w:szCs w:val="22"/>
          <w:vertAlign w:val="superscript"/>
        </w:rPr>
        <w:t>th</w:t>
      </w:r>
      <w:r>
        <w:rPr>
          <w:szCs w:val="22"/>
        </w:rPr>
        <w:t xml:space="preserve"> Anniversary Luncheon - 1041 George Rogers Boulevard, by </w:t>
      </w:r>
      <w:r>
        <w:rPr>
          <w:b/>
          <w:bCs/>
          <w:szCs w:val="22"/>
        </w:rPr>
        <w:t>SC PUBLIC RADIO</w:t>
      </w:r>
    </w:p>
    <w:p w14:paraId="771098F8" w14:textId="77777777" w:rsidR="000C61E2" w:rsidRDefault="000C61E2" w:rsidP="000C61E2">
      <w:pPr>
        <w:rPr>
          <w:b/>
          <w:bCs/>
          <w:szCs w:val="22"/>
        </w:rPr>
      </w:pPr>
    </w:p>
    <w:p w14:paraId="52C950E9" w14:textId="77777777" w:rsidR="000C61E2" w:rsidRDefault="000C61E2" w:rsidP="000C61E2">
      <w:pPr>
        <w:rPr>
          <w:b/>
          <w:bCs/>
          <w:szCs w:val="22"/>
        </w:rPr>
      </w:pPr>
      <w:r>
        <w:rPr>
          <w:b/>
          <w:bCs/>
          <w:szCs w:val="22"/>
        </w:rPr>
        <w:t>Wednesday, March 8, 2023 - 5:30 p.m. - 7:00 p.m.</w:t>
      </w:r>
    </w:p>
    <w:p w14:paraId="1031ED5D" w14:textId="77777777" w:rsidR="000C61E2" w:rsidRDefault="000C61E2" w:rsidP="000C61E2">
      <w:pPr>
        <w:rPr>
          <w:color w:val="auto"/>
          <w:szCs w:val="22"/>
        </w:rPr>
      </w:pPr>
      <w:r>
        <w:rPr>
          <w:szCs w:val="22"/>
        </w:rPr>
        <w:t>Members and Staff, Reception</w:t>
      </w:r>
      <w:r>
        <w:rPr>
          <w:color w:val="FF0000"/>
          <w:szCs w:val="22"/>
        </w:rPr>
        <w:t xml:space="preserve">, </w:t>
      </w:r>
      <w:r>
        <w:rPr>
          <w:color w:val="auto"/>
          <w:szCs w:val="22"/>
        </w:rPr>
        <w:t xml:space="preserve">Columbia Museum of Art, by </w:t>
      </w:r>
      <w:r>
        <w:rPr>
          <w:b/>
          <w:bCs/>
          <w:caps/>
          <w:color w:val="auto"/>
          <w:szCs w:val="22"/>
        </w:rPr>
        <w:t>Together SC</w:t>
      </w:r>
    </w:p>
    <w:p w14:paraId="666BBFC8" w14:textId="77777777" w:rsidR="000C61E2" w:rsidRDefault="000C61E2" w:rsidP="000C61E2">
      <w:pPr>
        <w:rPr>
          <w:color w:val="auto"/>
          <w:szCs w:val="22"/>
        </w:rPr>
      </w:pPr>
    </w:p>
    <w:p w14:paraId="4EA941EF" w14:textId="77777777" w:rsidR="000C61E2" w:rsidRDefault="000C61E2" w:rsidP="000C61E2">
      <w:pPr>
        <w:rPr>
          <w:b/>
          <w:bCs/>
          <w:szCs w:val="22"/>
        </w:rPr>
      </w:pPr>
      <w:r>
        <w:rPr>
          <w:b/>
          <w:bCs/>
          <w:szCs w:val="22"/>
        </w:rPr>
        <w:t>Thursday, March 9, 2023 - 8:00 a.m. - 10:00 a.m.</w:t>
      </w:r>
    </w:p>
    <w:p w14:paraId="4E534557" w14:textId="77777777" w:rsidR="000C61E2" w:rsidRDefault="000C61E2" w:rsidP="000C61E2">
      <w:pPr>
        <w:rPr>
          <w:caps/>
          <w:szCs w:val="22"/>
        </w:rPr>
      </w:pPr>
      <w:r>
        <w:rPr>
          <w:szCs w:val="22"/>
        </w:rPr>
        <w:t xml:space="preserve">Members and Staff, Breakfast, 112 Blatt Building, by the </w:t>
      </w:r>
      <w:r>
        <w:rPr>
          <w:b/>
          <w:bCs/>
          <w:caps/>
          <w:szCs w:val="22"/>
        </w:rPr>
        <w:t>Association of Cosmetology Salon Professionals</w:t>
      </w:r>
      <w:r>
        <w:rPr>
          <w:caps/>
          <w:szCs w:val="22"/>
        </w:rPr>
        <w:tab/>
      </w:r>
    </w:p>
    <w:p w14:paraId="6B97FA70" w14:textId="77777777" w:rsidR="000C61E2" w:rsidRDefault="000C61E2" w:rsidP="000C61E2">
      <w:pPr>
        <w:rPr>
          <w:szCs w:val="22"/>
        </w:rPr>
      </w:pPr>
    </w:p>
    <w:p w14:paraId="406F80BD" w14:textId="77777777" w:rsidR="000C61E2" w:rsidRDefault="000C61E2" w:rsidP="000C61E2">
      <w:pPr>
        <w:rPr>
          <w:b/>
          <w:bCs/>
          <w:szCs w:val="22"/>
        </w:rPr>
      </w:pPr>
      <w:r>
        <w:rPr>
          <w:b/>
          <w:bCs/>
          <w:szCs w:val="22"/>
        </w:rPr>
        <w:t>Tuesday, March 28, 2023 - 6:00 p.m. - 8:00 p.m.</w:t>
      </w:r>
    </w:p>
    <w:p w14:paraId="10AABBCA" w14:textId="77777777" w:rsidR="000C61E2" w:rsidRDefault="000C61E2" w:rsidP="000C61E2">
      <w:pPr>
        <w:rPr>
          <w:b/>
          <w:bCs/>
          <w:caps/>
          <w:szCs w:val="22"/>
        </w:rPr>
      </w:pPr>
      <w:r>
        <w:rPr>
          <w:szCs w:val="22"/>
        </w:rPr>
        <w:t xml:space="preserve">Members, Staff and Families, Reception, Museum Family Night - SC State Museum, by the </w:t>
      </w:r>
      <w:r>
        <w:rPr>
          <w:b/>
          <w:bCs/>
          <w:caps/>
          <w:szCs w:val="22"/>
        </w:rPr>
        <w:t>South Carolina State Museum Foundation</w:t>
      </w:r>
    </w:p>
    <w:p w14:paraId="00F2E1CB" w14:textId="77777777" w:rsidR="000C61E2" w:rsidRDefault="000C61E2" w:rsidP="000C61E2">
      <w:pPr>
        <w:rPr>
          <w:szCs w:val="22"/>
        </w:rPr>
      </w:pPr>
    </w:p>
    <w:p w14:paraId="00CCDF13" w14:textId="77777777" w:rsidR="000C61E2" w:rsidRDefault="000C61E2" w:rsidP="000C61E2">
      <w:pPr>
        <w:rPr>
          <w:b/>
          <w:bCs/>
          <w:szCs w:val="22"/>
        </w:rPr>
      </w:pPr>
      <w:r>
        <w:rPr>
          <w:b/>
          <w:bCs/>
          <w:szCs w:val="22"/>
        </w:rPr>
        <w:t>Tuesday, March 28, 2023 - 5:00 p.m. - 7:00 p.m.</w:t>
      </w:r>
    </w:p>
    <w:p w14:paraId="4E968377" w14:textId="77777777" w:rsidR="000C61E2" w:rsidRDefault="000C61E2" w:rsidP="000C61E2">
      <w:pPr>
        <w:rPr>
          <w:b/>
          <w:bCs/>
          <w:caps/>
          <w:szCs w:val="22"/>
        </w:rPr>
      </w:pPr>
      <w:r>
        <w:rPr>
          <w:szCs w:val="22"/>
        </w:rPr>
        <w:t xml:space="preserve">Members, Reception, Columbia Hilton - 924 Senate Street, by the </w:t>
      </w:r>
      <w:r>
        <w:rPr>
          <w:b/>
          <w:bCs/>
          <w:caps/>
          <w:szCs w:val="22"/>
        </w:rPr>
        <w:t>Public Charter School Alliance</w:t>
      </w:r>
    </w:p>
    <w:p w14:paraId="7F3E4DF8" w14:textId="77777777" w:rsidR="000C61E2" w:rsidRDefault="000C61E2" w:rsidP="000C61E2">
      <w:pPr>
        <w:rPr>
          <w:szCs w:val="22"/>
        </w:rPr>
      </w:pPr>
    </w:p>
    <w:p w14:paraId="14421D9B" w14:textId="77777777" w:rsidR="000C61E2" w:rsidRDefault="000C61E2" w:rsidP="000C61E2">
      <w:pPr>
        <w:rPr>
          <w:b/>
          <w:bCs/>
          <w:szCs w:val="22"/>
        </w:rPr>
      </w:pPr>
      <w:r>
        <w:rPr>
          <w:b/>
          <w:bCs/>
          <w:szCs w:val="22"/>
        </w:rPr>
        <w:t>Wednesday, March 29, 2023 - 8:00 a.m. - 10:00 a.m.</w:t>
      </w:r>
    </w:p>
    <w:p w14:paraId="4776762F" w14:textId="77777777" w:rsidR="000C61E2" w:rsidRDefault="000C61E2" w:rsidP="000C61E2">
      <w:pPr>
        <w:rPr>
          <w:szCs w:val="22"/>
        </w:rPr>
      </w:pPr>
      <w:r>
        <w:rPr>
          <w:szCs w:val="22"/>
        </w:rPr>
        <w:t xml:space="preserve">Members and Staff, Breakfast, 112 Blatt Building, by </w:t>
      </w:r>
      <w:r>
        <w:rPr>
          <w:b/>
          <w:bCs/>
          <w:caps/>
          <w:szCs w:val="22"/>
        </w:rPr>
        <w:t>State Farm Insurance</w:t>
      </w:r>
    </w:p>
    <w:p w14:paraId="26A0CFBA" w14:textId="77777777" w:rsidR="000C61E2" w:rsidRDefault="000C61E2" w:rsidP="000C61E2">
      <w:pPr>
        <w:rPr>
          <w:szCs w:val="22"/>
        </w:rPr>
      </w:pPr>
    </w:p>
    <w:p w14:paraId="024DE692" w14:textId="77777777" w:rsidR="000C61E2" w:rsidRDefault="000C61E2" w:rsidP="000C61E2">
      <w:pPr>
        <w:rPr>
          <w:b/>
          <w:bCs/>
          <w:szCs w:val="22"/>
        </w:rPr>
      </w:pPr>
      <w:r>
        <w:rPr>
          <w:b/>
          <w:bCs/>
          <w:szCs w:val="22"/>
        </w:rPr>
        <w:t>Wednesday, March 29, 2023 - 11:30 a.m. - 2:00 p.m.</w:t>
      </w:r>
    </w:p>
    <w:p w14:paraId="019313E8" w14:textId="77777777" w:rsidR="000C61E2" w:rsidRDefault="000C61E2" w:rsidP="000C61E2">
      <w:pPr>
        <w:rPr>
          <w:b/>
          <w:bCs/>
          <w:caps/>
          <w:szCs w:val="22"/>
        </w:rPr>
      </w:pPr>
      <w:r>
        <w:rPr>
          <w:szCs w:val="22"/>
        </w:rPr>
        <w:t xml:space="preserve">Members, Luncheon, State House Grounds, by the </w:t>
      </w:r>
      <w:r>
        <w:rPr>
          <w:b/>
          <w:bCs/>
          <w:caps/>
          <w:szCs w:val="22"/>
        </w:rPr>
        <w:t>South Carolina Technical College System</w:t>
      </w:r>
    </w:p>
    <w:p w14:paraId="026F6CDA" w14:textId="77777777" w:rsidR="000C61E2" w:rsidRDefault="000C61E2" w:rsidP="000C61E2">
      <w:pPr>
        <w:rPr>
          <w:szCs w:val="22"/>
        </w:rPr>
      </w:pPr>
    </w:p>
    <w:p w14:paraId="5CD8DAB1" w14:textId="77777777" w:rsidR="005B1604" w:rsidRDefault="005B1604" w:rsidP="000C61E2">
      <w:pPr>
        <w:rPr>
          <w:szCs w:val="22"/>
        </w:rPr>
      </w:pPr>
    </w:p>
    <w:p w14:paraId="759BC355" w14:textId="77777777" w:rsidR="005B1604" w:rsidRDefault="005B1604" w:rsidP="000C61E2">
      <w:pPr>
        <w:rPr>
          <w:szCs w:val="22"/>
        </w:rPr>
      </w:pPr>
    </w:p>
    <w:p w14:paraId="1983F253" w14:textId="77777777" w:rsidR="005B1604" w:rsidRDefault="005B1604" w:rsidP="000C61E2">
      <w:pPr>
        <w:rPr>
          <w:szCs w:val="22"/>
        </w:rPr>
      </w:pPr>
    </w:p>
    <w:p w14:paraId="07AF88D6" w14:textId="77777777" w:rsidR="000C61E2" w:rsidRDefault="000C61E2" w:rsidP="000C61E2">
      <w:pPr>
        <w:rPr>
          <w:b/>
          <w:bCs/>
          <w:szCs w:val="22"/>
        </w:rPr>
      </w:pPr>
      <w:r>
        <w:rPr>
          <w:b/>
          <w:bCs/>
          <w:szCs w:val="22"/>
        </w:rPr>
        <w:t>Wednesday, March 29, 2023 – 5:00 p.m. – 8:00 p.m.</w:t>
      </w:r>
    </w:p>
    <w:p w14:paraId="74212F72" w14:textId="77777777" w:rsidR="000C61E2" w:rsidRDefault="000C61E2" w:rsidP="000C61E2">
      <w:pPr>
        <w:rPr>
          <w:b/>
          <w:bCs/>
          <w:caps/>
          <w:szCs w:val="22"/>
        </w:rPr>
      </w:pPr>
      <w:r>
        <w:rPr>
          <w:szCs w:val="22"/>
        </w:rPr>
        <w:t xml:space="preserve">Members, Staff and Families, Reception and Legislative Softball Game, Segra Park, by </w:t>
      </w:r>
      <w:r>
        <w:rPr>
          <w:b/>
          <w:bCs/>
          <w:caps/>
          <w:szCs w:val="22"/>
        </w:rPr>
        <w:t xml:space="preserve">BlueCross BlueShield of South Carolina </w:t>
      </w:r>
    </w:p>
    <w:p w14:paraId="5E17E2CF" w14:textId="77777777" w:rsidR="000C61E2" w:rsidRDefault="000C61E2" w:rsidP="000C61E2">
      <w:pPr>
        <w:rPr>
          <w:szCs w:val="22"/>
        </w:rPr>
      </w:pPr>
    </w:p>
    <w:p w14:paraId="55650985" w14:textId="77777777" w:rsidR="000C61E2" w:rsidRDefault="000C61E2" w:rsidP="000C61E2">
      <w:pPr>
        <w:rPr>
          <w:b/>
          <w:bCs/>
          <w:szCs w:val="22"/>
        </w:rPr>
      </w:pPr>
      <w:r>
        <w:rPr>
          <w:b/>
          <w:bCs/>
          <w:szCs w:val="22"/>
        </w:rPr>
        <w:t>Thursday, March 30, 2023 – 8:00 a.m. – 10:00 a.m.</w:t>
      </w:r>
    </w:p>
    <w:p w14:paraId="202B29DB" w14:textId="77777777" w:rsidR="000C61E2" w:rsidRDefault="000C61E2" w:rsidP="000C61E2">
      <w:pPr>
        <w:rPr>
          <w:b/>
          <w:bCs/>
          <w:caps/>
          <w:szCs w:val="22"/>
        </w:rPr>
      </w:pPr>
      <w:r>
        <w:rPr>
          <w:szCs w:val="22"/>
        </w:rPr>
        <w:t xml:space="preserve">Members and Staff, Breakfast, 112 Blatt Building, by </w:t>
      </w:r>
      <w:r>
        <w:rPr>
          <w:b/>
          <w:bCs/>
          <w:caps/>
          <w:szCs w:val="22"/>
        </w:rPr>
        <w:t>Leadership South Carolina</w:t>
      </w:r>
      <w:r>
        <w:rPr>
          <w:b/>
          <w:bCs/>
          <w:caps/>
          <w:szCs w:val="22"/>
        </w:rPr>
        <w:tab/>
      </w:r>
    </w:p>
    <w:p w14:paraId="7C469B84" w14:textId="77777777" w:rsidR="004B12E0" w:rsidRDefault="004B12E0" w:rsidP="000C61E2">
      <w:pPr>
        <w:rPr>
          <w:b/>
          <w:bCs/>
          <w:caps/>
          <w:sz w:val="24"/>
        </w:rPr>
      </w:pPr>
    </w:p>
    <w:p w14:paraId="7488D567" w14:textId="77777777" w:rsidR="000C61E2" w:rsidRDefault="000C61E2" w:rsidP="000C61E2">
      <w:pPr>
        <w:pStyle w:val="Header"/>
        <w:tabs>
          <w:tab w:val="left" w:pos="4320"/>
        </w:tabs>
        <w:jc w:val="center"/>
      </w:pPr>
      <w:r>
        <w:rPr>
          <w:b/>
        </w:rPr>
        <w:t>REPORT OF STANDING COMMITTEE</w:t>
      </w:r>
    </w:p>
    <w:p w14:paraId="406FBB0B" w14:textId="77777777" w:rsidR="000C61E2" w:rsidRDefault="000C61E2" w:rsidP="000C61E2">
      <w:pPr>
        <w:rPr>
          <w:sz w:val="20"/>
        </w:rPr>
      </w:pPr>
      <w:r>
        <w:tab/>
      </w:r>
      <w:r>
        <w:rPr>
          <w:szCs w:val="22"/>
        </w:rPr>
        <w:t>Senator VERDIN from the Committee on Medical Affairs polled out S. 423 favorable:</w:t>
      </w:r>
    </w:p>
    <w:p w14:paraId="19675AC2" w14:textId="77777777" w:rsidR="000C61E2" w:rsidRDefault="000C61E2" w:rsidP="000C61E2">
      <w:pPr>
        <w:suppressAutoHyphens/>
        <w:rPr>
          <w:caps/>
          <w:szCs w:val="30"/>
        </w:rPr>
      </w:pPr>
      <w:r>
        <w:rPr>
          <w:szCs w:val="22"/>
        </w:rPr>
        <w:tab/>
      </w:r>
      <w:r w:rsidRPr="00B07668">
        <w:rPr>
          <w:szCs w:val="22"/>
        </w:rPr>
        <w:t>S. 423</w:t>
      </w:r>
      <w:r>
        <w:fldChar w:fldCharType="begin"/>
      </w:r>
      <w:r>
        <w:instrText xml:space="preserve"> XE "S. 423" \b </w:instrText>
      </w:r>
      <w:r>
        <w:fldChar w:fldCharType="end"/>
      </w:r>
      <w:r>
        <w:t xml:space="preserve"> -- Senators Davis, Hutto, Grooms and Kimpson: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D117C13" w14:textId="77777777" w:rsidR="000C61E2" w:rsidRDefault="000C61E2" w:rsidP="000C61E2">
      <w:pPr>
        <w:suppressAutoHyphens/>
        <w:rPr>
          <w:sz w:val="20"/>
        </w:rPr>
      </w:pPr>
    </w:p>
    <w:p w14:paraId="12D1B634" w14:textId="77777777" w:rsidR="000C61E2" w:rsidRDefault="000C61E2" w:rsidP="000C61E2">
      <w:pPr>
        <w:jc w:val="center"/>
        <w:rPr>
          <w:b/>
        </w:rPr>
      </w:pPr>
      <w:r>
        <w:rPr>
          <w:b/>
        </w:rPr>
        <w:t>Poll of the Medical Affairs Committee</w:t>
      </w:r>
    </w:p>
    <w:p w14:paraId="12479F71" w14:textId="77777777" w:rsidR="000C61E2" w:rsidRDefault="000C61E2" w:rsidP="000C61E2">
      <w:pPr>
        <w:jc w:val="center"/>
      </w:pPr>
      <w:r>
        <w:rPr>
          <w:b/>
        </w:rPr>
        <w:t>Polled 17; Ayes 9; Nays 8</w:t>
      </w:r>
    </w:p>
    <w:p w14:paraId="60BC6E84" w14:textId="77777777" w:rsidR="000C61E2" w:rsidRDefault="000C61E2" w:rsidP="000C61E2">
      <w:pPr>
        <w:jc w:val="center"/>
        <w:rPr>
          <w:szCs w:val="22"/>
        </w:rPr>
      </w:pPr>
    </w:p>
    <w:p w14:paraId="37E8AE32" w14:textId="77777777" w:rsidR="000C61E2" w:rsidRDefault="000C61E2" w:rsidP="000C61E2">
      <w:pPr>
        <w:jc w:val="center"/>
      </w:pPr>
      <w:r>
        <w:rPr>
          <w:b/>
        </w:rPr>
        <w:t>AYES</w:t>
      </w:r>
    </w:p>
    <w:p w14:paraId="746F91BF"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Verdin</w:t>
      </w:r>
      <w:r>
        <w:tab/>
        <w:t>Hutto</w:t>
      </w:r>
      <w:r>
        <w:tab/>
        <w:t>Martin</w:t>
      </w:r>
    </w:p>
    <w:p w14:paraId="77374791"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Scott</w:t>
      </w:r>
      <w:r>
        <w:tab/>
        <w:t>Davis</w:t>
      </w:r>
      <w:r>
        <w:tab/>
        <w:t>Kimpson</w:t>
      </w:r>
    </w:p>
    <w:p w14:paraId="1EC17732"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Matthews</w:t>
      </w:r>
      <w:r>
        <w:tab/>
        <w:t>Gambrell</w:t>
      </w:r>
      <w:r>
        <w:tab/>
        <w:t>McLeod</w:t>
      </w:r>
    </w:p>
    <w:p w14:paraId="7F0673D4"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59694D6"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Total--9</w:t>
      </w:r>
    </w:p>
    <w:p w14:paraId="6CD8A34A"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 w:val="20"/>
        </w:rPr>
      </w:pPr>
    </w:p>
    <w:p w14:paraId="327BBFF7" w14:textId="77777777" w:rsidR="005B1604" w:rsidRDefault="005B1604"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 w:val="20"/>
        </w:rPr>
      </w:pPr>
    </w:p>
    <w:p w14:paraId="63DAEB77" w14:textId="77777777" w:rsidR="005B1604" w:rsidRDefault="005B1604"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 w:val="20"/>
        </w:rPr>
      </w:pPr>
    </w:p>
    <w:p w14:paraId="642819CE" w14:textId="77777777" w:rsidR="005B1604" w:rsidRDefault="005B1604"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 w:val="20"/>
        </w:rPr>
      </w:pPr>
    </w:p>
    <w:p w14:paraId="4DFD4E02"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NAYS</w:t>
      </w:r>
    </w:p>
    <w:p w14:paraId="09A693F2"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Alexander</w:t>
      </w:r>
      <w:r>
        <w:tab/>
        <w:t>Kevin Johnson</w:t>
      </w:r>
    </w:p>
    <w:p w14:paraId="56866FFF"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Corbin</w:t>
      </w:r>
      <w:r>
        <w:tab/>
        <w:t>Senn</w:t>
      </w:r>
      <w:r>
        <w:tab/>
        <w:t>Cash</w:t>
      </w:r>
    </w:p>
    <w:p w14:paraId="7E83759B"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Loftin</w:t>
      </w:r>
      <w:r>
        <w:tab/>
        <w:t>Garrett</w:t>
      </w:r>
    </w:p>
    <w:p w14:paraId="1443B1B3"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0404D335"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Total--8</w:t>
      </w:r>
    </w:p>
    <w:p w14:paraId="48274E0D"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26EA3299" w14:textId="77777777" w:rsidR="000C61E2" w:rsidRDefault="000C61E2" w:rsidP="000C61E2">
      <w:r>
        <w:rPr>
          <w:szCs w:val="22"/>
        </w:rPr>
        <w:tab/>
      </w:r>
      <w:r>
        <w:t>Ordered for consideration tomorrow.</w:t>
      </w:r>
    </w:p>
    <w:p w14:paraId="01A3E450" w14:textId="77777777" w:rsidR="000C61E2" w:rsidRDefault="000C61E2" w:rsidP="000C61E2">
      <w:pPr>
        <w:pStyle w:val="Header"/>
        <w:tabs>
          <w:tab w:val="left" w:pos="4320"/>
        </w:tabs>
        <w:rPr>
          <w:sz w:val="20"/>
        </w:rPr>
      </w:pPr>
    </w:p>
    <w:p w14:paraId="077A848B" w14:textId="77777777" w:rsidR="000C61E2" w:rsidRDefault="000C61E2" w:rsidP="000C61E2">
      <w:pPr>
        <w:pStyle w:val="Header"/>
        <w:tabs>
          <w:tab w:val="left" w:pos="4320"/>
        </w:tabs>
        <w:jc w:val="center"/>
      </w:pPr>
      <w:r>
        <w:rPr>
          <w:b/>
        </w:rPr>
        <w:t>HOUSE CONCURRENCE</w:t>
      </w:r>
    </w:p>
    <w:p w14:paraId="023B73CF" w14:textId="77777777" w:rsidR="000C61E2" w:rsidRDefault="000C61E2" w:rsidP="000C61E2">
      <w:pPr>
        <w:suppressAutoHyphens/>
      </w:pPr>
      <w:r>
        <w:tab/>
        <w:t>S. 541</w:t>
      </w:r>
      <w:r>
        <w:fldChar w:fldCharType="begin"/>
      </w:r>
      <w:r>
        <w:instrText xml:space="preserve"> XE "S. 541" \b </w:instrText>
      </w:r>
      <w:r>
        <w:fldChar w:fldCharType="end"/>
      </w:r>
      <w:r>
        <w:t xml:space="preserve"> -- Senators Young and Massey:  </w:t>
      </w:r>
      <w:r>
        <w:rPr>
          <w:caps/>
          <w:szCs w:val="30"/>
        </w:rPr>
        <w:t>A CONCURRENT RESOLUTION TO CONGRATULATE THE NORTH AUGUSTA HIGH SCHOOL SOFTBALL TEAM, COACHES, AND SCHOOL OFFICIALS ON AN OUTSTANDING SEASON AND TO HONOR THEM FOR WINNING THE SOUTH CAROLINA HIGH SCHOOL LEAGUE CLASS 4A STATE CHAMPIONSHIP.</w:t>
      </w:r>
    </w:p>
    <w:p w14:paraId="3DD68ABA" w14:textId="77777777" w:rsidR="000C61E2" w:rsidRDefault="000C61E2" w:rsidP="000C61E2">
      <w:pPr>
        <w:pStyle w:val="Header"/>
        <w:tabs>
          <w:tab w:val="left" w:pos="4320"/>
        </w:tabs>
      </w:pPr>
      <w:r>
        <w:rPr>
          <w:szCs w:val="22"/>
        </w:rPr>
        <w:tab/>
      </w:r>
      <w:r>
        <w:t>Returned with concurrence.</w:t>
      </w:r>
    </w:p>
    <w:p w14:paraId="6A94DE72" w14:textId="77777777" w:rsidR="000C61E2" w:rsidRDefault="000C61E2" w:rsidP="000C61E2">
      <w:pPr>
        <w:pStyle w:val="Header"/>
        <w:tabs>
          <w:tab w:val="left" w:pos="4320"/>
        </w:tabs>
      </w:pPr>
      <w:r>
        <w:rPr>
          <w:szCs w:val="22"/>
        </w:rPr>
        <w:tab/>
      </w:r>
      <w:r>
        <w:t>Received as information.</w:t>
      </w:r>
    </w:p>
    <w:p w14:paraId="6C269E8B" w14:textId="77777777" w:rsidR="000C61E2" w:rsidRDefault="000C61E2" w:rsidP="000C61E2">
      <w:pPr>
        <w:pStyle w:val="Header"/>
        <w:tabs>
          <w:tab w:val="left" w:pos="4320"/>
        </w:tabs>
        <w:rPr>
          <w:sz w:val="20"/>
        </w:rPr>
      </w:pPr>
    </w:p>
    <w:p w14:paraId="209D2040" w14:textId="77777777" w:rsidR="000C61E2" w:rsidRDefault="000C61E2" w:rsidP="000C61E2">
      <w:pPr>
        <w:pStyle w:val="Header"/>
        <w:tabs>
          <w:tab w:val="left" w:pos="4320"/>
        </w:tabs>
        <w:rPr>
          <w:b/>
        </w:rPr>
      </w:pPr>
      <w:r>
        <w:rPr>
          <w:b/>
        </w:rPr>
        <w:t>THE SENATE PROCEEDED TO A CALL OF THE UNCONTESTED LOCAL AND STATEWIDE CALENDAR.</w:t>
      </w:r>
    </w:p>
    <w:p w14:paraId="46EB0480" w14:textId="77777777" w:rsidR="000C61E2" w:rsidRDefault="000C61E2" w:rsidP="000C61E2">
      <w:pPr>
        <w:pStyle w:val="Header"/>
        <w:tabs>
          <w:tab w:val="left" w:pos="4320"/>
        </w:tabs>
        <w:rPr>
          <w:sz w:val="20"/>
        </w:rPr>
      </w:pPr>
    </w:p>
    <w:p w14:paraId="411886C1" w14:textId="77777777" w:rsidR="000C61E2" w:rsidRDefault="000C61E2" w:rsidP="000C61E2">
      <w:pPr>
        <w:pStyle w:val="Header"/>
        <w:tabs>
          <w:tab w:val="left" w:pos="4320"/>
        </w:tabs>
        <w:jc w:val="center"/>
        <w:rPr>
          <w:b/>
          <w:bCs/>
        </w:rPr>
      </w:pPr>
      <w:r>
        <w:rPr>
          <w:b/>
          <w:bCs/>
        </w:rPr>
        <w:t>CARRIED OVER</w:t>
      </w:r>
    </w:p>
    <w:p w14:paraId="64F6754D" w14:textId="77777777" w:rsidR="000C61E2" w:rsidRDefault="000C61E2" w:rsidP="000C61E2">
      <w:pPr>
        <w:suppressAutoHyphens/>
      </w:pPr>
      <w:r>
        <w:rPr>
          <w:szCs w:val="22"/>
        </w:rPr>
        <w:tab/>
      </w:r>
      <w:r w:rsidRPr="005B1604">
        <w:rPr>
          <w:szCs w:val="22"/>
        </w:rPr>
        <w:t>S. 36</w:t>
      </w:r>
      <w:r w:rsidRPr="005B1604">
        <w:rPr>
          <w:szCs w:val="22"/>
        </w:rPr>
        <w:fldChar w:fldCharType="begin"/>
      </w:r>
      <w:r w:rsidRPr="005B1604">
        <w:rPr>
          <w:szCs w:val="22"/>
        </w:rPr>
        <w:instrText xml:space="preserve"> XE "S. 36" \b </w:instrText>
      </w:r>
      <w:r w:rsidRPr="005B1604">
        <w:rPr>
          <w:szCs w:val="22"/>
        </w:rPr>
        <w:fldChar w:fldCharType="end"/>
      </w:r>
      <w:r>
        <w:t xml:space="preserve"> -- Senators Hutto, Young, Campsen and Grooms:  </w:t>
      </w:r>
      <w:r>
        <w:rPr>
          <w:caps/>
          <w:szCs w:val="30"/>
        </w:rPr>
        <w:t>A BILL TO AMEND THE SOUTH CAROLINA CODE OF LAWS BY AMENDING various SECTIONs within chapter 1, title 56, to restructure the ignition interlock devices program. (abbreviated title)</w:t>
      </w:r>
    </w:p>
    <w:p w14:paraId="5DFEE6FC" w14:textId="77777777" w:rsidR="000C61E2" w:rsidRDefault="000C61E2" w:rsidP="000C61E2">
      <w:pPr>
        <w:pStyle w:val="Header"/>
        <w:tabs>
          <w:tab w:val="left" w:pos="4320"/>
        </w:tabs>
      </w:pPr>
      <w:r>
        <w:rPr>
          <w:szCs w:val="22"/>
        </w:rPr>
        <w:tab/>
      </w:r>
      <w:r>
        <w:t>On motion of Senator MALLOY, the Bill was carried over.</w:t>
      </w:r>
    </w:p>
    <w:p w14:paraId="16F02D7D" w14:textId="77777777" w:rsidR="000C61E2" w:rsidRDefault="000C61E2" w:rsidP="000C61E2">
      <w:pPr>
        <w:pStyle w:val="Header"/>
        <w:tabs>
          <w:tab w:val="left" w:pos="4320"/>
        </w:tabs>
        <w:rPr>
          <w:b/>
          <w:bCs/>
          <w:sz w:val="20"/>
        </w:rPr>
      </w:pPr>
    </w:p>
    <w:p w14:paraId="170DC305" w14:textId="77777777" w:rsidR="000C61E2" w:rsidRDefault="000C61E2" w:rsidP="000C61E2">
      <w:pPr>
        <w:jc w:val="center"/>
        <w:rPr>
          <w:b/>
          <w:color w:val="auto"/>
          <w:szCs w:val="22"/>
        </w:rPr>
      </w:pPr>
      <w:r>
        <w:rPr>
          <w:b/>
          <w:color w:val="auto"/>
          <w:szCs w:val="22"/>
        </w:rPr>
        <w:t>READ THE THIRD TIME</w:t>
      </w:r>
    </w:p>
    <w:p w14:paraId="05FF498C" w14:textId="77777777" w:rsidR="000C61E2" w:rsidRDefault="000C61E2" w:rsidP="000C61E2">
      <w:pPr>
        <w:jc w:val="center"/>
        <w:rPr>
          <w:b/>
          <w:color w:val="auto"/>
          <w:szCs w:val="22"/>
        </w:rPr>
      </w:pPr>
      <w:r>
        <w:rPr>
          <w:b/>
          <w:color w:val="auto"/>
          <w:szCs w:val="22"/>
        </w:rPr>
        <w:t>SENT TO THE HOUSE</w:t>
      </w:r>
    </w:p>
    <w:p w14:paraId="2DB53236" w14:textId="77777777" w:rsidR="000C61E2" w:rsidRDefault="000C61E2" w:rsidP="000C61E2">
      <w:pPr>
        <w:pStyle w:val="Header"/>
        <w:tabs>
          <w:tab w:val="left" w:pos="4320"/>
        </w:tabs>
        <w:rPr>
          <w:color w:val="auto"/>
          <w:szCs w:val="22"/>
        </w:rPr>
      </w:pPr>
      <w:r>
        <w:rPr>
          <w:b/>
          <w:color w:val="auto"/>
          <w:szCs w:val="22"/>
        </w:rPr>
        <w:tab/>
      </w:r>
      <w:r>
        <w:rPr>
          <w:color w:val="auto"/>
          <w:szCs w:val="22"/>
        </w:rPr>
        <w:t>The following Bills were read the third time and ordered sent to the House:</w:t>
      </w:r>
    </w:p>
    <w:p w14:paraId="1B541DDB" w14:textId="77777777" w:rsidR="000C61E2" w:rsidRDefault="000C61E2" w:rsidP="000C61E2">
      <w:pPr>
        <w:suppressAutoHyphens/>
      </w:pPr>
      <w:r>
        <w:rPr>
          <w:b/>
          <w:bCs/>
          <w:color w:val="auto"/>
          <w:szCs w:val="22"/>
        </w:rPr>
        <w:tab/>
      </w:r>
      <w:r>
        <w:rPr>
          <w:color w:val="auto"/>
        </w:rPr>
        <w:t>S. 173</w:t>
      </w:r>
      <w:r>
        <w:rPr>
          <w:color w:val="auto"/>
        </w:rPr>
        <w:fldChar w:fldCharType="begin"/>
      </w:r>
      <w:r>
        <w:rPr>
          <w:color w:val="auto"/>
        </w:rPr>
        <w:instrText xml:space="preserve"> XE "S. 173" \b </w:instrText>
      </w:r>
      <w:r>
        <w:rPr>
          <w:color w:val="auto"/>
        </w:rPr>
        <w:fldChar w:fldCharType="end"/>
      </w:r>
      <w:r>
        <w:rPr>
          <w:color w:val="auto"/>
        </w:rPr>
        <w:t xml:space="preserve"> -- Senator Climer:  </w:t>
      </w:r>
      <w:r>
        <w:rPr>
          <w:caps/>
          <w:color w:val="auto"/>
          <w:szCs w:val="30"/>
        </w:rPr>
        <w:t xml:space="preserve">A BILL TO AMEND THE SOUTH CAROLINA CODE OF LAWS BY ADDING SECTION 59-119-170 </w:t>
      </w:r>
      <w:r>
        <w:rPr>
          <w:caps/>
          <w:szCs w:val="30"/>
        </w:rPr>
        <w:t>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050A250B" w14:textId="77777777" w:rsidR="000C61E2" w:rsidRDefault="000C61E2" w:rsidP="000C61E2">
      <w:r>
        <w:rPr>
          <w:szCs w:val="22"/>
        </w:rPr>
        <w:tab/>
      </w:r>
      <w:r>
        <w:t>Senator CLIMER explained the Bill.</w:t>
      </w:r>
    </w:p>
    <w:p w14:paraId="2BC6B413" w14:textId="77777777" w:rsidR="004B12E0" w:rsidRDefault="004B12E0" w:rsidP="000C61E2"/>
    <w:p w14:paraId="713BB93C" w14:textId="77777777" w:rsidR="000C61E2" w:rsidRDefault="000C61E2" w:rsidP="000C61E2">
      <w:pPr>
        <w:suppressAutoHyphens/>
        <w:rPr>
          <w:caps/>
          <w:szCs w:val="30"/>
        </w:rPr>
      </w:pPr>
      <w:r>
        <w:rPr>
          <w:b/>
          <w:bCs/>
          <w:szCs w:val="22"/>
        </w:rPr>
        <w:tab/>
      </w:r>
      <w:r>
        <w:t>S. 449</w:t>
      </w:r>
      <w:r>
        <w:fldChar w:fldCharType="begin"/>
      </w:r>
      <w:r>
        <w:instrText xml:space="preserve"> XE "S. 449" \b </w:instrText>
      </w:r>
      <w:r>
        <w:fldChar w:fldCharType="end"/>
      </w:r>
      <w:r>
        <w:t xml:space="preserve"> -- Senators Climer and Campsen:  </w:t>
      </w:r>
      <w:r>
        <w:rPr>
          <w:caps/>
          <w:szCs w:val="30"/>
        </w:rPr>
        <w:t>A BILL TO AMEND SECTION 4 OF ACT 71 OF 2021, RELATING TO TRANSPORTATION OF LIVE SWINE WITHOUT IDENTIFICATION, SO AS TO EXTEND THE SUNSET CLAUSE BY TWO YEARS.</w:t>
      </w:r>
    </w:p>
    <w:p w14:paraId="3C45B807" w14:textId="77777777" w:rsidR="000C61E2" w:rsidRDefault="000C61E2" w:rsidP="000C61E2">
      <w:pPr>
        <w:pStyle w:val="Header"/>
        <w:tabs>
          <w:tab w:val="left" w:pos="4320"/>
        </w:tabs>
        <w:jc w:val="center"/>
        <w:rPr>
          <w:b/>
          <w:bCs/>
          <w:color w:val="auto"/>
        </w:rPr>
      </w:pPr>
      <w:r>
        <w:rPr>
          <w:b/>
          <w:bCs/>
          <w:color w:val="auto"/>
        </w:rPr>
        <w:t>AMENDED, CARRIED OVER</w:t>
      </w:r>
    </w:p>
    <w:p w14:paraId="59B1A953" w14:textId="77777777" w:rsidR="000C61E2" w:rsidRDefault="000C61E2" w:rsidP="000C61E2">
      <w:pPr>
        <w:suppressAutoHyphens/>
      </w:pPr>
      <w:r>
        <w:rPr>
          <w:color w:val="auto"/>
          <w:szCs w:val="22"/>
        </w:rPr>
        <w:tab/>
      </w:r>
      <w:r>
        <w:t>S. 304</w:t>
      </w:r>
      <w:r>
        <w:fldChar w:fldCharType="begin"/>
      </w:r>
      <w:r>
        <w:instrText xml:space="preserve"> XE "S. 304" \b </w:instrText>
      </w:r>
      <w:r>
        <w:fldChar w:fldCharType="end"/>
      </w:r>
      <w:r>
        <w:t xml:space="preserve"> -- Senators Turner, Climer, Verdin and Kimbrell: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0FB9CB9E" w14:textId="77777777" w:rsidR="000C61E2" w:rsidRDefault="000C61E2" w:rsidP="000C61E2">
      <w:pPr>
        <w:rPr>
          <w:color w:val="auto"/>
        </w:rPr>
      </w:pPr>
      <w:r>
        <w:rPr>
          <w:color w:val="auto"/>
          <w:szCs w:val="22"/>
        </w:rPr>
        <w:tab/>
      </w:r>
      <w:r>
        <w:rPr>
          <w:color w:val="auto"/>
        </w:rPr>
        <w:t>The Senate proceeded to the consideration of the Bill.</w:t>
      </w:r>
    </w:p>
    <w:p w14:paraId="65C5268A" w14:textId="77777777" w:rsidR="000C61E2" w:rsidRDefault="000C61E2" w:rsidP="000C61E2">
      <w:pPr>
        <w:rPr>
          <w:sz w:val="20"/>
        </w:rPr>
      </w:pPr>
    </w:p>
    <w:p w14:paraId="57647A89" w14:textId="77777777" w:rsidR="000C61E2" w:rsidRDefault="000C61E2" w:rsidP="000C61E2">
      <w:bookmarkStart w:id="0" w:name="_Hlk127363210"/>
      <w:bookmarkStart w:id="1" w:name="instruction_1a65bf4e9"/>
      <w:r>
        <w:rPr>
          <w:szCs w:val="22"/>
        </w:rPr>
        <w:tab/>
      </w:r>
      <w:r>
        <w:t>Senator MALLOY proposed the following amendment  (SR-304.JG0004S)</w:t>
      </w:r>
      <w:r>
        <w:rPr>
          <w:snapToGrid w:val="0"/>
        </w:rPr>
        <w:t>, which was adopted</w:t>
      </w:r>
      <w:r>
        <w:t>:</w:t>
      </w:r>
    </w:p>
    <w:p w14:paraId="44BDC405"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1, Section 56-5-1885</w:t>
      </w:r>
      <w:bookmarkStart w:id="2" w:name="ss_T56C5N1885SE_lv1_f169601e7"/>
      <w:r>
        <w:rPr>
          <w:sz w:val="22"/>
        </w:rPr>
        <w:t>(</w:t>
      </w:r>
      <w:bookmarkEnd w:id="2"/>
      <w:r>
        <w:rPr>
          <w:sz w:val="22"/>
        </w:rPr>
        <w:t>E), by adding an item to read:</w:t>
      </w:r>
    </w:p>
    <w:sdt>
      <w:sdtPr>
        <w:rPr>
          <w:sz w:val="22"/>
        </w:rPr>
        <w:alias w:val="Cannot be edited"/>
        <w:tag w:val="Cannot be edited"/>
        <w:id w:val="-890488958"/>
        <w:placeholder>
          <w:docPart w:val="B37B34AB06DB42779571C5D3C8D8C678"/>
        </w:placeholder>
      </w:sdtPr>
      <w:sdtEndPr/>
      <w:sdtContent>
        <w:p w14:paraId="3F15BD06"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bookmarkStart w:id="3" w:name="ss_T56C5N1885S2_lv2_89e2a14c8I"/>
          <w:r>
            <w:rPr>
              <w:rStyle w:val="scinsert"/>
              <w:sz w:val="22"/>
              <w:specVanish w:val="0"/>
            </w:rPr>
            <w:t>(</w:t>
          </w:r>
          <w:bookmarkEnd w:id="3"/>
          <w:r>
            <w:rPr>
              <w:rStyle w:val="scinsert"/>
              <w:sz w:val="22"/>
              <w:specVanish w:val="0"/>
            </w:rPr>
            <w:t>2)</w:t>
          </w:r>
          <w:bookmarkStart w:id="4" w:name="ss_T56C5N1885Sa_lv3_e2b79ff70I"/>
          <w:r>
            <w:rPr>
              <w:rStyle w:val="scinsert"/>
              <w:sz w:val="22"/>
              <w:specVanish w:val="0"/>
            </w:rPr>
            <w:t>(</w:t>
          </w:r>
          <w:bookmarkEnd w:id="4"/>
          <w:r>
            <w:rPr>
              <w:rStyle w:val="scinsert"/>
              <w:sz w:val="22"/>
              <w:specVanish w:val="0"/>
            </w:rPr>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14:paraId="4001546A"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r>
          <w:bookmarkStart w:id="5" w:name="ss_T56C5N1885Sb_lv3_ef04d60f5I"/>
          <w:r>
            <w:rPr>
              <w:rStyle w:val="scinsert"/>
              <w:sz w:val="22"/>
              <w:specVanish w:val="0"/>
            </w:rPr>
            <w:t>(</w:t>
          </w:r>
          <w:bookmarkEnd w:id="5"/>
          <w:r>
            <w:rPr>
              <w:rStyle w:val="scinsert"/>
              <w:sz w:val="22"/>
              <w:specVanish w:val="0"/>
            </w:rPr>
            <w:t>b) The Department of Public Safety shall develop and maintain a database for the information submitted to the department under subitem (a) and prepare a report to be posted on the department's website regarding motor vehicle stops using the collected information.</w:t>
          </w:r>
        </w:p>
        <w:p w14:paraId="0E103A0E"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r>
          <w:bookmarkStart w:id="6" w:name="ss_T56C5N1885Sc_lv3_b8e939f48I"/>
          <w:r>
            <w:rPr>
              <w:rStyle w:val="scinsert"/>
              <w:sz w:val="22"/>
              <w:specVanish w:val="0"/>
            </w:rPr>
            <w:t>(</w:t>
          </w:r>
          <w:bookmarkEnd w:id="6"/>
          <w:r>
            <w:rPr>
              <w:rStyle w:val="scinsert"/>
              <w:sz w:val="22"/>
              <w:specVanish w:val="0"/>
            </w:rPr>
            <w:t>c) The General Assembly shall have the authority to withhold any state funds or federal pass-through funds from any state or local law enforcement agency that fails to comply with the requirements of this section.</w:t>
          </w:r>
        </w:p>
        <w:p w14:paraId="1F8FF2DF"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r>
          <w:r>
            <w:rPr>
              <w:rStyle w:val="scinsert"/>
              <w:sz w:val="22"/>
              <w:specVanish w:val="0"/>
            </w:rPr>
            <w:tab/>
          </w:r>
          <w:bookmarkStart w:id="7" w:name="ss_T56C5N1885Sd_lv3_79e4c5d4fI"/>
          <w:r>
            <w:rPr>
              <w:rStyle w:val="scinsert"/>
              <w:sz w:val="22"/>
              <w:specVanish w:val="0"/>
            </w:rPr>
            <w:t>(</w:t>
          </w:r>
          <w:bookmarkEnd w:id="7"/>
          <w:r>
            <w:rPr>
              <w:rStyle w:val="scinsert"/>
              <w:sz w:val="22"/>
              <w:specVanish w:val="0"/>
            </w:rPr>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bookmarkEnd w:id="1" w:displacedByCustomXml="next"/>
      </w:sdtContent>
    </w:sdt>
    <w:p w14:paraId="706508EF" w14:textId="77777777" w:rsidR="000C61E2" w:rsidRDefault="000C61E2" w:rsidP="000C61E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6F14B44E"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0855FB5E"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6598EF55"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Senator MALLOY explained the amendment.</w:t>
      </w:r>
    </w:p>
    <w:p w14:paraId="372273D6"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3FC2980F"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The amendment was adopted.</w:t>
      </w:r>
    </w:p>
    <w:p w14:paraId="27503D95"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4C575791"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On motion of Senator SETZLER, the Bill was carried over.</w:t>
      </w:r>
    </w:p>
    <w:p w14:paraId="4DC738BB"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6ED83CB7" w14:textId="77777777" w:rsidR="000C61E2" w:rsidRDefault="000C61E2" w:rsidP="000C61E2">
      <w:pPr>
        <w:pStyle w:val="Header"/>
        <w:tabs>
          <w:tab w:val="left" w:pos="4320"/>
        </w:tabs>
        <w:jc w:val="center"/>
        <w:rPr>
          <w:b/>
          <w:bCs/>
          <w:color w:val="auto"/>
        </w:rPr>
      </w:pPr>
      <w:r>
        <w:rPr>
          <w:b/>
          <w:bCs/>
          <w:color w:val="auto"/>
        </w:rPr>
        <w:t>CARRIED OVER</w:t>
      </w:r>
    </w:p>
    <w:p w14:paraId="789E3010" w14:textId="77777777" w:rsidR="000C61E2" w:rsidRDefault="000C61E2" w:rsidP="000C61E2">
      <w:pPr>
        <w:suppressAutoHyphens/>
      </w:pPr>
      <w:r>
        <w:rPr>
          <w:color w:val="auto"/>
          <w:szCs w:val="22"/>
        </w:rPr>
        <w:tab/>
      </w:r>
      <w:r>
        <w:t>S. 375</w:t>
      </w:r>
      <w:r>
        <w:fldChar w:fldCharType="begin"/>
      </w:r>
      <w:r>
        <w:instrText xml:space="preserve"> XE "S. 375" \b </w:instrText>
      </w:r>
      <w:r>
        <w:fldChar w:fldCharType="end"/>
      </w:r>
      <w:r>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67A6D21E" w14:textId="77777777" w:rsidR="000C61E2" w:rsidRDefault="000C61E2" w:rsidP="000C61E2">
      <w:pPr>
        <w:rPr>
          <w:color w:val="auto"/>
        </w:rPr>
      </w:pPr>
      <w:r>
        <w:rPr>
          <w:color w:val="auto"/>
          <w:szCs w:val="22"/>
        </w:rPr>
        <w:tab/>
      </w:r>
      <w:r>
        <w:rPr>
          <w:color w:val="auto"/>
        </w:rPr>
        <w:t>The Senate proceeded to the consideration of the Bill.</w:t>
      </w:r>
    </w:p>
    <w:p w14:paraId="05D7AFEE" w14:textId="77777777" w:rsidR="000C61E2" w:rsidRDefault="000C61E2" w:rsidP="000C61E2">
      <w:pPr>
        <w:rPr>
          <w:sz w:val="20"/>
        </w:rPr>
      </w:pPr>
    </w:p>
    <w:p w14:paraId="3E84E792"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Senator BENNETT explained the Bill.</w:t>
      </w:r>
    </w:p>
    <w:p w14:paraId="0BB4A907"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2CC534FB"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On motion of Senator BENNETT, the Bill was carried over.</w:t>
      </w:r>
    </w:p>
    <w:bookmarkEnd w:id="0"/>
    <w:p w14:paraId="248E46F2" w14:textId="77777777" w:rsidR="000C61E2" w:rsidRDefault="000C61E2" w:rsidP="000C61E2">
      <w:pPr>
        <w:pStyle w:val="Header"/>
        <w:tabs>
          <w:tab w:val="left" w:pos="4320"/>
        </w:tabs>
        <w:jc w:val="center"/>
        <w:rPr>
          <w:b/>
          <w:bCs/>
          <w:sz w:val="20"/>
        </w:rPr>
      </w:pPr>
    </w:p>
    <w:p w14:paraId="01446984" w14:textId="77777777" w:rsidR="000C61E2" w:rsidRDefault="000C61E2" w:rsidP="005B1604">
      <w:pPr>
        <w:keepNext/>
        <w:keepLines/>
        <w:jc w:val="center"/>
        <w:rPr>
          <w:b/>
          <w:color w:val="auto"/>
          <w:szCs w:val="22"/>
        </w:rPr>
      </w:pPr>
      <w:r>
        <w:rPr>
          <w:b/>
          <w:color w:val="auto"/>
          <w:szCs w:val="22"/>
        </w:rPr>
        <w:t>RECOMMITTED</w:t>
      </w:r>
    </w:p>
    <w:p w14:paraId="389097E3" w14:textId="77777777" w:rsidR="000C61E2" w:rsidRDefault="000C61E2" w:rsidP="005B1604">
      <w:pPr>
        <w:keepNext/>
        <w:keepLines/>
        <w:suppressAutoHyphens/>
      </w:pPr>
      <w:r>
        <w:rPr>
          <w:b/>
          <w:color w:val="auto"/>
          <w:szCs w:val="22"/>
        </w:rPr>
        <w:tab/>
      </w:r>
      <w:r>
        <w:t>S. 488</w:t>
      </w:r>
      <w:r>
        <w:fldChar w:fldCharType="begin"/>
      </w:r>
      <w:r>
        <w:instrText xml:space="preserve"> XE "S. 488" \b </w:instrText>
      </w:r>
      <w:r>
        <w:fldChar w:fldCharType="end"/>
      </w:r>
      <w:r>
        <w:t xml:space="preserve"> -- Fish, Game and Forestry Committee:  </w:t>
      </w:r>
      <w:r>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1E1FBC61" w14:textId="77777777" w:rsidR="000C61E2" w:rsidRDefault="000C61E2" w:rsidP="005B1604">
      <w:pPr>
        <w:keepNext/>
        <w:keepLines/>
      </w:pPr>
      <w:r>
        <w:rPr>
          <w:b/>
          <w:color w:val="auto"/>
          <w:szCs w:val="22"/>
        </w:rPr>
        <w:tab/>
      </w:r>
      <w:r>
        <w:rPr>
          <w:color w:val="auto"/>
          <w:szCs w:val="22"/>
        </w:rPr>
        <w:t xml:space="preserve">On motion of Senator CAMPSEN, the Resolution was recommitted to Committee on  </w:t>
      </w:r>
      <w:r>
        <w:t>Fish, Game and Forestry.</w:t>
      </w:r>
    </w:p>
    <w:p w14:paraId="428A9D2B" w14:textId="77777777" w:rsidR="000C61E2" w:rsidRDefault="000C61E2" w:rsidP="000C61E2">
      <w:pPr>
        <w:rPr>
          <w:color w:val="auto"/>
          <w:szCs w:val="22"/>
        </w:rPr>
      </w:pPr>
    </w:p>
    <w:p w14:paraId="5ABC62D8" w14:textId="77777777" w:rsidR="000C61E2" w:rsidRDefault="000C61E2" w:rsidP="000C61E2">
      <w:pPr>
        <w:jc w:val="center"/>
        <w:rPr>
          <w:b/>
          <w:color w:val="auto"/>
          <w:szCs w:val="22"/>
        </w:rPr>
      </w:pPr>
      <w:r>
        <w:rPr>
          <w:b/>
          <w:color w:val="auto"/>
          <w:szCs w:val="22"/>
        </w:rPr>
        <w:t>RECOMMITTED</w:t>
      </w:r>
    </w:p>
    <w:p w14:paraId="0828EBB6" w14:textId="77777777" w:rsidR="000C61E2" w:rsidRDefault="000C61E2" w:rsidP="000C61E2">
      <w:pPr>
        <w:suppressAutoHyphens/>
      </w:pPr>
      <w:r>
        <w:rPr>
          <w:b/>
          <w:color w:val="auto"/>
          <w:szCs w:val="22"/>
        </w:rPr>
        <w:tab/>
      </w:r>
      <w:r>
        <w:t>S. 489</w:t>
      </w:r>
      <w:r>
        <w:fldChar w:fldCharType="begin"/>
      </w:r>
      <w:r>
        <w:instrText xml:space="preserve"> XE "S. 489" \b </w:instrText>
      </w:r>
      <w:r>
        <w:fldChar w:fldCharType="end"/>
      </w:r>
      <w:r>
        <w:t xml:space="preserve"> -- Fish, Game and Forestry Committee:  </w:t>
      </w:r>
      <w:r>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24E76688" w14:textId="77777777" w:rsidR="000C61E2" w:rsidRDefault="000C61E2" w:rsidP="000C61E2">
      <w:pPr>
        <w:rPr>
          <w:color w:val="auto"/>
          <w:szCs w:val="22"/>
        </w:rPr>
      </w:pPr>
      <w:r>
        <w:rPr>
          <w:b/>
          <w:color w:val="auto"/>
          <w:szCs w:val="22"/>
        </w:rPr>
        <w:tab/>
      </w:r>
      <w:r>
        <w:rPr>
          <w:color w:val="auto"/>
          <w:szCs w:val="22"/>
        </w:rPr>
        <w:t xml:space="preserve">On motion of Senator CAMPSEN, the Resolution was recommitted to Committee on  </w:t>
      </w:r>
      <w:r>
        <w:t>Fish, Game and Forestry.</w:t>
      </w:r>
    </w:p>
    <w:p w14:paraId="5C5538D6" w14:textId="77777777" w:rsidR="000C61E2" w:rsidRDefault="000C61E2" w:rsidP="000C61E2">
      <w:pPr>
        <w:pStyle w:val="Header"/>
        <w:tabs>
          <w:tab w:val="left" w:pos="4320"/>
        </w:tabs>
        <w:rPr>
          <w:sz w:val="20"/>
        </w:rPr>
      </w:pPr>
    </w:p>
    <w:p w14:paraId="4C7243E1" w14:textId="77777777" w:rsidR="000C61E2" w:rsidRDefault="000C61E2" w:rsidP="000C61E2">
      <w:pPr>
        <w:pStyle w:val="Header"/>
        <w:tabs>
          <w:tab w:val="left" w:pos="4320"/>
        </w:tabs>
        <w:jc w:val="center"/>
        <w:rPr>
          <w:b/>
          <w:bCs/>
        </w:rPr>
      </w:pPr>
      <w:r>
        <w:rPr>
          <w:b/>
          <w:bCs/>
        </w:rPr>
        <w:t>OBJECTION</w:t>
      </w:r>
    </w:p>
    <w:p w14:paraId="56A2FC48" w14:textId="77777777" w:rsidR="000C61E2" w:rsidRDefault="000C61E2" w:rsidP="000C61E2">
      <w:pPr>
        <w:suppressAutoHyphens/>
      </w:pPr>
      <w:r>
        <w:rPr>
          <w:b/>
          <w:bCs/>
          <w:szCs w:val="22"/>
        </w:rPr>
        <w:tab/>
      </w:r>
      <w:r>
        <w:t>S. 314</w:t>
      </w:r>
      <w:r>
        <w:fldChar w:fldCharType="begin"/>
      </w:r>
      <w:r>
        <w:instrText xml:space="preserve"> XE "S. 314" \b </w:instrText>
      </w:r>
      <w:r>
        <w:fldChar w:fldCharType="end"/>
      </w:r>
      <w:r>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45B5456D" w14:textId="77777777" w:rsidR="000C61E2" w:rsidRDefault="000C61E2" w:rsidP="000C61E2">
      <w:pPr>
        <w:pStyle w:val="Header"/>
        <w:tabs>
          <w:tab w:val="left" w:pos="4320"/>
        </w:tabs>
      </w:pPr>
      <w:r>
        <w:rPr>
          <w:szCs w:val="22"/>
        </w:rPr>
        <w:tab/>
      </w:r>
      <w:r>
        <w:t>Senator PEELER objected to consideration of the Bill.</w:t>
      </w:r>
    </w:p>
    <w:p w14:paraId="56353652" w14:textId="77777777" w:rsidR="000C61E2" w:rsidRDefault="000C61E2" w:rsidP="000C61E2">
      <w:pPr>
        <w:pStyle w:val="Header"/>
        <w:tabs>
          <w:tab w:val="left" w:pos="4320"/>
        </w:tabs>
        <w:rPr>
          <w:sz w:val="20"/>
        </w:rPr>
      </w:pPr>
    </w:p>
    <w:p w14:paraId="5271CBD1" w14:textId="77777777" w:rsidR="000C61E2" w:rsidRDefault="000C61E2" w:rsidP="000C61E2">
      <w:pPr>
        <w:pStyle w:val="Header"/>
        <w:tabs>
          <w:tab w:val="left" w:pos="4320"/>
        </w:tabs>
        <w:jc w:val="center"/>
        <w:rPr>
          <w:b/>
          <w:bCs/>
        </w:rPr>
      </w:pPr>
      <w:r>
        <w:rPr>
          <w:b/>
          <w:bCs/>
        </w:rPr>
        <w:t>COMMITTED</w:t>
      </w:r>
    </w:p>
    <w:p w14:paraId="72A4FD92" w14:textId="77777777" w:rsidR="000C61E2" w:rsidRDefault="000C61E2" w:rsidP="000C61E2">
      <w:pPr>
        <w:suppressAutoHyphens/>
      </w:pPr>
      <w:r>
        <w:rPr>
          <w:b/>
          <w:bCs/>
          <w:szCs w:val="22"/>
        </w:rPr>
        <w:tab/>
      </w:r>
      <w:r>
        <w:t>S. 282</w:t>
      </w:r>
      <w:r>
        <w:fldChar w:fldCharType="begin"/>
      </w:r>
      <w:r>
        <w:instrText xml:space="preserve"> XE "S. 282" \b </w:instrText>
      </w:r>
      <w:r>
        <w:fldChar w:fldCharType="end"/>
      </w:r>
      <w:r>
        <w:t xml:space="preserve"> -- Senators Campsen, Davis, Goldfinch, Hutto and Senn:  </w:t>
      </w:r>
      <w:r>
        <w:rPr>
          <w:caps/>
          <w:szCs w:val="30"/>
        </w:rPr>
        <w:t>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3EA0B26A" w14:textId="77777777" w:rsidR="000C61E2" w:rsidRDefault="000C61E2" w:rsidP="000C61E2">
      <w:pPr>
        <w:rPr>
          <w:color w:val="auto"/>
          <w:szCs w:val="22"/>
        </w:rPr>
      </w:pPr>
      <w:r>
        <w:rPr>
          <w:b/>
          <w:color w:val="auto"/>
          <w:szCs w:val="22"/>
        </w:rPr>
        <w:tab/>
      </w:r>
      <w:r>
        <w:rPr>
          <w:color w:val="auto"/>
          <w:szCs w:val="22"/>
        </w:rPr>
        <w:t>On motion of Senator PEELER, the Bill was committed to the Committee on Finance.</w:t>
      </w:r>
    </w:p>
    <w:p w14:paraId="35E96766" w14:textId="77777777" w:rsidR="000C61E2" w:rsidRDefault="000C61E2" w:rsidP="000C61E2">
      <w:pPr>
        <w:rPr>
          <w:color w:val="auto"/>
          <w:szCs w:val="22"/>
        </w:rPr>
      </w:pPr>
    </w:p>
    <w:p w14:paraId="56307431" w14:textId="77777777" w:rsidR="000C61E2" w:rsidRDefault="000C61E2" w:rsidP="000C61E2">
      <w:pPr>
        <w:jc w:val="center"/>
        <w:rPr>
          <w:b/>
          <w:bCs/>
          <w:color w:val="auto"/>
        </w:rPr>
      </w:pPr>
      <w:r>
        <w:rPr>
          <w:b/>
          <w:bCs/>
          <w:color w:val="auto"/>
        </w:rPr>
        <w:t>CARRIED OVER</w:t>
      </w:r>
    </w:p>
    <w:p w14:paraId="1BE66839" w14:textId="77777777" w:rsidR="000C61E2" w:rsidRDefault="000C61E2" w:rsidP="000C61E2">
      <w:pPr>
        <w:suppressAutoHyphens/>
      </w:pPr>
      <w:r>
        <w:rPr>
          <w:b/>
          <w:bCs/>
          <w:color w:val="auto"/>
          <w:szCs w:val="22"/>
        </w:rPr>
        <w:tab/>
      </w:r>
      <w:r>
        <w:t>S. 484</w:t>
      </w:r>
      <w:r>
        <w:fldChar w:fldCharType="begin"/>
      </w:r>
      <w:r>
        <w:instrText xml:space="preserve"> XE "S. 484" \b </w:instrText>
      </w:r>
      <w:r>
        <w:fldChar w:fldCharType="end"/>
      </w:r>
      <w:r>
        <w:t xml:space="preserve"> -- Senators Campsen, Goldfinch, Hutto, Davis, Senn and Alexander: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7139262D" w14:textId="77777777" w:rsidR="000C61E2" w:rsidRDefault="000C61E2" w:rsidP="000C61E2">
      <w:pPr>
        <w:rPr>
          <w:color w:val="auto"/>
        </w:rPr>
      </w:pPr>
      <w:r>
        <w:rPr>
          <w:color w:val="auto"/>
          <w:szCs w:val="22"/>
        </w:rPr>
        <w:tab/>
      </w:r>
      <w:r>
        <w:rPr>
          <w:color w:val="auto"/>
        </w:rPr>
        <w:t>The Senate proceeded to the consideration of the Bill.</w:t>
      </w:r>
    </w:p>
    <w:p w14:paraId="387A7386" w14:textId="77777777" w:rsidR="000C61E2" w:rsidRDefault="000C61E2" w:rsidP="000C61E2">
      <w:pPr>
        <w:jc w:val="center"/>
        <w:rPr>
          <w:b/>
          <w:bCs/>
          <w:sz w:val="20"/>
        </w:rPr>
      </w:pPr>
    </w:p>
    <w:p w14:paraId="4CAEBA2A"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bookmarkStart w:id="8" w:name="instruction_567ab2dc7"/>
      <w:r>
        <w:rPr>
          <w:sz w:val="22"/>
        </w:rPr>
        <w:tab/>
        <w:t>The Committee on Fish, Game and Forestry proposed the following amendment  (SFGF-484.BC0002S):</w:t>
      </w:r>
    </w:p>
    <w:p w14:paraId="6628B8F8"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2, by striking Section 50-9-975</w:t>
      </w:r>
      <w:bookmarkStart w:id="9" w:name="ss_T50C9N975SA_lv1_88f865f76"/>
      <w:r>
        <w:rPr>
          <w:sz w:val="22"/>
        </w:rPr>
        <w:t>(</w:t>
      </w:r>
      <w:bookmarkEnd w:id="9"/>
      <w:r>
        <w:rPr>
          <w:sz w:val="22"/>
        </w:rPr>
        <w:t>A) and inserting:</w:t>
      </w:r>
    </w:p>
    <w:sdt>
      <w:sdtPr>
        <w:rPr>
          <w:sz w:val="22"/>
        </w:rPr>
        <w:alias w:val="Cannot be edited"/>
        <w:tag w:val="Cannot be edited"/>
        <w:id w:val="1892922731"/>
        <w:placeholder>
          <w:docPart w:val="5D214EA9B0664E09818F35962F7EB8ED"/>
        </w:placeholder>
      </w:sdtPr>
      <w:sdtEndPr/>
      <w:sdtContent>
        <w:p w14:paraId="434CE885" w14:textId="77777777" w:rsidR="000C61E2" w:rsidRDefault="000C61E2" w:rsidP="000C61E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t>(A) The South Carolina Waterways Protection Fund is created for the purpose of receiving the three</w:t>
          </w:r>
          <w:r>
            <w:rPr>
              <w:sz w:val="22"/>
            </w:rPr>
            <w:noBreakHyphen/>
            <w:t>dollar waterways protection fee that is attached to each tax notice for a watercraft, as provided in Section 12</w:t>
          </w:r>
          <w:r>
            <w:rPr>
              <w:sz w:val="22"/>
            </w:rPr>
            <w:noBreakHyphen/>
            <w:t>37</w:t>
          </w:r>
          <w:r>
            <w:rPr>
              <w:sz w:val="22"/>
            </w:rPr>
            <w:noBreakHyphen/>
            <w:t xml:space="preserve">3215. </w:t>
          </w:r>
        </w:p>
        <w:bookmarkEnd w:id="8" w:displacedByCustomXml="next"/>
      </w:sdtContent>
    </w:sdt>
    <w:p w14:paraId="78811BC4"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w:t>
      </w:r>
      <w:bookmarkStart w:id="10" w:name="instruction_7a4bc50b8"/>
      <w:r>
        <w:rPr>
          <w:sz w:val="22"/>
        </w:rPr>
        <w:t xml:space="preserve"> the bill further, SECTION 2, by striking Section 50-9-975</w:t>
      </w:r>
      <w:bookmarkStart w:id="11" w:name="ss_T50C9N975SB_lv1_4123777ba"/>
      <w:r>
        <w:rPr>
          <w:sz w:val="22"/>
        </w:rPr>
        <w:t>(</w:t>
      </w:r>
      <w:bookmarkEnd w:id="11"/>
      <w:r>
        <w:rPr>
          <w:sz w:val="22"/>
        </w:rPr>
        <w:t>B)</w:t>
      </w:r>
      <w:bookmarkStart w:id="12" w:name="ss_T50C9N975S2_lv2_9258f1b8e"/>
      <w:r>
        <w:rPr>
          <w:sz w:val="22"/>
        </w:rPr>
        <w:t>(</w:t>
      </w:r>
      <w:bookmarkEnd w:id="12"/>
      <w:r>
        <w:rPr>
          <w:sz w:val="22"/>
        </w:rPr>
        <w:t>2) and inserting:</w:t>
      </w:r>
    </w:p>
    <w:sdt>
      <w:sdtPr>
        <w:rPr>
          <w:sz w:val="22"/>
        </w:rPr>
        <w:alias w:val="Cannot be edited"/>
        <w:tag w:val="Cannot be edited"/>
        <w:id w:val="-1589765122"/>
        <w:placeholder>
          <w:docPart w:val="5D214EA9B0664E09818F35962F7EB8ED"/>
        </w:placeholder>
      </w:sdtPr>
      <w:sdtEndPr/>
      <w:sdtContent>
        <w:p w14:paraId="0C132C29" w14:textId="77777777" w:rsidR="000C61E2" w:rsidRDefault="000C61E2" w:rsidP="000C61E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t>(2) identification, marking, and lighting of hazards to navigation in accordance with applicable rules governing aids to navigation; and</w:t>
          </w:r>
        </w:p>
        <w:bookmarkEnd w:id="10" w:displacedByCustomXml="next"/>
      </w:sdtContent>
    </w:sdt>
    <w:p w14:paraId="5691E168"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w:t>
      </w:r>
      <w:bookmarkStart w:id="13" w:name="instruction_dcc4c7ff4"/>
      <w:r>
        <w:rPr>
          <w:sz w:val="22"/>
        </w:rPr>
        <w:t xml:space="preserve"> the bill further, by deleting SECTIONS 3 and 4.</w:t>
      </w:r>
      <w:bookmarkEnd w:id="13"/>
    </w:p>
    <w:p w14:paraId="35813BAF"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w:t>
      </w:r>
      <w:bookmarkStart w:id="14" w:name="instruction_1edf55e4f"/>
      <w:r>
        <w:rPr>
          <w:sz w:val="22"/>
        </w:rPr>
        <w:t xml:space="preserve"> the bill further, SECTION 5, by striking Section 12-37-3215 and inserting:</w:t>
      </w:r>
    </w:p>
    <w:sdt>
      <w:sdtPr>
        <w:rPr>
          <w:sz w:val="22"/>
        </w:rPr>
        <w:alias w:val="Cannot be edited"/>
        <w:tag w:val="Cannot be edited"/>
        <w:id w:val="1883743669"/>
        <w:placeholder>
          <w:docPart w:val="5D214EA9B0664E09818F35962F7EB8ED"/>
        </w:placeholder>
      </w:sdtPr>
      <w:sdtEndPr/>
      <w:sdtContent>
        <w:p w14:paraId="39DB6771" w14:textId="77777777" w:rsidR="000C61E2" w:rsidRDefault="000C61E2" w:rsidP="000C61E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5" w:name="ns_T12C37N3215_9e3d4a4ba"/>
          <w:r>
            <w:rPr>
              <w:sz w:val="22"/>
            </w:rPr>
            <w:t>S</w:t>
          </w:r>
          <w:bookmarkEnd w:id="15"/>
          <w:r>
            <w:rPr>
              <w:sz w:val="22"/>
            </w:rPr>
            <w:t>ection 12</w:t>
          </w:r>
          <w:r>
            <w:rPr>
              <w:sz w:val="22"/>
            </w:rPr>
            <w:noBreakHyphen/>
            <w:t>37</w:t>
          </w:r>
          <w:r>
            <w:rPr>
              <w:sz w:val="22"/>
            </w:rPr>
            <w:noBreakHyphen/>
            <w:t>3215.</w:t>
          </w:r>
          <w:r>
            <w:rPr>
              <w:sz w:val="22"/>
            </w:rPr>
            <w:tab/>
            <w:t xml:space="preserve">A tax notice for a watercraft must include a waterways protection fee of three dollars. The fee must be deposited by the county treasurer into the </w:t>
          </w:r>
          <w:r>
            <w:rPr>
              <w:sz w:val="22"/>
              <w:shd w:val="clear" w:color="auto" w:fill="FFFFFF"/>
            </w:rPr>
            <w:t>South Carolina Waterways Protection Fund</w:t>
          </w:r>
          <w:r>
            <w:rPr>
              <w:sz w:val="22"/>
            </w:rPr>
            <w:t>, as established in Section 50</w:t>
          </w:r>
          <w:r>
            <w:rPr>
              <w:sz w:val="22"/>
            </w:rPr>
            <w:noBreakHyphen/>
            <w:t>9</w:t>
          </w:r>
          <w:r>
            <w:rPr>
              <w:sz w:val="22"/>
            </w:rPr>
            <w:noBreakHyphen/>
            <w:t xml:space="preserve">975. The issuance or renewal of a certificate of number by the Department of Natural Resources is not contingent on the payment of the </w:t>
          </w:r>
          <w:proofErr w:type="gramStart"/>
          <w:r>
            <w:rPr>
              <w:sz w:val="22"/>
            </w:rPr>
            <w:t>waterways</w:t>
          </w:r>
          <w:proofErr w:type="gramEnd"/>
          <w:r>
            <w:rPr>
              <w:sz w:val="22"/>
            </w:rPr>
            <w:t xml:space="preserve"> protection fee. </w:t>
          </w:r>
        </w:p>
        <w:bookmarkEnd w:id="14" w:displacedByCustomXml="next"/>
      </w:sdtContent>
    </w:sdt>
    <w:p w14:paraId="311C1CBD" w14:textId="77777777" w:rsidR="000C61E2" w:rsidRDefault="000C61E2" w:rsidP="000C61E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1E874B77"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4766CEAD"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4E139066" w14:textId="77777777" w:rsidR="000C61E2" w:rsidRDefault="000C61E2" w:rsidP="000C61E2">
      <w:r>
        <w:rPr>
          <w:szCs w:val="22"/>
        </w:rPr>
        <w:tab/>
      </w:r>
      <w:r>
        <w:t>Senator CAMPSEN explained the amendment.</w:t>
      </w:r>
    </w:p>
    <w:p w14:paraId="5F9772D1" w14:textId="77777777" w:rsidR="000C61E2" w:rsidRDefault="000C61E2" w:rsidP="000C61E2">
      <w:pPr>
        <w:rPr>
          <w:sz w:val="20"/>
        </w:rPr>
      </w:pPr>
    </w:p>
    <w:p w14:paraId="501CACFE" w14:textId="77777777" w:rsidR="000C61E2" w:rsidRDefault="000C61E2" w:rsidP="000C61E2">
      <w:r>
        <w:rPr>
          <w:szCs w:val="22"/>
        </w:rPr>
        <w:tab/>
      </w:r>
      <w:r>
        <w:t>On motion of Senator CAMPSEN, the Bill was carried over.</w:t>
      </w:r>
    </w:p>
    <w:p w14:paraId="772569C8" w14:textId="77777777" w:rsidR="000C61E2" w:rsidRDefault="000C61E2" w:rsidP="000C61E2">
      <w:pPr>
        <w:rPr>
          <w:szCs w:val="22"/>
        </w:rPr>
      </w:pPr>
      <w:r>
        <w:rPr>
          <w:szCs w:val="22"/>
        </w:rPr>
        <w:tab/>
      </w:r>
    </w:p>
    <w:p w14:paraId="13F0259D" w14:textId="77777777" w:rsidR="005B1604" w:rsidRDefault="005B1604" w:rsidP="000C61E2">
      <w:pPr>
        <w:rPr>
          <w:b/>
          <w:bCs/>
          <w:sz w:val="20"/>
        </w:rPr>
      </w:pPr>
    </w:p>
    <w:p w14:paraId="715811DE" w14:textId="77777777" w:rsidR="000C61E2" w:rsidRDefault="000C61E2" w:rsidP="000C61E2">
      <w:pPr>
        <w:jc w:val="center"/>
        <w:rPr>
          <w:b/>
          <w:bCs/>
        </w:rPr>
      </w:pPr>
      <w:bookmarkStart w:id="16" w:name="_Hlk127278131"/>
      <w:r>
        <w:rPr>
          <w:b/>
          <w:bCs/>
        </w:rPr>
        <w:t>POINT OF ORDER</w:t>
      </w:r>
    </w:p>
    <w:p w14:paraId="5AB2675C" w14:textId="77777777" w:rsidR="000C61E2" w:rsidRDefault="000C61E2" w:rsidP="000C61E2">
      <w:pPr>
        <w:suppressAutoHyphens/>
      </w:pPr>
      <w:r>
        <w:rPr>
          <w:b/>
          <w:bCs/>
          <w:szCs w:val="22"/>
        </w:rPr>
        <w:tab/>
      </w:r>
      <w:r>
        <w:t>S. 394</w:t>
      </w:r>
      <w:r>
        <w:fldChar w:fldCharType="begin"/>
      </w:r>
      <w:r>
        <w:instrText xml:space="preserve"> XE "S. 394" \b </w:instrText>
      </w:r>
      <w:r>
        <w:fldChar w:fldCharType="end"/>
      </w:r>
      <w:r>
        <w:t xml:space="preserve"> -- Senator Rice:  </w:t>
      </w:r>
      <w:r>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09341C0D" w14:textId="77777777" w:rsidR="000C61E2" w:rsidRDefault="000C61E2" w:rsidP="000C61E2">
      <w:pPr>
        <w:jc w:val="center"/>
        <w:rPr>
          <w:b/>
          <w:bCs/>
          <w:sz w:val="20"/>
        </w:rPr>
      </w:pPr>
    </w:p>
    <w:p w14:paraId="2F24DA38" w14:textId="77777777" w:rsidR="000C61E2" w:rsidRDefault="000C61E2" w:rsidP="000C61E2">
      <w:pPr>
        <w:pStyle w:val="Header"/>
        <w:tabs>
          <w:tab w:val="left" w:pos="4320"/>
        </w:tabs>
        <w:jc w:val="center"/>
        <w:rPr>
          <w:b/>
          <w:sz w:val="24"/>
          <w:szCs w:val="24"/>
        </w:rPr>
      </w:pPr>
      <w:r>
        <w:rPr>
          <w:b/>
          <w:sz w:val="24"/>
          <w:szCs w:val="24"/>
        </w:rPr>
        <w:t xml:space="preserve">Point of Order     </w:t>
      </w:r>
    </w:p>
    <w:p w14:paraId="33D4525D" w14:textId="77777777" w:rsidR="000C61E2" w:rsidRDefault="000C61E2" w:rsidP="000C61E2">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14:paraId="73688037" w14:textId="77777777" w:rsidR="000C61E2" w:rsidRDefault="000C61E2" w:rsidP="000C61E2">
      <w:pPr>
        <w:pStyle w:val="Header"/>
        <w:tabs>
          <w:tab w:val="left" w:pos="4320"/>
        </w:tabs>
        <w:rPr>
          <w:b/>
          <w:szCs w:val="22"/>
        </w:rPr>
      </w:pPr>
      <w:r>
        <w:rPr>
          <w:szCs w:val="22"/>
        </w:rPr>
        <w:tab/>
        <w:t xml:space="preserve">The PRESIDENT sustained the Point of Order.                            </w:t>
      </w:r>
    </w:p>
    <w:bookmarkEnd w:id="16"/>
    <w:p w14:paraId="0B0BB44C" w14:textId="77777777" w:rsidR="000C61E2" w:rsidRDefault="000C61E2" w:rsidP="000C61E2">
      <w:pPr>
        <w:pStyle w:val="Header"/>
        <w:tabs>
          <w:tab w:val="left" w:pos="4320"/>
        </w:tabs>
        <w:rPr>
          <w:sz w:val="20"/>
        </w:rPr>
      </w:pPr>
    </w:p>
    <w:p w14:paraId="5B1073E4" w14:textId="77777777" w:rsidR="000C61E2" w:rsidRDefault="000C61E2" w:rsidP="000C61E2">
      <w:pPr>
        <w:jc w:val="center"/>
        <w:rPr>
          <w:b/>
          <w:bCs/>
        </w:rPr>
      </w:pPr>
      <w:r>
        <w:rPr>
          <w:b/>
          <w:bCs/>
        </w:rPr>
        <w:t>POINT OF ORDER</w:t>
      </w:r>
    </w:p>
    <w:p w14:paraId="213AD915" w14:textId="77777777" w:rsidR="000C61E2" w:rsidRDefault="000C61E2" w:rsidP="000C61E2">
      <w:pPr>
        <w:suppressAutoHyphens/>
      </w:pPr>
      <w:r>
        <w:rPr>
          <w:b/>
          <w:bCs/>
          <w:szCs w:val="22"/>
        </w:rPr>
        <w:tab/>
      </w:r>
      <w:r>
        <w:t>S. 407</w:t>
      </w:r>
      <w:r>
        <w:fldChar w:fldCharType="begin"/>
      </w:r>
      <w:r>
        <w:instrText xml:space="preserve"> XE "S. 407" \b </w:instrText>
      </w:r>
      <w:r>
        <w:fldChar w:fldCharType="end"/>
      </w:r>
      <w:r>
        <w:t xml:space="preserve"> -- Senators Shealy and Senn:  </w:t>
      </w:r>
      <w:r>
        <w:rPr>
          <w:caps/>
          <w:szCs w:val="30"/>
        </w:rPr>
        <w:t>A BILL TO AMEND THE SOUTH CAROLINA CODE OF LAWS BY AMENDING SECTION 44-53-361(A), RELATING TO PRESCRIPTIONS FOR OPIOID ANTIDOTES, SO AS TO PROVIDE FOR IT TO BE OFFERED CONSISTENT WITH THE EXISTING STANDARD OF CARE AND THE FDA.</w:t>
      </w:r>
    </w:p>
    <w:p w14:paraId="69A6B9A4" w14:textId="77777777" w:rsidR="000C61E2" w:rsidRDefault="000C61E2" w:rsidP="000C61E2">
      <w:pPr>
        <w:jc w:val="center"/>
        <w:rPr>
          <w:b/>
          <w:bCs/>
          <w:sz w:val="20"/>
        </w:rPr>
      </w:pPr>
    </w:p>
    <w:p w14:paraId="3C2CBF91" w14:textId="77777777" w:rsidR="000C61E2" w:rsidRDefault="000C61E2" w:rsidP="000C61E2">
      <w:pPr>
        <w:pStyle w:val="Header"/>
        <w:tabs>
          <w:tab w:val="left" w:pos="4320"/>
        </w:tabs>
        <w:jc w:val="center"/>
        <w:rPr>
          <w:b/>
          <w:sz w:val="24"/>
          <w:szCs w:val="24"/>
        </w:rPr>
      </w:pPr>
      <w:r>
        <w:rPr>
          <w:b/>
          <w:sz w:val="24"/>
          <w:szCs w:val="24"/>
        </w:rPr>
        <w:t xml:space="preserve">Point of Order     </w:t>
      </w:r>
    </w:p>
    <w:p w14:paraId="1BBDE23D" w14:textId="77777777" w:rsidR="000C61E2" w:rsidRDefault="000C61E2" w:rsidP="000C61E2">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14:paraId="5E9CF95A" w14:textId="77777777" w:rsidR="000C61E2" w:rsidRDefault="000C61E2" w:rsidP="000C61E2">
      <w:pPr>
        <w:pStyle w:val="Header"/>
        <w:tabs>
          <w:tab w:val="left" w:pos="4320"/>
        </w:tabs>
        <w:rPr>
          <w:b/>
          <w:szCs w:val="22"/>
        </w:rPr>
      </w:pPr>
      <w:r>
        <w:rPr>
          <w:szCs w:val="22"/>
        </w:rPr>
        <w:tab/>
        <w:t xml:space="preserve">The PRESIDENT sustained the Point of Order.                            </w:t>
      </w:r>
    </w:p>
    <w:p w14:paraId="4716DE91" w14:textId="77777777" w:rsidR="000C61E2" w:rsidRDefault="000C61E2" w:rsidP="000C61E2">
      <w:pPr>
        <w:pStyle w:val="Header"/>
        <w:tabs>
          <w:tab w:val="left" w:pos="4320"/>
        </w:tabs>
        <w:rPr>
          <w:sz w:val="20"/>
        </w:rPr>
      </w:pPr>
    </w:p>
    <w:p w14:paraId="53653797" w14:textId="77777777" w:rsidR="000C61E2" w:rsidRDefault="000C61E2" w:rsidP="000C61E2">
      <w:pPr>
        <w:pStyle w:val="Header"/>
        <w:tabs>
          <w:tab w:val="left" w:pos="4320"/>
        </w:tabs>
        <w:jc w:val="center"/>
        <w:rPr>
          <w:b/>
          <w:bCs/>
        </w:rPr>
      </w:pPr>
      <w:r>
        <w:rPr>
          <w:b/>
          <w:bCs/>
        </w:rPr>
        <w:t>OBJECTION</w:t>
      </w:r>
    </w:p>
    <w:p w14:paraId="6D1290AB" w14:textId="25EB8134" w:rsidR="000C61E2" w:rsidRDefault="000C61E2" w:rsidP="000C61E2">
      <w:pPr>
        <w:suppressAutoHyphens/>
      </w:pPr>
      <w:r>
        <w:rPr>
          <w:b/>
          <w:bCs/>
          <w:szCs w:val="22"/>
        </w:rPr>
        <w:tab/>
      </w:r>
      <w:r>
        <w:t>S. 414</w:t>
      </w:r>
      <w:r>
        <w:fldChar w:fldCharType="begin"/>
      </w:r>
      <w:r>
        <w:instrText xml:space="preserve"> XE "S. 414" \b </w:instrText>
      </w:r>
      <w:r>
        <w:fldChar w:fldCharType="end"/>
      </w:r>
      <w:r>
        <w:t xml:space="preserve"> -- Senators Gambrell, Massey, Turner, Bennett, Grooms and Alexander: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w:t>
      </w:r>
      <w:r w:rsidR="005B1604">
        <w:rPr>
          <w:caps/>
          <w:szCs w:val="30"/>
        </w:rPr>
        <w:br/>
      </w:r>
      <w:r w:rsidR="005B1604">
        <w:rPr>
          <w:caps/>
          <w:szCs w:val="30"/>
        </w:rPr>
        <w:br/>
      </w:r>
      <w:r>
        <w:rPr>
          <w:caps/>
          <w:szCs w:val="30"/>
        </w:rPr>
        <w:t>SUBDIVISION PRIOR TO DECEMBER 31, 2020, ARE NOT SUBJECT TO THE PREEMPTION IMPOSED BY THIS ACT.</w:t>
      </w:r>
    </w:p>
    <w:p w14:paraId="7C44D0C6" w14:textId="77777777" w:rsidR="000C61E2" w:rsidRDefault="000C61E2" w:rsidP="000C61E2">
      <w:pPr>
        <w:pStyle w:val="Header"/>
        <w:tabs>
          <w:tab w:val="left" w:pos="4320"/>
        </w:tabs>
      </w:pPr>
      <w:r>
        <w:rPr>
          <w:szCs w:val="22"/>
        </w:rPr>
        <w:tab/>
      </w:r>
      <w:r>
        <w:t>Senator KIMPSON objected to consideration of the Bill.</w:t>
      </w:r>
    </w:p>
    <w:p w14:paraId="770A486B" w14:textId="77777777" w:rsidR="000C61E2" w:rsidRDefault="000C61E2" w:rsidP="000C61E2">
      <w:pPr>
        <w:pStyle w:val="Header"/>
        <w:tabs>
          <w:tab w:val="left" w:pos="4320"/>
        </w:tabs>
        <w:rPr>
          <w:sz w:val="20"/>
        </w:rPr>
      </w:pPr>
    </w:p>
    <w:p w14:paraId="608920E3" w14:textId="77777777" w:rsidR="000C61E2" w:rsidRDefault="000C61E2" w:rsidP="000C61E2">
      <w:pPr>
        <w:pStyle w:val="Header"/>
        <w:tabs>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7BF9396" w14:textId="77777777" w:rsidR="000C61E2" w:rsidRDefault="000C61E2" w:rsidP="000C61E2">
      <w:pPr>
        <w:pStyle w:val="Header"/>
        <w:tabs>
          <w:tab w:val="left" w:pos="4320"/>
        </w:tabs>
        <w:rPr>
          <w:szCs w:val="22"/>
        </w:rPr>
      </w:pPr>
    </w:p>
    <w:p w14:paraId="5B8DA347" w14:textId="77777777" w:rsidR="000C61E2" w:rsidRDefault="000C61E2" w:rsidP="005B1604">
      <w:pPr>
        <w:pStyle w:val="Header"/>
        <w:tabs>
          <w:tab w:val="left" w:pos="4320"/>
        </w:tabs>
        <w:jc w:val="center"/>
        <w:rPr>
          <w:b/>
          <w:color w:val="auto"/>
          <w:szCs w:val="22"/>
        </w:rPr>
      </w:pPr>
      <w:r>
        <w:rPr>
          <w:b/>
          <w:color w:val="auto"/>
          <w:szCs w:val="22"/>
        </w:rPr>
        <w:t>MADE SPECIAL ORDER</w:t>
      </w:r>
    </w:p>
    <w:p w14:paraId="63BDC710" w14:textId="77777777" w:rsidR="000C61E2" w:rsidRDefault="000C61E2" w:rsidP="005B1604">
      <w:pPr>
        <w:suppressAutoHyphens/>
      </w:pPr>
      <w:r>
        <w:rPr>
          <w:b/>
          <w:color w:val="auto"/>
          <w:szCs w:val="22"/>
        </w:rPr>
        <w:tab/>
      </w:r>
      <w:r>
        <w:t>S. 120</w:t>
      </w:r>
      <w:r>
        <w:fldChar w:fldCharType="begin"/>
      </w:r>
      <w:r>
        <w:instrText xml:space="preserve"> XE "S. 120" \b </w:instrText>
      </w:r>
      <w:r>
        <w:fldChar w:fldCharType="end"/>
      </w:r>
      <w:r>
        <w:t xml:space="preserve"> -- Senators Hembree and Campsen: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028A9CB7" w14:textId="77777777" w:rsidR="000C61E2" w:rsidRDefault="000C61E2" w:rsidP="000C61E2">
      <w:pPr>
        <w:pStyle w:val="Header"/>
        <w:tabs>
          <w:tab w:val="left" w:pos="4320"/>
        </w:tabs>
        <w:rPr>
          <w:b/>
          <w:szCs w:val="22"/>
        </w:rPr>
      </w:pPr>
      <w:r>
        <w:rPr>
          <w:color w:val="auto"/>
          <w:szCs w:val="22"/>
        </w:rPr>
        <w:tab/>
      </w:r>
    </w:p>
    <w:p w14:paraId="1AAABB2D" w14:textId="77777777" w:rsidR="000C61E2" w:rsidRDefault="000C61E2" w:rsidP="000C61E2">
      <w:pPr>
        <w:suppressAutoHyphens/>
        <w:rPr>
          <w:color w:val="auto"/>
          <w:szCs w:val="22"/>
        </w:rPr>
      </w:pPr>
      <w:r>
        <w:rPr>
          <w:color w:val="auto"/>
          <w:szCs w:val="22"/>
        </w:rPr>
        <w:tab/>
        <w:t>Senator MASSEY moved that the Bill be made a Special Order.</w:t>
      </w:r>
    </w:p>
    <w:p w14:paraId="22DB64A6" w14:textId="77777777" w:rsidR="000C61E2" w:rsidRDefault="000C61E2" w:rsidP="000C61E2">
      <w:pPr>
        <w:pStyle w:val="Header"/>
        <w:tabs>
          <w:tab w:val="left" w:pos="4320"/>
        </w:tabs>
        <w:rPr>
          <w:color w:val="auto"/>
          <w:szCs w:val="22"/>
        </w:rPr>
      </w:pPr>
      <w:r>
        <w:rPr>
          <w:color w:val="auto"/>
          <w:szCs w:val="22"/>
        </w:rPr>
        <w:tab/>
      </w:r>
    </w:p>
    <w:p w14:paraId="55B100BB" w14:textId="00F70297" w:rsidR="000C61E2" w:rsidRDefault="000C61E2" w:rsidP="000C61E2">
      <w:pPr>
        <w:pStyle w:val="Header"/>
        <w:tabs>
          <w:tab w:val="left" w:pos="4320"/>
        </w:tabs>
        <w:rPr>
          <w:color w:val="auto"/>
          <w:szCs w:val="22"/>
        </w:rPr>
      </w:pPr>
      <w:r>
        <w:rPr>
          <w:color w:val="auto"/>
          <w:szCs w:val="22"/>
        </w:rPr>
        <w:tab/>
        <w:t>Senator MAS</w:t>
      </w:r>
      <w:r w:rsidR="004B12E0">
        <w:rPr>
          <w:color w:val="auto"/>
          <w:szCs w:val="22"/>
        </w:rPr>
        <w:t>S</w:t>
      </w:r>
      <w:r>
        <w:rPr>
          <w:color w:val="auto"/>
          <w:szCs w:val="22"/>
        </w:rPr>
        <w:t>EY explained the Bill.</w:t>
      </w:r>
    </w:p>
    <w:p w14:paraId="0275EA44" w14:textId="77777777" w:rsidR="000C61E2" w:rsidRDefault="000C61E2" w:rsidP="000C61E2">
      <w:pPr>
        <w:pStyle w:val="Header"/>
        <w:tabs>
          <w:tab w:val="left" w:pos="4320"/>
        </w:tabs>
        <w:rPr>
          <w:color w:val="auto"/>
          <w:szCs w:val="22"/>
        </w:rPr>
      </w:pPr>
    </w:p>
    <w:p w14:paraId="00A8EE80" w14:textId="77777777" w:rsidR="000C61E2" w:rsidRDefault="000C61E2" w:rsidP="000C61E2">
      <w:pPr>
        <w:pStyle w:val="Header"/>
        <w:tabs>
          <w:tab w:val="left" w:pos="4320"/>
        </w:tabs>
        <w:rPr>
          <w:color w:val="auto"/>
          <w:szCs w:val="22"/>
        </w:rPr>
      </w:pPr>
      <w:r>
        <w:rPr>
          <w:color w:val="auto"/>
          <w:szCs w:val="22"/>
        </w:rPr>
        <w:tab/>
        <w:t>The "ayes" and "nays" were demanded and taken, resulting as follows:</w:t>
      </w:r>
    </w:p>
    <w:p w14:paraId="6BD25607" w14:textId="77777777" w:rsidR="000C61E2" w:rsidRDefault="000C61E2" w:rsidP="000C61E2">
      <w:pPr>
        <w:pStyle w:val="Header"/>
        <w:tabs>
          <w:tab w:val="left" w:pos="4320"/>
        </w:tabs>
        <w:jc w:val="center"/>
        <w:rPr>
          <w:b/>
          <w:color w:val="auto"/>
          <w:szCs w:val="22"/>
        </w:rPr>
      </w:pPr>
      <w:r>
        <w:rPr>
          <w:b/>
          <w:color w:val="auto"/>
          <w:szCs w:val="22"/>
        </w:rPr>
        <w:t>Ayes 33; Nays 10</w:t>
      </w:r>
    </w:p>
    <w:p w14:paraId="7F3B3DD9" w14:textId="77777777" w:rsidR="000C61E2" w:rsidRDefault="000C61E2" w:rsidP="000C61E2">
      <w:pPr>
        <w:pStyle w:val="Header"/>
        <w:tabs>
          <w:tab w:val="left" w:pos="4320"/>
        </w:tabs>
        <w:rPr>
          <w:color w:val="auto"/>
          <w:szCs w:val="22"/>
        </w:rPr>
      </w:pPr>
    </w:p>
    <w:p w14:paraId="1EC0AFD6" w14:textId="77777777" w:rsidR="000C61E2" w:rsidRDefault="000C61E2" w:rsidP="000C61E2">
      <w:pPr>
        <w:pStyle w:val="Header"/>
        <w:tabs>
          <w:tab w:val="clear" w:pos="216"/>
          <w:tab w:val="clear" w:pos="432"/>
          <w:tab w:val="clear" w:pos="648"/>
          <w:tab w:val="left" w:pos="720"/>
        </w:tabs>
        <w:jc w:val="center"/>
        <w:rPr>
          <w:b/>
          <w:color w:val="auto"/>
          <w:szCs w:val="22"/>
        </w:rPr>
      </w:pPr>
      <w:r>
        <w:rPr>
          <w:b/>
          <w:color w:val="auto"/>
          <w:szCs w:val="22"/>
        </w:rPr>
        <w:t>AYES</w:t>
      </w:r>
    </w:p>
    <w:p w14:paraId="61265DE9"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Adams</w:t>
      </w:r>
      <w:r>
        <w:rPr>
          <w:color w:val="auto"/>
          <w:szCs w:val="22"/>
        </w:rPr>
        <w:tab/>
        <w:t>Alexander</w:t>
      </w:r>
      <w:r>
        <w:rPr>
          <w:color w:val="auto"/>
          <w:szCs w:val="22"/>
        </w:rPr>
        <w:tab/>
        <w:t>Bennett</w:t>
      </w:r>
    </w:p>
    <w:p w14:paraId="17EDA431"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Campsen</w:t>
      </w:r>
      <w:r>
        <w:rPr>
          <w:color w:val="auto"/>
          <w:szCs w:val="22"/>
        </w:rPr>
        <w:tab/>
        <w:t>Cash</w:t>
      </w:r>
      <w:r>
        <w:rPr>
          <w:color w:val="auto"/>
          <w:szCs w:val="22"/>
        </w:rPr>
        <w:tab/>
        <w:t>Climer</w:t>
      </w:r>
    </w:p>
    <w:p w14:paraId="12C09889"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Corbin</w:t>
      </w:r>
      <w:r>
        <w:rPr>
          <w:color w:val="auto"/>
          <w:szCs w:val="22"/>
        </w:rPr>
        <w:tab/>
        <w:t>Cromer</w:t>
      </w:r>
      <w:r>
        <w:rPr>
          <w:color w:val="auto"/>
          <w:szCs w:val="22"/>
        </w:rPr>
        <w:tab/>
        <w:t>Davis</w:t>
      </w:r>
    </w:p>
    <w:p w14:paraId="01A8841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Garrett</w:t>
      </w:r>
      <w:r>
        <w:rPr>
          <w:color w:val="auto"/>
          <w:szCs w:val="22"/>
        </w:rPr>
        <w:tab/>
        <w:t>Goldfinch</w:t>
      </w:r>
      <w:r>
        <w:rPr>
          <w:color w:val="auto"/>
          <w:szCs w:val="22"/>
        </w:rPr>
        <w:tab/>
        <w:t>Grooms</w:t>
      </w:r>
    </w:p>
    <w:p w14:paraId="38E0CC76"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Pr>
          <w:color w:val="auto"/>
          <w:szCs w:val="22"/>
        </w:rPr>
        <w:t>Gustafson</w:t>
      </w:r>
      <w:r>
        <w:rPr>
          <w:color w:val="auto"/>
          <w:szCs w:val="22"/>
        </w:rPr>
        <w:tab/>
        <w:t>Hembree</w:t>
      </w:r>
      <w:r>
        <w:rPr>
          <w:color w:val="auto"/>
          <w:szCs w:val="22"/>
        </w:rPr>
        <w:tab/>
      </w:r>
      <w:r>
        <w:rPr>
          <w:i/>
          <w:color w:val="auto"/>
          <w:szCs w:val="22"/>
        </w:rPr>
        <w:t>Johnson, Michael</w:t>
      </w:r>
    </w:p>
    <w:p w14:paraId="23109DBE"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Kimbrell</w:t>
      </w:r>
      <w:r>
        <w:rPr>
          <w:color w:val="auto"/>
          <w:szCs w:val="22"/>
        </w:rPr>
        <w:tab/>
        <w:t>Loftis</w:t>
      </w:r>
      <w:r>
        <w:rPr>
          <w:color w:val="auto"/>
          <w:szCs w:val="22"/>
        </w:rPr>
        <w:tab/>
        <w:t>Malloy</w:t>
      </w:r>
    </w:p>
    <w:p w14:paraId="4F803CEB"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Martin</w:t>
      </w:r>
      <w:r>
        <w:rPr>
          <w:color w:val="auto"/>
          <w:szCs w:val="22"/>
        </w:rPr>
        <w:tab/>
        <w:t>Massey</w:t>
      </w:r>
      <w:r>
        <w:rPr>
          <w:color w:val="auto"/>
          <w:szCs w:val="22"/>
        </w:rPr>
        <w:tab/>
        <w:t>McElveen</w:t>
      </w:r>
    </w:p>
    <w:p w14:paraId="05ADD45F"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Peeler</w:t>
      </w:r>
      <w:r>
        <w:rPr>
          <w:color w:val="auto"/>
          <w:szCs w:val="22"/>
        </w:rPr>
        <w:tab/>
        <w:t>Rankin</w:t>
      </w:r>
      <w:r>
        <w:rPr>
          <w:color w:val="auto"/>
          <w:szCs w:val="22"/>
        </w:rPr>
        <w:tab/>
        <w:t>Reichenbach</w:t>
      </w:r>
    </w:p>
    <w:p w14:paraId="78B9018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Rice</w:t>
      </w:r>
      <w:r>
        <w:rPr>
          <w:color w:val="auto"/>
          <w:szCs w:val="22"/>
        </w:rPr>
        <w:tab/>
        <w:t>Senn</w:t>
      </w:r>
      <w:r>
        <w:rPr>
          <w:color w:val="auto"/>
          <w:szCs w:val="22"/>
        </w:rPr>
        <w:tab/>
        <w:t>Setzler</w:t>
      </w:r>
    </w:p>
    <w:p w14:paraId="6C7D4B2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Shealy</w:t>
      </w:r>
      <w:r>
        <w:rPr>
          <w:color w:val="auto"/>
          <w:szCs w:val="22"/>
        </w:rPr>
        <w:tab/>
        <w:t>Talley</w:t>
      </w:r>
      <w:r>
        <w:rPr>
          <w:color w:val="auto"/>
          <w:szCs w:val="22"/>
        </w:rPr>
        <w:tab/>
        <w:t>Turner</w:t>
      </w:r>
    </w:p>
    <w:p w14:paraId="1DB9C5CE"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Verdin</w:t>
      </w:r>
      <w:r>
        <w:rPr>
          <w:color w:val="auto"/>
          <w:szCs w:val="22"/>
        </w:rPr>
        <w:tab/>
        <w:t>Williams</w:t>
      </w:r>
      <w:r>
        <w:rPr>
          <w:color w:val="auto"/>
          <w:szCs w:val="22"/>
        </w:rPr>
        <w:tab/>
        <w:t>Young</w:t>
      </w:r>
    </w:p>
    <w:p w14:paraId="7AE63C2F"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6D9FDAC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Total--33</w:t>
      </w:r>
    </w:p>
    <w:p w14:paraId="2899AA8A" w14:textId="77777777" w:rsidR="000C61E2" w:rsidRDefault="000C61E2" w:rsidP="000C61E2">
      <w:pPr>
        <w:pStyle w:val="Header"/>
        <w:tabs>
          <w:tab w:val="left" w:pos="4320"/>
        </w:tabs>
        <w:rPr>
          <w:color w:val="auto"/>
          <w:szCs w:val="22"/>
        </w:rPr>
      </w:pPr>
    </w:p>
    <w:p w14:paraId="2A302F4D" w14:textId="77777777" w:rsidR="000C61E2" w:rsidRDefault="000C61E2" w:rsidP="000C61E2">
      <w:pPr>
        <w:pStyle w:val="Header"/>
        <w:tabs>
          <w:tab w:val="clear" w:pos="216"/>
          <w:tab w:val="clear" w:pos="432"/>
          <w:tab w:val="clear" w:pos="648"/>
          <w:tab w:val="left" w:pos="720"/>
        </w:tabs>
        <w:jc w:val="center"/>
        <w:rPr>
          <w:b/>
          <w:color w:val="auto"/>
          <w:szCs w:val="22"/>
        </w:rPr>
      </w:pPr>
      <w:r>
        <w:rPr>
          <w:b/>
          <w:color w:val="auto"/>
          <w:szCs w:val="22"/>
        </w:rPr>
        <w:t>NAYS</w:t>
      </w:r>
    </w:p>
    <w:p w14:paraId="1593552C"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Allen</w:t>
      </w:r>
      <w:r>
        <w:rPr>
          <w:color w:val="auto"/>
          <w:szCs w:val="22"/>
        </w:rPr>
        <w:tab/>
        <w:t>Fanning</w:t>
      </w:r>
      <w:r>
        <w:rPr>
          <w:color w:val="auto"/>
          <w:szCs w:val="22"/>
        </w:rPr>
        <w:tab/>
        <w:t>Hutto</w:t>
      </w:r>
    </w:p>
    <w:p w14:paraId="5037354D"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i/>
          <w:color w:val="auto"/>
          <w:szCs w:val="22"/>
        </w:rPr>
        <w:t>Johnson, Kevin</w:t>
      </w:r>
      <w:r>
        <w:rPr>
          <w:i/>
          <w:color w:val="auto"/>
          <w:szCs w:val="22"/>
        </w:rPr>
        <w:tab/>
      </w:r>
      <w:r>
        <w:rPr>
          <w:color w:val="auto"/>
          <w:szCs w:val="22"/>
        </w:rPr>
        <w:t>Kimpson</w:t>
      </w:r>
      <w:r>
        <w:rPr>
          <w:color w:val="auto"/>
          <w:szCs w:val="22"/>
        </w:rPr>
        <w:tab/>
        <w:t>Matthews</w:t>
      </w:r>
    </w:p>
    <w:p w14:paraId="7104AD47"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McLeod</w:t>
      </w:r>
      <w:r>
        <w:rPr>
          <w:color w:val="auto"/>
          <w:szCs w:val="22"/>
        </w:rPr>
        <w:tab/>
        <w:t>Sabb</w:t>
      </w:r>
      <w:r>
        <w:rPr>
          <w:color w:val="auto"/>
          <w:szCs w:val="22"/>
        </w:rPr>
        <w:tab/>
        <w:t>Scott</w:t>
      </w:r>
    </w:p>
    <w:p w14:paraId="5B78629F"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Stephens</w:t>
      </w:r>
    </w:p>
    <w:p w14:paraId="346C41E8"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38293A72" w14:textId="77777777" w:rsidR="000C61E2" w:rsidRDefault="000C61E2" w:rsidP="000C6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Total--10</w:t>
      </w:r>
    </w:p>
    <w:p w14:paraId="20B4071A" w14:textId="77777777" w:rsidR="000C61E2" w:rsidRDefault="000C61E2" w:rsidP="000C61E2">
      <w:pPr>
        <w:pStyle w:val="Header"/>
        <w:tabs>
          <w:tab w:val="left" w:pos="4320"/>
        </w:tabs>
        <w:rPr>
          <w:color w:val="auto"/>
          <w:szCs w:val="22"/>
        </w:rPr>
      </w:pPr>
    </w:p>
    <w:p w14:paraId="35812233" w14:textId="77777777" w:rsidR="000C61E2" w:rsidRDefault="000C61E2" w:rsidP="000C61E2">
      <w:pPr>
        <w:pStyle w:val="Header"/>
        <w:tabs>
          <w:tab w:val="left" w:pos="4320"/>
        </w:tabs>
        <w:rPr>
          <w:szCs w:val="22"/>
        </w:rPr>
      </w:pPr>
      <w:r>
        <w:rPr>
          <w:color w:val="auto"/>
          <w:szCs w:val="22"/>
        </w:rPr>
        <w:tab/>
      </w:r>
      <w:r>
        <w:rPr>
          <w:szCs w:val="22"/>
        </w:rPr>
        <w:t>The Bill was made a Special Order.</w:t>
      </w:r>
    </w:p>
    <w:p w14:paraId="3609C962" w14:textId="77777777" w:rsidR="000C61E2" w:rsidRDefault="000C61E2" w:rsidP="000C61E2">
      <w:pPr>
        <w:rPr>
          <w:snapToGrid w:val="0"/>
          <w:color w:val="auto"/>
          <w:szCs w:val="22"/>
        </w:rPr>
      </w:pPr>
    </w:p>
    <w:p w14:paraId="307F79B0" w14:textId="77777777" w:rsidR="000C61E2" w:rsidRDefault="000C61E2" w:rsidP="000C61E2">
      <w:pPr>
        <w:pStyle w:val="Header"/>
        <w:tabs>
          <w:tab w:val="left" w:pos="4320"/>
        </w:tabs>
        <w:jc w:val="center"/>
      </w:pPr>
      <w:r>
        <w:rPr>
          <w:b/>
        </w:rPr>
        <w:t>MOTION ADOPTED</w:t>
      </w:r>
    </w:p>
    <w:p w14:paraId="256C1A8C" w14:textId="77777777" w:rsidR="000C61E2" w:rsidRDefault="000C61E2" w:rsidP="000C61E2">
      <w:pPr>
        <w:pStyle w:val="Header"/>
        <w:tabs>
          <w:tab w:val="left" w:pos="4320"/>
        </w:tabs>
      </w:pPr>
      <w:r>
        <w:tab/>
      </w:r>
      <w:r>
        <w:rPr>
          <w:szCs w:val="22"/>
        </w:rPr>
        <w:t xml:space="preserve">At </w:t>
      </w:r>
      <w:r>
        <w:t>1:27 P.M., on motion of Senator MASSEY, the Senate agreed to dispense with the balance of the Motion Period.</w:t>
      </w:r>
    </w:p>
    <w:p w14:paraId="3F433CE2" w14:textId="77777777" w:rsidR="000C61E2" w:rsidRDefault="000C61E2" w:rsidP="000C61E2">
      <w:pPr>
        <w:pStyle w:val="Header"/>
        <w:tabs>
          <w:tab w:val="left" w:pos="4320"/>
        </w:tabs>
        <w:rPr>
          <w:sz w:val="20"/>
        </w:rPr>
      </w:pPr>
    </w:p>
    <w:p w14:paraId="3A674614" w14:textId="77777777" w:rsidR="005B1604" w:rsidRDefault="005B1604" w:rsidP="000C61E2">
      <w:pPr>
        <w:pStyle w:val="Header"/>
        <w:tabs>
          <w:tab w:val="left" w:pos="4320"/>
        </w:tabs>
        <w:rPr>
          <w:sz w:val="20"/>
        </w:rPr>
      </w:pPr>
    </w:p>
    <w:p w14:paraId="1D3CEEF3" w14:textId="77777777" w:rsidR="005B1604" w:rsidRDefault="005B1604" w:rsidP="000C61E2">
      <w:pPr>
        <w:pStyle w:val="Header"/>
        <w:tabs>
          <w:tab w:val="left" w:pos="4320"/>
        </w:tabs>
        <w:rPr>
          <w:sz w:val="20"/>
        </w:rPr>
      </w:pPr>
    </w:p>
    <w:p w14:paraId="118383A5" w14:textId="77777777" w:rsidR="000C61E2" w:rsidRDefault="000C61E2" w:rsidP="000C61E2">
      <w:pPr>
        <w:pStyle w:val="Header"/>
        <w:tabs>
          <w:tab w:val="left" w:pos="4320"/>
        </w:tabs>
      </w:pPr>
      <w:r>
        <w:rPr>
          <w:b/>
        </w:rPr>
        <w:t>THE SENATE PROCEEDED TO THE INTERRUPTED DEBATE.</w:t>
      </w:r>
    </w:p>
    <w:p w14:paraId="7D5E06BD" w14:textId="77777777" w:rsidR="000C61E2" w:rsidRDefault="000C61E2" w:rsidP="000C61E2">
      <w:pPr>
        <w:pStyle w:val="Header"/>
        <w:tabs>
          <w:tab w:val="left" w:pos="4320"/>
        </w:tabs>
        <w:rPr>
          <w:szCs w:val="22"/>
        </w:rPr>
      </w:pPr>
    </w:p>
    <w:p w14:paraId="1B356A89" w14:textId="77777777" w:rsidR="000C61E2" w:rsidRDefault="000C61E2" w:rsidP="000C61E2">
      <w:pPr>
        <w:pStyle w:val="Header"/>
        <w:tabs>
          <w:tab w:val="left" w:pos="4320"/>
        </w:tabs>
        <w:jc w:val="center"/>
        <w:rPr>
          <w:b/>
          <w:bCs/>
        </w:rPr>
      </w:pPr>
      <w:r>
        <w:rPr>
          <w:b/>
          <w:bCs/>
        </w:rPr>
        <w:t>AMENDED, READ THE SECOND TIME</w:t>
      </w:r>
    </w:p>
    <w:p w14:paraId="6B44D692" w14:textId="77777777" w:rsidR="000C61E2" w:rsidRDefault="000C61E2" w:rsidP="000C61E2">
      <w:pPr>
        <w:suppressAutoHyphens/>
      </w:pPr>
      <w:r>
        <w:rPr>
          <w:szCs w:val="22"/>
        </w:rPr>
        <w:tab/>
      </w:r>
      <w:r w:rsidRPr="005B1604">
        <w:rPr>
          <w:szCs w:val="22"/>
        </w:rPr>
        <w:t>S. 153</w:t>
      </w:r>
      <w:r>
        <w:fldChar w:fldCharType="begin"/>
      </w:r>
      <w:r>
        <w:instrText xml:space="preserve"> XE "S. 153" \b </w:instrText>
      </w:r>
      <w:r>
        <w:fldChar w:fldCharType="end"/>
      </w:r>
      <w:r>
        <w:t xml:space="preserve"> -- Senators Young, Gustafson, Senn, Rankin, Adams, Climer and Campsen:  </w:t>
      </w:r>
      <w:r>
        <w:rPr>
          <w:caps/>
          <w:szCs w:val="30"/>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4AE87FD9" w14:textId="77777777" w:rsidR="000C61E2" w:rsidRDefault="000C61E2" w:rsidP="000C61E2">
      <w:pPr>
        <w:pStyle w:val="Header"/>
        <w:tabs>
          <w:tab w:val="left" w:pos="4320"/>
        </w:tabs>
      </w:pPr>
      <w:r>
        <w:rPr>
          <w:szCs w:val="22"/>
        </w:rPr>
        <w:tab/>
      </w:r>
      <w:r>
        <w:t>The Senate proceeded to a consideration of the Bill, the question being the second reading of the Bill.</w:t>
      </w:r>
    </w:p>
    <w:p w14:paraId="547D7562" w14:textId="77777777" w:rsidR="000C61E2" w:rsidRDefault="000C61E2" w:rsidP="000C61E2">
      <w:pPr>
        <w:pStyle w:val="Header"/>
        <w:tabs>
          <w:tab w:val="left" w:pos="4320"/>
        </w:tabs>
        <w:rPr>
          <w:sz w:val="20"/>
        </w:rPr>
      </w:pPr>
    </w:p>
    <w:p w14:paraId="6C0D0A5D"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b/>
          <w:bCs/>
          <w:sz w:val="22"/>
        </w:rPr>
      </w:pPr>
      <w:bookmarkStart w:id="17" w:name="instruction_3ca8b6ead"/>
      <w:r>
        <w:rPr>
          <w:b/>
          <w:bCs/>
          <w:sz w:val="22"/>
        </w:rPr>
        <w:t>Amendment No. 2</w:t>
      </w:r>
      <w:r>
        <w:fldChar w:fldCharType="begin"/>
      </w:r>
      <w:r>
        <w:instrText xml:space="preserve"> XE "</w:instrText>
      </w:r>
      <w:r>
        <w:rPr>
          <w:b/>
          <w:bCs/>
          <w:sz w:val="22"/>
        </w:rPr>
        <w:instrText>Amendment No. 2</w:instrText>
      </w:r>
      <w:r>
        <w:instrText xml:space="preserve">" </w:instrText>
      </w:r>
      <w:r>
        <w:fldChar w:fldCharType="end"/>
      </w:r>
    </w:p>
    <w:p w14:paraId="4B5382DA" w14:textId="77777777" w:rsidR="000C61E2" w:rsidRDefault="000C61E2" w:rsidP="000C61E2">
      <w:pPr>
        <w:pStyle w:val="Header"/>
        <w:tabs>
          <w:tab w:val="left" w:pos="4320"/>
        </w:tabs>
      </w:pPr>
      <w:r>
        <w:rPr>
          <w:szCs w:val="22"/>
        </w:rPr>
        <w:tab/>
      </w:r>
      <w:r>
        <w:t>Senator HUTTO proposed the following amendment (SJ-153.BM0010S), which was withdrawn:</w:t>
      </w:r>
    </w:p>
    <w:p w14:paraId="5DCFC2C7"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2, by striking the following subitems and inserting:</w:t>
      </w:r>
    </w:p>
    <w:sdt>
      <w:sdtPr>
        <w:rPr>
          <w:sz w:val="22"/>
        </w:rPr>
        <w:alias w:val="Cannot be edited"/>
        <w:tag w:val="Cannot be edited"/>
        <w:id w:val="81188111"/>
        <w:placeholder>
          <w:docPart w:val="4AF5BC3488F741E99AE9D08426AA5452"/>
        </w:placeholder>
      </w:sdtPr>
      <w:sdtEndPr/>
      <w:sdtContent>
        <w:p w14:paraId="0670477B"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bookmarkStart w:id="18" w:name="cs_T44C53N370_498be6a0c"/>
          <w:r>
            <w:rPr>
              <w:sz w:val="22"/>
            </w:rPr>
            <w:t>(</w:t>
          </w:r>
          <w:bookmarkEnd w:id="18"/>
          <w:r>
            <w:rPr>
              <w:sz w:val="22"/>
            </w:rPr>
            <w:t xml:space="preserve"> ) </w:t>
          </w:r>
          <w:r>
            <w:rPr>
              <w:rStyle w:val="scstrike"/>
              <w:sz w:val="22"/>
            </w:rPr>
            <w:t xml:space="preserve">four </w:t>
          </w:r>
          <w:r>
            <w:rPr>
              <w:rStyle w:val="scinsert"/>
              <w:sz w:val="22"/>
              <w:specVanish w:val="0"/>
            </w:rPr>
            <w:t xml:space="preserve">eight </w:t>
          </w:r>
          <w:r>
            <w:rPr>
              <w:sz w:val="22"/>
            </w:rPr>
            <w:t xml:space="preserve">grams or more of any fentanyl or </w:t>
          </w:r>
          <w:bookmarkStart w:id="19" w:name="_Hlk120618561"/>
          <w:r>
            <w:rPr>
              <w:sz w:val="22"/>
            </w:rPr>
            <w:t>fentanyl</w:t>
          </w:r>
          <w:r>
            <w:rPr>
              <w:sz w:val="22"/>
            </w:rPr>
            <w:noBreakHyphen/>
            <w:t>related substance, as described in Section 44</w:t>
          </w:r>
          <w:r>
            <w:rPr>
              <w:sz w:val="22"/>
            </w:rPr>
            <w:noBreakHyphen/>
            <w:t>53</w:t>
          </w:r>
          <w:r>
            <w:rPr>
              <w:sz w:val="22"/>
            </w:rPr>
            <w:noBreakHyphen/>
            <w:t>190 or 44</w:t>
          </w:r>
          <w:r>
            <w:rPr>
              <w:sz w:val="22"/>
            </w:rPr>
            <w:noBreakHyphen/>
            <w:t>53</w:t>
          </w:r>
          <w:r>
            <w:rPr>
              <w:sz w:val="22"/>
            </w:rPr>
            <w:noBreakHyphen/>
            <w:t>210</w:t>
          </w:r>
          <w:bookmarkEnd w:id="19"/>
          <w:r>
            <w:rPr>
              <w:sz w:val="22"/>
            </w:rPr>
            <w:t>, or four grams or more of any mixture containing fentanyl or any fentanyl</w:t>
          </w:r>
          <w:r>
            <w:rPr>
              <w:sz w:val="22"/>
            </w:rPr>
            <w:noBreakHyphen/>
            <w:t>related substance, is guilty of a felony which is known as “trafficking in fentanyl” and, upon conviction, must be punished as follows if the quantity involved is:</w:t>
          </w:r>
        </w:p>
      </w:sdtContent>
    </w:sdt>
    <w:bookmarkEnd w:id="17" w:displacedByCustomXml="next"/>
    <w:bookmarkStart w:id="20" w:name="instruction_97897a421" w:displacedByCustomXml="next"/>
    <w:sdt>
      <w:sdtPr>
        <w:rPr>
          <w:sz w:val="22"/>
        </w:rPr>
        <w:alias w:val="Cannot be edited"/>
        <w:tag w:val="Cannot be edited"/>
        <w:id w:val="-1739789484"/>
        <w:placeholder>
          <w:docPart w:val="4AF5BC3488F741E99AE9D08426AA5452"/>
        </w:placeholder>
      </w:sdtPr>
      <w:sdtEndPr/>
      <w:sdtContent>
        <w:p w14:paraId="1C72DE7A"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r>
          <w:r>
            <w:rPr>
              <w:sz w:val="22"/>
            </w:rPr>
            <w:tab/>
            <w:t>(a)</w:t>
          </w:r>
          <w:r>
            <w:rPr>
              <w:rStyle w:val="scstrike"/>
              <w:sz w:val="22"/>
            </w:rPr>
            <w:t xml:space="preserve"> four</w:t>
          </w:r>
          <w:r>
            <w:rPr>
              <w:rStyle w:val="scinsert"/>
              <w:sz w:val="22"/>
              <w:specVanish w:val="0"/>
            </w:rPr>
            <w:t xml:space="preserve"> eight</w:t>
          </w:r>
          <w:r>
            <w:rPr>
              <w:sz w:val="22"/>
            </w:rPr>
            <w:t xml:space="preserve"> grams or more, but less than fourteen grams:</w:t>
          </w:r>
        </w:p>
        <w:bookmarkEnd w:id="20" w:displacedByCustomXml="next"/>
      </w:sdtContent>
    </w:sdt>
    <w:p w14:paraId="7DCDA8E9"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w:t>
      </w:r>
      <w:bookmarkStart w:id="21" w:name="instruction_cfbfa3e89"/>
      <w:r>
        <w:rPr>
          <w:sz w:val="22"/>
        </w:rPr>
        <w:t xml:space="preserve"> the bill further, SECTION 3, by striking Section 44-53-370</w:t>
      </w:r>
      <w:bookmarkStart w:id="22" w:name="ss_T44C53N370Sd_lv1_f28c8a0de"/>
      <w:r>
        <w:rPr>
          <w:sz w:val="22"/>
        </w:rPr>
        <w:t>(</w:t>
      </w:r>
      <w:bookmarkEnd w:id="22"/>
      <w:r>
        <w:rPr>
          <w:sz w:val="22"/>
        </w:rPr>
        <w:t>d)</w:t>
      </w:r>
      <w:bookmarkStart w:id="23" w:name="ss_T44C53N370S4_lv2_7094908a9"/>
      <w:r>
        <w:rPr>
          <w:sz w:val="22"/>
        </w:rPr>
        <w:t>(</w:t>
      </w:r>
      <w:bookmarkEnd w:id="23"/>
      <w:r>
        <w:rPr>
          <w:sz w:val="22"/>
        </w:rPr>
        <w:t>4) and inserting:</w:t>
      </w:r>
    </w:p>
    <w:sdt>
      <w:sdtPr>
        <w:rPr>
          <w:sz w:val="22"/>
        </w:rPr>
        <w:alias w:val="Cannot be edited"/>
        <w:tag w:val="Cannot be edited"/>
        <w:id w:val="-157996079"/>
        <w:placeholder>
          <w:docPart w:val="4AF5BC3488F741E99AE9D08426AA5452"/>
        </w:placeholder>
      </w:sdtPr>
      <w:sdtEndPr/>
      <w:sdtContent>
        <w:p w14:paraId="55D5F47F"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sz w:val="22"/>
            </w:rPr>
            <w:tab/>
          </w:r>
          <w:r>
            <w:rPr>
              <w:sz w:val="22"/>
            </w:rPr>
            <w:tab/>
            <w:t xml:space="preserve">(4) possession of more than: one gram of cocaine, one hundred milligrams of alpha- or beta-eucaine, four grains of opium, four grains of morphine, two grains of heroin, </w:t>
          </w:r>
          <w:r>
            <w:rPr>
              <w:rStyle w:val="scinsert"/>
              <w:sz w:val="22"/>
              <w:specVanish w:val="0"/>
            </w:rPr>
            <w:t>four grains of fentanyl or a fentanyl</w:t>
          </w:r>
          <w:r>
            <w:rPr>
              <w:rStyle w:val="scinsert"/>
              <w:sz w:val="22"/>
              <w:specVanish w:val="0"/>
            </w:rPr>
            <w:noBreakHyphen/>
            <w:t>related substance as described in Section 44</w:t>
          </w:r>
          <w:r>
            <w:rPr>
              <w:rStyle w:val="scinsert"/>
              <w:sz w:val="22"/>
              <w:specVanish w:val="0"/>
            </w:rPr>
            <w:noBreakHyphen/>
            <w:t>53</w:t>
          </w:r>
          <w:r>
            <w:rPr>
              <w:rStyle w:val="scinsert"/>
              <w:sz w:val="22"/>
              <w:specVanish w:val="0"/>
            </w:rPr>
            <w:noBreakHyphen/>
            <w:t>190 or 44</w:t>
          </w:r>
          <w:r>
            <w:rPr>
              <w:rStyle w:val="scinsert"/>
              <w:sz w:val="22"/>
              <w:specVanish w:val="0"/>
            </w:rPr>
            <w:noBreakHyphen/>
            <w:t>53</w:t>
          </w:r>
          <w:r>
            <w:rPr>
              <w:rStyle w:val="scinsert"/>
              <w:sz w:val="22"/>
              <w:specVanish w:val="0"/>
            </w:rPr>
            <w:noBreakHyphen/>
            <w:t xml:space="preserve">210, </w:t>
          </w:r>
          <w:r>
            <w:rPr>
              <w:sz w:val="22"/>
            </w:rP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bookmarkEnd w:id="21" w:displacedByCustomXml="next"/>
      </w:sdtContent>
    </w:sdt>
    <w:p w14:paraId="0C117DBD" w14:textId="77777777" w:rsidR="000C61E2" w:rsidRDefault="000C61E2" w:rsidP="000C61E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161167B9"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34C4D031" w14:textId="77777777" w:rsidR="000C61E2" w:rsidRDefault="000C61E2" w:rsidP="000C61E2">
      <w:pPr>
        <w:pStyle w:val="Header"/>
        <w:tabs>
          <w:tab w:val="left" w:pos="4320"/>
        </w:tabs>
        <w:rPr>
          <w:sz w:val="20"/>
        </w:rPr>
      </w:pPr>
    </w:p>
    <w:p w14:paraId="7D73B32D" w14:textId="77777777" w:rsidR="000C61E2" w:rsidRDefault="000C61E2" w:rsidP="000C61E2">
      <w:pPr>
        <w:pStyle w:val="Header"/>
        <w:tabs>
          <w:tab w:val="left" w:pos="4320"/>
        </w:tabs>
      </w:pPr>
      <w:r>
        <w:rPr>
          <w:szCs w:val="22"/>
        </w:rPr>
        <w:tab/>
      </w:r>
      <w:r>
        <w:t>Senator HUTTO explained the amendment.</w:t>
      </w:r>
    </w:p>
    <w:p w14:paraId="5AADBB35" w14:textId="77777777" w:rsidR="000C61E2" w:rsidRDefault="000C61E2" w:rsidP="000C61E2">
      <w:pPr>
        <w:pStyle w:val="Header"/>
        <w:tabs>
          <w:tab w:val="left" w:pos="4320"/>
        </w:tabs>
      </w:pPr>
      <w:r>
        <w:rPr>
          <w:szCs w:val="22"/>
        </w:rPr>
        <w:tab/>
      </w:r>
      <w:r>
        <w:t>Senator HEMBREE spoke on the amendment.</w:t>
      </w:r>
    </w:p>
    <w:p w14:paraId="55F3D5D1" w14:textId="77777777" w:rsidR="000C61E2" w:rsidRDefault="000C61E2" w:rsidP="000C61E2">
      <w:pPr>
        <w:pStyle w:val="Header"/>
        <w:tabs>
          <w:tab w:val="left" w:pos="4320"/>
        </w:tabs>
      </w:pPr>
      <w:r>
        <w:rPr>
          <w:szCs w:val="22"/>
        </w:rPr>
        <w:tab/>
      </w:r>
      <w:r>
        <w:t>Senator MALLOY spoke on the amendment.</w:t>
      </w:r>
    </w:p>
    <w:p w14:paraId="065E8C8B" w14:textId="77777777" w:rsidR="000C61E2" w:rsidRDefault="000C61E2" w:rsidP="000C61E2">
      <w:pPr>
        <w:pStyle w:val="Header"/>
        <w:tabs>
          <w:tab w:val="left" w:pos="4320"/>
        </w:tabs>
        <w:rPr>
          <w:sz w:val="20"/>
        </w:rPr>
      </w:pPr>
    </w:p>
    <w:p w14:paraId="74426D43" w14:textId="77777777" w:rsidR="000C61E2" w:rsidRDefault="000C61E2" w:rsidP="000C61E2">
      <w:pPr>
        <w:pStyle w:val="Header"/>
        <w:tabs>
          <w:tab w:val="left" w:pos="4320"/>
        </w:tabs>
        <w:jc w:val="center"/>
        <w:rPr>
          <w:sz w:val="20"/>
        </w:rPr>
      </w:pPr>
      <w:r>
        <w:rPr>
          <w:szCs w:val="22"/>
        </w:rPr>
        <w:tab/>
      </w:r>
      <w:r>
        <w:rPr>
          <w:b/>
          <w:sz w:val="20"/>
        </w:rPr>
        <w:t>RECESS</w:t>
      </w:r>
    </w:p>
    <w:p w14:paraId="33668918" w14:textId="77777777" w:rsidR="000C61E2" w:rsidRDefault="000C61E2" w:rsidP="000C61E2">
      <w:pPr>
        <w:pStyle w:val="Header"/>
        <w:tabs>
          <w:tab w:val="left" w:pos="4320"/>
        </w:tabs>
      </w:pPr>
      <w:r>
        <w:rPr>
          <w:szCs w:val="22"/>
        </w:rPr>
        <w:tab/>
      </w:r>
      <w:r>
        <w:t>At 2:23 P.M., on motion of Senator MALLOY, with unanimous consent and Senator MALLOY retaining the floor, the Senate receded from business until 2:25 P.M.</w:t>
      </w:r>
    </w:p>
    <w:p w14:paraId="7FA62AF7" w14:textId="77777777" w:rsidR="000C61E2" w:rsidRDefault="000C61E2" w:rsidP="000C61E2">
      <w:pPr>
        <w:pStyle w:val="Header"/>
        <w:tabs>
          <w:tab w:val="left" w:pos="4320"/>
        </w:tabs>
      </w:pPr>
      <w:r>
        <w:rPr>
          <w:szCs w:val="22"/>
        </w:rPr>
        <w:tab/>
      </w:r>
      <w:r>
        <w:t>At 2:24 P.M., the Senate resumed.</w:t>
      </w:r>
    </w:p>
    <w:p w14:paraId="24CB505A" w14:textId="77777777" w:rsidR="000C61E2" w:rsidRDefault="000C61E2" w:rsidP="000C61E2">
      <w:pPr>
        <w:pStyle w:val="Header"/>
        <w:tabs>
          <w:tab w:val="left" w:pos="4320"/>
        </w:tabs>
        <w:rPr>
          <w:sz w:val="20"/>
        </w:rPr>
      </w:pPr>
    </w:p>
    <w:p w14:paraId="26D641AC" w14:textId="77777777" w:rsidR="000C61E2" w:rsidRDefault="000C61E2" w:rsidP="000C61E2">
      <w:pPr>
        <w:pStyle w:val="Header"/>
        <w:tabs>
          <w:tab w:val="left" w:pos="4320"/>
        </w:tabs>
      </w:pPr>
      <w:r>
        <w:rPr>
          <w:szCs w:val="22"/>
        </w:rPr>
        <w:tab/>
      </w:r>
      <w:r>
        <w:t>On motion of Senator HUTTO, Amendment No. 2 was withdrawn.</w:t>
      </w:r>
    </w:p>
    <w:p w14:paraId="04A22713" w14:textId="77777777" w:rsidR="000C61E2" w:rsidRDefault="000C61E2" w:rsidP="000C61E2">
      <w:pPr>
        <w:pStyle w:val="Header"/>
        <w:tabs>
          <w:tab w:val="left" w:pos="4320"/>
        </w:tabs>
        <w:rPr>
          <w:sz w:val="20"/>
        </w:rPr>
      </w:pPr>
    </w:p>
    <w:p w14:paraId="5BC1B13C" w14:textId="77777777" w:rsidR="000C61E2" w:rsidRDefault="000C61E2" w:rsidP="000C61E2">
      <w:pPr>
        <w:jc w:val="center"/>
      </w:pPr>
      <w:r>
        <w:rPr>
          <w:b/>
        </w:rPr>
        <w:t>Amendment No. 4</w:t>
      </w:r>
      <w:r>
        <w:rPr>
          <w:b/>
        </w:rPr>
        <w:fldChar w:fldCharType="begin"/>
      </w:r>
      <w:r>
        <w:instrText xml:space="preserve"> XE "Amendment No. 4" \b </w:instrText>
      </w:r>
      <w:r>
        <w:rPr>
          <w:b/>
        </w:rPr>
        <w:fldChar w:fldCharType="end"/>
      </w:r>
    </w:p>
    <w:p w14:paraId="30B92084" w14:textId="77777777" w:rsidR="000C61E2" w:rsidRDefault="000C61E2" w:rsidP="000C61E2">
      <w:pPr>
        <w:pStyle w:val="Header"/>
        <w:tabs>
          <w:tab w:val="left" w:pos="4320"/>
        </w:tabs>
      </w:pPr>
      <w:bookmarkStart w:id="24" w:name="instruction_93132a44d"/>
      <w:r>
        <w:rPr>
          <w:szCs w:val="22"/>
        </w:rPr>
        <w:tab/>
      </w:r>
      <w:r>
        <w:t>Senator MALLOY proposed the following amendment  (SJ-153.BM0014S), which was adopted:</w:t>
      </w:r>
    </w:p>
    <w:p w14:paraId="49213A00"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2, Section 44-53-370, by striking the third undesignated paragraph, (a)1., and inserting:</w:t>
      </w:r>
    </w:p>
    <w:sdt>
      <w:sdtPr>
        <w:rPr>
          <w:sz w:val="22"/>
        </w:rPr>
        <w:alias w:val="Cannot be edited"/>
        <w:tag w:val="Cannot be edited"/>
        <w:id w:val="-842084486"/>
        <w:placeholder>
          <w:docPart w:val="9A832407D74D42A4ABBD7F2271ED979A"/>
        </w:placeholder>
      </w:sdtPr>
      <w:sdtEndPr/>
      <w:sdtContent>
        <w:p w14:paraId="1ABAE7DF"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napToGrid w:val="0"/>
              <w:sz w:val="22"/>
              <w:szCs w:val="20"/>
            </w:rPr>
          </w:pPr>
          <w:r>
            <w:rPr>
              <w:sz w:val="22"/>
            </w:rPr>
            <w:tab/>
          </w:r>
          <w:r>
            <w:rPr>
              <w:sz w:val="22"/>
            </w:rPr>
            <w:tab/>
          </w:r>
          <w:r>
            <w:rPr>
              <w:sz w:val="22"/>
            </w:rPr>
            <w:tab/>
          </w:r>
          <w:r>
            <w:rPr>
              <w:sz w:val="22"/>
            </w:rPr>
            <w:tab/>
            <w:t>1. for a first offense, a term of imprisonment of not less than</w:t>
          </w:r>
          <w:r>
            <w:rPr>
              <w:rStyle w:val="scstrike"/>
              <w:sz w:val="22"/>
            </w:rPr>
            <w:t xml:space="preserve"> ten</w:t>
          </w:r>
          <w:r>
            <w:rPr>
              <w:sz w:val="22"/>
            </w:rPr>
            <w:t xml:space="preserve"> </w:t>
          </w:r>
          <w:r>
            <w:rPr>
              <w:rStyle w:val="scinsert"/>
              <w:sz w:val="22"/>
              <w:u w:color="000000" w:themeColor="text1"/>
              <w:specVanish w:val="0"/>
            </w:rPr>
            <w:t xml:space="preserve">seven </w:t>
          </w:r>
          <w:r>
            <w:rPr>
              <w:sz w:val="22"/>
            </w:rPr>
            <w:t xml:space="preserve">years nor more than twenty-five years, no part of which may be </w:t>
          </w:r>
          <w:proofErr w:type="gramStart"/>
          <w:r>
            <w:rPr>
              <w:sz w:val="22"/>
            </w:rPr>
            <w:t>suspended</w:t>
          </w:r>
          <w:proofErr w:type="gramEnd"/>
          <w:r>
            <w:rPr>
              <w:sz w:val="22"/>
            </w:rPr>
            <w:t xml:space="preserve"> or probation </w:t>
          </w:r>
          <w:r>
            <w:rPr>
              <w:rFonts w:eastAsia="Times New Roman"/>
              <w:snapToGrid w:val="0"/>
              <w:sz w:val="22"/>
              <w:szCs w:val="20"/>
            </w:rPr>
            <w:t>granted, and a fine of fifty thousand dollars; or</w:t>
          </w:r>
        </w:p>
        <w:bookmarkEnd w:id="24" w:displacedByCustomXml="next"/>
      </w:sdtContent>
    </w:sdt>
    <w:p w14:paraId="0F5E0FA3" w14:textId="77777777" w:rsidR="000C61E2" w:rsidRDefault="000C61E2" w:rsidP="000C61E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napToGrid w:val="0"/>
          <w:sz w:val="22"/>
          <w:szCs w:val="20"/>
        </w:rPr>
        <w:tab/>
        <w:t>Re</w:t>
      </w:r>
      <w:r>
        <w:rPr>
          <w:sz w:val="22"/>
        </w:rPr>
        <w:t>number sections to conform.</w:t>
      </w:r>
    </w:p>
    <w:p w14:paraId="268A877B"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2B7C340E"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56E5C3AB"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Senator MALLOY explained the amendment.</w:t>
      </w:r>
    </w:p>
    <w:p w14:paraId="47905502"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0719F80F"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The amendment was adopted.</w:t>
      </w:r>
    </w:p>
    <w:p w14:paraId="30C71229" w14:textId="77777777" w:rsidR="005B1604" w:rsidRDefault="005B1604"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0A4E121F"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rPr>
      </w:pPr>
      <w:r>
        <w:rPr>
          <w:b/>
          <w:sz w:val="22"/>
        </w:rPr>
        <w:t>Recorded Vote</w:t>
      </w:r>
    </w:p>
    <w:p w14:paraId="7019EB5A"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Senator CLIMER desired to be recorded as voting against the adoption of the amendment.</w:t>
      </w:r>
    </w:p>
    <w:p w14:paraId="2D66CF76"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5C31ADC5" w14:textId="77777777" w:rsidR="000C61E2" w:rsidRDefault="000C61E2" w:rsidP="000C61E2">
      <w:pPr>
        <w:jc w:val="center"/>
      </w:pPr>
      <w:r>
        <w:rPr>
          <w:b/>
        </w:rPr>
        <w:t>Amendment No. 5</w:t>
      </w:r>
      <w:r>
        <w:rPr>
          <w:b/>
        </w:rPr>
        <w:fldChar w:fldCharType="begin"/>
      </w:r>
      <w:r>
        <w:instrText xml:space="preserve"> XE "Amendment No. 5" \b </w:instrText>
      </w:r>
      <w:r>
        <w:rPr>
          <w:b/>
        </w:rPr>
        <w:fldChar w:fldCharType="end"/>
      </w:r>
    </w:p>
    <w:p w14:paraId="78E4387A" w14:textId="77777777" w:rsidR="000C61E2" w:rsidRDefault="000C61E2" w:rsidP="000C61E2">
      <w:pPr>
        <w:pStyle w:val="Header"/>
        <w:tabs>
          <w:tab w:val="left" w:pos="4320"/>
        </w:tabs>
      </w:pPr>
      <w:bookmarkStart w:id="25" w:name="instruction_085347e99"/>
      <w:r>
        <w:rPr>
          <w:szCs w:val="22"/>
        </w:rPr>
        <w:tab/>
      </w:r>
      <w:r>
        <w:t>Senator GOLDFINCH proposed the following amendment  (SEDU-153.DB0013S), which was adopted:</w:t>
      </w:r>
    </w:p>
    <w:p w14:paraId="66579F52" w14:textId="77777777" w:rsidR="000C61E2" w:rsidRDefault="000C61E2" w:rsidP="000C61E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Pr>
          <w:sz w:val="22"/>
        </w:rPr>
        <w:tab/>
        <w:t>Amend the bill, as and if amended, SECTION 3, after Section 44-53-370(d)</w:t>
      </w:r>
      <w:bookmarkStart w:id="26" w:name="ss_T44C53N370S3_lv2_0a58e4223"/>
      <w:r>
        <w:rPr>
          <w:sz w:val="22"/>
        </w:rPr>
        <w:t>(</w:t>
      </w:r>
      <w:bookmarkEnd w:id="26"/>
      <w:r>
        <w:rPr>
          <w:sz w:val="22"/>
        </w:rPr>
        <w:t>3), by adding an item to read:</w:t>
      </w:r>
    </w:p>
    <w:sdt>
      <w:sdtPr>
        <w:rPr>
          <w:sz w:val="22"/>
        </w:rPr>
        <w:alias w:val="Cannot be edited"/>
        <w:tag w:val="Cannot be edited"/>
        <w:id w:val="-1233466461"/>
        <w:placeholder>
          <w:docPart w:val="052105C812D145E1B3879D4DBB896DFB"/>
        </w:placeholder>
      </w:sdtPr>
      <w:sdtEndPr/>
      <w:sdtContent>
        <w:p w14:paraId="4A88087F" w14:textId="77777777" w:rsidR="000C61E2" w:rsidRDefault="000C61E2" w:rsidP="000C61E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Pr>
              <w:rStyle w:val="scinsert"/>
              <w:sz w:val="22"/>
              <w:specVanish w:val="0"/>
            </w:rPr>
            <w:tab/>
          </w:r>
          <w:r>
            <w:rPr>
              <w:rStyle w:val="scinsert"/>
              <w:sz w:val="22"/>
              <w:specVanish w:val="0"/>
            </w:rPr>
            <w:tab/>
            <w:t>( ) more than two grains of fentanyl or fentanyl-related substance is guilty of a felony and, upon conviction, must be imprisoned not more than 5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15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bookmarkEnd w:id="25" w:displacedByCustomXml="next"/>
      </w:sdtContent>
    </w:sdt>
    <w:p w14:paraId="5FBAC5B4" w14:textId="77777777" w:rsidR="000C61E2" w:rsidRDefault="000C61E2" w:rsidP="000C61E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rPr>
      </w:pPr>
      <w:r>
        <w:rPr>
          <w:sz w:val="22"/>
        </w:rPr>
        <w:tab/>
        <w:t>Renumber sections to conform.</w:t>
      </w:r>
    </w:p>
    <w:p w14:paraId="1B3F74DE"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Pr>
          <w:sz w:val="22"/>
        </w:rPr>
        <w:tab/>
        <w:t>Amend title to conform.</w:t>
      </w:r>
    </w:p>
    <w:p w14:paraId="6C732065" w14:textId="77777777" w:rsidR="000C61E2" w:rsidRDefault="000C61E2" w:rsidP="000C61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p>
    <w:p w14:paraId="17AEA1EE" w14:textId="77777777" w:rsidR="000C61E2" w:rsidRDefault="000C61E2" w:rsidP="000C61E2">
      <w:r>
        <w:rPr>
          <w:szCs w:val="22"/>
        </w:rPr>
        <w:tab/>
      </w:r>
      <w:r>
        <w:t>Senator GOLDFINCH explained the amendment.</w:t>
      </w:r>
    </w:p>
    <w:p w14:paraId="2186D5D8" w14:textId="77777777" w:rsidR="000C61E2" w:rsidRDefault="000C61E2" w:rsidP="000C61E2">
      <w:pPr>
        <w:rPr>
          <w:sz w:val="20"/>
        </w:rPr>
      </w:pPr>
    </w:p>
    <w:p w14:paraId="4CC683A7" w14:textId="77777777" w:rsidR="000C61E2" w:rsidRDefault="000C61E2" w:rsidP="000C61E2">
      <w:r>
        <w:rPr>
          <w:szCs w:val="22"/>
        </w:rPr>
        <w:tab/>
      </w:r>
      <w:r>
        <w:t>The amendment was adopted.</w:t>
      </w:r>
    </w:p>
    <w:p w14:paraId="76B582BE" w14:textId="77777777" w:rsidR="000C61E2" w:rsidRDefault="000C61E2" w:rsidP="000C61E2">
      <w:pPr>
        <w:rPr>
          <w:sz w:val="20"/>
        </w:rPr>
      </w:pPr>
    </w:p>
    <w:p w14:paraId="2C65B480" w14:textId="77777777" w:rsidR="000C61E2" w:rsidRDefault="000C61E2" w:rsidP="000C61E2">
      <w:r>
        <w:rPr>
          <w:szCs w:val="22"/>
        </w:rPr>
        <w:tab/>
      </w:r>
      <w:r>
        <w:t>The question then was second reading of the Bill.</w:t>
      </w:r>
    </w:p>
    <w:p w14:paraId="54CA678B" w14:textId="77777777" w:rsidR="000C61E2" w:rsidRDefault="000C61E2" w:rsidP="000C61E2">
      <w:pPr>
        <w:rPr>
          <w:sz w:val="20"/>
        </w:rPr>
      </w:pPr>
    </w:p>
    <w:p w14:paraId="73F31F8D" w14:textId="77777777" w:rsidR="000C61E2" w:rsidRDefault="000C61E2" w:rsidP="000C61E2">
      <w:r>
        <w:rPr>
          <w:szCs w:val="22"/>
        </w:rPr>
        <w:tab/>
      </w:r>
      <w:r>
        <w:t>The "ayes" and "nays" were demanded and taken, resulting as follows:</w:t>
      </w:r>
    </w:p>
    <w:p w14:paraId="510E5F2E" w14:textId="77777777" w:rsidR="000C61E2" w:rsidRDefault="000C61E2" w:rsidP="000C61E2">
      <w:pPr>
        <w:jc w:val="center"/>
        <w:rPr>
          <w:b/>
        </w:rPr>
      </w:pPr>
      <w:r>
        <w:rPr>
          <w:b/>
        </w:rPr>
        <w:t>Ayes 44; Nays 0</w:t>
      </w:r>
    </w:p>
    <w:p w14:paraId="2F664466" w14:textId="77777777" w:rsidR="000C61E2" w:rsidRDefault="000C61E2" w:rsidP="000C61E2">
      <w:pPr>
        <w:rPr>
          <w:sz w:val="20"/>
        </w:rPr>
      </w:pPr>
    </w:p>
    <w:p w14:paraId="015ACAFC" w14:textId="77777777" w:rsidR="000C61E2" w:rsidRDefault="000C61E2" w:rsidP="000C61E2">
      <w:pPr>
        <w:tabs>
          <w:tab w:val="clear" w:pos="216"/>
          <w:tab w:val="clear" w:pos="432"/>
          <w:tab w:val="clear" w:pos="648"/>
          <w:tab w:val="left" w:pos="720"/>
        </w:tabs>
        <w:jc w:val="center"/>
        <w:rPr>
          <w:b/>
        </w:rPr>
      </w:pPr>
      <w:r>
        <w:rPr>
          <w:b/>
        </w:rPr>
        <w:t>AYES</w:t>
      </w:r>
    </w:p>
    <w:p w14:paraId="1329D56E"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Adams</w:t>
      </w:r>
      <w:r>
        <w:tab/>
        <w:t>Alexander</w:t>
      </w:r>
      <w:r>
        <w:tab/>
        <w:t>Allen</w:t>
      </w:r>
    </w:p>
    <w:p w14:paraId="46ED930F"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Bennett</w:t>
      </w:r>
      <w:r>
        <w:tab/>
        <w:t>Campsen</w:t>
      </w:r>
      <w:r>
        <w:tab/>
        <w:t>Cash</w:t>
      </w:r>
    </w:p>
    <w:p w14:paraId="232F9156"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Climer</w:t>
      </w:r>
      <w:r>
        <w:tab/>
        <w:t>Corbin</w:t>
      </w:r>
      <w:r>
        <w:tab/>
        <w:t>Cromer</w:t>
      </w:r>
    </w:p>
    <w:p w14:paraId="72E75B2B"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Davis</w:t>
      </w:r>
      <w:r>
        <w:tab/>
        <w:t>Fanning</w:t>
      </w:r>
      <w:r>
        <w:tab/>
        <w:t>Garrett</w:t>
      </w:r>
    </w:p>
    <w:p w14:paraId="30A1730A"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Goldfinch</w:t>
      </w:r>
      <w:r>
        <w:tab/>
        <w:t>Grooms</w:t>
      </w:r>
      <w:r>
        <w:tab/>
        <w:t>Gustafson</w:t>
      </w:r>
    </w:p>
    <w:p w14:paraId="3CC70832"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Hembree</w:t>
      </w:r>
      <w:r>
        <w:tab/>
        <w:t>Hutto</w:t>
      </w:r>
      <w:r>
        <w:tab/>
        <w:t>Jackson</w:t>
      </w:r>
    </w:p>
    <w:p w14:paraId="3A923D88"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Pr>
          <w:i/>
        </w:rPr>
        <w:t>Johnson, Kevin</w:t>
      </w:r>
      <w:r>
        <w:rPr>
          <w:i/>
        </w:rPr>
        <w:tab/>
        <w:t>Johnson, Michael</w:t>
      </w:r>
      <w:r>
        <w:rPr>
          <w:i/>
        </w:rPr>
        <w:tab/>
      </w:r>
      <w:r>
        <w:t>Kimbrell</w:t>
      </w:r>
    </w:p>
    <w:p w14:paraId="174F5C4E"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Kimpson</w:t>
      </w:r>
      <w:r>
        <w:tab/>
        <w:t>Loftis</w:t>
      </w:r>
      <w:r>
        <w:tab/>
        <w:t>Malloy</w:t>
      </w:r>
    </w:p>
    <w:p w14:paraId="5A94E444"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Martin</w:t>
      </w:r>
      <w:r>
        <w:tab/>
        <w:t>Massey</w:t>
      </w:r>
      <w:r>
        <w:tab/>
        <w:t>Matthews</w:t>
      </w:r>
    </w:p>
    <w:p w14:paraId="1D05ECEE"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McElveen</w:t>
      </w:r>
      <w:r>
        <w:tab/>
        <w:t>McLeod</w:t>
      </w:r>
      <w:r>
        <w:tab/>
        <w:t>Peeler</w:t>
      </w:r>
    </w:p>
    <w:p w14:paraId="075F3357"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Rankin</w:t>
      </w:r>
      <w:r>
        <w:tab/>
        <w:t>Reichenbach</w:t>
      </w:r>
      <w:r>
        <w:tab/>
        <w:t>Rice</w:t>
      </w:r>
    </w:p>
    <w:p w14:paraId="6A415204"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Sabb</w:t>
      </w:r>
      <w:r>
        <w:tab/>
        <w:t>Scott</w:t>
      </w:r>
      <w:r>
        <w:tab/>
        <w:t>Senn</w:t>
      </w:r>
    </w:p>
    <w:p w14:paraId="66F4533E"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Setzler</w:t>
      </w:r>
      <w:r>
        <w:tab/>
        <w:t>Shealy</w:t>
      </w:r>
      <w:r>
        <w:tab/>
        <w:t>Stephens</w:t>
      </w:r>
    </w:p>
    <w:p w14:paraId="462A7207"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Talley</w:t>
      </w:r>
      <w:r>
        <w:tab/>
        <w:t>Turner</w:t>
      </w:r>
      <w:r>
        <w:tab/>
        <w:t>Verdin</w:t>
      </w:r>
    </w:p>
    <w:p w14:paraId="65653DB9"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Williams</w:t>
      </w:r>
      <w:r>
        <w:tab/>
        <w:t>Young</w:t>
      </w:r>
    </w:p>
    <w:p w14:paraId="77FDD179"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5F5A050B" w14:textId="77777777" w:rsidR="000C61E2" w:rsidRDefault="000C61E2" w:rsidP="000C61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Total--44</w:t>
      </w:r>
    </w:p>
    <w:p w14:paraId="1B805B07" w14:textId="77777777" w:rsidR="000C61E2" w:rsidRDefault="000C61E2" w:rsidP="000C61E2">
      <w:pPr>
        <w:rPr>
          <w:sz w:val="20"/>
        </w:rPr>
      </w:pPr>
    </w:p>
    <w:p w14:paraId="2630E1D4" w14:textId="77777777" w:rsidR="000C61E2" w:rsidRDefault="000C61E2" w:rsidP="000C61E2">
      <w:pPr>
        <w:tabs>
          <w:tab w:val="clear" w:pos="216"/>
          <w:tab w:val="clear" w:pos="432"/>
          <w:tab w:val="clear" w:pos="648"/>
          <w:tab w:val="left" w:pos="720"/>
        </w:tabs>
        <w:jc w:val="center"/>
        <w:rPr>
          <w:b/>
        </w:rPr>
      </w:pPr>
      <w:r>
        <w:rPr>
          <w:b/>
        </w:rPr>
        <w:t>NAYS</w:t>
      </w:r>
    </w:p>
    <w:p w14:paraId="3C544407" w14:textId="77777777" w:rsidR="000C61E2" w:rsidRDefault="000C61E2" w:rsidP="000C61E2">
      <w:pPr>
        <w:tabs>
          <w:tab w:val="clear" w:pos="216"/>
          <w:tab w:val="clear" w:pos="432"/>
          <w:tab w:val="clear" w:pos="648"/>
          <w:tab w:val="left" w:pos="720"/>
        </w:tabs>
        <w:jc w:val="center"/>
        <w:rPr>
          <w:b/>
          <w:sz w:val="20"/>
        </w:rPr>
      </w:pPr>
    </w:p>
    <w:p w14:paraId="07C29B5C" w14:textId="77777777" w:rsidR="000C61E2" w:rsidRDefault="000C61E2" w:rsidP="000C61E2">
      <w:pPr>
        <w:tabs>
          <w:tab w:val="clear" w:pos="216"/>
          <w:tab w:val="clear" w:pos="432"/>
          <w:tab w:val="clear" w:pos="648"/>
          <w:tab w:val="left" w:pos="720"/>
        </w:tabs>
        <w:jc w:val="center"/>
        <w:rPr>
          <w:b/>
        </w:rPr>
      </w:pPr>
      <w:r>
        <w:rPr>
          <w:b/>
        </w:rPr>
        <w:t>Total--0</w:t>
      </w:r>
    </w:p>
    <w:p w14:paraId="4FCED197" w14:textId="77777777" w:rsidR="000C61E2" w:rsidRDefault="000C61E2" w:rsidP="000C61E2">
      <w:pPr>
        <w:rPr>
          <w:sz w:val="20"/>
        </w:rPr>
      </w:pPr>
    </w:p>
    <w:p w14:paraId="4C4B7E66" w14:textId="77777777" w:rsidR="000C61E2" w:rsidRDefault="000C61E2" w:rsidP="000C61E2">
      <w:pPr>
        <w:rPr>
          <w:bCs/>
        </w:rPr>
      </w:pPr>
      <w:r>
        <w:rPr>
          <w:b/>
          <w:szCs w:val="22"/>
        </w:rPr>
        <w:tab/>
      </w:r>
      <w:r>
        <w:rPr>
          <w:bCs/>
        </w:rPr>
        <w:t>There being no further amendments, the Bill, as amended, was read the second time, passed and ordered to a third reading.</w:t>
      </w:r>
    </w:p>
    <w:p w14:paraId="073CE227" w14:textId="77777777" w:rsidR="000C61E2" w:rsidRDefault="000C61E2" w:rsidP="000C61E2">
      <w:pPr>
        <w:rPr>
          <w:bCs/>
          <w:sz w:val="20"/>
        </w:rPr>
      </w:pPr>
    </w:p>
    <w:p w14:paraId="45BCB681" w14:textId="77777777" w:rsidR="000C61E2" w:rsidRDefault="000C61E2" w:rsidP="000C61E2">
      <w:pPr>
        <w:pStyle w:val="Header"/>
        <w:tabs>
          <w:tab w:val="left" w:pos="4320"/>
        </w:tabs>
        <w:rPr>
          <w:b/>
        </w:rPr>
      </w:pPr>
      <w:r>
        <w:rPr>
          <w:b/>
        </w:rPr>
        <w:t>THE SENATE PROCEEDED TO A CALL OF THE CONTESTED LOCAL AND STATEWIDE CALENDAR.</w:t>
      </w:r>
    </w:p>
    <w:p w14:paraId="73B23F83" w14:textId="77777777" w:rsidR="000C61E2" w:rsidRDefault="000C61E2" w:rsidP="000C61E2">
      <w:pPr>
        <w:rPr>
          <w:bCs/>
          <w:sz w:val="20"/>
        </w:rPr>
      </w:pPr>
    </w:p>
    <w:p w14:paraId="183B7DD4" w14:textId="77777777" w:rsidR="000C61E2" w:rsidRDefault="000C61E2" w:rsidP="000C61E2">
      <w:pPr>
        <w:jc w:val="center"/>
        <w:rPr>
          <w:b/>
        </w:rPr>
      </w:pPr>
      <w:r>
        <w:rPr>
          <w:b/>
        </w:rPr>
        <w:t>CARRIED OVER</w:t>
      </w:r>
    </w:p>
    <w:p w14:paraId="3D56DD98" w14:textId="77777777" w:rsidR="000C61E2" w:rsidRDefault="000C61E2" w:rsidP="000C61E2">
      <w:pPr>
        <w:suppressAutoHyphens/>
      </w:pPr>
      <w:r>
        <w:rPr>
          <w:b/>
          <w:szCs w:val="22"/>
        </w:rPr>
        <w:tab/>
      </w:r>
      <w:r>
        <w:t>S. 1</w:t>
      </w:r>
      <w:r>
        <w:fldChar w:fldCharType="begin"/>
      </w:r>
      <w:r>
        <w:instrText xml:space="preserve"> XE "S. 1" \b </w:instrText>
      </w:r>
      <w:r>
        <w:fldChar w:fldCharType="end"/>
      </w:r>
      <w:r>
        <w:t xml:space="preserve"> -- Senators Alexander, Turner, Senn, Young, Gustafson, Peeler, Setzler, Rankin, Adams, Bennett, Climer, Campsen and Kimbrell: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87FF72C" w14:textId="77777777" w:rsidR="000C61E2" w:rsidRDefault="000C61E2" w:rsidP="000C61E2">
      <w:pPr>
        <w:suppressAutoHyphens/>
        <w:rPr>
          <w:bCs/>
          <w:sz w:val="20"/>
        </w:rPr>
      </w:pPr>
    </w:p>
    <w:p w14:paraId="703A1C7D" w14:textId="77777777" w:rsidR="000C61E2" w:rsidRPr="005B1604" w:rsidRDefault="000C61E2" w:rsidP="000C61E2">
      <w:pPr>
        <w:suppressAutoHyphens/>
        <w:rPr>
          <w:bCs/>
          <w:szCs w:val="22"/>
        </w:rPr>
      </w:pPr>
      <w:r>
        <w:rPr>
          <w:bCs/>
          <w:szCs w:val="22"/>
        </w:rPr>
        <w:tab/>
      </w:r>
      <w:r w:rsidRPr="005B1604">
        <w:rPr>
          <w:bCs/>
          <w:szCs w:val="22"/>
        </w:rPr>
        <w:t>On motion of Senator MASSEY, with unanimous consent, the Senate proceeded to S. 1.</w:t>
      </w:r>
    </w:p>
    <w:p w14:paraId="0063C885" w14:textId="77777777" w:rsidR="000C61E2" w:rsidRDefault="000C61E2" w:rsidP="000C61E2">
      <w:pPr>
        <w:rPr>
          <w:bCs/>
          <w:sz w:val="20"/>
        </w:rPr>
      </w:pPr>
    </w:p>
    <w:p w14:paraId="0F105961" w14:textId="77777777" w:rsidR="000C61E2" w:rsidRDefault="000C61E2" w:rsidP="000C61E2">
      <w:pPr>
        <w:rPr>
          <w:bCs/>
        </w:rPr>
      </w:pPr>
      <w:r>
        <w:rPr>
          <w:bCs/>
          <w:szCs w:val="22"/>
        </w:rPr>
        <w:tab/>
      </w:r>
      <w:r>
        <w:rPr>
          <w:bCs/>
        </w:rPr>
        <w:t xml:space="preserve">Having voted on the prevailing side, Senator MASSEY moved to reconsider the vote whereby Amendment No. 2 (SJ-1. BM0004S) was not adopted on February 14, 2023. </w:t>
      </w:r>
    </w:p>
    <w:p w14:paraId="0141A786" w14:textId="77777777" w:rsidR="000C61E2" w:rsidRDefault="000C61E2" w:rsidP="000C61E2">
      <w:pPr>
        <w:rPr>
          <w:bCs/>
        </w:rPr>
      </w:pPr>
      <w:r>
        <w:rPr>
          <w:bCs/>
          <w:szCs w:val="22"/>
        </w:rPr>
        <w:tab/>
      </w:r>
      <w:r>
        <w:rPr>
          <w:bCs/>
        </w:rPr>
        <w:t>Senator MASSEY moved to carry over the motion to reconsider.</w:t>
      </w:r>
    </w:p>
    <w:p w14:paraId="4EC473E3" w14:textId="77777777" w:rsidR="000C61E2" w:rsidRDefault="000C61E2" w:rsidP="000C61E2">
      <w:pPr>
        <w:rPr>
          <w:bCs/>
          <w:sz w:val="20"/>
        </w:rPr>
      </w:pPr>
    </w:p>
    <w:p w14:paraId="619E9DF1" w14:textId="77777777" w:rsidR="000C61E2" w:rsidRPr="005B1604" w:rsidRDefault="000C61E2" w:rsidP="000C61E2">
      <w:pPr>
        <w:rPr>
          <w:bCs/>
          <w:szCs w:val="22"/>
        </w:rPr>
      </w:pPr>
      <w:r>
        <w:rPr>
          <w:bCs/>
          <w:szCs w:val="22"/>
        </w:rPr>
        <w:tab/>
      </w:r>
      <w:r w:rsidRPr="005B1604">
        <w:rPr>
          <w:bCs/>
          <w:szCs w:val="22"/>
        </w:rPr>
        <w:t>On motion of Senator MASSEY, the Bill was carried over.</w:t>
      </w:r>
    </w:p>
    <w:p w14:paraId="1D1E1333" w14:textId="77777777" w:rsidR="000C61E2" w:rsidRDefault="000C61E2" w:rsidP="000C61E2">
      <w:pPr>
        <w:rPr>
          <w:b/>
          <w:sz w:val="20"/>
        </w:rPr>
      </w:pPr>
    </w:p>
    <w:p w14:paraId="25D34D8B" w14:textId="77777777" w:rsidR="000C61E2" w:rsidRDefault="000C61E2" w:rsidP="000C61E2">
      <w:pPr>
        <w:pStyle w:val="Header"/>
        <w:jc w:val="center"/>
        <w:rPr>
          <w:b/>
        </w:rPr>
      </w:pPr>
      <w:r>
        <w:rPr>
          <w:b/>
        </w:rPr>
        <w:t>Motion Adopted</w:t>
      </w:r>
    </w:p>
    <w:p w14:paraId="365281F2" w14:textId="77777777" w:rsidR="000C61E2" w:rsidRDefault="000C61E2" w:rsidP="000C61E2">
      <w:pPr>
        <w:pStyle w:val="Header"/>
        <w:tabs>
          <w:tab w:val="left" w:pos="4320"/>
        </w:tabs>
      </w:pPr>
      <w:r>
        <w:rPr>
          <w:szCs w:val="22"/>
        </w:rPr>
        <w:tab/>
      </w:r>
      <w:r>
        <w:t>On motion of Senator MASSEY, the Senate agreed to stand adjourned.</w:t>
      </w:r>
    </w:p>
    <w:p w14:paraId="16500073" w14:textId="77777777" w:rsidR="000C61E2" w:rsidRDefault="000C61E2" w:rsidP="000C61E2">
      <w:pPr>
        <w:pStyle w:val="Header"/>
        <w:keepLines/>
        <w:tabs>
          <w:tab w:val="left" w:pos="4320"/>
        </w:tabs>
        <w:jc w:val="center"/>
        <w:rPr>
          <w:b/>
          <w:sz w:val="20"/>
        </w:rPr>
      </w:pPr>
    </w:p>
    <w:p w14:paraId="162E05F6" w14:textId="77777777" w:rsidR="000C61E2" w:rsidRDefault="000C61E2" w:rsidP="000C61E2">
      <w:pPr>
        <w:pStyle w:val="Header"/>
        <w:keepLines/>
        <w:tabs>
          <w:tab w:val="left" w:pos="4320"/>
        </w:tabs>
        <w:jc w:val="center"/>
      </w:pPr>
      <w:r>
        <w:rPr>
          <w:b/>
        </w:rPr>
        <w:t>ADJOURNMENT</w:t>
      </w:r>
    </w:p>
    <w:p w14:paraId="7EA75B19" w14:textId="77777777" w:rsidR="000C61E2" w:rsidRDefault="000C61E2" w:rsidP="000C61E2">
      <w:pPr>
        <w:pStyle w:val="Header"/>
        <w:keepLines/>
        <w:tabs>
          <w:tab w:val="left" w:pos="4320"/>
        </w:tabs>
      </w:pPr>
      <w:r>
        <w:tab/>
      </w:r>
      <w:r>
        <w:rPr>
          <w:szCs w:val="22"/>
        </w:rPr>
        <w:t xml:space="preserve">At </w:t>
      </w:r>
      <w:r>
        <w:t>2:43 P.M., on motion of Senator MASSEY, the Senate adjourned to meet tomorrow at 1:00 P.M.</w:t>
      </w:r>
    </w:p>
    <w:p w14:paraId="755EB8C7" w14:textId="77777777" w:rsidR="000C61E2" w:rsidRDefault="000C61E2" w:rsidP="000C61E2">
      <w:pPr>
        <w:pStyle w:val="Header"/>
        <w:keepLines/>
        <w:tabs>
          <w:tab w:val="left" w:pos="4320"/>
        </w:tabs>
        <w:rPr>
          <w:sz w:val="20"/>
        </w:rPr>
      </w:pPr>
    </w:p>
    <w:p w14:paraId="4DE39D4F" w14:textId="77777777" w:rsidR="000C61E2" w:rsidRDefault="000C61E2" w:rsidP="000C61E2">
      <w:pPr>
        <w:pStyle w:val="Header"/>
        <w:keepLines/>
        <w:tabs>
          <w:tab w:val="left" w:pos="4320"/>
        </w:tabs>
        <w:jc w:val="center"/>
      </w:pPr>
      <w:r>
        <w:t>* * *</w:t>
      </w:r>
    </w:p>
    <w:sectPr w:rsidR="000C61E2" w:rsidSect="00B07668">
      <w:headerReference w:type="default" r:id="rId7"/>
      <w:footerReference w:type="default" r:id="rId8"/>
      <w:footerReference w:type="first" r:id="rId9"/>
      <w:type w:val="continuous"/>
      <w:pgSz w:w="12240" w:h="15840"/>
      <w:pgMar w:top="1008" w:right="4666" w:bottom="3499" w:left="1238" w:header="1008" w:footer="3499" w:gutter="0"/>
      <w:pgNumType w:start="10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0278" w14:textId="77777777" w:rsidR="000C61E2" w:rsidRDefault="000C61E2">
      <w:r>
        <w:separator/>
      </w:r>
    </w:p>
  </w:endnote>
  <w:endnote w:type="continuationSeparator" w:id="0">
    <w:p w14:paraId="335260CA" w14:textId="77777777" w:rsidR="000C61E2" w:rsidRDefault="000C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E4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9ED2"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32B1" w14:textId="77777777" w:rsidR="000C61E2" w:rsidRDefault="000C61E2">
      <w:r>
        <w:separator/>
      </w:r>
    </w:p>
  </w:footnote>
  <w:footnote w:type="continuationSeparator" w:id="0">
    <w:p w14:paraId="4951E19A" w14:textId="77777777" w:rsidR="000C61E2" w:rsidRDefault="000C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CA81" w14:textId="3933525F" w:rsidR="002960F7" w:rsidRPr="00BB21DE" w:rsidRDefault="003A3557">
    <w:pPr>
      <w:pStyle w:val="Header"/>
      <w:spacing w:after="120"/>
      <w:jc w:val="center"/>
      <w:rPr>
        <w:b/>
      </w:rPr>
    </w:pPr>
    <w:r>
      <w:rPr>
        <w:b/>
      </w:rPr>
      <w:t>TUESDAY, FEBRUARY 21,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E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61E2"/>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557"/>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12E0"/>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160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6D7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07668"/>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75D7"/>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558C"/>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C1AA0"/>
  <w15:docId w15:val="{96EA7B2D-8743-4463-A985-97CC2046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C61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0C61E2"/>
    <w:pPr>
      <w:widowControl w:val="0"/>
      <w:spacing w:before="480" w:after="480"/>
    </w:pPr>
    <w:rPr>
      <w:sz w:val="28"/>
      <w:szCs w:val="28"/>
    </w:rPr>
  </w:style>
  <w:style w:type="paragraph" w:customStyle="1" w:styleId="scamendtitleconform">
    <w:name w:val="sc_amend_titleconform"/>
    <w:qFormat/>
    <w:rsid w:val="000C61E2"/>
    <w:pPr>
      <w:widowControl w:val="0"/>
      <w:ind w:left="216"/>
    </w:pPr>
    <w:rPr>
      <w:sz w:val="28"/>
      <w:szCs w:val="28"/>
    </w:rPr>
  </w:style>
  <w:style w:type="paragraph" w:customStyle="1" w:styleId="scamendconformline">
    <w:name w:val="sc_amend_conformline"/>
    <w:qFormat/>
    <w:rsid w:val="000C61E2"/>
    <w:pPr>
      <w:widowControl w:val="0"/>
      <w:spacing w:before="720"/>
      <w:ind w:left="216"/>
    </w:pPr>
    <w:rPr>
      <w:sz w:val="28"/>
      <w:szCs w:val="28"/>
    </w:rPr>
  </w:style>
  <w:style w:type="paragraph" w:customStyle="1" w:styleId="sccodifiedsection">
    <w:name w:val="sc_codified_section"/>
    <w:qFormat/>
    <w:rsid w:val="000C61E2"/>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0C61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0C61E2"/>
    <w:rPr>
      <w:caps w:val="0"/>
      <w:smallCaps w:val="0"/>
      <w:vanish w:val="0"/>
      <w:webHidden w:val="0"/>
      <w:u w:val="single"/>
      <w:vertAlign w:val="baseline"/>
      <w:lang w:val="en-US"/>
      <w:specVanish w:val="0"/>
    </w:rPr>
  </w:style>
  <w:style w:type="character" w:customStyle="1" w:styleId="scstrike">
    <w:name w:val="sc_strike"/>
    <w:uiPriority w:val="1"/>
    <w:qFormat/>
    <w:rsid w:val="000C61E2"/>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64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B34AB06DB42779571C5D3C8D8C678"/>
        <w:category>
          <w:name w:val="General"/>
          <w:gallery w:val="placeholder"/>
        </w:category>
        <w:types>
          <w:type w:val="bbPlcHdr"/>
        </w:types>
        <w:behaviors>
          <w:behavior w:val="content"/>
        </w:behaviors>
        <w:guid w:val="{4A462246-803E-48F4-B151-C0AFE037E0F2}"/>
      </w:docPartPr>
      <w:docPartBody>
        <w:p w:rsidR="00346317" w:rsidRDefault="0013163A" w:rsidP="0013163A">
          <w:pPr>
            <w:pStyle w:val="B37B34AB06DB42779571C5D3C8D8C678"/>
          </w:pPr>
          <w:r>
            <w:rPr>
              <w:rStyle w:val="PlaceholderText"/>
              <w:color w:val="808080"/>
            </w:rPr>
            <w:t>Click or tap here to enter text.</w:t>
          </w:r>
        </w:p>
      </w:docPartBody>
    </w:docPart>
    <w:docPart>
      <w:docPartPr>
        <w:name w:val="5D214EA9B0664E09818F35962F7EB8ED"/>
        <w:category>
          <w:name w:val="General"/>
          <w:gallery w:val="placeholder"/>
        </w:category>
        <w:types>
          <w:type w:val="bbPlcHdr"/>
        </w:types>
        <w:behaviors>
          <w:behavior w:val="content"/>
        </w:behaviors>
        <w:guid w:val="{EFBC3B0A-5CFA-4E88-B619-F4BEDBD2ED0F}"/>
      </w:docPartPr>
      <w:docPartBody>
        <w:p w:rsidR="00346317" w:rsidRDefault="0013163A" w:rsidP="0013163A">
          <w:pPr>
            <w:pStyle w:val="5D214EA9B0664E09818F35962F7EB8ED"/>
          </w:pPr>
          <w:r>
            <w:rPr>
              <w:rStyle w:val="PlaceholderText"/>
              <w:color w:val="808080"/>
            </w:rPr>
            <w:t>Click or tap here to enter text.</w:t>
          </w:r>
        </w:p>
      </w:docPartBody>
    </w:docPart>
    <w:docPart>
      <w:docPartPr>
        <w:name w:val="4AF5BC3488F741E99AE9D08426AA5452"/>
        <w:category>
          <w:name w:val="General"/>
          <w:gallery w:val="placeholder"/>
        </w:category>
        <w:types>
          <w:type w:val="bbPlcHdr"/>
        </w:types>
        <w:behaviors>
          <w:behavior w:val="content"/>
        </w:behaviors>
        <w:guid w:val="{4C344386-8EEF-4DE5-8A12-83B1FCFC7DB3}"/>
      </w:docPartPr>
      <w:docPartBody>
        <w:p w:rsidR="00346317" w:rsidRDefault="0013163A" w:rsidP="0013163A">
          <w:pPr>
            <w:pStyle w:val="4AF5BC3488F741E99AE9D08426AA5452"/>
          </w:pPr>
          <w:r>
            <w:rPr>
              <w:rStyle w:val="PlaceholderText"/>
              <w:color w:val="808080"/>
            </w:rPr>
            <w:t>Click or tap here to enter text.</w:t>
          </w:r>
        </w:p>
      </w:docPartBody>
    </w:docPart>
    <w:docPart>
      <w:docPartPr>
        <w:name w:val="9A832407D74D42A4ABBD7F2271ED979A"/>
        <w:category>
          <w:name w:val="General"/>
          <w:gallery w:val="placeholder"/>
        </w:category>
        <w:types>
          <w:type w:val="bbPlcHdr"/>
        </w:types>
        <w:behaviors>
          <w:behavior w:val="content"/>
        </w:behaviors>
        <w:guid w:val="{5DAAA184-3EE2-487D-A3E5-29B688D4CA4B}"/>
      </w:docPartPr>
      <w:docPartBody>
        <w:p w:rsidR="00346317" w:rsidRDefault="0013163A" w:rsidP="0013163A">
          <w:pPr>
            <w:pStyle w:val="9A832407D74D42A4ABBD7F2271ED979A"/>
          </w:pPr>
          <w:r>
            <w:rPr>
              <w:rStyle w:val="PlaceholderText"/>
              <w:color w:val="808080"/>
            </w:rPr>
            <w:t>Click or tap here to enter text.</w:t>
          </w:r>
        </w:p>
      </w:docPartBody>
    </w:docPart>
    <w:docPart>
      <w:docPartPr>
        <w:name w:val="052105C812D145E1B3879D4DBB896DFB"/>
        <w:category>
          <w:name w:val="General"/>
          <w:gallery w:val="placeholder"/>
        </w:category>
        <w:types>
          <w:type w:val="bbPlcHdr"/>
        </w:types>
        <w:behaviors>
          <w:behavior w:val="content"/>
        </w:behaviors>
        <w:guid w:val="{5D6E48C3-1900-46A5-A01E-DE89EA172AD6}"/>
      </w:docPartPr>
      <w:docPartBody>
        <w:p w:rsidR="00346317" w:rsidRDefault="0013163A" w:rsidP="0013163A">
          <w:pPr>
            <w:pStyle w:val="052105C812D145E1B3879D4DBB896DF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3A"/>
    <w:rsid w:val="0013163A"/>
    <w:rsid w:val="0034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63A"/>
  </w:style>
  <w:style w:type="paragraph" w:customStyle="1" w:styleId="B37B34AB06DB42779571C5D3C8D8C678">
    <w:name w:val="B37B34AB06DB42779571C5D3C8D8C678"/>
    <w:rsid w:val="0013163A"/>
  </w:style>
  <w:style w:type="paragraph" w:customStyle="1" w:styleId="5D214EA9B0664E09818F35962F7EB8ED">
    <w:name w:val="5D214EA9B0664E09818F35962F7EB8ED"/>
    <w:rsid w:val="0013163A"/>
  </w:style>
  <w:style w:type="paragraph" w:customStyle="1" w:styleId="4AF5BC3488F741E99AE9D08426AA5452">
    <w:name w:val="4AF5BC3488F741E99AE9D08426AA5452"/>
    <w:rsid w:val="0013163A"/>
  </w:style>
  <w:style w:type="paragraph" w:customStyle="1" w:styleId="9A832407D74D42A4ABBD7F2271ED979A">
    <w:name w:val="9A832407D74D42A4ABBD7F2271ED979A"/>
    <w:rsid w:val="0013163A"/>
  </w:style>
  <w:style w:type="paragraph" w:customStyle="1" w:styleId="052105C812D145E1B3879D4DBB896DFB">
    <w:name w:val="052105C812D145E1B3879D4DBB896DFB"/>
    <w:rsid w:val="00131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109</TotalTime>
  <Pages>31</Pages>
  <Words>8081</Words>
  <Characters>45193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2023-06-23T16:26:00Z</dcterms:created>
  <dcterms:modified xsi:type="dcterms:W3CDTF">2023-08-24T20:12:00Z</dcterms:modified>
</cp:coreProperties>
</file>