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E907" w14:textId="77777777" w:rsidR="006D1C38" w:rsidRPr="006D1C38" w:rsidRDefault="006D1C38" w:rsidP="006D1C38">
      <w:pPr>
        <w:jc w:val="center"/>
        <w:rPr>
          <w:b/>
          <w:color w:val="auto"/>
          <w:szCs w:val="22"/>
        </w:rPr>
      </w:pPr>
      <w:r w:rsidRPr="006D1C38">
        <w:rPr>
          <w:b/>
          <w:color w:val="auto"/>
          <w:szCs w:val="22"/>
        </w:rPr>
        <w:t>Friday, March 31, 2023</w:t>
      </w:r>
    </w:p>
    <w:p w14:paraId="211678F4" w14:textId="77777777" w:rsidR="006D1C38" w:rsidRPr="006D1C38" w:rsidRDefault="006D1C38" w:rsidP="006D1C38">
      <w:pPr>
        <w:jc w:val="center"/>
        <w:rPr>
          <w:b/>
          <w:color w:val="auto"/>
          <w:szCs w:val="22"/>
        </w:rPr>
      </w:pPr>
      <w:r w:rsidRPr="006D1C38">
        <w:rPr>
          <w:b/>
          <w:color w:val="auto"/>
          <w:szCs w:val="22"/>
        </w:rPr>
        <w:t>(Local Session)</w:t>
      </w:r>
    </w:p>
    <w:p w14:paraId="65E395B7" w14:textId="77777777" w:rsidR="006D1C38" w:rsidRPr="006D1C38" w:rsidRDefault="006D1C38" w:rsidP="006D1C38">
      <w:pPr>
        <w:rPr>
          <w:color w:val="auto"/>
          <w:szCs w:val="22"/>
        </w:rPr>
      </w:pPr>
    </w:p>
    <w:p w14:paraId="66F372B5" w14:textId="77777777" w:rsidR="006D1C38" w:rsidRPr="006D1C38" w:rsidRDefault="006D1C38" w:rsidP="006D1C38">
      <w:pPr>
        <w:rPr>
          <w:strike/>
          <w:color w:val="auto"/>
          <w:szCs w:val="22"/>
        </w:rPr>
      </w:pPr>
      <w:r w:rsidRPr="006D1C38">
        <w:rPr>
          <w:strike/>
          <w:color w:val="auto"/>
          <w:szCs w:val="22"/>
        </w:rPr>
        <w:t>Indicates Matter Stricken</w:t>
      </w:r>
    </w:p>
    <w:p w14:paraId="248472CE" w14:textId="77777777" w:rsidR="006D1C38" w:rsidRPr="006D1C38" w:rsidRDefault="006D1C38" w:rsidP="006D1C38">
      <w:pPr>
        <w:rPr>
          <w:color w:val="auto"/>
          <w:szCs w:val="22"/>
          <w:u w:val="single"/>
        </w:rPr>
      </w:pPr>
      <w:r w:rsidRPr="006D1C38">
        <w:rPr>
          <w:color w:val="auto"/>
          <w:szCs w:val="22"/>
          <w:u w:val="single"/>
        </w:rPr>
        <w:t>Indicates New Matter</w:t>
      </w:r>
    </w:p>
    <w:p w14:paraId="083515A4" w14:textId="77777777" w:rsidR="006D1C38" w:rsidRPr="006D1C38" w:rsidRDefault="006D1C38" w:rsidP="006D1C38">
      <w:pPr>
        <w:rPr>
          <w:color w:val="auto"/>
          <w:szCs w:val="22"/>
        </w:rPr>
      </w:pPr>
    </w:p>
    <w:p w14:paraId="778BEF05" w14:textId="77777777" w:rsidR="006D1C38" w:rsidRPr="006D1C38" w:rsidRDefault="006D1C38" w:rsidP="006D1C38">
      <w:pPr>
        <w:rPr>
          <w:color w:val="auto"/>
          <w:szCs w:val="22"/>
        </w:rPr>
      </w:pPr>
      <w:r w:rsidRPr="006D1C38">
        <w:rPr>
          <w:color w:val="auto"/>
          <w:szCs w:val="22"/>
        </w:rPr>
        <w:tab/>
        <w:t>The Senate assembled at 11:00 A.M., the hour to which it stood adjourned, and was called to order by the ACTING PRESIDENT, Senator JACKSON.</w:t>
      </w:r>
    </w:p>
    <w:p w14:paraId="4E5D86BB" w14:textId="77777777" w:rsidR="006D1C38" w:rsidRPr="006D1C38" w:rsidRDefault="006D1C38" w:rsidP="006D1C38">
      <w:pPr>
        <w:rPr>
          <w:color w:val="auto"/>
          <w:szCs w:val="22"/>
        </w:rPr>
      </w:pPr>
    </w:p>
    <w:p w14:paraId="6C6DEFA1" w14:textId="77777777" w:rsidR="006D1C38" w:rsidRPr="006D1C38" w:rsidRDefault="006D1C38" w:rsidP="006D1C38">
      <w:pPr>
        <w:jc w:val="center"/>
        <w:rPr>
          <w:b/>
          <w:color w:val="auto"/>
          <w:szCs w:val="22"/>
        </w:rPr>
      </w:pPr>
      <w:bookmarkStart w:id="0" w:name="_Hlk130972911"/>
      <w:r w:rsidRPr="006D1C38">
        <w:rPr>
          <w:b/>
          <w:color w:val="auto"/>
          <w:szCs w:val="22"/>
        </w:rPr>
        <w:t>READ THE THIRD TIME</w:t>
      </w:r>
    </w:p>
    <w:p w14:paraId="508ED2B9" w14:textId="77777777" w:rsidR="006D1C38" w:rsidRPr="006D1C38" w:rsidRDefault="006D1C38" w:rsidP="006D1C38">
      <w:pPr>
        <w:jc w:val="center"/>
        <w:rPr>
          <w:b/>
          <w:color w:val="auto"/>
          <w:szCs w:val="22"/>
        </w:rPr>
      </w:pPr>
      <w:r w:rsidRPr="006D1C38">
        <w:rPr>
          <w:b/>
          <w:color w:val="auto"/>
          <w:szCs w:val="22"/>
        </w:rPr>
        <w:t>SENT TO THE HOUSE</w:t>
      </w:r>
    </w:p>
    <w:p w14:paraId="1236D7F4" w14:textId="77777777" w:rsidR="006D1C38" w:rsidRPr="006D1C38" w:rsidRDefault="006D1C38" w:rsidP="006D1C38">
      <w:pPr>
        <w:tabs>
          <w:tab w:val="right" w:pos="8640"/>
        </w:tabs>
        <w:rPr>
          <w:color w:val="auto"/>
          <w:szCs w:val="22"/>
        </w:rPr>
      </w:pPr>
      <w:r w:rsidRPr="006D1C38">
        <w:rPr>
          <w:b/>
          <w:color w:val="auto"/>
          <w:szCs w:val="22"/>
        </w:rPr>
        <w:tab/>
      </w:r>
      <w:r w:rsidRPr="006D1C38">
        <w:rPr>
          <w:color w:val="auto"/>
          <w:szCs w:val="22"/>
        </w:rPr>
        <w:t>The following Bills were read the third time and ordered sent to the House:</w:t>
      </w:r>
    </w:p>
    <w:bookmarkEnd w:id="0"/>
    <w:p w14:paraId="5D076FD3" w14:textId="77777777" w:rsidR="006D1C38" w:rsidRPr="006D1C38" w:rsidRDefault="006D1C38" w:rsidP="006D1C38">
      <w:pPr>
        <w:suppressAutoHyphens/>
        <w:rPr>
          <w:color w:val="auto"/>
          <w:szCs w:val="22"/>
        </w:rPr>
      </w:pPr>
      <w:r w:rsidRPr="006D1C38">
        <w:rPr>
          <w:color w:val="auto"/>
          <w:szCs w:val="22"/>
        </w:rPr>
        <w:tab/>
        <w:t>S. 146</w:t>
      </w:r>
      <w:r w:rsidRPr="006D1C38">
        <w:rPr>
          <w:color w:val="auto"/>
          <w:szCs w:val="22"/>
        </w:rPr>
        <w:fldChar w:fldCharType="begin"/>
      </w:r>
      <w:r w:rsidRPr="006D1C38">
        <w:rPr>
          <w:color w:val="auto"/>
          <w:szCs w:val="22"/>
        </w:rPr>
        <w:instrText xml:space="preserve"> XE "S. 146" \b </w:instrText>
      </w:r>
      <w:r w:rsidRPr="006D1C38">
        <w:rPr>
          <w:color w:val="auto"/>
          <w:szCs w:val="22"/>
        </w:rPr>
        <w:fldChar w:fldCharType="end"/>
      </w:r>
      <w:r w:rsidRPr="006D1C38">
        <w:rPr>
          <w:color w:val="auto"/>
          <w:szCs w:val="22"/>
        </w:rPr>
        <w:t xml:space="preserve"> -- Senators Shealy, Goldfinch and Campsen:  </w:t>
      </w:r>
      <w:r w:rsidRPr="006D1C38">
        <w:rPr>
          <w:caps/>
          <w:color w:val="auto"/>
          <w:szCs w:val="22"/>
        </w:rPr>
        <w:t xml:space="preserve">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w:t>
      </w:r>
      <w:r w:rsidRPr="006D1C38">
        <w:rPr>
          <w:caps/>
          <w:color w:val="auto"/>
          <w:szCs w:val="22"/>
        </w:rPr>
        <w:lastRenderedPageBreak/>
        <w:t xml:space="preserve">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w:t>
      </w:r>
      <w:r w:rsidRPr="006D1C38">
        <w:rPr>
          <w:caps/>
          <w:color w:val="auto"/>
          <w:szCs w:val="22"/>
        </w:rPr>
        <w:lastRenderedPageBreak/>
        <w:t>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14:paraId="0159D6BC" w14:textId="77777777" w:rsidR="006D1C38" w:rsidRPr="006D1C38" w:rsidRDefault="006D1C38" w:rsidP="006D1C38">
      <w:pPr>
        <w:rPr>
          <w:color w:val="auto"/>
          <w:szCs w:val="22"/>
        </w:rPr>
      </w:pPr>
      <w:r w:rsidRPr="006D1C38">
        <w:rPr>
          <w:color w:val="auto"/>
          <w:szCs w:val="22"/>
        </w:rPr>
        <w:tab/>
        <w:t>On motion of Senator HUTTO.</w:t>
      </w:r>
    </w:p>
    <w:p w14:paraId="6E8F9F0B" w14:textId="77777777" w:rsidR="006D1C38" w:rsidRPr="006D1C38" w:rsidRDefault="006D1C38" w:rsidP="006D1C38">
      <w:pPr>
        <w:rPr>
          <w:color w:val="auto"/>
          <w:szCs w:val="22"/>
        </w:rPr>
      </w:pPr>
    </w:p>
    <w:p w14:paraId="16D56468" w14:textId="77777777" w:rsidR="006D1C38" w:rsidRPr="006D1C38" w:rsidRDefault="006D1C38" w:rsidP="006D1C38">
      <w:pPr>
        <w:suppressAutoHyphens/>
        <w:rPr>
          <w:color w:val="auto"/>
          <w:szCs w:val="22"/>
        </w:rPr>
      </w:pPr>
      <w:r w:rsidRPr="006D1C38">
        <w:rPr>
          <w:color w:val="auto"/>
          <w:szCs w:val="22"/>
        </w:rPr>
        <w:tab/>
        <w:t>S. 566</w:t>
      </w:r>
      <w:r w:rsidRPr="006D1C38">
        <w:rPr>
          <w:color w:val="auto"/>
          <w:szCs w:val="22"/>
        </w:rPr>
        <w:fldChar w:fldCharType="begin"/>
      </w:r>
      <w:r w:rsidRPr="006D1C38">
        <w:rPr>
          <w:color w:val="auto"/>
          <w:szCs w:val="22"/>
        </w:rPr>
        <w:instrText xml:space="preserve"> XE "S. 566" \b </w:instrText>
      </w:r>
      <w:r w:rsidRPr="006D1C38">
        <w:rPr>
          <w:color w:val="auto"/>
          <w:szCs w:val="22"/>
        </w:rPr>
        <w:fldChar w:fldCharType="end"/>
      </w:r>
      <w:r w:rsidRPr="006D1C38">
        <w:rPr>
          <w:color w:val="auto"/>
          <w:szCs w:val="22"/>
        </w:rPr>
        <w:t xml:space="preserve"> -- Senators Bennett, K. Johnson, M. Johnson, Hutto, Adams, Kimpson, Fanning, Kimbrell, Climer, Cromer, McElveen, Talley, Davis, Malloy and Grooms:  </w:t>
      </w:r>
      <w:r w:rsidRPr="006D1C38">
        <w:rPr>
          <w:caps/>
          <w:color w:val="auto"/>
          <w:szCs w:val="22"/>
        </w:rPr>
        <w:t>A BILL TO AMEND THE SOUTH CAROLINA CODE OF LAWS BY ENACTING THE “SOUTH CAROLINA CRAFT BEER ECONOMIC DEVELOPMENT ACT”; BY AMENDING SECTION 61</w:t>
      </w:r>
      <w:r w:rsidRPr="006D1C38">
        <w:rPr>
          <w:caps/>
          <w:color w:val="auto"/>
          <w:szCs w:val="22"/>
        </w:rPr>
        <w:noBreakHyphen/>
        <w:t>4</w:t>
      </w:r>
      <w:r w:rsidRPr="006D1C38">
        <w:rPr>
          <w:caps/>
          <w:color w:val="auto"/>
          <w:szCs w:val="22"/>
        </w:rPr>
        <w:noBreakHyphen/>
        <w:t>1515, RELATING TO THE SALE OF BEER BY BREWERIES, SO AS TO PROVIDE THAT A BREWERY IS AUTHORIZED TO SELL UP TO TWO THOUSAND BARRELS OF BEER EACH YEAR BREWED ON ONE OR MORE OF THE BREWERY’S PERMITTED PREMISES AT RETAIL, WHOLESALE, OR BOTH, AND DELIVER OR SHIP THE BEER TO LICENSED RETAILERS IN THIS STATE, TO DELETE THE CONDITION THAT SALES TO CONSUMERS MUST BE HELD IN CONJUNCTION WITH A TOUR, TO DELETE THE CONDITION THAT THE MAXIMUM AMOUNT OF BEER THAT MAY BE SOLD TO A CONSUMER FOR OFF</w:t>
      </w:r>
      <w:r w:rsidRPr="006D1C38">
        <w:rPr>
          <w:caps/>
          <w:color w:val="auto"/>
          <w:szCs w:val="22"/>
        </w:rPr>
        <w:noBreakHyphen/>
        <w:t>PREMISES CONSUMPTION SHALL BE EQUIVALENT TO TWO HUNDRED EIGHTY</w:t>
      </w:r>
      <w:r w:rsidRPr="006D1C38">
        <w:rPr>
          <w:caps/>
          <w:color w:val="auto"/>
          <w:szCs w:val="22"/>
        </w:rPr>
        <w:noBreakHyphen/>
        <w:t>EIGHT OUNCES, AND TO PROVIDE THAT A BREWERY IS ELIGIBLE FOR A SPECIAL PERMIT PURSUANT TO SECTION 61</w:t>
      </w:r>
      <w:r w:rsidRPr="006D1C38">
        <w:rPr>
          <w:caps/>
          <w:color w:val="auto"/>
          <w:szCs w:val="22"/>
        </w:rPr>
        <w:noBreakHyphen/>
        <w:t>4</w:t>
      </w:r>
      <w:r w:rsidRPr="006D1C38">
        <w:rPr>
          <w:caps/>
          <w:color w:val="auto"/>
          <w:szCs w:val="22"/>
        </w:rPr>
        <w:noBreakHyphen/>
        <w:t>550; AND BY ADDING SECTION 61</w:t>
      </w:r>
      <w:r w:rsidRPr="006D1C38">
        <w:rPr>
          <w:caps/>
          <w:color w:val="auto"/>
          <w:szCs w:val="22"/>
        </w:rPr>
        <w:noBreakHyphen/>
        <w:t>4</w:t>
      </w:r>
      <w:r w:rsidRPr="006D1C38">
        <w:rPr>
          <w:caps/>
          <w:color w:val="auto"/>
          <w:szCs w:val="22"/>
        </w:rPr>
        <w:noBreakHyphen/>
        <w:t>1550 SO AS TO PROVIDE THAT A BREWERY IS AUTHORIZED TO TRANSFER BEER PRODUCED ON ONE OR MORE OF THE BREWERY’S PERMITTED PREMISES TO OTHER FACILITIES WITHIN THIS STATE OWNED, LEASED, OR RENTED BY THE BREWERY WITHOUT BEING SUBJECT TO THE DISTRIBUTION AND WHOLESALE PROVISIONS OF TITLE 61 AND ANY TAXATION PROVISIONS OF THIS STATE, INCLUDING LOCAL GOVERNMENTS.</w:t>
      </w:r>
    </w:p>
    <w:p w14:paraId="1379AF18" w14:textId="77777777" w:rsidR="006D1C38" w:rsidRPr="006D1C38" w:rsidRDefault="006D1C38" w:rsidP="006D1C38">
      <w:pPr>
        <w:suppressAutoHyphens/>
        <w:rPr>
          <w:color w:val="auto"/>
          <w:szCs w:val="22"/>
        </w:rPr>
      </w:pPr>
      <w:r w:rsidRPr="006D1C38">
        <w:rPr>
          <w:color w:val="auto"/>
          <w:szCs w:val="22"/>
        </w:rPr>
        <w:tab/>
        <w:t>On motion of Senator BENNETT.</w:t>
      </w:r>
    </w:p>
    <w:p w14:paraId="77BD71AA" w14:textId="77777777" w:rsidR="006D1C38" w:rsidRDefault="006D1C38" w:rsidP="006D1C38">
      <w:pPr>
        <w:rPr>
          <w:color w:val="auto"/>
          <w:szCs w:val="22"/>
        </w:rPr>
      </w:pPr>
    </w:p>
    <w:p w14:paraId="52081CB6" w14:textId="77777777" w:rsidR="006D1C38" w:rsidRPr="006D1C38" w:rsidRDefault="006D1C38" w:rsidP="006D1C38">
      <w:pPr>
        <w:rPr>
          <w:color w:val="auto"/>
          <w:szCs w:val="22"/>
        </w:rPr>
      </w:pPr>
    </w:p>
    <w:p w14:paraId="39BE7D08" w14:textId="77777777" w:rsidR="006D1C38" w:rsidRPr="006D1C38" w:rsidRDefault="006D1C38" w:rsidP="006D1C38">
      <w:pPr>
        <w:pBdr>
          <w:top w:val="single" w:sz="4" w:space="6" w:color="auto"/>
          <w:left w:val="single" w:sz="4" w:space="6" w:color="auto"/>
          <w:bottom w:val="single" w:sz="4" w:space="3" w:color="auto"/>
          <w:right w:val="single" w:sz="4" w:space="3" w:color="auto"/>
        </w:pBdr>
        <w:ind w:left="173" w:right="173"/>
        <w:jc w:val="center"/>
        <w:rPr>
          <w:color w:val="auto"/>
          <w:szCs w:val="22"/>
        </w:rPr>
      </w:pPr>
      <w:r w:rsidRPr="006D1C38">
        <w:rPr>
          <w:b/>
          <w:color w:val="auto"/>
          <w:szCs w:val="22"/>
        </w:rPr>
        <w:t>MOTION ADOPTED</w:t>
      </w:r>
    </w:p>
    <w:p w14:paraId="5BCF7E49" w14:textId="77777777" w:rsidR="006D1C38" w:rsidRPr="006D1C38" w:rsidRDefault="006D1C38" w:rsidP="006D1C38">
      <w:pPr>
        <w:pBdr>
          <w:top w:val="single" w:sz="4" w:space="6" w:color="auto"/>
          <w:left w:val="single" w:sz="4" w:space="6" w:color="auto"/>
          <w:bottom w:val="single" w:sz="4" w:space="3" w:color="auto"/>
          <w:right w:val="single" w:sz="4" w:space="3" w:color="auto"/>
        </w:pBdr>
        <w:ind w:left="173" w:right="173"/>
        <w:rPr>
          <w:color w:val="auto"/>
          <w:szCs w:val="22"/>
        </w:rPr>
      </w:pPr>
      <w:r w:rsidRPr="006D1C38">
        <w:rPr>
          <w:color w:val="auto"/>
          <w:szCs w:val="22"/>
        </w:rPr>
        <w:tab/>
      </w:r>
      <w:r w:rsidRPr="006D1C38">
        <w:rPr>
          <w:color w:val="auto"/>
          <w:szCs w:val="22"/>
        </w:rPr>
        <w:tab/>
        <w:t xml:space="preserve">On motion of Senator GAMBRELL, with unanimous consent, the Senate stood adjourned out of respect to the memory of Mr. Lester Lowry Brock of Starr, S.C.  Lester was a United States Air Force veteran who worked as a contractor.  He was an avid gunman.  He was a shotgun shooting instructor and served as the head coach of the Crescent High School Elite Shooting Team.  He enjoyed hunting and spending time with his friends and family.  Lester was a loving father and devoted grandfather who will be dearly missed. </w:t>
      </w:r>
    </w:p>
    <w:p w14:paraId="422CA351" w14:textId="77777777" w:rsidR="006D1C38" w:rsidRPr="006D1C38" w:rsidRDefault="006D1C38" w:rsidP="006D1C38">
      <w:pPr>
        <w:rPr>
          <w:color w:val="auto"/>
          <w:szCs w:val="22"/>
        </w:rPr>
      </w:pPr>
    </w:p>
    <w:p w14:paraId="45822A60" w14:textId="77777777" w:rsidR="006D1C38" w:rsidRPr="006D1C38" w:rsidRDefault="006D1C38" w:rsidP="006D1C38">
      <w:pPr>
        <w:jc w:val="center"/>
        <w:rPr>
          <w:color w:val="auto"/>
          <w:szCs w:val="22"/>
        </w:rPr>
      </w:pPr>
      <w:r w:rsidRPr="006D1C38">
        <w:rPr>
          <w:b/>
          <w:color w:val="auto"/>
          <w:szCs w:val="22"/>
        </w:rPr>
        <w:t>ADJOURNMENT</w:t>
      </w:r>
    </w:p>
    <w:p w14:paraId="2DA07773" w14:textId="77777777" w:rsidR="006D1C38" w:rsidRPr="006D1C38" w:rsidRDefault="006D1C38" w:rsidP="006D1C38">
      <w:pPr>
        <w:rPr>
          <w:color w:val="auto"/>
          <w:szCs w:val="22"/>
        </w:rPr>
      </w:pPr>
      <w:r w:rsidRPr="006D1C38">
        <w:rPr>
          <w:color w:val="auto"/>
          <w:szCs w:val="22"/>
        </w:rPr>
        <w:tab/>
        <w:t>At 11:07 A.M., on motion of Senator CROMER, the Senate adjourned to meet next Tuesday, April 4, 2023, at 11:00 A.M., under the provisions of Rule 1B.</w:t>
      </w:r>
    </w:p>
    <w:p w14:paraId="001330B3" w14:textId="77777777" w:rsidR="006D1C38" w:rsidRDefault="006D1C38" w:rsidP="006D1C38">
      <w:pPr>
        <w:rPr>
          <w:color w:val="auto"/>
          <w:szCs w:val="22"/>
        </w:rPr>
      </w:pPr>
    </w:p>
    <w:p w14:paraId="7B400629" w14:textId="77777777" w:rsidR="006D1C38" w:rsidRPr="006D1C38" w:rsidRDefault="006D1C38" w:rsidP="006D1C38">
      <w:pPr>
        <w:jc w:val="center"/>
        <w:rPr>
          <w:color w:val="auto"/>
          <w:szCs w:val="22"/>
        </w:rPr>
      </w:pPr>
      <w:r w:rsidRPr="006D1C38">
        <w:rPr>
          <w:color w:val="auto"/>
          <w:szCs w:val="22"/>
        </w:rPr>
        <w:t>* * *</w:t>
      </w:r>
    </w:p>
    <w:sectPr w:rsidR="006D1C38" w:rsidRPr="006D1C38" w:rsidSect="00CF795B">
      <w:headerReference w:type="default" r:id="rId7"/>
      <w:footerReference w:type="default" r:id="rId8"/>
      <w:footerReference w:type="first" r:id="rId9"/>
      <w:type w:val="continuous"/>
      <w:pgSz w:w="12240" w:h="15840"/>
      <w:pgMar w:top="1008" w:right="4666" w:bottom="3499" w:left="1238" w:header="1008" w:footer="3499" w:gutter="0"/>
      <w:pgNumType w:start="198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4F1E1" w14:textId="77777777" w:rsidR="006D1C38" w:rsidRDefault="006D1C38">
      <w:r>
        <w:separator/>
      </w:r>
    </w:p>
  </w:endnote>
  <w:endnote w:type="continuationSeparator" w:id="0">
    <w:p w14:paraId="3D12E286" w14:textId="77777777" w:rsidR="006D1C38" w:rsidRDefault="006D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2CEC"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F01DF"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ED7C9" w14:textId="77777777" w:rsidR="006D1C38" w:rsidRDefault="006D1C38">
      <w:r>
        <w:separator/>
      </w:r>
    </w:p>
  </w:footnote>
  <w:footnote w:type="continuationSeparator" w:id="0">
    <w:p w14:paraId="48AD8D4E" w14:textId="77777777" w:rsidR="006D1C38" w:rsidRDefault="006D1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276A" w14:textId="4CEC774C" w:rsidR="002960F7" w:rsidRPr="00BB21DE" w:rsidRDefault="006D1C38">
    <w:pPr>
      <w:pStyle w:val="Header"/>
      <w:spacing w:after="120"/>
      <w:jc w:val="center"/>
      <w:rPr>
        <w:b/>
      </w:rPr>
    </w:pPr>
    <w:r>
      <w:rPr>
        <w:b/>
      </w:rPr>
      <w:t>FRIDAY, MARCH 31,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C38"/>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30F3"/>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1C38"/>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CF795B"/>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ED3E09"/>
  <w15:docId w15:val="{8826353D-2BC1-4DA8-8E64-8E8E94BC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9821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TotalTime>
  <Pages>4</Pages>
  <Words>1018</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2023-08-02T18:04:00Z</dcterms:created>
  <dcterms:modified xsi:type="dcterms:W3CDTF">2023-09-15T18:55:00Z</dcterms:modified>
</cp:coreProperties>
</file>