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4CDB" w14:textId="77777777" w:rsidR="00BA5E20" w:rsidRPr="00BA5E20" w:rsidRDefault="00BA5E20" w:rsidP="00BA5E20">
      <w:pPr>
        <w:jc w:val="center"/>
        <w:rPr>
          <w:b/>
          <w:szCs w:val="22"/>
        </w:rPr>
      </w:pPr>
      <w:r w:rsidRPr="00BA5E20">
        <w:rPr>
          <w:b/>
          <w:szCs w:val="22"/>
        </w:rPr>
        <w:t>Wednesday, April 12, 2023</w:t>
      </w:r>
    </w:p>
    <w:p w14:paraId="08EA7063" w14:textId="77777777" w:rsidR="00BA5E20" w:rsidRPr="00BA5E20" w:rsidRDefault="00BA5E20" w:rsidP="00BA5E20">
      <w:pPr>
        <w:jc w:val="center"/>
        <w:rPr>
          <w:b/>
          <w:szCs w:val="22"/>
        </w:rPr>
      </w:pPr>
      <w:r w:rsidRPr="00BA5E20">
        <w:rPr>
          <w:b/>
          <w:szCs w:val="22"/>
        </w:rPr>
        <w:t>(Statewide Session)</w:t>
      </w:r>
    </w:p>
    <w:p w14:paraId="3010EBE5" w14:textId="77777777" w:rsidR="00BA5E20" w:rsidRPr="00BA5E20" w:rsidRDefault="00BA5E20" w:rsidP="00BA5E20">
      <w:pPr>
        <w:rPr>
          <w:szCs w:val="22"/>
        </w:rPr>
      </w:pPr>
    </w:p>
    <w:p w14:paraId="1436834A" w14:textId="77777777" w:rsidR="00BA5E20" w:rsidRPr="00BA5E20" w:rsidRDefault="00BA5E20" w:rsidP="00BA5E20">
      <w:pPr>
        <w:rPr>
          <w:strike/>
          <w:szCs w:val="22"/>
        </w:rPr>
      </w:pPr>
      <w:r w:rsidRPr="00BA5E20">
        <w:rPr>
          <w:strike/>
          <w:szCs w:val="22"/>
        </w:rPr>
        <w:t>Indicates Matter Stricken</w:t>
      </w:r>
    </w:p>
    <w:p w14:paraId="0A577239" w14:textId="77777777" w:rsidR="00BA5E20" w:rsidRPr="00BA5E20" w:rsidRDefault="00BA5E20" w:rsidP="00BA5E20">
      <w:pPr>
        <w:rPr>
          <w:szCs w:val="22"/>
          <w:u w:val="single"/>
        </w:rPr>
      </w:pPr>
      <w:r w:rsidRPr="00BA5E20">
        <w:rPr>
          <w:szCs w:val="22"/>
          <w:u w:val="single"/>
        </w:rPr>
        <w:t>Indicates New Matter</w:t>
      </w:r>
    </w:p>
    <w:p w14:paraId="57C59AFF" w14:textId="77777777" w:rsidR="00BA5E20" w:rsidRPr="00BA5E20" w:rsidRDefault="00BA5E20" w:rsidP="00BA5E20">
      <w:pPr>
        <w:rPr>
          <w:szCs w:val="22"/>
        </w:rPr>
      </w:pPr>
    </w:p>
    <w:p w14:paraId="52D7FB82" w14:textId="77777777" w:rsidR="00BA5E20" w:rsidRPr="00BA5E20" w:rsidRDefault="00BA5E20" w:rsidP="00BA5E20">
      <w:pPr>
        <w:rPr>
          <w:szCs w:val="22"/>
        </w:rPr>
      </w:pPr>
      <w:r w:rsidRPr="00BA5E20">
        <w:rPr>
          <w:szCs w:val="22"/>
        </w:rPr>
        <w:tab/>
        <w:t>The Senate assembled at 1:00 P.M., the hour to which it stood adjourned, and was called to order by the PRESIDENT.</w:t>
      </w:r>
    </w:p>
    <w:p w14:paraId="42D88005" w14:textId="77777777" w:rsidR="00BA5E20" w:rsidRPr="00BA5E20" w:rsidRDefault="00BA5E20" w:rsidP="00BA5E20">
      <w:pPr>
        <w:rPr>
          <w:szCs w:val="22"/>
        </w:rPr>
      </w:pPr>
      <w:r w:rsidRPr="00BA5E20">
        <w:rPr>
          <w:szCs w:val="22"/>
        </w:rPr>
        <w:tab/>
        <w:t>A quorum being present, the proceedings were opened with a devotion by the Chaplain as follows:</w:t>
      </w:r>
    </w:p>
    <w:p w14:paraId="06B418D6" w14:textId="77777777" w:rsidR="00BA5E20" w:rsidRPr="00BA5E20" w:rsidRDefault="00BA5E20" w:rsidP="00BA5E20">
      <w:pPr>
        <w:rPr>
          <w:szCs w:val="22"/>
        </w:rPr>
      </w:pPr>
    </w:p>
    <w:p w14:paraId="46297520" w14:textId="77777777" w:rsidR="00BA5E20" w:rsidRPr="00BA5E20" w:rsidRDefault="00BA5E20" w:rsidP="00BA5E20">
      <w:pPr>
        <w:rPr>
          <w:szCs w:val="22"/>
        </w:rPr>
      </w:pPr>
      <w:r w:rsidRPr="00BA5E20">
        <w:rPr>
          <w:szCs w:val="22"/>
        </w:rPr>
        <w:t>Psalm 34:2</w:t>
      </w:r>
    </w:p>
    <w:p w14:paraId="3F7F2CFC" w14:textId="77777777" w:rsidR="00BA5E20" w:rsidRPr="00BA5E20" w:rsidRDefault="00BA5E20" w:rsidP="00BA5E20">
      <w:pPr>
        <w:rPr>
          <w:szCs w:val="22"/>
        </w:rPr>
      </w:pPr>
      <w:r w:rsidRPr="00BA5E20">
        <w:rPr>
          <w:szCs w:val="22"/>
        </w:rPr>
        <w:tab/>
        <w:t>We’re told by the Psalmist:  “My soul makes its boast in the Lord; let the humble hear and be glad.”</w:t>
      </w:r>
    </w:p>
    <w:p w14:paraId="0CED89A8" w14:textId="77777777" w:rsidR="00BA5E20" w:rsidRPr="00BA5E20" w:rsidRDefault="00BA5E20" w:rsidP="00BA5E20">
      <w:pPr>
        <w:rPr>
          <w:szCs w:val="22"/>
        </w:rPr>
      </w:pPr>
      <w:r w:rsidRPr="00BA5E20">
        <w:rPr>
          <w:szCs w:val="22"/>
        </w:rPr>
        <w:tab/>
        <w:t>Let us pray:  There really is nothing “easy” about it, most blessed Lord.  Striving to lead the sort of life You expect, being the kind of follower You desire, wanting to serve You in every way any of us possibly can -- it’s all quite a formidable challenge.  And that is why today, O God, we turn to You for encouragement and for Your blessing, asking You to enable us to be the faithful and humble servants of the people we know in our hearts that You desire us to be.  May each and every Senator and staff member in this place take seriously the challenge to honor You by their words and their actions, while at the same time they bring about great and worthwhile good for the people of our State.  In Your blessed name we pray, O Lord.  Amen.</w:t>
      </w:r>
    </w:p>
    <w:p w14:paraId="0FC697CC" w14:textId="77777777" w:rsidR="00BA5E20" w:rsidRPr="00BA5E20" w:rsidRDefault="00BA5E20" w:rsidP="00BA5E20">
      <w:pPr>
        <w:tabs>
          <w:tab w:val="right" w:pos="8640"/>
        </w:tabs>
        <w:rPr>
          <w:szCs w:val="22"/>
        </w:rPr>
      </w:pPr>
    </w:p>
    <w:p w14:paraId="50BA3590" w14:textId="77777777" w:rsidR="00BA5E20" w:rsidRPr="00BA5E20" w:rsidRDefault="00BA5E20" w:rsidP="00BA5E20">
      <w:pPr>
        <w:tabs>
          <w:tab w:val="right" w:pos="8640"/>
        </w:tabs>
        <w:rPr>
          <w:szCs w:val="22"/>
        </w:rPr>
      </w:pPr>
      <w:r w:rsidRPr="00BA5E20">
        <w:rPr>
          <w:szCs w:val="22"/>
        </w:rPr>
        <w:tab/>
        <w:t>The PRESIDENT called for Petitions, Memorials, Presentments of Grand Juries and such like papers.</w:t>
      </w:r>
    </w:p>
    <w:p w14:paraId="12A5C7F5" w14:textId="77777777" w:rsidR="00BA5E20" w:rsidRPr="00BA5E20" w:rsidRDefault="00BA5E20" w:rsidP="00BA5E20">
      <w:pPr>
        <w:tabs>
          <w:tab w:val="right" w:pos="8640"/>
        </w:tabs>
        <w:rPr>
          <w:szCs w:val="22"/>
        </w:rPr>
      </w:pPr>
    </w:p>
    <w:p w14:paraId="7CF4B208" w14:textId="77777777" w:rsidR="00BA5E20" w:rsidRPr="00BA5E20" w:rsidRDefault="00BA5E20" w:rsidP="00BA5E20">
      <w:pPr>
        <w:tabs>
          <w:tab w:val="right" w:pos="8640"/>
        </w:tabs>
        <w:jc w:val="center"/>
        <w:rPr>
          <w:szCs w:val="22"/>
        </w:rPr>
      </w:pPr>
      <w:r w:rsidRPr="00BA5E20">
        <w:rPr>
          <w:b/>
          <w:szCs w:val="22"/>
        </w:rPr>
        <w:t>Point of Quorum</w:t>
      </w:r>
    </w:p>
    <w:p w14:paraId="525EC74E" w14:textId="77777777" w:rsidR="00BA5E20" w:rsidRPr="00BA5E20" w:rsidRDefault="00BA5E20" w:rsidP="00BA5E20">
      <w:pPr>
        <w:tabs>
          <w:tab w:val="right" w:pos="8640"/>
        </w:tabs>
        <w:rPr>
          <w:szCs w:val="22"/>
        </w:rPr>
      </w:pPr>
      <w:r w:rsidRPr="00BA5E20">
        <w:rPr>
          <w:szCs w:val="22"/>
        </w:rPr>
        <w:tab/>
        <w:t>At 1:04 P.M., Senator HEMBREE made the point that a quorum was not present.  It was ascertained that a quorum was not present.</w:t>
      </w:r>
    </w:p>
    <w:p w14:paraId="1910D27B" w14:textId="77777777" w:rsidR="00BA5E20" w:rsidRPr="00BA5E20" w:rsidRDefault="00BA5E20" w:rsidP="00BA5E20">
      <w:pPr>
        <w:tabs>
          <w:tab w:val="right" w:pos="8640"/>
        </w:tabs>
        <w:rPr>
          <w:szCs w:val="22"/>
        </w:rPr>
      </w:pPr>
    </w:p>
    <w:p w14:paraId="356775AD" w14:textId="77777777" w:rsidR="00BA5E20" w:rsidRPr="00BA5E20" w:rsidRDefault="00BA5E20" w:rsidP="00BA5E20">
      <w:pPr>
        <w:tabs>
          <w:tab w:val="right" w:pos="8640"/>
        </w:tabs>
        <w:jc w:val="center"/>
        <w:rPr>
          <w:szCs w:val="22"/>
        </w:rPr>
      </w:pPr>
      <w:r w:rsidRPr="00BA5E20">
        <w:rPr>
          <w:b/>
          <w:szCs w:val="22"/>
        </w:rPr>
        <w:t>Call of the Senate</w:t>
      </w:r>
    </w:p>
    <w:p w14:paraId="5D1A4224" w14:textId="77777777" w:rsidR="00BA5E20" w:rsidRPr="00BA5E20" w:rsidRDefault="00BA5E20" w:rsidP="00BA5E20">
      <w:pPr>
        <w:tabs>
          <w:tab w:val="right" w:pos="8640"/>
        </w:tabs>
        <w:rPr>
          <w:szCs w:val="22"/>
        </w:rPr>
      </w:pPr>
      <w:r w:rsidRPr="00BA5E20">
        <w:rPr>
          <w:szCs w:val="22"/>
        </w:rPr>
        <w:tab/>
        <w:t>Senator HEMBREE moved that a Call of the Senate be made.  The following Senators answered the Call:</w:t>
      </w:r>
    </w:p>
    <w:p w14:paraId="5368462E" w14:textId="77777777" w:rsidR="00BA5E20" w:rsidRPr="00BA5E20" w:rsidRDefault="00BA5E20" w:rsidP="00BA5E20">
      <w:pPr>
        <w:tabs>
          <w:tab w:val="clear" w:pos="216"/>
          <w:tab w:val="clear" w:pos="432"/>
          <w:tab w:val="clear" w:pos="648"/>
          <w:tab w:val="left" w:pos="720"/>
          <w:tab w:val="center" w:pos="4320"/>
          <w:tab w:val="right" w:pos="8640"/>
        </w:tabs>
        <w:rPr>
          <w:szCs w:val="22"/>
        </w:rPr>
      </w:pPr>
    </w:p>
    <w:p w14:paraId="62592A27"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Adams</w:t>
      </w:r>
      <w:r w:rsidRPr="00BA5E20">
        <w:rPr>
          <w:szCs w:val="22"/>
        </w:rPr>
        <w:tab/>
        <w:t>Alexander</w:t>
      </w:r>
      <w:r w:rsidRPr="00BA5E20">
        <w:rPr>
          <w:szCs w:val="22"/>
        </w:rPr>
        <w:tab/>
        <w:t>Allen</w:t>
      </w:r>
    </w:p>
    <w:p w14:paraId="11B2F309"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Bennett</w:t>
      </w:r>
      <w:r w:rsidRPr="00BA5E20">
        <w:rPr>
          <w:szCs w:val="22"/>
        </w:rPr>
        <w:tab/>
        <w:t>Cash</w:t>
      </w:r>
      <w:r w:rsidRPr="00BA5E20">
        <w:rPr>
          <w:szCs w:val="22"/>
        </w:rPr>
        <w:tab/>
        <w:t>Climer</w:t>
      </w:r>
    </w:p>
    <w:p w14:paraId="19226415"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Corbin</w:t>
      </w:r>
      <w:r w:rsidRPr="00BA5E20">
        <w:rPr>
          <w:szCs w:val="22"/>
        </w:rPr>
        <w:tab/>
        <w:t>Cromer</w:t>
      </w:r>
      <w:r w:rsidRPr="00BA5E20">
        <w:rPr>
          <w:szCs w:val="22"/>
        </w:rPr>
        <w:tab/>
        <w:t>Davis</w:t>
      </w:r>
    </w:p>
    <w:p w14:paraId="57663BDD"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Fanning</w:t>
      </w:r>
      <w:r w:rsidRPr="00BA5E20">
        <w:rPr>
          <w:szCs w:val="22"/>
        </w:rPr>
        <w:tab/>
        <w:t>Gambrell</w:t>
      </w:r>
      <w:r w:rsidRPr="00BA5E20">
        <w:rPr>
          <w:szCs w:val="22"/>
        </w:rPr>
        <w:tab/>
        <w:t>Goldfinch</w:t>
      </w:r>
    </w:p>
    <w:p w14:paraId="08137D0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Grooms</w:t>
      </w:r>
      <w:r w:rsidRPr="00BA5E20">
        <w:rPr>
          <w:szCs w:val="22"/>
        </w:rPr>
        <w:tab/>
        <w:t>Gustafson</w:t>
      </w:r>
      <w:r w:rsidRPr="00BA5E20">
        <w:rPr>
          <w:szCs w:val="22"/>
        </w:rPr>
        <w:tab/>
        <w:t>Harpootlian</w:t>
      </w:r>
    </w:p>
    <w:p w14:paraId="6EAF6288"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A5E20">
        <w:rPr>
          <w:szCs w:val="22"/>
        </w:rPr>
        <w:t>Hembree</w:t>
      </w:r>
      <w:r w:rsidRPr="00BA5E20">
        <w:rPr>
          <w:szCs w:val="22"/>
        </w:rPr>
        <w:tab/>
        <w:t>Hutto</w:t>
      </w:r>
      <w:r w:rsidRPr="00BA5E20">
        <w:rPr>
          <w:szCs w:val="22"/>
        </w:rPr>
        <w:tab/>
      </w:r>
      <w:r w:rsidRPr="00BA5E20">
        <w:rPr>
          <w:i/>
          <w:szCs w:val="22"/>
        </w:rPr>
        <w:t>Johnson, Kevin</w:t>
      </w:r>
    </w:p>
    <w:p w14:paraId="5963ED1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i/>
          <w:szCs w:val="22"/>
        </w:rPr>
        <w:lastRenderedPageBreak/>
        <w:t>Johnson, Michael</w:t>
      </w:r>
      <w:r w:rsidRPr="00BA5E20">
        <w:rPr>
          <w:i/>
          <w:szCs w:val="22"/>
        </w:rPr>
        <w:tab/>
      </w:r>
      <w:r w:rsidRPr="00BA5E20">
        <w:rPr>
          <w:szCs w:val="22"/>
        </w:rPr>
        <w:t>Kimbrell</w:t>
      </w:r>
      <w:r w:rsidRPr="00BA5E20">
        <w:rPr>
          <w:szCs w:val="22"/>
        </w:rPr>
        <w:tab/>
        <w:t>Loftis</w:t>
      </w:r>
    </w:p>
    <w:p w14:paraId="698ABA81"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Malloy</w:t>
      </w:r>
      <w:r w:rsidRPr="00BA5E20">
        <w:rPr>
          <w:szCs w:val="22"/>
        </w:rPr>
        <w:tab/>
        <w:t>Martin</w:t>
      </w:r>
      <w:r w:rsidRPr="00BA5E20">
        <w:rPr>
          <w:szCs w:val="22"/>
        </w:rPr>
        <w:tab/>
        <w:t>Massey</w:t>
      </w:r>
    </w:p>
    <w:p w14:paraId="0A21E77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Peeler</w:t>
      </w:r>
      <w:r w:rsidRPr="00BA5E20">
        <w:rPr>
          <w:szCs w:val="22"/>
        </w:rPr>
        <w:tab/>
        <w:t>Rankin</w:t>
      </w:r>
      <w:r w:rsidRPr="00BA5E20">
        <w:rPr>
          <w:szCs w:val="22"/>
        </w:rPr>
        <w:tab/>
        <w:t>Reichenbach</w:t>
      </w:r>
    </w:p>
    <w:p w14:paraId="51B8A833"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Rice</w:t>
      </w:r>
      <w:r w:rsidRPr="00BA5E20">
        <w:rPr>
          <w:szCs w:val="22"/>
        </w:rPr>
        <w:tab/>
        <w:t>Sabb</w:t>
      </w:r>
      <w:r w:rsidRPr="00BA5E20">
        <w:rPr>
          <w:szCs w:val="22"/>
        </w:rPr>
        <w:tab/>
        <w:t>Senn</w:t>
      </w:r>
    </w:p>
    <w:p w14:paraId="341997AD"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Setzler</w:t>
      </w:r>
      <w:r w:rsidRPr="00BA5E20">
        <w:rPr>
          <w:szCs w:val="22"/>
        </w:rPr>
        <w:tab/>
        <w:t>Shealy</w:t>
      </w:r>
      <w:r w:rsidRPr="00BA5E20">
        <w:rPr>
          <w:szCs w:val="22"/>
        </w:rPr>
        <w:tab/>
        <w:t>Stephens</w:t>
      </w:r>
    </w:p>
    <w:p w14:paraId="54DC97F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Talley</w:t>
      </w:r>
      <w:r w:rsidRPr="00BA5E20">
        <w:rPr>
          <w:szCs w:val="22"/>
        </w:rPr>
        <w:tab/>
        <w:t>Turner</w:t>
      </w:r>
      <w:r w:rsidRPr="00BA5E20">
        <w:rPr>
          <w:szCs w:val="22"/>
        </w:rPr>
        <w:tab/>
        <w:t>Verdin</w:t>
      </w:r>
    </w:p>
    <w:p w14:paraId="2DBDFF6C"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A5E20">
        <w:rPr>
          <w:szCs w:val="22"/>
        </w:rPr>
        <w:t>Williams</w:t>
      </w:r>
      <w:r w:rsidRPr="00BA5E20">
        <w:rPr>
          <w:szCs w:val="22"/>
        </w:rPr>
        <w:tab/>
        <w:t>Young</w:t>
      </w:r>
    </w:p>
    <w:p w14:paraId="6CFCAA46" w14:textId="77777777" w:rsidR="00BA5E20" w:rsidRPr="00BA5E20" w:rsidRDefault="00BA5E20" w:rsidP="00BA5E20">
      <w:pPr>
        <w:tabs>
          <w:tab w:val="right" w:pos="8640"/>
        </w:tabs>
        <w:rPr>
          <w:szCs w:val="22"/>
        </w:rPr>
      </w:pPr>
    </w:p>
    <w:p w14:paraId="341D29AE" w14:textId="77777777" w:rsidR="00BA5E20" w:rsidRPr="00BA5E20" w:rsidRDefault="00BA5E20" w:rsidP="00BA5E20">
      <w:pPr>
        <w:tabs>
          <w:tab w:val="right" w:pos="8640"/>
        </w:tabs>
        <w:rPr>
          <w:szCs w:val="22"/>
        </w:rPr>
      </w:pPr>
      <w:r w:rsidRPr="00BA5E20">
        <w:rPr>
          <w:szCs w:val="22"/>
        </w:rPr>
        <w:tab/>
        <w:t>A quorum being present, the Senate resumed.</w:t>
      </w:r>
    </w:p>
    <w:p w14:paraId="5DD4C190" w14:textId="77777777" w:rsidR="00BA5E20" w:rsidRPr="00BA5E20" w:rsidRDefault="00BA5E20" w:rsidP="00BA5E20">
      <w:pPr>
        <w:tabs>
          <w:tab w:val="right" w:pos="8640"/>
        </w:tabs>
        <w:rPr>
          <w:szCs w:val="22"/>
        </w:rPr>
      </w:pPr>
    </w:p>
    <w:p w14:paraId="4612AAD9" w14:textId="77777777" w:rsidR="00BA5E20" w:rsidRPr="00BA5E20" w:rsidRDefault="00BA5E20" w:rsidP="00BA5E20">
      <w:pPr>
        <w:jc w:val="center"/>
        <w:rPr>
          <w:b/>
          <w:szCs w:val="22"/>
        </w:rPr>
      </w:pPr>
      <w:r w:rsidRPr="00BA5E20">
        <w:rPr>
          <w:b/>
          <w:szCs w:val="22"/>
        </w:rPr>
        <w:t>MESSAGE FROM THE GOVERNOR</w:t>
      </w:r>
    </w:p>
    <w:p w14:paraId="55311222" w14:textId="77777777" w:rsidR="00BA5E20" w:rsidRPr="00BA5E20" w:rsidRDefault="00BA5E20" w:rsidP="00BA5E20">
      <w:pPr>
        <w:ind w:firstLine="216"/>
        <w:rPr>
          <w:szCs w:val="22"/>
        </w:rPr>
      </w:pPr>
      <w:r w:rsidRPr="00BA5E20">
        <w:rPr>
          <w:szCs w:val="22"/>
        </w:rPr>
        <w:t>The following appointments were transmitted by the Honorable Henry Dargan McMaster:</w:t>
      </w:r>
    </w:p>
    <w:p w14:paraId="5691913F" w14:textId="77777777" w:rsidR="00BA5E20" w:rsidRPr="00BA5E20" w:rsidRDefault="00BA5E20" w:rsidP="00BA5E20">
      <w:pPr>
        <w:ind w:firstLine="216"/>
        <w:rPr>
          <w:szCs w:val="22"/>
        </w:rPr>
      </w:pPr>
    </w:p>
    <w:p w14:paraId="297DF122" w14:textId="77777777" w:rsidR="00BA5E20" w:rsidRPr="00BA5E20" w:rsidRDefault="00BA5E20" w:rsidP="00BA5E20">
      <w:pPr>
        <w:jc w:val="center"/>
        <w:rPr>
          <w:b/>
          <w:szCs w:val="22"/>
        </w:rPr>
      </w:pPr>
      <w:r w:rsidRPr="00BA5E20">
        <w:rPr>
          <w:b/>
          <w:szCs w:val="22"/>
        </w:rPr>
        <w:t>Statewide Appointments</w:t>
      </w:r>
    </w:p>
    <w:p w14:paraId="5F98779F" w14:textId="77777777" w:rsidR="00BA5E20" w:rsidRPr="00BA5E20" w:rsidRDefault="00BA5E20" w:rsidP="00BA5E20">
      <w:pPr>
        <w:keepNext/>
        <w:ind w:firstLine="216"/>
        <w:rPr>
          <w:szCs w:val="22"/>
          <w:u w:val="single"/>
        </w:rPr>
      </w:pPr>
      <w:r w:rsidRPr="00BA5E20">
        <w:rPr>
          <w:szCs w:val="22"/>
          <w:u w:val="single"/>
        </w:rPr>
        <w:t>Initial Appointment, Board of Directors of the South Carolina Public Service Authority, with the term to commence January 1, 2022, and to expire January 1, 2026</w:t>
      </w:r>
    </w:p>
    <w:p w14:paraId="7731F988" w14:textId="77777777" w:rsidR="00BA5E20" w:rsidRPr="00BA5E20" w:rsidRDefault="00BA5E20" w:rsidP="00BA5E20">
      <w:pPr>
        <w:keepNext/>
        <w:ind w:firstLine="216"/>
        <w:rPr>
          <w:szCs w:val="22"/>
          <w:u w:val="single"/>
        </w:rPr>
      </w:pPr>
      <w:r w:rsidRPr="00BA5E20">
        <w:rPr>
          <w:szCs w:val="22"/>
          <w:u w:val="single"/>
        </w:rPr>
        <w:t>4th Congressional District:</w:t>
      </w:r>
    </w:p>
    <w:p w14:paraId="533ED063" w14:textId="77777777" w:rsidR="00BA5E20" w:rsidRPr="00BA5E20" w:rsidRDefault="00BA5E20" w:rsidP="00BA5E20">
      <w:pPr>
        <w:ind w:firstLine="216"/>
        <w:rPr>
          <w:szCs w:val="22"/>
        </w:rPr>
      </w:pPr>
      <w:r w:rsidRPr="00BA5E20">
        <w:rPr>
          <w:szCs w:val="22"/>
        </w:rPr>
        <w:t>Charles E. Dalton, 11 Harvest Court, Greenville, SC 29601-4409</w:t>
      </w:r>
      <w:r w:rsidRPr="00BA5E20">
        <w:rPr>
          <w:i/>
          <w:szCs w:val="22"/>
        </w:rPr>
        <w:t xml:space="preserve"> VICE </w:t>
      </w:r>
      <w:r w:rsidRPr="00BA5E20">
        <w:rPr>
          <w:szCs w:val="22"/>
        </w:rPr>
        <w:t>Barry D. Wynn</w:t>
      </w:r>
    </w:p>
    <w:p w14:paraId="2BCD5B14" w14:textId="77777777" w:rsidR="00BA5E20" w:rsidRPr="00BA5E20" w:rsidRDefault="00BA5E20" w:rsidP="00BA5E20">
      <w:pPr>
        <w:ind w:firstLine="216"/>
        <w:rPr>
          <w:szCs w:val="22"/>
        </w:rPr>
      </w:pPr>
    </w:p>
    <w:p w14:paraId="002BE470" w14:textId="77777777" w:rsidR="00BA5E20" w:rsidRPr="00BA5E20" w:rsidRDefault="00BA5E20" w:rsidP="00BA5E20">
      <w:pPr>
        <w:ind w:firstLine="216"/>
        <w:rPr>
          <w:szCs w:val="22"/>
        </w:rPr>
      </w:pPr>
      <w:r w:rsidRPr="00BA5E20">
        <w:rPr>
          <w:szCs w:val="22"/>
        </w:rPr>
        <w:t>Referred to the Committee on Judiciary.</w:t>
      </w:r>
    </w:p>
    <w:p w14:paraId="2EE74BD2" w14:textId="77777777" w:rsidR="00BA5E20" w:rsidRPr="00BA5E20" w:rsidRDefault="00BA5E20" w:rsidP="00BA5E20">
      <w:pPr>
        <w:ind w:firstLine="216"/>
        <w:rPr>
          <w:szCs w:val="22"/>
        </w:rPr>
      </w:pPr>
    </w:p>
    <w:p w14:paraId="7A54746E" w14:textId="77777777" w:rsidR="00BA5E20" w:rsidRPr="00BA5E20" w:rsidRDefault="00BA5E20" w:rsidP="00BA5E20">
      <w:pPr>
        <w:keepNext/>
        <w:ind w:firstLine="216"/>
        <w:rPr>
          <w:szCs w:val="22"/>
          <w:u w:val="single"/>
        </w:rPr>
      </w:pPr>
      <w:r w:rsidRPr="00BA5E20">
        <w:rPr>
          <w:szCs w:val="22"/>
          <w:u w:val="single"/>
        </w:rPr>
        <w:t>Initial Appointment, Board of Directors of the South Carolina Public Service Authority, with the term to commence January 1, 2023, and to expire January 1, 2027</w:t>
      </w:r>
    </w:p>
    <w:p w14:paraId="15039095" w14:textId="77777777" w:rsidR="00BA5E20" w:rsidRPr="00BA5E20" w:rsidRDefault="00BA5E20" w:rsidP="00BA5E20">
      <w:pPr>
        <w:keepNext/>
        <w:ind w:firstLine="216"/>
        <w:rPr>
          <w:szCs w:val="22"/>
          <w:u w:val="single"/>
        </w:rPr>
      </w:pPr>
      <w:r w:rsidRPr="00BA5E20">
        <w:rPr>
          <w:szCs w:val="22"/>
          <w:u w:val="single"/>
        </w:rPr>
        <w:t>Berkeley County:</w:t>
      </w:r>
    </w:p>
    <w:p w14:paraId="44CE57E8" w14:textId="77777777" w:rsidR="00BA5E20" w:rsidRPr="00BA5E20" w:rsidRDefault="00BA5E20" w:rsidP="00BA5E20">
      <w:pPr>
        <w:ind w:firstLine="216"/>
        <w:rPr>
          <w:szCs w:val="22"/>
        </w:rPr>
      </w:pPr>
      <w:r w:rsidRPr="00BA5E20">
        <w:rPr>
          <w:szCs w:val="22"/>
        </w:rPr>
        <w:t>John Samuel West, 202 McCants Drive, Moncks Corner, SC 29461-1869</w:t>
      </w:r>
      <w:r w:rsidRPr="00BA5E20">
        <w:rPr>
          <w:i/>
          <w:szCs w:val="22"/>
        </w:rPr>
        <w:t xml:space="preserve"> VICE </w:t>
      </w:r>
      <w:r w:rsidRPr="00BA5E20">
        <w:rPr>
          <w:szCs w:val="22"/>
        </w:rPr>
        <w:t>Peggy H. Pinnell</w:t>
      </w:r>
    </w:p>
    <w:p w14:paraId="3B0F2677" w14:textId="77777777" w:rsidR="00BA5E20" w:rsidRPr="00BA5E20" w:rsidRDefault="00BA5E20" w:rsidP="00BA5E20">
      <w:pPr>
        <w:ind w:firstLine="216"/>
        <w:rPr>
          <w:szCs w:val="22"/>
        </w:rPr>
      </w:pPr>
    </w:p>
    <w:p w14:paraId="4F436C23" w14:textId="77777777" w:rsidR="00BA5E20" w:rsidRPr="00BA5E20" w:rsidRDefault="00BA5E20" w:rsidP="00BA5E20">
      <w:pPr>
        <w:ind w:firstLine="216"/>
        <w:rPr>
          <w:szCs w:val="22"/>
        </w:rPr>
      </w:pPr>
      <w:r w:rsidRPr="00BA5E20">
        <w:rPr>
          <w:szCs w:val="22"/>
        </w:rPr>
        <w:t>Referred to the Committee on Judiciary.</w:t>
      </w:r>
    </w:p>
    <w:p w14:paraId="68984A70" w14:textId="77777777" w:rsidR="00BA5E20" w:rsidRPr="00BA5E20" w:rsidRDefault="00BA5E20" w:rsidP="00BA5E20">
      <w:pPr>
        <w:ind w:firstLine="216"/>
        <w:rPr>
          <w:szCs w:val="22"/>
        </w:rPr>
      </w:pPr>
    </w:p>
    <w:p w14:paraId="356C8EB8" w14:textId="77777777" w:rsidR="00BA5E20" w:rsidRPr="00BA5E20" w:rsidRDefault="00BA5E20" w:rsidP="00BA5E20">
      <w:pPr>
        <w:keepNext/>
        <w:ind w:firstLine="216"/>
        <w:rPr>
          <w:szCs w:val="22"/>
          <w:u w:val="single"/>
        </w:rPr>
      </w:pPr>
      <w:r w:rsidRPr="00BA5E20">
        <w:rPr>
          <w:szCs w:val="22"/>
          <w:u w:val="single"/>
        </w:rPr>
        <w:t>Initial Appointment, Board of Directors of the South Carolina Public Service Authority, with the term to commence January 1, 2023, and to expire January 1, 2027</w:t>
      </w:r>
    </w:p>
    <w:p w14:paraId="20ABEF21" w14:textId="77777777" w:rsidR="00BA5E20" w:rsidRPr="00BA5E20" w:rsidRDefault="00BA5E20" w:rsidP="00BA5E20">
      <w:pPr>
        <w:keepNext/>
        <w:ind w:firstLine="216"/>
        <w:rPr>
          <w:szCs w:val="22"/>
          <w:u w:val="single"/>
        </w:rPr>
      </w:pPr>
      <w:r w:rsidRPr="00BA5E20">
        <w:rPr>
          <w:szCs w:val="22"/>
          <w:u w:val="single"/>
        </w:rPr>
        <w:t>7th Congressional District:</w:t>
      </w:r>
    </w:p>
    <w:p w14:paraId="7F0186FF" w14:textId="77777777" w:rsidR="00BA5E20" w:rsidRPr="00BA5E20" w:rsidRDefault="00BA5E20" w:rsidP="00BA5E20">
      <w:pPr>
        <w:ind w:firstLine="216"/>
        <w:rPr>
          <w:szCs w:val="22"/>
        </w:rPr>
      </w:pPr>
      <w:r w:rsidRPr="00BA5E20">
        <w:rPr>
          <w:szCs w:val="22"/>
        </w:rPr>
        <w:t>Hugh L. Wilcox, Jr., 500 East Howe Springs Street, Florence, SC 29505</w:t>
      </w:r>
      <w:r w:rsidRPr="00BA5E20">
        <w:rPr>
          <w:i/>
          <w:szCs w:val="22"/>
        </w:rPr>
        <w:t xml:space="preserve"> VICE </w:t>
      </w:r>
      <w:r w:rsidRPr="00BA5E20">
        <w:rPr>
          <w:szCs w:val="22"/>
        </w:rPr>
        <w:t>Merrell W. Floyd</w:t>
      </w:r>
    </w:p>
    <w:p w14:paraId="78A4E5CF" w14:textId="77777777" w:rsidR="00BA5E20" w:rsidRPr="00BA5E20" w:rsidRDefault="00BA5E20" w:rsidP="00BA5E20">
      <w:pPr>
        <w:ind w:firstLine="216"/>
        <w:rPr>
          <w:szCs w:val="22"/>
        </w:rPr>
      </w:pPr>
    </w:p>
    <w:p w14:paraId="69113C18" w14:textId="77777777" w:rsidR="00BA5E20" w:rsidRPr="00BA5E20" w:rsidRDefault="00BA5E20" w:rsidP="00BA5E20">
      <w:pPr>
        <w:ind w:firstLine="216"/>
        <w:rPr>
          <w:szCs w:val="22"/>
        </w:rPr>
      </w:pPr>
      <w:r w:rsidRPr="00BA5E20">
        <w:rPr>
          <w:szCs w:val="22"/>
        </w:rPr>
        <w:t>Referred to the Committee on Judiciary.</w:t>
      </w:r>
    </w:p>
    <w:p w14:paraId="553B5556" w14:textId="77777777" w:rsidR="00BA5E20" w:rsidRPr="00BA5E20" w:rsidRDefault="00BA5E20" w:rsidP="00BA5E20">
      <w:pPr>
        <w:ind w:firstLine="216"/>
        <w:jc w:val="center"/>
        <w:rPr>
          <w:b/>
          <w:szCs w:val="22"/>
        </w:rPr>
      </w:pPr>
      <w:r w:rsidRPr="00BA5E20">
        <w:rPr>
          <w:b/>
          <w:szCs w:val="22"/>
        </w:rPr>
        <w:lastRenderedPageBreak/>
        <w:t>Local Appointments</w:t>
      </w:r>
    </w:p>
    <w:p w14:paraId="60459E4E"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69D6FCE9" w14:textId="77777777" w:rsidR="00BA5E20" w:rsidRPr="00BA5E20" w:rsidRDefault="00BA5E20" w:rsidP="00BA5E20">
      <w:pPr>
        <w:ind w:firstLine="216"/>
        <w:rPr>
          <w:szCs w:val="22"/>
        </w:rPr>
      </w:pPr>
      <w:r w:rsidRPr="00BA5E20">
        <w:rPr>
          <w:szCs w:val="22"/>
        </w:rPr>
        <w:t>Mary Frances Cole, 127 Royal Drive, Williamston, SC 29697-2046</w:t>
      </w:r>
    </w:p>
    <w:p w14:paraId="77B16A08" w14:textId="77777777" w:rsidR="00BA5E20" w:rsidRPr="00BA5E20" w:rsidRDefault="00BA5E20" w:rsidP="00BA5E20">
      <w:pPr>
        <w:ind w:firstLine="216"/>
        <w:rPr>
          <w:szCs w:val="22"/>
        </w:rPr>
      </w:pPr>
    </w:p>
    <w:p w14:paraId="6C3DAA9E"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14C75707" w14:textId="77777777" w:rsidR="00BA5E20" w:rsidRPr="00BA5E20" w:rsidRDefault="00BA5E20" w:rsidP="00BA5E20">
      <w:pPr>
        <w:ind w:firstLine="216"/>
        <w:rPr>
          <w:szCs w:val="22"/>
        </w:rPr>
      </w:pPr>
      <w:r w:rsidRPr="00BA5E20">
        <w:rPr>
          <w:szCs w:val="22"/>
        </w:rPr>
        <w:t>Nancy W. Devine, 121 Wilson Road, Williamston, SC 29697-9723</w:t>
      </w:r>
    </w:p>
    <w:p w14:paraId="3E62631D" w14:textId="77777777" w:rsidR="00BA5E20" w:rsidRPr="00BA5E20" w:rsidRDefault="00BA5E20" w:rsidP="00BA5E20">
      <w:pPr>
        <w:ind w:firstLine="216"/>
        <w:rPr>
          <w:szCs w:val="22"/>
        </w:rPr>
      </w:pPr>
    </w:p>
    <w:p w14:paraId="5F811285"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75B060FD" w14:textId="77777777" w:rsidR="00BA5E20" w:rsidRPr="00BA5E20" w:rsidRDefault="00BA5E20" w:rsidP="00BA5E20">
      <w:pPr>
        <w:ind w:firstLine="216"/>
        <w:rPr>
          <w:szCs w:val="22"/>
        </w:rPr>
      </w:pPr>
      <w:r w:rsidRPr="00BA5E20">
        <w:rPr>
          <w:szCs w:val="22"/>
        </w:rPr>
        <w:t>Linda C. Dudley-Graham, Post Office Box 863, Iva, SC 29655-0863</w:t>
      </w:r>
    </w:p>
    <w:p w14:paraId="0A85C09A" w14:textId="77777777" w:rsidR="00BA5E20" w:rsidRPr="00BA5E20" w:rsidRDefault="00BA5E20" w:rsidP="00BA5E20">
      <w:pPr>
        <w:ind w:firstLine="216"/>
        <w:rPr>
          <w:szCs w:val="22"/>
        </w:rPr>
      </w:pPr>
    </w:p>
    <w:p w14:paraId="483A7CA2" w14:textId="77777777" w:rsidR="00BA5E20" w:rsidRPr="00BA5E20" w:rsidRDefault="00BA5E20" w:rsidP="00BA5E20">
      <w:pPr>
        <w:keepNext/>
        <w:ind w:firstLine="216"/>
        <w:rPr>
          <w:szCs w:val="22"/>
          <w:u w:val="single"/>
        </w:rPr>
      </w:pPr>
      <w:r w:rsidRPr="00BA5E20">
        <w:rPr>
          <w:szCs w:val="22"/>
          <w:u w:val="single"/>
        </w:rPr>
        <w:t>Initial Appointment, Anderson County Magistrate, with the term to commence April 30, 2023, and to expire April 30, 2027</w:t>
      </w:r>
    </w:p>
    <w:p w14:paraId="06CC1E88" w14:textId="77777777" w:rsidR="00BA5E20" w:rsidRPr="00BA5E20" w:rsidRDefault="00BA5E20" w:rsidP="00BA5E20">
      <w:pPr>
        <w:ind w:firstLine="216"/>
        <w:rPr>
          <w:szCs w:val="22"/>
        </w:rPr>
      </w:pPr>
      <w:r w:rsidRPr="00BA5E20">
        <w:rPr>
          <w:szCs w:val="22"/>
        </w:rPr>
        <w:t>Ronald Gambrell, 205 Ashley Downs, Anderson, SC 29621-2408</w:t>
      </w:r>
      <w:r w:rsidRPr="00BA5E20">
        <w:rPr>
          <w:i/>
          <w:szCs w:val="22"/>
        </w:rPr>
        <w:t xml:space="preserve"> VICE </w:t>
      </w:r>
      <w:r w:rsidRPr="00BA5E20">
        <w:rPr>
          <w:szCs w:val="22"/>
        </w:rPr>
        <w:t>Denise Malone</w:t>
      </w:r>
    </w:p>
    <w:p w14:paraId="5FBC0C6A" w14:textId="77777777" w:rsidR="00BA5E20" w:rsidRPr="00BA5E20" w:rsidRDefault="00BA5E20" w:rsidP="00BA5E20">
      <w:pPr>
        <w:ind w:firstLine="216"/>
        <w:rPr>
          <w:szCs w:val="22"/>
        </w:rPr>
      </w:pPr>
    </w:p>
    <w:p w14:paraId="4C352383"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2DA02CBC" w14:textId="77777777" w:rsidR="00BA5E20" w:rsidRPr="00BA5E20" w:rsidRDefault="00BA5E20" w:rsidP="00BA5E20">
      <w:pPr>
        <w:ind w:firstLine="216"/>
        <w:rPr>
          <w:szCs w:val="22"/>
        </w:rPr>
      </w:pPr>
      <w:r w:rsidRPr="00BA5E20">
        <w:rPr>
          <w:szCs w:val="22"/>
        </w:rPr>
        <w:t>J. Darrell Green, Jr., 103 Lusk Street, Honea Path, SC 29654-1317</w:t>
      </w:r>
    </w:p>
    <w:p w14:paraId="74E10175" w14:textId="77777777" w:rsidR="00BA5E20" w:rsidRPr="00BA5E20" w:rsidRDefault="00BA5E20" w:rsidP="00BA5E20">
      <w:pPr>
        <w:ind w:firstLine="216"/>
        <w:rPr>
          <w:szCs w:val="22"/>
        </w:rPr>
      </w:pPr>
    </w:p>
    <w:p w14:paraId="7701EB8C"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1FB6586A" w14:textId="77777777" w:rsidR="00BA5E20" w:rsidRPr="00BA5E20" w:rsidRDefault="00BA5E20" w:rsidP="00BA5E20">
      <w:pPr>
        <w:ind w:firstLine="216"/>
        <w:rPr>
          <w:szCs w:val="22"/>
        </w:rPr>
      </w:pPr>
      <w:r w:rsidRPr="00BA5E20">
        <w:rPr>
          <w:szCs w:val="22"/>
        </w:rPr>
        <w:t>Matthew Lollis, 111 Cliftons Landing Drive, Anderson, SC 29625-6243</w:t>
      </w:r>
    </w:p>
    <w:p w14:paraId="316AAC68" w14:textId="77777777" w:rsidR="00BA5E20" w:rsidRPr="00BA5E20" w:rsidRDefault="00BA5E20" w:rsidP="00BA5E20">
      <w:pPr>
        <w:ind w:firstLine="216"/>
        <w:rPr>
          <w:szCs w:val="22"/>
        </w:rPr>
      </w:pPr>
    </w:p>
    <w:p w14:paraId="6464D9B6"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0C010359" w14:textId="77777777" w:rsidR="00BA5E20" w:rsidRPr="00BA5E20" w:rsidRDefault="00BA5E20" w:rsidP="00BA5E20">
      <w:pPr>
        <w:ind w:firstLine="216"/>
        <w:rPr>
          <w:szCs w:val="22"/>
        </w:rPr>
      </w:pPr>
      <w:r w:rsidRPr="00BA5E20">
        <w:rPr>
          <w:szCs w:val="22"/>
        </w:rPr>
        <w:t>Sherry Mattison, 309 Oakwood Estates Drive, Anderson, SC 29621-2471</w:t>
      </w:r>
    </w:p>
    <w:p w14:paraId="1DEA13D9" w14:textId="77777777" w:rsidR="00BA5E20" w:rsidRPr="00BA5E20" w:rsidRDefault="00BA5E20" w:rsidP="00BA5E20">
      <w:pPr>
        <w:ind w:firstLine="216"/>
        <w:rPr>
          <w:szCs w:val="22"/>
        </w:rPr>
      </w:pPr>
    </w:p>
    <w:p w14:paraId="38082D3F" w14:textId="77777777" w:rsidR="00BA5E20" w:rsidRPr="00BA5E20" w:rsidRDefault="00BA5E20" w:rsidP="00BA5E20">
      <w:pPr>
        <w:keepNext/>
        <w:ind w:firstLine="216"/>
        <w:rPr>
          <w:szCs w:val="22"/>
          <w:u w:val="single"/>
        </w:rPr>
      </w:pPr>
      <w:r w:rsidRPr="00BA5E20">
        <w:rPr>
          <w:szCs w:val="22"/>
          <w:u w:val="single"/>
        </w:rPr>
        <w:t>Initial Appointment, Anderson County Magistrate, with the term to commence April 30, 2023, and to expire April 30, 2027</w:t>
      </w:r>
    </w:p>
    <w:p w14:paraId="2CBC9351" w14:textId="77777777" w:rsidR="00BA5E20" w:rsidRPr="00BA5E20" w:rsidRDefault="00BA5E20" w:rsidP="00BA5E20">
      <w:pPr>
        <w:ind w:firstLine="216"/>
        <w:rPr>
          <w:szCs w:val="22"/>
        </w:rPr>
      </w:pPr>
      <w:r w:rsidRPr="00BA5E20">
        <w:rPr>
          <w:szCs w:val="22"/>
        </w:rPr>
        <w:t>Jeremy Pickens, 262 Public Well Rd., Anderson, SC 29626-5859</w:t>
      </w:r>
      <w:r w:rsidRPr="00BA5E20">
        <w:rPr>
          <w:i/>
          <w:szCs w:val="22"/>
        </w:rPr>
        <w:t xml:space="preserve"> VICE </w:t>
      </w:r>
      <w:r w:rsidRPr="00BA5E20">
        <w:rPr>
          <w:szCs w:val="22"/>
        </w:rPr>
        <w:t>Ronald W. Whitman</w:t>
      </w:r>
    </w:p>
    <w:p w14:paraId="596C6490" w14:textId="77777777" w:rsidR="00BA5E20" w:rsidRPr="00BA5E20" w:rsidRDefault="00BA5E20" w:rsidP="00BA5E20">
      <w:pPr>
        <w:ind w:firstLine="216"/>
        <w:rPr>
          <w:szCs w:val="22"/>
        </w:rPr>
      </w:pPr>
    </w:p>
    <w:p w14:paraId="2E5AD5DC"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6DCB21D3" w14:textId="77777777" w:rsidR="00BA5E20" w:rsidRPr="00BA5E20" w:rsidRDefault="00BA5E20" w:rsidP="00BA5E20">
      <w:pPr>
        <w:ind w:firstLine="216"/>
        <w:rPr>
          <w:szCs w:val="22"/>
        </w:rPr>
      </w:pPr>
      <w:r w:rsidRPr="00BA5E20">
        <w:rPr>
          <w:szCs w:val="22"/>
        </w:rPr>
        <w:t>William Dan Sharp, 2402 East North Avenue, Anderson, SC 29625-2903</w:t>
      </w:r>
    </w:p>
    <w:p w14:paraId="24DD91BE"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632CE3B0" w14:textId="77777777" w:rsidR="00BA5E20" w:rsidRPr="00BA5E20" w:rsidRDefault="00BA5E20" w:rsidP="00BA5E20">
      <w:pPr>
        <w:ind w:firstLine="216"/>
        <w:rPr>
          <w:szCs w:val="22"/>
        </w:rPr>
      </w:pPr>
      <w:r w:rsidRPr="00BA5E20">
        <w:rPr>
          <w:szCs w:val="22"/>
        </w:rPr>
        <w:t>Samuel Thompson Tucker III, 230 Grace Lane, Piedmont, SC 29673-7710</w:t>
      </w:r>
    </w:p>
    <w:p w14:paraId="4C27C395" w14:textId="77777777" w:rsidR="00BA5E20" w:rsidRPr="00BA5E20" w:rsidRDefault="00BA5E20" w:rsidP="00BA5E20">
      <w:pPr>
        <w:ind w:firstLine="216"/>
        <w:rPr>
          <w:szCs w:val="22"/>
        </w:rPr>
      </w:pPr>
    </w:p>
    <w:p w14:paraId="2C871381"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550416AD" w14:textId="77777777" w:rsidR="00BA5E20" w:rsidRPr="00BA5E20" w:rsidRDefault="00BA5E20" w:rsidP="00BA5E20">
      <w:pPr>
        <w:ind w:firstLine="216"/>
        <w:rPr>
          <w:szCs w:val="22"/>
        </w:rPr>
      </w:pPr>
      <w:r w:rsidRPr="00BA5E20">
        <w:rPr>
          <w:szCs w:val="22"/>
        </w:rPr>
        <w:t>James Wesley White, 152 Buckland Drive, Anderson, SC 29621-3686</w:t>
      </w:r>
    </w:p>
    <w:p w14:paraId="18E6CA62" w14:textId="77777777" w:rsidR="00BA5E20" w:rsidRPr="00BA5E20" w:rsidRDefault="00BA5E20" w:rsidP="00BA5E20">
      <w:pPr>
        <w:tabs>
          <w:tab w:val="right" w:pos="8640"/>
        </w:tabs>
        <w:rPr>
          <w:szCs w:val="22"/>
        </w:rPr>
      </w:pPr>
    </w:p>
    <w:p w14:paraId="68EEDBC7" w14:textId="77777777" w:rsidR="00BA5E20" w:rsidRPr="00BA5E20" w:rsidRDefault="00BA5E20" w:rsidP="00BA5E20">
      <w:pPr>
        <w:tabs>
          <w:tab w:val="right" w:pos="8640"/>
        </w:tabs>
        <w:jc w:val="center"/>
        <w:rPr>
          <w:b/>
          <w:szCs w:val="22"/>
        </w:rPr>
      </w:pPr>
      <w:bookmarkStart w:id="0" w:name="titleend"/>
      <w:bookmarkEnd w:id="0"/>
      <w:r w:rsidRPr="00BA5E20">
        <w:rPr>
          <w:b/>
          <w:szCs w:val="22"/>
        </w:rPr>
        <w:t>REGULATION WITHDRAWN</w:t>
      </w:r>
    </w:p>
    <w:p w14:paraId="2E725AC1" w14:textId="77777777" w:rsidR="00BA5E20" w:rsidRPr="00BA5E20" w:rsidRDefault="00BA5E20" w:rsidP="00BA5E20">
      <w:pPr>
        <w:tabs>
          <w:tab w:val="right" w:pos="8640"/>
        </w:tabs>
        <w:rPr>
          <w:szCs w:val="22"/>
        </w:rPr>
      </w:pPr>
      <w:r w:rsidRPr="00BA5E20">
        <w:rPr>
          <w:szCs w:val="22"/>
        </w:rPr>
        <w:tab/>
        <w:t>The following was received:</w:t>
      </w:r>
    </w:p>
    <w:p w14:paraId="74106272" w14:textId="77777777" w:rsidR="00BA5E20" w:rsidRPr="00BA5E20" w:rsidRDefault="00BA5E20" w:rsidP="00BA5E20">
      <w:pPr>
        <w:rPr>
          <w:szCs w:val="22"/>
        </w:rPr>
      </w:pPr>
      <w:r w:rsidRPr="00BA5E20">
        <w:rPr>
          <w:szCs w:val="22"/>
        </w:rPr>
        <w:t>Document No. 5148</w:t>
      </w:r>
    </w:p>
    <w:p w14:paraId="339DA26E" w14:textId="77777777" w:rsidR="00BA5E20" w:rsidRPr="00BA5E20" w:rsidRDefault="00BA5E20" w:rsidP="00BA5E20">
      <w:pPr>
        <w:rPr>
          <w:szCs w:val="22"/>
        </w:rPr>
      </w:pPr>
      <w:r w:rsidRPr="00BA5E20">
        <w:rPr>
          <w:szCs w:val="22"/>
        </w:rPr>
        <w:t>Agency: Department of Employment and Workforce</w:t>
      </w:r>
    </w:p>
    <w:p w14:paraId="416D28E8" w14:textId="77777777" w:rsidR="00BA5E20" w:rsidRPr="00BA5E20" w:rsidRDefault="00BA5E20" w:rsidP="00BA5E20">
      <w:pPr>
        <w:rPr>
          <w:szCs w:val="22"/>
        </w:rPr>
      </w:pPr>
      <w:r w:rsidRPr="00BA5E20">
        <w:rPr>
          <w:szCs w:val="22"/>
        </w:rPr>
        <w:t>Chapter: 47</w:t>
      </w:r>
    </w:p>
    <w:p w14:paraId="13C7290C" w14:textId="77777777" w:rsidR="00BA5E20" w:rsidRPr="00BA5E20" w:rsidRDefault="00BA5E20" w:rsidP="00BA5E20">
      <w:pPr>
        <w:rPr>
          <w:szCs w:val="22"/>
        </w:rPr>
      </w:pPr>
      <w:r w:rsidRPr="00BA5E20">
        <w:rPr>
          <w:szCs w:val="22"/>
        </w:rPr>
        <w:t>Statutory Authority: 1976 Code Sections 41-29-110 and 41-29-230</w:t>
      </w:r>
    </w:p>
    <w:p w14:paraId="5A7E5FE3" w14:textId="77777777" w:rsidR="00BA5E20" w:rsidRPr="00BA5E20" w:rsidRDefault="00BA5E20" w:rsidP="00BA5E20">
      <w:pPr>
        <w:rPr>
          <w:szCs w:val="22"/>
        </w:rPr>
      </w:pPr>
      <w:r w:rsidRPr="00BA5E20">
        <w:rPr>
          <w:szCs w:val="22"/>
        </w:rPr>
        <w:t>SUBJECT: Public Employment Office</w:t>
      </w:r>
    </w:p>
    <w:p w14:paraId="3D317FF3" w14:textId="77777777" w:rsidR="00BA5E20" w:rsidRPr="00BA5E20" w:rsidRDefault="00BA5E20" w:rsidP="00BA5E20">
      <w:pPr>
        <w:rPr>
          <w:szCs w:val="22"/>
        </w:rPr>
      </w:pPr>
      <w:r w:rsidRPr="00BA5E20">
        <w:rPr>
          <w:szCs w:val="22"/>
        </w:rPr>
        <w:t>Received by President of the Senate January 10, 2023</w:t>
      </w:r>
    </w:p>
    <w:p w14:paraId="2F066A1D" w14:textId="77777777" w:rsidR="00BA5E20" w:rsidRPr="00BA5E20" w:rsidRDefault="00BA5E20" w:rsidP="00BA5E20">
      <w:pPr>
        <w:rPr>
          <w:szCs w:val="22"/>
        </w:rPr>
      </w:pPr>
      <w:r w:rsidRPr="00BA5E20">
        <w:rPr>
          <w:szCs w:val="22"/>
        </w:rPr>
        <w:t>Referred to Committee on Labor, Commerce and Industry</w:t>
      </w:r>
    </w:p>
    <w:p w14:paraId="2421B666" w14:textId="77777777" w:rsidR="00BA5E20" w:rsidRPr="00BA5E20" w:rsidRDefault="00BA5E20" w:rsidP="00BA5E20">
      <w:pPr>
        <w:rPr>
          <w:szCs w:val="22"/>
        </w:rPr>
      </w:pPr>
      <w:r w:rsidRPr="00BA5E20">
        <w:rPr>
          <w:szCs w:val="22"/>
        </w:rPr>
        <w:t>Legislative Review Expiration: Permanently Withdrawn</w:t>
      </w:r>
    </w:p>
    <w:p w14:paraId="3C5F350E" w14:textId="77777777" w:rsidR="00BA5E20" w:rsidRPr="00BA5E20" w:rsidRDefault="00BA5E20" w:rsidP="00BA5E20">
      <w:pPr>
        <w:tabs>
          <w:tab w:val="left" w:pos="475"/>
          <w:tab w:val="left" w:pos="2304"/>
          <w:tab w:val="center" w:pos="6494"/>
          <w:tab w:val="left" w:pos="7373"/>
          <w:tab w:val="left" w:pos="8554"/>
        </w:tabs>
        <w:rPr>
          <w:szCs w:val="22"/>
        </w:rPr>
      </w:pPr>
      <w:r w:rsidRPr="00BA5E20">
        <w:rPr>
          <w:szCs w:val="22"/>
        </w:rPr>
        <w:t>Permanently Withdrawn April 11, 2023</w:t>
      </w:r>
    </w:p>
    <w:p w14:paraId="2B83374C" w14:textId="77777777" w:rsidR="00BA5E20" w:rsidRPr="00BA5E20" w:rsidRDefault="00BA5E20" w:rsidP="00BA5E20">
      <w:pPr>
        <w:tabs>
          <w:tab w:val="right" w:pos="8640"/>
        </w:tabs>
        <w:rPr>
          <w:szCs w:val="22"/>
        </w:rPr>
      </w:pPr>
    </w:p>
    <w:p w14:paraId="63ED36F3" w14:textId="77777777" w:rsidR="00BA5E20" w:rsidRPr="00BA5E20" w:rsidRDefault="00BA5E20" w:rsidP="00BA5E20">
      <w:pPr>
        <w:tabs>
          <w:tab w:val="right" w:pos="8640"/>
        </w:tabs>
        <w:jc w:val="center"/>
        <w:rPr>
          <w:szCs w:val="22"/>
        </w:rPr>
      </w:pPr>
      <w:r w:rsidRPr="00BA5E20">
        <w:rPr>
          <w:b/>
          <w:szCs w:val="22"/>
        </w:rPr>
        <w:t>Leave of Absence</w:t>
      </w:r>
    </w:p>
    <w:p w14:paraId="1E61E80A" w14:textId="77777777" w:rsidR="00BA5E20" w:rsidRPr="00BA5E20" w:rsidRDefault="00BA5E20" w:rsidP="00BA5E20">
      <w:pPr>
        <w:tabs>
          <w:tab w:val="right" w:pos="8640"/>
        </w:tabs>
        <w:rPr>
          <w:szCs w:val="22"/>
        </w:rPr>
      </w:pPr>
      <w:r w:rsidRPr="00BA5E20">
        <w:rPr>
          <w:szCs w:val="22"/>
        </w:rPr>
        <w:tab/>
        <w:t>On motion of Senator STEPHENS, at 3:42 P.M., Senator KIMPSON was granted a leave of absence for today.</w:t>
      </w:r>
    </w:p>
    <w:p w14:paraId="2D0F805B" w14:textId="77777777" w:rsidR="00BA5E20" w:rsidRPr="00BA5E20" w:rsidRDefault="00BA5E20" w:rsidP="00BA5E20">
      <w:pPr>
        <w:tabs>
          <w:tab w:val="right" w:pos="8640"/>
        </w:tabs>
        <w:rPr>
          <w:szCs w:val="22"/>
        </w:rPr>
      </w:pPr>
    </w:p>
    <w:p w14:paraId="46BBE9CA" w14:textId="77777777" w:rsidR="00BA5E20" w:rsidRPr="00BA5E20" w:rsidRDefault="00BA5E20" w:rsidP="00BA5E20">
      <w:pPr>
        <w:tabs>
          <w:tab w:val="right" w:pos="8640"/>
        </w:tabs>
        <w:jc w:val="center"/>
        <w:rPr>
          <w:szCs w:val="22"/>
        </w:rPr>
      </w:pPr>
      <w:r w:rsidRPr="00BA5E20">
        <w:rPr>
          <w:b/>
          <w:szCs w:val="22"/>
        </w:rPr>
        <w:t>Leave of Absence</w:t>
      </w:r>
    </w:p>
    <w:p w14:paraId="3204D635" w14:textId="77777777" w:rsidR="00BA5E20" w:rsidRPr="00BA5E20" w:rsidRDefault="00BA5E20" w:rsidP="00BA5E20">
      <w:pPr>
        <w:tabs>
          <w:tab w:val="right" w:pos="8640"/>
        </w:tabs>
        <w:rPr>
          <w:szCs w:val="22"/>
        </w:rPr>
      </w:pPr>
      <w:r w:rsidRPr="00BA5E20">
        <w:rPr>
          <w:szCs w:val="22"/>
        </w:rPr>
        <w:tab/>
        <w:t>On motion of Senator STEPHENS, at 3:42 P.M., Senator SABB was granted a leave of absence for the balance of the day.</w:t>
      </w:r>
    </w:p>
    <w:p w14:paraId="7E9A7156" w14:textId="77777777" w:rsidR="00BA5E20" w:rsidRPr="00BA5E20" w:rsidRDefault="00BA5E20" w:rsidP="00BA5E20">
      <w:pPr>
        <w:tabs>
          <w:tab w:val="right" w:pos="8640"/>
        </w:tabs>
        <w:rPr>
          <w:szCs w:val="22"/>
        </w:rPr>
      </w:pPr>
    </w:p>
    <w:p w14:paraId="05FAF864" w14:textId="77777777" w:rsidR="00BA5E20" w:rsidRPr="00BA5E20" w:rsidRDefault="00BA5E20" w:rsidP="00BA5E20">
      <w:pPr>
        <w:tabs>
          <w:tab w:val="right" w:pos="8640"/>
        </w:tabs>
        <w:jc w:val="center"/>
        <w:rPr>
          <w:b/>
          <w:bCs/>
          <w:szCs w:val="22"/>
        </w:rPr>
      </w:pPr>
      <w:r w:rsidRPr="00BA5E20">
        <w:rPr>
          <w:b/>
          <w:bCs/>
          <w:szCs w:val="22"/>
        </w:rPr>
        <w:t>CO-SPONSORS ADDED</w:t>
      </w:r>
    </w:p>
    <w:p w14:paraId="0817C975" w14:textId="77777777" w:rsidR="00BA5E20" w:rsidRPr="00BA5E20" w:rsidRDefault="00BA5E20" w:rsidP="00BA5E20">
      <w:pPr>
        <w:tabs>
          <w:tab w:val="right" w:pos="8640"/>
        </w:tabs>
        <w:rPr>
          <w:b/>
          <w:bCs/>
          <w:szCs w:val="22"/>
        </w:rPr>
      </w:pPr>
      <w:r w:rsidRPr="00BA5E20">
        <w:rPr>
          <w:b/>
          <w:bCs/>
          <w:szCs w:val="22"/>
        </w:rPr>
        <w:tab/>
      </w:r>
      <w:r w:rsidRPr="00BA5E20">
        <w:rPr>
          <w:bCs/>
          <w:szCs w:val="22"/>
        </w:rPr>
        <w:t>The following co-sponsors were added to the respective Bills:</w:t>
      </w:r>
    </w:p>
    <w:p w14:paraId="139838AA" w14:textId="77777777" w:rsidR="00BA5E20" w:rsidRPr="00BA5E20" w:rsidRDefault="00BA5E20" w:rsidP="00BA5E20">
      <w:pPr>
        <w:tabs>
          <w:tab w:val="right" w:pos="8640"/>
        </w:tabs>
        <w:rPr>
          <w:szCs w:val="22"/>
        </w:rPr>
      </w:pPr>
      <w:r w:rsidRPr="00BA5E20">
        <w:rPr>
          <w:szCs w:val="22"/>
        </w:rPr>
        <w:t>S. 95</w:t>
      </w:r>
      <w:r w:rsidRPr="00BA5E20">
        <w:rPr>
          <w:szCs w:val="22"/>
        </w:rPr>
        <w:tab/>
      </w:r>
      <w:r w:rsidRPr="00BA5E20">
        <w:rPr>
          <w:szCs w:val="22"/>
        </w:rPr>
        <w:tab/>
        <w:t>Sen. Loftis</w:t>
      </w:r>
    </w:p>
    <w:p w14:paraId="51C29D36" w14:textId="77777777" w:rsidR="00BA5E20" w:rsidRPr="00BA5E20" w:rsidRDefault="00BA5E20" w:rsidP="00BA5E20">
      <w:pPr>
        <w:tabs>
          <w:tab w:val="right" w:pos="8640"/>
        </w:tabs>
        <w:rPr>
          <w:szCs w:val="22"/>
        </w:rPr>
      </w:pPr>
      <w:r w:rsidRPr="00BA5E20">
        <w:rPr>
          <w:szCs w:val="22"/>
        </w:rPr>
        <w:t>S. 704</w:t>
      </w:r>
      <w:r w:rsidRPr="00BA5E20">
        <w:rPr>
          <w:szCs w:val="22"/>
        </w:rPr>
        <w:tab/>
      </w:r>
      <w:r w:rsidRPr="00BA5E20">
        <w:rPr>
          <w:szCs w:val="22"/>
        </w:rPr>
        <w:tab/>
        <w:t>Sen. Gustafson and roll of the Senate</w:t>
      </w:r>
    </w:p>
    <w:p w14:paraId="3215F716" w14:textId="77777777" w:rsidR="00BA5E20" w:rsidRPr="00BA5E20" w:rsidRDefault="00BA5E20" w:rsidP="00BA5E20">
      <w:pPr>
        <w:tabs>
          <w:tab w:val="right" w:pos="8640"/>
        </w:tabs>
        <w:jc w:val="center"/>
        <w:rPr>
          <w:b/>
          <w:szCs w:val="22"/>
        </w:rPr>
      </w:pPr>
    </w:p>
    <w:p w14:paraId="0FB4D200" w14:textId="77777777" w:rsidR="00BA5E20" w:rsidRPr="00BA5E20" w:rsidRDefault="00BA5E20" w:rsidP="00BA5E20">
      <w:pPr>
        <w:tabs>
          <w:tab w:val="right" w:pos="8640"/>
        </w:tabs>
        <w:jc w:val="center"/>
        <w:rPr>
          <w:b/>
          <w:bCs/>
          <w:szCs w:val="22"/>
        </w:rPr>
      </w:pPr>
      <w:r w:rsidRPr="00BA5E20">
        <w:rPr>
          <w:b/>
          <w:bCs/>
          <w:szCs w:val="22"/>
        </w:rPr>
        <w:t>RECALLED, AMENDED</w:t>
      </w:r>
    </w:p>
    <w:p w14:paraId="26E8F6A9" w14:textId="77777777" w:rsidR="00BA5E20" w:rsidRPr="00BA5E20" w:rsidRDefault="00BA5E20" w:rsidP="00BA5E20">
      <w:pPr>
        <w:tabs>
          <w:tab w:val="right" w:pos="8640"/>
        </w:tabs>
        <w:jc w:val="center"/>
        <w:rPr>
          <w:b/>
          <w:bCs/>
          <w:szCs w:val="22"/>
        </w:rPr>
      </w:pPr>
      <w:r w:rsidRPr="00BA5E20">
        <w:rPr>
          <w:b/>
          <w:bCs/>
          <w:szCs w:val="22"/>
        </w:rPr>
        <w:t>READ THE SECOND TIME</w:t>
      </w:r>
    </w:p>
    <w:p w14:paraId="524B6EC3" w14:textId="77777777" w:rsidR="00BA5E20" w:rsidRPr="00BA5E20" w:rsidRDefault="00BA5E20" w:rsidP="00BA5E20">
      <w:pPr>
        <w:suppressAutoHyphens/>
        <w:rPr>
          <w:caps/>
          <w:szCs w:val="22"/>
        </w:rPr>
      </w:pPr>
      <w:r w:rsidRPr="00BA5E20">
        <w:rPr>
          <w:szCs w:val="22"/>
        </w:rPr>
        <w:tab/>
        <w:t>S. 593</w:t>
      </w:r>
      <w:r w:rsidRPr="00BA5E20">
        <w:rPr>
          <w:szCs w:val="22"/>
        </w:rPr>
        <w:fldChar w:fldCharType="begin"/>
      </w:r>
      <w:r w:rsidRPr="00BA5E20">
        <w:rPr>
          <w:szCs w:val="22"/>
        </w:rPr>
        <w:instrText xml:space="preserve"> XE "S. 593" \b </w:instrText>
      </w:r>
      <w:r w:rsidRPr="00BA5E20">
        <w:rPr>
          <w:szCs w:val="22"/>
        </w:rPr>
        <w:fldChar w:fldCharType="end"/>
      </w:r>
      <w:r w:rsidRPr="00BA5E20">
        <w:rPr>
          <w:szCs w:val="22"/>
        </w:rPr>
        <w:t xml:space="preserve"> -- Senator Hutto:  </w:t>
      </w:r>
      <w:r w:rsidRPr="00BA5E20">
        <w:rPr>
          <w:caps/>
          <w:szCs w:val="22"/>
        </w:rPr>
        <w:t>A BILL TO AMEND THE SOUTH CAROLINA CODE OF LAWS BY AMENDING SECTION 7</w:t>
      </w:r>
      <w:r w:rsidRPr="00BA5E20">
        <w:rPr>
          <w:caps/>
          <w:szCs w:val="22"/>
        </w:rPr>
        <w:noBreakHyphen/>
        <w:t>7</w:t>
      </w:r>
      <w:r w:rsidRPr="00BA5E20">
        <w:rPr>
          <w:caps/>
          <w:szCs w:val="22"/>
        </w:rPr>
        <w:noBreakHyphen/>
        <w:t>440, RELATING TO DESIGNATION OF VOTING PRECINCTS IN ORANGEBURG COUNTY, SO AS TO REDESIGNATE THE MAP NUMBER ON WHICH THESE PRECINCTS MAY BE FOUND ON FILE WITH THE REVENUE AND FISCAL AFFAIRS OFFICE.</w:t>
      </w:r>
    </w:p>
    <w:p w14:paraId="162EFC89" w14:textId="77777777" w:rsidR="00BA5E20" w:rsidRPr="00BA5E20" w:rsidRDefault="00BA5E20" w:rsidP="00BA5E20">
      <w:pPr>
        <w:rPr>
          <w:color w:val="auto"/>
          <w:szCs w:val="22"/>
        </w:rPr>
      </w:pPr>
      <w:r w:rsidRPr="00BA5E20">
        <w:rPr>
          <w:color w:val="auto"/>
          <w:szCs w:val="22"/>
        </w:rPr>
        <w:tab/>
        <w:t>Senator HUTTO asked unanimous consent to make a motion to recall the Bill from the Committee on Judiciary.</w:t>
      </w:r>
    </w:p>
    <w:p w14:paraId="239AC6B9" w14:textId="77777777" w:rsidR="00BA5E20" w:rsidRPr="00BA5E20" w:rsidRDefault="00BA5E20" w:rsidP="00BA5E20">
      <w:pPr>
        <w:rPr>
          <w:color w:val="auto"/>
          <w:szCs w:val="22"/>
        </w:rPr>
      </w:pPr>
    </w:p>
    <w:p w14:paraId="03C66E78" w14:textId="77777777" w:rsidR="00BA5E20" w:rsidRPr="00BA5E20" w:rsidRDefault="00BA5E20" w:rsidP="00BA5E20">
      <w:pPr>
        <w:rPr>
          <w:color w:val="auto"/>
          <w:szCs w:val="22"/>
        </w:rPr>
      </w:pPr>
      <w:r w:rsidRPr="00BA5E20">
        <w:rPr>
          <w:color w:val="auto"/>
          <w:szCs w:val="22"/>
        </w:rPr>
        <w:tab/>
        <w:t xml:space="preserve">The Bill was recalled from the Committee on Judiciary.  </w:t>
      </w:r>
    </w:p>
    <w:p w14:paraId="6E889B1A" w14:textId="77777777" w:rsidR="00BA5E20" w:rsidRPr="00BA5E20" w:rsidRDefault="00BA5E20" w:rsidP="00BA5E20">
      <w:pPr>
        <w:rPr>
          <w:color w:val="auto"/>
          <w:szCs w:val="22"/>
        </w:rPr>
      </w:pPr>
    </w:p>
    <w:p w14:paraId="09B3266A" w14:textId="77777777" w:rsidR="00BA5E20" w:rsidRPr="00BA5E20" w:rsidRDefault="00BA5E20" w:rsidP="00BA5E20">
      <w:pPr>
        <w:rPr>
          <w:color w:val="auto"/>
          <w:szCs w:val="22"/>
        </w:rPr>
      </w:pPr>
      <w:r w:rsidRPr="00BA5E20">
        <w:rPr>
          <w:color w:val="auto"/>
          <w:szCs w:val="22"/>
        </w:rPr>
        <w:tab/>
        <w:t>Senator HUTTO asked unanimous consent to make a motion to take the Bill up for immediate consideration.</w:t>
      </w:r>
    </w:p>
    <w:p w14:paraId="38D56EA0" w14:textId="77777777" w:rsidR="00BA5E20" w:rsidRPr="00BA5E20" w:rsidRDefault="00BA5E20" w:rsidP="00BA5E20">
      <w:pPr>
        <w:rPr>
          <w:color w:val="auto"/>
          <w:szCs w:val="22"/>
        </w:rPr>
      </w:pPr>
      <w:r w:rsidRPr="00BA5E20">
        <w:rPr>
          <w:color w:val="auto"/>
          <w:szCs w:val="22"/>
        </w:rPr>
        <w:tab/>
        <w:t xml:space="preserve">There was no objection.  </w:t>
      </w:r>
    </w:p>
    <w:p w14:paraId="6F01B9DA" w14:textId="77777777" w:rsidR="00BA5E20" w:rsidRPr="00BA5E20" w:rsidRDefault="00BA5E20" w:rsidP="00BA5E20">
      <w:pPr>
        <w:suppressAutoHyphens/>
        <w:rPr>
          <w:szCs w:val="22"/>
        </w:rPr>
      </w:pPr>
    </w:p>
    <w:p w14:paraId="3043D635" w14:textId="77777777" w:rsidR="00BA5E20" w:rsidRPr="00BA5E20" w:rsidRDefault="00BA5E20" w:rsidP="00BA5E20">
      <w:pPr>
        <w:rPr>
          <w:color w:val="auto"/>
          <w:szCs w:val="22"/>
        </w:rPr>
      </w:pPr>
      <w:r w:rsidRPr="00BA5E20">
        <w:rPr>
          <w:color w:val="auto"/>
          <w:szCs w:val="22"/>
        </w:rPr>
        <w:tab/>
        <w:t>The Senate proceeded to the consideration of the Bill.</w:t>
      </w:r>
    </w:p>
    <w:p w14:paraId="357D8C64" w14:textId="77777777" w:rsidR="00BA5E20" w:rsidRPr="00BA5E20" w:rsidRDefault="00BA5E20" w:rsidP="00BA5E20">
      <w:pPr>
        <w:tabs>
          <w:tab w:val="right" w:pos="8640"/>
        </w:tabs>
        <w:rPr>
          <w:szCs w:val="22"/>
        </w:rPr>
      </w:pPr>
    </w:p>
    <w:p w14:paraId="2C7FA9B4" w14:textId="3260911A" w:rsidR="00BA5E20" w:rsidRPr="00BA5E20" w:rsidRDefault="00BA5E20" w:rsidP="00BA5E20">
      <w:pPr>
        <w:rPr>
          <w:szCs w:val="22"/>
        </w:rPr>
      </w:pPr>
      <w:bookmarkStart w:id="1" w:name="instruction_578cd99e9"/>
      <w:r w:rsidRPr="00BA5E20">
        <w:rPr>
          <w:szCs w:val="22"/>
        </w:rPr>
        <w:tab/>
        <w:t xml:space="preserve">Senator HUTTO proposed the following </w:t>
      </w:r>
      <w:r w:rsidR="00F966FC" w:rsidRPr="00BA5E20">
        <w:rPr>
          <w:szCs w:val="22"/>
        </w:rPr>
        <w:t>amendment (</w:t>
      </w:r>
      <w:r w:rsidRPr="00BA5E20">
        <w:rPr>
          <w:szCs w:val="22"/>
        </w:rPr>
        <w:t>LC-593.HDB0001S)</w:t>
      </w:r>
      <w:r w:rsidRPr="00BA5E20">
        <w:rPr>
          <w:snapToGrid w:val="0"/>
          <w:szCs w:val="22"/>
        </w:rPr>
        <w:t>, which was adopted</w:t>
      </w:r>
      <w:r w:rsidRPr="00BA5E20">
        <w:rPr>
          <w:szCs w:val="22"/>
        </w:rPr>
        <w:t>:</w:t>
      </w:r>
    </w:p>
    <w:p w14:paraId="389E1BE8" w14:textId="77777777" w:rsidR="00BA5E20" w:rsidRPr="00BA5E20" w:rsidRDefault="00BA5E20" w:rsidP="00BA5E20">
      <w:pPr>
        <w:rPr>
          <w:color w:val="auto"/>
          <w:szCs w:val="22"/>
        </w:rPr>
      </w:pPr>
      <w:r w:rsidRPr="00BA5E20">
        <w:rPr>
          <w:color w:val="auto"/>
          <w:szCs w:val="22"/>
        </w:rPr>
        <w:tab/>
        <w:t>Amend the bill, as and if amended, SECTION 1, by striking Section 7-7-440</w:t>
      </w:r>
      <w:bookmarkStart w:id="2" w:name="ss_T7C7N440SB_lv1_1e023863a"/>
      <w:r w:rsidRPr="00BA5E20">
        <w:rPr>
          <w:color w:val="auto"/>
          <w:szCs w:val="22"/>
        </w:rPr>
        <w:t>(</w:t>
      </w:r>
      <w:bookmarkEnd w:id="2"/>
      <w:r w:rsidRPr="00BA5E20">
        <w:rPr>
          <w:color w:val="auto"/>
          <w:szCs w:val="22"/>
        </w:rPr>
        <w:t>B) and inserting:</w:t>
      </w:r>
    </w:p>
    <w:bookmarkStart w:id="3" w:name="cs_T7C7N440_a2d5b2db9" w:displacedByCustomXml="next"/>
    <w:sdt>
      <w:sdtPr>
        <w:rPr>
          <w:rFonts w:eastAsia="Calibri"/>
          <w:color w:val="auto"/>
          <w:szCs w:val="22"/>
        </w:rPr>
        <w:alias w:val="Cannot be edited"/>
        <w:tag w:val="Cannot be edited"/>
        <w:id w:val="73488591"/>
        <w:placeholder>
          <w:docPart w:val="EA8FF49E6A7B489C9FD99D65817C627D"/>
        </w:placeholder>
      </w:sdtPr>
      <w:sdtEndPr/>
      <w:sdtContent>
        <w:p w14:paraId="24A171FE" w14:textId="77777777" w:rsidR="00BA5E20" w:rsidRPr="00BA5E20" w:rsidRDefault="00BA5E20" w:rsidP="00BA5E20">
          <w:pPr>
            <w:rPr>
              <w:rFonts w:eastAsia="Calibri"/>
              <w:color w:val="auto"/>
              <w:szCs w:val="22"/>
            </w:rPr>
          </w:pPr>
          <w:r w:rsidRPr="00BA5E20">
            <w:rPr>
              <w:rFonts w:eastAsia="Calibri"/>
              <w:color w:val="auto"/>
              <w:szCs w:val="22"/>
            </w:rPr>
            <w:tab/>
          </w:r>
          <w:bookmarkEnd w:id="3"/>
          <w:r w:rsidRPr="00BA5E20">
            <w:rPr>
              <w:rFonts w:eastAsia="Calibri"/>
              <w:color w:val="auto"/>
              <w:szCs w:val="22"/>
            </w:rPr>
            <w:t xml:space="preserve">(B)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w:t>
          </w:r>
          <w:r w:rsidRPr="00BA5E20">
            <w:rPr>
              <w:rFonts w:eastAsia="Calibri"/>
              <w:strike/>
              <w:color w:val="auto"/>
              <w:szCs w:val="22"/>
            </w:rPr>
            <w:t>P</w:t>
          </w:r>
          <w:r w:rsidRPr="00BA5E20">
            <w:rPr>
              <w:rFonts w:eastAsia="Calibri"/>
              <w:strike/>
              <w:color w:val="auto"/>
              <w:szCs w:val="22"/>
            </w:rPr>
            <w:noBreakHyphen/>
            <w:t>75</w:t>
          </w:r>
          <w:r w:rsidRPr="00BA5E20">
            <w:rPr>
              <w:rFonts w:eastAsia="Calibri"/>
              <w:strike/>
              <w:color w:val="auto"/>
              <w:szCs w:val="22"/>
            </w:rPr>
            <w:noBreakHyphen/>
            <w:t>05</w:t>
          </w:r>
          <w:r w:rsidRPr="00BA5E20">
            <w:rPr>
              <w:rFonts w:eastAsia="Calibri"/>
              <w:color w:val="auto"/>
              <w:szCs w:val="22"/>
              <w:u w:val="single"/>
            </w:rPr>
            <w:t>P</w:t>
          </w:r>
          <w:r w:rsidRPr="00BA5E20">
            <w:rPr>
              <w:rFonts w:eastAsia="Calibri"/>
              <w:color w:val="auto"/>
              <w:szCs w:val="22"/>
              <w:u w:val="single"/>
            </w:rPr>
            <w:noBreakHyphen/>
            <w:t>75</w:t>
          </w:r>
          <w:r w:rsidRPr="00BA5E20">
            <w:rPr>
              <w:rFonts w:eastAsia="Calibri"/>
              <w:color w:val="auto"/>
              <w:szCs w:val="22"/>
              <w:u w:val="single"/>
            </w:rPr>
            <w:noBreakHyphen/>
            <w:t>23A</w:t>
          </w:r>
          <w:r w:rsidRPr="00BA5E20">
            <w:rPr>
              <w:rFonts w:eastAsia="Calibri"/>
              <w:color w:val="auto"/>
              <w:szCs w:val="22"/>
            </w:rPr>
            <w:t>.</w:t>
          </w:r>
        </w:p>
        <w:bookmarkEnd w:id="1" w:displacedByCustomXml="next"/>
      </w:sdtContent>
    </w:sdt>
    <w:p w14:paraId="609EE787" w14:textId="77777777" w:rsidR="00BA5E20" w:rsidRPr="00BA5E20" w:rsidRDefault="00BA5E20" w:rsidP="00BA5E20">
      <w:pPr>
        <w:rPr>
          <w:color w:val="auto"/>
          <w:szCs w:val="22"/>
        </w:rPr>
      </w:pPr>
      <w:r w:rsidRPr="00BA5E20">
        <w:rPr>
          <w:color w:val="auto"/>
          <w:szCs w:val="22"/>
        </w:rPr>
        <w:tab/>
        <w:t>Renumber sections to conform.</w:t>
      </w:r>
    </w:p>
    <w:p w14:paraId="4B25001B" w14:textId="77777777" w:rsidR="00BA5E20" w:rsidRPr="00BA5E20" w:rsidRDefault="00BA5E20" w:rsidP="00BA5E20">
      <w:pPr>
        <w:rPr>
          <w:color w:val="auto"/>
          <w:szCs w:val="22"/>
        </w:rPr>
      </w:pPr>
      <w:r w:rsidRPr="00BA5E20">
        <w:rPr>
          <w:color w:val="auto"/>
          <w:szCs w:val="22"/>
        </w:rPr>
        <w:tab/>
        <w:t>Amend title to conform.</w:t>
      </w:r>
    </w:p>
    <w:p w14:paraId="6581F262" w14:textId="77777777" w:rsidR="00BA5E20" w:rsidRPr="00BA5E20" w:rsidRDefault="00BA5E20" w:rsidP="00BA5E20">
      <w:pPr>
        <w:rPr>
          <w:color w:val="auto"/>
          <w:szCs w:val="22"/>
        </w:rPr>
      </w:pPr>
    </w:p>
    <w:p w14:paraId="453C8CFE" w14:textId="77777777" w:rsidR="00BA5E20" w:rsidRPr="00BA5E20" w:rsidRDefault="00BA5E20" w:rsidP="00BA5E20">
      <w:pPr>
        <w:rPr>
          <w:color w:val="auto"/>
          <w:szCs w:val="22"/>
        </w:rPr>
      </w:pPr>
      <w:r w:rsidRPr="00BA5E20">
        <w:rPr>
          <w:color w:val="auto"/>
          <w:szCs w:val="22"/>
        </w:rPr>
        <w:tab/>
        <w:t>Senator HUTTO explained the amendment.</w:t>
      </w:r>
    </w:p>
    <w:p w14:paraId="3EF9BB9F" w14:textId="77777777" w:rsidR="00BA5E20" w:rsidRPr="00BA5E20" w:rsidRDefault="00BA5E20" w:rsidP="00BA5E20">
      <w:pPr>
        <w:rPr>
          <w:color w:val="auto"/>
          <w:szCs w:val="22"/>
        </w:rPr>
      </w:pPr>
    </w:p>
    <w:p w14:paraId="0D9FAA51" w14:textId="77777777" w:rsidR="00BA5E20" w:rsidRPr="00BA5E20" w:rsidRDefault="00BA5E20" w:rsidP="00BA5E20">
      <w:pPr>
        <w:rPr>
          <w:color w:val="auto"/>
          <w:szCs w:val="22"/>
        </w:rPr>
      </w:pPr>
      <w:r w:rsidRPr="00BA5E20">
        <w:rPr>
          <w:color w:val="auto"/>
          <w:szCs w:val="22"/>
        </w:rPr>
        <w:tab/>
        <w:t>The amendment was adopted.</w:t>
      </w:r>
    </w:p>
    <w:p w14:paraId="415599F3" w14:textId="77777777" w:rsidR="00BA5E20" w:rsidRPr="00BA5E20" w:rsidRDefault="00BA5E20" w:rsidP="00BA5E20">
      <w:pPr>
        <w:rPr>
          <w:color w:val="auto"/>
          <w:szCs w:val="22"/>
        </w:rPr>
      </w:pPr>
    </w:p>
    <w:p w14:paraId="0BFFE5C8" w14:textId="77777777" w:rsidR="00BA5E20" w:rsidRPr="00BA5E20" w:rsidRDefault="00BA5E20" w:rsidP="00BA5E20">
      <w:pPr>
        <w:rPr>
          <w:color w:val="auto"/>
          <w:szCs w:val="22"/>
        </w:rPr>
      </w:pPr>
      <w:r w:rsidRPr="00BA5E20">
        <w:rPr>
          <w:color w:val="auto"/>
          <w:szCs w:val="22"/>
        </w:rPr>
        <w:tab/>
        <w:t>There being no further amendments, the Bill, as amended, was read the second time, passed and ordered to a third reading.</w:t>
      </w:r>
    </w:p>
    <w:p w14:paraId="731EEFB6" w14:textId="77777777" w:rsidR="00BA5E20" w:rsidRPr="00BA5E20" w:rsidRDefault="00BA5E20" w:rsidP="00BA5E20">
      <w:pPr>
        <w:rPr>
          <w:color w:val="auto"/>
          <w:szCs w:val="22"/>
        </w:rPr>
      </w:pPr>
    </w:p>
    <w:p w14:paraId="04DF12F4" w14:textId="77777777" w:rsidR="00BA5E20" w:rsidRPr="00BA5E20" w:rsidRDefault="00BA5E20" w:rsidP="00BA5E20">
      <w:pPr>
        <w:jc w:val="center"/>
        <w:rPr>
          <w:snapToGrid w:val="0"/>
          <w:color w:val="auto"/>
          <w:szCs w:val="22"/>
        </w:rPr>
      </w:pPr>
      <w:r w:rsidRPr="00BA5E20">
        <w:rPr>
          <w:b/>
          <w:snapToGrid w:val="0"/>
          <w:color w:val="auto"/>
          <w:szCs w:val="22"/>
        </w:rPr>
        <w:t>RECALLED</w:t>
      </w:r>
    </w:p>
    <w:p w14:paraId="66B9C178" w14:textId="77777777" w:rsidR="00617556" w:rsidRDefault="00BA5E20" w:rsidP="00BA5E20">
      <w:pPr>
        <w:suppressAutoHyphens/>
        <w:rPr>
          <w:caps/>
          <w:szCs w:val="22"/>
        </w:rPr>
      </w:pPr>
      <w:r w:rsidRPr="00BA5E20">
        <w:rPr>
          <w:snapToGrid w:val="0"/>
          <w:color w:val="auto"/>
          <w:szCs w:val="22"/>
        </w:rPr>
        <w:tab/>
      </w:r>
      <w:r w:rsidRPr="00BA5E20">
        <w:rPr>
          <w:szCs w:val="22"/>
        </w:rPr>
        <w:t>H. 4099</w:t>
      </w:r>
      <w:r w:rsidRPr="00BA5E20">
        <w:rPr>
          <w:szCs w:val="22"/>
        </w:rPr>
        <w:fldChar w:fldCharType="begin"/>
      </w:r>
      <w:r w:rsidRPr="00BA5E20">
        <w:rPr>
          <w:szCs w:val="22"/>
        </w:rPr>
        <w:instrText xml:space="preserve"> XE "H. 4099" \b </w:instrText>
      </w:r>
      <w:r w:rsidRPr="00BA5E20">
        <w:rPr>
          <w:szCs w:val="22"/>
        </w:rPr>
        <w:fldChar w:fldCharType="end"/>
      </w:r>
      <w:r w:rsidRPr="00BA5E20">
        <w:rPr>
          <w:szCs w:val="22"/>
        </w:rPr>
        <w:t xml:space="preserve"> -- Reps. B. Newton, Neese, Mitchell and Yow:  </w:t>
      </w:r>
      <w:r w:rsidRPr="00BA5E20">
        <w:rPr>
          <w:caps/>
          <w:szCs w:val="22"/>
        </w:rPr>
        <w:t>A BILL TO AMEND THE SOUTH CAROLINA CODE OF LAWS BY AMENDING SECTION 7</w:t>
      </w:r>
      <w:r w:rsidRPr="00BA5E20">
        <w:rPr>
          <w:caps/>
          <w:szCs w:val="22"/>
        </w:rPr>
        <w:noBreakHyphen/>
        <w:t>7</w:t>
      </w:r>
      <w:r w:rsidRPr="00BA5E20">
        <w:rPr>
          <w:caps/>
          <w:szCs w:val="22"/>
        </w:rPr>
        <w:noBreakHyphen/>
        <w:t>350, RELATING TO DESIGNATION OF VOTING PRECINCTS IN LANCASTER COUNTY, SO AS TO ADD ONE PRECINCT AND TO REDESIGNATE THE MAP NUMBER ON</w:t>
      </w:r>
      <w:r w:rsidR="00617556">
        <w:rPr>
          <w:caps/>
          <w:szCs w:val="22"/>
        </w:rPr>
        <w:br/>
      </w:r>
    </w:p>
    <w:p w14:paraId="54585194" w14:textId="77777777" w:rsidR="00617556" w:rsidRDefault="00617556" w:rsidP="00BA5E20">
      <w:pPr>
        <w:suppressAutoHyphens/>
        <w:rPr>
          <w:caps/>
          <w:szCs w:val="22"/>
        </w:rPr>
      </w:pPr>
    </w:p>
    <w:p w14:paraId="7CE6DB9A" w14:textId="5B3E8EAE" w:rsidR="00BA5E20" w:rsidRPr="00BA5E20" w:rsidRDefault="00BA5E20" w:rsidP="00BA5E20">
      <w:pPr>
        <w:suppressAutoHyphens/>
        <w:rPr>
          <w:szCs w:val="22"/>
        </w:rPr>
      </w:pPr>
      <w:r w:rsidRPr="00BA5E20">
        <w:rPr>
          <w:caps/>
          <w:szCs w:val="22"/>
        </w:rPr>
        <w:t>WHICH THESE PRECINCTS MAY BE FOUND ON FILE WITH THE REVENUE AND FISCAL AFFAIRS OFFICE.</w:t>
      </w:r>
    </w:p>
    <w:p w14:paraId="3F838F4B" w14:textId="77777777" w:rsidR="00BA5E20" w:rsidRPr="00BA5E20" w:rsidRDefault="00BA5E20" w:rsidP="00BA5E20">
      <w:pPr>
        <w:rPr>
          <w:snapToGrid w:val="0"/>
          <w:color w:val="auto"/>
          <w:szCs w:val="22"/>
        </w:rPr>
      </w:pPr>
      <w:r w:rsidRPr="00BA5E20">
        <w:rPr>
          <w:snapToGrid w:val="0"/>
          <w:color w:val="auto"/>
          <w:szCs w:val="22"/>
        </w:rPr>
        <w:tab/>
        <w:t>Senator M. JOHNSON asked unanimous consent to make a motion to recall the Bill from the Committee on Judiciary.</w:t>
      </w:r>
    </w:p>
    <w:p w14:paraId="351CFCE6" w14:textId="77777777" w:rsidR="00BA5E20" w:rsidRPr="00BA5E20" w:rsidRDefault="00BA5E20" w:rsidP="00BA5E20">
      <w:pPr>
        <w:rPr>
          <w:snapToGrid w:val="0"/>
          <w:color w:val="auto"/>
          <w:szCs w:val="22"/>
        </w:rPr>
      </w:pPr>
    </w:p>
    <w:p w14:paraId="341ED66D" w14:textId="77777777" w:rsidR="00BA5E20" w:rsidRPr="00BA5E20" w:rsidRDefault="00BA5E20" w:rsidP="00BA5E20">
      <w:pPr>
        <w:rPr>
          <w:snapToGrid w:val="0"/>
          <w:color w:val="auto"/>
          <w:szCs w:val="22"/>
        </w:rPr>
      </w:pPr>
      <w:r w:rsidRPr="00BA5E20">
        <w:rPr>
          <w:snapToGrid w:val="0"/>
          <w:color w:val="auto"/>
          <w:szCs w:val="22"/>
        </w:rPr>
        <w:tab/>
        <w:t>The Bill was recalled from the Committee on Judiciary and ordered placed on the Calendar for consideration tomorrow.</w:t>
      </w:r>
    </w:p>
    <w:p w14:paraId="1E14E965" w14:textId="77777777" w:rsidR="00BA5E20" w:rsidRPr="00BA5E20" w:rsidRDefault="00BA5E20" w:rsidP="00BA5E20">
      <w:pPr>
        <w:rPr>
          <w:snapToGrid w:val="0"/>
          <w:color w:val="auto"/>
          <w:szCs w:val="22"/>
        </w:rPr>
      </w:pPr>
    </w:p>
    <w:p w14:paraId="234A7A58" w14:textId="77777777" w:rsidR="00BA5E20" w:rsidRPr="00BA5E20" w:rsidRDefault="00BA5E20" w:rsidP="00BA5E20">
      <w:pPr>
        <w:jc w:val="center"/>
        <w:rPr>
          <w:b/>
          <w:szCs w:val="22"/>
        </w:rPr>
      </w:pPr>
      <w:r w:rsidRPr="00BA5E20">
        <w:rPr>
          <w:b/>
          <w:szCs w:val="22"/>
        </w:rPr>
        <w:t>RECALLED AND COMMITTED</w:t>
      </w:r>
    </w:p>
    <w:p w14:paraId="7B4453B6" w14:textId="77777777" w:rsidR="00BA5E20" w:rsidRPr="00BA5E20" w:rsidRDefault="00BA5E20" w:rsidP="00BA5E20">
      <w:pPr>
        <w:suppressAutoHyphens/>
        <w:rPr>
          <w:szCs w:val="22"/>
        </w:rPr>
      </w:pPr>
      <w:r w:rsidRPr="00BA5E20">
        <w:rPr>
          <w:szCs w:val="22"/>
        </w:rPr>
        <w:tab/>
        <w:t>H. 4116</w:t>
      </w:r>
      <w:r w:rsidRPr="00BA5E20">
        <w:rPr>
          <w:szCs w:val="22"/>
        </w:rPr>
        <w:fldChar w:fldCharType="begin"/>
      </w:r>
      <w:r w:rsidRPr="00BA5E20">
        <w:rPr>
          <w:szCs w:val="22"/>
        </w:rPr>
        <w:instrText xml:space="preserve"> XE "H. 4116" \b </w:instrText>
      </w:r>
      <w:r w:rsidRPr="00BA5E20">
        <w:rPr>
          <w:szCs w:val="22"/>
        </w:rPr>
        <w:fldChar w:fldCharType="end"/>
      </w:r>
      <w:r w:rsidRPr="00BA5E20">
        <w:rPr>
          <w:szCs w:val="22"/>
        </w:rPr>
        <w:t xml:space="preserve"> -- Reps. Sandifer, M.M. Smith and King:  </w:t>
      </w:r>
      <w:r w:rsidRPr="00BA5E20">
        <w:rPr>
          <w:caps/>
          <w:szCs w:val="22"/>
        </w:rPr>
        <w:t>A BILL TO AMEND THE SOUTH CAROLINA CODE OF LAWS BY ADDING SECTION 40</w:t>
      </w:r>
      <w:r w:rsidRPr="00BA5E20">
        <w:rPr>
          <w:caps/>
          <w:szCs w:val="22"/>
        </w:rPr>
        <w:noBreakHyphen/>
        <w:t>19</w:t>
      </w:r>
      <w:r w:rsidRPr="00BA5E20">
        <w:rPr>
          <w:caps/>
          <w:szCs w:val="22"/>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BA5E20">
        <w:rPr>
          <w:caps/>
          <w:szCs w:val="22"/>
        </w:rPr>
        <w:noBreakHyphen/>
        <w:t>7</w:t>
      </w:r>
      <w:r w:rsidRPr="00BA5E20">
        <w:rPr>
          <w:caps/>
          <w:szCs w:val="22"/>
        </w:rPr>
        <w:noBreakHyphen/>
        <w:t>100, RELATING TO PENALTIES FOR VIOLATIONS OF PROVISIONS REGULATING PRENEED FUNERAL CONTRACTS, SO AS TO INCREASE FINE RANGES AND PERMANENTLY BAR PERSONS CONVICTED OF A FELONY FROM CONDUCTING PRENEED CONTRACT SALES; BY AMENDING SECTION 32</w:t>
      </w:r>
      <w:r w:rsidRPr="00BA5E20">
        <w:rPr>
          <w:caps/>
          <w:szCs w:val="22"/>
        </w:rPr>
        <w:noBreakHyphen/>
        <w:t>7</w:t>
      </w:r>
      <w:r w:rsidRPr="00BA5E20">
        <w:rPr>
          <w:caps/>
          <w:szCs w:val="22"/>
        </w:rPr>
        <w:noBreakHyphen/>
        <w:t>110, RELATING TO THE INVESTIGATION OF COMPLAINTS AGAINST UNLICENSED PRENEED CONTRACT SALES PROVIDERS, SO AS TO PROVIDE COMPLAINTS TO WHICH THE DEPARTMENT SHALL RESPOND MAY BE WRITTEN OR ORAL; BY AMENDING SECTION 32</w:t>
      </w:r>
      <w:r w:rsidRPr="00BA5E20">
        <w:rPr>
          <w:caps/>
          <w:szCs w:val="22"/>
        </w:rPr>
        <w:noBreakHyphen/>
        <w:t>8</w:t>
      </w:r>
      <w:r w:rsidRPr="00BA5E20">
        <w:rPr>
          <w:caps/>
          <w:szCs w:val="22"/>
        </w:rPr>
        <w:noBreakHyphen/>
        <w:t>360, RELATING TO PENALTIES FOR VIOLATIONS OF THE SAFE CREMATION ACT, SO AS TO INCREASE MONETARY FINES AND REQUIRE IMMEDIATE REPORTING OF VIOLATIONS TO THE BOARD; BY AMENDING SECTION 32</w:t>
      </w:r>
      <w:r w:rsidRPr="00BA5E20">
        <w:rPr>
          <w:caps/>
          <w:szCs w:val="22"/>
        </w:rPr>
        <w:noBreakHyphen/>
        <w:t>8</w:t>
      </w:r>
      <w:r w:rsidRPr="00BA5E20">
        <w:rPr>
          <w:caps/>
          <w:szCs w:val="22"/>
        </w:rPr>
        <w:noBreakHyphen/>
        <w:t>385, RELATING TO REQUIREMENTS THAT CREMATORIES EMPLOY CERTAIN TRAINED STAFF TO PERFORM CREMATIONS, SO AS TO REQUIRE ALL CREMATIONS BE PERFORMED BY THESE TRAINED STAFF MEMBERS; BY AMENDING SECTION 40</w:t>
      </w:r>
      <w:r w:rsidRPr="00BA5E20">
        <w:rPr>
          <w:caps/>
          <w:szCs w:val="22"/>
        </w:rPr>
        <w:noBreakHyphen/>
        <w:t>19</w:t>
      </w:r>
      <w:r w:rsidRPr="00BA5E20">
        <w:rPr>
          <w:caps/>
          <w:szCs w:val="22"/>
        </w:rPr>
        <w:noBreakHyphen/>
        <w:t>20, RELATING TO DEFINITIONS CONCERNING THE REGULATION OF EMBALMERS AND FUNERAL DIRECTORS, SO AS TO REVISE CERTAIN DEFINITIONS; BY AMENDING SECTION 40</w:t>
      </w:r>
      <w:r w:rsidRPr="00BA5E20">
        <w:rPr>
          <w:caps/>
          <w:szCs w:val="22"/>
        </w:rPr>
        <w:noBreakHyphen/>
        <w:t>19</w:t>
      </w:r>
      <w:r w:rsidRPr="00BA5E20">
        <w:rPr>
          <w:caps/>
          <w:szCs w:val="22"/>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BA5E20">
        <w:rPr>
          <w:caps/>
          <w:szCs w:val="22"/>
        </w:rPr>
        <w:noBreakHyphen/>
        <w:t>19</w:t>
      </w:r>
      <w:r w:rsidRPr="00BA5E20">
        <w:rPr>
          <w:caps/>
          <w:szCs w:val="22"/>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BA5E20">
        <w:rPr>
          <w:caps/>
          <w:szCs w:val="22"/>
        </w:rPr>
        <w:noBreakHyphen/>
        <w:t>19</w:t>
      </w:r>
      <w:r w:rsidRPr="00BA5E20">
        <w:rPr>
          <w:caps/>
          <w:szCs w:val="22"/>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BA5E20">
        <w:rPr>
          <w:caps/>
          <w:szCs w:val="22"/>
        </w:rPr>
        <w:noBreakHyphen/>
        <w:t>19</w:t>
      </w:r>
      <w:r w:rsidRPr="00BA5E20">
        <w:rPr>
          <w:caps/>
          <w:szCs w:val="22"/>
        </w:rPr>
        <w:noBreakHyphen/>
        <w:t>110, RELATING TO CONDUCT CONSTITUTING UNPROFESSIONAL CONDUCT BY A LICENSEE OF THE BOARD, SO AS TO MAKE GRAMMATICAL CHANGES; BY AMENDING SECTION 40</w:t>
      </w:r>
      <w:r w:rsidRPr="00BA5E20">
        <w:rPr>
          <w:caps/>
          <w:szCs w:val="22"/>
        </w:rPr>
        <w:noBreakHyphen/>
        <w:t>19</w:t>
      </w:r>
      <w:r w:rsidRPr="00BA5E20">
        <w:rPr>
          <w:caps/>
          <w:szCs w:val="22"/>
        </w:rPr>
        <w:noBreakHyphen/>
        <w:t>115, RELATING TO JURISDICTION OF THE BOARD, SO AS TO INCLUDE UNLICENSED PERSONS WITH THIS JURISDICTION; BY AMENDING SECTION 40</w:t>
      </w:r>
      <w:r w:rsidRPr="00BA5E20">
        <w:rPr>
          <w:caps/>
          <w:szCs w:val="22"/>
        </w:rPr>
        <w:noBreakHyphen/>
        <w:t>19</w:t>
      </w:r>
      <w:r w:rsidRPr="00BA5E20">
        <w:rPr>
          <w:caps/>
          <w:szCs w:val="22"/>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BA5E20">
        <w:rPr>
          <w:caps/>
          <w:szCs w:val="22"/>
        </w:rPr>
        <w:noBreakHyphen/>
        <w:t>19</w:t>
      </w:r>
      <w:r w:rsidRPr="00BA5E20">
        <w:rPr>
          <w:caps/>
          <w:szCs w:val="22"/>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BA5E20">
        <w:rPr>
          <w:caps/>
          <w:szCs w:val="22"/>
        </w:rPr>
        <w:noBreakHyphen/>
        <w:t>19</w:t>
      </w:r>
      <w:r w:rsidRPr="00BA5E20">
        <w:rPr>
          <w:caps/>
          <w:szCs w:val="22"/>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74C73D8" w14:textId="77777777" w:rsidR="00BA5E20" w:rsidRPr="00BA5E20" w:rsidRDefault="00BA5E20" w:rsidP="00BA5E20">
      <w:pPr>
        <w:tabs>
          <w:tab w:val="right" w:pos="8640"/>
        </w:tabs>
        <w:rPr>
          <w:szCs w:val="22"/>
        </w:rPr>
      </w:pPr>
      <w:r w:rsidRPr="00BA5E20">
        <w:rPr>
          <w:szCs w:val="22"/>
        </w:rPr>
        <w:tab/>
        <w:t>On motion of Senator DAVIS, with unanimous consent, the Bill was recalled from the Committee on Judiciary and committed to the Committee on Labor, Commerce and Industry.</w:t>
      </w:r>
    </w:p>
    <w:p w14:paraId="1B04C95D" w14:textId="77777777" w:rsidR="00BA5E20" w:rsidRPr="00BA5E20" w:rsidRDefault="00BA5E20" w:rsidP="00BA5E20">
      <w:pPr>
        <w:tabs>
          <w:tab w:val="right" w:pos="8640"/>
        </w:tabs>
        <w:jc w:val="center"/>
        <w:rPr>
          <w:b/>
          <w:szCs w:val="22"/>
        </w:rPr>
      </w:pPr>
    </w:p>
    <w:p w14:paraId="21ADA87D" w14:textId="77777777" w:rsidR="00BA5E20" w:rsidRPr="00BA5E20" w:rsidRDefault="00BA5E20" w:rsidP="00BA5E20">
      <w:pPr>
        <w:tabs>
          <w:tab w:val="right" w:pos="8640"/>
        </w:tabs>
        <w:jc w:val="center"/>
        <w:rPr>
          <w:szCs w:val="22"/>
        </w:rPr>
      </w:pPr>
      <w:r w:rsidRPr="00BA5E20">
        <w:rPr>
          <w:b/>
          <w:szCs w:val="22"/>
        </w:rPr>
        <w:t>INTRODUCTION OF BILLS AND RESOLUTIONS</w:t>
      </w:r>
    </w:p>
    <w:p w14:paraId="1E2583A0" w14:textId="77777777" w:rsidR="00BA5E20" w:rsidRPr="00BA5E20" w:rsidRDefault="00BA5E20" w:rsidP="00BA5E20">
      <w:pPr>
        <w:tabs>
          <w:tab w:val="right" w:pos="8640"/>
        </w:tabs>
        <w:rPr>
          <w:szCs w:val="22"/>
        </w:rPr>
      </w:pPr>
      <w:r w:rsidRPr="00BA5E20">
        <w:rPr>
          <w:szCs w:val="22"/>
        </w:rPr>
        <w:tab/>
        <w:t>The following were introduced:</w:t>
      </w:r>
    </w:p>
    <w:p w14:paraId="20375E27" w14:textId="77777777" w:rsidR="00BA5E20" w:rsidRPr="00BA5E20" w:rsidRDefault="00BA5E20" w:rsidP="00BA5E20">
      <w:pPr>
        <w:rPr>
          <w:szCs w:val="22"/>
        </w:rPr>
      </w:pPr>
    </w:p>
    <w:p w14:paraId="0723CD85" w14:textId="77777777" w:rsidR="00BA5E20" w:rsidRPr="00BA5E20" w:rsidRDefault="00BA5E20" w:rsidP="00BA5E20">
      <w:pPr>
        <w:rPr>
          <w:szCs w:val="22"/>
        </w:rPr>
      </w:pPr>
      <w:r w:rsidRPr="00BA5E20">
        <w:rPr>
          <w:szCs w:val="22"/>
        </w:rPr>
        <w:tab/>
        <w:t>S. 718</w:t>
      </w:r>
      <w:r w:rsidRPr="00BA5E20">
        <w:rPr>
          <w:szCs w:val="22"/>
        </w:rPr>
        <w:fldChar w:fldCharType="begin"/>
      </w:r>
      <w:r w:rsidRPr="00BA5E20">
        <w:rPr>
          <w:szCs w:val="22"/>
        </w:rPr>
        <w:instrText xml:space="preserve"> XE " S. 718" \b</w:instrText>
      </w:r>
      <w:r w:rsidRPr="00BA5E20">
        <w:rPr>
          <w:szCs w:val="22"/>
        </w:rPr>
        <w:fldChar w:fldCharType="end"/>
      </w:r>
      <w:r w:rsidRPr="00BA5E20">
        <w:rPr>
          <w:szCs w:val="22"/>
        </w:rPr>
        <w:t xml:space="preserve"> -- Senator Setzler:  A SENATE RESOLUTION TO CONGRATULATE MR. CHARLIE ROUNTREE III FOR BEING INDUCTED INTO THE GOLF HALL OF FAME.</w:t>
      </w:r>
    </w:p>
    <w:p w14:paraId="03902882" w14:textId="77777777" w:rsidR="00BA5E20" w:rsidRPr="00BA5E20" w:rsidRDefault="00BA5E20" w:rsidP="00BA5E20">
      <w:pPr>
        <w:rPr>
          <w:szCs w:val="22"/>
        </w:rPr>
      </w:pPr>
      <w:r w:rsidRPr="00BA5E20">
        <w:rPr>
          <w:szCs w:val="22"/>
        </w:rPr>
        <w:t>sr-0360km-vc23.docx : 9f2dd90a-549c-4cc1-bc33-5279805bb208</w:t>
      </w:r>
    </w:p>
    <w:p w14:paraId="4C6EB7C0" w14:textId="77777777" w:rsidR="00BA5E20" w:rsidRPr="00BA5E20" w:rsidRDefault="00BA5E20" w:rsidP="00BA5E20">
      <w:pPr>
        <w:rPr>
          <w:szCs w:val="22"/>
        </w:rPr>
      </w:pPr>
      <w:r w:rsidRPr="00BA5E20">
        <w:rPr>
          <w:szCs w:val="22"/>
        </w:rPr>
        <w:tab/>
        <w:t>The Senate Resolution was adopted.</w:t>
      </w:r>
    </w:p>
    <w:p w14:paraId="4E8C2740" w14:textId="77777777" w:rsidR="00BA5E20" w:rsidRPr="00BA5E20" w:rsidRDefault="00BA5E20" w:rsidP="00BA5E20">
      <w:pPr>
        <w:rPr>
          <w:szCs w:val="22"/>
        </w:rPr>
      </w:pPr>
    </w:p>
    <w:p w14:paraId="71CAAEAB" w14:textId="77777777" w:rsidR="00BA5E20" w:rsidRPr="00BA5E20" w:rsidRDefault="00BA5E20" w:rsidP="00BA5E20">
      <w:pPr>
        <w:rPr>
          <w:szCs w:val="22"/>
        </w:rPr>
      </w:pPr>
      <w:r w:rsidRPr="00BA5E20">
        <w:rPr>
          <w:szCs w:val="22"/>
        </w:rPr>
        <w:tab/>
        <w:t>S. 719</w:t>
      </w:r>
      <w:r w:rsidRPr="00BA5E20">
        <w:rPr>
          <w:szCs w:val="22"/>
        </w:rPr>
        <w:fldChar w:fldCharType="begin"/>
      </w:r>
      <w:r w:rsidRPr="00BA5E20">
        <w:rPr>
          <w:szCs w:val="22"/>
        </w:rPr>
        <w:instrText xml:space="preserve"> XE " S. 719" \b</w:instrText>
      </w:r>
      <w:r w:rsidRPr="00BA5E20">
        <w:rPr>
          <w:szCs w:val="22"/>
        </w:rPr>
        <w:fldChar w:fldCharType="end"/>
      </w:r>
      <w:r w:rsidRPr="00BA5E20">
        <w:rPr>
          <w:szCs w:val="22"/>
        </w:rPr>
        <w:t xml:space="preserve"> -- Senator McElveen:  A CONCURRENT RESOLUTION TO CONGRATULATE THE FEATHERHORN YOUNG GUNS SHOOTING TEAM OF FEATHERHORN FARMS ON AN OUTSTANDING SEASON AND TO HONOR THEM FOR WINNING THE 2023 GOVERNOR'S CUP.</w:t>
      </w:r>
    </w:p>
    <w:p w14:paraId="079BCFF5" w14:textId="77777777" w:rsidR="00BA5E20" w:rsidRPr="00BA5E20" w:rsidRDefault="00BA5E20" w:rsidP="00BA5E20">
      <w:pPr>
        <w:rPr>
          <w:szCs w:val="22"/>
        </w:rPr>
      </w:pPr>
      <w:r w:rsidRPr="00BA5E20">
        <w:rPr>
          <w:szCs w:val="22"/>
        </w:rPr>
        <w:t>lc-0204hdb-rm23.docx : 606d66a3-d048-4a2c-9eed-f1ccca9cf330</w:t>
      </w:r>
    </w:p>
    <w:p w14:paraId="7F85AAF7" w14:textId="77777777" w:rsidR="00BA5E20" w:rsidRPr="00BA5E20" w:rsidRDefault="00BA5E20" w:rsidP="00BA5E20">
      <w:pPr>
        <w:rPr>
          <w:szCs w:val="22"/>
        </w:rPr>
      </w:pPr>
      <w:r w:rsidRPr="00BA5E20">
        <w:rPr>
          <w:szCs w:val="22"/>
        </w:rPr>
        <w:tab/>
        <w:t>The Concurrent Resolution was adopted, ordered sent to the House.</w:t>
      </w:r>
    </w:p>
    <w:p w14:paraId="45FCB214" w14:textId="77777777" w:rsidR="00BA5E20" w:rsidRPr="00BA5E20" w:rsidRDefault="00BA5E20" w:rsidP="00BA5E20">
      <w:pPr>
        <w:rPr>
          <w:szCs w:val="22"/>
        </w:rPr>
      </w:pPr>
    </w:p>
    <w:p w14:paraId="0A4875EC" w14:textId="77777777" w:rsidR="00BA5E20" w:rsidRPr="00BA5E20" w:rsidRDefault="00BA5E20" w:rsidP="00BA5E20">
      <w:pPr>
        <w:rPr>
          <w:szCs w:val="22"/>
        </w:rPr>
      </w:pPr>
      <w:r w:rsidRPr="00BA5E20">
        <w:rPr>
          <w:szCs w:val="22"/>
        </w:rPr>
        <w:tab/>
        <w:t>S. 720</w:t>
      </w:r>
      <w:r w:rsidRPr="00BA5E20">
        <w:rPr>
          <w:szCs w:val="22"/>
        </w:rPr>
        <w:fldChar w:fldCharType="begin"/>
      </w:r>
      <w:r w:rsidRPr="00BA5E20">
        <w:rPr>
          <w:szCs w:val="22"/>
        </w:rPr>
        <w:instrText xml:space="preserve"> XE " S. 720" \b</w:instrText>
      </w:r>
      <w:r w:rsidRPr="00BA5E20">
        <w:rPr>
          <w:szCs w:val="22"/>
        </w:rPr>
        <w:fldChar w:fldCharType="end"/>
      </w:r>
      <w:r w:rsidRPr="00BA5E20">
        <w:rPr>
          <w:szCs w:val="22"/>
        </w:rPr>
        <w:t xml:space="preserve"> -- Senator Alexander:  A SENATE RESOLUTION TO CONGRATULATE THE CITY OF SENECA UPON THE OCCASION OF ITS ONE HUNDRED FIFTIETH ANNIVERSARY.</w:t>
      </w:r>
    </w:p>
    <w:p w14:paraId="18E08B3F" w14:textId="77777777" w:rsidR="00BA5E20" w:rsidRPr="00BA5E20" w:rsidRDefault="00BA5E20" w:rsidP="00BA5E20">
      <w:pPr>
        <w:rPr>
          <w:szCs w:val="22"/>
        </w:rPr>
      </w:pPr>
      <w:r w:rsidRPr="00BA5E20">
        <w:rPr>
          <w:szCs w:val="22"/>
        </w:rPr>
        <w:t>sr-0318km-hw23.docx : d341b3bc-0758-4447-91fd-6d64573fc31a</w:t>
      </w:r>
    </w:p>
    <w:p w14:paraId="794A9F50" w14:textId="77777777" w:rsidR="00BA5E20" w:rsidRPr="00BA5E20" w:rsidRDefault="00BA5E20" w:rsidP="00BA5E20">
      <w:pPr>
        <w:rPr>
          <w:szCs w:val="22"/>
        </w:rPr>
      </w:pPr>
      <w:r w:rsidRPr="00BA5E20">
        <w:rPr>
          <w:szCs w:val="22"/>
        </w:rPr>
        <w:tab/>
        <w:t>The Senate Resolution was adopted.</w:t>
      </w:r>
    </w:p>
    <w:p w14:paraId="3ECEBF71" w14:textId="77777777" w:rsidR="00BA5E20" w:rsidRPr="00BA5E20" w:rsidRDefault="00BA5E20" w:rsidP="00BA5E20">
      <w:pPr>
        <w:rPr>
          <w:szCs w:val="22"/>
        </w:rPr>
      </w:pPr>
    </w:p>
    <w:p w14:paraId="1C9323CD" w14:textId="77777777" w:rsidR="00BA5E20" w:rsidRPr="00BA5E20" w:rsidRDefault="00BA5E20" w:rsidP="00BA5E20">
      <w:pPr>
        <w:rPr>
          <w:szCs w:val="22"/>
        </w:rPr>
      </w:pPr>
      <w:r w:rsidRPr="00BA5E20">
        <w:rPr>
          <w:szCs w:val="22"/>
        </w:rPr>
        <w:tab/>
        <w:t>S. 721</w:t>
      </w:r>
      <w:r w:rsidRPr="00BA5E20">
        <w:rPr>
          <w:szCs w:val="22"/>
        </w:rPr>
        <w:fldChar w:fldCharType="begin"/>
      </w:r>
      <w:r w:rsidRPr="00BA5E20">
        <w:rPr>
          <w:szCs w:val="22"/>
        </w:rPr>
        <w:instrText xml:space="preserve"> XE " S. 721" \b</w:instrText>
      </w:r>
      <w:r w:rsidRPr="00BA5E20">
        <w:rPr>
          <w:szCs w:val="22"/>
        </w:rPr>
        <w:fldChar w:fldCharType="end"/>
      </w:r>
      <w:r w:rsidRPr="00BA5E20">
        <w:rPr>
          <w:szCs w:val="22"/>
        </w:rPr>
        <w:t xml:space="preserve"> -- Senator Alexander:  A SENATE RESOLUTION TO RECOGNIZE THE IMPORTANCE OF SMALL BUSINESSES TO THE SOUTH CAROLINA ECONOMY, TO CELEBRATE SMALL BUSINESS OWNERS ACROSS THE PALMETTO STATE, AND TO DECLARE WEDNESDAY, MAY 3, 2023, AS "SMALL BUSINESS DAY" IN SOUTH CAROLINA.</w:t>
      </w:r>
    </w:p>
    <w:p w14:paraId="53D12977" w14:textId="77777777" w:rsidR="00BA5E20" w:rsidRPr="00BA5E20" w:rsidRDefault="00BA5E20" w:rsidP="00BA5E20">
      <w:pPr>
        <w:rPr>
          <w:szCs w:val="22"/>
        </w:rPr>
      </w:pPr>
      <w:r w:rsidRPr="00BA5E20">
        <w:rPr>
          <w:szCs w:val="22"/>
        </w:rPr>
        <w:t>sr-0324km-vc23.docx : d7f2d83f-6d37-416b-8a08-4ecb57cd9d74</w:t>
      </w:r>
    </w:p>
    <w:p w14:paraId="1A30AAB3" w14:textId="77777777" w:rsidR="00BA5E20" w:rsidRPr="00BA5E20" w:rsidRDefault="00BA5E20" w:rsidP="00BA5E20">
      <w:pPr>
        <w:rPr>
          <w:szCs w:val="22"/>
        </w:rPr>
      </w:pPr>
      <w:r w:rsidRPr="00BA5E20">
        <w:rPr>
          <w:szCs w:val="22"/>
        </w:rPr>
        <w:tab/>
        <w:t>The Senate Resolution was adopted.</w:t>
      </w:r>
    </w:p>
    <w:p w14:paraId="2DC903FD" w14:textId="77777777" w:rsidR="00BA5E20" w:rsidRPr="00BA5E20" w:rsidRDefault="00BA5E20" w:rsidP="00BA5E20">
      <w:pPr>
        <w:rPr>
          <w:szCs w:val="22"/>
        </w:rPr>
      </w:pPr>
      <w:r w:rsidRPr="00BA5E20">
        <w:rPr>
          <w:szCs w:val="22"/>
        </w:rPr>
        <w:tab/>
        <w:t>S. 722</w:t>
      </w:r>
      <w:r w:rsidRPr="00BA5E20">
        <w:rPr>
          <w:szCs w:val="22"/>
        </w:rPr>
        <w:fldChar w:fldCharType="begin"/>
      </w:r>
      <w:r w:rsidRPr="00BA5E20">
        <w:rPr>
          <w:szCs w:val="22"/>
        </w:rPr>
        <w:instrText xml:space="preserve"> XE " S. 722" \b</w:instrText>
      </w:r>
      <w:r w:rsidRPr="00BA5E20">
        <w:rPr>
          <w:szCs w:val="22"/>
        </w:rPr>
        <w:fldChar w:fldCharType="end"/>
      </w:r>
      <w:r w:rsidRPr="00BA5E20">
        <w:rPr>
          <w:szCs w:val="22"/>
        </w:rPr>
        <w:t xml:space="preserve"> -- Senator Setzler:  A SENATE RESOLUTION TO EXPRESS PROFOUND SORROW UPON THE PASSING OF DEACON DAVID MYERS, JR. AND TO EXTEND THE DEEPEST SYMPATHY TO HIS FAMILY AND MANY FRIENDS.</w:t>
      </w:r>
    </w:p>
    <w:p w14:paraId="13AACD31" w14:textId="77777777" w:rsidR="00BA5E20" w:rsidRPr="00BA5E20" w:rsidRDefault="00BA5E20" w:rsidP="00BA5E20">
      <w:pPr>
        <w:rPr>
          <w:szCs w:val="22"/>
        </w:rPr>
      </w:pPr>
      <w:r w:rsidRPr="00BA5E20">
        <w:rPr>
          <w:szCs w:val="22"/>
        </w:rPr>
        <w:t>sr-0368km-vc23.docx : cb14c402-d73e-495b-99e6-a35e38f9f10c</w:t>
      </w:r>
    </w:p>
    <w:p w14:paraId="1A8E80D5" w14:textId="77777777" w:rsidR="00BA5E20" w:rsidRPr="00BA5E20" w:rsidRDefault="00BA5E20" w:rsidP="00BA5E20">
      <w:pPr>
        <w:rPr>
          <w:szCs w:val="22"/>
        </w:rPr>
      </w:pPr>
      <w:r w:rsidRPr="00BA5E20">
        <w:rPr>
          <w:szCs w:val="22"/>
        </w:rPr>
        <w:tab/>
        <w:t>The Senate Resolution was adopted.</w:t>
      </w:r>
    </w:p>
    <w:p w14:paraId="67F12F69" w14:textId="77777777" w:rsidR="00BA5E20" w:rsidRPr="00BA5E20" w:rsidRDefault="00BA5E20" w:rsidP="00BA5E20">
      <w:pPr>
        <w:rPr>
          <w:szCs w:val="22"/>
        </w:rPr>
      </w:pPr>
    </w:p>
    <w:p w14:paraId="2AB4CCA7" w14:textId="77777777" w:rsidR="00BA5E20" w:rsidRPr="00BA5E20" w:rsidRDefault="00BA5E20" w:rsidP="00BA5E20">
      <w:pPr>
        <w:rPr>
          <w:szCs w:val="22"/>
        </w:rPr>
      </w:pPr>
      <w:r w:rsidRPr="00BA5E20">
        <w:rPr>
          <w:szCs w:val="22"/>
        </w:rPr>
        <w:tab/>
        <w:t>S. 723</w:t>
      </w:r>
      <w:r w:rsidRPr="00BA5E20">
        <w:rPr>
          <w:szCs w:val="22"/>
        </w:rPr>
        <w:fldChar w:fldCharType="begin"/>
      </w:r>
      <w:r w:rsidRPr="00BA5E20">
        <w:rPr>
          <w:szCs w:val="22"/>
        </w:rPr>
        <w:instrText xml:space="preserve"> XE " S. 723" \b</w:instrText>
      </w:r>
      <w:r w:rsidRPr="00BA5E20">
        <w:rPr>
          <w:szCs w:val="22"/>
        </w:rPr>
        <w:fldChar w:fldCharType="end"/>
      </w:r>
      <w:r w:rsidRPr="00BA5E20">
        <w:rPr>
          <w:szCs w:val="22"/>
        </w:rPr>
        <w:t xml:space="preserve"> -- 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751BDFA8" w14:textId="77777777" w:rsidR="00BA5E20" w:rsidRPr="00BA5E20" w:rsidRDefault="00BA5E20" w:rsidP="00BA5E20">
      <w:pPr>
        <w:rPr>
          <w:szCs w:val="22"/>
        </w:rPr>
      </w:pPr>
      <w:r w:rsidRPr="00BA5E20">
        <w:rPr>
          <w:szCs w:val="22"/>
        </w:rPr>
        <w:t>sj-0033pb23.docx : dd4ace69-72c7-4bb2-a571-b082447447e5</w:t>
      </w:r>
    </w:p>
    <w:p w14:paraId="49602AB0" w14:textId="77777777" w:rsidR="00BA5E20" w:rsidRPr="00BA5E20" w:rsidRDefault="00BA5E20" w:rsidP="00BA5E20">
      <w:pPr>
        <w:rPr>
          <w:szCs w:val="22"/>
        </w:rPr>
      </w:pPr>
      <w:r w:rsidRPr="00BA5E20">
        <w:rPr>
          <w:szCs w:val="22"/>
        </w:rPr>
        <w:tab/>
        <w:t>Read the first time and referred to the Committee on Judiciary.</w:t>
      </w:r>
    </w:p>
    <w:p w14:paraId="0952891E" w14:textId="77777777" w:rsidR="00BA5E20" w:rsidRPr="00BA5E20" w:rsidRDefault="00BA5E20" w:rsidP="00BA5E20">
      <w:pPr>
        <w:rPr>
          <w:szCs w:val="22"/>
        </w:rPr>
      </w:pPr>
    </w:p>
    <w:p w14:paraId="3E62FBF2" w14:textId="77777777" w:rsidR="00BA5E20" w:rsidRPr="00BA5E20" w:rsidRDefault="00BA5E20" w:rsidP="00BA5E20">
      <w:pPr>
        <w:rPr>
          <w:szCs w:val="22"/>
        </w:rPr>
      </w:pPr>
      <w:r w:rsidRPr="00BA5E20">
        <w:rPr>
          <w:szCs w:val="22"/>
        </w:rPr>
        <w:tab/>
        <w:t>S. 724</w:t>
      </w:r>
      <w:r w:rsidRPr="00BA5E20">
        <w:rPr>
          <w:szCs w:val="22"/>
        </w:rPr>
        <w:fldChar w:fldCharType="begin"/>
      </w:r>
      <w:r w:rsidRPr="00BA5E20">
        <w:rPr>
          <w:szCs w:val="22"/>
        </w:rPr>
        <w:instrText xml:space="preserve"> XE " S. 724" \b</w:instrText>
      </w:r>
      <w:r w:rsidRPr="00BA5E20">
        <w:rPr>
          <w:szCs w:val="22"/>
        </w:rPr>
        <w:fldChar w:fldCharType="end"/>
      </w:r>
      <w:r w:rsidRPr="00BA5E20">
        <w:rPr>
          <w:szCs w:val="22"/>
        </w:rPr>
        <w:t xml:space="preserve"> -- Senator Cromer:  A CONCURRENT RESOLUTION TO CONGRATULATE THE NEWBERRY COLLEGE FOOTBALL TEAM, COACHES, AND SCHOOL OFFICIALS ON AN OUTSTANDING SEASON AND TO HONOR THEM FOR WINNING THE SOUTH ATLANTIC CONFERENCE CHAMPIONSHIP.</w:t>
      </w:r>
    </w:p>
    <w:p w14:paraId="766847A8" w14:textId="77777777" w:rsidR="00BA5E20" w:rsidRPr="00BA5E20" w:rsidRDefault="00BA5E20" w:rsidP="00BA5E20">
      <w:pPr>
        <w:rPr>
          <w:szCs w:val="22"/>
        </w:rPr>
      </w:pPr>
      <w:r w:rsidRPr="00BA5E20">
        <w:rPr>
          <w:szCs w:val="22"/>
        </w:rPr>
        <w:t>sr-0369km-hw23.docx : eae985eb-cd5b-4cda-8c8d-04e2a86fe455</w:t>
      </w:r>
    </w:p>
    <w:p w14:paraId="1991E295" w14:textId="77777777" w:rsidR="00BA5E20" w:rsidRPr="00BA5E20" w:rsidRDefault="00BA5E20" w:rsidP="00BA5E20">
      <w:pPr>
        <w:rPr>
          <w:szCs w:val="22"/>
        </w:rPr>
      </w:pPr>
      <w:r w:rsidRPr="00BA5E20">
        <w:rPr>
          <w:szCs w:val="22"/>
        </w:rPr>
        <w:tab/>
        <w:t>The Concurrent Resolution was adopted, ordered sent to the House.</w:t>
      </w:r>
    </w:p>
    <w:p w14:paraId="0CAE2CFF" w14:textId="77777777" w:rsidR="00BA5E20" w:rsidRPr="00BA5E20" w:rsidRDefault="00BA5E20" w:rsidP="00BA5E20">
      <w:pPr>
        <w:rPr>
          <w:szCs w:val="22"/>
        </w:rPr>
      </w:pPr>
    </w:p>
    <w:p w14:paraId="1100F553" w14:textId="77777777" w:rsidR="00BA5E20" w:rsidRPr="00BA5E20" w:rsidRDefault="00BA5E20" w:rsidP="00BA5E20">
      <w:pPr>
        <w:rPr>
          <w:szCs w:val="22"/>
        </w:rPr>
      </w:pPr>
      <w:r w:rsidRPr="00BA5E20">
        <w:rPr>
          <w:szCs w:val="22"/>
        </w:rPr>
        <w:tab/>
        <w:t>S. 725</w:t>
      </w:r>
      <w:r w:rsidRPr="00BA5E20">
        <w:rPr>
          <w:szCs w:val="22"/>
        </w:rPr>
        <w:fldChar w:fldCharType="begin"/>
      </w:r>
      <w:r w:rsidRPr="00BA5E20">
        <w:rPr>
          <w:szCs w:val="22"/>
        </w:rPr>
        <w:instrText xml:space="preserve"> XE " S. 725" \b</w:instrText>
      </w:r>
      <w:r w:rsidRPr="00BA5E20">
        <w:rPr>
          <w:szCs w:val="22"/>
        </w:rPr>
        <w:fldChar w:fldCharType="end"/>
      </w:r>
      <w:r w:rsidRPr="00BA5E20">
        <w:rPr>
          <w:szCs w:val="22"/>
        </w:rPr>
        <w:t xml:space="preserve"> -- Senator Cromer:  A CONCURRENT RESOLUTION TO CONGRATULATE THE NEWBERRY COLLEGE MEN'S GOLF TEAM FOR EARNING THE TOP TEAM GRADE POINT AVERAGE IN THE COUNTRY.</w:t>
      </w:r>
    </w:p>
    <w:p w14:paraId="6CD03DF4" w14:textId="77777777" w:rsidR="00BA5E20" w:rsidRPr="00BA5E20" w:rsidRDefault="00BA5E20" w:rsidP="00BA5E20">
      <w:pPr>
        <w:rPr>
          <w:szCs w:val="22"/>
        </w:rPr>
      </w:pPr>
      <w:r w:rsidRPr="00BA5E20">
        <w:rPr>
          <w:szCs w:val="22"/>
        </w:rPr>
        <w:t>sr-0370km-hw23.docx : 6869d83e-043e-4161-b306-c2b3a37932bd</w:t>
      </w:r>
    </w:p>
    <w:p w14:paraId="0BE59A74" w14:textId="77777777" w:rsidR="00BA5E20" w:rsidRPr="00BA5E20" w:rsidRDefault="00BA5E20" w:rsidP="00BA5E20">
      <w:pPr>
        <w:rPr>
          <w:szCs w:val="22"/>
        </w:rPr>
      </w:pPr>
      <w:r w:rsidRPr="00BA5E20">
        <w:rPr>
          <w:szCs w:val="22"/>
        </w:rPr>
        <w:tab/>
        <w:t>The Concurrent Resolution was adopted, ordered sent to the House.</w:t>
      </w:r>
    </w:p>
    <w:p w14:paraId="0262FB55" w14:textId="77777777" w:rsidR="00BA5E20" w:rsidRDefault="00BA5E20" w:rsidP="00BA5E20">
      <w:pPr>
        <w:rPr>
          <w:szCs w:val="22"/>
        </w:rPr>
      </w:pPr>
    </w:p>
    <w:p w14:paraId="6FE0438C" w14:textId="77777777" w:rsidR="002C3C66" w:rsidRDefault="002C3C66" w:rsidP="00BA5E20">
      <w:pPr>
        <w:rPr>
          <w:szCs w:val="22"/>
        </w:rPr>
      </w:pPr>
    </w:p>
    <w:p w14:paraId="64C53DB2" w14:textId="77777777" w:rsidR="002C3C66" w:rsidRDefault="002C3C66" w:rsidP="00BA5E20">
      <w:pPr>
        <w:rPr>
          <w:szCs w:val="22"/>
        </w:rPr>
      </w:pPr>
    </w:p>
    <w:p w14:paraId="1A142DB2" w14:textId="77777777" w:rsidR="002C3C66" w:rsidRDefault="002C3C66" w:rsidP="00BA5E20">
      <w:pPr>
        <w:rPr>
          <w:szCs w:val="22"/>
        </w:rPr>
      </w:pPr>
    </w:p>
    <w:p w14:paraId="45FD85BA" w14:textId="77777777" w:rsidR="002C3C66" w:rsidRPr="00BA5E20" w:rsidRDefault="002C3C66" w:rsidP="00BA5E20">
      <w:pPr>
        <w:rPr>
          <w:szCs w:val="22"/>
        </w:rPr>
      </w:pPr>
    </w:p>
    <w:p w14:paraId="2A509F48" w14:textId="77777777" w:rsidR="00BA5E20" w:rsidRPr="00BA5E20" w:rsidRDefault="00BA5E20" w:rsidP="00BA5E20">
      <w:pPr>
        <w:tabs>
          <w:tab w:val="right" w:pos="8640"/>
        </w:tabs>
        <w:jc w:val="center"/>
        <w:rPr>
          <w:szCs w:val="22"/>
        </w:rPr>
      </w:pPr>
      <w:r w:rsidRPr="00BA5E20">
        <w:rPr>
          <w:b/>
          <w:szCs w:val="22"/>
        </w:rPr>
        <w:t>REPORTS OF STANDING COMMITTEES</w:t>
      </w:r>
    </w:p>
    <w:p w14:paraId="71FB57DC" w14:textId="77777777" w:rsidR="00BA5E20" w:rsidRPr="00BA5E20" w:rsidRDefault="00BA5E20" w:rsidP="00BA5E20">
      <w:pPr>
        <w:rPr>
          <w:szCs w:val="22"/>
        </w:rPr>
      </w:pPr>
      <w:r w:rsidRPr="00BA5E20">
        <w:rPr>
          <w:szCs w:val="22"/>
        </w:rPr>
        <w:tab/>
        <w:t>Senator HEMBREE from the Committee on Education submitted a favorable with amendment report on:</w:t>
      </w:r>
    </w:p>
    <w:p w14:paraId="5266876F" w14:textId="77777777" w:rsidR="00BA5E20" w:rsidRPr="00BA5E20" w:rsidRDefault="00BA5E20" w:rsidP="00BA5E20">
      <w:pPr>
        <w:suppressAutoHyphens/>
        <w:rPr>
          <w:szCs w:val="22"/>
        </w:rPr>
      </w:pPr>
      <w:r w:rsidRPr="00BA5E20">
        <w:rPr>
          <w:szCs w:val="22"/>
        </w:rPr>
        <w:tab/>
        <w:t>S. 244</w:t>
      </w:r>
      <w:r w:rsidRPr="00BA5E20">
        <w:rPr>
          <w:szCs w:val="22"/>
        </w:rPr>
        <w:fldChar w:fldCharType="begin"/>
      </w:r>
      <w:r w:rsidRPr="00BA5E20">
        <w:rPr>
          <w:szCs w:val="22"/>
        </w:rPr>
        <w:instrText xml:space="preserve"> XE "S. 244" \b </w:instrText>
      </w:r>
      <w:r w:rsidRPr="00BA5E20">
        <w:rPr>
          <w:szCs w:val="22"/>
        </w:rPr>
        <w:fldChar w:fldCharType="end"/>
      </w:r>
      <w:r w:rsidRPr="00BA5E20">
        <w:rPr>
          <w:szCs w:val="22"/>
        </w:rPr>
        <w:t xml:space="preserve"> -- Senator Kimbrell:  </w:t>
      </w:r>
      <w:r w:rsidRPr="00BA5E20">
        <w:rPr>
          <w:caps/>
          <w:szCs w:val="22"/>
        </w:rPr>
        <w:t>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266988C" w14:textId="77777777" w:rsidR="00BA5E20" w:rsidRPr="00BA5E20" w:rsidRDefault="00BA5E20" w:rsidP="00BA5E20">
      <w:pPr>
        <w:rPr>
          <w:szCs w:val="22"/>
        </w:rPr>
      </w:pPr>
      <w:r w:rsidRPr="00BA5E20">
        <w:rPr>
          <w:szCs w:val="22"/>
        </w:rPr>
        <w:tab/>
        <w:t>Ordered for consideration tomorrow.</w:t>
      </w:r>
    </w:p>
    <w:p w14:paraId="74F709EC" w14:textId="77777777" w:rsidR="00BA5E20" w:rsidRPr="00BA5E20" w:rsidRDefault="00BA5E20" w:rsidP="00BA5E20">
      <w:pPr>
        <w:rPr>
          <w:szCs w:val="22"/>
        </w:rPr>
      </w:pPr>
    </w:p>
    <w:p w14:paraId="4444A57C" w14:textId="77777777" w:rsidR="00BA5E20" w:rsidRPr="00BA5E20" w:rsidRDefault="00BA5E20" w:rsidP="00BA5E20">
      <w:pPr>
        <w:rPr>
          <w:szCs w:val="22"/>
        </w:rPr>
      </w:pPr>
      <w:r w:rsidRPr="00BA5E20">
        <w:rPr>
          <w:szCs w:val="22"/>
        </w:rPr>
        <w:tab/>
        <w:t>Senator HEMBREE from the Committee on Education submitted a favorable with amendment report on:</w:t>
      </w:r>
    </w:p>
    <w:p w14:paraId="188D5E8A" w14:textId="77777777" w:rsidR="00BA5E20" w:rsidRPr="00BA5E20" w:rsidRDefault="00BA5E20" w:rsidP="00BA5E20">
      <w:pPr>
        <w:suppressAutoHyphens/>
        <w:rPr>
          <w:szCs w:val="22"/>
        </w:rPr>
      </w:pPr>
      <w:r w:rsidRPr="00BA5E20">
        <w:rPr>
          <w:szCs w:val="22"/>
        </w:rPr>
        <w:tab/>
        <w:t>S. 305</w:t>
      </w:r>
      <w:r w:rsidRPr="00BA5E20">
        <w:rPr>
          <w:szCs w:val="22"/>
        </w:rPr>
        <w:fldChar w:fldCharType="begin"/>
      </w:r>
      <w:r w:rsidRPr="00BA5E20">
        <w:rPr>
          <w:szCs w:val="22"/>
        </w:rPr>
        <w:instrText xml:space="preserve"> XE "S. 305" \b </w:instrText>
      </w:r>
      <w:r w:rsidRPr="00BA5E20">
        <w:rPr>
          <w:szCs w:val="22"/>
        </w:rPr>
        <w:fldChar w:fldCharType="end"/>
      </w:r>
      <w:r w:rsidRPr="00BA5E20">
        <w:rPr>
          <w:szCs w:val="22"/>
        </w:rPr>
        <w:t xml:space="preserve"> -- Senators Young, M. Johnson, Kimbrell, Turner, Fanning and Climer:  </w:t>
      </w:r>
      <w:r w:rsidRPr="00BA5E20">
        <w:rPr>
          <w:caps/>
          <w:szCs w:val="22"/>
        </w:rPr>
        <w:t>A BILL TO AMEND THE SOUTH CAROLINA CODE OF LAWS BY ADDING SECTION 59</w:t>
      </w:r>
      <w:r w:rsidRPr="00BA5E20">
        <w:rPr>
          <w:caps/>
          <w:szCs w:val="22"/>
        </w:rPr>
        <w:noBreakHyphen/>
        <w:t>25</w:t>
      </w:r>
      <w:r w:rsidRPr="00BA5E20">
        <w:rPr>
          <w:caps/>
          <w:szCs w:val="22"/>
        </w:rPr>
        <w:noBreakHyphen/>
        <w:t>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2709B78" w14:textId="77777777" w:rsidR="00BA5E20" w:rsidRPr="00BA5E20" w:rsidRDefault="00BA5E20" w:rsidP="00BA5E20">
      <w:pPr>
        <w:rPr>
          <w:szCs w:val="22"/>
        </w:rPr>
      </w:pPr>
      <w:r w:rsidRPr="00BA5E20">
        <w:rPr>
          <w:szCs w:val="22"/>
        </w:rPr>
        <w:tab/>
        <w:t>Ordered for consideration tomorrow.</w:t>
      </w:r>
    </w:p>
    <w:p w14:paraId="3508FB13" w14:textId="77777777" w:rsidR="00BA5E20" w:rsidRPr="00BA5E20" w:rsidRDefault="00BA5E20" w:rsidP="00BA5E20">
      <w:pPr>
        <w:rPr>
          <w:szCs w:val="22"/>
        </w:rPr>
      </w:pPr>
    </w:p>
    <w:p w14:paraId="3494CF63" w14:textId="77777777" w:rsidR="00BA5E20" w:rsidRPr="00BA5E20" w:rsidRDefault="00BA5E20" w:rsidP="00BA5E20">
      <w:pPr>
        <w:rPr>
          <w:szCs w:val="22"/>
        </w:rPr>
      </w:pPr>
      <w:r w:rsidRPr="00BA5E20">
        <w:rPr>
          <w:szCs w:val="22"/>
        </w:rPr>
        <w:tab/>
        <w:t>Senator HEMBREE from the Committee on Education submitted a favorable with amendment report on:</w:t>
      </w:r>
    </w:p>
    <w:p w14:paraId="4BE4DE62" w14:textId="77777777" w:rsidR="00BA5E20" w:rsidRPr="00BA5E20" w:rsidRDefault="00BA5E20" w:rsidP="00BA5E20">
      <w:pPr>
        <w:suppressAutoHyphens/>
        <w:rPr>
          <w:szCs w:val="22"/>
        </w:rPr>
      </w:pPr>
      <w:r w:rsidRPr="00BA5E20">
        <w:rPr>
          <w:szCs w:val="22"/>
        </w:rPr>
        <w:tab/>
        <w:t>H. 3797</w:t>
      </w:r>
      <w:r w:rsidRPr="00BA5E20">
        <w:rPr>
          <w:szCs w:val="22"/>
        </w:rPr>
        <w:fldChar w:fldCharType="begin"/>
      </w:r>
      <w:r w:rsidRPr="00BA5E20">
        <w:rPr>
          <w:szCs w:val="22"/>
        </w:rPr>
        <w:instrText xml:space="preserve"> XE "H. 3797" \b </w:instrText>
      </w:r>
      <w:r w:rsidRPr="00BA5E20">
        <w:rPr>
          <w:szCs w:val="22"/>
        </w:rPr>
        <w:fldChar w:fldCharType="end"/>
      </w:r>
      <w:r w:rsidRPr="00BA5E20">
        <w:rPr>
          <w:szCs w:val="22"/>
        </w:rPr>
        <w:t xml:space="preserve"> -- Reps. B.J. Cox, G.M. Smith, Beach, W. Newton, Williams, McCravy, Long, Hixon, Taylor, Oremus, Blackwell, Erickson and Bradley:  </w:t>
      </w:r>
      <w:r w:rsidRPr="00BA5E20">
        <w:rPr>
          <w:caps/>
          <w:szCs w:val="22"/>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26343224" w14:textId="77777777" w:rsidR="00BA5E20" w:rsidRPr="00BA5E20" w:rsidRDefault="00BA5E20" w:rsidP="00BA5E20">
      <w:pPr>
        <w:rPr>
          <w:szCs w:val="22"/>
        </w:rPr>
      </w:pPr>
      <w:r w:rsidRPr="00BA5E20">
        <w:rPr>
          <w:szCs w:val="22"/>
        </w:rPr>
        <w:tab/>
        <w:t>Ordered for consideration tomorrow.</w:t>
      </w:r>
    </w:p>
    <w:p w14:paraId="3B744F11" w14:textId="77777777" w:rsidR="00BA5E20" w:rsidRPr="00BA5E20" w:rsidRDefault="00BA5E20" w:rsidP="00BA5E20">
      <w:pPr>
        <w:rPr>
          <w:szCs w:val="22"/>
        </w:rPr>
      </w:pPr>
    </w:p>
    <w:p w14:paraId="780A1DA8" w14:textId="77777777" w:rsidR="00BA5E20" w:rsidRPr="00BA5E20" w:rsidRDefault="00BA5E20" w:rsidP="00BA5E20">
      <w:pPr>
        <w:rPr>
          <w:szCs w:val="22"/>
        </w:rPr>
      </w:pPr>
      <w:r w:rsidRPr="00BA5E20">
        <w:rPr>
          <w:szCs w:val="22"/>
        </w:rPr>
        <w:tab/>
        <w:t>Senator PEELER from the Committee on Finance submitted a favorable with amendment report on:</w:t>
      </w:r>
    </w:p>
    <w:p w14:paraId="3720B81C" w14:textId="77777777" w:rsidR="00BA5E20" w:rsidRPr="00BA5E20" w:rsidRDefault="00BA5E20" w:rsidP="00BA5E20">
      <w:pPr>
        <w:suppressAutoHyphens/>
        <w:rPr>
          <w:rFonts w:eastAsia="Calibri"/>
          <w:szCs w:val="22"/>
        </w:rPr>
      </w:pPr>
      <w:r w:rsidRPr="00BA5E20">
        <w:rPr>
          <w:szCs w:val="22"/>
        </w:rPr>
        <w:tab/>
      </w:r>
      <w:r w:rsidRPr="00BA5E20">
        <w:rPr>
          <w:rFonts w:eastAsia="Calibri"/>
          <w:szCs w:val="22"/>
        </w:rPr>
        <w:t>H. 4300</w:t>
      </w:r>
      <w:r w:rsidRPr="00BA5E20">
        <w:rPr>
          <w:rFonts w:eastAsia="Calibri"/>
          <w:szCs w:val="22"/>
        </w:rPr>
        <w:fldChar w:fldCharType="begin"/>
      </w:r>
      <w:r w:rsidRPr="00BA5E20">
        <w:rPr>
          <w:szCs w:val="22"/>
        </w:rPr>
        <w:instrText xml:space="preserve"> XE "</w:instrText>
      </w:r>
      <w:r w:rsidRPr="00BA5E20">
        <w:rPr>
          <w:rFonts w:eastAsia="Calibri"/>
          <w:szCs w:val="22"/>
        </w:rPr>
        <w:instrText>H. 4300</w:instrText>
      </w:r>
      <w:r w:rsidRPr="00BA5E20">
        <w:rPr>
          <w:szCs w:val="22"/>
        </w:rPr>
        <w:instrText xml:space="preserve">" </w:instrText>
      </w:r>
      <w:r w:rsidRPr="00BA5E20">
        <w:rPr>
          <w:rFonts w:eastAsia="Calibri"/>
          <w:szCs w:val="22"/>
        </w:rPr>
        <w:fldChar w:fldCharType="end"/>
      </w:r>
      <w:r w:rsidRPr="00BA5E20">
        <w:rPr>
          <w:rFonts w:eastAsia="Calibri"/>
          <w:szCs w:val="22"/>
        </w:rPr>
        <w:t xml:space="preserve"> -- Ways and Means Committee:  A BILL TO </w:t>
      </w:r>
      <w:r w:rsidRPr="00BA5E20">
        <w:rPr>
          <w:rFonts w:eastAsia="Calibri"/>
          <w:bCs/>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D43CA3B" w14:textId="77777777" w:rsidR="00BA5E20" w:rsidRPr="00BA5E20" w:rsidRDefault="00BA5E20" w:rsidP="00BA5E20">
      <w:pPr>
        <w:rPr>
          <w:szCs w:val="22"/>
        </w:rPr>
      </w:pPr>
      <w:r w:rsidRPr="00BA5E20">
        <w:rPr>
          <w:szCs w:val="22"/>
        </w:rPr>
        <w:tab/>
        <w:t>Ordered for consideration tomorrow.</w:t>
      </w:r>
    </w:p>
    <w:p w14:paraId="2CB24540" w14:textId="77777777" w:rsidR="00BA5E20" w:rsidRPr="00BA5E20" w:rsidRDefault="00BA5E20" w:rsidP="00BA5E20">
      <w:pPr>
        <w:rPr>
          <w:szCs w:val="22"/>
        </w:rPr>
      </w:pPr>
    </w:p>
    <w:p w14:paraId="4E177FFE" w14:textId="77777777" w:rsidR="00BA5E20" w:rsidRPr="00BA5E20" w:rsidRDefault="00BA5E20" w:rsidP="00BA5E20">
      <w:pPr>
        <w:rPr>
          <w:szCs w:val="22"/>
        </w:rPr>
      </w:pPr>
      <w:r w:rsidRPr="00BA5E20">
        <w:rPr>
          <w:szCs w:val="22"/>
        </w:rPr>
        <w:tab/>
        <w:t>Senator PEELER from the Committee on Finance submitted a favorable with amendment report on:</w:t>
      </w:r>
    </w:p>
    <w:p w14:paraId="769601A5" w14:textId="77777777" w:rsidR="00BA5E20" w:rsidRPr="00BA5E20" w:rsidRDefault="00BA5E20" w:rsidP="00BA5E20">
      <w:pPr>
        <w:suppressAutoHyphens/>
        <w:rPr>
          <w:szCs w:val="22"/>
        </w:rPr>
      </w:pPr>
      <w:r w:rsidRPr="00BA5E20">
        <w:rPr>
          <w:szCs w:val="22"/>
        </w:rPr>
        <w:tab/>
        <w:t>H. 4301</w:t>
      </w:r>
      <w:r w:rsidRPr="00BA5E20">
        <w:rPr>
          <w:szCs w:val="22"/>
        </w:rPr>
        <w:fldChar w:fldCharType="begin"/>
      </w:r>
      <w:r w:rsidRPr="00BA5E20">
        <w:rPr>
          <w:szCs w:val="22"/>
        </w:rPr>
        <w:instrText xml:space="preserve"> XE "H. 4301" \b </w:instrText>
      </w:r>
      <w:r w:rsidRPr="00BA5E20">
        <w:rPr>
          <w:szCs w:val="22"/>
        </w:rPr>
        <w:fldChar w:fldCharType="end"/>
      </w:r>
      <w:r w:rsidRPr="00BA5E20">
        <w:rPr>
          <w:szCs w:val="22"/>
        </w:rPr>
        <w:t xml:space="preserve"> -- Ways and Means Committee:  </w:t>
      </w:r>
      <w:r w:rsidRPr="00BA5E20">
        <w:rPr>
          <w:caps/>
          <w:szCs w:val="22"/>
        </w:rPr>
        <w:t>A JOINT RESOLUTION TO APPROPRIATE MONIES FROM THE CAPITAL RESERVE FUND FOR FISCAL YEAR 2022-2023, AND TO ALLOW UNEXPENDED FUNDS APPROPRIATED TO BE CARRIED FORWARD TO SUCCEEDING FISCAL YEARS AND EXPENDED FOR THE SAME PURPOSES.</w:t>
      </w:r>
    </w:p>
    <w:p w14:paraId="73CA16FE" w14:textId="77777777" w:rsidR="00BA5E20" w:rsidRPr="00BA5E20" w:rsidRDefault="00BA5E20" w:rsidP="00BA5E20">
      <w:pPr>
        <w:rPr>
          <w:szCs w:val="22"/>
        </w:rPr>
      </w:pPr>
      <w:r w:rsidRPr="00BA5E20">
        <w:rPr>
          <w:szCs w:val="22"/>
        </w:rPr>
        <w:tab/>
        <w:t>Ordered for consideration tomorrow.</w:t>
      </w:r>
    </w:p>
    <w:p w14:paraId="2AE0F873" w14:textId="77777777" w:rsidR="00BA5E20" w:rsidRPr="00BA5E20" w:rsidRDefault="00BA5E20" w:rsidP="00BA5E20">
      <w:pPr>
        <w:tabs>
          <w:tab w:val="right" w:pos="8640"/>
        </w:tabs>
        <w:rPr>
          <w:szCs w:val="22"/>
        </w:rPr>
      </w:pPr>
    </w:p>
    <w:p w14:paraId="13A81618" w14:textId="77777777" w:rsidR="00BA5E20" w:rsidRPr="00BA5E20" w:rsidRDefault="00BA5E20" w:rsidP="00BA5E20">
      <w:pPr>
        <w:tabs>
          <w:tab w:val="right" w:pos="8640"/>
        </w:tabs>
        <w:rPr>
          <w:szCs w:val="22"/>
        </w:rPr>
      </w:pPr>
      <w:r w:rsidRPr="00BA5E20">
        <w:rPr>
          <w:b/>
          <w:szCs w:val="22"/>
        </w:rPr>
        <w:t>THE SENATE PROCEEDED TO A CALL OF THE UNCONTESTED LOCAL AND STATEWIDE CALENDAR.</w:t>
      </w:r>
    </w:p>
    <w:p w14:paraId="326440AE" w14:textId="77777777" w:rsidR="00BA5E20" w:rsidRPr="00BA5E20" w:rsidRDefault="00BA5E20" w:rsidP="00BA5E20">
      <w:pPr>
        <w:tabs>
          <w:tab w:val="right" w:pos="8640"/>
        </w:tabs>
        <w:rPr>
          <w:szCs w:val="22"/>
        </w:rPr>
      </w:pPr>
    </w:p>
    <w:p w14:paraId="4B122243" w14:textId="77777777" w:rsidR="00BA5E20" w:rsidRPr="00BA5E20" w:rsidRDefault="00BA5E20" w:rsidP="00BA5E20">
      <w:pPr>
        <w:jc w:val="center"/>
        <w:rPr>
          <w:b/>
          <w:bCs/>
          <w:szCs w:val="22"/>
        </w:rPr>
      </w:pPr>
      <w:r w:rsidRPr="00BA5E20">
        <w:rPr>
          <w:b/>
          <w:bCs/>
          <w:szCs w:val="22"/>
        </w:rPr>
        <w:t>SECOND READING BILLS</w:t>
      </w:r>
    </w:p>
    <w:p w14:paraId="11B93005" w14:textId="77777777" w:rsidR="00BA5E20" w:rsidRPr="00BA5E20" w:rsidRDefault="00BA5E20" w:rsidP="00BA5E20">
      <w:pPr>
        <w:suppressAutoHyphens/>
        <w:rPr>
          <w:szCs w:val="22"/>
        </w:rPr>
      </w:pPr>
      <w:r w:rsidRPr="00BA5E20">
        <w:rPr>
          <w:b/>
          <w:bCs/>
          <w:szCs w:val="22"/>
        </w:rPr>
        <w:tab/>
      </w:r>
      <w:r w:rsidRPr="00BA5E20">
        <w:rPr>
          <w:szCs w:val="22"/>
        </w:rPr>
        <w:t>H. 4215</w:t>
      </w:r>
      <w:r w:rsidRPr="00BA5E20">
        <w:rPr>
          <w:szCs w:val="22"/>
        </w:rPr>
        <w:fldChar w:fldCharType="begin"/>
      </w:r>
      <w:r w:rsidRPr="00BA5E20">
        <w:rPr>
          <w:szCs w:val="22"/>
        </w:rPr>
        <w:instrText xml:space="preserve"> XE "H. 4215" \b </w:instrText>
      </w:r>
      <w:r w:rsidRPr="00BA5E20">
        <w:rPr>
          <w:szCs w:val="22"/>
        </w:rPr>
        <w:fldChar w:fldCharType="end"/>
      </w:r>
      <w:r w:rsidRPr="00BA5E20">
        <w:rPr>
          <w:szCs w:val="22"/>
        </w:rPr>
        <w:t xml:space="preserve"> -- Rep. Hyde:  </w:t>
      </w:r>
      <w:r w:rsidRPr="00BA5E20">
        <w:rPr>
          <w:caps/>
          <w:szCs w:val="22"/>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873F4D4" w14:textId="77777777" w:rsidR="00BA5E20" w:rsidRDefault="00BA5E20" w:rsidP="00BA5E20">
      <w:pPr>
        <w:rPr>
          <w:szCs w:val="22"/>
        </w:rPr>
      </w:pPr>
      <w:r w:rsidRPr="00BA5E20">
        <w:rPr>
          <w:b/>
          <w:bCs/>
          <w:szCs w:val="22"/>
        </w:rPr>
        <w:tab/>
      </w:r>
      <w:r w:rsidRPr="00BA5E20">
        <w:rPr>
          <w:szCs w:val="22"/>
        </w:rPr>
        <w:t>On motion of Senator TALLEY.</w:t>
      </w:r>
    </w:p>
    <w:p w14:paraId="5163EF06" w14:textId="77777777" w:rsidR="00DB567E" w:rsidRPr="00BA5E20" w:rsidRDefault="00DB567E" w:rsidP="00BA5E20">
      <w:pPr>
        <w:rPr>
          <w:szCs w:val="22"/>
        </w:rPr>
      </w:pPr>
    </w:p>
    <w:p w14:paraId="638427A7" w14:textId="77777777" w:rsidR="00BA5E20" w:rsidRPr="00BA5E20" w:rsidRDefault="00BA5E20" w:rsidP="00BA5E20">
      <w:pPr>
        <w:jc w:val="center"/>
        <w:rPr>
          <w:color w:val="auto"/>
          <w:szCs w:val="22"/>
        </w:rPr>
      </w:pPr>
      <w:r w:rsidRPr="00BA5E20">
        <w:rPr>
          <w:b/>
          <w:color w:val="auto"/>
          <w:szCs w:val="22"/>
        </w:rPr>
        <w:t>H. 4215--Ordered to a Third Reading</w:t>
      </w:r>
    </w:p>
    <w:p w14:paraId="5FF22C2D" w14:textId="77777777" w:rsidR="00BA5E20" w:rsidRPr="00BA5E20" w:rsidRDefault="00BA5E20" w:rsidP="00BA5E20">
      <w:pPr>
        <w:rPr>
          <w:color w:val="auto"/>
          <w:szCs w:val="22"/>
        </w:rPr>
      </w:pPr>
      <w:r w:rsidRPr="00BA5E20">
        <w:rPr>
          <w:color w:val="auto"/>
          <w:szCs w:val="22"/>
        </w:rPr>
        <w:tab/>
        <w:t>On motion of Senator TALLEY, H. 4215 was ordered to receive a third reading on Thursday, April 13, 2023.</w:t>
      </w:r>
    </w:p>
    <w:p w14:paraId="68959383" w14:textId="77777777" w:rsidR="00BA5E20" w:rsidRPr="00BA5E20" w:rsidRDefault="00BA5E20" w:rsidP="00BA5E20">
      <w:pPr>
        <w:rPr>
          <w:color w:val="auto"/>
          <w:szCs w:val="22"/>
        </w:rPr>
      </w:pPr>
    </w:p>
    <w:p w14:paraId="4D48E846" w14:textId="77777777" w:rsidR="00BA5E20" w:rsidRPr="00BA5E20" w:rsidRDefault="00BA5E20" w:rsidP="00BA5E20">
      <w:pPr>
        <w:suppressAutoHyphens/>
        <w:rPr>
          <w:szCs w:val="22"/>
        </w:rPr>
      </w:pPr>
      <w:r w:rsidRPr="00BA5E20">
        <w:rPr>
          <w:b/>
          <w:bCs/>
          <w:szCs w:val="22"/>
        </w:rPr>
        <w:tab/>
      </w:r>
      <w:r w:rsidRPr="00BA5E20">
        <w:rPr>
          <w:szCs w:val="22"/>
        </w:rPr>
        <w:t>H. 4216</w:t>
      </w:r>
      <w:r w:rsidRPr="00BA5E20">
        <w:rPr>
          <w:szCs w:val="22"/>
        </w:rPr>
        <w:fldChar w:fldCharType="begin"/>
      </w:r>
      <w:r w:rsidRPr="00BA5E20">
        <w:rPr>
          <w:szCs w:val="22"/>
        </w:rPr>
        <w:instrText xml:space="preserve"> XE "H. 4216" \b </w:instrText>
      </w:r>
      <w:r w:rsidRPr="00BA5E20">
        <w:rPr>
          <w:szCs w:val="22"/>
        </w:rPr>
        <w:fldChar w:fldCharType="end"/>
      </w:r>
      <w:r w:rsidRPr="00BA5E20">
        <w:rPr>
          <w:szCs w:val="22"/>
        </w:rPr>
        <w:t xml:space="preserve"> -- Rep. Hyde:  </w:t>
      </w:r>
      <w:r w:rsidRPr="00BA5E20">
        <w:rPr>
          <w:caps/>
          <w:szCs w:val="22"/>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1039D8D" w14:textId="77777777" w:rsidR="00BA5E20" w:rsidRPr="00BA5E20" w:rsidRDefault="00BA5E20" w:rsidP="00BA5E20">
      <w:pPr>
        <w:rPr>
          <w:szCs w:val="22"/>
        </w:rPr>
      </w:pPr>
      <w:r w:rsidRPr="00BA5E20">
        <w:rPr>
          <w:b/>
          <w:bCs/>
          <w:szCs w:val="22"/>
        </w:rPr>
        <w:tab/>
      </w:r>
      <w:r w:rsidRPr="00BA5E20">
        <w:rPr>
          <w:szCs w:val="22"/>
        </w:rPr>
        <w:t>On motion of Senator TALLEY.</w:t>
      </w:r>
    </w:p>
    <w:p w14:paraId="02BFCEB8" w14:textId="77777777" w:rsidR="00BA5E20" w:rsidRPr="00BA5E20" w:rsidRDefault="00BA5E20" w:rsidP="00BA5E20">
      <w:pPr>
        <w:rPr>
          <w:color w:val="auto"/>
          <w:szCs w:val="22"/>
        </w:rPr>
      </w:pPr>
    </w:p>
    <w:p w14:paraId="136A0792" w14:textId="77777777" w:rsidR="00BA5E20" w:rsidRPr="00BA5E20" w:rsidRDefault="00BA5E20" w:rsidP="00BA5E20">
      <w:pPr>
        <w:jc w:val="center"/>
        <w:rPr>
          <w:bCs/>
          <w:szCs w:val="22"/>
        </w:rPr>
      </w:pPr>
      <w:r w:rsidRPr="00BA5E20">
        <w:rPr>
          <w:b/>
          <w:bCs/>
          <w:szCs w:val="22"/>
        </w:rPr>
        <w:t>H. 4216--Ordered to a Third Reading</w:t>
      </w:r>
    </w:p>
    <w:p w14:paraId="65B116C8" w14:textId="77777777" w:rsidR="00BA5E20" w:rsidRPr="00BA5E20" w:rsidRDefault="00BA5E20" w:rsidP="00BA5E20">
      <w:pPr>
        <w:rPr>
          <w:szCs w:val="22"/>
        </w:rPr>
      </w:pPr>
      <w:r w:rsidRPr="00BA5E20">
        <w:rPr>
          <w:szCs w:val="22"/>
        </w:rPr>
        <w:tab/>
        <w:t>On motion of Senator TALLEY, H. 4216 was ordered to receive a third reading on Thursday, April 13, 2023.</w:t>
      </w:r>
    </w:p>
    <w:p w14:paraId="55C3E4B0" w14:textId="77777777" w:rsidR="00BA5E20" w:rsidRPr="00BA5E20" w:rsidRDefault="00BA5E20" w:rsidP="00BA5E20">
      <w:pPr>
        <w:rPr>
          <w:color w:val="auto"/>
          <w:szCs w:val="22"/>
        </w:rPr>
      </w:pPr>
    </w:p>
    <w:p w14:paraId="572916FE" w14:textId="77777777" w:rsidR="00BA5E20" w:rsidRPr="00BA5E20" w:rsidRDefault="00BA5E20" w:rsidP="00BA5E20">
      <w:pPr>
        <w:jc w:val="center"/>
        <w:rPr>
          <w:b/>
          <w:bCs/>
          <w:szCs w:val="22"/>
        </w:rPr>
      </w:pPr>
      <w:r w:rsidRPr="00BA5E20">
        <w:rPr>
          <w:b/>
          <w:bCs/>
          <w:szCs w:val="22"/>
        </w:rPr>
        <w:t>CARRIED OVER</w:t>
      </w:r>
    </w:p>
    <w:p w14:paraId="5E63ED0E" w14:textId="77777777" w:rsidR="00BA5E20" w:rsidRPr="00BA5E20" w:rsidRDefault="00BA5E20" w:rsidP="00BA5E20">
      <w:pPr>
        <w:suppressAutoHyphens/>
        <w:rPr>
          <w:szCs w:val="22"/>
        </w:rPr>
      </w:pPr>
      <w:r w:rsidRPr="00BA5E20">
        <w:rPr>
          <w:szCs w:val="22"/>
        </w:rPr>
        <w:tab/>
        <w:t>H. 3605</w:t>
      </w:r>
      <w:r w:rsidRPr="00BA5E20">
        <w:rPr>
          <w:szCs w:val="22"/>
        </w:rPr>
        <w:fldChar w:fldCharType="begin"/>
      </w:r>
      <w:r w:rsidRPr="00BA5E20">
        <w:rPr>
          <w:szCs w:val="22"/>
        </w:rPr>
        <w:instrText xml:space="preserve"> XE "H. 3605" \b </w:instrText>
      </w:r>
      <w:r w:rsidRPr="00BA5E20">
        <w:rPr>
          <w:szCs w:val="22"/>
        </w:rPr>
        <w:fldChar w:fldCharType="end"/>
      </w:r>
      <w:r w:rsidRPr="00BA5E20">
        <w:rPr>
          <w:szCs w:val="22"/>
        </w:rPr>
        <w:t xml:space="preserve"> -- Reps. G.M. Smith, Sandifer, Carter, Kirby, Oremus, Magnuson, Pace, Long, Elliott, Burns, May, Beach, Forrest, Blackwell, B. Newton, Caskey and Ligon:  </w:t>
      </w:r>
      <w:r w:rsidRPr="00BA5E20">
        <w:rPr>
          <w:caps/>
          <w:szCs w:val="22"/>
        </w:rPr>
        <w:t>A BILL TO AMEND THE SOUTH CAROLINA CODE OF LAWS BY AMENDING SECTION 40</w:t>
      </w:r>
      <w:r w:rsidRPr="00BA5E20">
        <w:rPr>
          <w:caps/>
          <w:szCs w:val="22"/>
        </w:rPr>
        <w:noBreakHyphen/>
        <w:t>1</w:t>
      </w:r>
      <w:r w:rsidRPr="00BA5E20">
        <w:rPr>
          <w:caps/>
          <w:szCs w:val="22"/>
        </w:rPr>
        <w:noBreakHyphen/>
        <w:t>80, RELATING TO INVESTIGATIONS OF LICENSEES, SO AS TO REQUIRE THE DIRECTOR TO SEND INFORMATION REGARDING AN INVESTIGATION TO THE LICENSEE; BY ADDING SECTION 40</w:t>
      </w:r>
      <w:r w:rsidRPr="00BA5E20">
        <w:rPr>
          <w:caps/>
          <w:szCs w:val="22"/>
        </w:rPr>
        <w:noBreakHyphen/>
        <w:t>1</w:t>
      </w:r>
      <w:r w:rsidRPr="00BA5E20">
        <w:rPr>
          <w:caps/>
          <w:szCs w:val="22"/>
        </w:rPr>
        <w:noBreakHyphen/>
        <w:t>85 SO AS TO ESTABLISH INFORMAL CONFERENCES; BY AMENDING SECTION 40</w:t>
      </w:r>
      <w:r w:rsidRPr="00BA5E20">
        <w:rPr>
          <w:caps/>
          <w:szCs w:val="22"/>
        </w:rPr>
        <w:noBreakHyphen/>
        <w:t>1</w:t>
      </w:r>
      <w:r w:rsidRPr="00BA5E20">
        <w:rPr>
          <w:caps/>
          <w:szCs w:val="22"/>
        </w:rPr>
        <w:noBreakHyphen/>
        <w:t>90, RELATING TO DISCIPLINARY ACTION PROCEEDINGS, SO AS TO ALLOW A LICENSEE TO REQUEST CERTIFICATION OF AN INVESTIGATION FROM THE DIRECTOR; AND BY AMENDING SECTION 40</w:t>
      </w:r>
      <w:r w:rsidRPr="00BA5E20">
        <w:rPr>
          <w:caps/>
          <w:szCs w:val="22"/>
        </w:rPr>
        <w:noBreakHyphen/>
        <w:t>1</w:t>
      </w:r>
      <w:r w:rsidRPr="00BA5E20">
        <w:rPr>
          <w:caps/>
          <w:szCs w:val="22"/>
        </w:rPr>
        <w:noBreakHyphen/>
        <w:t>140, RELATING TO EFFECT OF PRIOR CRIMINAL CONVICTIONS OF APPLICANTS, SO AS TO PROHIBIT THE DENIAL OF A LICENSE BASED SOLELY OR IN PART ON A PRIOR CRIMINAL CONVICTION IN CERTAIN CIRCUMSTANCES.</w:t>
      </w:r>
    </w:p>
    <w:p w14:paraId="3A8A29AC" w14:textId="77777777" w:rsidR="00BA5E20" w:rsidRPr="00BA5E20" w:rsidRDefault="00BA5E20" w:rsidP="00BA5E20">
      <w:pPr>
        <w:rPr>
          <w:szCs w:val="22"/>
        </w:rPr>
      </w:pPr>
      <w:r w:rsidRPr="00BA5E20">
        <w:rPr>
          <w:szCs w:val="22"/>
        </w:rPr>
        <w:tab/>
        <w:t>On motion of Senator MALLOY, the Bill was carried over.</w:t>
      </w:r>
    </w:p>
    <w:p w14:paraId="70074B16" w14:textId="77777777" w:rsidR="00BA5E20" w:rsidRPr="00BA5E20" w:rsidRDefault="00BA5E20" w:rsidP="00BA5E20">
      <w:pPr>
        <w:rPr>
          <w:szCs w:val="22"/>
        </w:rPr>
      </w:pPr>
    </w:p>
    <w:p w14:paraId="61DFFFBA" w14:textId="77777777" w:rsidR="00BA5E20" w:rsidRPr="00BA5E20" w:rsidRDefault="00BA5E20" w:rsidP="00BA5E20">
      <w:pPr>
        <w:jc w:val="center"/>
        <w:rPr>
          <w:b/>
          <w:bCs/>
          <w:szCs w:val="22"/>
        </w:rPr>
      </w:pPr>
      <w:r w:rsidRPr="00BA5E20">
        <w:rPr>
          <w:b/>
          <w:bCs/>
          <w:szCs w:val="22"/>
        </w:rPr>
        <w:t>CARRIED OVER</w:t>
      </w:r>
    </w:p>
    <w:p w14:paraId="696263AD" w14:textId="77777777" w:rsidR="00BA5E20" w:rsidRPr="00BA5E20" w:rsidRDefault="00BA5E20" w:rsidP="00BA5E20">
      <w:pPr>
        <w:suppressAutoHyphens/>
        <w:rPr>
          <w:szCs w:val="22"/>
        </w:rPr>
      </w:pPr>
      <w:r w:rsidRPr="00BA5E20">
        <w:rPr>
          <w:b/>
          <w:bCs/>
          <w:szCs w:val="22"/>
        </w:rPr>
        <w:tab/>
      </w:r>
      <w:r w:rsidRPr="00BA5E20">
        <w:rPr>
          <w:szCs w:val="22"/>
        </w:rPr>
        <w:t>S. 640</w:t>
      </w:r>
      <w:r w:rsidRPr="00BA5E20">
        <w:rPr>
          <w:szCs w:val="22"/>
        </w:rPr>
        <w:fldChar w:fldCharType="begin"/>
      </w:r>
      <w:r w:rsidRPr="00BA5E20">
        <w:rPr>
          <w:szCs w:val="22"/>
        </w:rPr>
        <w:instrText xml:space="preserve"> XE "S. 640" \b </w:instrText>
      </w:r>
      <w:r w:rsidRPr="00BA5E20">
        <w:rPr>
          <w:szCs w:val="22"/>
        </w:rPr>
        <w:fldChar w:fldCharType="end"/>
      </w:r>
      <w:r w:rsidRPr="00BA5E20">
        <w:rPr>
          <w:szCs w:val="22"/>
        </w:rPr>
        <w:t xml:space="preserve"> -- Agriculture and Natural Resources Committee:  </w:t>
      </w:r>
      <w:r w:rsidRPr="00BA5E20">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7E96CD45" w14:textId="77777777" w:rsidR="00BA5E20" w:rsidRPr="00BA5E20" w:rsidRDefault="00BA5E20" w:rsidP="00BA5E20">
      <w:pPr>
        <w:rPr>
          <w:szCs w:val="22"/>
        </w:rPr>
      </w:pPr>
      <w:r w:rsidRPr="00BA5E20">
        <w:rPr>
          <w:szCs w:val="22"/>
        </w:rPr>
        <w:tab/>
        <w:t>On motion of Senator CLIMER, the Resolution was carried over.</w:t>
      </w:r>
    </w:p>
    <w:p w14:paraId="7A4DBFB5" w14:textId="77777777" w:rsidR="00BA5E20" w:rsidRPr="00BA5E20" w:rsidRDefault="00BA5E20" w:rsidP="00BA5E20">
      <w:pPr>
        <w:rPr>
          <w:szCs w:val="22"/>
        </w:rPr>
      </w:pPr>
    </w:p>
    <w:p w14:paraId="13C07579" w14:textId="77777777" w:rsidR="00BA5E20" w:rsidRPr="00BA5E20" w:rsidRDefault="00BA5E20" w:rsidP="00BA5E20">
      <w:pPr>
        <w:jc w:val="center"/>
        <w:rPr>
          <w:b/>
          <w:bCs/>
          <w:szCs w:val="22"/>
        </w:rPr>
      </w:pPr>
      <w:r w:rsidRPr="00BA5E20">
        <w:rPr>
          <w:b/>
          <w:bCs/>
          <w:szCs w:val="22"/>
        </w:rPr>
        <w:t>CARRIED OVER</w:t>
      </w:r>
    </w:p>
    <w:p w14:paraId="59675A07" w14:textId="77777777" w:rsidR="00BA5E20" w:rsidRPr="00BA5E20" w:rsidRDefault="00BA5E20" w:rsidP="00BA5E20">
      <w:pPr>
        <w:suppressAutoHyphens/>
        <w:rPr>
          <w:szCs w:val="22"/>
        </w:rPr>
      </w:pPr>
      <w:r w:rsidRPr="00BA5E20">
        <w:rPr>
          <w:b/>
          <w:bCs/>
          <w:szCs w:val="22"/>
        </w:rPr>
        <w:tab/>
      </w:r>
      <w:r w:rsidRPr="00BA5E20">
        <w:rPr>
          <w:szCs w:val="22"/>
        </w:rPr>
        <w:t>S. 641</w:t>
      </w:r>
      <w:r w:rsidRPr="00BA5E20">
        <w:rPr>
          <w:szCs w:val="22"/>
        </w:rPr>
        <w:fldChar w:fldCharType="begin"/>
      </w:r>
      <w:r w:rsidRPr="00BA5E20">
        <w:rPr>
          <w:szCs w:val="22"/>
        </w:rPr>
        <w:instrText xml:space="preserve"> XE "S. 641" \b </w:instrText>
      </w:r>
      <w:r w:rsidRPr="00BA5E20">
        <w:rPr>
          <w:szCs w:val="22"/>
        </w:rPr>
        <w:fldChar w:fldCharType="end"/>
      </w:r>
      <w:r w:rsidRPr="00BA5E20">
        <w:rPr>
          <w:szCs w:val="22"/>
        </w:rPr>
        <w:t xml:space="preserve"> -- Agriculture and Natural Resources Committee:  </w:t>
      </w:r>
      <w:r w:rsidRPr="00BA5E20">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6CF5ABC9" w14:textId="77777777" w:rsidR="00BA5E20" w:rsidRPr="00BA5E20" w:rsidRDefault="00BA5E20" w:rsidP="00BA5E20">
      <w:pPr>
        <w:rPr>
          <w:szCs w:val="22"/>
        </w:rPr>
      </w:pPr>
      <w:r w:rsidRPr="00BA5E20">
        <w:rPr>
          <w:szCs w:val="22"/>
        </w:rPr>
        <w:tab/>
        <w:t>On motion of Senator CLIMER, the Resolution was carried over.</w:t>
      </w:r>
    </w:p>
    <w:p w14:paraId="27CC37C8" w14:textId="77777777" w:rsidR="00BA5E20" w:rsidRPr="00BA5E20" w:rsidRDefault="00BA5E20" w:rsidP="00BA5E20">
      <w:pPr>
        <w:rPr>
          <w:szCs w:val="22"/>
        </w:rPr>
      </w:pPr>
    </w:p>
    <w:p w14:paraId="6084AD93" w14:textId="77777777" w:rsidR="00BA5E20" w:rsidRPr="00BA5E20" w:rsidRDefault="00BA5E20" w:rsidP="00BA5E20">
      <w:pPr>
        <w:jc w:val="center"/>
        <w:rPr>
          <w:b/>
          <w:bCs/>
          <w:szCs w:val="22"/>
        </w:rPr>
      </w:pPr>
      <w:r w:rsidRPr="00BA5E20">
        <w:rPr>
          <w:b/>
          <w:bCs/>
          <w:szCs w:val="22"/>
        </w:rPr>
        <w:t>COMMITTEE AMENDMENT ADOPTED</w:t>
      </w:r>
    </w:p>
    <w:p w14:paraId="5D03C9E6" w14:textId="77777777" w:rsidR="00BA5E20" w:rsidRPr="00BA5E20" w:rsidRDefault="00BA5E20" w:rsidP="00BA5E20">
      <w:pPr>
        <w:jc w:val="center"/>
        <w:rPr>
          <w:b/>
          <w:bCs/>
          <w:szCs w:val="22"/>
        </w:rPr>
      </w:pPr>
      <w:r w:rsidRPr="00BA5E20">
        <w:rPr>
          <w:b/>
          <w:bCs/>
          <w:szCs w:val="22"/>
        </w:rPr>
        <w:t>CARRIED OVER</w:t>
      </w:r>
    </w:p>
    <w:p w14:paraId="7565732A" w14:textId="77777777" w:rsidR="00BA5E20" w:rsidRPr="00BA5E20" w:rsidRDefault="00BA5E20" w:rsidP="00BA5E20">
      <w:pPr>
        <w:suppressAutoHyphens/>
        <w:rPr>
          <w:szCs w:val="22"/>
        </w:rPr>
      </w:pPr>
      <w:r w:rsidRPr="00BA5E20">
        <w:rPr>
          <w:b/>
          <w:bCs/>
          <w:szCs w:val="22"/>
        </w:rPr>
        <w:tab/>
      </w:r>
      <w:r w:rsidRPr="00BA5E20">
        <w:rPr>
          <w:szCs w:val="22"/>
        </w:rPr>
        <w:t>S. 95</w:t>
      </w:r>
      <w:r w:rsidRPr="00BA5E20">
        <w:rPr>
          <w:szCs w:val="22"/>
        </w:rPr>
        <w:fldChar w:fldCharType="begin"/>
      </w:r>
      <w:r w:rsidRPr="00BA5E20">
        <w:rPr>
          <w:szCs w:val="22"/>
        </w:rPr>
        <w:instrText xml:space="preserve"> XE "S. 95" \b </w:instrText>
      </w:r>
      <w:r w:rsidRPr="00BA5E20">
        <w:rPr>
          <w:szCs w:val="22"/>
        </w:rPr>
        <w:fldChar w:fldCharType="end"/>
      </w:r>
      <w:r w:rsidRPr="00BA5E20">
        <w:rPr>
          <w:szCs w:val="22"/>
        </w:rPr>
        <w:t xml:space="preserve"> -- Senators Campsen, Senn, Verdin, M. Johnson, Kimbrell, Gustafson, Young, Grooms, Fanning and Loftis:  </w:t>
      </w:r>
      <w:r w:rsidRPr="00BA5E20">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00000B4" w14:textId="09447B4D" w:rsidR="00BA5E20" w:rsidRDefault="00BA5E20" w:rsidP="00BA5E20">
      <w:pPr>
        <w:rPr>
          <w:color w:val="auto"/>
          <w:szCs w:val="22"/>
        </w:rPr>
      </w:pPr>
      <w:bookmarkStart w:id="4" w:name="_Hlk132109875"/>
      <w:r w:rsidRPr="00BA5E20">
        <w:rPr>
          <w:color w:val="auto"/>
          <w:szCs w:val="22"/>
        </w:rPr>
        <w:tab/>
        <w:t xml:space="preserve">The Senate proceeded to the consideration of the </w:t>
      </w:r>
      <w:r>
        <w:rPr>
          <w:color w:val="auto"/>
          <w:szCs w:val="22"/>
        </w:rPr>
        <w:t>Resolution</w:t>
      </w:r>
      <w:r w:rsidRPr="00BA5E20">
        <w:rPr>
          <w:color w:val="auto"/>
          <w:szCs w:val="22"/>
        </w:rPr>
        <w:t>.</w:t>
      </w:r>
    </w:p>
    <w:p w14:paraId="7B2AE4D4" w14:textId="77777777" w:rsidR="00DB567E" w:rsidRPr="00BA5E20" w:rsidRDefault="00DB567E" w:rsidP="00BA5E20">
      <w:pPr>
        <w:rPr>
          <w:color w:val="auto"/>
          <w:szCs w:val="22"/>
        </w:rPr>
      </w:pPr>
    </w:p>
    <w:p w14:paraId="2B27C957" w14:textId="7274B490" w:rsidR="00BA5E20" w:rsidRPr="00BA5E20" w:rsidRDefault="00BA5E20" w:rsidP="00BA5E20">
      <w:pPr>
        <w:rPr>
          <w:szCs w:val="22"/>
        </w:rPr>
      </w:pPr>
      <w:bookmarkStart w:id="5" w:name="instruction_54c631b47"/>
      <w:r w:rsidRPr="00BA5E20">
        <w:rPr>
          <w:szCs w:val="22"/>
        </w:rPr>
        <w:tab/>
        <w:t xml:space="preserve">The Committee on Judiciary proposed the following </w:t>
      </w:r>
      <w:r w:rsidR="00F966FC" w:rsidRPr="00BA5E20">
        <w:rPr>
          <w:szCs w:val="22"/>
        </w:rPr>
        <w:t>amendment (</w:t>
      </w:r>
      <w:r w:rsidRPr="00BA5E20">
        <w:rPr>
          <w:szCs w:val="22"/>
        </w:rPr>
        <w:t>SJ-95.PB0012S)</w:t>
      </w:r>
      <w:r w:rsidRPr="00BA5E20">
        <w:rPr>
          <w:snapToGrid w:val="0"/>
          <w:szCs w:val="22"/>
        </w:rPr>
        <w:t>, which was adopted</w:t>
      </w:r>
      <w:r w:rsidRPr="00BA5E20">
        <w:rPr>
          <w:szCs w:val="22"/>
        </w:rPr>
        <w:t>:</w:t>
      </w:r>
    </w:p>
    <w:p w14:paraId="3063E12D" w14:textId="77777777" w:rsidR="00BA5E20" w:rsidRPr="00BA5E20" w:rsidRDefault="00BA5E20" w:rsidP="00BA5E20">
      <w:pPr>
        <w:rPr>
          <w:color w:val="auto"/>
          <w:szCs w:val="22"/>
        </w:rPr>
      </w:pPr>
      <w:r w:rsidRPr="00BA5E20">
        <w:rPr>
          <w:color w:val="auto"/>
          <w:szCs w:val="22"/>
        </w:rPr>
        <w:tab/>
        <w:t>Amend the joint resolution, as and if amended, by striking SECTION 1 and inserting:</w:t>
      </w:r>
    </w:p>
    <w:bookmarkStart w:id="6" w:name="bs_num_10001_sub_A_8b0d7a996D" w:displacedByCustomXml="next"/>
    <w:sdt>
      <w:sdtPr>
        <w:rPr>
          <w:rFonts w:eastAsia="Calibri"/>
          <w:color w:val="auto"/>
          <w:szCs w:val="22"/>
        </w:rPr>
        <w:alias w:val="Cannot be edited"/>
        <w:tag w:val="Cannot be edited"/>
        <w:id w:val="734514991"/>
        <w:placeholder>
          <w:docPart w:val="25A380B39D064779A2649F1986163877"/>
        </w:placeholder>
      </w:sdtPr>
      <w:sdtEndPr/>
      <w:sdtContent>
        <w:p w14:paraId="02C25BA2" w14:textId="77777777" w:rsidR="00BA5E20" w:rsidRPr="00BA5E20" w:rsidRDefault="00BA5E20" w:rsidP="00BA5E20">
          <w:pPr>
            <w:rPr>
              <w:rFonts w:eastAsia="Calibri"/>
              <w:color w:val="auto"/>
              <w:szCs w:val="22"/>
            </w:rPr>
          </w:pPr>
          <w:r w:rsidRPr="00BA5E20">
            <w:rPr>
              <w:rFonts w:eastAsia="Calibri"/>
              <w:color w:val="auto"/>
              <w:szCs w:val="22"/>
            </w:rPr>
            <w:t>S</w:t>
          </w:r>
          <w:bookmarkEnd w:id="6"/>
          <w:r w:rsidRPr="00BA5E20">
            <w:rPr>
              <w:rFonts w:eastAsia="Calibri"/>
              <w:color w:val="auto"/>
              <w:szCs w:val="22"/>
            </w:rPr>
            <w:t>ECTION X.A.</w:t>
          </w:r>
          <w:r w:rsidRPr="00BA5E20">
            <w:rPr>
              <w:rFonts w:eastAsia="Calibri"/>
              <w:color w:val="auto"/>
              <w:szCs w:val="22"/>
            </w:rPr>
            <w:tab/>
          </w:r>
          <w:bookmarkStart w:id="7" w:name="dl_73f133dd6D"/>
          <w:r w:rsidRPr="00BA5E20">
            <w:rPr>
              <w:rFonts w:eastAsia="Calibri"/>
              <w:color w:val="auto"/>
              <w:szCs w:val="22"/>
            </w:rPr>
            <w:t>I</w:t>
          </w:r>
          <w:bookmarkEnd w:id="7"/>
          <w:r w:rsidRPr="00BA5E20">
            <w:rPr>
              <w:rFonts w:eastAsia="Calibri"/>
              <w:color w:val="auto"/>
              <w:szCs w:val="22"/>
            </w:rPr>
            <w:t>t is proposed that Section 7, Article VI of the Constitution of this State be amended to read:</w:t>
          </w:r>
        </w:p>
        <w:p w14:paraId="754218FC" w14:textId="77777777" w:rsidR="00BA5E20" w:rsidRPr="00BA5E20" w:rsidRDefault="00BA5E20" w:rsidP="00BA5E20">
          <w:pPr>
            <w:rPr>
              <w:rFonts w:eastAsia="Calibri"/>
              <w:color w:val="auto"/>
              <w:szCs w:val="22"/>
            </w:rPr>
          </w:pPr>
          <w:r w:rsidRPr="00BA5E20">
            <w:rPr>
              <w:rFonts w:eastAsia="Calibri"/>
              <w:color w:val="auto"/>
              <w:szCs w:val="22"/>
            </w:rPr>
            <w:tab/>
          </w:r>
          <w:bookmarkStart w:id="8" w:name="cs_ArtVISec7_18c364c9eD"/>
          <w:r w:rsidRPr="00BA5E20">
            <w:rPr>
              <w:rFonts w:eastAsia="Calibri"/>
              <w:color w:val="auto"/>
              <w:szCs w:val="22"/>
            </w:rPr>
            <w:t>S</w:t>
          </w:r>
          <w:bookmarkEnd w:id="8"/>
          <w:r w:rsidRPr="00BA5E20">
            <w:rPr>
              <w:rFonts w:eastAsia="Calibri"/>
              <w:color w:val="auto"/>
              <w:szCs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03C5722A" w14:textId="77777777" w:rsidR="00BA5E20" w:rsidRPr="00BA5E20" w:rsidRDefault="00BA5E20" w:rsidP="00BA5E20">
          <w:pPr>
            <w:rPr>
              <w:rFonts w:eastAsia="Calibri"/>
              <w:color w:val="auto"/>
              <w:szCs w:val="22"/>
            </w:rPr>
          </w:pPr>
          <w:r w:rsidRPr="00BA5E20">
            <w:rPr>
              <w:rFonts w:eastAsia="Calibri"/>
              <w:color w:val="auto"/>
              <w:szCs w:val="22"/>
            </w:rPr>
            <w:tab/>
          </w:r>
          <w:bookmarkStart w:id="9" w:name="up_3df6752c4I"/>
          <w:r w:rsidRPr="00BA5E20">
            <w:rPr>
              <w:rFonts w:eastAsia="Calibri"/>
              <w:color w:val="auto"/>
              <w:szCs w:val="22"/>
            </w:rPr>
            <w:t>B</w:t>
          </w:r>
          <w:bookmarkEnd w:id="9"/>
          <w:r w:rsidRPr="00BA5E20">
            <w:rPr>
              <w:rFonts w:eastAsia="Calibri"/>
              <w:color w:val="auto"/>
              <w:szCs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48B96DFA" w14:textId="77777777" w:rsidR="00BA5E20" w:rsidRPr="00BA5E20" w:rsidRDefault="00BA5E20" w:rsidP="00BA5E20">
          <w:pPr>
            <w:rPr>
              <w:rFonts w:eastAsia="Calibri"/>
              <w:color w:val="auto"/>
              <w:szCs w:val="22"/>
            </w:rPr>
          </w:pPr>
          <w:r w:rsidRPr="00BA5E20">
            <w:rPr>
              <w:rFonts w:eastAsia="Calibri"/>
              <w:color w:val="auto"/>
              <w:szCs w:val="22"/>
              <w:u w:val="single"/>
            </w:rPr>
            <w:tab/>
          </w:r>
          <w:bookmarkStart w:id="10" w:name="up_4042dfc34I"/>
          <w:r w:rsidRPr="00BA5E20">
            <w:rPr>
              <w:rFonts w:eastAsia="Calibri"/>
              <w:color w:val="auto"/>
              <w:szCs w:val="22"/>
              <w:u w:val="single"/>
            </w:rPr>
            <w:t>B</w:t>
          </w:r>
          <w:bookmarkEnd w:id="10"/>
          <w:r w:rsidRPr="00BA5E20">
            <w:rPr>
              <w:rFonts w:eastAsia="Calibri"/>
              <w:color w:val="auto"/>
              <w:szCs w:val="22"/>
              <w:u w:val="single"/>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0CBCFCEB" w14:textId="77777777" w:rsidR="00BA5E20" w:rsidRPr="00BA5E20" w:rsidRDefault="00BA5E20" w:rsidP="00BA5E20">
          <w:pPr>
            <w:rPr>
              <w:rFonts w:eastAsia="Calibri"/>
              <w:color w:val="auto"/>
              <w:szCs w:val="22"/>
            </w:rPr>
          </w:pPr>
          <w:bookmarkStart w:id="11" w:name="bs_num_10001_sub_B_b50b6cd18D"/>
          <w:r w:rsidRPr="00BA5E20">
            <w:rPr>
              <w:rFonts w:eastAsia="Calibri"/>
              <w:color w:val="auto"/>
              <w:szCs w:val="22"/>
            </w:rPr>
            <w:tab/>
            <w:t>B</w:t>
          </w:r>
          <w:bookmarkEnd w:id="11"/>
          <w:r w:rsidRPr="00BA5E20">
            <w:rPr>
              <w:rFonts w:eastAsia="Calibri"/>
              <w:color w:val="auto"/>
              <w:szCs w:val="22"/>
            </w:rPr>
            <w:t xml:space="preserve">. </w:t>
          </w:r>
          <w:r w:rsidRPr="00BA5E20">
            <w:rPr>
              <w:rFonts w:eastAsia="Calibri"/>
              <w:color w:val="auto"/>
              <w:szCs w:val="22"/>
            </w:rPr>
            <w:tab/>
          </w:r>
          <w:bookmarkStart w:id="12" w:name="dl_95cdc873bD"/>
          <w:r w:rsidRPr="00BA5E20">
            <w:rPr>
              <w:rFonts w:eastAsia="Calibri"/>
              <w:color w:val="auto"/>
              <w:szCs w:val="22"/>
            </w:rPr>
            <w:t>I</w:t>
          </w:r>
          <w:bookmarkEnd w:id="12"/>
          <w:r w:rsidRPr="00BA5E20">
            <w:rPr>
              <w:rFonts w:eastAsia="Calibri"/>
              <w:color w:val="auto"/>
              <w:szCs w:val="22"/>
            </w:rPr>
            <w:t>t is proposed that Section 12, Article IV of the Constitution of this State be amended to read:</w:t>
          </w:r>
        </w:p>
        <w:p w14:paraId="493F88D4" w14:textId="77777777" w:rsidR="00BA5E20" w:rsidRPr="00BA5E20" w:rsidRDefault="00BA5E20" w:rsidP="00BA5E20">
          <w:pPr>
            <w:rPr>
              <w:rFonts w:eastAsia="Calibri"/>
              <w:color w:val="auto"/>
              <w:szCs w:val="22"/>
            </w:rPr>
          </w:pPr>
          <w:r w:rsidRPr="00BA5E20">
            <w:rPr>
              <w:rFonts w:eastAsia="Calibri"/>
              <w:color w:val="auto"/>
              <w:szCs w:val="22"/>
            </w:rPr>
            <w:tab/>
          </w:r>
          <w:bookmarkStart w:id="13" w:name="cs_ArtIVSec12_ab1058468D"/>
          <w:r w:rsidRPr="00BA5E20">
            <w:rPr>
              <w:rFonts w:eastAsia="Calibri"/>
              <w:color w:val="auto"/>
              <w:szCs w:val="22"/>
            </w:rPr>
            <w:t>S</w:t>
          </w:r>
          <w:bookmarkEnd w:id="13"/>
          <w:r w:rsidRPr="00BA5E20">
            <w:rPr>
              <w:rFonts w:eastAsia="Calibri"/>
              <w:color w:val="auto"/>
              <w:szCs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25711578" w14:textId="77777777" w:rsidR="00BA5E20" w:rsidRPr="00BA5E20" w:rsidRDefault="00BA5E20" w:rsidP="00BA5E20">
          <w:pPr>
            <w:rPr>
              <w:rFonts w:eastAsia="Calibri"/>
              <w:color w:val="auto"/>
              <w:szCs w:val="22"/>
            </w:rPr>
          </w:pPr>
          <w:r w:rsidRPr="00BA5E20">
            <w:rPr>
              <w:rFonts w:eastAsia="Calibri"/>
              <w:color w:val="auto"/>
              <w:szCs w:val="22"/>
            </w:rPr>
            <w:tab/>
            <w:t xml:space="preserve">(2) Whenever a majority of the Attorney General, the Secretary of State, </w:t>
          </w:r>
          <w:r w:rsidRPr="00BA5E20">
            <w:rPr>
              <w:rFonts w:eastAsia="Calibri"/>
              <w:strike/>
              <w:color w:val="auto"/>
              <w:szCs w:val="22"/>
            </w:rPr>
            <w:t xml:space="preserve">the Comptroller General, </w:t>
          </w:r>
          <w:r w:rsidRPr="00BA5E20">
            <w:rPr>
              <w:rFonts w:eastAsia="Calibri"/>
              <w:color w:val="auto"/>
              <w:szCs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7E515802" w14:textId="77777777" w:rsidR="00BA5E20" w:rsidRPr="00BA5E20" w:rsidRDefault="00BA5E20" w:rsidP="00BA5E20">
          <w:pPr>
            <w:rPr>
              <w:rFonts w:eastAsia="Calibri"/>
              <w:color w:val="auto"/>
              <w:szCs w:val="22"/>
            </w:rPr>
          </w:pPr>
          <w:r w:rsidRPr="00BA5E20">
            <w:rPr>
              <w:rFonts w:eastAsia="Calibri"/>
              <w:color w:val="auto"/>
              <w:szCs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11AA4681" w14:textId="77777777" w:rsidR="00BA5E20" w:rsidRPr="00BA5E20" w:rsidRDefault="00BA5E20" w:rsidP="00BA5E20">
          <w:pPr>
            <w:rPr>
              <w:rFonts w:eastAsia="Calibri"/>
              <w:color w:val="auto"/>
              <w:szCs w:val="22"/>
            </w:rPr>
          </w:pPr>
          <w:bookmarkStart w:id="14" w:name="bs_num_10001_sub_C_b2a679f00D"/>
          <w:r w:rsidRPr="00BA5E20">
            <w:rPr>
              <w:rFonts w:eastAsia="Calibri"/>
              <w:color w:val="auto"/>
              <w:szCs w:val="22"/>
            </w:rPr>
            <w:tab/>
            <w:t>C</w:t>
          </w:r>
          <w:bookmarkEnd w:id="14"/>
          <w:r w:rsidRPr="00BA5E20">
            <w:rPr>
              <w:rFonts w:eastAsia="Calibri"/>
              <w:color w:val="auto"/>
              <w:szCs w:val="22"/>
            </w:rPr>
            <w:t xml:space="preserve">. </w:t>
          </w:r>
          <w:bookmarkStart w:id="15" w:name="dl_5be6a8f9dD"/>
          <w:r w:rsidRPr="00BA5E20">
            <w:rPr>
              <w:rFonts w:eastAsia="Calibri"/>
              <w:color w:val="auto"/>
              <w:szCs w:val="22"/>
            </w:rPr>
            <w:t>I</w:t>
          </w:r>
          <w:bookmarkEnd w:id="15"/>
          <w:r w:rsidRPr="00BA5E20">
            <w:rPr>
              <w:rFonts w:eastAsia="Calibri"/>
              <w:color w:val="auto"/>
              <w:szCs w:val="22"/>
            </w:rPr>
            <w:t>t is proposed that Section 13, Article X of the Constitution of this State be amended to read:</w:t>
          </w:r>
        </w:p>
        <w:p w14:paraId="4C5F8D6B" w14:textId="77777777" w:rsidR="00BA5E20" w:rsidRPr="00BA5E20" w:rsidRDefault="00BA5E20" w:rsidP="00BA5E20">
          <w:pPr>
            <w:rPr>
              <w:rFonts w:eastAsia="Calibri"/>
              <w:color w:val="auto"/>
              <w:szCs w:val="22"/>
            </w:rPr>
          </w:pPr>
          <w:r w:rsidRPr="00BA5E20">
            <w:rPr>
              <w:rFonts w:eastAsia="Calibri"/>
              <w:color w:val="auto"/>
              <w:szCs w:val="22"/>
            </w:rPr>
            <w:tab/>
          </w:r>
          <w:bookmarkStart w:id="16" w:name="cs_ArtXSec13_60f630e47D"/>
          <w:r w:rsidRPr="00BA5E20">
            <w:rPr>
              <w:rFonts w:eastAsia="Calibri"/>
              <w:color w:val="auto"/>
              <w:szCs w:val="22"/>
            </w:rPr>
            <w:t>S</w:t>
          </w:r>
          <w:bookmarkEnd w:id="16"/>
          <w:r w:rsidRPr="00BA5E20">
            <w:rPr>
              <w:rFonts w:eastAsia="Calibri"/>
              <w:color w:val="auto"/>
              <w:szCs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08C11173" w14:textId="77777777" w:rsidR="00BA5E20" w:rsidRPr="00BA5E20" w:rsidRDefault="00BA5E20" w:rsidP="00BA5E20">
          <w:pPr>
            <w:rPr>
              <w:rFonts w:eastAsia="Calibri"/>
              <w:color w:val="auto"/>
              <w:szCs w:val="22"/>
            </w:rPr>
          </w:pPr>
          <w:r w:rsidRPr="00BA5E20">
            <w:rPr>
              <w:rFonts w:eastAsia="Calibri"/>
              <w:color w:val="auto"/>
              <w:szCs w:val="22"/>
            </w:rPr>
            <w:tab/>
            <w:t>(2) “General obligation debt” shall mean any indebtedness of the State which shall be secured in whole or in part by a pledge of the full faith, credit and taxing power of the State.</w:t>
          </w:r>
        </w:p>
        <w:p w14:paraId="71C71881" w14:textId="77777777" w:rsidR="00BA5E20" w:rsidRPr="00BA5E20" w:rsidRDefault="00BA5E20" w:rsidP="00BA5E20">
          <w:pPr>
            <w:rPr>
              <w:rFonts w:eastAsia="Calibri"/>
              <w:color w:val="auto"/>
              <w:szCs w:val="22"/>
            </w:rPr>
          </w:pPr>
          <w:r w:rsidRPr="00BA5E20">
            <w:rPr>
              <w:rFonts w:eastAsia="Calibri"/>
              <w:color w:val="auto"/>
              <w:szCs w:val="22"/>
            </w:rPr>
            <w:tab/>
            <w:t>(3) General obligation debt may not be incurred except for a public purpose and all general obligation debt shall mature not later than thirty years from the time such indebtedness shall be incurred.</w:t>
          </w:r>
        </w:p>
        <w:p w14:paraId="7E0401BF" w14:textId="77777777" w:rsidR="00BA5E20" w:rsidRPr="00BA5E20" w:rsidRDefault="00BA5E20" w:rsidP="00BA5E20">
          <w:pPr>
            <w:rPr>
              <w:rFonts w:eastAsia="Calibri"/>
              <w:color w:val="auto"/>
              <w:szCs w:val="22"/>
            </w:rPr>
          </w:pPr>
          <w:r w:rsidRPr="00BA5E20">
            <w:rPr>
              <w:rFonts w:eastAsia="Calibri"/>
              <w:color w:val="auto"/>
              <w:szCs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BA5E20">
            <w:rPr>
              <w:rFonts w:eastAsia="Calibri"/>
              <w:strike/>
              <w:color w:val="auto"/>
              <w:szCs w:val="22"/>
            </w:rPr>
            <w:t xml:space="preserve">State Comptroller General </w:t>
          </w:r>
          <w:r w:rsidRPr="00BA5E20">
            <w:rPr>
              <w:rFonts w:eastAsia="Calibri"/>
              <w:color w:val="auto"/>
              <w:szCs w:val="22"/>
              <w:u w:val="single"/>
            </w:rPr>
            <w:t>Governor</w:t>
          </w:r>
          <w:r w:rsidRPr="00D523A3">
            <w:rPr>
              <w:rFonts w:eastAsia="Calibri"/>
              <w:color w:val="auto"/>
              <w:szCs w:val="22"/>
            </w:rPr>
            <w:t xml:space="preserve"> </w:t>
          </w:r>
          <w:r w:rsidRPr="00BA5E20">
            <w:rPr>
              <w:rFonts w:eastAsia="Calibri"/>
              <w:color w:val="auto"/>
              <w:szCs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7AC40A5F" w14:textId="77777777" w:rsidR="00BA5E20" w:rsidRPr="00BA5E20" w:rsidRDefault="00BA5E20" w:rsidP="00BA5E20">
          <w:pPr>
            <w:rPr>
              <w:rFonts w:eastAsia="Calibri"/>
              <w:color w:val="auto"/>
              <w:szCs w:val="22"/>
            </w:rPr>
          </w:pPr>
          <w:r w:rsidRPr="00BA5E20">
            <w:rPr>
              <w:rFonts w:eastAsia="Calibri"/>
              <w:color w:val="auto"/>
              <w:szCs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4DCEE6CE" w14:textId="77777777" w:rsidR="00BA5E20" w:rsidRPr="00BA5E20" w:rsidRDefault="00BA5E20" w:rsidP="00BA5E20">
          <w:pPr>
            <w:rPr>
              <w:rFonts w:eastAsia="Calibri"/>
              <w:color w:val="auto"/>
              <w:szCs w:val="22"/>
            </w:rPr>
          </w:pPr>
          <w:r w:rsidRPr="00BA5E20">
            <w:rPr>
              <w:rFonts w:eastAsia="Calibri"/>
              <w:color w:val="auto"/>
              <w:szCs w:val="22"/>
            </w:rPr>
            <w:tab/>
            <w:t>(6) General obligation debt may be also incurred on such terms and conditions as the General Assembly may by law prescribe under the following limitations:</w:t>
          </w:r>
        </w:p>
        <w:p w14:paraId="15795643" w14:textId="77777777" w:rsidR="00BA5E20" w:rsidRPr="00BA5E20" w:rsidRDefault="00BA5E20" w:rsidP="00BA5E20">
          <w:pPr>
            <w:rPr>
              <w:rFonts w:eastAsia="Calibri"/>
              <w:color w:val="auto"/>
              <w:szCs w:val="22"/>
            </w:rPr>
          </w:pPr>
          <w:r w:rsidRPr="00BA5E20">
            <w:rPr>
              <w:rFonts w:eastAsia="Calibri"/>
              <w:color w:val="auto"/>
              <w:szCs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6AEF119E" w14:textId="77777777" w:rsidR="00BA5E20" w:rsidRPr="00BA5E20" w:rsidRDefault="00BA5E20" w:rsidP="00BA5E20">
          <w:pPr>
            <w:rPr>
              <w:rFonts w:eastAsia="Calibri"/>
              <w:color w:val="auto"/>
              <w:szCs w:val="22"/>
            </w:rPr>
          </w:pPr>
          <w:r w:rsidRPr="00BA5E20">
            <w:rPr>
              <w:rFonts w:eastAsia="Calibri"/>
              <w:color w:val="auto"/>
              <w:szCs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7083CCF6" w14:textId="77777777" w:rsidR="00BA5E20" w:rsidRPr="00BA5E20" w:rsidRDefault="00BA5E20" w:rsidP="00BA5E20">
          <w:pPr>
            <w:rPr>
              <w:rFonts w:eastAsia="Calibri"/>
              <w:color w:val="auto"/>
              <w:szCs w:val="22"/>
            </w:rPr>
          </w:pPr>
          <w:r w:rsidRPr="00BA5E20">
            <w:rPr>
              <w:rFonts w:eastAsia="Calibri"/>
              <w:color w:val="auto"/>
              <w:szCs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0B5AEF3C" w14:textId="77777777" w:rsidR="00BA5E20" w:rsidRPr="00BA5E20" w:rsidRDefault="00BA5E20" w:rsidP="00BA5E20">
          <w:pPr>
            <w:rPr>
              <w:rFonts w:eastAsia="Calibri"/>
              <w:color w:val="auto"/>
              <w:szCs w:val="22"/>
            </w:rPr>
          </w:pPr>
          <w:r w:rsidRPr="00BA5E20">
            <w:rPr>
              <w:rFonts w:eastAsia="Calibri"/>
              <w:color w:val="auto"/>
              <w:szCs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3A9879A2" w14:textId="77777777" w:rsidR="00BA5E20" w:rsidRPr="00BA5E20" w:rsidRDefault="00BA5E20" w:rsidP="00BA5E20">
          <w:pPr>
            <w:rPr>
              <w:rFonts w:eastAsia="Calibri"/>
              <w:color w:val="auto"/>
              <w:szCs w:val="22"/>
            </w:rPr>
          </w:pPr>
          <w:r w:rsidRPr="00BA5E20">
            <w:rPr>
              <w:rFonts w:eastAsia="Calibri"/>
              <w:color w:val="auto"/>
              <w:szCs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067F1578" w14:textId="77777777" w:rsidR="00BA5E20" w:rsidRPr="00BA5E20" w:rsidRDefault="00BA5E20" w:rsidP="00BA5E20">
          <w:pPr>
            <w:rPr>
              <w:rFonts w:eastAsia="Calibri"/>
              <w:color w:val="auto"/>
              <w:szCs w:val="22"/>
            </w:rPr>
          </w:pPr>
          <w:r w:rsidRPr="00BA5E20">
            <w:rPr>
              <w:rFonts w:eastAsia="Calibri"/>
              <w:color w:val="auto"/>
              <w:szCs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5467595C" w14:textId="77777777" w:rsidR="00BA5E20" w:rsidRPr="00BA5E20" w:rsidRDefault="00BA5E20" w:rsidP="00BA5E20">
          <w:pPr>
            <w:rPr>
              <w:rFonts w:eastAsia="Calibri"/>
              <w:color w:val="auto"/>
              <w:szCs w:val="22"/>
            </w:rPr>
          </w:pPr>
          <w:r w:rsidRPr="00BA5E20">
            <w:rPr>
              <w:rFonts w:eastAsia="Calibri"/>
              <w:color w:val="auto"/>
              <w:szCs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1BDC042D" w14:textId="77777777" w:rsidR="00BA5E20" w:rsidRPr="00BA5E20" w:rsidRDefault="00BA5E20" w:rsidP="00BA5E20">
          <w:pPr>
            <w:rPr>
              <w:rFonts w:eastAsia="Calibri"/>
              <w:color w:val="auto"/>
              <w:szCs w:val="22"/>
            </w:rPr>
          </w:pPr>
          <w:r w:rsidRPr="00BA5E20">
            <w:rPr>
              <w:rFonts w:eastAsia="Calibri"/>
              <w:color w:val="auto"/>
              <w:szCs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6298FF72" w14:textId="77777777" w:rsidR="00BA5E20" w:rsidRPr="00BA5E20" w:rsidRDefault="00BA5E20" w:rsidP="00BA5E20">
          <w:pPr>
            <w:rPr>
              <w:rFonts w:eastAsia="Calibri"/>
              <w:color w:val="auto"/>
              <w:szCs w:val="22"/>
            </w:rPr>
          </w:pPr>
          <w:r w:rsidRPr="00BA5E20">
            <w:rPr>
              <w:rFonts w:eastAsia="Calibri"/>
              <w:color w:val="auto"/>
              <w:szCs w:val="22"/>
            </w:rPr>
            <w:tab/>
            <w:t>Bond anticipation notes shall be expressed to mature not later than one year following the date of issuance, but if the General Assembly shall so authorize by law, bond anticipation notes may be refunded or renewed.</w:t>
          </w:r>
        </w:p>
        <w:p w14:paraId="228CB519" w14:textId="77777777" w:rsidR="00BA5E20" w:rsidRPr="00BA5E20" w:rsidRDefault="00BA5E20" w:rsidP="00BA5E20">
          <w:pPr>
            <w:rPr>
              <w:rFonts w:eastAsia="Calibri"/>
              <w:color w:val="auto"/>
              <w:szCs w:val="22"/>
            </w:rPr>
          </w:pPr>
          <w:r w:rsidRPr="00BA5E20">
            <w:rPr>
              <w:rFonts w:eastAsia="Calibri"/>
              <w:color w:val="auto"/>
              <w:szCs w:val="22"/>
            </w:rPr>
            <w:tab/>
            <w:t>(9) The General Assembly may authorize the State or any of its agencies, authorities or institutions to incur indebtedness for any public purpose payable solely from a revenue-producing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bookmarkEnd w:id="5" w:displacedByCustomXml="next"/>
      </w:sdtContent>
    </w:sdt>
    <w:p w14:paraId="0B0C3D27" w14:textId="77777777" w:rsidR="00BA5E20" w:rsidRPr="00BA5E20" w:rsidRDefault="00BA5E20" w:rsidP="00BA5E20">
      <w:pPr>
        <w:rPr>
          <w:color w:val="auto"/>
          <w:szCs w:val="22"/>
        </w:rPr>
      </w:pPr>
      <w:r w:rsidRPr="00BA5E20">
        <w:rPr>
          <w:color w:val="auto"/>
          <w:szCs w:val="22"/>
        </w:rPr>
        <w:tab/>
        <w:t>Amend</w:t>
      </w:r>
      <w:bookmarkStart w:id="17" w:name="instruction_46af4d581"/>
      <w:r w:rsidRPr="00BA5E20">
        <w:rPr>
          <w:color w:val="auto"/>
          <w:szCs w:val="22"/>
        </w:rPr>
        <w:t xml:space="preserve"> the joint resolution further, by striking the undesignated paragraph containing the question to be submitted to the voters and inserting:</w:t>
      </w:r>
    </w:p>
    <w:sdt>
      <w:sdtPr>
        <w:rPr>
          <w:rFonts w:eastAsia="Calibri"/>
          <w:color w:val="auto"/>
          <w:szCs w:val="22"/>
        </w:rPr>
        <w:alias w:val="Cannot be edited"/>
        <w:tag w:val="Cannot be edited"/>
        <w:id w:val="2015574457"/>
        <w:placeholder>
          <w:docPart w:val="25A380B39D064779A2649F1986163877"/>
        </w:placeholder>
      </w:sdtPr>
      <w:sdtEndPr/>
      <w:sdtContent>
        <w:p w14:paraId="6F92B611" w14:textId="77777777" w:rsidR="00BA5E20" w:rsidRPr="00BA5E20" w:rsidRDefault="00BA5E20" w:rsidP="00BA5E20">
          <w:pPr>
            <w:rPr>
              <w:rFonts w:eastAsia="Calibri"/>
              <w:color w:val="auto"/>
              <w:szCs w:val="22"/>
            </w:rPr>
          </w:pPr>
          <w:r w:rsidRPr="00BA5E20">
            <w:rPr>
              <w:rFonts w:eastAsia="Calibri"/>
              <w:color w:val="auto"/>
              <w:szCs w:val="22"/>
            </w:rPr>
            <w:tab/>
          </w:r>
          <w:bookmarkStart w:id="18" w:name="up_4a50677b0"/>
          <w:r w:rsidRPr="00BA5E20">
            <w:rPr>
              <w:rFonts w:eastAsia="Calibri"/>
              <w:color w:val="auto"/>
              <w:szCs w:val="22"/>
            </w:rPr>
            <w:t>“</w:t>
          </w:r>
          <w:bookmarkEnd w:id="18"/>
          <w:r w:rsidRPr="00BA5E20">
            <w:rPr>
              <w:rFonts w:eastAsia="Calibri"/>
              <w:color w:val="auto"/>
              <w:szCs w:val="22"/>
            </w:rPr>
            <w:t>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an appointed Comptroller General, the Governor, an elected state constitutional officer, shall levy an ad valorem tax to meet the payment?</w:t>
          </w:r>
        </w:p>
        <w:bookmarkEnd w:id="17" w:displacedByCustomXml="next"/>
      </w:sdtContent>
    </w:sdt>
    <w:p w14:paraId="6A5F8D27" w14:textId="77777777" w:rsidR="00BA5E20" w:rsidRPr="00BA5E20" w:rsidRDefault="00BA5E20" w:rsidP="00BA5E20">
      <w:pPr>
        <w:rPr>
          <w:color w:val="auto"/>
          <w:szCs w:val="22"/>
        </w:rPr>
      </w:pPr>
      <w:r w:rsidRPr="00BA5E20">
        <w:rPr>
          <w:color w:val="auto"/>
          <w:szCs w:val="22"/>
        </w:rPr>
        <w:tab/>
        <w:t>Renumber sections to conform.</w:t>
      </w:r>
    </w:p>
    <w:p w14:paraId="6EB70F6B" w14:textId="77777777" w:rsidR="00BA5E20" w:rsidRPr="00BA5E20" w:rsidRDefault="00BA5E20" w:rsidP="00BA5E20">
      <w:pPr>
        <w:rPr>
          <w:color w:val="auto"/>
          <w:szCs w:val="22"/>
        </w:rPr>
      </w:pPr>
      <w:r w:rsidRPr="00BA5E20">
        <w:rPr>
          <w:color w:val="auto"/>
          <w:szCs w:val="22"/>
        </w:rPr>
        <w:tab/>
        <w:t>Amend title to conform.</w:t>
      </w:r>
    </w:p>
    <w:bookmarkEnd w:id="4"/>
    <w:p w14:paraId="7FD77E8B" w14:textId="77777777" w:rsidR="00BA5E20" w:rsidRPr="00BA5E20" w:rsidRDefault="00BA5E20" w:rsidP="00BA5E20">
      <w:pPr>
        <w:rPr>
          <w:szCs w:val="22"/>
        </w:rPr>
      </w:pPr>
    </w:p>
    <w:p w14:paraId="091E924F" w14:textId="77777777" w:rsidR="00BA5E20" w:rsidRPr="00BA5E20" w:rsidRDefault="00BA5E20" w:rsidP="00BA5E20">
      <w:pPr>
        <w:rPr>
          <w:szCs w:val="22"/>
        </w:rPr>
      </w:pPr>
      <w:r w:rsidRPr="00BA5E20">
        <w:rPr>
          <w:szCs w:val="22"/>
        </w:rPr>
        <w:tab/>
        <w:t>Senator CAMPSEN explained the amendment.</w:t>
      </w:r>
    </w:p>
    <w:p w14:paraId="74DFA541" w14:textId="77777777" w:rsidR="00BA5E20" w:rsidRPr="00BA5E20" w:rsidRDefault="00BA5E20" w:rsidP="00BA5E20">
      <w:pPr>
        <w:rPr>
          <w:szCs w:val="22"/>
        </w:rPr>
      </w:pPr>
    </w:p>
    <w:p w14:paraId="42D3B689" w14:textId="77777777" w:rsidR="00BA5E20" w:rsidRPr="00BA5E20" w:rsidRDefault="00BA5E20" w:rsidP="00BA5E20">
      <w:pPr>
        <w:rPr>
          <w:szCs w:val="22"/>
        </w:rPr>
      </w:pPr>
      <w:r w:rsidRPr="00BA5E20">
        <w:rPr>
          <w:szCs w:val="22"/>
        </w:rPr>
        <w:tab/>
        <w:t>The amendment was adopted.</w:t>
      </w:r>
    </w:p>
    <w:p w14:paraId="4F0E6C6D" w14:textId="77777777" w:rsidR="00BA5E20" w:rsidRPr="00BA5E20" w:rsidRDefault="00BA5E20" w:rsidP="00BA5E20">
      <w:pPr>
        <w:rPr>
          <w:szCs w:val="22"/>
        </w:rPr>
      </w:pPr>
    </w:p>
    <w:p w14:paraId="77627673" w14:textId="1FA63AD4" w:rsidR="00BA5E20" w:rsidRPr="00BA5E20" w:rsidRDefault="00BA5E20" w:rsidP="00BA5E20">
      <w:pPr>
        <w:rPr>
          <w:szCs w:val="22"/>
        </w:rPr>
      </w:pPr>
      <w:r w:rsidRPr="00BA5E20">
        <w:rPr>
          <w:szCs w:val="22"/>
        </w:rPr>
        <w:tab/>
        <w:t xml:space="preserve">On motion of Senator SCOTT, the </w:t>
      </w:r>
      <w:r>
        <w:rPr>
          <w:szCs w:val="22"/>
        </w:rPr>
        <w:t>Resolution</w:t>
      </w:r>
      <w:r w:rsidRPr="00BA5E20">
        <w:rPr>
          <w:szCs w:val="22"/>
        </w:rPr>
        <w:t xml:space="preserve"> was carried over.</w:t>
      </w:r>
    </w:p>
    <w:p w14:paraId="1767065A" w14:textId="77777777" w:rsidR="00BA5E20" w:rsidRDefault="00BA5E20" w:rsidP="00BA5E20">
      <w:pPr>
        <w:rPr>
          <w:szCs w:val="22"/>
        </w:rPr>
      </w:pPr>
    </w:p>
    <w:p w14:paraId="790CEDCB" w14:textId="77777777" w:rsidR="00913C84" w:rsidRDefault="00913C84" w:rsidP="00BA5E20">
      <w:pPr>
        <w:rPr>
          <w:szCs w:val="22"/>
        </w:rPr>
      </w:pPr>
    </w:p>
    <w:p w14:paraId="1264A5C4" w14:textId="77777777" w:rsidR="00913C84" w:rsidRDefault="00913C84" w:rsidP="00BA5E20">
      <w:pPr>
        <w:rPr>
          <w:szCs w:val="22"/>
        </w:rPr>
      </w:pPr>
    </w:p>
    <w:p w14:paraId="129B9441" w14:textId="77777777" w:rsidR="00913C84" w:rsidRDefault="00913C84" w:rsidP="00BA5E20">
      <w:pPr>
        <w:rPr>
          <w:szCs w:val="22"/>
        </w:rPr>
      </w:pPr>
    </w:p>
    <w:p w14:paraId="2F25B9F7" w14:textId="77777777" w:rsidR="00913C84" w:rsidRPr="00BA5E20" w:rsidRDefault="00913C84" w:rsidP="00BA5E20">
      <w:pPr>
        <w:rPr>
          <w:szCs w:val="22"/>
        </w:rPr>
      </w:pPr>
    </w:p>
    <w:p w14:paraId="666B65D0" w14:textId="77777777" w:rsidR="00BA5E20" w:rsidRPr="00BA5E20" w:rsidRDefault="00BA5E20" w:rsidP="00BA5E20">
      <w:pPr>
        <w:jc w:val="center"/>
        <w:rPr>
          <w:b/>
          <w:bCs/>
          <w:szCs w:val="22"/>
        </w:rPr>
      </w:pPr>
      <w:r w:rsidRPr="00BA5E20">
        <w:rPr>
          <w:b/>
          <w:bCs/>
          <w:szCs w:val="22"/>
        </w:rPr>
        <w:t>CARRIED OVER</w:t>
      </w:r>
    </w:p>
    <w:p w14:paraId="412DC277" w14:textId="77777777" w:rsidR="00BA5E20" w:rsidRPr="00BA5E20" w:rsidRDefault="00BA5E20" w:rsidP="00BA5E20">
      <w:pPr>
        <w:suppressAutoHyphens/>
        <w:rPr>
          <w:szCs w:val="22"/>
        </w:rPr>
      </w:pPr>
      <w:r w:rsidRPr="00BA5E20">
        <w:rPr>
          <w:szCs w:val="22"/>
        </w:rPr>
        <w:tab/>
        <w:t>H. 3209</w:t>
      </w:r>
      <w:r w:rsidRPr="00BA5E20">
        <w:rPr>
          <w:szCs w:val="22"/>
        </w:rPr>
        <w:fldChar w:fldCharType="begin"/>
      </w:r>
      <w:r w:rsidRPr="00BA5E20">
        <w:rPr>
          <w:szCs w:val="22"/>
        </w:rPr>
        <w:instrText xml:space="preserve"> XE "H. 3209" \b </w:instrText>
      </w:r>
      <w:r w:rsidRPr="00BA5E20">
        <w:rPr>
          <w:szCs w:val="22"/>
        </w:rPr>
        <w:fldChar w:fldCharType="end"/>
      </w:r>
      <w:r w:rsidRPr="00BA5E20">
        <w:rPr>
          <w:szCs w:val="22"/>
        </w:rPr>
        <w:t xml:space="preserve"> -- Reps. Jordan, Murphy, Brewer, Williams, Henegan and Alexander:  </w:t>
      </w:r>
      <w:r w:rsidRPr="00BA5E20">
        <w:rPr>
          <w:caps/>
          <w:szCs w:val="22"/>
        </w:rPr>
        <w:t>A JOINT RESOLUTION TO EXTEND CERTAIN GOVERNMENTAL APPROVALS AFFECTING ECONOMIC DEVELOPMENT WITHIN THE STATE.</w:t>
      </w:r>
    </w:p>
    <w:p w14:paraId="138A2A45" w14:textId="77777777" w:rsidR="00BA5E20" w:rsidRPr="00BA5E20" w:rsidRDefault="00BA5E20" w:rsidP="00BA5E20">
      <w:pPr>
        <w:rPr>
          <w:szCs w:val="22"/>
        </w:rPr>
      </w:pPr>
      <w:r w:rsidRPr="00BA5E20">
        <w:rPr>
          <w:szCs w:val="22"/>
        </w:rPr>
        <w:tab/>
        <w:t>On motion of Senator HUTTO, the Resolution was carried over.</w:t>
      </w:r>
    </w:p>
    <w:p w14:paraId="0E911C33" w14:textId="77777777" w:rsidR="00BA5E20" w:rsidRDefault="00BA5E20" w:rsidP="00BA5E20">
      <w:pPr>
        <w:rPr>
          <w:szCs w:val="22"/>
        </w:rPr>
      </w:pPr>
    </w:p>
    <w:p w14:paraId="6FF38A4B" w14:textId="77777777" w:rsidR="00BA5E20" w:rsidRPr="00BA5E20" w:rsidRDefault="00BA5E20" w:rsidP="00BA5E20">
      <w:pPr>
        <w:jc w:val="center"/>
        <w:rPr>
          <w:b/>
          <w:bCs/>
          <w:szCs w:val="22"/>
        </w:rPr>
      </w:pPr>
      <w:r w:rsidRPr="00BA5E20">
        <w:rPr>
          <w:b/>
          <w:bCs/>
          <w:szCs w:val="22"/>
        </w:rPr>
        <w:t>POINT OF ORDER</w:t>
      </w:r>
    </w:p>
    <w:p w14:paraId="6D0D612B" w14:textId="77777777" w:rsidR="00BA5E20" w:rsidRPr="00BA5E20" w:rsidRDefault="00BA5E20" w:rsidP="00BA5E20">
      <w:pPr>
        <w:suppressAutoHyphens/>
        <w:rPr>
          <w:szCs w:val="22"/>
        </w:rPr>
      </w:pPr>
      <w:r w:rsidRPr="00BA5E20">
        <w:rPr>
          <w:b/>
          <w:bCs/>
          <w:szCs w:val="22"/>
        </w:rPr>
        <w:tab/>
      </w:r>
      <w:r w:rsidRPr="00BA5E20">
        <w:rPr>
          <w:szCs w:val="22"/>
        </w:rPr>
        <w:t>S. 710</w:t>
      </w:r>
      <w:r w:rsidRPr="00BA5E20">
        <w:rPr>
          <w:szCs w:val="22"/>
        </w:rPr>
        <w:fldChar w:fldCharType="begin"/>
      </w:r>
      <w:r w:rsidRPr="00BA5E20">
        <w:rPr>
          <w:szCs w:val="22"/>
        </w:rPr>
        <w:instrText xml:space="preserve"> XE "S. 710" \b </w:instrText>
      </w:r>
      <w:r w:rsidRPr="00BA5E20">
        <w:rPr>
          <w:szCs w:val="22"/>
        </w:rPr>
        <w:fldChar w:fldCharType="end"/>
      </w:r>
      <w:r w:rsidRPr="00BA5E20">
        <w:rPr>
          <w:szCs w:val="22"/>
        </w:rPr>
        <w:t xml:space="preserve"> -- Banking and Insurance Committee:  </w:t>
      </w:r>
      <w:r w:rsidRPr="00BA5E20">
        <w:rPr>
          <w:caps/>
          <w:szCs w:val="22"/>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3555ADA0" w14:textId="77777777" w:rsidR="00BA5E20" w:rsidRPr="00BA5E20" w:rsidRDefault="00BA5E20" w:rsidP="00BA5E20">
      <w:pPr>
        <w:suppressAutoHyphens/>
        <w:rPr>
          <w:szCs w:val="22"/>
        </w:rPr>
      </w:pPr>
    </w:p>
    <w:p w14:paraId="32F2A878" w14:textId="77777777" w:rsidR="00BA5E20" w:rsidRPr="00BA5E20" w:rsidRDefault="00BA5E20" w:rsidP="00BA5E20">
      <w:pPr>
        <w:tabs>
          <w:tab w:val="right" w:pos="8640"/>
        </w:tabs>
        <w:jc w:val="center"/>
        <w:rPr>
          <w:b/>
          <w:szCs w:val="22"/>
        </w:rPr>
      </w:pPr>
      <w:r w:rsidRPr="00BA5E20">
        <w:rPr>
          <w:b/>
          <w:szCs w:val="22"/>
        </w:rPr>
        <w:t xml:space="preserve">Point of Order     </w:t>
      </w:r>
    </w:p>
    <w:p w14:paraId="2235D92A" w14:textId="77777777" w:rsidR="00BA5E20" w:rsidRPr="00BA5E20" w:rsidRDefault="00BA5E20" w:rsidP="00BA5E20">
      <w:pPr>
        <w:tabs>
          <w:tab w:val="right" w:pos="8640"/>
        </w:tabs>
        <w:rPr>
          <w:szCs w:val="22"/>
        </w:rPr>
      </w:pPr>
      <w:r w:rsidRPr="00BA5E20">
        <w:rPr>
          <w:szCs w:val="22"/>
        </w:rPr>
        <w:tab/>
        <w:t>Senator MARTIN raised a Point of Order under Rule 39 that the Resolution had not been on the desks of the members at least one day prior to second reading.</w:t>
      </w:r>
    </w:p>
    <w:p w14:paraId="06D8E45F" w14:textId="77777777" w:rsidR="00BA5E20" w:rsidRPr="00BA5E20" w:rsidRDefault="00BA5E20" w:rsidP="00BA5E20">
      <w:pPr>
        <w:tabs>
          <w:tab w:val="right" w:pos="8640"/>
        </w:tabs>
        <w:rPr>
          <w:b/>
          <w:szCs w:val="22"/>
        </w:rPr>
      </w:pPr>
      <w:r w:rsidRPr="00BA5E20">
        <w:rPr>
          <w:szCs w:val="22"/>
        </w:rPr>
        <w:tab/>
        <w:t xml:space="preserve">The PRESIDENT sustained the Point of Order.                            </w:t>
      </w:r>
    </w:p>
    <w:p w14:paraId="49BDC842" w14:textId="77777777" w:rsidR="00BA5E20" w:rsidRPr="00BA5E20" w:rsidRDefault="00BA5E20" w:rsidP="00BA5E20">
      <w:pPr>
        <w:rPr>
          <w:b/>
          <w:bCs/>
          <w:szCs w:val="22"/>
        </w:rPr>
      </w:pPr>
    </w:p>
    <w:p w14:paraId="10B86B37" w14:textId="77777777" w:rsidR="00BA5E20" w:rsidRPr="00BA5E20" w:rsidRDefault="00BA5E20" w:rsidP="00BA5E20">
      <w:pPr>
        <w:jc w:val="center"/>
        <w:rPr>
          <w:b/>
          <w:bCs/>
          <w:szCs w:val="22"/>
        </w:rPr>
      </w:pPr>
      <w:r w:rsidRPr="00BA5E20">
        <w:rPr>
          <w:b/>
          <w:bCs/>
          <w:szCs w:val="22"/>
        </w:rPr>
        <w:t>POINT OF ORDER</w:t>
      </w:r>
    </w:p>
    <w:p w14:paraId="0DF5CB4A" w14:textId="77777777" w:rsidR="00BA5E20" w:rsidRPr="00BA5E20" w:rsidRDefault="00BA5E20" w:rsidP="00BA5E20">
      <w:pPr>
        <w:suppressAutoHyphens/>
        <w:rPr>
          <w:szCs w:val="22"/>
        </w:rPr>
      </w:pPr>
      <w:r w:rsidRPr="00BA5E20">
        <w:rPr>
          <w:b/>
          <w:bCs/>
          <w:szCs w:val="22"/>
        </w:rPr>
        <w:tab/>
      </w:r>
      <w:r w:rsidRPr="00BA5E20">
        <w:rPr>
          <w:szCs w:val="22"/>
        </w:rPr>
        <w:t>S. 711</w:t>
      </w:r>
      <w:r w:rsidRPr="00BA5E20">
        <w:rPr>
          <w:szCs w:val="22"/>
        </w:rPr>
        <w:fldChar w:fldCharType="begin"/>
      </w:r>
      <w:r w:rsidRPr="00BA5E20">
        <w:rPr>
          <w:szCs w:val="22"/>
        </w:rPr>
        <w:instrText xml:space="preserve"> XE "S. 711" \b </w:instrText>
      </w:r>
      <w:r w:rsidRPr="00BA5E20">
        <w:rPr>
          <w:szCs w:val="22"/>
        </w:rPr>
        <w:fldChar w:fldCharType="end"/>
      </w:r>
      <w:r w:rsidRPr="00BA5E20">
        <w:rPr>
          <w:szCs w:val="22"/>
        </w:rPr>
        <w:t xml:space="preserve"> -- Banking and Insurance Committee:  </w:t>
      </w:r>
      <w:r w:rsidRPr="00BA5E20">
        <w:rPr>
          <w:caps/>
          <w:szCs w:val="22"/>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984931A" w14:textId="77777777" w:rsidR="00BA5E20" w:rsidRPr="00BA5E20" w:rsidRDefault="00BA5E20" w:rsidP="00BA5E20">
      <w:pPr>
        <w:suppressAutoHyphens/>
        <w:rPr>
          <w:szCs w:val="22"/>
        </w:rPr>
      </w:pPr>
    </w:p>
    <w:p w14:paraId="5E0C0F48" w14:textId="77777777" w:rsidR="00BA5E20" w:rsidRPr="00BA5E20" w:rsidRDefault="00BA5E20" w:rsidP="00BA5E20">
      <w:pPr>
        <w:tabs>
          <w:tab w:val="right" w:pos="8640"/>
        </w:tabs>
        <w:jc w:val="center"/>
        <w:rPr>
          <w:b/>
          <w:szCs w:val="22"/>
        </w:rPr>
      </w:pPr>
      <w:r w:rsidRPr="00BA5E20">
        <w:rPr>
          <w:b/>
          <w:szCs w:val="22"/>
        </w:rPr>
        <w:t xml:space="preserve">Point of Order     </w:t>
      </w:r>
    </w:p>
    <w:p w14:paraId="0FB317E6" w14:textId="77777777" w:rsidR="00BA5E20" w:rsidRPr="00BA5E20" w:rsidRDefault="00BA5E20" w:rsidP="00BA5E20">
      <w:pPr>
        <w:tabs>
          <w:tab w:val="right" w:pos="8640"/>
        </w:tabs>
        <w:rPr>
          <w:szCs w:val="22"/>
        </w:rPr>
      </w:pPr>
      <w:r w:rsidRPr="00BA5E20">
        <w:rPr>
          <w:szCs w:val="22"/>
        </w:rPr>
        <w:tab/>
        <w:t>Senator MARTIN raised a Point of Order under Rule 39 that the Resolution had not been on the desks of the members at least one day prior to second reading.</w:t>
      </w:r>
    </w:p>
    <w:p w14:paraId="64A884C1" w14:textId="77777777" w:rsidR="00BA5E20" w:rsidRPr="00BA5E20" w:rsidRDefault="00BA5E20" w:rsidP="00BA5E20">
      <w:pPr>
        <w:tabs>
          <w:tab w:val="right" w:pos="8640"/>
        </w:tabs>
        <w:rPr>
          <w:b/>
          <w:szCs w:val="22"/>
        </w:rPr>
      </w:pPr>
      <w:r w:rsidRPr="00BA5E20">
        <w:rPr>
          <w:szCs w:val="22"/>
        </w:rPr>
        <w:tab/>
        <w:t xml:space="preserve">The PRESIDENT sustained the Point of Order.                            </w:t>
      </w:r>
    </w:p>
    <w:p w14:paraId="2FF9D4C7" w14:textId="77777777" w:rsidR="00BA5E20" w:rsidRDefault="00BA5E20" w:rsidP="00BA5E20">
      <w:pPr>
        <w:rPr>
          <w:b/>
          <w:bCs/>
          <w:szCs w:val="22"/>
        </w:rPr>
      </w:pPr>
    </w:p>
    <w:p w14:paraId="1500FA09" w14:textId="77777777" w:rsidR="00E712AF" w:rsidRDefault="00E712AF" w:rsidP="00BA5E20">
      <w:pPr>
        <w:rPr>
          <w:b/>
          <w:bCs/>
          <w:szCs w:val="22"/>
        </w:rPr>
      </w:pPr>
    </w:p>
    <w:p w14:paraId="42144F0A" w14:textId="77777777" w:rsidR="00E712AF" w:rsidRDefault="00E712AF" w:rsidP="00BA5E20">
      <w:pPr>
        <w:rPr>
          <w:b/>
          <w:bCs/>
          <w:szCs w:val="22"/>
        </w:rPr>
      </w:pPr>
    </w:p>
    <w:p w14:paraId="2688A408" w14:textId="77777777" w:rsidR="00E712AF" w:rsidRPr="00BA5E20" w:rsidRDefault="00E712AF" w:rsidP="00BA5E20">
      <w:pPr>
        <w:rPr>
          <w:b/>
          <w:bCs/>
          <w:szCs w:val="22"/>
        </w:rPr>
      </w:pPr>
    </w:p>
    <w:p w14:paraId="1E64A904" w14:textId="77777777" w:rsidR="00BA5E20" w:rsidRPr="00BA5E20" w:rsidRDefault="00BA5E20" w:rsidP="00BA5E20">
      <w:pPr>
        <w:jc w:val="center"/>
        <w:rPr>
          <w:b/>
          <w:bCs/>
          <w:szCs w:val="22"/>
        </w:rPr>
      </w:pPr>
      <w:bookmarkStart w:id="19" w:name="_Hlk127278131"/>
      <w:bookmarkStart w:id="20" w:name="_Hlk127446303"/>
      <w:r w:rsidRPr="00BA5E20">
        <w:rPr>
          <w:b/>
          <w:bCs/>
          <w:szCs w:val="22"/>
        </w:rPr>
        <w:t>POINT OF ORDER</w:t>
      </w:r>
    </w:p>
    <w:p w14:paraId="16B4C650" w14:textId="77777777" w:rsidR="00BA5E20" w:rsidRPr="00BA5E20" w:rsidRDefault="00BA5E20" w:rsidP="00BA5E20">
      <w:pPr>
        <w:suppressAutoHyphens/>
        <w:rPr>
          <w:szCs w:val="22"/>
        </w:rPr>
      </w:pPr>
      <w:r w:rsidRPr="00BA5E20">
        <w:rPr>
          <w:b/>
          <w:bCs/>
          <w:szCs w:val="22"/>
        </w:rPr>
        <w:tab/>
      </w:r>
      <w:r w:rsidRPr="00BA5E20">
        <w:rPr>
          <w:szCs w:val="22"/>
        </w:rPr>
        <w:t>H. 3514</w:t>
      </w:r>
      <w:r w:rsidRPr="00BA5E20">
        <w:rPr>
          <w:szCs w:val="22"/>
        </w:rPr>
        <w:fldChar w:fldCharType="begin"/>
      </w:r>
      <w:r w:rsidRPr="00BA5E20">
        <w:rPr>
          <w:szCs w:val="22"/>
        </w:rPr>
        <w:instrText xml:space="preserve"> XE "H. 3514" \b </w:instrText>
      </w:r>
      <w:r w:rsidRPr="00BA5E20">
        <w:rPr>
          <w:szCs w:val="22"/>
        </w:rPr>
        <w:fldChar w:fldCharType="end"/>
      </w:r>
      <w:r w:rsidRPr="00BA5E20">
        <w:rPr>
          <w:szCs w:val="22"/>
        </w:rPr>
        <w:t xml:space="preserve"> -- Reps. Ott, B. Newton, Murphy, Cobb-Hunter, Caskey, Kirby, Collins, Forrest, Bernstein, Wheeler, Taylor, Wetmore, J. Moore, Atkinson, Henegan, Blackwell, J.L. Johnson, Brewer, W. Newton, Herbkersman, Erickson, M.M. Smith and Leber:  </w:t>
      </w:r>
      <w:r w:rsidRPr="00BA5E20">
        <w:rPr>
          <w:caps/>
          <w:szCs w:val="22"/>
        </w:rPr>
        <w:t>A BILL TO AMEND THE SOUTH CAROLINA CODE OF LAWS BY ADDING SECTION 52</w:t>
      </w:r>
      <w:r w:rsidRPr="00BA5E20">
        <w:rPr>
          <w:caps/>
          <w:szCs w:val="22"/>
        </w:rPr>
        <w:noBreakHyphen/>
        <w:t>5</w:t>
      </w:r>
      <w:r w:rsidRPr="00BA5E20">
        <w:rPr>
          <w:caps/>
          <w:szCs w:val="22"/>
        </w:rPr>
        <w:noBreakHyphen/>
        <w:t>300 BY ENACTING THE “SOUTH CAROLINA EQUINE ADVANCEMENT ACT” TO ESTABLISH A GRANT PROGRAM TO ASSIST THE GROWTH AND DEVELOPMENT OF THE EQUINE INDUSTRY IN SOUTH CAROLINA; BY ADDING SECTION 52</w:t>
      </w:r>
      <w:r w:rsidRPr="00BA5E20">
        <w:rPr>
          <w:caps/>
          <w:szCs w:val="22"/>
        </w:rPr>
        <w:noBreakHyphen/>
        <w:t>5</w:t>
      </w:r>
      <w:r w:rsidRPr="00BA5E20">
        <w:rPr>
          <w:caps/>
          <w:szCs w:val="22"/>
        </w:rPr>
        <w:noBreakHyphen/>
        <w:t>310 SO AS TO PROVIDE DEFINITIONS; BY ADDING SECTION 52</w:t>
      </w:r>
      <w:r w:rsidRPr="00BA5E20">
        <w:rPr>
          <w:caps/>
          <w:szCs w:val="22"/>
        </w:rPr>
        <w:noBreakHyphen/>
        <w:t>5</w:t>
      </w:r>
      <w:r w:rsidRPr="00BA5E20">
        <w:rPr>
          <w:caps/>
          <w:szCs w:val="22"/>
        </w:rPr>
        <w:noBreakHyphen/>
        <w:t>320 SO AS TO ESTABLISH THE SOUTH CAROLINA EQUINE COMMISSION; BY ADDING SECTION 52</w:t>
      </w:r>
      <w:r w:rsidRPr="00BA5E20">
        <w:rPr>
          <w:caps/>
          <w:szCs w:val="22"/>
        </w:rPr>
        <w:noBreakHyphen/>
        <w:t>5</w:t>
      </w:r>
      <w:r w:rsidRPr="00BA5E20">
        <w:rPr>
          <w:caps/>
          <w:szCs w:val="22"/>
        </w:rPr>
        <w:noBreakHyphen/>
        <w:t>330 SO AS TO ESTABLISH THE POWERS OF THE SOUTH CAROLINA EQUINE COMMISSION; BY ADDING SECTION 52</w:t>
      </w:r>
      <w:r w:rsidRPr="00BA5E20">
        <w:rPr>
          <w:caps/>
          <w:szCs w:val="22"/>
        </w:rPr>
        <w:noBreakHyphen/>
        <w:t>5</w:t>
      </w:r>
      <w:r w:rsidRPr="00BA5E20">
        <w:rPr>
          <w:caps/>
          <w:szCs w:val="22"/>
        </w:rPr>
        <w:noBreakHyphen/>
        <w:t>340 SO AS TO PROVIDE ADMINISTRATIVE SUPPORT FOR THE SOUTH CAROLINA EQUINE COMMISSION; BY ADDING SECTION 52</w:t>
      </w:r>
      <w:r w:rsidRPr="00BA5E20">
        <w:rPr>
          <w:caps/>
          <w:szCs w:val="22"/>
        </w:rPr>
        <w:noBreakHyphen/>
        <w:t>5</w:t>
      </w:r>
      <w:r w:rsidRPr="00BA5E20">
        <w:rPr>
          <w:caps/>
          <w:szCs w:val="22"/>
        </w:rPr>
        <w:noBreakHyphen/>
        <w:t>350 SO AS TO PROVIDE GUIDELINES FOR PARI</w:t>
      </w:r>
      <w:r w:rsidRPr="00BA5E20">
        <w:rPr>
          <w:caps/>
          <w:szCs w:val="22"/>
        </w:rPr>
        <w:noBreakHyphen/>
        <w:t>MUTUEL WAGERING; BY ADDING SECTION 52</w:t>
      </w:r>
      <w:r w:rsidRPr="00BA5E20">
        <w:rPr>
          <w:caps/>
          <w:szCs w:val="22"/>
        </w:rPr>
        <w:noBreakHyphen/>
        <w:t>5</w:t>
      </w:r>
      <w:r w:rsidRPr="00BA5E20">
        <w:rPr>
          <w:caps/>
          <w:szCs w:val="22"/>
        </w:rPr>
        <w:noBreakHyphen/>
        <w:t>360 SO AS TO PROVIDE APPLICATION GUIDELINES FOR PARI</w:t>
      </w:r>
      <w:r w:rsidRPr="00BA5E20">
        <w:rPr>
          <w:caps/>
          <w:szCs w:val="22"/>
        </w:rPr>
        <w:noBreakHyphen/>
        <w:t>MUTUEL WAGERING; BY ADDING SECTION 52</w:t>
      </w:r>
      <w:r w:rsidRPr="00BA5E20">
        <w:rPr>
          <w:caps/>
          <w:szCs w:val="22"/>
        </w:rPr>
        <w:noBreakHyphen/>
        <w:t>5</w:t>
      </w:r>
      <w:r w:rsidRPr="00BA5E20">
        <w:rPr>
          <w:caps/>
          <w:szCs w:val="22"/>
        </w:rPr>
        <w:noBreakHyphen/>
        <w:t>370 SO AS TO PROVIDE FOR APPLICATION AND LICENSE FEES; BY ADDING SECTION 52</w:t>
      </w:r>
      <w:r w:rsidRPr="00BA5E20">
        <w:rPr>
          <w:caps/>
          <w:szCs w:val="22"/>
        </w:rPr>
        <w:noBreakHyphen/>
        <w:t>5</w:t>
      </w:r>
      <w:r w:rsidRPr="00BA5E20">
        <w:rPr>
          <w:caps/>
          <w:szCs w:val="22"/>
        </w:rPr>
        <w:noBreakHyphen/>
        <w:t>380 SO AS TO PROVIDE FOR THE EQUINE INDUSTRY DEVELOPMENT FUND; BY ADDING SECTIONS 52</w:t>
      </w:r>
      <w:r w:rsidRPr="00BA5E20">
        <w:rPr>
          <w:caps/>
          <w:szCs w:val="22"/>
        </w:rPr>
        <w:noBreakHyphen/>
        <w:t>5</w:t>
      </w:r>
      <w:r w:rsidRPr="00BA5E20">
        <w:rPr>
          <w:caps/>
          <w:szCs w:val="22"/>
        </w:rPr>
        <w:noBreakHyphen/>
        <w:t>390 AND 52</w:t>
      </w:r>
      <w:r w:rsidRPr="00BA5E20">
        <w:rPr>
          <w:caps/>
          <w:szCs w:val="22"/>
        </w:rPr>
        <w:noBreakHyphen/>
        <w:t>5</w:t>
      </w:r>
      <w:r w:rsidRPr="00BA5E20">
        <w:rPr>
          <w:caps/>
          <w:szCs w:val="22"/>
        </w:rPr>
        <w:noBreakHyphen/>
        <w:t>400 SO AS TO PROVIDE GUIDELINES AND PROTECTIONS FOR COMMITTEE MEMBERS; AND BY ADDING SECTION 52</w:t>
      </w:r>
      <w:r w:rsidRPr="00BA5E20">
        <w:rPr>
          <w:caps/>
          <w:szCs w:val="22"/>
        </w:rPr>
        <w:noBreakHyphen/>
        <w:t>5</w:t>
      </w:r>
      <w:r w:rsidRPr="00BA5E20">
        <w:rPr>
          <w:caps/>
          <w:szCs w:val="22"/>
        </w:rPr>
        <w:noBreakHyphen/>
        <w:t>410 SO AS TO REQUIRE THE COMMISSION TO SUBMIT AN ANNUAL REPORT.</w:t>
      </w:r>
    </w:p>
    <w:p w14:paraId="3028A5F5" w14:textId="77777777" w:rsidR="00BA5E20" w:rsidRPr="00BA5E20" w:rsidRDefault="00BA5E20" w:rsidP="00BA5E20">
      <w:pPr>
        <w:jc w:val="center"/>
        <w:rPr>
          <w:b/>
          <w:bCs/>
          <w:szCs w:val="22"/>
        </w:rPr>
      </w:pPr>
    </w:p>
    <w:p w14:paraId="22737901" w14:textId="77777777" w:rsidR="00BA5E20" w:rsidRPr="00BA5E20" w:rsidRDefault="00BA5E20" w:rsidP="00BA5E20">
      <w:pPr>
        <w:tabs>
          <w:tab w:val="right" w:pos="8640"/>
        </w:tabs>
        <w:jc w:val="center"/>
        <w:rPr>
          <w:b/>
          <w:szCs w:val="22"/>
        </w:rPr>
      </w:pPr>
      <w:r w:rsidRPr="00BA5E20">
        <w:rPr>
          <w:b/>
          <w:szCs w:val="22"/>
        </w:rPr>
        <w:t xml:space="preserve">Point of Order     </w:t>
      </w:r>
    </w:p>
    <w:p w14:paraId="42F5DC67" w14:textId="77777777" w:rsidR="00BA5E20" w:rsidRPr="00BA5E20" w:rsidRDefault="00BA5E20" w:rsidP="00BA5E20">
      <w:pPr>
        <w:tabs>
          <w:tab w:val="right" w:pos="8640"/>
        </w:tabs>
        <w:rPr>
          <w:szCs w:val="22"/>
        </w:rPr>
      </w:pPr>
      <w:r w:rsidRPr="00BA5E20">
        <w:rPr>
          <w:szCs w:val="22"/>
        </w:rPr>
        <w:tab/>
        <w:t>Senator MARTIN raised a Point of Order under Rule 39 that the Bill had not been on the desks of the members at least one day prior to second reading.</w:t>
      </w:r>
    </w:p>
    <w:p w14:paraId="6D15285E" w14:textId="77777777" w:rsidR="00BA5E20" w:rsidRPr="00BA5E20" w:rsidRDefault="00BA5E20" w:rsidP="00BA5E20">
      <w:pPr>
        <w:tabs>
          <w:tab w:val="right" w:pos="8640"/>
        </w:tabs>
        <w:rPr>
          <w:b/>
          <w:szCs w:val="22"/>
        </w:rPr>
      </w:pPr>
      <w:r w:rsidRPr="00BA5E20">
        <w:rPr>
          <w:szCs w:val="22"/>
        </w:rPr>
        <w:tab/>
        <w:t xml:space="preserve">The PRESIDENT sustained the Point of Order.                            </w:t>
      </w:r>
    </w:p>
    <w:bookmarkEnd w:id="19"/>
    <w:bookmarkEnd w:id="20"/>
    <w:p w14:paraId="5FBA8CE4" w14:textId="77777777" w:rsidR="00BA5E20" w:rsidRPr="00BA5E20" w:rsidRDefault="00BA5E20" w:rsidP="00BA5E20">
      <w:pPr>
        <w:rPr>
          <w:b/>
          <w:bCs/>
          <w:szCs w:val="22"/>
        </w:rPr>
      </w:pPr>
    </w:p>
    <w:p w14:paraId="12BBF2A7" w14:textId="77777777" w:rsidR="00BA5E20" w:rsidRPr="00BA5E20" w:rsidRDefault="00BA5E20" w:rsidP="00BA5E20">
      <w:pPr>
        <w:tabs>
          <w:tab w:val="right" w:pos="8640"/>
        </w:tabs>
        <w:jc w:val="center"/>
        <w:rPr>
          <w:b/>
          <w:bCs/>
          <w:szCs w:val="22"/>
        </w:rPr>
      </w:pPr>
      <w:r w:rsidRPr="00BA5E20">
        <w:rPr>
          <w:b/>
          <w:bCs/>
          <w:szCs w:val="22"/>
        </w:rPr>
        <w:t>ADOPTED</w:t>
      </w:r>
    </w:p>
    <w:p w14:paraId="4F58B2C1" w14:textId="77777777" w:rsidR="00BA5E20" w:rsidRPr="00BA5E20" w:rsidRDefault="00BA5E20" w:rsidP="00BA5E20">
      <w:pPr>
        <w:suppressAutoHyphens/>
        <w:rPr>
          <w:szCs w:val="22"/>
        </w:rPr>
      </w:pPr>
      <w:r w:rsidRPr="00BA5E20">
        <w:rPr>
          <w:b/>
          <w:bCs/>
          <w:szCs w:val="22"/>
        </w:rPr>
        <w:tab/>
      </w:r>
      <w:r w:rsidRPr="00BA5E20">
        <w:rPr>
          <w:szCs w:val="22"/>
        </w:rPr>
        <w:t>S. 704</w:t>
      </w:r>
      <w:r w:rsidRPr="00BA5E20">
        <w:rPr>
          <w:szCs w:val="22"/>
        </w:rPr>
        <w:fldChar w:fldCharType="begin"/>
      </w:r>
      <w:r w:rsidRPr="00BA5E20">
        <w:rPr>
          <w:szCs w:val="22"/>
        </w:rPr>
        <w:instrText xml:space="preserve"> XE "S. 704" \b </w:instrText>
      </w:r>
      <w:r w:rsidRPr="00BA5E20">
        <w:rPr>
          <w:szCs w:val="22"/>
        </w:rPr>
        <w:fldChar w:fldCharType="end"/>
      </w:r>
      <w:r w:rsidRPr="00BA5E20">
        <w:rPr>
          <w:szCs w:val="22"/>
        </w:rPr>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w:t>
      </w:r>
      <w:r w:rsidRPr="00BA5E20">
        <w:rPr>
          <w:caps/>
          <w:szCs w:val="22"/>
        </w:rPr>
        <w:t>A CONCURRENT RESOLUTION TO COMMEMORATE THE ONE HUNDREDTH ANNIVERSARY OF THE CLEVELAND SCHOOL FIRE AND TO RECOGNIZE MAY 17, 2023, AS “CLEVELAND SCHOOL FIRE MEMORIAL DAY” IN SOUTH CAROLINA.</w:t>
      </w:r>
    </w:p>
    <w:p w14:paraId="18CE77E6" w14:textId="77777777" w:rsidR="00BA5E20" w:rsidRPr="00BA5E20" w:rsidRDefault="00BA5E20" w:rsidP="00BA5E20">
      <w:pPr>
        <w:tabs>
          <w:tab w:val="right" w:pos="8640"/>
        </w:tabs>
        <w:rPr>
          <w:szCs w:val="22"/>
        </w:rPr>
      </w:pPr>
      <w:r w:rsidRPr="00BA5E20">
        <w:rPr>
          <w:b/>
          <w:bCs/>
          <w:szCs w:val="22"/>
        </w:rPr>
        <w:tab/>
      </w:r>
      <w:r w:rsidRPr="00BA5E20">
        <w:rPr>
          <w:szCs w:val="22"/>
        </w:rPr>
        <w:t>The Resolution was adopted, ordered sent to the House.</w:t>
      </w:r>
    </w:p>
    <w:p w14:paraId="43DA679B" w14:textId="77777777" w:rsidR="00BA5E20" w:rsidRPr="00BA5E20" w:rsidRDefault="00BA5E20" w:rsidP="00BA5E20">
      <w:pPr>
        <w:tabs>
          <w:tab w:val="right" w:pos="8640"/>
        </w:tabs>
        <w:rPr>
          <w:szCs w:val="22"/>
        </w:rPr>
      </w:pPr>
    </w:p>
    <w:p w14:paraId="2CC56FDD" w14:textId="77777777" w:rsidR="00BA5E20" w:rsidRPr="00BA5E20" w:rsidRDefault="00BA5E20" w:rsidP="00BA5E20">
      <w:pPr>
        <w:suppressAutoHyphens/>
        <w:rPr>
          <w:szCs w:val="22"/>
        </w:rPr>
      </w:pPr>
      <w:r w:rsidRPr="00BA5E20">
        <w:rPr>
          <w:b/>
          <w:bCs/>
          <w:szCs w:val="22"/>
        </w:rPr>
        <w:tab/>
      </w:r>
      <w:r w:rsidRPr="00BA5E20">
        <w:rPr>
          <w:szCs w:val="22"/>
        </w:rPr>
        <w:t>H. 4000</w:t>
      </w:r>
      <w:r w:rsidRPr="00BA5E20">
        <w:rPr>
          <w:szCs w:val="22"/>
        </w:rPr>
        <w:fldChar w:fldCharType="begin"/>
      </w:r>
      <w:r w:rsidRPr="00BA5E20">
        <w:rPr>
          <w:szCs w:val="22"/>
        </w:rPr>
        <w:instrText xml:space="preserve"> XE "H. 4000" \b </w:instrText>
      </w:r>
      <w:r w:rsidRPr="00BA5E20">
        <w:rPr>
          <w:szCs w:val="22"/>
        </w:rPr>
        <w:fldChar w:fldCharType="end"/>
      </w:r>
      <w:r w:rsidRPr="00BA5E20">
        <w:rPr>
          <w:szCs w:val="22"/>
        </w:rPr>
        <w:t xml:space="preserve"> -- Reps. Jefferson, Cobb-Hunter, Gatch, Robbins, Brewer, Tedder and Murphy:  </w:t>
      </w:r>
      <w:r w:rsidRPr="00BA5E20">
        <w:rPr>
          <w:caps/>
          <w:szCs w:val="22"/>
        </w:rPr>
        <w:t>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2D6140DC" w14:textId="77777777" w:rsidR="00BA5E20" w:rsidRPr="00BA5E20" w:rsidRDefault="00BA5E20" w:rsidP="00BA5E20">
      <w:pPr>
        <w:tabs>
          <w:tab w:val="right" w:pos="8640"/>
        </w:tabs>
        <w:rPr>
          <w:szCs w:val="22"/>
        </w:rPr>
      </w:pPr>
      <w:r w:rsidRPr="00BA5E20">
        <w:rPr>
          <w:b/>
          <w:bCs/>
          <w:szCs w:val="22"/>
        </w:rPr>
        <w:tab/>
      </w:r>
      <w:r w:rsidRPr="00BA5E20">
        <w:rPr>
          <w:szCs w:val="22"/>
        </w:rPr>
        <w:t>The Resolution was adopted, ordered returned to the House.</w:t>
      </w:r>
    </w:p>
    <w:p w14:paraId="07020E05" w14:textId="77777777" w:rsidR="00BA5E20" w:rsidRPr="00BA5E20" w:rsidRDefault="00BA5E20" w:rsidP="00BA5E20">
      <w:pPr>
        <w:tabs>
          <w:tab w:val="right" w:pos="8640"/>
        </w:tabs>
        <w:jc w:val="center"/>
        <w:rPr>
          <w:b/>
          <w:bCs/>
          <w:szCs w:val="22"/>
        </w:rPr>
      </w:pPr>
    </w:p>
    <w:p w14:paraId="74E07DFA" w14:textId="77777777" w:rsidR="00BA5E20" w:rsidRPr="00BA5E20" w:rsidRDefault="00BA5E20" w:rsidP="00BA5E20">
      <w:pPr>
        <w:suppressAutoHyphens/>
        <w:rPr>
          <w:szCs w:val="22"/>
        </w:rPr>
      </w:pPr>
      <w:r w:rsidRPr="00BA5E20">
        <w:rPr>
          <w:b/>
          <w:bCs/>
          <w:szCs w:val="22"/>
        </w:rPr>
        <w:tab/>
      </w:r>
      <w:r w:rsidRPr="00BA5E20">
        <w:rPr>
          <w:szCs w:val="22"/>
        </w:rPr>
        <w:t>H. 4206</w:t>
      </w:r>
      <w:r w:rsidRPr="00BA5E20">
        <w:rPr>
          <w:szCs w:val="22"/>
        </w:rPr>
        <w:fldChar w:fldCharType="begin"/>
      </w:r>
      <w:r w:rsidRPr="00BA5E20">
        <w:rPr>
          <w:szCs w:val="22"/>
        </w:rPr>
        <w:instrText xml:space="preserve"> XE "H. 4206" \b </w:instrText>
      </w:r>
      <w:r w:rsidRPr="00BA5E20">
        <w:rPr>
          <w:szCs w:val="22"/>
        </w:rPr>
        <w:fldChar w:fldCharType="end"/>
      </w:r>
      <w:r w:rsidRPr="00BA5E20">
        <w:rPr>
          <w:szCs w:val="22"/>
        </w:rPr>
        <w:t xml:space="preserve"> -- Reps. Bailey, Alexander, Anderson, Atkinson,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BA5E20">
        <w:rPr>
          <w:caps/>
          <w:szCs w:val="22"/>
        </w:rPr>
        <w:t>A CONCURRENT RESOLUTION TO PROCLAIM APRIL 27, 2023, AS “BOULINEAU’S IGA HERITAGE DAY” IN SOUTH CAROLINA</w:t>
      </w:r>
    </w:p>
    <w:p w14:paraId="634DC772" w14:textId="77777777" w:rsidR="00BA5E20" w:rsidRPr="00BA5E20" w:rsidRDefault="00BA5E20" w:rsidP="00BA5E20">
      <w:pPr>
        <w:tabs>
          <w:tab w:val="right" w:pos="8640"/>
        </w:tabs>
        <w:rPr>
          <w:szCs w:val="22"/>
        </w:rPr>
      </w:pPr>
      <w:r w:rsidRPr="00BA5E20">
        <w:rPr>
          <w:b/>
          <w:bCs/>
          <w:szCs w:val="22"/>
        </w:rPr>
        <w:tab/>
      </w:r>
      <w:r w:rsidRPr="00BA5E20">
        <w:rPr>
          <w:szCs w:val="22"/>
        </w:rPr>
        <w:t>The Resolution was adopted, ordered returned to the House.</w:t>
      </w:r>
    </w:p>
    <w:p w14:paraId="39E94259" w14:textId="77777777" w:rsidR="00BA5E20" w:rsidRPr="00BA5E20" w:rsidRDefault="00BA5E20" w:rsidP="00BA5E20">
      <w:pPr>
        <w:tabs>
          <w:tab w:val="right" w:pos="8640"/>
        </w:tabs>
        <w:jc w:val="center"/>
        <w:rPr>
          <w:b/>
          <w:bCs/>
          <w:szCs w:val="22"/>
        </w:rPr>
      </w:pPr>
    </w:p>
    <w:p w14:paraId="44A31351" w14:textId="77777777" w:rsidR="00BA5E20" w:rsidRPr="00BA5E20" w:rsidRDefault="00BA5E20" w:rsidP="00BA5E20">
      <w:pPr>
        <w:suppressAutoHyphens/>
        <w:rPr>
          <w:szCs w:val="22"/>
        </w:rPr>
      </w:pPr>
      <w:r w:rsidRPr="00BA5E20">
        <w:rPr>
          <w:b/>
          <w:bCs/>
          <w:szCs w:val="22"/>
        </w:rPr>
        <w:tab/>
      </w:r>
      <w:r w:rsidRPr="00BA5E20">
        <w:rPr>
          <w:szCs w:val="22"/>
        </w:rPr>
        <w:t>H. 4237</w:t>
      </w:r>
      <w:r w:rsidRPr="00BA5E20">
        <w:rPr>
          <w:szCs w:val="22"/>
        </w:rPr>
        <w:fldChar w:fldCharType="begin"/>
      </w:r>
      <w:r w:rsidRPr="00BA5E20">
        <w:rPr>
          <w:szCs w:val="22"/>
        </w:rPr>
        <w:instrText xml:space="preserve"> XE "H. 4237" \b </w:instrText>
      </w:r>
      <w:r w:rsidRPr="00BA5E20">
        <w:rPr>
          <w:szCs w:val="22"/>
        </w:rPr>
        <w:fldChar w:fldCharType="end"/>
      </w:r>
      <w:r w:rsidRPr="00BA5E20">
        <w:rPr>
          <w:szCs w:val="22"/>
        </w:rPr>
        <w:t xml:space="preserve"> --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BA5E20">
        <w:rPr>
          <w:caps/>
          <w:szCs w:val="22"/>
        </w:rPr>
        <w:t>A CONCURRENT RESOLUTION TO DECLARE AUGUST 8, 2023, “CLOG DANCING DAY” IN THE PALMETTO STATE.</w:t>
      </w:r>
    </w:p>
    <w:p w14:paraId="3F28F31A" w14:textId="77777777" w:rsidR="00BA5E20" w:rsidRPr="00BA5E20" w:rsidRDefault="00BA5E20" w:rsidP="00BA5E20">
      <w:pPr>
        <w:tabs>
          <w:tab w:val="right" w:pos="8640"/>
        </w:tabs>
        <w:rPr>
          <w:szCs w:val="22"/>
        </w:rPr>
      </w:pPr>
      <w:r w:rsidRPr="00BA5E20">
        <w:rPr>
          <w:b/>
          <w:bCs/>
          <w:szCs w:val="22"/>
        </w:rPr>
        <w:tab/>
      </w:r>
      <w:r w:rsidRPr="00BA5E20">
        <w:rPr>
          <w:szCs w:val="22"/>
        </w:rPr>
        <w:t>The Resolution was adopted, ordered returned to the House.</w:t>
      </w:r>
    </w:p>
    <w:p w14:paraId="2102FCC5" w14:textId="77777777" w:rsidR="00BA5E20" w:rsidRPr="00BA5E20" w:rsidRDefault="00BA5E20" w:rsidP="00BA5E20">
      <w:pPr>
        <w:tabs>
          <w:tab w:val="right" w:pos="8640"/>
        </w:tabs>
        <w:jc w:val="center"/>
        <w:rPr>
          <w:b/>
          <w:bCs/>
          <w:szCs w:val="22"/>
        </w:rPr>
      </w:pPr>
    </w:p>
    <w:p w14:paraId="0AA7E09F" w14:textId="77777777" w:rsidR="00BA5E20" w:rsidRPr="00BA5E20" w:rsidRDefault="00BA5E20" w:rsidP="00BA5E20">
      <w:pPr>
        <w:tabs>
          <w:tab w:val="right" w:pos="8640"/>
        </w:tabs>
        <w:rPr>
          <w:szCs w:val="22"/>
        </w:rPr>
      </w:pPr>
      <w:r w:rsidRPr="00BA5E20">
        <w:rPr>
          <w:b/>
          <w:szCs w:val="22"/>
        </w:rPr>
        <w:t>THE CALL OF THE UNCONTESTED CALENDAR HAVING BEEN COMPLETED, THE SENATE PROCEEDED TO THE MOTION PERIOD.</w:t>
      </w:r>
    </w:p>
    <w:p w14:paraId="6560D913" w14:textId="77777777" w:rsidR="00BA5E20" w:rsidRPr="00BA5E20" w:rsidRDefault="00BA5E20" w:rsidP="00BA5E20">
      <w:pPr>
        <w:tabs>
          <w:tab w:val="right" w:pos="8640"/>
        </w:tabs>
        <w:rPr>
          <w:szCs w:val="22"/>
        </w:rPr>
      </w:pPr>
    </w:p>
    <w:p w14:paraId="4F749946" w14:textId="77777777" w:rsidR="00BA5E20" w:rsidRPr="00BA5E20" w:rsidRDefault="00BA5E20" w:rsidP="00BA5E20">
      <w:pPr>
        <w:tabs>
          <w:tab w:val="right" w:pos="8640"/>
        </w:tabs>
        <w:jc w:val="center"/>
        <w:rPr>
          <w:szCs w:val="22"/>
        </w:rPr>
      </w:pPr>
      <w:r w:rsidRPr="00BA5E20">
        <w:rPr>
          <w:b/>
          <w:szCs w:val="22"/>
        </w:rPr>
        <w:t>MOTION ADOPTED</w:t>
      </w:r>
    </w:p>
    <w:p w14:paraId="4728F76F" w14:textId="77777777" w:rsidR="00BA5E20" w:rsidRPr="00BA5E20" w:rsidRDefault="00BA5E20" w:rsidP="00BA5E20">
      <w:pPr>
        <w:tabs>
          <w:tab w:val="right" w:pos="8640"/>
        </w:tabs>
        <w:rPr>
          <w:szCs w:val="22"/>
        </w:rPr>
      </w:pPr>
      <w:r w:rsidRPr="00BA5E20">
        <w:rPr>
          <w:szCs w:val="22"/>
        </w:rPr>
        <w:tab/>
        <w:t>At 1:33 P.M., on motion of Senator MASSEY, the Senate agreed to dispense with the balance of the Motion Period.</w:t>
      </w:r>
    </w:p>
    <w:p w14:paraId="09A93179" w14:textId="77777777" w:rsidR="00BA5E20" w:rsidRPr="00BA5E20" w:rsidRDefault="00BA5E20" w:rsidP="00BA5E20">
      <w:pPr>
        <w:tabs>
          <w:tab w:val="right" w:pos="8640"/>
        </w:tabs>
        <w:rPr>
          <w:szCs w:val="22"/>
        </w:rPr>
      </w:pPr>
    </w:p>
    <w:p w14:paraId="3ADBA1C2" w14:textId="77777777" w:rsidR="00BA5E20" w:rsidRPr="00BA5E20" w:rsidRDefault="00BA5E20" w:rsidP="00BA5E20">
      <w:pPr>
        <w:tabs>
          <w:tab w:val="clear" w:pos="216"/>
          <w:tab w:val="clear" w:pos="432"/>
          <w:tab w:val="clear" w:pos="648"/>
          <w:tab w:val="left" w:pos="720"/>
        </w:tabs>
        <w:autoSpaceDE w:val="0"/>
        <w:autoSpaceDN w:val="0"/>
        <w:adjustRightInd w:val="0"/>
        <w:rPr>
          <w:color w:val="auto"/>
          <w:szCs w:val="22"/>
        </w:rPr>
      </w:pPr>
      <w:r w:rsidRPr="00BA5E20">
        <w:rPr>
          <w:b/>
          <w:bCs/>
          <w:color w:val="auto"/>
          <w:szCs w:val="22"/>
        </w:rPr>
        <w:t>THE SENATE PROCEEDED TO A CONSIDERATION OF BILLS AND RESOLUTIONS RETURNED FROM THE HOUSE.</w:t>
      </w:r>
    </w:p>
    <w:p w14:paraId="16D96F2A" w14:textId="77777777" w:rsidR="00BA5E20" w:rsidRPr="00BA5E20" w:rsidRDefault="00BA5E20" w:rsidP="00BA5E20">
      <w:pPr>
        <w:tabs>
          <w:tab w:val="clear" w:pos="216"/>
          <w:tab w:val="clear" w:pos="432"/>
          <w:tab w:val="clear" w:pos="648"/>
          <w:tab w:val="left" w:pos="720"/>
        </w:tabs>
        <w:autoSpaceDE w:val="0"/>
        <w:autoSpaceDN w:val="0"/>
        <w:adjustRightInd w:val="0"/>
        <w:jc w:val="left"/>
        <w:rPr>
          <w:b/>
          <w:bCs/>
          <w:color w:val="auto"/>
          <w:szCs w:val="22"/>
        </w:rPr>
      </w:pPr>
    </w:p>
    <w:p w14:paraId="2E8A5003" w14:textId="77777777" w:rsidR="00BA5E20" w:rsidRPr="00BA5E20" w:rsidRDefault="00BA5E20" w:rsidP="00BA5E20">
      <w:pPr>
        <w:tabs>
          <w:tab w:val="right" w:pos="8640"/>
        </w:tabs>
        <w:jc w:val="center"/>
        <w:rPr>
          <w:b/>
          <w:szCs w:val="22"/>
        </w:rPr>
      </w:pPr>
      <w:r w:rsidRPr="00BA5E20">
        <w:rPr>
          <w:b/>
          <w:szCs w:val="22"/>
        </w:rPr>
        <w:t>CARRIED OVER</w:t>
      </w:r>
    </w:p>
    <w:p w14:paraId="0B2C4DF2" w14:textId="77777777" w:rsidR="00BA5E20" w:rsidRPr="00BA5E20" w:rsidRDefault="00BA5E20" w:rsidP="00BA5E20">
      <w:pPr>
        <w:suppressAutoHyphens/>
        <w:rPr>
          <w:szCs w:val="22"/>
        </w:rPr>
      </w:pPr>
      <w:r w:rsidRPr="00BA5E20">
        <w:rPr>
          <w:b/>
          <w:szCs w:val="22"/>
        </w:rPr>
        <w:tab/>
      </w:r>
      <w:r w:rsidRPr="00BA5E20">
        <w:rPr>
          <w:szCs w:val="22"/>
        </w:rPr>
        <w:t>S. 604</w:t>
      </w:r>
      <w:r w:rsidRPr="00BA5E20">
        <w:rPr>
          <w:szCs w:val="22"/>
        </w:rPr>
        <w:fldChar w:fldCharType="begin"/>
      </w:r>
      <w:r w:rsidRPr="00BA5E20">
        <w:rPr>
          <w:szCs w:val="22"/>
        </w:rPr>
        <w:instrText xml:space="preserve"> XE "S. 604" \b </w:instrText>
      </w:r>
      <w:r w:rsidRPr="00BA5E20">
        <w:rPr>
          <w:szCs w:val="22"/>
        </w:rPr>
        <w:fldChar w:fldCharType="end"/>
      </w:r>
      <w:r w:rsidRPr="00BA5E20">
        <w:rPr>
          <w:szCs w:val="22"/>
        </w:rPr>
        <w:t xml:space="preserve"> -- Senators Peeler, Alexander, Setzler, Malloy and Scott:  </w:t>
      </w:r>
      <w:r w:rsidRPr="00BA5E20">
        <w:rPr>
          <w:caps/>
          <w:szCs w:val="22"/>
        </w:rPr>
        <w:t>A JOINT RESOLUTION TO AUTHORIZE THE EXPENDITURE OF FEDERAL FUNDS DISBURSED TO THE STATE IN THE AMERICAN RESCUE PLAN ACT OF 2021, AND TO SPECIFY THE MANNER IN WHICH THE FUNDS MAY BE EXPENDED.</w:t>
      </w:r>
    </w:p>
    <w:p w14:paraId="3DB70200" w14:textId="77777777" w:rsidR="00BA5E20" w:rsidRPr="00BA5E20" w:rsidRDefault="00BA5E20" w:rsidP="00BA5E20">
      <w:pPr>
        <w:tabs>
          <w:tab w:val="right" w:pos="8640"/>
        </w:tabs>
        <w:rPr>
          <w:bCs/>
          <w:szCs w:val="22"/>
        </w:rPr>
      </w:pPr>
      <w:r w:rsidRPr="00BA5E20">
        <w:rPr>
          <w:bCs/>
          <w:szCs w:val="22"/>
        </w:rPr>
        <w:tab/>
        <w:t>On motion of Senator PEELER, the Resolution was carried over.</w:t>
      </w:r>
    </w:p>
    <w:p w14:paraId="30D47F9C" w14:textId="77777777" w:rsidR="00BA5E20" w:rsidRDefault="00BA5E20" w:rsidP="00BA5E20">
      <w:pPr>
        <w:tabs>
          <w:tab w:val="right" w:pos="8640"/>
        </w:tabs>
        <w:jc w:val="center"/>
        <w:rPr>
          <w:b/>
          <w:szCs w:val="22"/>
        </w:rPr>
      </w:pPr>
    </w:p>
    <w:p w14:paraId="07F1057E" w14:textId="77777777" w:rsidR="00E712AF" w:rsidRPr="00BA5E20" w:rsidRDefault="00E712AF" w:rsidP="00BA5E20">
      <w:pPr>
        <w:tabs>
          <w:tab w:val="right" w:pos="8640"/>
        </w:tabs>
        <w:jc w:val="center"/>
        <w:rPr>
          <w:b/>
          <w:szCs w:val="22"/>
        </w:rPr>
      </w:pPr>
    </w:p>
    <w:p w14:paraId="633053B2" w14:textId="77777777" w:rsidR="00BA5E20" w:rsidRPr="00BA5E20" w:rsidRDefault="00BA5E20" w:rsidP="00BA5E20">
      <w:pPr>
        <w:tabs>
          <w:tab w:val="right" w:pos="8640"/>
        </w:tabs>
        <w:rPr>
          <w:szCs w:val="22"/>
        </w:rPr>
      </w:pPr>
      <w:r w:rsidRPr="00BA5E20">
        <w:rPr>
          <w:b/>
          <w:szCs w:val="22"/>
        </w:rPr>
        <w:t>THE SENATE PROCEEDED TO THE SPECIAL ORDERS.</w:t>
      </w:r>
    </w:p>
    <w:p w14:paraId="5007AD34" w14:textId="77777777" w:rsidR="00BA5E20" w:rsidRPr="00BA5E20" w:rsidRDefault="00BA5E20" w:rsidP="00BA5E20">
      <w:pPr>
        <w:tabs>
          <w:tab w:val="right" w:pos="8640"/>
        </w:tabs>
        <w:rPr>
          <w:szCs w:val="22"/>
        </w:rPr>
      </w:pPr>
    </w:p>
    <w:p w14:paraId="518C800D" w14:textId="77777777" w:rsidR="00BA5E20" w:rsidRPr="00BA5E20" w:rsidRDefault="00BA5E20" w:rsidP="00BA5E20">
      <w:pPr>
        <w:tabs>
          <w:tab w:val="right" w:pos="8640"/>
        </w:tabs>
        <w:jc w:val="center"/>
        <w:rPr>
          <w:b/>
          <w:bCs/>
          <w:szCs w:val="22"/>
        </w:rPr>
      </w:pPr>
      <w:r w:rsidRPr="00BA5E20">
        <w:rPr>
          <w:b/>
          <w:bCs/>
          <w:szCs w:val="22"/>
        </w:rPr>
        <w:t>AMENDED, READ THE THIRD TIME</w:t>
      </w:r>
    </w:p>
    <w:p w14:paraId="16195C99" w14:textId="77777777" w:rsidR="00BA5E20" w:rsidRPr="00BA5E20" w:rsidRDefault="00BA5E20" w:rsidP="00BA5E20">
      <w:pPr>
        <w:tabs>
          <w:tab w:val="right" w:pos="8640"/>
        </w:tabs>
        <w:jc w:val="center"/>
        <w:rPr>
          <w:b/>
          <w:bCs/>
          <w:szCs w:val="22"/>
        </w:rPr>
      </w:pPr>
      <w:r w:rsidRPr="00BA5E20">
        <w:rPr>
          <w:b/>
          <w:bCs/>
          <w:szCs w:val="22"/>
        </w:rPr>
        <w:t>RETURNED TO THE HOUSE</w:t>
      </w:r>
    </w:p>
    <w:p w14:paraId="6602264E" w14:textId="77777777" w:rsidR="00BA5E20" w:rsidRPr="00BA5E20" w:rsidRDefault="00BA5E20" w:rsidP="00BA5E20">
      <w:pPr>
        <w:suppressAutoHyphens/>
        <w:rPr>
          <w:caps/>
          <w:szCs w:val="22"/>
        </w:rPr>
      </w:pPr>
      <w:r w:rsidRPr="00BA5E20">
        <w:rPr>
          <w:szCs w:val="22"/>
        </w:rPr>
        <w:tab/>
        <w:t>H. 3532</w:t>
      </w:r>
      <w:r w:rsidRPr="00BA5E20">
        <w:rPr>
          <w:szCs w:val="22"/>
        </w:rPr>
        <w:fldChar w:fldCharType="begin"/>
      </w:r>
      <w:r w:rsidRPr="00BA5E20">
        <w:rPr>
          <w:szCs w:val="22"/>
        </w:rPr>
        <w:instrText xml:space="preserve"> XE "H. 3532" \b </w:instrText>
      </w:r>
      <w:r w:rsidRPr="00BA5E20">
        <w:rPr>
          <w:szCs w:val="22"/>
        </w:rPr>
        <w:fldChar w:fldCharType="end"/>
      </w:r>
      <w:r w:rsidRPr="00BA5E20">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BA5E20">
        <w:rPr>
          <w:caps/>
          <w:szCs w:val="22"/>
        </w:rPr>
        <w:t>A BILL TO AMEND THE SOUTH CAROLINA CODE OF LAWS BY ADDING SECTION 17</w:t>
      </w:r>
      <w:r w:rsidRPr="00BA5E20">
        <w:rPr>
          <w:caps/>
          <w:szCs w:val="22"/>
        </w:rPr>
        <w:noBreakHyphen/>
        <w:t>15</w:t>
      </w:r>
      <w:r w:rsidRPr="00BA5E20">
        <w:rPr>
          <w:caps/>
          <w:szCs w:val="22"/>
        </w:rPr>
        <w:noBreakHyphen/>
        <w:t>270 SO AS TO PROVIDE SENTENCING ENHANCEMENTS FOR PERSONS WHO COMMIT CERTAIN ADDITIONAL CRIMES WHILE ON PRETRIAL RELEASE ON BOND; BY ADDING SECTION 17</w:t>
      </w:r>
      <w:r w:rsidRPr="00BA5E20">
        <w:rPr>
          <w:caps/>
          <w:szCs w:val="22"/>
        </w:rPr>
        <w:noBreakHyphen/>
        <w:t>15</w:t>
      </w:r>
      <w:r w:rsidRPr="00BA5E20">
        <w:rPr>
          <w:caps/>
          <w:szCs w:val="22"/>
        </w:rPr>
        <w:noBreakHyphen/>
        <w:t>280 SO AS TO PROHIBIT PRETRIAL RELEASE ON BOND FOR PERSONS CHARGED WITH COMMITTING CERTAIN ADDITIONAL CRIMES AND TO PROVIDE APPROPRIATE PROCEDURES FOR DETERMINING IF ADDITIONAL CHARGES ARE PENDING; AND BY AMENDING SECTION 17</w:t>
      </w:r>
      <w:r w:rsidRPr="00BA5E20">
        <w:rPr>
          <w:caps/>
          <w:szCs w:val="22"/>
        </w:rPr>
        <w:noBreakHyphen/>
        <w:t>15</w:t>
      </w:r>
      <w:r w:rsidRPr="00BA5E20">
        <w:rPr>
          <w:caps/>
          <w:szCs w:val="22"/>
        </w:rPr>
        <w:noBreakHyphen/>
        <w:t>15, RELATING TO THE DEPOSIT OF A CASH PERCENTAGE IN LIEU OF BOND, SO AS TO REQUIRE A FULL CASH BOND FOR PERSONS CHARGED WITH CERTAIN CRIMES.</w:t>
      </w:r>
    </w:p>
    <w:p w14:paraId="7B847E89" w14:textId="77777777" w:rsidR="00BA5E20" w:rsidRPr="00BA5E20" w:rsidRDefault="00BA5E20" w:rsidP="00BA5E20">
      <w:pPr>
        <w:suppressAutoHyphens/>
        <w:rPr>
          <w:caps/>
          <w:szCs w:val="22"/>
        </w:rPr>
      </w:pPr>
      <w:r w:rsidRPr="00BA5E20">
        <w:rPr>
          <w:caps/>
          <w:szCs w:val="22"/>
        </w:rPr>
        <w:tab/>
      </w:r>
      <w:r w:rsidRPr="00BA5E20">
        <w:rPr>
          <w:szCs w:val="22"/>
        </w:rPr>
        <w:t>The Senate proceeded to a consideration of the Bill, the question being the third reading of the Bill.</w:t>
      </w:r>
    </w:p>
    <w:p w14:paraId="24F745CF" w14:textId="77777777" w:rsidR="00BA5E20" w:rsidRPr="00BA5E20" w:rsidRDefault="00BA5E20" w:rsidP="00BA5E20">
      <w:pPr>
        <w:suppressAutoHyphens/>
        <w:rPr>
          <w:szCs w:val="22"/>
        </w:rPr>
      </w:pPr>
    </w:p>
    <w:p w14:paraId="3D3DC960" w14:textId="77777777" w:rsidR="00BA5E20" w:rsidRPr="00BA5E20" w:rsidRDefault="00BA5E20" w:rsidP="00BA5E20">
      <w:pPr>
        <w:jc w:val="center"/>
        <w:rPr>
          <w:szCs w:val="22"/>
        </w:rPr>
      </w:pPr>
      <w:r w:rsidRPr="00BA5E20">
        <w:rPr>
          <w:b/>
          <w:szCs w:val="22"/>
        </w:rPr>
        <w:t>Amendment No. 4</w:t>
      </w:r>
      <w:r w:rsidRPr="00BA5E20">
        <w:rPr>
          <w:b/>
          <w:szCs w:val="22"/>
        </w:rPr>
        <w:fldChar w:fldCharType="begin"/>
      </w:r>
      <w:r w:rsidRPr="00BA5E20">
        <w:rPr>
          <w:szCs w:val="22"/>
        </w:rPr>
        <w:instrText xml:space="preserve"> XE "Amendment No. 4" \b </w:instrText>
      </w:r>
      <w:r w:rsidRPr="00BA5E20">
        <w:rPr>
          <w:b/>
          <w:szCs w:val="22"/>
        </w:rPr>
        <w:fldChar w:fldCharType="end"/>
      </w:r>
    </w:p>
    <w:p w14:paraId="0663440A" w14:textId="68B82DF2" w:rsidR="00BA5E20" w:rsidRPr="00BA5E20" w:rsidRDefault="00BA5E20" w:rsidP="00BA5E20">
      <w:pPr>
        <w:tabs>
          <w:tab w:val="right" w:pos="8640"/>
        </w:tabs>
        <w:rPr>
          <w:szCs w:val="22"/>
        </w:rPr>
      </w:pPr>
      <w:bookmarkStart w:id="21" w:name="instruction_96b7880cd"/>
      <w:r w:rsidRPr="00BA5E20">
        <w:rPr>
          <w:szCs w:val="22"/>
        </w:rPr>
        <w:tab/>
        <w:t xml:space="preserve">Senator MALLOY proposed the following </w:t>
      </w:r>
      <w:r w:rsidR="00F966FC" w:rsidRPr="00BA5E20">
        <w:rPr>
          <w:szCs w:val="22"/>
        </w:rPr>
        <w:t>amendment (</w:t>
      </w:r>
      <w:r w:rsidRPr="00BA5E20">
        <w:rPr>
          <w:szCs w:val="22"/>
        </w:rPr>
        <w:t>SJ-3532.BM0047S), which was withdrawn:</w:t>
      </w:r>
    </w:p>
    <w:p w14:paraId="2935F725"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22" w:name="bs_num_10001_539a2a40eD" w:displacedByCustomXml="next"/>
    <w:sdt>
      <w:sdtPr>
        <w:rPr>
          <w:rFonts w:eastAsia="Calibri"/>
          <w:color w:val="auto"/>
          <w:szCs w:val="22"/>
        </w:rPr>
        <w:alias w:val="Cannot be edited"/>
        <w:tag w:val="Cannot be edited"/>
        <w:id w:val="1048567504"/>
        <w:placeholder>
          <w:docPart w:val="327ECE622ED14326B0E04E84D2672F10"/>
        </w:placeholder>
      </w:sdtPr>
      <w:sdtEndPr/>
      <w:sdtContent>
        <w:p w14:paraId="1657132C" w14:textId="77777777" w:rsidR="00BA5E20" w:rsidRPr="00BA5E20" w:rsidRDefault="00BA5E20" w:rsidP="00BA5E20">
          <w:pPr>
            <w:rPr>
              <w:rFonts w:eastAsia="Calibri"/>
              <w:color w:val="auto"/>
              <w:szCs w:val="22"/>
            </w:rPr>
          </w:pPr>
          <w:r w:rsidRPr="00BA5E20">
            <w:rPr>
              <w:rFonts w:eastAsia="Calibri"/>
              <w:color w:val="auto"/>
              <w:szCs w:val="22"/>
            </w:rPr>
            <w:t>S</w:t>
          </w:r>
          <w:bookmarkEnd w:id="22"/>
          <w:r w:rsidRPr="00BA5E20">
            <w:rPr>
              <w:rFonts w:eastAsia="Calibri"/>
              <w:color w:val="auto"/>
              <w:szCs w:val="22"/>
            </w:rPr>
            <w:t>ECTION X.</w:t>
          </w:r>
          <w:r w:rsidRPr="00BA5E20">
            <w:rPr>
              <w:rFonts w:eastAsia="Calibri"/>
              <w:color w:val="auto"/>
              <w:szCs w:val="22"/>
            </w:rPr>
            <w:tab/>
          </w:r>
          <w:bookmarkStart w:id="23" w:name="dl_26d2f2f79D"/>
          <w:r w:rsidRPr="00BA5E20">
            <w:rPr>
              <w:rFonts w:eastAsia="Calibri"/>
              <w:color w:val="auto"/>
              <w:szCs w:val="22"/>
            </w:rPr>
            <w:t>C</w:t>
          </w:r>
          <w:bookmarkEnd w:id="23"/>
          <w:r w:rsidRPr="00BA5E20">
            <w:rPr>
              <w:rFonts w:eastAsia="Calibri"/>
              <w:color w:val="auto"/>
              <w:szCs w:val="22"/>
            </w:rPr>
            <w:t>hapter 15, Title 17 of the S.C. Code is amended by adding:</w:t>
          </w:r>
        </w:p>
        <w:p w14:paraId="25873276" w14:textId="77777777" w:rsidR="00BA5E20" w:rsidRPr="00BA5E20" w:rsidRDefault="00BA5E20" w:rsidP="00BA5E20">
          <w:pPr>
            <w:rPr>
              <w:rFonts w:eastAsia="Calibri"/>
              <w:color w:val="auto"/>
              <w:szCs w:val="22"/>
            </w:rPr>
          </w:pPr>
          <w:r w:rsidRPr="00BA5E20">
            <w:rPr>
              <w:rFonts w:eastAsia="Calibri"/>
              <w:color w:val="auto"/>
              <w:szCs w:val="22"/>
            </w:rPr>
            <w:tab/>
          </w:r>
          <w:bookmarkStart w:id="24" w:name="ns_T17C15N500_c103e4b09D"/>
          <w:r w:rsidRPr="00BA5E20">
            <w:rPr>
              <w:rFonts w:eastAsia="Calibri"/>
              <w:color w:val="auto"/>
              <w:szCs w:val="22"/>
            </w:rPr>
            <w:t>S</w:t>
          </w:r>
          <w:bookmarkEnd w:id="24"/>
          <w:r w:rsidRPr="00BA5E20">
            <w:rPr>
              <w:rFonts w:eastAsia="Calibri"/>
              <w:color w:val="auto"/>
              <w:szCs w:val="22"/>
            </w:rPr>
            <w:t>ection 17-15-500. (A) There is established the South Carolina Pretrial Reform Commission composed of fifteen members as follows:</w:t>
          </w:r>
        </w:p>
        <w:p w14:paraId="4EA7AA8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three members to be appointed by the Chairman of the Senate Judiciary Committee;</w:t>
          </w:r>
        </w:p>
        <w:p w14:paraId="1146498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three members to be appointed by the Chairman of the House of Representatives Judiciary Committee;</w:t>
          </w:r>
        </w:p>
        <w:p w14:paraId="507F67E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three members of the judiciary to be appointed by the Chief Justice of the South Carolina Supreme Court;</w:t>
          </w:r>
        </w:p>
        <w:p w14:paraId="42C1FB0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three members of the executive branch to be appointed by the Governor; and</w:t>
          </w:r>
        </w:p>
        <w:p w14:paraId="26C8544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6E54D5C4" w14:textId="77777777" w:rsidR="00BA5E20" w:rsidRPr="00BA5E20" w:rsidRDefault="00BA5E20" w:rsidP="00BA5E20">
          <w:pPr>
            <w:rPr>
              <w:rFonts w:eastAsia="Calibri"/>
              <w:color w:val="auto"/>
              <w:szCs w:val="22"/>
            </w:rPr>
          </w:pPr>
          <w:r w:rsidRPr="00BA5E20">
            <w:rPr>
              <w:rFonts w:eastAsia="Calibri"/>
              <w:color w:val="auto"/>
              <w:szCs w:val="22"/>
            </w:rPr>
            <w:tab/>
            <w:t>(B) The members of the commission may begin meeting when at least a quorum has been appointed and shall elect one member to serve as chairman. A quorum shall consist of at least eight members.</w:t>
          </w:r>
        </w:p>
        <w:p w14:paraId="4799BB16" w14:textId="77777777" w:rsidR="00BA5E20" w:rsidRPr="00BA5E20" w:rsidRDefault="00BA5E20" w:rsidP="00BA5E20">
          <w:pPr>
            <w:rPr>
              <w:rFonts w:eastAsia="Calibri"/>
              <w:color w:val="auto"/>
              <w:szCs w:val="22"/>
            </w:rPr>
          </w:pPr>
          <w:r w:rsidRPr="00BA5E20">
            <w:rPr>
              <w:rFonts w:eastAsia="Calibri"/>
              <w:color w:val="auto"/>
              <w:szCs w:val="22"/>
            </w:rPr>
            <w:tab/>
            <w:t>(C) The primary duty of the South Carolina Pretrial Reform Commission is to prepare a comprehensive report that reviews and recommends:</w:t>
          </w:r>
        </w:p>
        <w:p w14:paraId="6FAB10A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appropriate changes to the current pretrial system for all criminal offenses;</w:t>
          </w:r>
        </w:p>
        <w:p w14:paraId="10AA084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maintaining, amending, or abolishing the current system for determining pretrial release or detention; and</w:t>
          </w:r>
        </w:p>
        <w:p w14:paraId="660CFF6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guidelines for legislation to improve the processing of cases in the Court of General Sessions, community safety, and court appearance outcomes.</w:t>
          </w:r>
        </w:p>
        <w:p w14:paraId="1BAE4026" w14:textId="77777777" w:rsidR="00BA5E20" w:rsidRPr="00BA5E20" w:rsidRDefault="00BA5E20" w:rsidP="00BA5E20">
          <w:pPr>
            <w:rPr>
              <w:rFonts w:eastAsia="Calibri"/>
              <w:color w:val="auto"/>
              <w:szCs w:val="22"/>
            </w:rPr>
          </w:pPr>
          <w:r w:rsidRPr="00BA5E20">
            <w:rPr>
              <w:rFonts w:eastAsia="Calibri"/>
              <w:color w:val="auto"/>
              <w:szCs w:val="22"/>
            </w:rPr>
            <w:tab/>
            <w:t>(D) The purpose of the report is to enable the General Assembly to consider the Pretrial Reform Commission’s findings and determine whether state laws should be amended.</w:t>
          </w:r>
        </w:p>
        <w:p w14:paraId="06DFBAB7" w14:textId="77777777" w:rsidR="00BA5E20" w:rsidRPr="00BA5E20" w:rsidRDefault="00BA5E20" w:rsidP="00BA5E20">
          <w:pPr>
            <w:rPr>
              <w:rFonts w:eastAsia="Calibri"/>
              <w:color w:val="auto"/>
              <w:szCs w:val="22"/>
            </w:rPr>
          </w:pPr>
          <w:r w:rsidRPr="00BA5E20">
            <w:rPr>
              <w:rFonts w:eastAsia="Calibri"/>
              <w:color w:val="auto"/>
              <w:szCs w:val="22"/>
            </w:rPr>
            <w:tab/>
            <w:t xml:space="preserve">(E) In making its recommendations, the commission must consider current case processing and correctional resources including, but not limited to, the capacities of local jails, community-based service providers, and state courts. </w:t>
          </w:r>
        </w:p>
        <w:p w14:paraId="500AA7D7" w14:textId="77777777" w:rsidR="00BA5E20" w:rsidRPr="00BA5E20" w:rsidRDefault="00BA5E20" w:rsidP="00BA5E20">
          <w:pPr>
            <w:rPr>
              <w:rFonts w:eastAsia="Calibri"/>
              <w:color w:val="auto"/>
              <w:szCs w:val="22"/>
            </w:rPr>
          </w:pPr>
          <w:r w:rsidRPr="00BA5E20">
            <w:rPr>
              <w:rFonts w:eastAsia="Calibri"/>
              <w:color w:val="auto"/>
              <w:szCs w:val="22"/>
            </w:rPr>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43D5C723" w14:textId="77777777" w:rsidR="00BA5E20" w:rsidRPr="00BA5E20" w:rsidRDefault="00BA5E20" w:rsidP="00BA5E20">
          <w:pPr>
            <w:rPr>
              <w:rFonts w:eastAsia="Calibri"/>
              <w:color w:val="auto"/>
              <w:szCs w:val="22"/>
            </w:rPr>
          </w:pPr>
          <w:r w:rsidRPr="00BA5E20">
            <w:rPr>
              <w:rFonts w:eastAsia="Calibri"/>
              <w:color w:val="auto"/>
              <w:szCs w:val="22"/>
            </w:rPr>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7B454FFF" w14:textId="77777777" w:rsidR="00BA5E20" w:rsidRPr="00BA5E20" w:rsidRDefault="00BA5E20" w:rsidP="00BA5E20">
          <w:pPr>
            <w:rPr>
              <w:rFonts w:eastAsia="Calibri"/>
              <w:color w:val="auto"/>
              <w:szCs w:val="22"/>
            </w:rPr>
          </w:pPr>
          <w:r w:rsidRPr="00BA5E20">
            <w:rPr>
              <w:rFonts w:eastAsia="Calibri"/>
              <w:color w:val="auto"/>
              <w:szCs w:val="22"/>
            </w:rPr>
            <w:tab/>
            <w:t>(H) Members of the Pretrial Reform Commission may receive per diem, subsistence, and mileage as provided by law for members of state boards, committees, and commissions.</w:t>
          </w:r>
        </w:p>
        <w:p w14:paraId="2D1AD203" w14:textId="77777777" w:rsidR="00BA5E20" w:rsidRPr="00BA5E20" w:rsidRDefault="00BA5E20" w:rsidP="00BA5E20">
          <w:pPr>
            <w:rPr>
              <w:rFonts w:eastAsia="Calibri"/>
              <w:color w:val="auto"/>
              <w:szCs w:val="22"/>
            </w:rPr>
          </w:pPr>
          <w:r w:rsidRPr="00BA5E20">
            <w:rPr>
              <w:rFonts w:eastAsia="Calibri"/>
              <w:color w:val="auto"/>
              <w:szCs w:val="22"/>
            </w:rPr>
            <w:tab/>
            <w:t>(I) The commission is encouraged to apply for and may expend federal funds, grants, and gifts it receives from other sources to carry out its duties and responsibilities.</w:t>
          </w:r>
        </w:p>
        <w:bookmarkEnd w:id="21" w:displacedByCustomXml="next"/>
      </w:sdtContent>
    </w:sdt>
    <w:p w14:paraId="78F797FA" w14:textId="77777777" w:rsidR="00BA5E20" w:rsidRPr="00BA5E20" w:rsidRDefault="00BA5E20" w:rsidP="00BA5E20">
      <w:pPr>
        <w:rPr>
          <w:color w:val="auto"/>
          <w:szCs w:val="22"/>
        </w:rPr>
      </w:pPr>
      <w:r w:rsidRPr="00BA5E20">
        <w:rPr>
          <w:color w:val="auto"/>
          <w:szCs w:val="22"/>
        </w:rPr>
        <w:tab/>
        <w:t>Renumber sections to conform.</w:t>
      </w:r>
    </w:p>
    <w:p w14:paraId="4D8E3852" w14:textId="77777777" w:rsidR="00BA5E20" w:rsidRPr="00BA5E20" w:rsidRDefault="00BA5E20" w:rsidP="00BA5E20">
      <w:pPr>
        <w:rPr>
          <w:color w:val="auto"/>
          <w:szCs w:val="22"/>
        </w:rPr>
      </w:pPr>
      <w:r w:rsidRPr="00BA5E20">
        <w:rPr>
          <w:color w:val="auto"/>
          <w:szCs w:val="22"/>
        </w:rPr>
        <w:tab/>
        <w:t>Amend title to conform.</w:t>
      </w:r>
    </w:p>
    <w:p w14:paraId="64138E35" w14:textId="77777777" w:rsidR="00BA5E20" w:rsidRPr="00BA5E20" w:rsidRDefault="00BA5E20" w:rsidP="00BA5E20">
      <w:pPr>
        <w:suppressAutoHyphens/>
        <w:rPr>
          <w:szCs w:val="22"/>
        </w:rPr>
      </w:pPr>
    </w:p>
    <w:p w14:paraId="5D438116" w14:textId="77777777" w:rsidR="00BA5E20" w:rsidRPr="00BA5E20" w:rsidRDefault="00BA5E20" w:rsidP="00BA5E20">
      <w:pPr>
        <w:suppressAutoHyphens/>
        <w:rPr>
          <w:szCs w:val="22"/>
        </w:rPr>
      </w:pPr>
      <w:r w:rsidRPr="00BA5E20">
        <w:rPr>
          <w:szCs w:val="22"/>
        </w:rPr>
        <w:tab/>
        <w:t>Senator MALLOY explained the amendment.</w:t>
      </w:r>
    </w:p>
    <w:p w14:paraId="01BC102C" w14:textId="77777777" w:rsidR="00BA5E20" w:rsidRPr="00BA5E20" w:rsidRDefault="00BA5E20" w:rsidP="00BA5E20">
      <w:pPr>
        <w:suppressAutoHyphens/>
        <w:rPr>
          <w:szCs w:val="22"/>
        </w:rPr>
      </w:pPr>
    </w:p>
    <w:p w14:paraId="26C52008" w14:textId="77777777" w:rsidR="00BA5E20" w:rsidRPr="00BA5E20" w:rsidRDefault="00BA5E20" w:rsidP="00BA5E20">
      <w:pPr>
        <w:jc w:val="center"/>
        <w:rPr>
          <w:b/>
          <w:snapToGrid w:val="0"/>
          <w:szCs w:val="22"/>
        </w:rPr>
      </w:pPr>
      <w:r w:rsidRPr="00BA5E20">
        <w:rPr>
          <w:b/>
          <w:snapToGrid w:val="0"/>
          <w:szCs w:val="22"/>
        </w:rPr>
        <w:t>Motion Adopted</w:t>
      </w:r>
    </w:p>
    <w:p w14:paraId="736AA7A6" w14:textId="77777777" w:rsidR="00BA5E20" w:rsidRPr="00BA5E20" w:rsidRDefault="00BA5E20" w:rsidP="00BA5E20">
      <w:pPr>
        <w:rPr>
          <w:snapToGrid w:val="0"/>
          <w:szCs w:val="22"/>
        </w:rPr>
      </w:pPr>
      <w:r w:rsidRPr="00BA5E20">
        <w:rPr>
          <w:snapToGrid w:val="0"/>
          <w:szCs w:val="22"/>
        </w:rPr>
        <w:tab/>
        <w:t xml:space="preserve">On motion of Senator MALLOY, with unanimous consent, the amendment was withdrawn. </w:t>
      </w:r>
    </w:p>
    <w:p w14:paraId="5DAE8CDB" w14:textId="77777777" w:rsidR="00BA5E20" w:rsidRPr="00BA5E20" w:rsidRDefault="00BA5E20" w:rsidP="00BA5E20">
      <w:pPr>
        <w:suppressAutoHyphens/>
        <w:rPr>
          <w:szCs w:val="22"/>
        </w:rPr>
      </w:pPr>
    </w:p>
    <w:p w14:paraId="0C5E89A6" w14:textId="77777777" w:rsidR="00BA5E20" w:rsidRPr="00BA5E20" w:rsidRDefault="00BA5E20" w:rsidP="00BA5E20">
      <w:pPr>
        <w:jc w:val="center"/>
        <w:rPr>
          <w:szCs w:val="22"/>
        </w:rPr>
      </w:pPr>
      <w:r w:rsidRPr="00BA5E20">
        <w:rPr>
          <w:b/>
          <w:szCs w:val="22"/>
        </w:rPr>
        <w:t>Amendment No. 5</w:t>
      </w:r>
      <w:r w:rsidRPr="00BA5E20">
        <w:rPr>
          <w:b/>
          <w:szCs w:val="22"/>
        </w:rPr>
        <w:fldChar w:fldCharType="begin"/>
      </w:r>
      <w:r w:rsidRPr="00BA5E20">
        <w:rPr>
          <w:szCs w:val="22"/>
        </w:rPr>
        <w:instrText xml:space="preserve"> XE "Amendment No. 5" \b </w:instrText>
      </w:r>
      <w:r w:rsidRPr="00BA5E20">
        <w:rPr>
          <w:b/>
          <w:szCs w:val="22"/>
        </w:rPr>
        <w:fldChar w:fldCharType="end"/>
      </w:r>
    </w:p>
    <w:p w14:paraId="21D361D9" w14:textId="0E17B0C7" w:rsidR="00BA5E20" w:rsidRPr="00BA5E20" w:rsidRDefault="00BA5E20" w:rsidP="00BA5E20">
      <w:pPr>
        <w:tabs>
          <w:tab w:val="right" w:pos="8640"/>
        </w:tabs>
        <w:rPr>
          <w:szCs w:val="22"/>
        </w:rPr>
      </w:pPr>
      <w:bookmarkStart w:id="25" w:name="instruction_1bbcc7bf8"/>
      <w:r w:rsidRPr="00BA5E20">
        <w:rPr>
          <w:szCs w:val="22"/>
        </w:rPr>
        <w:tab/>
        <w:t xml:space="preserve">Senators HEMBREE and MALLOY proposed the following </w:t>
      </w:r>
      <w:r w:rsidR="00F966FC" w:rsidRPr="00BA5E20">
        <w:rPr>
          <w:szCs w:val="22"/>
        </w:rPr>
        <w:t>amendment (</w:t>
      </w:r>
      <w:r w:rsidRPr="00BA5E20">
        <w:rPr>
          <w:szCs w:val="22"/>
        </w:rPr>
        <w:t>SEDU-3532.DB0061S), which was adopted:</w:t>
      </w:r>
    </w:p>
    <w:p w14:paraId="455D92AE" w14:textId="77777777" w:rsidR="00BA5E20" w:rsidRPr="00BA5E20" w:rsidRDefault="00BA5E20" w:rsidP="00BA5E20">
      <w:pPr>
        <w:rPr>
          <w:color w:val="auto"/>
          <w:szCs w:val="22"/>
        </w:rPr>
      </w:pPr>
      <w:r w:rsidRPr="00BA5E20">
        <w:rPr>
          <w:color w:val="auto"/>
          <w:szCs w:val="22"/>
        </w:rPr>
        <w:tab/>
        <w:t>Amend the bill, as and if amended, by deleting SECTION 1.</w:t>
      </w:r>
      <w:bookmarkEnd w:id="25"/>
    </w:p>
    <w:p w14:paraId="31D0F6AD" w14:textId="77777777" w:rsidR="00BA5E20" w:rsidRPr="00BA5E20" w:rsidRDefault="00BA5E20" w:rsidP="00BA5E20">
      <w:pPr>
        <w:rPr>
          <w:color w:val="auto"/>
          <w:szCs w:val="22"/>
        </w:rPr>
      </w:pPr>
      <w:r w:rsidRPr="00BA5E20">
        <w:rPr>
          <w:color w:val="auto"/>
          <w:szCs w:val="22"/>
        </w:rPr>
        <w:tab/>
        <w:t>Amend</w:t>
      </w:r>
      <w:bookmarkStart w:id="26" w:name="instruction_9dd62c796"/>
      <w:r w:rsidRPr="00BA5E20">
        <w:rPr>
          <w:color w:val="auto"/>
          <w:szCs w:val="22"/>
        </w:rPr>
        <w:t xml:space="preserve"> the bill further, SECTION 2, by striking Section 17-15-15</w:t>
      </w:r>
      <w:r w:rsidRPr="00BA5E20">
        <w:rPr>
          <w:color w:val="auto"/>
          <w:szCs w:val="22"/>
          <w:u w:val="single"/>
        </w:rPr>
        <w:t>(D)</w:t>
      </w:r>
      <w:r w:rsidRPr="00BA5E20">
        <w:rPr>
          <w:color w:val="auto"/>
          <w:szCs w:val="22"/>
        </w:rPr>
        <w:t xml:space="preserve"> and inserting:</w:t>
      </w:r>
    </w:p>
    <w:sdt>
      <w:sdtPr>
        <w:rPr>
          <w:rFonts w:eastAsia="Calibri"/>
          <w:color w:val="auto"/>
          <w:szCs w:val="22"/>
          <w:u w:val="single"/>
        </w:rPr>
        <w:alias w:val="Cannot be edited"/>
        <w:tag w:val="Cannot be edited"/>
        <w:id w:val="-2067556261"/>
        <w:placeholder>
          <w:docPart w:val="2DE7BC89371E4AF49AFE3AD2F3D27A82"/>
        </w:placeholder>
      </w:sdtPr>
      <w:sdtEndPr/>
      <w:sdtContent>
        <w:p w14:paraId="3894200B" w14:textId="77777777" w:rsidR="00BA5E20" w:rsidRPr="00BA5E20" w:rsidRDefault="00BA5E20" w:rsidP="00BA5E20">
          <w:pPr>
            <w:rPr>
              <w:rFonts w:eastAsia="Calibri"/>
              <w:color w:val="auto"/>
              <w:szCs w:val="22"/>
            </w:rPr>
          </w:pPr>
          <w:r w:rsidRPr="00BA5E20">
            <w:rPr>
              <w:rFonts w:eastAsia="Calibri"/>
              <w:color w:val="auto"/>
              <w:szCs w:val="22"/>
              <w:u w:val="single"/>
            </w:rPr>
            <w:tab/>
            <w:t>(D) The provisions of this section do not apply if the defendant is charged with a violent offense, as defined by Section 16-1-60, or any felony offense involving a firearm while out on bond or other pretrial release.  If the court, pursuant to the limitations of Section 17</w:t>
          </w:r>
          <w:r w:rsidRPr="00BA5E20">
            <w:rPr>
              <w:rFonts w:eastAsia="Calibri"/>
              <w:color w:val="auto"/>
              <w:szCs w:val="22"/>
              <w:u w:val="single"/>
            </w:rPr>
            <w:noBreakHyphen/>
            <w:t>15</w:t>
          </w:r>
          <w:r w:rsidRPr="00BA5E20">
            <w:rPr>
              <w:rFonts w:eastAsia="Calibri"/>
              <w:color w:val="auto"/>
              <w:szCs w:val="22"/>
              <w:u w:val="single"/>
            </w:rPr>
            <w:noBreakHyphen/>
            <w:t>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259E0DA1" w14:textId="77777777" w:rsidR="00BA5E20" w:rsidRPr="00BA5E20" w:rsidRDefault="00BA5E20" w:rsidP="00BA5E20">
          <w:pPr>
            <w:rPr>
              <w:rFonts w:eastAsia="Calibri"/>
              <w:color w:val="auto"/>
              <w:szCs w:val="22"/>
            </w:rPr>
          </w:pPr>
          <w:r w:rsidRPr="00BA5E20">
            <w:rPr>
              <w:rFonts w:eastAsia="Calibri"/>
              <w:color w:val="auto"/>
              <w:szCs w:val="22"/>
              <w:u w:val="single"/>
            </w:rPr>
            <w:tab/>
          </w:r>
          <w:bookmarkStart w:id="27" w:name="up_d447538c5I"/>
          <w:r w:rsidRPr="00BA5E20">
            <w:rPr>
              <w:rFonts w:eastAsia="Calibri"/>
              <w:color w:val="auto"/>
              <w:szCs w:val="22"/>
              <w:u w:val="single"/>
            </w:rPr>
            <w:t>A</w:t>
          </w:r>
          <w:bookmarkEnd w:id="27"/>
          <w:r w:rsidRPr="00BA5E20">
            <w:rPr>
              <w:rFonts w:eastAsia="Calibri"/>
              <w:color w:val="auto"/>
              <w:szCs w:val="22"/>
              <w:u w:val="single"/>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bookmarkEnd w:id="26" w:displacedByCustomXml="next"/>
      </w:sdtContent>
    </w:sdt>
    <w:p w14:paraId="3B7DA5D7" w14:textId="77777777" w:rsidR="00BA5E20" w:rsidRPr="00BA5E20" w:rsidRDefault="00BA5E20" w:rsidP="00BA5E20">
      <w:pPr>
        <w:rPr>
          <w:color w:val="auto"/>
          <w:szCs w:val="22"/>
        </w:rPr>
      </w:pPr>
      <w:r w:rsidRPr="00BA5E20">
        <w:rPr>
          <w:color w:val="auto"/>
          <w:szCs w:val="22"/>
        </w:rPr>
        <w:tab/>
        <w:t>Amend</w:t>
      </w:r>
      <w:bookmarkStart w:id="28" w:name="instruction_78ce7b4ec"/>
      <w:r w:rsidRPr="00BA5E20">
        <w:rPr>
          <w:color w:val="auto"/>
          <w:szCs w:val="22"/>
        </w:rPr>
        <w:t xml:space="preserve"> the bill further, by adding an appropriately numbered SECTION to read:</w:t>
      </w:r>
    </w:p>
    <w:sdt>
      <w:sdtPr>
        <w:rPr>
          <w:rFonts w:eastAsia="Calibri"/>
          <w:color w:val="auto"/>
          <w:szCs w:val="22"/>
        </w:rPr>
        <w:alias w:val="Cannot be edited"/>
        <w:tag w:val="Cannot be edited"/>
        <w:id w:val="1615781428"/>
        <w:placeholder>
          <w:docPart w:val="2DE7BC89371E4AF49AFE3AD2F3D27A82"/>
        </w:placeholder>
      </w:sdtPr>
      <w:sdtEndPr/>
      <w:sdtContent>
        <w:p w14:paraId="5E500677" w14:textId="77777777" w:rsidR="00BA5E20" w:rsidRPr="00BA5E20" w:rsidRDefault="00BA5E20" w:rsidP="00BA5E20">
          <w:pPr>
            <w:rPr>
              <w:rFonts w:eastAsia="Calibri"/>
              <w:color w:val="auto"/>
              <w:szCs w:val="22"/>
            </w:rPr>
          </w:pPr>
          <w:r w:rsidRPr="00BA5E20">
            <w:rPr>
              <w:rFonts w:eastAsia="Calibri"/>
              <w:color w:val="auto"/>
              <w:szCs w:val="22"/>
            </w:rPr>
            <w:t>SECTION X.</w:t>
          </w:r>
          <w:r w:rsidRPr="00BA5E20">
            <w:rPr>
              <w:rFonts w:eastAsia="Calibri"/>
              <w:color w:val="auto"/>
              <w:szCs w:val="22"/>
            </w:rPr>
            <w:tab/>
            <w:t>Section 17-15-30 of the S.C. Code is amended to read:</w:t>
          </w:r>
        </w:p>
        <w:p w14:paraId="3F14E982" w14:textId="77777777" w:rsidR="00BA5E20" w:rsidRPr="00BA5E20" w:rsidRDefault="00BA5E20" w:rsidP="00BA5E20">
          <w:pPr>
            <w:rPr>
              <w:rFonts w:eastAsia="Calibri"/>
              <w:color w:val="auto"/>
              <w:szCs w:val="22"/>
            </w:rPr>
          </w:pPr>
          <w:r w:rsidRPr="00BA5E20">
            <w:rPr>
              <w:rFonts w:eastAsia="Calibri"/>
              <w:color w:val="auto"/>
              <w:szCs w:val="22"/>
            </w:rPr>
            <w:tab/>
            <w:t>Section 17-15-30.</w:t>
          </w:r>
          <w:r w:rsidRPr="00BA5E20">
            <w:rPr>
              <w:rFonts w:eastAsia="Calibri"/>
              <w:color w:val="auto"/>
              <w:szCs w:val="22"/>
            </w:rPr>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204EF7BF"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family ties;</w:t>
          </w:r>
        </w:p>
        <w:p w14:paraId="108313D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employment;</w:t>
          </w:r>
        </w:p>
        <w:p w14:paraId="0F9D9E9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financial resources;</w:t>
          </w:r>
        </w:p>
        <w:p w14:paraId="2CDAAFA6"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character and mental condition;</w:t>
          </w:r>
        </w:p>
        <w:p w14:paraId="5C913923"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length of residence in the community;</w:t>
          </w:r>
        </w:p>
        <w:p w14:paraId="4A49D8A5"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(6) record of convictions;  and</w:t>
          </w:r>
        </w:p>
        <w:p w14:paraId="0E08FF1F"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(7) record of flight to avoid prosecution or failure to appear at other court proceedings.</w:t>
          </w:r>
        </w:p>
        <w:p w14:paraId="0A2FFF30" w14:textId="77777777" w:rsidR="00BA5E20" w:rsidRPr="00BA5E20" w:rsidRDefault="00BA5E20" w:rsidP="00BA5E20">
          <w:pPr>
            <w:rPr>
              <w:rFonts w:eastAsia="Calibri"/>
              <w:color w:val="auto"/>
              <w:szCs w:val="22"/>
            </w:rPr>
          </w:pPr>
          <w:r w:rsidRPr="00BA5E20">
            <w:rPr>
              <w:rFonts w:eastAsia="Calibri"/>
              <w:color w:val="auto"/>
              <w:szCs w:val="22"/>
            </w:rPr>
            <w:tab/>
            <w:t xml:space="preserve">(B) A court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consider:</w:t>
          </w:r>
        </w:p>
        <w:p w14:paraId="6E5D8D61"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 person's criminal record;</w:t>
          </w:r>
        </w:p>
        <w:p w14:paraId="1605C43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(2) any </w:t>
          </w:r>
          <w:r w:rsidRPr="00BA5E20">
            <w:rPr>
              <w:rFonts w:eastAsia="Calibri"/>
              <w:color w:val="auto"/>
              <w:szCs w:val="22"/>
              <w:u w:val="single"/>
            </w:rPr>
            <w:t>current</w:t>
          </w:r>
          <w:r w:rsidRPr="00D523A3">
            <w:rPr>
              <w:rFonts w:eastAsia="Calibri"/>
              <w:color w:val="auto"/>
              <w:szCs w:val="22"/>
            </w:rPr>
            <w:t xml:space="preserve"> </w:t>
          </w:r>
          <w:r w:rsidRPr="00BA5E20">
            <w:rPr>
              <w:rFonts w:eastAsia="Calibri"/>
              <w:color w:val="auto"/>
              <w:szCs w:val="22"/>
            </w:rPr>
            <w:t xml:space="preserve">charges pending against a person </w:t>
          </w:r>
          <w:r w:rsidRPr="00BA5E20">
            <w:rPr>
              <w:rFonts w:eastAsia="Calibri"/>
              <w:color w:val="auto"/>
              <w:szCs w:val="22"/>
              <w:u w:val="single"/>
            </w:rPr>
            <w:t xml:space="preserve">and any prior charges against a person </w:t>
          </w:r>
          <w:r w:rsidRPr="00BA5E20">
            <w:rPr>
              <w:rFonts w:eastAsia="Calibri"/>
              <w:color w:val="auto"/>
              <w:szCs w:val="22"/>
            </w:rPr>
            <w:t>at the time release is requested;</w:t>
          </w:r>
        </w:p>
        <w:p w14:paraId="764637B1"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all incident reports generated as a result of an offense charged;</w:t>
          </w:r>
        </w:p>
        <w:p w14:paraId="7ED371D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whether a person is an alien unlawfully present in the United States, and poses a substantial flight risk due to this status;</w:t>
          </w:r>
          <w:r w:rsidRPr="00BA5E20">
            <w:rPr>
              <w:rFonts w:eastAsia="Calibri"/>
              <w:strike/>
              <w:color w:val="auto"/>
              <w:szCs w:val="22"/>
            </w:rPr>
            <w:t xml:space="preserve">  and</w:t>
          </w:r>
        </w:p>
        <w:p w14:paraId="10C33EB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whether the charged person appears in the state gang database maintained at the State Law Enforcement Division</w:t>
          </w:r>
          <w:r w:rsidRPr="00BA5E20">
            <w:rPr>
              <w:rFonts w:eastAsia="Calibri"/>
              <w:color w:val="auto"/>
              <w:szCs w:val="22"/>
              <w:u w:val="single"/>
            </w:rPr>
            <w:t>;  and</w:t>
          </w:r>
        </w:p>
        <w:p w14:paraId="2D49C4D4"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(6) whether a person is currently out on bond for another offense.</w:t>
          </w:r>
        </w:p>
        <w:p w14:paraId="0210C466" w14:textId="77777777" w:rsidR="00BA5E20" w:rsidRPr="00BA5E20" w:rsidRDefault="00BA5E20" w:rsidP="00BA5E20">
          <w:pPr>
            <w:rPr>
              <w:rFonts w:eastAsia="Calibri"/>
              <w:color w:val="auto"/>
              <w:szCs w:val="22"/>
            </w:rPr>
          </w:pPr>
          <w:r w:rsidRPr="00BA5E20">
            <w:rPr>
              <w:rFonts w:eastAsia="Calibri"/>
              <w:color w:val="auto"/>
              <w:szCs w:val="22"/>
            </w:rPr>
            <w:tab/>
            <w:t xml:space="preserve">(C)(1) Prior to or at the time of a hearing, the arresting law enforcement agency </w:t>
          </w:r>
          <w:r w:rsidRPr="00BA5E20">
            <w:rPr>
              <w:rFonts w:eastAsia="Calibri"/>
              <w:strike/>
              <w:color w:val="auto"/>
              <w:szCs w:val="22"/>
            </w:rPr>
            <w:t xml:space="preserve">shall </w:t>
          </w:r>
          <w:r w:rsidRPr="00BA5E20">
            <w:rPr>
              <w:rFonts w:eastAsia="Calibri"/>
              <w:color w:val="auto"/>
              <w:szCs w:val="22"/>
              <w:u w:val="single"/>
            </w:rPr>
            <w:t>must</w:t>
          </w:r>
          <w:r w:rsidRPr="00D523A3">
            <w:rPr>
              <w:rFonts w:eastAsia="Calibri"/>
              <w:color w:val="auto"/>
              <w:szCs w:val="22"/>
            </w:rPr>
            <w:t xml:space="preserve"> </w:t>
          </w:r>
          <w:r w:rsidRPr="00BA5E20">
            <w:rPr>
              <w:rFonts w:eastAsia="Calibri"/>
              <w:color w:val="auto"/>
              <w:szCs w:val="22"/>
            </w:rPr>
            <w:t>provide the court with the following information:</w:t>
          </w:r>
        </w:p>
        <w:p w14:paraId="584B263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(a) a person's criminal record;</w:t>
          </w:r>
        </w:p>
        <w:p w14:paraId="5604F4E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(b) any charges pending against a person at the time release is requested;</w:t>
          </w:r>
        </w:p>
        <w:p w14:paraId="173511C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(c) all incident reports generated as a result of the offense charged;  and</w:t>
          </w:r>
        </w:p>
        <w:p w14:paraId="69F6AA9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(d) any other information that will assist the court in determining conditions of release</w:t>
          </w:r>
          <w:r w:rsidRPr="00BA5E20">
            <w:rPr>
              <w:rFonts w:eastAsia="Calibri"/>
              <w:color w:val="auto"/>
              <w:szCs w:val="22"/>
              <w:u w:val="single"/>
            </w:rPr>
            <w:t xml:space="preserve"> to include, but not be limited to, notification of any existing bonds for another offense</w:t>
          </w:r>
          <w:r w:rsidRPr="00BA5E20">
            <w:rPr>
              <w:rFonts w:eastAsia="Calibri"/>
              <w:color w:val="auto"/>
              <w:szCs w:val="22"/>
            </w:rPr>
            <w:t>.</w:t>
          </w:r>
        </w:p>
        <w:p w14:paraId="36FA893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446FE012" w14:textId="77777777" w:rsidR="00BA5E20" w:rsidRPr="00BA5E20" w:rsidRDefault="00BA5E20" w:rsidP="00BA5E20">
          <w:pPr>
            <w:rPr>
              <w:rFonts w:eastAsia="Calibri"/>
              <w:color w:val="auto"/>
              <w:szCs w:val="22"/>
            </w:rPr>
          </w:pPr>
          <w:r w:rsidRPr="00BA5E20">
            <w:rPr>
              <w:rFonts w:eastAsia="Calibri"/>
              <w:color w:val="auto"/>
              <w:szCs w:val="22"/>
            </w:rPr>
            <w:tab/>
            <w:t>(D) A court hearing these matters has contempt powers to enforce the provisions of this section.</w:t>
          </w:r>
        </w:p>
        <w:bookmarkEnd w:id="28" w:displacedByCustomXml="next"/>
      </w:sdtContent>
    </w:sdt>
    <w:p w14:paraId="12F3F67F" w14:textId="77777777" w:rsidR="00BA5E20" w:rsidRPr="00BA5E20" w:rsidRDefault="00BA5E20" w:rsidP="00BA5E20">
      <w:pPr>
        <w:rPr>
          <w:color w:val="auto"/>
          <w:szCs w:val="22"/>
        </w:rPr>
      </w:pPr>
      <w:r w:rsidRPr="00BA5E20">
        <w:rPr>
          <w:color w:val="auto"/>
          <w:szCs w:val="22"/>
        </w:rPr>
        <w:tab/>
        <w:t>Amend</w:t>
      </w:r>
      <w:bookmarkStart w:id="29" w:name="instruction_a6891757e"/>
      <w:r w:rsidRPr="00BA5E20">
        <w:rPr>
          <w:color w:val="auto"/>
          <w:szCs w:val="22"/>
        </w:rPr>
        <w:t xml:space="preserve"> the bill further, SECTION 4, by striking Section 17-15-55(C), (D), and (E) and inserting:</w:t>
      </w:r>
    </w:p>
    <w:sdt>
      <w:sdtPr>
        <w:rPr>
          <w:rFonts w:eastAsia="Calibri"/>
          <w:color w:val="auto"/>
          <w:szCs w:val="22"/>
        </w:rPr>
        <w:alias w:val="Cannot be edited"/>
        <w:tag w:val="Cannot be edited"/>
        <w:id w:val="2045404927"/>
        <w:placeholder>
          <w:docPart w:val="2DE7BC89371E4AF49AFE3AD2F3D27A82"/>
        </w:placeholder>
      </w:sdtPr>
      <w:sdtEndPr/>
      <w:sdtContent>
        <w:p w14:paraId="34442574" w14:textId="77777777" w:rsidR="00BA5E20" w:rsidRPr="00BA5E20" w:rsidRDefault="00BA5E20" w:rsidP="00BA5E20">
          <w:pPr>
            <w:rPr>
              <w:rFonts w:eastAsia="Calibri"/>
              <w:color w:val="auto"/>
              <w:szCs w:val="22"/>
            </w:rPr>
          </w:pPr>
          <w:r w:rsidRPr="00BA5E20">
            <w:rPr>
              <w:rFonts w:eastAsia="Calibri"/>
              <w:color w:val="auto"/>
              <w:szCs w:val="22"/>
            </w:rPr>
            <w:tab/>
            <w:t xml:space="preserve">(C) If a person commits a violent </w:t>
          </w:r>
          <w:r w:rsidRPr="00BA5E20">
            <w:rPr>
              <w:rFonts w:eastAsia="Calibri"/>
              <w:strike/>
              <w:color w:val="auto"/>
              <w:szCs w:val="22"/>
            </w:rPr>
            <w:t>crime</w:t>
          </w:r>
          <w:r w:rsidRPr="00BA5E20">
            <w:rPr>
              <w:rFonts w:eastAsia="Calibri"/>
              <w:color w:val="auto"/>
              <w:szCs w:val="22"/>
              <w:u w:val="single"/>
            </w:rPr>
            <w:t>offense</w:t>
          </w:r>
          <w:r w:rsidRPr="00BA5E20">
            <w:rPr>
              <w:rFonts w:eastAsia="Calibri"/>
              <w:color w:val="auto"/>
              <w:szCs w:val="22"/>
            </w:rPr>
            <w:t>, as defined in Section 16-1-60,</w:t>
          </w:r>
          <w:r w:rsidRPr="00BA5E20">
            <w:rPr>
              <w:rFonts w:eastAsia="Calibri"/>
              <w:color w:val="auto"/>
              <w:szCs w:val="22"/>
              <w:u w:val="single"/>
            </w:rPr>
            <w:t xml:space="preserve"> or any felony offense involving a firearm,</w:t>
          </w:r>
          <w:r w:rsidRPr="00BA5E20">
            <w:rPr>
              <w:rFonts w:eastAsia="Calibri"/>
              <w:color w:val="auto"/>
              <w:szCs w:val="22"/>
            </w:rPr>
            <w:t xml:space="preserve"> which was committed when the person was already out on bond for a previous violent </w:t>
          </w:r>
          <w:r w:rsidRPr="00BA5E20">
            <w:rPr>
              <w:rFonts w:eastAsia="Calibri"/>
              <w:strike/>
              <w:color w:val="auto"/>
              <w:szCs w:val="22"/>
            </w:rPr>
            <w:t xml:space="preserve">crime </w:t>
          </w:r>
          <w:r w:rsidRPr="00BA5E20">
            <w:rPr>
              <w:rFonts w:eastAsia="Calibri"/>
              <w:color w:val="auto"/>
              <w:szCs w:val="22"/>
              <w:u w:val="single"/>
            </w:rPr>
            <w:t xml:space="preserve">offense or any felony offense involving a firearm </w:t>
          </w:r>
          <w:r w:rsidRPr="00BA5E20">
            <w:rPr>
              <w:rFonts w:eastAsia="Calibri"/>
              <w:color w:val="auto"/>
              <w:szCs w:val="22"/>
            </w:rPr>
            <w:t xml:space="preserve">and the subsequent </w:t>
          </w:r>
          <w:r w:rsidRPr="00BA5E20">
            <w:rPr>
              <w:rFonts w:eastAsia="Calibri"/>
              <w:strike/>
              <w:color w:val="auto"/>
              <w:szCs w:val="22"/>
            </w:rPr>
            <w:t xml:space="preserve">violent crime </w:t>
          </w:r>
          <w:r w:rsidRPr="00BA5E20">
            <w:rPr>
              <w:rFonts w:eastAsia="Calibri"/>
              <w:color w:val="auto"/>
              <w:szCs w:val="22"/>
              <w:u w:val="single"/>
            </w:rPr>
            <w:t xml:space="preserve">offense </w:t>
          </w:r>
          <w:r w:rsidRPr="00BA5E20">
            <w:rPr>
              <w:rFonts w:eastAsia="Calibri"/>
              <w:color w:val="auto"/>
              <w:szCs w:val="22"/>
            </w:rPr>
            <w:t xml:space="preserve">did not arise out of the same series of events as the previous </w:t>
          </w:r>
          <w:r w:rsidRPr="00BA5E20">
            <w:rPr>
              <w:rFonts w:eastAsia="Calibri"/>
              <w:strike/>
              <w:color w:val="auto"/>
              <w:szCs w:val="22"/>
            </w:rPr>
            <w:t>violent crime</w:t>
          </w:r>
          <w:r w:rsidRPr="00BA5E20">
            <w:rPr>
              <w:rFonts w:eastAsia="Calibri"/>
              <w:color w:val="auto"/>
              <w:szCs w:val="22"/>
              <w:u w:val="single"/>
            </w:rPr>
            <w:t>offense</w:t>
          </w:r>
          <w:r w:rsidRPr="00BA5E20">
            <w:rPr>
              <w:rFonts w:eastAsia="Calibri"/>
              <w:color w:val="auto"/>
              <w:szCs w:val="22"/>
            </w:rPr>
            <w:t>, then</w:t>
          </w:r>
          <w:r w:rsidRPr="00BA5E20">
            <w:rPr>
              <w:rFonts w:eastAsia="Calibri"/>
              <w:color w:val="auto"/>
              <w:szCs w:val="22"/>
              <w:u w:val="single"/>
            </w:rPr>
            <w:t>:</w:t>
          </w:r>
        </w:p>
        <w:p w14:paraId="355D9946"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30" w:name="ss_T17C15N55S1_lv2_db70cf4c8I"/>
          <w:r w:rsidRPr="00BA5E20">
            <w:rPr>
              <w:rFonts w:eastAsia="Calibri"/>
              <w:color w:val="auto"/>
              <w:szCs w:val="22"/>
              <w:u w:val="single"/>
            </w:rPr>
            <w:t>(</w:t>
          </w:r>
          <w:bookmarkEnd w:id="30"/>
          <w:r w:rsidRPr="00BA5E20">
            <w:rPr>
              <w:rFonts w:eastAsia="Calibri"/>
              <w:color w:val="auto"/>
              <w:szCs w:val="22"/>
              <w:u w:val="single"/>
            </w:rPr>
            <w:t>1)</w:t>
          </w:r>
          <w:r w:rsidRPr="00BA5E20">
            <w:rPr>
              <w:rFonts w:eastAsia="Calibri"/>
              <w:color w:val="auto"/>
              <w:szCs w:val="22"/>
            </w:rPr>
            <w:t xml:space="preserve"> the bond </w:t>
          </w:r>
          <w:r w:rsidRPr="00BA5E20">
            <w:rPr>
              <w:rFonts w:eastAsia="Calibri"/>
              <w:strike/>
              <w:color w:val="auto"/>
              <w:szCs w:val="22"/>
            </w:rPr>
            <w:t>hearing</w:t>
          </w:r>
          <w:r w:rsidRPr="00D523A3">
            <w:rPr>
              <w:rFonts w:eastAsia="Calibri"/>
              <w:color w:val="auto"/>
              <w:szCs w:val="22"/>
            </w:rPr>
            <w:t xml:space="preserve"> </w:t>
          </w:r>
          <w:r w:rsidRPr="00BA5E20">
            <w:rPr>
              <w:rFonts w:eastAsia="Calibri"/>
              <w:color w:val="auto"/>
              <w:szCs w:val="22"/>
            </w:rPr>
            <w:t xml:space="preserve">for the </w:t>
          </w:r>
          <w:r w:rsidRPr="00BA5E20">
            <w:rPr>
              <w:rFonts w:eastAsia="Calibri"/>
              <w:strike/>
              <w:color w:val="auto"/>
              <w:szCs w:val="22"/>
            </w:rPr>
            <w:t>subsequent violent crime</w:t>
          </w:r>
          <w:r w:rsidRPr="00BA5E20">
            <w:rPr>
              <w:rFonts w:eastAsia="Calibri"/>
              <w:color w:val="auto"/>
              <w:szCs w:val="22"/>
              <w:u w:val="single"/>
            </w:rPr>
            <w:t>original offense</w:t>
          </w:r>
          <w:r w:rsidRPr="00BA5E20">
            <w:rPr>
              <w:rFonts w:eastAsia="Calibri"/>
              <w:color w:val="auto"/>
              <w:szCs w:val="22"/>
            </w:rPr>
            <w:t xml:space="preserve"> must be </w:t>
          </w:r>
          <w:r w:rsidRPr="00BA5E20">
            <w:rPr>
              <w:rFonts w:eastAsia="Calibri"/>
              <w:color w:val="auto"/>
              <w:szCs w:val="22"/>
              <w:u w:val="single"/>
            </w:rPr>
            <w:t xml:space="preserve">revoked by operation of law and a hearing for the subsequent violent offense or any felony offense involving a firearm must be </w:t>
          </w:r>
          <w:r w:rsidRPr="00BA5E20">
            <w:rPr>
              <w:rFonts w:eastAsia="Calibri"/>
              <w:color w:val="auto"/>
              <w:szCs w:val="22"/>
            </w:rPr>
            <w:t>held in the circuit court within thirty days</w:t>
          </w:r>
          <w:r w:rsidRPr="00BA5E20">
            <w:rPr>
              <w:rFonts w:eastAsia="Calibri"/>
              <w:color w:val="auto"/>
              <w:szCs w:val="22"/>
              <w:u w:val="single"/>
            </w:rPr>
            <w:t>;</w:t>
          </w:r>
        </w:p>
        <w:p w14:paraId="62CDECDE" w14:textId="77777777" w:rsidR="00BA5E20" w:rsidRPr="00BA5E20" w:rsidRDefault="00BA5E20" w:rsidP="00BA5E20">
          <w:pPr>
            <w:rPr>
              <w:rFonts w:eastAsia="Calibri"/>
              <w:color w:val="auto"/>
              <w:szCs w:val="22"/>
              <w:u w:val="single"/>
            </w:rPr>
          </w:pPr>
          <w:r w:rsidRPr="00BA5E20">
            <w:rPr>
              <w:rFonts w:eastAsia="Calibri"/>
              <w:color w:val="auto"/>
              <w:szCs w:val="22"/>
              <w:u w:val="single"/>
            </w:rPr>
            <w:tab/>
          </w:r>
          <w:r w:rsidRPr="00BA5E20">
            <w:rPr>
              <w:rFonts w:eastAsia="Calibri"/>
              <w:color w:val="auto"/>
              <w:szCs w:val="22"/>
              <w:u w:val="single"/>
            </w:rPr>
            <w:tab/>
          </w:r>
          <w:bookmarkStart w:id="31" w:name="ss_T17C15N55S2_lv2_be25e187cI"/>
          <w:r w:rsidRPr="00BA5E20">
            <w:rPr>
              <w:rFonts w:eastAsia="Calibri"/>
              <w:color w:val="auto"/>
              <w:szCs w:val="22"/>
              <w:u w:val="single"/>
            </w:rPr>
            <w:t>(</w:t>
          </w:r>
          <w:bookmarkEnd w:id="31"/>
          <w:r w:rsidRPr="00BA5E20">
            <w:rPr>
              <w:rFonts w:eastAsia="Calibri"/>
              <w:color w:val="auto"/>
              <w:szCs w:val="22"/>
              <w:u w:val="single"/>
            </w:rPr>
            <w:t>2)</w:t>
          </w:r>
          <w:r w:rsidRPr="00BA5E20">
            <w:rPr>
              <w:rFonts w:eastAsia="Calibri"/>
              <w:color w:val="auto"/>
              <w:szCs w:val="22"/>
            </w:rPr>
            <w:t xml:space="preserve"> </w:t>
          </w:r>
          <w:r w:rsidRPr="00BA5E20">
            <w:rPr>
              <w:rFonts w:eastAsia="Calibri"/>
              <w:color w:val="auto"/>
              <w:szCs w:val="22"/>
              <w:u w:val="single"/>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1104E3B5"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32" w:name="ss_T17C15N55S3_lv2_9c75a0113I"/>
          <w:r w:rsidRPr="00BA5E20">
            <w:rPr>
              <w:rFonts w:eastAsia="Calibri"/>
              <w:color w:val="auto"/>
              <w:szCs w:val="22"/>
              <w:u w:val="single"/>
            </w:rPr>
            <w:t>(</w:t>
          </w:r>
          <w:bookmarkEnd w:id="32"/>
          <w:r w:rsidRPr="00BA5E20">
            <w:rPr>
              <w:rFonts w:eastAsia="Calibri"/>
              <w:color w:val="auto"/>
              <w:szCs w:val="22"/>
              <w:u w:val="single"/>
            </w:rPr>
            <w:t xml:space="preserve">3) </w:t>
          </w:r>
          <w:r w:rsidRPr="00BA5E20">
            <w:rPr>
              <w:rFonts w:eastAsia="Calibri"/>
              <w:strike/>
              <w:color w:val="auto"/>
              <w:szCs w:val="22"/>
            </w:rPr>
            <w:t>I</w:t>
          </w:r>
          <w:r w:rsidRPr="00BA5E20">
            <w:rPr>
              <w:rFonts w:eastAsia="Calibri"/>
              <w:color w:val="auto"/>
              <w:szCs w:val="22"/>
              <w:u w:val="single"/>
            </w:rPr>
            <w:t>i</w:t>
          </w:r>
          <w:r w:rsidRPr="00BA5E20">
            <w:rPr>
              <w:rFonts w:eastAsia="Calibri"/>
              <w:color w:val="auto"/>
              <w:szCs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D523A3">
            <w:rPr>
              <w:rFonts w:eastAsia="Calibri"/>
              <w:color w:val="auto"/>
              <w:szCs w:val="22"/>
            </w:rPr>
            <w:t xml:space="preserve"> </w:t>
          </w:r>
          <w:r w:rsidRPr="00BA5E20">
            <w:rPr>
              <w:rFonts w:eastAsia="Calibri"/>
              <w:color w:val="auto"/>
              <w:szCs w:val="22"/>
            </w:rPr>
            <w:t>this chapter and set or amend bond accordingly</w:t>
          </w:r>
          <w:r w:rsidRPr="00BA5E20">
            <w:rPr>
              <w:rFonts w:eastAsia="Calibri"/>
              <w:color w:val="auto"/>
              <w:szCs w:val="22"/>
              <w:u w:val="single"/>
            </w:rPr>
            <w:t>. Notwithstanding the provisions of Sections 17</w:t>
          </w:r>
          <w:r w:rsidRPr="00BA5E20">
            <w:rPr>
              <w:rFonts w:eastAsia="Calibri"/>
              <w:color w:val="auto"/>
              <w:szCs w:val="22"/>
              <w:u w:val="single"/>
            </w:rPr>
            <w:noBreakHyphen/>
            <w:t>15</w:t>
          </w:r>
          <w:r w:rsidRPr="00BA5E20">
            <w:rPr>
              <w:rFonts w:eastAsia="Calibri"/>
              <w:color w:val="auto"/>
              <w:szCs w:val="22"/>
              <w:u w:val="single"/>
            </w:rPr>
            <w:noBreakHyphen/>
            <w:t>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14:paraId="03A04F2E"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33" w:name="ss_T17C15N55S4_lv2_d2066719dI"/>
          <w:r w:rsidRPr="00BA5E20">
            <w:rPr>
              <w:rFonts w:eastAsia="Calibri"/>
              <w:color w:val="auto"/>
              <w:szCs w:val="22"/>
              <w:u w:val="single"/>
            </w:rPr>
            <w:t>(</w:t>
          </w:r>
          <w:bookmarkEnd w:id="33"/>
          <w:r w:rsidRPr="00BA5E20">
            <w:rPr>
              <w:rFonts w:eastAsia="Calibri"/>
              <w:color w:val="auto"/>
              <w:szCs w:val="22"/>
              <w:u w:val="single"/>
            </w:rPr>
            <w:t xml:space="preserve">4) </w:t>
          </w:r>
          <w:r w:rsidRPr="00BA5E20">
            <w:rPr>
              <w:rFonts w:eastAsia="Calibri"/>
              <w:strike/>
              <w:color w:val="auto"/>
              <w:szCs w:val="22"/>
            </w:rPr>
            <w:t xml:space="preserve"> I</w:t>
          </w:r>
          <w:r w:rsidRPr="00BA5E20">
            <w:rPr>
              <w:rFonts w:eastAsia="Calibri"/>
              <w:color w:val="auto"/>
              <w:szCs w:val="22"/>
              <w:u w:val="single"/>
            </w:rPr>
            <w:t>i</w:t>
          </w:r>
          <w:r w:rsidRPr="00BA5E20">
            <w:rPr>
              <w:rFonts w:eastAsia="Calibri"/>
              <w:color w:val="auto"/>
              <w:szCs w:val="22"/>
            </w:rPr>
            <w:t>f the court finds no such conditions will ensure that the person is unlikely to flee or not pose a danger to the community, the court shall not set a bond for the instant offense and must revoke all previously set bonds</w:t>
          </w:r>
          <w:r w:rsidRPr="00BA5E20">
            <w:rPr>
              <w:rFonts w:eastAsia="Calibri"/>
              <w:color w:val="auto"/>
              <w:szCs w:val="22"/>
              <w:u w:val="single"/>
            </w:rPr>
            <w:t>;  and</w:t>
          </w:r>
        </w:p>
        <w:p w14:paraId="380A4292"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r w:rsidRPr="00BA5E20">
            <w:rPr>
              <w:rFonts w:eastAsia="Calibri"/>
              <w:strike/>
              <w:color w:val="auto"/>
              <w:szCs w:val="22"/>
            </w:rPr>
            <w:t xml:space="preserve">(D) </w:t>
          </w:r>
          <w:r w:rsidRPr="00BA5E20">
            <w:rPr>
              <w:rFonts w:eastAsia="Calibri"/>
              <w:color w:val="auto"/>
              <w:szCs w:val="22"/>
              <w:u w:val="single"/>
            </w:rPr>
            <w:t xml:space="preserve">(5) </w:t>
          </w:r>
          <w:r w:rsidRPr="00BA5E20">
            <w:rPr>
              <w:rFonts w:eastAsia="Calibri"/>
              <w:strike/>
              <w:color w:val="auto"/>
              <w:szCs w:val="22"/>
            </w:rPr>
            <w:t>I</w:t>
          </w:r>
          <w:r w:rsidRPr="00BA5E20">
            <w:rPr>
              <w:rFonts w:eastAsia="Calibri"/>
              <w:color w:val="auto"/>
              <w:szCs w:val="22"/>
              <w:u w:val="single"/>
            </w:rPr>
            <w:t>i</w:t>
          </w:r>
          <w:r w:rsidRPr="00BA5E20">
            <w:rPr>
              <w:rFonts w:eastAsia="Calibri"/>
              <w:color w:val="auto"/>
              <w:szCs w:val="22"/>
            </w:rPr>
            <w:t xml:space="preserve">f a person commits a violent </w:t>
          </w:r>
          <w:r w:rsidRPr="00BA5E20">
            <w:rPr>
              <w:rFonts w:eastAsia="Calibri"/>
              <w:color w:val="auto"/>
              <w:szCs w:val="22"/>
              <w:u w:val="single"/>
            </w:rPr>
            <w:t>offense</w:t>
          </w:r>
          <w:r w:rsidRPr="00BA5E20">
            <w:rPr>
              <w:rFonts w:eastAsia="Calibri"/>
              <w:strike/>
              <w:color w:val="auto"/>
              <w:szCs w:val="22"/>
            </w:rPr>
            <w:t>crime</w:t>
          </w:r>
          <w:r w:rsidRPr="00BA5E20">
            <w:rPr>
              <w:rFonts w:eastAsia="Calibri"/>
              <w:color w:val="auto"/>
              <w:szCs w:val="22"/>
            </w:rPr>
            <w:t>, as defined in Section 16-1-60,</w:t>
          </w:r>
          <w:r w:rsidRPr="00BA5E20">
            <w:rPr>
              <w:rFonts w:eastAsia="Calibri"/>
              <w:color w:val="auto"/>
              <w:szCs w:val="22"/>
              <w:u w:val="single"/>
            </w:rPr>
            <w:t xml:space="preserve"> or felony offense involving a firearm</w:t>
          </w:r>
          <w:r w:rsidRPr="00BA5E20">
            <w:rPr>
              <w:rFonts w:eastAsia="Calibri"/>
              <w:color w:val="auto"/>
              <w:szCs w:val="22"/>
            </w:rPr>
            <w:t xml:space="preserve"> which was committed when the person was already out on bond for a previous violent </w:t>
          </w:r>
          <w:r w:rsidRPr="00BA5E20">
            <w:rPr>
              <w:rFonts w:eastAsia="Calibri"/>
              <w:strike/>
              <w:color w:val="auto"/>
              <w:szCs w:val="22"/>
            </w:rPr>
            <w:t>crime</w:t>
          </w:r>
          <w:r w:rsidRPr="00BA5E20">
            <w:rPr>
              <w:rFonts w:eastAsia="Calibri"/>
              <w:color w:val="auto"/>
              <w:szCs w:val="22"/>
              <w:u w:val="single"/>
            </w:rPr>
            <w:t>offense or felony offense involving a firearm</w:t>
          </w:r>
          <w:r w:rsidRPr="00BA5E20">
            <w:rPr>
              <w:rFonts w:eastAsia="Calibri"/>
              <w:color w:val="auto"/>
              <w:szCs w:val="22"/>
            </w:rPr>
            <w:t xml:space="preserve">, and the subsequent </w:t>
          </w:r>
          <w:r w:rsidRPr="00BA5E20">
            <w:rPr>
              <w:rFonts w:eastAsia="Calibri"/>
              <w:strike/>
              <w:color w:val="auto"/>
              <w:szCs w:val="22"/>
            </w:rPr>
            <w:t>violent crime</w:t>
          </w:r>
          <w:r w:rsidRPr="00BA5E20">
            <w:rPr>
              <w:rFonts w:eastAsia="Calibri"/>
              <w:color w:val="auto"/>
              <w:szCs w:val="22"/>
              <w:u w:val="single"/>
            </w:rPr>
            <w:t>offense</w:t>
          </w:r>
          <w:r w:rsidRPr="00BA5E20">
            <w:rPr>
              <w:rFonts w:eastAsia="Calibri"/>
              <w:color w:val="auto"/>
              <w:szCs w:val="22"/>
            </w:rPr>
            <w:t xml:space="preserve"> did not arise out of the same series of events as the previous </w:t>
          </w:r>
          <w:r w:rsidRPr="00BA5E20">
            <w:rPr>
              <w:rFonts w:eastAsia="Calibri"/>
              <w:color w:val="auto"/>
              <w:szCs w:val="22"/>
              <w:u w:val="single"/>
            </w:rPr>
            <w:t>offense</w:t>
          </w:r>
          <w:r w:rsidRPr="00BA5E20">
            <w:rPr>
              <w:rFonts w:eastAsia="Calibri"/>
              <w:strike/>
              <w:color w:val="auto"/>
              <w:szCs w:val="22"/>
            </w:rPr>
            <w:t>violent crime</w:t>
          </w:r>
          <w:r w:rsidRPr="00BA5E20">
            <w:rPr>
              <w:rFonts w:eastAsia="Calibri"/>
              <w:color w:val="auto"/>
              <w:szCs w:val="22"/>
            </w:rPr>
            <w:t xml:space="preserve">, then the arresting law enforcement agency must transmit notice of the second arrest, implicating </w:t>
          </w:r>
          <w:r w:rsidRPr="00BA5E20">
            <w:rPr>
              <w:rFonts w:eastAsia="Calibri"/>
              <w:color w:val="auto"/>
              <w:szCs w:val="22"/>
              <w:u w:val="single"/>
            </w:rPr>
            <w:t xml:space="preserve">this </w:t>
          </w:r>
          <w:r w:rsidRPr="00BA5E20">
            <w:rPr>
              <w:rFonts w:eastAsia="Calibri"/>
              <w:color w:val="auto"/>
              <w:szCs w:val="22"/>
            </w:rPr>
            <w:t>subsection</w:t>
          </w:r>
          <w:r w:rsidRPr="00BA5E20">
            <w:rPr>
              <w:rFonts w:eastAsia="Calibri"/>
              <w:strike/>
              <w:color w:val="auto"/>
              <w:szCs w:val="22"/>
            </w:rPr>
            <w:t xml:space="preserve"> (C)</w:t>
          </w:r>
          <w:r w:rsidRPr="00BA5E20">
            <w:rPr>
              <w:rFonts w:eastAsia="Calibri"/>
              <w:color w:val="auto"/>
              <w:szCs w:val="22"/>
            </w:rPr>
            <w:t xml:space="preserve">, to the solicitor of the circuit in which the </w:t>
          </w:r>
          <w:r w:rsidRPr="00BA5E20">
            <w:rPr>
              <w:rFonts w:eastAsia="Calibri"/>
              <w:strike/>
              <w:color w:val="auto"/>
              <w:szCs w:val="22"/>
            </w:rPr>
            <w:t xml:space="preserve">crime </w:t>
          </w:r>
          <w:r w:rsidRPr="00BA5E20">
            <w:rPr>
              <w:rFonts w:eastAsia="Calibri"/>
              <w:color w:val="auto"/>
              <w:szCs w:val="22"/>
              <w:u w:val="single"/>
            </w:rPr>
            <w:t xml:space="preserve">offense </w:t>
          </w:r>
          <w:r w:rsidRPr="00BA5E20">
            <w:rPr>
              <w:rFonts w:eastAsia="Calibri"/>
              <w:color w:val="auto"/>
              <w:szCs w:val="22"/>
            </w:rPr>
            <w:t xml:space="preserve">was committed and the administrative chief judge of the circuit in which the </w:t>
          </w:r>
          <w:r w:rsidRPr="00BA5E20">
            <w:rPr>
              <w:rFonts w:eastAsia="Calibri"/>
              <w:strike/>
              <w:color w:val="auto"/>
              <w:szCs w:val="22"/>
            </w:rPr>
            <w:t xml:space="preserve">crime </w:t>
          </w:r>
          <w:r w:rsidRPr="00BA5E20">
            <w:rPr>
              <w:rFonts w:eastAsia="Calibri"/>
              <w:color w:val="auto"/>
              <w:szCs w:val="22"/>
              <w:u w:val="single"/>
            </w:rPr>
            <w:t xml:space="preserve">offense </w:t>
          </w:r>
          <w:r w:rsidRPr="00BA5E20">
            <w:rPr>
              <w:rFonts w:eastAsia="Calibri"/>
              <w:color w:val="auto"/>
              <w:szCs w:val="22"/>
            </w:rPr>
            <w:t xml:space="preserve">was committed. The prosecuting agency must notify any victims of the initial or subsequent </w:t>
          </w:r>
          <w:r w:rsidRPr="00BA5E20">
            <w:rPr>
              <w:rFonts w:eastAsia="Calibri"/>
              <w:strike/>
              <w:color w:val="auto"/>
              <w:szCs w:val="22"/>
            </w:rPr>
            <w:t xml:space="preserve">crimes </w:t>
          </w:r>
          <w:r w:rsidRPr="00BA5E20">
            <w:rPr>
              <w:rFonts w:eastAsia="Calibri"/>
              <w:color w:val="auto"/>
              <w:szCs w:val="22"/>
              <w:u w:val="single"/>
            </w:rPr>
            <w:t xml:space="preserve">offenses </w:t>
          </w:r>
          <w:r w:rsidRPr="00BA5E20">
            <w:rPr>
              <w:rFonts w:eastAsia="Calibri"/>
              <w:color w:val="auto"/>
              <w:szCs w:val="22"/>
            </w:rPr>
            <w:t>pursuant to Chapter 3, Title 16 of any bond hearings.</w:t>
          </w:r>
        </w:p>
        <w:p w14:paraId="7CA8B0FA" w14:textId="77777777" w:rsidR="00BA5E20" w:rsidRPr="00BA5E20" w:rsidRDefault="00BA5E20" w:rsidP="00BA5E20">
          <w:pPr>
            <w:rPr>
              <w:rFonts w:eastAsia="Calibri"/>
              <w:color w:val="auto"/>
              <w:szCs w:val="22"/>
            </w:rPr>
          </w:pPr>
          <w:r w:rsidRPr="00BA5E20">
            <w:rPr>
              <w:rFonts w:eastAsia="Calibri"/>
              <w:color w:val="auto"/>
              <w:szCs w:val="22"/>
              <w:u w:val="single"/>
            </w:rPr>
            <w:tab/>
          </w:r>
          <w:bookmarkStart w:id="34" w:name="ss_T17C15N55SD_lv1_acda23947I"/>
          <w:r w:rsidRPr="00BA5E20">
            <w:rPr>
              <w:rFonts w:eastAsia="Calibri"/>
              <w:color w:val="auto"/>
              <w:szCs w:val="22"/>
              <w:u w:val="single"/>
            </w:rPr>
            <w:t>(</w:t>
          </w:r>
          <w:bookmarkEnd w:id="34"/>
          <w:r w:rsidRPr="00BA5E20">
            <w:rPr>
              <w:rFonts w:eastAsia="Calibri"/>
              <w:color w:val="auto"/>
              <w:szCs w:val="22"/>
              <w:u w:val="single"/>
            </w:rPr>
            <w:t>D) If a person commits a violent offense, as defined in Section 16</w:t>
          </w:r>
          <w:r w:rsidRPr="00BA5E20">
            <w:rPr>
              <w:rFonts w:eastAsia="Calibri"/>
              <w:color w:val="auto"/>
              <w:szCs w:val="22"/>
              <w:u w:val="single"/>
            </w:rPr>
            <w:noBreakHyphen/>
            <w:t>1</w:t>
          </w:r>
          <w:r w:rsidRPr="00BA5E20">
            <w:rPr>
              <w:rFonts w:eastAsia="Calibri"/>
              <w:color w:val="auto"/>
              <w:szCs w:val="22"/>
              <w:u w:val="single"/>
            </w:rPr>
            <w:noBreakHyphen/>
            <w:t>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6E9A7422" w14:textId="77777777" w:rsidR="00BA5E20" w:rsidRPr="00BA5E20" w:rsidRDefault="00BA5E20" w:rsidP="00BA5E20">
          <w:pPr>
            <w:rPr>
              <w:rFonts w:eastAsia="Calibri"/>
              <w:strike/>
              <w:color w:val="auto"/>
              <w:szCs w:val="22"/>
            </w:rPr>
          </w:pPr>
          <w:r w:rsidRPr="00BA5E20">
            <w:rPr>
              <w:rFonts w:eastAsia="Calibri"/>
              <w:color w:val="auto"/>
              <w:szCs w:val="22"/>
              <w:u w:val="single"/>
            </w:rPr>
            <w:tab/>
          </w:r>
          <w:bookmarkStart w:id="35" w:name="ss_T17C15N55SE_lv1_0deed56f9I"/>
          <w:r w:rsidRPr="00BA5E20">
            <w:rPr>
              <w:rFonts w:eastAsia="Calibri"/>
              <w:color w:val="auto"/>
              <w:szCs w:val="22"/>
              <w:u w:val="single"/>
            </w:rPr>
            <w:t>(</w:t>
          </w:r>
          <w:bookmarkEnd w:id="35"/>
          <w:r w:rsidRPr="00BA5E20">
            <w:rPr>
              <w:rFonts w:eastAsia="Calibri"/>
              <w:color w:val="auto"/>
              <w:szCs w:val="22"/>
              <w:u w:val="single"/>
            </w:rPr>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forty-eight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thirty days by the prosecution agency having jurisdiction over the original charges.</w:t>
          </w:r>
        </w:p>
        <w:p w14:paraId="36662C5F" w14:textId="2A1EFFFE"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strike/>
              <w:color w:val="auto"/>
              <w:szCs w:val="22"/>
            </w:rPr>
            <w:t>(E)</w:t>
          </w:r>
          <w:r w:rsidRPr="00BA5E20">
            <w:rPr>
              <w:rFonts w:eastAsia="Calibri"/>
              <w:color w:val="auto"/>
              <w:szCs w:val="22"/>
              <w:u w:val="single"/>
            </w:rPr>
            <w:t>(F)</w:t>
          </w:r>
          <w:r w:rsidRPr="00BA5E20">
            <w:rPr>
              <w:rFonts w:eastAsia="Calibri"/>
              <w:color w:val="auto"/>
              <w:szCs w:val="22"/>
            </w:rPr>
            <w:t xml:space="preserve"> For the purpose of bond revocation only, a summary</w:t>
          </w:r>
          <w:r w:rsidR="00D523A3">
            <w:rPr>
              <w:rFonts w:eastAsia="Calibri"/>
              <w:color w:val="auto"/>
              <w:szCs w:val="22"/>
            </w:rPr>
            <w:t xml:space="preserve"> </w:t>
          </w:r>
          <w:r w:rsidRPr="00BA5E20">
            <w:rPr>
              <w:rFonts w:eastAsia="Calibri"/>
              <w:color w:val="auto"/>
              <w:szCs w:val="22"/>
            </w:rPr>
            <w:t>court has concurrent jurisdiction with the</w:t>
          </w:r>
          <w:r w:rsidRPr="00BA5E20">
            <w:rPr>
              <w:rFonts w:eastAsia="Calibri"/>
              <w:strike/>
              <w:color w:val="auto"/>
              <w:szCs w:val="22"/>
            </w:rPr>
            <w:t xml:space="preserve"> </w:t>
          </w:r>
          <w:r w:rsidRPr="00BA5E20">
            <w:rPr>
              <w:rFonts w:eastAsia="Calibri"/>
              <w:color w:val="auto"/>
              <w:szCs w:val="22"/>
            </w:rPr>
            <w:t>circuit court for</w:t>
          </w:r>
          <w:r w:rsidRPr="00BA5E20">
            <w:rPr>
              <w:rFonts w:eastAsia="Calibri"/>
              <w:strike/>
              <w:color w:val="auto"/>
              <w:szCs w:val="22"/>
            </w:rPr>
            <w:t xml:space="preserve"> ten </w:t>
          </w:r>
          <w:r w:rsidRPr="00BA5E20">
            <w:rPr>
              <w:rFonts w:eastAsia="Calibri"/>
              <w:color w:val="auto"/>
              <w:szCs w:val="22"/>
              <w:u w:val="single"/>
            </w:rPr>
            <w:t xml:space="preserve">thirty </w:t>
          </w:r>
          <w:r w:rsidRPr="00BA5E20">
            <w:rPr>
              <w:rFonts w:eastAsia="Calibri"/>
              <w:color w:val="auto"/>
              <w:szCs w:val="22"/>
            </w:rPr>
            <w:t>days from the date bond is first set on a charge by the summary court</w:t>
          </w:r>
          <w:r w:rsidR="00D523A3">
            <w:rPr>
              <w:rFonts w:eastAsia="Calibri"/>
              <w:color w:val="auto"/>
              <w:szCs w:val="22"/>
            </w:rPr>
            <w:t xml:space="preserve"> </w:t>
          </w:r>
          <w:r w:rsidRPr="00BA5E20">
            <w:rPr>
              <w:rFonts w:eastAsia="Calibri"/>
              <w:color w:val="auto"/>
              <w:szCs w:val="22"/>
              <w:u w:val="single"/>
            </w:rPr>
            <w:t xml:space="preserve">or the date of the grand jury indictment whichever occurs first </w:t>
          </w:r>
          <w:r w:rsidRPr="00BA5E20">
            <w:rPr>
              <w:rFonts w:eastAsia="Calibri"/>
              <w:color w:val="auto"/>
              <w:szCs w:val="22"/>
            </w:rPr>
            <w:t>to determine if bond should be revoked.</w:t>
          </w:r>
        </w:p>
        <w:bookmarkEnd w:id="29" w:displacedByCustomXml="next"/>
      </w:sdtContent>
    </w:sdt>
    <w:p w14:paraId="08C10145" w14:textId="77777777" w:rsidR="00BA5E20" w:rsidRPr="00BA5E20" w:rsidRDefault="00BA5E20" w:rsidP="00BA5E20">
      <w:pPr>
        <w:rPr>
          <w:color w:val="auto"/>
          <w:szCs w:val="22"/>
        </w:rPr>
      </w:pPr>
      <w:r w:rsidRPr="00BA5E20">
        <w:rPr>
          <w:color w:val="auto"/>
          <w:szCs w:val="22"/>
        </w:rPr>
        <w:tab/>
        <w:t>Amend</w:t>
      </w:r>
      <w:bookmarkStart w:id="36" w:name="instruction_5fb432065"/>
      <w:r w:rsidRPr="00BA5E20">
        <w:rPr>
          <w:color w:val="auto"/>
          <w:szCs w:val="22"/>
        </w:rPr>
        <w:t xml:space="preserve"> the bill further, by adding appropriately numbered SECTIONS to read:</w:t>
      </w:r>
    </w:p>
    <w:sdt>
      <w:sdtPr>
        <w:rPr>
          <w:rFonts w:eastAsia="Calibri"/>
          <w:color w:val="auto"/>
          <w:szCs w:val="22"/>
        </w:rPr>
        <w:alias w:val="Cannot be edited"/>
        <w:tag w:val="Cannot be edited"/>
        <w:id w:val="-1019550872"/>
        <w:placeholder>
          <w:docPart w:val="2DE7BC89371E4AF49AFE3AD2F3D27A82"/>
        </w:placeholder>
      </w:sdtPr>
      <w:sdtEndPr/>
      <w:sdtContent>
        <w:p w14:paraId="6F5A75DA" w14:textId="77777777" w:rsidR="00BA5E20" w:rsidRPr="00BA5E20" w:rsidRDefault="00BA5E20" w:rsidP="00BA5E20">
          <w:pPr>
            <w:rPr>
              <w:rFonts w:eastAsia="Calibri"/>
              <w:color w:val="auto"/>
              <w:szCs w:val="22"/>
            </w:rPr>
          </w:pPr>
          <w:r w:rsidRPr="00BA5E20">
            <w:rPr>
              <w:rFonts w:eastAsia="Calibri"/>
              <w:color w:val="auto"/>
              <w:szCs w:val="22"/>
            </w:rPr>
            <w:t>SECTION X.</w:t>
          </w:r>
          <w:r w:rsidRPr="00BA5E20">
            <w:rPr>
              <w:rFonts w:eastAsia="Calibri"/>
              <w:color w:val="auto"/>
              <w:szCs w:val="22"/>
            </w:rPr>
            <w:tab/>
            <w:t>Section 22-5-510 of the S.C. Code is amended to read:</w:t>
          </w:r>
        </w:p>
        <w:p w14:paraId="7C681877" w14:textId="77777777" w:rsidR="00BA5E20" w:rsidRPr="00BA5E20" w:rsidRDefault="00BA5E20" w:rsidP="00BA5E20">
          <w:pPr>
            <w:rPr>
              <w:rFonts w:eastAsia="Calibri"/>
              <w:color w:val="auto"/>
              <w:szCs w:val="22"/>
            </w:rPr>
          </w:pPr>
          <w:r w:rsidRPr="00BA5E20">
            <w:rPr>
              <w:rFonts w:eastAsia="Calibri"/>
              <w:color w:val="auto"/>
              <w:szCs w:val="22"/>
            </w:rPr>
            <w:tab/>
            <w:t>Section 22-5-510.</w:t>
          </w:r>
          <w:r w:rsidRPr="00BA5E20">
            <w:rPr>
              <w:rFonts w:eastAsia="Calibri"/>
              <w:color w:val="auto"/>
              <w:szCs w:val="22"/>
            </w:rPr>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407F7934" w14:textId="77777777" w:rsidR="00BA5E20" w:rsidRPr="00BA5E20" w:rsidRDefault="00BA5E20" w:rsidP="00BA5E20">
          <w:pPr>
            <w:rPr>
              <w:rFonts w:eastAsia="Calibri"/>
              <w:color w:val="auto"/>
              <w:szCs w:val="22"/>
            </w:rPr>
          </w:pPr>
          <w:r w:rsidRPr="00BA5E20">
            <w:rPr>
              <w:rFonts w:eastAsia="Calibri"/>
              <w:color w:val="auto"/>
              <w:szCs w:val="22"/>
            </w:rPr>
            <w:tab/>
            <w:t>(B) A person charged with a bailable offense must have a bond hearing within twenty-four hours of his arrest and must be released within a reasonable time, not to exceed four hours, after the bond is delivered to the incarcerating facility.</w:t>
          </w:r>
        </w:p>
        <w:p w14:paraId="75598FFC" w14:textId="77777777" w:rsidR="00BA5E20" w:rsidRPr="00BA5E20" w:rsidRDefault="00BA5E20" w:rsidP="00BA5E20">
          <w:pPr>
            <w:rPr>
              <w:rFonts w:eastAsia="Calibri"/>
              <w:color w:val="auto"/>
              <w:szCs w:val="22"/>
            </w:rPr>
          </w:pPr>
          <w:r w:rsidRPr="00BA5E20">
            <w:rPr>
              <w:rFonts w:eastAsia="Calibri"/>
              <w:color w:val="auto"/>
              <w:szCs w:val="22"/>
            </w:rPr>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07F5BD6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family ties;</w:t>
          </w:r>
        </w:p>
        <w:p w14:paraId="797089E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employment;</w:t>
          </w:r>
        </w:p>
        <w:p w14:paraId="6D6799E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financial resources;</w:t>
          </w:r>
        </w:p>
        <w:p w14:paraId="3A87AF8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character and mental condition;</w:t>
          </w:r>
        </w:p>
        <w:p w14:paraId="0266611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length of residence in the community;</w:t>
          </w:r>
        </w:p>
        <w:p w14:paraId="2CA81B15"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(6) record of convictions;  and</w:t>
          </w:r>
        </w:p>
        <w:p w14:paraId="4823B90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(7) record of flight to avoid prosecution or failure to appear at other court proceedings.</w:t>
          </w:r>
        </w:p>
        <w:p w14:paraId="1D7E9F42" w14:textId="77777777" w:rsidR="00BA5E20" w:rsidRPr="00BA5E20" w:rsidRDefault="00BA5E20" w:rsidP="00BA5E20">
          <w:pPr>
            <w:rPr>
              <w:rFonts w:eastAsia="Calibri"/>
              <w:color w:val="auto"/>
              <w:szCs w:val="22"/>
            </w:rPr>
          </w:pPr>
          <w:r w:rsidRPr="00BA5E20">
            <w:rPr>
              <w:rFonts w:eastAsia="Calibri"/>
              <w:color w:val="auto"/>
              <w:szCs w:val="22"/>
            </w:rPr>
            <w:tab/>
            <w:t xml:space="preserve">(D) A court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consider:</w:t>
          </w:r>
        </w:p>
        <w:p w14:paraId="1DB06CA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 person's criminal record;</w:t>
          </w:r>
        </w:p>
        <w:p w14:paraId="1445666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any charges pending against a person at the time release is requested;</w:t>
          </w:r>
        </w:p>
        <w:p w14:paraId="4575B96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all incident reports generated as a result of an offense charged;</w:t>
          </w:r>
        </w:p>
        <w:p w14:paraId="5055C123"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whether a person is an alien unlawfully present in the United States, and poses a substantial flight risk due to this status;</w:t>
          </w:r>
          <w:r w:rsidRPr="00BA5E20">
            <w:rPr>
              <w:rFonts w:eastAsia="Calibri"/>
              <w:strike/>
              <w:color w:val="auto"/>
              <w:szCs w:val="22"/>
            </w:rPr>
            <w:t xml:space="preserve">  and</w:t>
          </w:r>
        </w:p>
        <w:p w14:paraId="04DF421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whether the charged person appears in the state gang database maintained at the State Law Enforcement Division</w:t>
          </w:r>
          <w:r w:rsidRPr="00BA5E20">
            <w:rPr>
              <w:rFonts w:eastAsia="Calibri"/>
              <w:color w:val="auto"/>
              <w:szCs w:val="22"/>
              <w:u w:val="single"/>
            </w:rPr>
            <w:t>;  and</w:t>
          </w:r>
        </w:p>
        <w:p w14:paraId="03F664AA"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(6) whether a person is currently out on bond for another offense</w:t>
          </w:r>
          <w:r w:rsidRPr="00BA5E20">
            <w:rPr>
              <w:rFonts w:eastAsia="Calibri"/>
              <w:color w:val="auto"/>
              <w:szCs w:val="22"/>
            </w:rPr>
            <w:t>.</w:t>
          </w:r>
        </w:p>
        <w:p w14:paraId="1E80831C" w14:textId="77777777" w:rsidR="00BA5E20" w:rsidRPr="00BA5E20" w:rsidRDefault="00BA5E20" w:rsidP="00BA5E20">
          <w:pPr>
            <w:rPr>
              <w:rFonts w:eastAsia="Calibri"/>
              <w:color w:val="auto"/>
              <w:szCs w:val="22"/>
            </w:rPr>
          </w:pPr>
          <w:r w:rsidRPr="00BA5E20">
            <w:rPr>
              <w:rFonts w:eastAsia="Calibri"/>
              <w:color w:val="auto"/>
              <w:szCs w:val="22"/>
            </w:rPr>
            <w:tab/>
            <w:t xml:space="preserve">(E) Prior to or at the time of the bond hearing, the arresting law enforcement agency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provide the court with the following information:</w:t>
          </w:r>
        </w:p>
        <w:p w14:paraId="4332893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the person's criminal record;</w:t>
          </w:r>
        </w:p>
        <w:p w14:paraId="04C7A841"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any charges pending against the person at the time release is requested;</w:t>
          </w:r>
        </w:p>
        <w:p w14:paraId="7A8E76D7" w14:textId="29C3B722"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(3) all incident reports generated as a result of the offense </w:t>
          </w:r>
          <w:r w:rsidR="00F966FC" w:rsidRPr="00BA5E20">
            <w:rPr>
              <w:rFonts w:eastAsia="Calibri"/>
              <w:color w:val="auto"/>
              <w:szCs w:val="22"/>
            </w:rPr>
            <w:t>charged; and</w:t>
          </w:r>
        </w:p>
        <w:p w14:paraId="4671FCE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any other information that will assist the court in determining conditions of release</w:t>
          </w:r>
          <w:r w:rsidRPr="00BA5E20">
            <w:rPr>
              <w:rFonts w:eastAsia="Calibri"/>
              <w:color w:val="auto"/>
              <w:szCs w:val="22"/>
              <w:u w:val="single"/>
            </w:rPr>
            <w:t xml:space="preserve"> to include, but not be limited to, notification of any existing bonds for another offense.</w:t>
          </w:r>
        </w:p>
        <w:p w14:paraId="1E003237" w14:textId="77777777" w:rsidR="00BA5E20" w:rsidRPr="00BA5E20" w:rsidRDefault="00BA5E20" w:rsidP="00BA5E20">
          <w:pPr>
            <w:rPr>
              <w:rFonts w:eastAsia="Calibri"/>
              <w:color w:val="auto"/>
              <w:szCs w:val="22"/>
            </w:rPr>
          </w:pPr>
          <w:r w:rsidRPr="00BA5E20">
            <w:rPr>
              <w:rFonts w:eastAsia="Calibri"/>
              <w:color w:val="auto"/>
              <w:szCs w:val="22"/>
            </w:rPr>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08932AF8" w14:textId="77777777" w:rsidR="00BA5E20" w:rsidRPr="00BA5E20" w:rsidRDefault="00BA5E20" w:rsidP="00BA5E20">
          <w:pPr>
            <w:rPr>
              <w:rFonts w:eastAsia="Calibri"/>
              <w:color w:val="auto"/>
              <w:szCs w:val="22"/>
            </w:rPr>
          </w:pPr>
          <w:r w:rsidRPr="00BA5E20">
            <w:rPr>
              <w:rFonts w:eastAsia="Calibri"/>
              <w:color w:val="auto"/>
              <w:szCs w:val="22"/>
            </w:rPr>
            <w:tab/>
            <w:t>(G) A court hearing this matter has contempt powers to enforce these provisions.</w:t>
          </w:r>
        </w:p>
        <w:p w14:paraId="10E42E69" w14:textId="77777777" w:rsidR="00BA5E20" w:rsidRPr="00BA5E20" w:rsidRDefault="00BA5E20" w:rsidP="00BA5E20">
          <w:pPr>
            <w:rPr>
              <w:rFonts w:eastAsia="Calibri"/>
              <w:color w:val="auto"/>
              <w:szCs w:val="22"/>
            </w:rPr>
          </w:pPr>
          <w:r w:rsidRPr="00BA5E20">
            <w:rPr>
              <w:rFonts w:eastAsia="Calibri"/>
              <w:color w:val="auto"/>
              <w:szCs w:val="22"/>
            </w:rPr>
            <w:tab/>
            <w:t>SECTION X.</w:t>
          </w:r>
          <w:r w:rsidRPr="00BA5E20">
            <w:rPr>
              <w:rFonts w:eastAsia="Calibri"/>
              <w:color w:val="auto"/>
              <w:szCs w:val="22"/>
            </w:rPr>
            <w:tab/>
            <w:t>Section 24-13-40 of the S.C. Code is amended to read:</w:t>
          </w:r>
        </w:p>
        <w:p w14:paraId="1CD51C1B" w14:textId="77777777" w:rsidR="00BA5E20" w:rsidRPr="00BA5E20" w:rsidRDefault="00BA5E20" w:rsidP="00BA5E20">
          <w:pPr>
            <w:rPr>
              <w:rFonts w:eastAsia="Calibri"/>
              <w:color w:val="auto"/>
              <w:szCs w:val="22"/>
            </w:rPr>
          </w:pPr>
          <w:r w:rsidRPr="00BA5E20">
            <w:rPr>
              <w:rFonts w:eastAsia="Calibri"/>
              <w:color w:val="auto"/>
              <w:szCs w:val="22"/>
            </w:rPr>
            <w:tab/>
            <w:t>Section 24-13-40.</w:t>
          </w:r>
          <w:r w:rsidRPr="00BA5E20">
            <w:rPr>
              <w:rFonts w:eastAsia="Calibri"/>
              <w:color w:val="auto"/>
              <w:szCs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BA5E20">
            <w:rPr>
              <w:rFonts w:eastAsia="Calibri"/>
              <w:strike/>
              <w:color w:val="auto"/>
              <w:szCs w:val="22"/>
            </w:rPr>
            <w:t>or</w:t>
          </w:r>
          <w:r w:rsidRPr="00BA5E20">
            <w:rPr>
              <w:rFonts w:eastAsia="Calibri"/>
              <w:color w:val="auto"/>
              <w:szCs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BA5E20">
            <w:rPr>
              <w:rFonts w:eastAsia="Calibri"/>
              <w:color w:val="auto"/>
              <w:szCs w:val="22"/>
              <w:u w:val="single"/>
            </w:rPr>
            <w:t>;  (3) when the prisoner commits a subsequent crime while out on bond;  or (4) has bond revoked on any charge prior to trial or plea</w:t>
          </w:r>
          <w:r w:rsidRPr="00BA5E20">
            <w:rPr>
              <w:rFonts w:eastAsia="Calibri"/>
              <w:color w:val="auto"/>
              <w:szCs w:val="22"/>
            </w:rPr>
            <w:t>.</w:t>
          </w:r>
        </w:p>
        <w:bookmarkEnd w:id="36" w:displacedByCustomXml="next"/>
      </w:sdtContent>
    </w:sdt>
    <w:p w14:paraId="36A406DC" w14:textId="77777777" w:rsidR="00BA5E20" w:rsidRPr="00BA5E20" w:rsidRDefault="00BA5E20" w:rsidP="00BA5E20">
      <w:pPr>
        <w:rPr>
          <w:color w:val="auto"/>
          <w:szCs w:val="22"/>
        </w:rPr>
      </w:pPr>
      <w:r w:rsidRPr="00BA5E20">
        <w:rPr>
          <w:color w:val="auto"/>
          <w:szCs w:val="22"/>
        </w:rPr>
        <w:tab/>
        <w:t>Renumber sections to conform.</w:t>
      </w:r>
    </w:p>
    <w:p w14:paraId="4DA7F199" w14:textId="77777777" w:rsidR="00BA5E20" w:rsidRPr="00BA5E20" w:rsidRDefault="00BA5E20" w:rsidP="00BA5E20">
      <w:pPr>
        <w:rPr>
          <w:color w:val="auto"/>
          <w:szCs w:val="22"/>
        </w:rPr>
      </w:pPr>
      <w:r w:rsidRPr="00BA5E20">
        <w:rPr>
          <w:color w:val="auto"/>
          <w:szCs w:val="22"/>
        </w:rPr>
        <w:tab/>
        <w:t>Amend title to conform.</w:t>
      </w:r>
    </w:p>
    <w:p w14:paraId="0E1026A6" w14:textId="77777777" w:rsidR="00BA5E20" w:rsidRPr="00BA5E20" w:rsidRDefault="00BA5E20" w:rsidP="00BA5E20">
      <w:pPr>
        <w:suppressAutoHyphens/>
        <w:rPr>
          <w:szCs w:val="22"/>
        </w:rPr>
      </w:pPr>
      <w:r w:rsidRPr="00BA5E20">
        <w:rPr>
          <w:szCs w:val="22"/>
        </w:rPr>
        <w:tab/>
        <w:t>Senator HEMBREE explained the amendment.</w:t>
      </w:r>
    </w:p>
    <w:p w14:paraId="1CA75C17" w14:textId="77777777" w:rsidR="00BA5E20" w:rsidRPr="00BA5E20" w:rsidRDefault="00BA5E20" w:rsidP="00BA5E20">
      <w:pPr>
        <w:suppressAutoHyphens/>
        <w:rPr>
          <w:szCs w:val="22"/>
        </w:rPr>
      </w:pPr>
    </w:p>
    <w:p w14:paraId="5B849128" w14:textId="77777777" w:rsidR="00BA5E20" w:rsidRPr="00BA5E20" w:rsidRDefault="00BA5E20" w:rsidP="00BA5E20">
      <w:pPr>
        <w:suppressAutoHyphens/>
        <w:rPr>
          <w:szCs w:val="22"/>
        </w:rPr>
      </w:pPr>
      <w:r w:rsidRPr="00BA5E20">
        <w:rPr>
          <w:szCs w:val="22"/>
        </w:rPr>
        <w:tab/>
        <w:t>The amendment was adopted.</w:t>
      </w:r>
    </w:p>
    <w:p w14:paraId="07C18B38" w14:textId="77777777" w:rsidR="00BA5E20" w:rsidRPr="00BA5E20" w:rsidRDefault="00BA5E20" w:rsidP="00BA5E20">
      <w:pPr>
        <w:suppressAutoHyphens/>
        <w:rPr>
          <w:szCs w:val="22"/>
        </w:rPr>
      </w:pPr>
    </w:p>
    <w:p w14:paraId="27069519" w14:textId="77777777" w:rsidR="00BA5E20" w:rsidRPr="00BA5E20" w:rsidRDefault="00BA5E20" w:rsidP="00BA5E20">
      <w:pPr>
        <w:jc w:val="center"/>
        <w:rPr>
          <w:b/>
          <w:snapToGrid w:val="0"/>
          <w:szCs w:val="22"/>
        </w:rPr>
      </w:pPr>
      <w:r w:rsidRPr="00BA5E20">
        <w:rPr>
          <w:b/>
          <w:snapToGrid w:val="0"/>
          <w:szCs w:val="22"/>
        </w:rPr>
        <w:t>Motion Adopted</w:t>
      </w:r>
    </w:p>
    <w:p w14:paraId="4292AAF0" w14:textId="77777777" w:rsidR="00BA5E20" w:rsidRPr="00BA5E20" w:rsidRDefault="00BA5E20" w:rsidP="00BA5E20">
      <w:pPr>
        <w:rPr>
          <w:snapToGrid w:val="0"/>
          <w:szCs w:val="22"/>
        </w:rPr>
      </w:pPr>
      <w:r w:rsidRPr="00BA5E20">
        <w:rPr>
          <w:snapToGrid w:val="0"/>
          <w:szCs w:val="22"/>
        </w:rPr>
        <w:tab/>
        <w:t xml:space="preserve">On motion of Senator MALLOY, with unanimous consent, Amendment No. 6 was withdrawn. </w:t>
      </w:r>
    </w:p>
    <w:p w14:paraId="0FB47E46" w14:textId="77777777" w:rsidR="00BA5E20" w:rsidRPr="00BA5E20" w:rsidRDefault="00BA5E20" w:rsidP="00BA5E20">
      <w:pPr>
        <w:suppressAutoHyphens/>
        <w:rPr>
          <w:szCs w:val="22"/>
        </w:rPr>
      </w:pPr>
    </w:p>
    <w:p w14:paraId="7E3094A7" w14:textId="77777777" w:rsidR="00BA5E20" w:rsidRPr="00BA5E20" w:rsidRDefault="00BA5E20" w:rsidP="00BA5E20">
      <w:pPr>
        <w:jc w:val="center"/>
        <w:rPr>
          <w:b/>
          <w:bCs/>
          <w:color w:val="auto"/>
          <w:szCs w:val="22"/>
        </w:rPr>
      </w:pPr>
      <w:r w:rsidRPr="00BA5E20">
        <w:rPr>
          <w:b/>
          <w:bCs/>
          <w:color w:val="auto"/>
          <w:szCs w:val="22"/>
        </w:rPr>
        <w:t>Motion Adopted</w:t>
      </w:r>
    </w:p>
    <w:p w14:paraId="28C3CA93" w14:textId="77777777" w:rsidR="00BA5E20" w:rsidRPr="00BA5E20" w:rsidRDefault="00BA5E20" w:rsidP="00BA5E20">
      <w:pPr>
        <w:suppressAutoHyphens/>
        <w:rPr>
          <w:szCs w:val="22"/>
        </w:rPr>
      </w:pPr>
      <w:r w:rsidRPr="00BA5E20">
        <w:rPr>
          <w:szCs w:val="22"/>
        </w:rPr>
        <w:tab/>
        <w:t xml:space="preserve">Senator MALLOY asked unanimous consent to proceed to Amendment No. 12. </w:t>
      </w:r>
    </w:p>
    <w:p w14:paraId="7A3F1F46" w14:textId="77777777" w:rsidR="00BA5E20" w:rsidRPr="00BA5E20" w:rsidRDefault="00BA5E20" w:rsidP="00BA5E20">
      <w:pPr>
        <w:suppressAutoHyphens/>
        <w:rPr>
          <w:szCs w:val="22"/>
        </w:rPr>
      </w:pPr>
    </w:p>
    <w:p w14:paraId="629FB145" w14:textId="77777777" w:rsidR="00BA5E20" w:rsidRPr="00BA5E20" w:rsidRDefault="00BA5E20" w:rsidP="00BA5E20">
      <w:pPr>
        <w:suppressAutoHyphens/>
        <w:jc w:val="center"/>
        <w:rPr>
          <w:szCs w:val="22"/>
        </w:rPr>
      </w:pPr>
      <w:r w:rsidRPr="00BA5E20">
        <w:rPr>
          <w:b/>
          <w:szCs w:val="22"/>
        </w:rPr>
        <w:t>Amendment No. 12</w:t>
      </w:r>
      <w:r w:rsidRPr="00BA5E20">
        <w:rPr>
          <w:b/>
          <w:szCs w:val="22"/>
        </w:rPr>
        <w:fldChar w:fldCharType="begin"/>
      </w:r>
      <w:r w:rsidRPr="00BA5E20">
        <w:rPr>
          <w:szCs w:val="22"/>
        </w:rPr>
        <w:instrText xml:space="preserve"> XE "Amendment No. 12" \b </w:instrText>
      </w:r>
      <w:r w:rsidRPr="00BA5E20">
        <w:rPr>
          <w:b/>
          <w:szCs w:val="22"/>
        </w:rPr>
        <w:fldChar w:fldCharType="end"/>
      </w:r>
    </w:p>
    <w:p w14:paraId="23609330" w14:textId="6959A45B" w:rsidR="00BA5E20" w:rsidRPr="00BA5E20" w:rsidRDefault="00BA5E20" w:rsidP="00BA5E20">
      <w:pPr>
        <w:tabs>
          <w:tab w:val="right" w:pos="8640"/>
        </w:tabs>
        <w:rPr>
          <w:szCs w:val="22"/>
        </w:rPr>
      </w:pPr>
      <w:bookmarkStart w:id="37" w:name="instruction_d2d1c2937"/>
      <w:r w:rsidRPr="00BA5E20">
        <w:rPr>
          <w:szCs w:val="22"/>
        </w:rPr>
        <w:tab/>
        <w:t xml:space="preserve">Senators MALLOY, HUTTO, ADAMS and HARPOOTLIAN proposed the following </w:t>
      </w:r>
      <w:r w:rsidR="00F966FC" w:rsidRPr="00BA5E20">
        <w:rPr>
          <w:szCs w:val="22"/>
        </w:rPr>
        <w:t>amendment (</w:t>
      </w:r>
      <w:r w:rsidRPr="00BA5E20">
        <w:rPr>
          <w:szCs w:val="22"/>
        </w:rPr>
        <w:t>SJ-3532.BM0067S), which was adopted:</w:t>
      </w:r>
    </w:p>
    <w:p w14:paraId="4AFB5A39" w14:textId="77777777" w:rsidR="00BA5E20" w:rsidRPr="00BA5E20" w:rsidRDefault="00BA5E20" w:rsidP="00BA5E20">
      <w:pPr>
        <w:rPr>
          <w:color w:val="auto"/>
          <w:szCs w:val="22"/>
        </w:rPr>
      </w:pPr>
      <w:r w:rsidRPr="00BA5E20">
        <w:rPr>
          <w:color w:val="auto"/>
          <w:szCs w:val="22"/>
        </w:rPr>
        <w:tab/>
        <w:t>Amend the bill, as and if amended, by adding appropriately numbered SECTIONS to read:</w:t>
      </w:r>
    </w:p>
    <w:sdt>
      <w:sdtPr>
        <w:rPr>
          <w:rFonts w:eastAsia="Calibri"/>
          <w:color w:val="auto"/>
          <w:szCs w:val="22"/>
        </w:rPr>
        <w:alias w:val="Cannot be edited"/>
        <w:tag w:val="Cannot be edited"/>
        <w:id w:val="-466667421"/>
        <w:placeholder>
          <w:docPart w:val="8934660CC70B4BCB8505366B2CB21157"/>
        </w:placeholder>
      </w:sdtPr>
      <w:sdtEndPr/>
      <w:sdtContent>
        <w:p w14:paraId="27C128FB" w14:textId="77777777" w:rsidR="00BA5E20" w:rsidRPr="00BA5E20" w:rsidRDefault="00BA5E20" w:rsidP="00BA5E20">
          <w:pPr>
            <w:rPr>
              <w:rFonts w:eastAsia="Calibri"/>
              <w:color w:val="auto"/>
              <w:szCs w:val="22"/>
            </w:rPr>
          </w:pPr>
          <w:r w:rsidRPr="00BA5E20">
            <w:rPr>
              <w:rFonts w:eastAsia="Calibri"/>
              <w:color w:val="auto"/>
              <w:szCs w:val="22"/>
            </w:rPr>
            <w:t>SECTION X.A.</w:t>
          </w:r>
          <w:r w:rsidRPr="00BA5E20">
            <w:rPr>
              <w:rFonts w:eastAsia="Calibri"/>
              <w:color w:val="auto"/>
              <w:szCs w:val="22"/>
            </w:rPr>
            <w:tab/>
            <w:t>Chapter 15, Title 17 of the S.C. Code is amended by adding:</w:t>
          </w:r>
        </w:p>
        <w:p w14:paraId="384DEAB8" w14:textId="77777777" w:rsidR="00BA5E20" w:rsidRPr="00BA5E20" w:rsidRDefault="00BA5E20" w:rsidP="00BA5E20">
          <w:pPr>
            <w:rPr>
              <w:rFonts w:eastAsia="Calibri"/>
              <w:color w:val="auto"/>
              <w:szCs w:val="22"/>
            </w:rPr>
          </w:pPr>
          <w:r w:rsidRPr="00BA5E20">
            <w:rPr>
              <w:rFonts w:eastAsia="Calibri"/>
              <w:color w:val="auto"/>
              <w:szCs w:val="22"/>
            </w:rPr>
            <w:tab/>
            <w:t>Section 17-15-35.</w:t>
          </w:r>
          <w:r w:rsidRPr="00BA5E20">
            <w:rPr>
              <w:rFonts w:eastAsia="Calibri"/>
              <w:color w:val="auto"/>
              <w:szCs w:val="22"/>
            </w:rPr>
            <w:tab/>
            <w:t xml:space="preserve">(A) As used in this section: </w:t>
          </w:r>
        </w:p>
        <w:p w14:paraId="20325DE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“Approved active electronic monitoring device” and “monitoring device” means a body worn or non-body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14:paraId="47491E3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section. </w:t>
          </w:r>
        </w:p>
        <w:p w14:paraId="5B18FFC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“SLED” means the South Carolina Law Enforcement Division;</w:t>
          </w:r>
        </w:p>
        <w:p w14:paraId="6918EF99" w14:textId="3C9874BD"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“Monitoring agency” or “agency” means an approved electronic monitoring agency</w:t>
          </w:r>
          <w:r w:rsidR="00D523A3">
            <w:rPr>
              <w:rFonts w:eastAsia="Calibri"/>
              <w:color w:val="auto"/>
              <w:szCs w:val="22"/>
            </w:rPr>
            <w:t>.</w:t>
          </w:r>
          <w:r w:rsidRPr="00BA5E20">
            <w:rPr>
              <w:rFonts w:eastAsia="Calibri"/>
              <w:color w:val="auto"/>
              <w:szCs w:val="22"/>
            </w:rPr>
            <w:t xml:space="preserve">  </w:t>
          </w:r>
        </w:p>
        <w:p w14:paraId="7CACA1E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“Participant” means a person, ordered by the court or as a condition of bond to wear or possess an approved electronic monitoring device.</w:t>
          </w:r>
        </w:p>
        <w:p w14:paraId="05CC65FA" w14:textId="77777777" w:rsidR="00BA5E20" w:rsidRPr="00BA5E20" w:rsidRDefault="00BA5E20" w:rsidP="00BA5E20">
          <w:pPr>
            <w:rPr>
              <w:rFonts w:eastAsia="Calibri"/>
              <w:color w:val="auto"/>
              <w:szCs w:val="22"/>
            </w:rPr>
          </w:pPr>
          <w:r w:rsidRPr="00BA5E20">
            <w:rPr>
              <w:rFonts w:eastAsia="Calibri"/>
              <w:color w:val="auto"/>
              <w:szCs w:val="22"/>
            </w:rPr>
            <w:tab/>
            <w:t xml:space="preserve">(B)(1)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 </w:t>
          </w:r>
        </w:p>
        <w:p w14:paraId="0D70E4E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14:paraId="3F09B3B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(3) (a) The participant who is ordered on supervision must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court; </w:t>
          </w:r>
        </w:p>
        <w:p w14:paraId="7240C98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(b) must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14:paraId="3A80FE0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(c) must abide by other terms and conditions set forth by the approved electronic monitoring agency with regard to the monitoring device and electronic monitoring program;</w:t>
          </w:r>
        </w:p>
        <w:p w14:paraId="019E9AFB"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 xml:space="preserve">(d) must turn himself in to custody of the appropriate detention facility upon the order of the monitoring agency, or the appropriate law enforcement agency with jurisdiction over the offense; </w:t>
          </w:r>
        </w:p>
        <w:p w14:paraId="3CAC3E6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(e) must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14:paraId="36E24671" w14:textId="77777777" w:rsidR="00BA5E20" w:rsidRPr="00BA5E20" w:rsidRDefault="00BA5E20" w:rsidP="00BA5E20">
          <w:pPr>
            <w:rPr>
              <w:rFonts w:eastAsia="Calibri"/>
              <w:color w:val="auto"/>
              <w:szCs w:val="22"/>
            </w:rPr>
          </w:pPr>
          <w:r w:rsidRPr="00BA5E20">
            <w:rPr>
              <w:rFonts w:eastAsia="Calibri"/>
              <w:color w:val="auto"/>
              <w:szCs w:val="22"/>
            </w:rPr>
            <w:tab/>
            <w:t xml:space="preserve">The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14:paraId="21B52043" w14:textId="77777777" w:rsidR="00BA5E20" w:rsidRPr="00BA5E20" w:rsidRDefault="00BA5E20" w:rsidP="00BA5E20">
          <w:pPr>
            <w:rPr>
              <w:rFonts w:eastAsia="Calibri"/>
              <w:color w:val="auto"/>
              <w:szCs w:val="22"/>
            </w:rPr>
          </w:pPr>
          <w:r w:rsidRPr="00BA5E20">
            <w:rPr>
              <w:rFonts w:eastAsia="Calibri"/>
              <w:color w:val="auto"/>
              <w:szCs w:val="22"/>
            </w:rPr>
            <w:tab/>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14:paraId="3CA3818F" w14:textId="77777777" w:rsidR="00BA5E20" w:rsidRPr="00BA5E20" w:rsidRDefault="00BA5E20" w:rsidP="00BA5E20">
          <w:pPr>
            <w:rPr>
              <w:rFonts w:eastAsia="Calibri"/>
              <w:color w:val="auto"/>
              <w:szCs w:val="22"/>
            </w:rPr>
          </w:pPr>
          <w:r w:rsidRPr="00BA5E20">
            <w:rPr>
              <w:rFonts w:eastAsia="Calibri"/>
              <w:color w:val="auto"/>
              <w:szCs w:val="22"/>
            </w:rPr>
            <w:tab/>
            <w:t>(D)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Section 24-13-425. This subsection does not apply to a person or agent of the electronic monitoring agency or bonding company, or a member of law enforcement acting under the authority of and with compliance to the court order.</w:t>
          </w:r>
        </w:p>
        <w:p w14:paraId="67AE0EE8" w14:textId="77777777" w:rsidR="00BA5E20" w:rsidRPr="00BA5E20" w:rsidRDefault="00BA5E20" w:rsidP="00BA5E20">
          <w:pPr>
            <w:rPr>
              <w:rFonts w:eastAsia="Calibri"/>
              <w:color w:val="auto"/>
              <w:szCs w:val="22"/>
            </w:rPr>
          </w:pPr>
          <w:r w:rsidRPr="00BA5E20">
            <w:rPr>
              <w:rFonts w:eastAsia="Calibri"/>
              <w:color w:val="auto"/>
              <w:szCs w:val="22"/>
            </w:rPr>
            <w:tab/>
            <w:t>(E)(1)</w:t>
          </w:r>
          <w:r w:rsidRPr="00BA5E20">
            <w:rPr>
              <w:rFonts w:eastAsia="Calibri"/>
              <w:color w:val="auto"/>
              <w:szCs w:val="22"/>
            </w:rPr>
            <w:tab/>
            <w:t>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14:paraId="1B7ED0D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w:t>
          </w:r>
          <w:r w:rsidRPr="00BA5E20">
            <w:rPr>
              <w:rFonts w:eastAsia="Calibri"/>
              <w:color w:val="auto"/>
              <w:szCs w:val="22"/>
            </w:rPr>
            <w:tab/>
            <w:t>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14:paraId="6B1DC966"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w:t>
          </w:r>
          <w:r w:rsidRPr="00BA5E20">
            <w:rPr>
              <w:rFonts w:eastAsia="Calibri"/>
              <w:color w:val="auto"/>
              <w:szCs w:val="22"/>
            </w:rPr>
            <w:tab/>
            <w:t xml:space="preserve">Nothing in this section may be used to hold the electronic monitoring agency civilly liable for any criminal acts of the defendant committed while being monitored. </w:t>
          </w:r>
        </w:p>
        <w:p w14:paraId="70C44856" w14:textId="77777777" w:rsidR="00BA5E20" w:rsidRPr="00BA5E20" w:rsidRDefault="00BA5E20" w:rsidP="00BA5E20">
          <w:pPr>
            <w:rPr>
              <w:rFonts w:eastAsia="Calibri"/>
              <w:color w:val="auto"/>
              <w:szCs w:val="22"/>
            </w:rPr>
          </w:pPr>
          <w:r w:rsidRPr="00BA5E20">
            <w:rPr>
              <w:rFonts w:eastAsia="Calibri"/>
              <w:color w:val="auto"/>
              <w:szCs w:val="22"/>
            </w:rPr>
            <w:tab/>
            <w:t>SECTION X.</w:t>
          </w:r>
          <w:r w:rsidRPr="00BA5E20">
            <w:rPr>
              <w:rFonts w:eastAsia="Calibri"/>
              <w:color w:val="auto"/>
              <w:szCs w:val="22"/>
            </w:rPr>
            <w:tab/>
            <w:t>Chapter 15, Title 17 of the S.C. Code is amended by adding:</w:t>
          </w:r>
        </w:p>
        <w:p w14:paraId="3517F5DE" w14:textId="77777777" w:rsidR="00BA5E20" w:rsidRPr="00BA5E20" w:rsidRDefault="00BA5E20" w:rsidP="00BA5E20">
          <w:pPr>
            <w:rPr>
              <w:rFonts w:eastAsia="Calibri"/>
              <w:color w:val="auto"/>
              <w:szCs w:val="22"/>
            </w:rPr>
          </w:pPr>
          <w:r w:rsidRPr="00BA5E20">
            <w:rPr>
              <w:rFonts w:eastAsia="Calibri"/>
              <w:color w:val="auto"/>
              <w:szCs w:val="22"/>
            </w:rPr>
            <w:tab/>
            <w:t>Section 17-15-37.</w:t>
          </w:r>
          <w:r w:rsidRPr="00BA5E20">
            <w:rPr>
              <w:rFonts w:eastAsia="Calibri"/>
              <w:color w:val="auto"/>
              <w:szCs w:val="22"/>
            </w:rPr>
            <w:tab/>
            <w:t>(A) The South Carolina Law Enforcement Division may promulgate regulations to effectuate the intent of Section 17-15-35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14:paraId="73400B67" w14:textId="77777777" w:rsidR="00BA5E20" w:rsidRPr="00BA5E20" w:rsidRDefault="00BA5E20" w:rsidP="00BA5E20">
          <w:pPr>
            <w:rPr>
              <w:rFonts w:eastAsia="Calibri"/>
              <w:color w:val="auto"/>
              <w:szCs w:val="22"/>
            </w:rPr>
          </w:pPr>
          <w:r w:rsidRPr="00BA5E20">
            <w:rPr>
              <w:rFonts w:eastAsia="Calibri"/>
              <w:color w:val="auto"/>
              <w:szCs w:val="22"/>
            </w:rPr>
            <w:tab/>
            <w:t>(B) The approved electronic monitoring agency must:</w:t>
          </w:r>
        </w:p>
        <w:p w14:paraId="7B0272B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location;</w:t>
          </w:r>
        </w:p>
        <w:p w14:paraId="27F8B47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allow any law enforcement agency, including the prosecutor’s office, to have access to real-time monitoring, if possible, and any reports requested by law enforcement or the prosecution must be provided within twenty-four hours of the request;</w:t>
          </w:r>
        </w:p>
        <w:p w14:paraId="0B304A85"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notify the solicitor having jurisdiction over the participant and the bondsman within forty</w:t>
          </w:r>
          <w:r w:rsidRPr="00BA5E20">
            <w:rPr>
              <w:rFonts w:eastAsia="Calibri"/>
              <w:color w:val="auto"/>
              <w:szCs w:val="22"/>
            </w:rPr>
            <w:noBreakHyphen/>
            <w:t>eight hours when he becomes aware or should have become aware that the participant has violated any provision of the court’s order for electronic monitoring, or the participant has been surrendered to the custody of law enforcement; and</w:t>
          </w:r>
        </w:p>
        <w:p w14:paraId="56A78B8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immediately notify local law enforcement and make reasonable attempts to immediately notify the victim if the participant violates any exclusion zones related to the victim.</w:t>
          </w:r>
        </w:p>
        <w:p w14:paraId="749FE718" w14:textId="77777777" w:rsidR="00BA5E20" w:rsidRPr="00BA5E20" w:rsidRDefault="00BA5E20" w:rsidP="00BA5E20">
          <w:pPr>
            <w:rPr>
              <w:rFonts w:eastAsia="Calibri"/>
              <w:color w:val="auto"/>
              <w:szCs w:val="22"/>
            </w:rPr>
          </w:pPr>
          <w:r w:rsidRPr="00BA5E20">
            <w:rPr>
              <w:rFonts w:eastAsia="Calibri"/>
              <w:color w:val="auto"/>
              <w:szCs w:val="22"/>
            </w:rPr>
            <w:tab/>
            <w:t>(C) Failure of the electronic monitoring agency to maintain compliance with regulations established by SLED, the order of the court, or any applicable statute shall be reported to SLED by the solicitor for administrative action. SLED may impose a fine, or suspend or revoke the certification for any approved agency who demonstrates a failure to maintain the standards and reporting requirements set forth under the regulations and appropriate statutes.</w:t>
          </w:r>
        </w:p>
        <w:p w14:paraId="35718100" w14:textId="77777777" w:rsidR="00BA5E20" w:rsidRPr="00BA5E20" w:rsidRDefault="00BA5E20" w:rsidP="00BA5E20">
          <w:pPr>
            <w:rPr>
              <w:rFonts w:eastAsia="Calibri"/>
              <w:color w:val="auto"/>
              <w:szCs w:val="22"/>
            </w:rPr>
          </w:pPr>
          <w:r w:rsidRPr="00BA5E20">
            <w:rPr>
              <w:rFonts w:eastAsia="Calibri"/>
              <w:color w:val="auto"/>
              <w:szCs w:val="22"/>
            </w:rPr>
            <w:tab/>
            <w:t>SECTION X.</w:t>
          </w:r>
          <w:r w:rsidRPr="00BA5E20">
            <w:rPr>
              <w:rFonts w:eastAsia="Calibri"/>
              <w:color w:val="auto"/>
              <w:szCs w:val="22"/>
            </w:rPr>
            <w:tab/>
            <w:t>Section 24-13-425 of the S.C. Code is amended to read:</w:t>
          </w:r>
        </w:p>
        <w:p w14:paraId="5E6EAB73" w14:textId="77777777" w:rsidR="00BA5E20" w:rsidRPr="00BA5E20" w:rsidRDefault="00BA5E20" w:rsidP="00BA5E20">
          <w:pPr>
            <w:rPr>
              <w:rFonts w:eastAsia="Calibri"/>
              <w:color w:val="auto"/>
              <w:szCs w:val="22"/>
            </w:rPr>
          </w:pPr>
          <w:r w:rsidRPr="00BA5E20">
            <w:rPr>
              <w:rFonts w:eastAsia="Calibri"/>
              <w:color w:val="auto"/>
              <w:szCs w:val="22"/>
            </w:rPr>
            <w:tab/>
            <w:t>Section 24-13-425.</w:t>
          </w:r>
          <w:r w:rsidRPr="00BA5E20">
            <w:rPr>
              <w:rFonts w:eastAsia="Calibri"/>
              <w:color w:val="auto"/>
              <w:szCs w:val="22"/>
            </w:rPr>
            <w:tab/>
            <w:t>(A) For the purposes of this section</w:t>
          </w:r>
          <w:r w:rsidRPr="00BA5E20">
            <w:rPr>
              <w:rFonts w:eastAsia="Calibri"/>
              <w:strike/>
              <w:color w:val="auto"/>
              <w:szCs w:val="22"/>
            </w:rPr>
            <w:t>:</w:t>
          </w:r>
        </w:p>
        <w:p w14:paraId="56B43B6F" w14:textId="77777777" w:rsidR="00BA5E20" w:rsidRPr="00BA5E20" w:rsidRDefault="00BA5E20" w:rsidP="00BA5E20">
          <w:pPr>
            <w:rPr>
              <w:rFonts w:eastAsia="Calibri"/>
              <w:color w:val="auto"/>
              <w:szCs w:val="22"/>
            </w:rPr>
          </w:pPr>
          <w:r w:rsidRPr="00BA5E20">
            <w:rPr>
              <w:rFonts w:eastAsia="Calibri"/>
              <w:strike/>
              <w:color w:val="auto"/>
              <w:szCs w:val="22"/>
            </w:rPr>
            <w:tab/>
          </w:r>
          <w:r w:rsidRPr="00BA5E20">
            <w:rPr>
              <w:rFonts w:eastAsia="Calibri"/>
              <w:strike/>
              <w:color w:val="auto"/>
              <w:szCs w:val="22"/>
            </w:rPr>
            <w:tab/>
            <w:t>(1)</w:t>
          </w:r>
          <w:r w:rsidRPr="00BA5E20">
            <w:rPr>
              <w:rFonts w:eastAsia="Calibri"/>
              <w:color w:val="auto"/>
              <w:szCs w:val="22"/>
            </w:rPr>
            <w:t xml:space="preserve"> “Electronic monitoring device” includes any device ordered by a court or pursuant to any statute that is utilized to track the location of a person.</w:t>
          </w:r>
        </w:p>
        <w:p w14:paraId="5B58F74D" w14:textId="77777777" w:rsidR="00BA5E20" w:rsidRPr="00BA5E20" w:rsidRDefault="00BA5E20" w:rsidP="00BA5E20">
          <w:pPr>
            <w:rPr>
              <w:rFonts w:eastAsia="Calibri"/>
              <w:color w:val="auto"/>
              <w:szCs w:val="22"/>
            </w:rPr>
          </w:pPr>
          <w:r w:rsidRPr="00BA5E20">
            <w:rPr>
              <w:rFonts w:eastAsia="Calibri"/>
              <w:strike/>
              <w:color w:val="auto"/>
              <w:szCs w:val="22"/>
            </w:rPr>
            <w:tab/>
          </w:r>
          <w:r w:rsidRPr="00BA5E20">
            <w:rPr>
              <w:rFonts w:eastAsia="Calibri"/>
              <w:strike/>
              <w:color w:val="auto"/>
              <w:szCs w:val="22"/>
            </w:rPr>
            <w:tab/>
            <w:t>(2) “Person” includes any public or private agency or entity providing electronic monitoring services.</w:t>
          </w:r>
        </w:p>
        <w:p w14:paraId="7F1426FA" w14:textId="77777777" w:rsidR="00BA5E20" w:rsidRPr="00BA5E20" w:rsidRDefault="00BA5E20" w:rsidP="00BA5E20">
          <w:pPr>
            <w:rPr>
              <w:rFonts w:eastAsia="Calibri"/>
              <w:color w:val="auto"/>
              <w:szCs w:val="22"/>
            </w:rPr>
          </w:pPr>
          <w:r w:rsidRPr="00BA5E20">
            <w:rPr>
              <w:rFonts w:eastAsia="Calibri"/>
              <w:color w:val="auto"/>
              <w:szCs w:val="22"/>
            </w:rPr>
            <w:tab/>
            <w:t>(B) It is unlawful for any person to knowingly and without authority remove, destroy, or circumvent the operation of an electronic monitoring device which is being used for the purpose of monitoring a person who is:</w:t>
          </w:r>
        </w:p>
        <w:p w14:paraId="43283523"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complying with the Home Detention Act as set forth in Article 15, Title 24;</w:t>
          </w:r>
        </w:p>
        <w:p w14:paraId="788B645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wearing an electronic monitoring device as a condition of bond or pretrial release;</w:t>
          </w:r>
        </w:p>
        <w:p w14:paraId="16955BA3" w14:textId="246F906F"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(3) wearing an electronic monitoring device as a condition of probation, parole, or community </w:t>
          </w:r>
          <w:r w:rsidR="00F966FC" w:rsidRPr="00BA5E20">
            <w:rPr>
              <w:rFonts w:eastAsia="Calibri"/>
              <w:color w:val="auto"/>
              <w:szCs w:val="22"/>
            </w:rPr>
            <w:t>supervision; or</w:t>
          </w:r>
        </w:p>
        <w:p w14:paraId="7AE943C5"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wearing an electronic monitoring device as required by any other provision of law.</w:t>
          </w:r>
        </w:p>
        <w:p w14:paraId="61D9C850" w14:textId="77777777" w:rsidR="00BA5E20" w:rsidRPr="00BA5E20" w:rsidRDefault="00BA5E20" w:rsidP="00BA5E20">
          <w:pPr>
            <w:rPr>
              <w:rFonts w:eastAsia="Calibri"/>
              <w:color w:val="auto"/>
              <w:szCs w:val="22"/>
            </w:rPr>
          </w:pPr>
          <w:r w:rsidRPr="00BA5E20">
            <w:rPr>
              <w:rFonts w:eastAsia="Calibri"/>
              <w:color w:val="auto"/>
              <w:szCs w:val="22"/>
            </w:rPr>
            <w:tab/>
            <w:t>(C) It shall be unlawful for any person to knowingly and without authority request or solicit any other person to remove, destroy, or circumvent the operation of an electronic monitoring device which is being used for the purposes described in subsection (B).</w:t>
          </w:r>
        </w:p>
        <w:p w14:paraId="7AE686B1" w14:textId="77777777" w:rsidR="00BA5E20" w:rsidRPr="00BA5E20" w:rsidRDefault="00BA5E20" w:rsidP="00BA5E20">
          <w:pPr>
            <w:rPr>
              <w:rFonts w:eastAsia="Calibri"/>
              <w:color w:val="auto"/>
              <w:szCs w:val="22"/>
            </w:rPr>
          </w:pPr>
          <w:r w:rsidRPr="00BA5E20">
            <w:rPr>
              <w:rFonts w:eastAsia="Calibri"/>
              <w:color w:val="auto"/>
              <w:szCs w:val="22"/>
            </w:rPr>
            <w:tab/>
            <w:t xml:space="preserve">(D) </w:t>
          </w:r>
          <w:r w:rsidRPr="00BA5E20">
            <w:rPr>
              <w:rFonts w:eastAsia="Calibri"/>
              <w:color w:val="auto"/>
              <w:szCs w:val="22"/>
              <w:u w:val="single"/>
            </w:rPr>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non-working device, who removes the device once the person is placed into secure custody or if the underlying charges have been dismissed, or who otherwise is acting under the authority of the court order.</w:t>
          </w:r>
        </w:p>
        <w:p w14:paraId="78CA2823" w14:textId="77777777" w:rsidR="00BA5E20" w:rsidRPr="00BA5E20" w:rsidRDefault="00BA5E20" w:rsidP="00BA5E20">
          <w:pPr>
            <w:rPr>
              <w:rFonts w:eastAsia="Calibri"/>
              <w:color w:val="auto"/>
              <w:szCs w:val="22"/>
            </w:rPr>
          </w:pPr>
          <w:r w:rsidRPr="00BA5E20">
            <w:rPr>
              <w:rFonts w:eastAsia="Calibri"/>
              <w:color w:val="auto"/>
              <w:szCs w:val="22"/>
              <w:u w:val="single"/>
            </w:rPr>
            <w:tab/>
            <w:t xml:space="preserve">(E) </w:t>
          </w:r>
          <w:r w:rsidRPr="00BA5E20">
            <w:rPr>
              <w:rFonts w:eastAsia="Calibri"/>
              <w:color w:val="auto"/>
              <w:szCs w:val="22"/>
            </w:rPr>
            <w:t>Any person who violates the provisions of this section shall be guilty of the misdemeanor offense of tampering with the operation of an electronic monitoring device and shall be imprisoned for not more than three years, or fined up to three thousand dollars, or both.</w:t>
          </w:r>
        </w:p>
        <w:bookmarkEnd w:id="37" w:displacedByCustomXml="next"/>
      </w:sdtContent>
    </w:sdt>
    <w:p w14:paraId="7E72C005" w14:textId="77777777" w:rsidR="00BA5E20" w:rsidRPr="00BA5E20" w:rsidRDefault="00BA5E20" w:rsidP="00BA5E20">
      <w:pPr>
        <w:rPr>
          <w:color w:val="auto"/>
          <w:szCs w:val="22"/>
        </w:rPr>
      </w:pPr>
      <w:r w:rsidRPr="00BA5E20">
        <w:rPr>
          <w:color w:val="auto"/>
          <w:szCs w:val="22"/>
        </w:rPr>
        <w:tab/>
        <w:t>Renumber sections to conform.</w:t>
      </w:r>
    </w:p>
    <w:p w14:paraId="133D8305" w14:textId="77777777" w:rsidR="00BA5E20" w:rsidRPr="00BA5E20" w:rsidRDefault="00BA5E20" w:rsidP="00BA5E20">
      <w:pPr>
        <w:rPr>
          <w:color w:val="auto"/>
          <w:szCs w:val="22"/>
        </w:rPr>
      </w:pPr>
      <w:r w:rsidRPr="00BA5E20">
        <w:rPr>
          <w:color w:val="auto"/>
          <w:szCs w:val="22"/>
        </w:rPr>
        <w:tab/>
        <w:t>Amend title to conform.</w:t>
      </w:r>
    </w:p>
    <w:p w14:paraId="39D80C64" w14:textId="77777777" w:rsidR="00BA5E20" w:rsidRPr="00BA5E20" w:rsidRDefault="00BA5E20" w:rsidP="00BA5E20">
      <w:pPr>
        <w:suppressAutoHyphens/>
        <w:rPr>
          <w:szCs w:val="22"/>
        </w:rPr>
      </w:pPr>
    </w:p>
    <w:p w14:paraId="30602D4C" w14:textId="77777777" w:rsidR="00BA5E20" w:rsidRPr="00BA5E20" w:rsidRDefault="00BA5E20" w:rsidP="00BA5E20">
      <w:pPr>
        <w:suppressAutoHyphens/>
        <w:rPr>
          <w:szCs w:val="22"/>
        </w:rPr>
      </w:pPr>
      <w:r w:rsidRPr="00BA5E20">
        <w:rPr>
          <w:szCs w:val="22"/>
        </w:rPr>
        <w:tab/>
        <w:t>Senator MALLOY explained the amendment.</w:t>
      </w:r>
    </w:p>
    <w:p w14:paraId="74B695B2" w14:textId="77777777" w:rsidR="00BA5E20" w:rsidRPr="00BA5E20" w:rsidRDefault="00BA5E20" w:rsidP="00BA5E20">
      <w:pPr>
        <w:suppressAutoHyphens/>
        <w:rPr>
          <w:szCs w:val="22"/>
        </w:rPr>
      </w:pPr>
    </w:p>
    <w:p w14:paraId="1B99CCBF" w14:textId="77777777" w:rsidR="00BA5E20" w:rsidRPr="00BA5E20" w:rsidRDefault="00BA5E20" w:rsidP="00BA5E20">
      <w:pPr>
        <w:suppressAutoHyphens/>
        <w:rPr>
          <w:szCs w:val="22"/>
        </w:rPr>
      </w:pPr>
      <w:r w:rsidRPr="00BA5E20">
        <w:rPr>
          <w:szCs w:val="22"/>
        </w:rPr>
        <w:tab/>
        <w:t>The amendment was adopted.</w:t>
      </w:r>
    </w:p>
    <w:p w14:paraId="76507142" w14:textId="77777777" w:rsidR="00BA5E20" w:rsidRPr="00BA5E20" w:rsidRDefault="00BA5E20" w:rsidP="00BA5E20">
      <w:pPr>
        <w:suppressAutoHyphens/>
        <w:rPr>
          <w:szCs w:val="22"/>
        </w:rPr>
      </w:pPr>
    </w:p>
    <w:p w14:paraId="0715E1D3" w14:textId="77777777" w:rsidR="00BA5E20" w:rsidRPr="00BA5E20" w:rsidRDefault="00BA5E20" w:rsidP="00BA5E20">
      <w:pPr>
        <w:jc w:val="center"/>
        <w:rPr>
          <w:color w:val="auto"/>
          <w:szCs w:val="22"/>
        </w:rPr>
      </w:pPr>
      <w:r w:rsidRPr="00BA5E20">
        <w:rPr>
          <w:b/>
          <w:color w:val="auto"/>
          <w:szCs w:val="22"/>
        </w:rPr>
        <w:t>Amendment No. 10A</w:t>
      </w:r>
      <w:r w:rsidRPr="00BA5E20">
        <w:rPr>
          <w:b/>
          <w:color w:val="auto"/>
          <w:szCs w:val="22"/>
        </w:rPr>
        <w:fldChar w:fldCharType="begin"/>
      </w:r>
      <w:r w:rsidRPr="00BA5E20">
        <w:rPr>
          <w:color w:val="auto"/>
          <w:szCs w:val="22"/>
        </w:rPr>
        <w:instrText xml:space="preserve"> XE "Amendment No. 10A" \b </w:instrText>
      </w:r>
      <w:r w:rsidRPr="00BA5E20">
        <w:rPr>
          <w:b/>
          <w:color w:val="auto"/>
          <w:szCs w:val="22"/>
        </w:rPr>
        <w:fldChar w:fldCharType="end"/>
      </w:r>
    </w:p>
    <w:p w14:paraId="6D84FE0B" w14:textId="3C478DE2" w:rsidR="00BA5E20" w:rsidRPr="00BA5E20" w:rsidRDefault="00BA5E20" w:rsidP="00BA5E20">
      <w:pPr>
        <w:tabs>
          <w:tab w:val="right" w:pos="8640"/>
        </w:tabs>
        <w:rPr>
          <w:szCs w:val="22"/>
        </w:rPr>
      </w:pPr>
      <w:bookmarkStart w:id="38" w:name="instruction_e9af52b91"/>
      <w:r w:rsidRPr="00BA5E20">
        <w:rPr>
          <w:szCs w:val="22"/>
        </w:rPr>
        <w:tab/>
        <w:t xml:space="preserve">Senators HARPOOTLIAN, HEMBREE and MALLOY proposed the following </w:t>
      </w:r>
      <w:r w:rsidR="00F966FC" w:rsidRPr="00BA5E20">
        <w:rPr>
          <w:szCs w:val="22"/>
        </w:rPr>
        <w:t>amendment (</w:t>
      </w:r>
      <w:r w:rsidRPr="00BA5E20">
        <w:rPr>
          <w:szCs w:val="22"/>
        </w:rPr>
        <w:t>SEDU-3532.DB0068S), which was adopted:</w:t>
      </w:r>
    </w:p>
    <w:p w14:paraId="2212D426" w14:textId="77777777" w:rsidR="00BA5E20" w:rsidRPr="00BA5E20" w:rsidRDefault="00BA5E20" w:rsidP="00BA5E20">
      <w:pPr>
        <w:rPr>
          <w:color w:val="auto"/>
          <w:szCs w:val="22"/>
        </w:rPr>
      </w:pPr>
      <w:r w:rsidRPr="00BA5E20">
        <w:rPr>
          <w:color w:val="auto"/>
          <w:szCs w:val="22"/>
        </w:rPr>
        <w:tab/>
        <w:t>Amend the bill, as and if amended, SECTION 3, by striking Section 17-15-</w:t>
      </w:r>
      <w:bookmarkStart w:id="39" w:name="ss_T17C15N55SA_lv1_43a64eb23"/>
      <w:r w:rsidRPr="00BA5E20">
        <w:rPr>
          <w:color w:val="auto"/>
          <w:szCs w:val="22"/>
        </w:rPr>
        <w:t>55(</w:t>
      </w:r>
      <w:bookmarkEnd w:id="39"/>
      <w:r w:rsidRPr="00BA5E20">
        <w:rPr>
          <w:color w:val="auto"/>
          <w:szCs w:val="22"/>
        </w:rPr>
        <w:t>A)</w:t>
      </w:r>
      <w:bookmarkStart w:id="40" w:name="ss_T17C15N15S2_lv2_7bbeee9bc"/>
      <w:r w:rsidRPr="00BA5E20">
        <w:rPr>
          <w:color w:val="auto"/>
          <w:szCs w:val="22"/>
        </w:rPr>
        <w:t>(</w:t>
      </w:r>
      <w:bookmarkEnd w:id="40"/>
      <w:r w:rsidRPr="00BA5E20">
        <w:rPr>
          <w:color w:val="auto"/>
          <w:szCs w:val="22"/>
        </w:rPr>
        <w:t>2) and inserting:</w:t>
      </w:r>
    </w:p>
    <w:sdt>
      <w:sdtPr>
        <w:rPr>
          <w:rFonts w:eastAsia="Calibri"/>
          <w:color w:val="auto"/>
          <w:szCs w:val="22"/>
        </w:rPr>
        <w:alias w:val="Cannot be edited"/>
        <w:tag w:val="Cannot be edited"/>
        <w:id w:val="-1939213206"/>
        <w:placeholder>
          <w:docPart w:val="7293DFA20F894E89AECEF5C384887803"/>
        </w:placeholder>
      </w:sdtPr>
      <w:sdtEndPr/>
      <w:sdtContent>
        <w:p w14:paraId="47617BD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BA5E20">
            <w:rPr>
              <w:rFonts w:eastAsia="Calibri"/>
              <w:color w:val="auto"/>
              <w:szCs w:val="22"/>
              <w:u w:val="single"/>
            </w:rPr>
            <w:t>A defendant shall be advised of his right to a speedy trial.</w:t>
          </w:r>
          <w:r w:rsidRPr="00BA5E20">
            <w:rPr>
              <w:rFonts w:eastAsia="Calibri"/>
              <w:strike/>
              <w:color w:val="auto"/>
              <w:szCs w:val="22"/>
            </w:rPr>
            <w:t>Information regarding the defendant's guilt or innocence does not qualify as a change in circumstances for purposes of reconsidering bond absent the solicitor's consent.</w:t>
          </w:r>
          <w:r w:rsidRPr="00BA5E20">
            <w:rPr>
              <w:rFonts w:eastAsia="Calibri"/>
              <w:color w:val="auto"/>
              <w:szCs w:val="22"/>
              <w:u w:val="single"/>
            </w:rPr>
            <w:t>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bookmarkEnd w:id="38" w:displacedByCustomXml="next"/>
      </w:sdtContent>
    </w:sdt>
    <w:p w14:paraId="01D9A0C2" w14:textId="77777777" w:rsidR="00BA5E20" w:rsidRPr="00BA5E20" w:rsidRDefault="00BA5E20" w:rsidP="00BA5E20">
      <w:pPr>
        <w:rPr>
          <w:color w:val="auto"/>
          <w:szCs w:val="22"/>
        </w:rPr>
      </w:pPr>
      <w:r w:rsidRPr="00BA5E20">
        <w:rPr>
          <w:color w:val="auto"/>
          <w:szCs w:val="22"/>
        </w:rPr>
        <w:tab/>
        <w:t>Renumber sections to conform.</w:t>
      </w:r>
    </w:p>
    <w:p w14:paraId="14F8F34B" w14:textId="77777777" w:rsidR="00BA5E20" w:rsidRPr="00BA5E20" w:rsidRDefault="00BA5E20" w:rsidP="00BA5E20">
      <w:pPr>
        <w:rPr>
          <w:color w:val="auto"/>
          <w:szCs w:val="22"/>
        </w:rPr>
      </w:pPr>
      <w:r w:rsidRPr="00BA5E20">
        <w:rPr>
          <w:color w:val="auto"/>
          <w:szCs w:val="22"/>
        </w:rPr>
        <w:tab/>
        <w:t>Amend title to conform.</w:t>
      </w:r>
    </w:p>
    <w:p w14:paraId="2D9A3C4C" w14:textId="77777777" w:rsidR="00BA5E20" w:rsidRPr="00BA5E20" w:rsidRDefault="00BA5E20" w:rsidP="00BA5E20">
      <w:pPr>
        <w:rPr>
          <w:color w:val="auto"/>
          <w:szCs w:val="22"/>
        </w:rPr>
      </w:pPr>
    </w:p>
    <w:p w14:paraId="1107F4FF" w14:textId="77777777" w:rsidR="00BA5E20" w:rsidRPr="00BA5E20" w:rsidRDefault="00BA5E20" w:rsidP="00BA5E20">
      <w:pPr>
        <w:rPr>
          <w:color w:val="auto"/>
          <w:szCs w:val="22"/>
        </w:rPr>
      </w:pPr>
      <w:r w:rsidRPr="00BA5E20">
        <w:rPr>
          <w:color w:val="auto"/>
          <w:szCs w:val="22"/>
        </w:rPr>
        <w:tab/>
        <w:t>Senator HEMBREE explained the amendment.</w:t>
      </w:r>
    </w:p>
    <w:p w14:paraId="794E95C1" w14:textId="77777777" w:rsidR="00BA5E20" w:rsidRPr="00BA5E20" w:rsidRDefault="00BA5E20" w:rsidP="00BA5E20">
      <w:pPr>
        <w:rPr>
          <w:color w:val="auto"/>
          <w:szCs w:val="22"/>
        </w:rPr>
      </w:pPr>
    </w:p>
    <w:p w14:paraId="56D3F304" w14:textId="77777777" w:rsidR="00BA5E20" w:rsidRPr="00BA5E20" w:rsidRDefault="00BA5E20" w:rsidP="00BA5E20">
      <w:pPr>
        <w:rPr>
          <w:color w:val="auto"/>
          <w:szCs w:val="22"/>
        </w:rPr>
      </w:pPr>
      <w:r w:rsidRPr="00BA5E20">
        <w:rPr>
          <w:color w:val="auto"/>
          <w:szCs w:val="22"/>
        </w:rPr>
        <w:tab/>
        <w:t>The amendment was adopted.</w:t>
      </w:r>
    </w:p>
    <w:p w14:paraId="1C1EBB7E" w14:textId="77777777" w:rsidR="00BA5E20" w:rsidRPr="00BA5E20" w:rsidRDefault="00BA5E20" w:rsidP="00BA5E20">
      <w:pPr>
        <w:rPr>
          <w:color w:val="auto"/>
          <w:szCs w:val="22"/>
        </w:rPr>
      </w:pPr>
    </w:p>
    <w:p w14:paraId="620B9ED9" w14:textId="77777777" w:rsidR="00BA5E20" w:rsidRPr="00BA5E20" w:rsidRDefault="00BA5E20" w:rsidP="00BA5E20">
      <w:pPr>
        <w:jc w:val="center"/>
        <w:rPr>
          <w:szCs w:val="22"/>
        </w:rPr>
      </w:pPr>
      <w:r w:rsidRPr="00BA5E20">
        <w:rPr>
          <w:b/>
          <w:szCs w:val="22"/>
        </w:rPr>
        <w:t>Amendment No. 11</w:t>
      </w:r>
      <w:r w:rsidRPr="00BA5E20">
        <w:rPr>
          <w:b/>
          <w:szCs w:val="22"/>
        </w:rPr>
        <w:fldChar w:fldCharType="begin"/>
      </w:r>
      <w:r w:rsidRPr="00BA5E20">
        <w:rPr>
          <w:szCs w:val="22"/>
        </w:rPr>
        <w:instrText xml:space="preserve"> XE "Amendment No. 11" \b </w:instrText>
      </w:r>
      <w:r w:rsidRPr="00BA5E20">
        <w:rPr>
          <w:b/>
          <w:szCs w:val="22"/>
        </w:rPr>
        <w:fldChar w:fldCharType="end"/>
      </w:r>
    </w:p>
    <w:p w14:paraId="72D9CF02" w14:textId="77777777" w:rsidR="00BA5E20" w:rsidRPr="00BA5E20" w:rsidRDefault="00BA5E20" w:rsidP="00BA5E20">
      <w:pPr>
        <w:tabs>
          <w:tab w:val="right" w:pos="8640"/>
        </w:tabs>
        <w:rPr>
          <w:szCs w:val="22"/>
        </w:rPr>
      </w:pPr>
      <w:bookmarkStart w:id="41" w:name="instruction_94620c583"/>
      <w:r w:rsidRPr="00BA5E20">
        <w:rPr>
          <w:szCs w:val="22"/>
        </w:rPr>
        <w:tab/>
        <w:t>Senators HARPOOTLIAN, HEMBREE and MALLOY proposed the following amendment (SR-3532.JG0065S), which was adopted:</w:t>
      </w:r>
    </w:p>
    <w:p w14:paraId="28E77A50"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42" w:name="bs_num_10001_82344520dD" w:displacedByCustomXml="next"/>
    <w:sdt>
      <w:sdtPr>
        <w:rPr>
          <w:rFonts w:eastAsia="Calibri"/>
          <w:color w:val="auto"/>
          <w:szCs w:val="22"/>
        </w:rPr>
        <w:alias w:val="Cannot be edited"/>
        <w:tag w:val="Cannot be edited"/>
        <w:id w:val="1836179963"/>
        <w:placeholder>
          <w:docPart w:val="F6F0376296754320B948B3DA8D444769"/>
        </w:placeholder>
      </w:sdtPr>
      <w:sdtEndPr/>
      <w:sdtContent>
        <w:p w14:paraId="534C08D5" w14:textId="77777777" w:rsidR="00BA5E20" w:rsidRPr="00BA5E20" w:rsidRDefault="00BA5E20" w:rsidP="00BA5E20">
          <w:pPr>
            <w:rPr>
              <w:rFonts w:eastAsia="Calibri"/>
              <w:color w:val="auto"/>
              <w:szCs w:val="22"/>
            </w:rPr>
          </w:pPr>
          <w:r w:rsidRPr="00BA5E20">
            <w:rPr>
              <w:rFonts w:eastAsia="Calibri"/>
              <w:color w:val="auto"/>
              <w:szCs w:val="22"/>
            </w:rPr>
            <w:t>S</w:t>
          </w:r>
          <w:bookmarkEnd w:id="42"/>
          <w:r w:rsidRPr="00BA5E20">
            <w:rPr>
              <w:rFonts w:eastAsia="Calibri"/>
              <w:color w:val="auto"/>
              <w:szCs w:val="22"/>
            </w:rPr>
            <w:t>ECTION X.</w:t>
          </w:r>
          <w:r w:rsidRPr="00BA5E20">
            <w:rPr>
              <w:rFonts w:eastAsia="Calibri"/>
              <w:color w:val="auto"/>
              <w:szCs w:val="22"/>
            </w:rPr>
            <w:tab/>
          </w:r>
          <w:bookmarkStart w:id="43" w:name="dl_cd38224f3D"/>
          <w:r w:rsidRPr="00BA5E20">
            <w:rPr>
              <w:rFonts w:eastAsia="Calibri"/>
              <w:color w:val="auto"/>
              <w:szCs w:val="22"/>
            </w:rPr>
            <w:t>C</w:t>
          </w:r>
          <w:bookmarkEnd w:id="43"/>
          <w:r w:rsidRPr="00BA5E20">
            <w:rPr>
              <w:rFonts w:eastAsia="Calibri"/>
              <w:color w:val="auto"/>
              <w:szCs w:val="22"/>
            </w:rPr>
            <w:t>hapter 15, Title 17 of the S.C. Code is amended by adding:</w:t>
          </w:r>
        </w:p>
        <w:p w14:paraId="26FBAEF1" w14:textId="77777777" w:rsidR="00BA5E20" w:rsidRPr="00BA5E20" w:rsidRDefault="00BA5E20" w:rsidP="00BA5E20">
          <w:pPr>
            <w:rPr>
              <w:rFonts w:eastAsia="Calibri"/>
              <w:color w:val="auto"/>
              <w:szCs w:val="22"/>
            </w:rPr>
          </w:pPr>
          <w:r w:rsidRPr="00BA5E20">
            <w:rPr>
              <w:rFonts w:eastAsia="Calibri"/>
              <w:color w:val="auto"/>
              <w:szCs w:val="22"/>
            </w:rPr>
            <w:tab/>
          </w:r>
          <w:bookmarkStart w:id="44" w:name="ns_T17C15N265_a61a0e18eD"/>
          <w:r w:rsidRPr="00BA5E20">
            <w:rPr>
              <w:rFonts w:eastAsia="Calibri"/>
              <w:color w:val="auto"/>
              <w:szCs w:val="22"/>
            </w:rPr>
            <w:t>S</w:t>
          </w:r>
          <w:bookmarkEnd w:id="44"/>
          <w:r w:rsidRPr="00BA5E20">
            <w:rPr>
              <w:rFonts w:eastAsia="Calibri"/>
              <w:color w:val="auto"/>
              <w:szCs w:val="22"/>
            </w:rPr>
            <w:t>ection 17-15-265.</w:t>
          </w:r>
          <w:r w:rsidRPr="00BA5E20">
            <w:rPr>
              <w:rFonts w:eastAsia="Calibri"/>
              <w:color w:val="auto"/>
              <w:szCs w:val="22"/>
            </w:rPr>
            <w:tab/>
            <w:t xml:space="preserve">(A) When the clerk of court receives an initial bond form in a criminal case or an initial filing in a civil case, the court must enter the case into an accessible case tracking system. </w:t>
          </w:r>
        </w:p>
        <w:p w14:paraId="20732C0B" w14:textId="77777777" w:rsidR="00BA5E20" w:rsidRPr="00BA5E20" w:rsidRDefault="00BA5E20" w:rsidP="00BA5E20">
          <w:pPr>
            <w:rPr>
              <w:rFonts w:eastAsia="Calibri"/>
              <w:color w:val="auto"/>
              <w:szCs w:val="22"/>
            </w:rPr>
          </w:pPr>
          <w:r w:rsidRPr="00BA5E20">
            <w:rPr>
              <w:rFonts w:eastAsia="Calibri"/>
              <w:color w:val="auto"/>
              <w:szCs w:val="22"/>
            </w:rPr>
            <w:tab/>
            <w:t>(B) The Judicial Department must establish and maintain an accessible case tracking system (“ACTS”) that contains the information required pursuant to this section regarding the status of each case pending before the South Carolina Supreme Court, the South Carolina Court of Appeals, or any South Carolina Circuit Court until the final disposition of the case. ACTS must be prominently posted on the Judicial Department’s internet website and made available to the public in a searchable format. ACTS must include for each case:</w:t>
          </w:r>
        </w:p>
        <w:p w14:paraId="7D6D6953"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(1) the number of days the case has been pending; </w:t>
          </w:r>
        </w:p>
        <w:p w14:paraId="696E925B"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(2) the case number and caption; </w:t>
          </w:r>
        </w:p>
        <w:p w14:paraId="51F19AF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(3) the date of initial filing for a civil case or the date of indictment, or if no indictment, the date of the issuance of the warrant, for a criminal case; </w:t>
          </w:r>
        </w:p>
        <w:p w14:paraId="3CD35491"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(4) the current status of the case; </w:t>
          </w:r>
        </w:p>
        <w:p w14:paraId="1260202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(5) a link to lower court decisions; and </w:t>
          </w:r>
        </w:p>
        <w:p w14:paraId="0CBE847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(6) the date the sitting court: </w:t>
          </w:r>
        </w:p>
        <w:p w14:paraId="03EB715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(a) received the case;</w:t>
          </w:r>
        </w:p>
        <w:p w14:paraId="7A68CADB"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 xml:space="preserve">(b) received the briefs, if briefed; </w:t>
          </w:r>
        </w:p>
        <w:p w14:paraId="213B3E1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(c) heard oral arguments, if argued; and</w:t>
          </w:r>
        </w:p>
        <w:p w14:paraId="78CA3FB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(d) decided the case, if decided.</w:t>
          </w:r>
        </w:p>
        <w:bookmarkEnd w:id="41" w:displacedByCustomXml="next"/>
      </w:sdtContent>
    </w:sdt>
    <w:p w14:paraId="01FC1CC4" w14:textId="77777777" w:rsidR="00BA5E20" w:rsidRPr="00BA5E20" w:rsidRDefault="00BA5E20" w:rsidP="00BA5E20">
      <w:pPr>
        <w:rPr>
          <w:color w:val="auto"/>
          <w:szCs w:val="22"/>
        </w:rPr>
      </w:pPr>
      <w:r w:rsidRPr="00BA5E20">
        <w:rPr>
          <w:color w:val="auto"/>
          <w:szCs w:val="22"/>
        </w:rPr>
        <w:tab/>
        <w:t>Renumber sections to conform.</w:t>
      </w:r>
    </w:p>
    <w:p w14:paraId="3FE83C48" w14:textId="77777777" w:rsidR="00BA5E20" w:rsidRPr="00BA5E20" w:rsidRDefault="00BA5E20" w:rsidP="00BA5E20">
      <w:pPr>
        <w:rPr>
          <w:color w:val="auto"/>
          <w:szCs w:val="22"/>
        </w:rPr>
      </w:pPr>
      <w:r w:rsidRPr="00BA5E20">
        <w:rPr>
          <w:color w:val="auto"/>
          <w:szCs w:val="22"/>
        </w:rPr>
        <w:tab/>
        <w:t>Amend title to conform.</w:t>
      </w:r>
    </w:p>
    <w:p w14:paraId="4B5D6F06" w14:textId="77777777" w:rsidR="00BA5E20" w:rsidRPr="00BA5E20" w:rsidRDefault="00BA5E20" w:rsidP="00BA5E20">
      <w:pPr>
        <w:rPr>
          <w:color w:val="auto"/>
          <w:szCs w:val="22"/>
        </w:rPr>
      </w:pPr>
    </w:p>
    <w:p w14:paraId="5A7913FE" w14:textId="77777777" w:rsidR="00BA5E20" w:rsidRPr="00BA5E20" w:rsidRDefault="00BA5E20" w:rsidP="00BA5E20">
      <w:pPr>
        <w:rPr>
          <w:color w:val="auto"/>
          <w:szCs w:val="22"/>
        </w:rPr>
      </w:pPr>
      <w:r w:rsidRPr="00BA5E20">
        <w:rPr>
          <w:color w:val="auto"/>
          <w:szCs w:val="22"/>
        </w:rPr>
        <w:tab/>
        <w:t>Senator HARPOOTLIAN explained the amendment.</w:t>
      </w:r>
    </w:p>
    <w:p w14:paraId="7200D6CE" w14:textId="77777777" w:rsidR="00BA5E20" w:rsidRPr="00BA5E20" w:rsidRDefault="00BA5E20" w:rsidP="00BA5E20">
      <w:pPr>
        <w:rPr>
          <w:color w:val="auto"/>
          <w:szCs w:val="22"/>
        </w:rPr>
      </w:pPr>
    </w:p>
    <w:p w14:paraId="253D8D61" w14:textId="77777777" w:rsidR="00BA5E20" w:rsidRPr="00BA5E20" w:rsidRDefault="00BA5E20" w:rsidP="00BA5E20">
      <w:pPr>
        <w:rPr>
          <w:color w:val="auto"/>
          <w:szCs w:val="22"/>
        </w:rPr>
      </w:pPr>
      <w:r w:rsidRPr="00BA5E20">
        <w:rPr>
          <w:color w:val="auto"/>
          <w:szCs w:val="22"/>
        </w:rPr>
        <w:tab/>
        <w:t>The amendment was adopted.</w:t>
      </w:r>
    </w:p>
    <w:p w14:paraId="4565957C" w14:textId="77777777" w:rsidR="00BA5E20" w:rsidRPr="00BA5E20" w:rsidRDefault="00BA5E20" w:rsidP="00BA5E20">
      <w:pPr>
        <w:rPr>
          <w:color w:val="auto"/>
          <w:szCs w:val="22"/>
        </w:rPr>
      </w:pPr>
    </w:p>
    <w:p w14:paraId="65248851" w14:textId="77777777" w:rsidR="00BA5E20" w:rsidRPr="00BA5E20" w:rsidRDefault="00BA5E20" w:rsidP="00BA5E20">
      <w:pPr>
        <w:jc w:val="center"/>
        <w:rPr>
          <w:szCs w:val="22"/>
        </w:rPr>
      </w:pPr>
      <w:r w:rsidRPr="00BA5E20">
        <w:rPr>
          <w:b/>
          <w:szCs w:val="22"/>
        </w:rPr>
        <w:t>Amendment No. 13</w:t>
      </w:r>
      <w:r w:rsidRPr="00BA5E20">
        <w:rPr>
          <w:b/>
          <w:szCs w:val="22"/>
        </w:rPr>
        <w:fldChar w:fldCharType="begin"/>
      </w:r>
      <w:r w:rsidRPr="00BA5E20">
        <w:rPr>
          <w:szCs w:val="22"/>
        </w:rPr>
        <w:instrText xml:space="preserve"> XE "Amendment No. 13" \b </w:instrText>
      </w:r>
      <w:r w:rsidRPr="00BA5E20">
        <w:rPr>
          <w:b/>
          <w:szCs w:val="22"/>
        </w:rPr>
        <w:fldChar w:fldCharType="end"/>
      </w:r>
    </w:p>
    <w:p w14:paraId="458E7633" w14:textId="41194793" w:rsidR="00BA5E20" w:rsidRPr="00BA5E20" w:rsidRDefault="00BA5E20" w:rsidP="00BA5E20">
      <w:pPr>
        <w:tabs>
          <w:tab w:val="right" w:pos="8640"/>
        </w:tabs>
        <w:rPr>
          <w:szCs w:val="22"/>
        </w:rPr>
      </w:pPr>
      <w:bookmarkStart w:id="45" w:name="instruction_f18ee8344"/>
      <w:r w:rsidRPr="00BA5E20">
        <w:rPr>
          <w:szCs w:val="22"/>
        </w:rPr>
        <w:tab/>
        <w:t xml:space="preserve">Senators HUTTO and MALLOY proposed the following </w:t>
      </w:r>
      <w:r w:rsidR="00F966FC" w:rsidRPr="00BA5E20">
        <w:rPr>
          <w:szCs w:val="22"/>
        </w:rPr>
        <w:t>amendment (</w:t>
      </w:r>
      <w:r w:rsidRPr="00BA5E20">
        <w:rPr>
          <w:szCs w:val="22"/>
        </w:rPr>
        <w:t>SJ-3532.BM0069S), which was adopted:</w:t>
      </w:r>
    </w:p>
    <w:p w14:paraId="05595627" w14:textId="77777777" w:rsidR="00BA5E20" w:rsidRPr="00BA5E20" w:rsidRDefault="00BA5E20" w:rsidP="00BA5E20">
      <w:pPr>
        <w:rPr>
          <w:color w:val="auto"/>
          <w:szCs w:val="22"/>
        </w:rPr>
      </w:pPr>
      <w:r w:rsidRPr="00BA5E20">
        <w:rPr>
          <w:color w:val="auto"/>
          <w:szCs w:val="22"/>
        </w:rPr>
        <w:tab/>
        <w:t>Amend the bill, as and if amended, by striking SECTION 4 and inserting:</w:t>
      </w:r>
    </w:p>
    <w:bookmarkStart w:id="46" w:name="bs_num_4_lastsection" w:displacedByCustomXml="next"/>
    <w:sdt>
      <w:sdtPr>
        <w:rPr>
          <w:rFonts w:eastAsia="Calibri"/>
          <w:color w:val="auto"/>
          <w:szCs w:val="22"/>
        </w:rPr>
        <w:alias w:val="Cannot be edited"/>
        <w:tag w:val="Cannot be edited"/>
        <w:id w:val="-1726983341"/>
        <w:placeholder>
          <w:docPart w:val="D00DB96A1426489CAEFFCA01870050BB"/>
        </w:placeholder>
      </w:sdtPr>
      <w:sdtEndPr/>
      <w:sdtContent>
        <w:p w14:paraId="4F4ABE8E" w14:textId="77777777" w:rsidR="00BA5E20" w:rsidRPr="00BA5E20" w:rsidRDefault="00BA5E20" w:rsidP="00BA5E20">
          <w:pPr>
            <w:rPr>
              <w:rFonts w:eastAsia="Calibri"/>
              <w:color w:val="auto"/>
              <w:szCs w:val="22"/>
            </w:rPr>
          </w:pPr>
          <w:r w:rsidRPr="00BA5E20">
            <w:rPr>
              <w:rFonts w:eastAsia="Calibri"/>
              <w:color w:val="auto"/>
              <w:szCs w:val="22"/>
            </w:rPr>
            <w:t>S</w:t>
          </w:r>
          <w:bookmarkEnd w:id="46"/>
          <w:r w:rsidRPr="00BA5E20">
            <w:rPr>
              <w:rFonts w:eastAsia="Calibri"/>
              <w:color w:val="auto"/>
              <w:szCs w:val="22"/>
            </w:rPr>
            <w:t>ECTION 4.</w:t>
          </w:r>
          <w:r w:rsidRPr="00BA5E20">
            <w:rPr>
              <w:rFonts w:eastAsia="Calibri"/>
              <w:color w:val="auto"/>
              <w:szCs w:val="22"/>
            </w:rPr>
            <w:tab/>
            <w:t>This act takes effect upon approval by the Governor, however, the provisions of Sections 17-15-35 and 17-15-37 take effect six months after approval by the Governor.</w:t>
          </w:r>
        </w:p>
        <w:bookmarkEnd w:id="45" w:displacedByCustomXml="next"/>
      </w:sdtContent>
    </w:sdt>
    <w:p w14:paraId="017D23C2" w14:textId="77777777" w:rsidR="00BA5E20" w:rsidRPr="00BA5E20" w:rsidRDefault="00BA5E20" w:rsidP="00BA5E20">
      <w:pPr>
        <w:rPr>
          <w:color w:val="auto"/>
          <w:szCs w:val="22"/>
        </w:rPr>
      </w:pPr>
      <w:r w:rsidRPr="00BA5E20">
        <w:rPr>
          <w:color w:val="auto"/>
          <w:szCs w:val="22"/>
        </w:rPr>
        <w:tab/>
        <w:t>Renumber sections to conform.</w:t>
      </w:r>
    </w:p>
    <w:p w14:paraId="38D1789B" w14:textId="77777777" w:rsidR="00BA5E20" w:rsidRPr="00BA5E20" w:rsidRDefault="00BA5E20" w:rsidP="00BA5E20">
      <w:pPr>
        <w:rPr>
          <w:color w:val="auto"/>
          <w:szCs w:val="22"/>
        </w:rPr>
      </w:pPr>
      <w:r w:rsidRPr="00BA5E20">
        <w:rPr>
          <w:color w:val="auto"/>
          <w:szCs w:val="22"/>
        </w:rPr>
        <w:tab/>
        <w:t>Amend title to conform.</w:t>
      </w:r>
    </w:p>
    <w:p w14:paraId="570CB5D0" w14:textId="77777777" w:rsidR="00BA5E20" w:rsidRPr="00BA5E20" w:rsidRDefault="00BA5E20" w:rsidP="00BA5E20">
      <w:pPr>
        <w:rPr>
          <w:color w:val="auto"/>
          <w:szCs w:val="22"/>
        </w:rPr>
      </w:pPr>
    </w:p>
    <w:p w14:paraId="1DA7DA43" w14:textId="77777777" w:rsidR="00BA5E20" w:rsidRPr="00BA5E20" w:rsidRDefault="00BA5E20" w:rsidP="00BA5E20">
      <w:pPr>
        <w:rPr>
          <w:color w:val="auto"/>
          <w:szCs w:val="22"/>
        </w:rPr>
      </w:pPr>
      <w:r w:rsidRPr="00BA5E20">
        <w:rPr>
          <w:color w:val="auto"/>
          <w:szCs w:val="22"/>
        </w:rPr>
        <w:tab/>
        <w:t>Senator HUTTO explained the amendment.</w:t>
      </w:r>
    </w:p>
    <w:p w14:paraId="4B6CECD1" w14:textId="77777777" w:rsidR="00BA5E20" w:rsidRPr="00BA5E20" w:rsidRDefault="00BA5E20" w:rsidP="00BA5E20">
      <w:pPr>
        <w:rPr>
          <w:color w:val="auto"/>
          <w:szCs w:val="22"/>
        </w:rPr>
      </w:pPr>
    </w:p>
    <w:p w14:paraId="2CC5FBC6" w14:textId="77777777" w:rsidR="00BA5E20" w:rsidRPr="00BA5E20" w:rsidRDefault="00BA5E20" w:rsidP="00BA5E20">
      <w:pPr>
        <w:rPr>
          <w:color w:val="auto"/>
          <w:szCs w:val="22"/>
        </w:rPr>
      </w:pPr>
      <w:r w:rsidRPr="00BA5E20">
        <w:rPr>
          <w:color w:val="auto"/>
          <w:szCs w:val="22"/>
        </w:rPr>
        <w:tab/>
        <w:t>The amendment was adopted.</w:t>
      </w:r>
    </w:p>
    <w:p w14:paraId="42589958" w14:textId="77777777" w:rsidR="00BA5E20" w:rsidRPr="00BA5E20" w:rsidRDefault="00BA5E20" w:rsidP="00BA5E20">
      <w:pPr>
        <w:rPr>
          <w:color w:val="auto"/>
          <w:szCs w:val="22"/>
        </w:rPr>
      </w:pPr>
    </w:p>
    <w:p w14:paraId="5BFFAA92" w14:textId="77777777" w:rsidR="00BA5E20" w:rsidRPr="00BA5E20" w:rsidRDefault="00BA5E20" w:rsidP="00BA5E20">
      <w:pPr>
        <w:jc w:val="center"/>
        <w:rPr>
          <w:color w:val="auto"/>
          <w:szCs w:val="22"/>
        </w:rPr>
      </w:pPr>
      <w:r w:rsidRPr="00BA5E20">
        <w:rPr>
          <w:b/>
          <w:color w:val="auto"/>
          <w:szCs w:val="22"/>
        </w:rPr>
        <w:t>Amendment No. 14</w:t>
      </w:r>
      <w:r w:rsidRPr="00BA5E20">
        <w:rPr>
          <w:b/>
          <w:color w:val="auto"/>
          <w:szCs w:val="22"/>
        </w:rPr>
        <w:fldChar w:fldCharType="begin"/>
      </w:r>
      <w:r w:rsidRPr="00BA5E20">
        <w:rPr>
          <w:color w:val="auto"/>
          <w:szCs w:val="22"/>
        </w:rPr>
        <w:instrText xml:space="preserve"> XE "Amendment No. 14" \b </w:instrText>
      </w:r>
      <w:r w:rsidRPr="00BA5E20">
        <w:rPr>
          <w:b/>
          <w:color w:val="auto"/>
          <w:szCs w:val="22"/>
        </w:rPr>
        <w:fldChar w:fldCharType="end"/>
      </w:r>
    </w:p>
    <w:p w14:paraId="7A3F8890" w14:textId="6091790B" w:rsidR="00BA5E20" w:rsidRPr="00BA5E20" w:rsidRDefault="00BA5E20" w:rsidP="00BA5E20">
      <w:pPr>
        <w:tabs>
          <w:tab w:val="right" w:pos="8640"/>
        </w:tabs>
        <w:rPr>
          <w:szCs w:val="22"/>
        </w:rPr>
      </w:pPr>
      <w:bookmarkStart w:id="47" w:name="instruction_0ea875cb9"/>
      <w:r w:rsidRPr="00BA5E20">
        <w:rPr>
          <w:szCs w:val="22"/>
        </w:rPr>
        <w:tab/>
        <w:t xml:space="preserve">Senator MATTHEWS proposed the following </w:t>
      </w:r>
      <w:r w:rsidR="00F966FC" w:rsidRPr="00BA5E20">
        <w:rPr>
          <w:szCs w:val="22"/>
        </w:rPr>
        <w:t>amendment (</w:t>
      </w:r>
      <w:r w:rsidRPr="00BA5E20">
        <w:rPr>
          <w:szCs w:val="22"/>
        </w:rPr>
        <w:t>SMIN-3532.MW0064S), which was carried over and subsequently withdrawn:</w:t>
      </w:r>
    </w:p>
    <w:p w14:paraId="7267013C"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48" w:name="bs_num_10001_b32e2c35fD" w:displacedByCustomXml="next"/>
    <w:sdt>
      <w:sdtPr>
        <w:rPr>
          <w:rFonts w:eastAsia="Calibri"/>
          <w:color w:val="auto"/>
          <w:szCs w:val="22"/>
        </w:rPr>
        <w:alias w:val="Cannot be edited"/>
        <w:tag w:val="Cannot be edited"/>
        <w:id w:val="570316895"/>
        <w:placeholder>
          <w:docPart w:val="A94830A750E047DAA15EF948EE75C2B4"/>
        </w:placeholder>
      </w:sdtPr>
      <w:sdtEndPr/>
      <w:sdtContent>
        <w:p w14:paraId="74A73DA0" w14:textId="77777777" w:rsidR="00BA5E20" w:rsidRPr="00BA5E20" w:rsidRDefault="00BA5E20" w:rsidP="00BA5E20">
          <w:pPr>
            <w:rPr>
              <w:rFonts w:eastAsia="Calibri"/>
              <w:color w:val="auto"/>
              <w:szCs w:val="22"/>
            </w:rPr>
          </w:pPr>
          <w:r w:rsidRPr="00BA5E20">
            <w:rPr>
              <w:rFonts w:eastAsia="Calibri"/>
              <w:color w:val="auto"/>
              <w:szCs w:val="22"/>
            </w:rPr>
            <w:t>S</w:t>
          </w:r>
          <w:bookmarkEnd w:id="48"/>
          <w:r w:rsidRPr="00BA5E20">
            <w:rPr>
              <w:rFonts w:eastAsia="Calibri"/>
              <w:color w:val="auto"/>
              <w:szCs w:val="22"/>
            </w:rPr>
            <w:t>ECTION X.</w:t>
          </w:r>
          <w:r w:rsidRPr="00BA5E20">
            <w:rPr>
              <w:rFonts w:eastAsia="Calibri"/>
              <w:color w:val="auto"/>
              <w:szCs w:val="22"/>
            </w:rPr>
            <w:tab/>
          </w:r>
          <w:bookmarkStart w:id="49" w:name="dl_b2eb4ab74D"/>
          <w:r w:rsidRPr="00BA5E20">
            <w:rPr>
              <w:rFonts w:eastAsia="Calibri"/>
              <w:color w:val="auto"/>
              <w:szCs w:val="22"/>
            </w:rPr>
            <w:t>C</w:t>
          </w:r>
          <w:bookmarkEnd w:id="49"/>
          <w:r w:rsidRPr="00BA5E20">
            <w:rPr>
              <w:rFonts w:eastAsia="Calibri"/>
              <w:color w:val="auto"/>
              <w:szCs w:val="22"/>
            </w:rPr>
            <w:t>hapter 53, Title 38 of the S.C. Code is amended by adding:</w:t>
          </w:r>
        </w:p>
        <w:p w14:paraId="4EF41371" w14:textId="77777777" w:rsidR="00BA5E20" w:rsidRPr="00BA5E20" w:rsidRDefault="00BA5E20" w:rsidP="00BA5E20">
          <w:pPr>
            <w:rPr>
              <w:rFonts w:eastAsia="Calibri"/>
              <w:color w:val="auto"/>
              <w:szCs w:val="22"/>
            </w:rPr>
          </w:pPr>
          <w:r w:rsidRPr="00BA5E20">
            <w:rPr>
              <w:rFonts w:eastAsia="Calibri"/>
              <w:color w:val="auto"/>
              <w:szCs w:val="22"/>
            </w:rPr>
            <w:tab/>
          </w:r>
          <w:bookmarkStart w:id="50" w:name="ns_T38C53N83_f03c97892D"/>
          <w:r w:rsidRPr="00BA5E20">
            <w:rPr>
              <w:rFonts w:eastAsia="Calibri"/>
              <w:color w:val="auto"/>
              <w:szCs w:val="22"/>
            </w:rPr>
            <w:t>S</w:t>
          </w:r>
          <w:bookmarkEnd w:id="50"/>
          <w:r w:rsidRPr="00BA5E20">
            <w:rPr>
              <w:rFonts w:eastAsia="Calibri"/>
              <w:color w:val="auto"/>
              <w:szCs w:val="22"/>
            </w:rPr>
            <w:t>ection 38-53-83.</w:t>
          </w:r>
          <w:r w:rsidRPr="00BA5E20">
            <w:rPr>
              <w:rFonts w:eastAsia="Calibri"/>
              <w:color w:val="auto"/>
              <w:szCs w:val="22"/>
            </w:rPr>
            <w:tab/>
            <w:t xml:space="preserve">No person may engage in electronic monitoring of a defendant released by a court of competent jurisdiction pursuant to a bail bond unless that person is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 A person engaged in electronic monitoring of a defendant shall only provide monitoring information to a solicitor or the court of competent jurisdiction unless otherwise ordered by the court. Monitoring information can only be provided to law enforcement pursuant to a court order. </w:t>
          </w:r>
        </w:p>
        <w:bookmarkEnd w:id="47" w:displacedByCustomXml="next"/>
      </w:sdtContent>
    </w:sdt>
    <w:p w14:paraId="049ABAAF" w14:textId="77777777" w:rsidR="00BA5E20" w:rsidRPr="00BA5E20" w:rsidRDefault="00BA5E20" w:rsidP="00BA5E20">
      <w:pPr>
        <w:rPr>
          <w:color w:val="auto"/>
          <w:szCs w:val="22"/>
        </w:rPr>
      </w:pPr>
      <w:r w:rsidRPr="00BA5E20">
        <w:rPr>
          <w:color w:val="auto"/>
          <w:szCs w:val="22"/>
        </w:rPr>
        <w:tab/>
        <w:t>Renumber sections to conform.</w:t>
      </w:r>
    </w:p>
    <w:p w14:paraId="3EF87CE1" w14:textId="77777777" w:rsidR="00BA5E20" w:rsidRPr="00BA5E20" w:rsidRDefault="00BA5E20" w:rsidP="00BA5E20">
      <w:pPr>
        <w:rPr>
          <w:color w:val="auto"/>
          <w:szCs w:val="22"/>
        </w:rPr>
      </w:pPr>
      <w:r w:rsidRPr="00BA5E20">
        <w:rPr>
          <w:color w:val="auto"/>
          <w:szCs w:val="22"/>
        </w:rPr>
        <w:tab/>
        <w:t>Amend title to conform.</w:t>
      </w:r>
    </w:p>
    <w:p w14:paraId="5DDB8B25" w14:textId="77777777" w:rsidR="00BA5E20" w:rsidRPr="00BA5E20" w:rsidRDefault="00BA5E20" w:rsidP="00BA5E20">
      <w:pPr>
        <w:rPr>
          <w:color w:val="auto"/>
          <w:szCs w:val="22"/>
        </w:rPr>
      </w:pPr>
    </w:p>
    <w:p w14:paraId="4A75E840" w14:textId="77777777" w:rsidR="00BA5E20" w:rsidRPr="00BA5E20" w:rsidRDefault="00BA5E20" w:rsidP="00BA5E20">
      <w:pPr>
        <w:rPr>
          <w:color w:val="auto"/>
          <w:szCs w:val="22"/>
        </w:rPr>
      </w:pPr>
      <w:r w:rsidRPr="00BA5E20">
        <w:rPr>
          <w:color w:val="auto"/>
          <w:szCs w:val="22"/>
        </w:rPr>
        <w:tab/>
        <w:t>Senator MATTHEWS explained the amendment.</w:t>
      </w:r>
    </w:p>
    <w:p w14:paraId="285BC8FA" w14:textId="77777777" w:rsidR="00BA5E20" w:rsidRPr="00BA5E20" w:rsidRDefault="00BA5E20" w:rsidP="00BA5E20">
      <w:pPr>
        <w:rPr>
          <w:color w:val="auto"/>
          <w:szCs w:val="22"/>
        </w:rPr>
      </w:pPr>
      <w:r w:rsidRPr="00BA5E20">
        <w:rPr>
          <w:color w:val="auto"/>
          <w:szCs w:val="22"/>
        </w:rPr>
        <w:tab/>
      </w:r>
    </w:p>
    <w:p w14:paraId="6439DD9C" w14:textId="77777777" w:rsidR="00BA5E20" w:rsidRPr="00BA5E20" w:rsidRDefault="00BA5E20" w:rsidP="00BA5E20">
      <w:pPr>
        <w:rPr>
          <w:color w:val="auto"/>
          <w:szCs w:val="22"/>
        </w:rPr>
      </w:pPr>
      <w:r w:rsidRPr="00BA5E20">
        <w:rPr>
          <w:color w:val="auto"/>
          <w:szCs w:val="22"/>
        </w:rPr>
        <w:tab/>
        <w:t>The amendment was carried over.</w:t>
      </w:r>
    </w:p>
    <w:p w14:paraId="1AF78BC1" w14:textId="77777777" w:rsidR="00BA5E20" w:rsidRPr="00BA5E20" w:rsidRDefault="00BA5E20" w:rsidP="00BA5E20">
      <w:pPr>
        <w:rPr>
          <w:color w:val="auto"/>
          <w:szCs w:val="22"/>
        </w:rPr>
      </w:pPr>
    </w:p>
    <w:p w14:paraId="25B93C0A" w14:textId="77777777" w:rsidR="00BA5E20" w:rsidRPr="00BA5E20" w:rsidRDefault="00BA5E20" w:rsidP="00BA5E20">
      <w:pPr>
        <w:jc w:val="center"/>
        <w:rPr>
          <w:color w:val="auto"/>
          <w:szCs w:val="22"/>
        </w:rPr>
      </w:pPr>
      <w:r w:rsidRPr="00BA5E20">
        <w:rPr>
          <w:b/>
          <w:color w:val="auto"/>
          <w:szCs w:val="22"/>
        </w:rPr>
        <w:t>Amendment No. 15</w:t>
      </w:r>
    </w:p>
    <w:p w14:paraId="4E4105B4" w14:textId="3CE01179" w:rsidR="00BA5E20" w:rsidRPr="00BA5E20" w:rsidRDefault="00BA5E20" w:rsidP="00BA5E20">
      <w:pPr>
        <w:tabs>
          <w:tab w:val="right" w:pos="8640"/>
        </w:tabs>
        <w:rPr>
          <w:szCs w:val="22"/>
        </w:rPr>
      </w:pPr>
      <w:bookmarkStart w:id="51" w:name="instruction_a7634a4c8"/>
      <w:r w:rsidRPr="00BA5E20">
        <w:rPr>
          <w:szCs w:val="22"/>
        </w:rPr>
        <w:tab/>
        <w:t>Senator MATTHEWS proposed the following amendment (SMIN-3532.AA0072S), which was carried over and subsequently withdrawn:</w:t>
      </w:r>
    </w:p>
    <w:p w14:paraId="2F849B77"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52" w:name="bs_num_10001_7a95204bdD" w:displacedByCustomXml="next"/>
    <w:sdt>
      <w:sdtPr>
        <w:rPr>
          <w:rFonts w:eastAsia="Calibri"/>
          <w:color w:val="auto"/>
          <w:szCs w:val="22"/>
        </w:rPr>
        <w:alias w:val="Cannot be edited"/>
        <w:tag w:val="Cannot be edited"/>
        <w:id w:val="1625268635"/>
        <w:placeholder>
          <w:docPart w:val="6B241EFA50E0411DA771F3C3FA41B59D"/>
        </w:placeholder>
      </w:sdtPr>
      <w:sdtEndPr/>
      <w:sdtContent>
        <w:p w14:paraId="0D4CEC3D" w14:textId="77777777" w:rsidR="00BA5E20" w:rsidRPr="00BA5E20" w:rsidRDefault="00BA5E20" w:rsidP="00BA5E20">
          <w:pPr>
            <w:rPr>
              <w:rFonts w:eastAsia="Calibri"/>
              <w:color w:val="auto"/>
              <w:szCs w:val="22"/>
            </w:rPr>
          </w:pPr>
          <w:r w:rsidRPr="00BA5E20">
            <w:rPr>
              <w:rFonts w:eastAsia="Calibri"/>
              <w:color w:val="auto"/>
              <w:szCs w:val="22"/>
            </w:rPr>
            <w:t>S</w:t>
          </w:r>
          <w:bookmarkEnd w:id="52"/>
          <w:r w:rsidRPr="00BA5E20">
            <w:rPr>
              <w:rFonts w:eastAsia="Calibri"/>
              <w:color w:val="auto"/>
              <w:szCs w:val="22"/>
            </w:rPr>
            <w:t>ECTION X.</w:t>
          </w:r>
          <w:r w:rsidRPr="00BA5E20">
            <w:rPr>
              <w:rFonts w:eastAsia="Calibri"/>
              <w:color w:val="auto"/>
              <w:szCs w:val="22"/>
            </w:rPr>
            <w:tab/>
          </w:r>
          <w:bookmarkStart w:id="53" w:name="dl_e5366191fD"/>
          <w:r w:rsidRPr="00BA5E20">
            <w:rPr>
              <w:rFonts w:eastAsia="Calibri"/>
              <w:color w:val="auto"/>
              <w:szCs w:val="22"/>
            </w:rPr>
            <w:t>C</w:t>
          </w:r>
          <w:bookmarkEnd w:id="53"/>
          <w:r w:rsidRPr="00BA5E20">
            <w:rPr>
              <w:rFonts w:eastAsia="Calibri"/>
              <w:color w:val="auto"/>
              <w:szCs w:val="22"/>
            </w:rPr>
            <w:t>hapter 53, Title 38 of the S.C. Code is amended by adding:</w:t>
          </w:r>
        </w:p>
        <w:p w14:paraId="5B0FA8FD" w14:textId="77777777" w:rsidR="00BA5E20" w:rsidRPr="00BA5E20" w:rsidRDefault="00BA5E20" w:rsidP="00BA5E20">
          <w:pPr>
            <w:rPr>
              <w:rFonts w:eastAsia="Calibri"/>
              <w:color w:val="auto"/>
              <w:szCs w:val="22"/>
            </w:rPr>
          </w:pPr>
          <w:r w:rsidRPr="00BA5E20">
            <w:rPr>
              <w:rFonts w:eastAsia="Calibri"/>
              <w:color w:val="auto"/>
              <w:szCs w:val="22"/>
            </w:rPr>
            <w:tab/>
          </w:r>
          <w:bookmarkStart w:id="54" w:name="ns_T38C53N55_c6060dc1eD"/>
          <w:r w:rsidRPr="00BA5E20">
            <w:rPr>
              <w:rFonts w:eastAsia="Calibri"/>
              <w:color w:val="auto"/>
              <w:szCs w:val="22"/>
            </w:rPr>
            <w:t>S</w:t>
          </w:r>
          <w:bookmarkEnd w:id="54"/>
          <w:r w:rsidRPr="00BA5E20">
            <w:rPr>
              <w:rFonts w:eastAsia="Calibri"/>
              <w:color w:val="auto"/>
              <w:szCs w:val="22"/>
            </w:rPr>
            <w:t>ection 38-53-55.</w:t>
          </w:r>
          <w:r w:rsidRPr="00BA5E20">
            <w:rPr>
              <w:rFonts w:eastAsia="Calibri"/>
              <w:color w:val="auto"/>
              <w:szCs w:val="22"/>
            </w:rPr>
            <w:tab/>
            <w:t>When a person engaged in electronic monitoring of a defendant charged with a violent offense as defined by Section 16-1-60 becomes aware that the defendant has had contact with the alleged victim of the violent offense or with the immediate family of the alleged victim of the violent offense, he must, within twenty-four hours, notify the solicitor and the court having jurisdiction over the defendant of the contact.</w:t>
          </w:r>
        </w:p>
        <w:bookmarkEnd w:id="51" w:displacedByCustomXml="next"/>
      </w:sdtContent>
    </w:sdt>
    <w:p w14:paraId="02D2E108" w14:textId="77777777" w:rsidR="00BA5E20" w:rsidRPr="00BA5E20" w:rsidRDefault="00BA5E20" w:rsidP="00BA5E20">
      <w:pPr>
        <w:rPr>
          <w:color w:val="auto"/>
          <w:szCs w:val="22"/>
        </w:rPr>
      </w:pPr>
      <w:r w:rsidRPr="00BA5E20">
        <w:rPr>
          <w:color w:val="auto"/>
          <w:szCs w:val="22"/>
        </w:rPr>
        <w:tab/>
        <w:t>Renumber sections to conform.</w:t>
      </w:r>
    </w:p>
    <w:p w14:paraId="6F0FB1B1" w14:textId="77777777" w:rsidR="00BA5E20" w:rsidRPr="00BA5E20" w:rsidRDefault="00BA5E20" w:rsidP="00BA5E20">
      <w:pPr>
        <w:rPr>
          <w:color w:val="auto"/>
          <w:szCs w:val="22"/>
        </w:rPr>
      </w:pPr>
      <w:r w:rsidRPr="00BA5E20">
        <w:rPr>
          <w:color w:val="auto"/>
          <w:szCs w:val="22"/>
        </w:rPr>
        <w:tab/>
        <w:t>Amend title to conform.</w:t>
      </w:r>
    </w:p>
    <w:p w14:paraId="4820BF93" w14:textId="77777777" w:rsidR="00BA5E20" w:rsidRPr="00BA5E20" w:rsidRDefault="00BA5E20" w:rsidP="00BA5E20">
      <w:pPr>
        <w:rPr>
          <w:color w:val="auto"/>
          <w:szCs w:val="22"/>
        </w:rPr>
      </w:pPr>
    </w:p>
    <w:p w14:paraId="2B6246F1" w14:textId="77777777" w:rsidR="00BA5E20" w:rsidRPr="00BA5E20" w:rsidRDefault="00BA5E20" w:rsidP="00BA5E20">
      <w:pPr>
        <w:rPr>
          <w:color w:val="auto"/>
          <w:szCs w:val="22"/>
        </w:rPr>
      </w:pPr>
      <w:r w:rsidRPr="00BA5E20">
        <w:rPr>
          <w:color w:val="auto"/>
          <w:szCs w:val="22"/>
        </w:rPr>
        <w:tab/>
        <w:t>Senator MATTHEWS explained the amendment.</w:t>
      </w:r>
    </w:p>
    <w:p w14:paraId="74484B89" w14:textId="77777777" w:rsidR="00BA5E20" w:rsidRPr="00BA5E20" w:rsidRDefault="00BA5E20" w:rsidP="00BA5E20">
      <w:pPr>
        <w:rPr>
          <w:color w:val="auto"/>
          <w:szCs w:val="22"/>
        </w:rPr>
      </w:pPr>
    </w:p>
    <w:p w14:paraId="1486CB9F" w14:textId="77777777" w:rsidR="00BA5E20" w:rsidRPr="00BA5E20" w:rsidRDefault="00BA5E20" w:rsidP="00BA5E20">
      <w:pPr>
        <w:rPr>
          <w:color w:val="auto"/>
          <w:szCs w:val="22"/>
        </w:rPr>
      </w:pPr>
      <w:r w:rsidRPr="00BA5E20">
        <w:rPr>
          <w:color w:val="auto"/>
          <w:szCs w:val="22"/>
        </w:rPr>
        <w:tab/>
        <w:t>The amendment was carried over.</w:t>
      </w:r>
    </w:p>
    <w:p w14:paraId="123E4830" w14:textId="77777777" w:rsidR="00BA5E20" w:rsidRDefault="00BA5E20" w:rsidP="00BA5E20">
      <w:pPr>
        <w:rPr>
          <w:color w:val="auto"/>
          <w:szCs w:val="22"/>
        </w:rPr>
      </w:pPr>
    </w:p>
    <w:p w14:paraId="08E24618" w14:textId="77777777" w:rsidR="00EF17DE" w:rsidRDefault="00EF17DE" w:rsidP="00BA5E20">
      <w:pPr>
        <w:rPr>
          <w:color w:val="auto"/>
          <w:szCs w:val="22"/>
        </w:rPr>
      </w:pPr>
    </w:p>
    <w:p w14:paraId="1DDB139D" w14:textId="77777777" w:rsidR="00EF17DE" w:rsidRDefault="00EF17DE" w:rsidP="00BA5E20">
      <w:pPr>
        <w:rPr>
          <w:color w:val="auto"/>
          <w:szCs w:val="22"/>
        </w:rPr>
      </w:pPr>
    </w:p>
    <w:p w14:paraId="33EB64E2" w14:textId="77777777" w:rsidR="00EF17DE" w:rsidRPr="00BA5E20" w:rsidRDefault="00EF17DE" w:rsidP="00BA5E20">
      <w:pPr>
        <w:rPr>
          <w:color w:val="auto"/>
          <w:szCs w:val="22"/>
        </w:rPr>
      </w:pPr>
    </w:p>
    <w:p w14:paraId="7A642077" w14:textId="77777777" w:rsidR="00BA5E20" w:rsidRPr="00BA5E20" w:rsidRDefault="00BA5E20" w:rsidP="00BA5E20">
      <w:pPr>
        <w:jc w:val="center"/>
        <w:rPr>
          <w:szCs w:val="22"/>
        </w:rPr>
      </w:pPr>
      <w:r w:rsidRPr="00BA5E20">
        <w:rPr>
          <w:b/>
          <w:szCs w:val="22"/>
        </w:rPr>
        <w:t>Amendment No. 1</w:t>
      </w:r>
      <w:r w:rsidRPr="00BA5E20">
        <w:rPr>
          <w:b/>
          <w:szCs w:val="22"/>
        </w:rPr>
        <w:fldChar w:fldCharType="begin"/>
      </w:r>
      <w:r w:rsidRPr="00BA5E20">
        <w:rPr>
          <w:szCs w:val="22"/>
        </w:rPr>
        <w:instrText xml:space="preserve"> XE "Amendment No. 1" \b </w:instrText>
      </w:r>
      <w:r w:rsidRPr="00BA5E20">
        <w:rPr>
          <w:b/>
          <w:szCs w:val="22"/>
        </w:rPr>
        <w:fldChar w:fldCharType="end"/>
      </w:r>
    </w:p>
    <w:p w14:paraId="6E3E7CEC" w14:textId="7B0B159C" w:rsidR="00BA5E20" w:rsidRPr="00BA5E20" w:rsidRDefault="00BA5E20" w:rsidP="00BA5E20">
      <w:pPr>
        <w:tabs>
          <w:tab w:val="right" w:pos="8640"/>
        </w:tabs>
        <w:rPr>
          <w:szCs w:val="22"/>
        </w:rPr>
      </w:pPr>
      <w:bookmarkStart w:id="55" w:name="instruction_370c0baf9"/>
      <w:r w:rsidRPr="00BA5E20">
        <w:rPr>
          <w:szCs w:val="22"/>
        </w:rPr>
        <w:tab/>
        <w:t>Senator HEMBREE proposed the following amendment (SEDU-3532.DB0043S), which was withdrawn:</w:t>
      </w:r>
    </w:p>
    <w:p w14:paraId="6E4B6823" w14:textId="77777777" w:rsidR="00BA5E20" w:rsidRPr="00BA5E20" w:rsidRDefault="00BA5E20" w:rsidP="00BA5E20">
      <w:pPr>
        <w:rPr>
          <w:color w:val="auto"/>
          <w:szCs w:val="22"/>
        </w:rPr>
      </w:pPr>
      <w:r w:rsidRPr="00BA5E20">
        <w:rPr>
          <w:color w:val="auto"/>
          <w:szCs w:val="22"/>
        </w:rPr>
        <w:tab/>
        <w:t>Amend the bill, as and if amended, by deleting SECTION 1.</w:t>
      </w:r>
      <w:bookmarkEnd w:id="55"/>
    </w:p>
    <w:p w14:paraId="5DE6F109" w14:textId="77777777" w:rsidR="00BA5E20" w:rsidRPr="00BA5E20" w:rsidRDefault="00BA5E20" w:rsidP="00BA5E20">
      <w:pPr>
        <w:rPr>
          <w:color w:val="auto"/>
          <w:szCs w:val="22"/>
        </w:rPr>
      </w:pPr>
      <w:r w:rsidRPr="00BA5E20">
        <w:rPr>
          <w:color w:val="auto"/>
          <w:szCs w:val="22"/>
        </w:rPr>
        <w:tab/>
        <w:t>Amend</w:t>
      </w:r>
      <w:bookmarkStart w:id="56" w:name="instruction_64011f7e7"/>
      <w:r w:rsidRPr="00BA5E20">
        <w:rPr>
          <w:color w:val="auto"/>
          <w:szCs w:val="22"/>
        </w:rPr>
        <w:t xml:space="preserve"> the bill further, SECTION 2, by striking Section 17-15-15</w:t>
      </w:r>
      <w:bookmarkStart w:id="57" w:name="ss_T17C15N15SD_lv1_95b359041"/>
      <w:r w:rsidRPr="00BA5E20">
        <w:rPr>
          <w:color w:val="auto"/>
          <w:szCs w:val="22"/>
          <w:u w:val="single"/>
        </w:rPr>
        <w:t>(</w:t>
      </w:r>
      <w:bookmarkEnd w:id="57"/>
      <w:r w:rsidRPr="00BA5E20">
        <w:rPr>
          <w:color w:val="auto"/>
          <w:szCs w:val="22"/>
          <w:u w:val="single"/>
        </w:rPr>
        <w:t>D)</w:t>
      </w:r>
      <w:r w:rsidRPr="00BA5E20">
        <w:rPr>
          <w:color w:val="auto"/>
          <w:szCs w:val="22"/>
        </w:rPr>
        <w:t xml:space="preserve"> and inserting:</w:t>
      </w:r>
    </w:p>
    <w:sdt>
      <w:sdtPr>
        <w:rPr>
          <w:rFonts w:eastAsia="Calibri"/>
          <w:color w:val="auto"/>
          <w:szCs w:val="22"/>
          <w:u w:val="single"/>
        </w:rPr>
        <w:alias w:val="Cannot be edited"/>
        <w:tag w:val="Cannot be edited"/>
        <w:id w:val="1018435790"/>
        <w:placeholder>
          <w:docPart w:val="056A1790914047D7B2AC346052CCAA17"/>
        </w:placeholder>
      </w:sdtPr>
      <w:sdtEndPr/>
      <w:sdtContent>
        <w:p w14:paraId="7FB9DCE1" w14:textId="77777777" w:rsidR="00BA5E20" w:rsidRPr="00BA5E20" w:rsidRDefault="00BA5E20" w:rsidP="00BA5E20">
          <w:pPr>
            <w:rPr>
              <w:rFonts w:eastAsia="Calibri"/>
              <w:color w:val="auto"/>
              <w:szCs w:val="22"/>
            </w:rPr>
          </w:pPr>
          <w:r w:rsidRPr="00BA5E20">
            <w:rPr>
              <w:rFonts w:eastAsia="Calibri"/>
              <w:color w:val="auto"/>
              <w:szCs w:val="22"/>
              <w:u w:val="single"/>
            </w:rPr>
            <w:tab/>
            <w:t>(D) The provisions of this section do not apply if the defendant is charged with a violent offense, as defined by Section 16-1-60, or any felony offense involving a firearm while out on bond or other pretrial release.  If the court, pursuant to the limitations of Section 17</w:t>
          </w:r>
          <w:r w:rsidRPr="00BA5E20">
            <w:rPr>
              <w:rFonts w:eastAsia="Calibri"/>
              <w:color w:val="auto"/>
              <w:szCs w:val="22"/>
              <w:u w:val="single"/>
            </w:rPr>
            <w:noBreakHyphen/>
            <w:t>15</w:t>
          </w:r>
          <w:r w:rsidRPr="00BA5E20">
            <w:rPr>
              <w:rFonts w:eastAsia="Calibri"/>
              <w:color w:val="auto"/>
              <w:szCs w:val="22"/>
              <w:u w:val="single"/>
            </w:rPr>
            <w:noBreakHyphen/>
            <w:t>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185B922F" w14:textId="77777777" w:rsidR="00BA5E20" w:rsidRPr="00BA5E20" w:rsidRDefault="00BA5E20" w:rsidP="00BA5E20">
          <w:pPr>
            <w:rPr>
              <w:rFonts w:eastAsia="Calibri"/>
              <w:color w:val="auto"/>
              <w:szCs w:val="22"/>
            </w:rPr>
          </w:pPr>
          <w:r w:rsidRPr="00BA5E20">
            <w:rPr>
              <w:rFonts w:eastAsia="Calibri"/>
              <w:color w:val="auto"/>
              <w:szCs w:val="22"/>
              <w:u w:val="single"/>
            </w:rPr>
            <w:tab/>
          </w:r>
          <w:bookmarkStart w:id="58" w:name="up_a7dff9270I"/>
          <w:r w:rsidRPr="00BA5E20">
            <w:rPr>
              <w:rFonts w:eastAsia="Calibri"/>
              <w:color w:val="auto"/>
              <w:szCs w:val="22"/>
              <w:u w:val="single"/>
            </w:rPr>
            <w:t>A</w:t>
          </w:r>
          <w:bookmarkEnd w:id="58"/>
          <w:r w:rsidRPr="00BA5E20">
            <w:rPr>
              <w:rFonts w:eastAsia="Calibri"/>
              <w:color w:val="auto"/>
              <w:szCs w:val="22"/>
              <w:u w:val="single"/>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bookmarkEnd w:id="56" w:displacedByCustomXml="next"/>
      </w:sdtContent>
    </w:sdt>
    <w:p w14:paraId="0C03E507" w14:textId="77777777" w:rsidR="00BA5E20" w:rsidRPr="00BA5E20" w:rsidRDefault="00BA5E20" w:rsidP="00BA5E20">
      <w:pPr>
        <w:rPr>
          <w:color w:val="auto"/>
          <w:szCs w:val="22"/>
        </w:rPr>
      </w:pPr>
      <w:r w:rsidRPr="00BA5E20">
        <w:rPr>
          <w:color w:val="auto"/>
          <w:szCs w:val="22"/>
        </w:rPr>
        <w:tab/>
        <w:t>Amend</w:t>
      </w:r>
      <w:bookmarkStart w:id="59" w:name="instruction_a39be3bde"/>
      <w:r w:rsidRPr="00BA5E20">
        <w:rPr>
          <w:color w:val="auto"/>
          <w:szCs w:val="22"/>
        </w:rPr>
        <w:t xml:space="preserve"> the bill further, by adding an appropriately numbered SECTION to read:</w:t>
      </w:r>
    </w:p>
    <w:bookmarkStart w:id="60" w:name="bs_num_10001_91670c62cD" w:displacedByCustomXml="next"/>
    <w:sdt>
      <w:sdtPr>
        <w:rPr>
          <w:rFonts w:eastAsia="Calibri"/>
          <w:color w:val="auto"/>
          <w:szCs w:val="22"/>
        </w:rPr>
        <w:alias w:val="Cannot be edited"/>
        <w:tag w:val="Cannot be edited"/>
        <w:id w:val="-1925332548"/>
        <w:placeholder>
          <w:docPart w:val="056A1790914047D7B2AC346052CCAA17"/>
        </w:placeholder>
      </w:sdtPr>
      <w:sdtEndPr/>
      <w:sdtContent>
        <w:p w14:paraId="0C75E9C1" w14:textId="77777777" w:rsidR="00BA5E20" w:rsidRPr="00BA5E20" w:rsidRDefault="00BA5E20" w:rsidP="00BA5E20">
          <w:pPr>
            <w:rPr>
              <w:rFonts w:eastAsia="Calibri"/>
              <w:color w:val="auto"/>
              <w:szCs w:val="22"/>
            </w:rPr>
          </w:pPr>
          <w:r w:rsidRPr="00BA5E20">
            <w:rPr>
              <w:rFonts w:eastAsia="Calibri"/>
              <w:color w:val="auto"/>
              <w:szCs w:val="22"/>
            </w:rPr>
            <w:t>S</w:t>
          </w:r>
          <w:bookmarkEnd w:id="60"/>
          <w:r w:rsidRPr="00BA5E20">
            <w:rPr>
              <w:rFonts w:eastAsia="Calibri"/>
              <w:color w:val="auto"/>
              <w:szCs w:val="22"/>
            </w:rPr>
            <w:t>ECTION X.</w:t>
          </w:r>
          <w:r w:rsidRPr="00BA5E20">
            <w:rPr>
              <w:rFonts w:eastAsia="Calibri"/>
              <w:color w:val="auto"/>
              <w:szCs w:val="22"/>
            </w:rPr>
            <w:tab/>
          </w:r>
          <w:bookmarkStart w:id="61" w:name="dl_0a19775fdD"/>
          <w:r w:rsidRPr="00BA5E20">
            <w:rPr>
              <w:rFonts w:eastAsia="Calibri"/>
              <w:color w:val="auto"/>
              <w:szCs w:val="22"/>
            </w:rPr>
            <w:t>S</w:t>
          </w:r>
          <w:bookmarkEnd w:id="61"/>
          <w:r w:rsidRPr="00BA5E20">
            <w:rPr>
              <w:rFonts w:eastAsia="Calibri"/>
              <w:color w:val="auto"/>
              <w:szCs w:val="22"/>
            </w:rPr>
            <w:t>ection 17-15-30 of the S.C. Code is amended to read:</w:t>
          </w:r>
        </w:p>
        <w:p w14:paraId="22954B09" w14:textId="77777777" w:rsidR="00BA5E20" w:rsidRPr="00BA5E20" w:rsidRDefault="00BA5E20" w:rsidP="00BA5E20">
          <w:pPr>
            <w:rPr>
              <w:rFonts w:eastAsia="Calibri"/>
              <w:color w:val="auto"/>
              <w:szCs w:val="22"/>
            </w:rPr>
          </w:pPr>
          <w:r w:rsidRPr="00BA5E20">
            <w:rPr>
              <w:rFonts w:eastAsia="Calibri"/>
              <w:color w:val="auto"/>
              <w:szCs w:val="22"/>
            </w:rPr>
            <w:tab/>
          </w:r>
          <w:bookmarkStart w:id="62" w:name="cs_T17C15N30_d566e4919D"/>
          <w:r w:rsidRPr="00BA5E20">
            <w:rPr>
              <w:rFonts w:eastAsia="Calibri"/>
              <w:color w:val="auto"/>
              <w:szCs w:val="22"/>
            </w:rPr>
            <w:t>S</w:t>
          </w:r>
          <w:bookmarkEnd w:id="62"/>
          <w:r w:rsidRPr="00BA5E20">
            <w:rPr>
              <w:rFonts w:eastAsia="Calibri"/>
              <w:color w:val="auto"/>
              <w:szCs w:val="22"/>
            </w:rPr>
            <w:t>ection 17-15-30.</w:t>
          </w:r>
          <w:r w:rsidRPr="00BA5E20">
            <w:rPr>
              <w:rFonts w:eastAsia="Calibri"/>
              <w:color w:val="auto"/>
              <w:szCs w:val="22"/>
            </w:rPr>
            <w:tab/>
          </w:r>
          <w:bookmarkStart w:id="63" w:name="ss_T17C15N30SA_lv1_e03fc2026D"/>
          <w:r w:rsidRPr="00BA5E20">
            <w:rPr>
              <w:rFonts w:eastAsia="Calibri"/>
              <w:color w:val="auto"/>
              <w:szCs w:val="22"/>
            </w:rPr>
            <w:t>(</w:t>
          </w:r>
          <w:bookmarkEnd w:id="63"/>
          <w:r w:rsidRPr="00BA5E20">
            <w:rPr>
              <w:rFonts w:eastAsia="Calibri"/>
              <w:color w:val="auto"/>
              <w:szCs w:val="22"/>
            </w:rP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546C5B6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family ties;</w:t>
          </w:r>
        </w:p>
        <w:p w14:paraId="5BFB750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employment;</w:t>
          </w:r>
        </w:p>
        <w:p w14:paraId="58C57BF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financial resources;</w:t>
          </w:r>
        </w:p>
        <w:p w14:paraId="2B3268B6"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character and mental condition;</w:t>
          </w:r>
        </w:p>
        <w:p w14:paraId="47E7D2C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length of residence in the community;</w:t>
          </w:r>
        </w:p>
        <w:p w14:paraId="238CF84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(6) record of convictions;  and</w:t>
          </w:r>
        </w:p>
        <w:p w14:paraId="721D7E2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(7) record of flight to avoid prosecution or failure to appear at other court proceedings.</w:t>
          </w:r>
        </w:p>
        <w:p w14:paraId="707E8200" w14:textId="77777777" w:rsidR="00BA5E20" w:rsidRPr="00BA5E20" w:rsidRDefault="00BA5E20" w:rsidP="00BA5E20">
          <w:pPr>
            <w:rPr>
              <w:rFonts w:eastAsia="Calibri"/>
              <w:color w:val="auto"/>
              <w:szCs w:val="22"/>
            </w:rPr>
          </w:pPr>
          <w:r w:rsidRPr="00BA5E20">
            <w:rPr>
              <w:rFonts w:eastAsia="Calibri"/>
              <w:color w:val="auto"/>
              <w:szCs w:val="22"/>
            </w:rPr>
            <w:tab/>
          </w:r>
          <w:bookmarkStart w:id="64" w:name="ss_T17C15N30SB_lv1_7a2e29fc9D"/>
          <w:r w:rsidRPr="00BA5E20">
            <w:rPr>
              <w:rFonts w:eastAsia="Calibri"/>
              <w:color w:val="auto"/>
              <w:szCs w:val="22"/>
            </w:rPr>
            <w:t>(</w:t>
          </w:r>
          <w:bookmarkEnd w:id="64"/>
          <w:r w:rsidRPr="00BA5E20">
            <w:rPr>
              <w:rFonts w:eastAsia="Calibri"/>
              <w:color w:val="auto"/>
              <w:szCs w:val="22"/>
            </w:rPr>
            <w:t xml:space="preserve">B) A court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consider:</w:t>
          </w:r>
        </w:p>
        <w:p w14:paraId="404E2B5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 person's criminal record;</w:t>
          </w:r>
        </w:p>
        <w:p w14:paraId="11E2883F"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(2) any </w:t>
          </w:r>
          <w:r w:rsidRPr="00BA5E20">
            <w:rPr>
              <w:rFonts w:eastAsia="Calibri"/>
              <w:color w:val="auto"/>
              <w:szCs w:val="22"/>
              <w:u w:val="single"/>
            </w:rPr>
            <w:t xml:space="preserve">current </w:t>
          </w:r>
          <w:r w:rsidRPr="00BA5E20">
            <w:rPr>
              <w:rFonts w:eastAsia="Calibri"/>
              <w:color w:val="auto"/>
              <w:szCs w:val="22"/>
            </w:rPr>
            <w:t xml:space="preserve">charges pending against a person </w:t>
          </w:r>
          <w:r w:rsidRPr="00BA5E20">
            <w:rPr>
              <w:rFonts w:eastAsia="Calibri"/>
              <w:color w:val="auto"/>
              <w:szCs w:val="22"/>
              <w:u w:val="single"/>
            </w:rPr>
            <w:t xml:space="preserve">and any prior charges against a person </w:t>
          </w:r>
          <w:r w:rsidRPr="00BA5E20">
            <w:rPr>
              <w:rFonts w:eastAsia="Calibri"/>
              <w:color w:val="auto"/>
              <w:szCs w:val="22"/>
            </w:rPr>
            <w:t>at the time release is requested;</w:t>
          </w:r>
        </w:p>
        <w:p w14:paraId="3A919D3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all incident reports generated as a result of an offense charged;</w:t>
          </w:r>
        </w:p>
        <w:p w14:paraId="7F49605B"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whether a person is an alien unlawfully present in the United States, and poses a substantial flight risk due to this status;</w:t>
          </w:r>
          <w:r w:rsidRPr="00BA5E20">
            <w:rPr>
              <w:rFonts w:eastAsia="Calibri"/>
              <w:strike/>
              <w:color w:val="auto"/>
              <w:szCs w:val="22"/>
            </w:rPr>
            <w:t xml:space="preserve">  and</w:t>
          </w:r>
        </w:p>
        <w:p w14:paraId="3D027C4B"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whether the charged person appears in the state gang database maintained at the State Law Enforcement Division</w:t>
          </w:r>
          <w:r w:rsidRPr="00BA5E20">
            <w:rPr>
              <w:rFonts w:eastAsia="Calibri"/>
              <w:color w:val="auto"/>
              <w:szCs w:val="22"/>
              <w:u w:val="single"/>
            </w:rPr>
            <w:t>;  and</w:t>
          </w:r>
        </w:p>
        <w:p w14:paraId="23671F31"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(6) whether a person is currently out on bond for another offense.</w:t>
          </w:r>
        </w:p>
        <w:p w14:paraId="46245B64" w14:textId="77777777" w:rsidR="00BA5E20" w:rsidRPr="00BA5E20" w:rsidRDefault="00BA5E20" w:rsidP="00BA5E20">
          <w:pPr>
            <w:rPr>
              <w:rFonts w:eastAsia="Calibri"/>
              <w:color w:val="auto"/>
              <w:szCs w:val="22"/>
            </w:rPr>
          </w:pPr>
          <w:r w:rsidRPr="00BA5E20">
            <w:rPr>
              <w:rFonts w:eastAsia="Calibri"/>
              <w:color w:val="auto"/>
              <w:szCs w:val="22"/>
            </w:rPr>
            <w:tab/>
          </w:r>
          <w:bookmarkStart w:id="65" w:name="ss_T17C15N30SC_lv1_6302214a5D"/>
          <w:r w:rsidRPr="00BA5E20">
            <w:rPr>
              <w:rFonts w:eastAsia="Calibri"/>
              <w:color w:val="auto"/>
              <w:szCs w:val="22"/>
            </w:rPr>
            <w:t>(</w:t>
          </w:r>
          <w:bookmarkEnd w:id="65"/>
          <w:r w:rsidRPr="00BA5E20">
            <w:rPr>
              <w:rFonts w:eastAsia="Calibri"/>
              <w:color w:val="auto"/>
              <w:szCs w:val="22"/>
            </w:rPr>
            <w:t>C)(1) Prior to or at the time of a hearing, the arresting law enforcement agency shall provide the court with the following information:</w:t>
          </w:r>
        </w:p>
        <w:p w14:paraId="7BD2D4D4"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(a) a person's criminal record;</w:t>
          </w:r>
        </w:p>
        <w:p w14:paraId="623BD07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(b) any charges pending against a person at the time release is requested;</w:t>
          </w:r>
        </w:p>
        <w:p w14:paraId="2BBA0E7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(c) all incident reports generated as a result of the offense charged;  and</w:t>
          </w:r>
        </w:p>
        <w:p w14:paraId="1BCA013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r>
          <w:r w:rsidRPr="00BA5E20">
            <w:rPr>
              <w:rFonts w:eastAsia="Calibri"/>
              <w:color w:val="auto"/>
              <w:szCs w:val="22"/>
            </w:rPr>
            <w:tab/>
            <w:t>(d) any other information that will assist the court in determining conditions of release.</w:t>
          </w:r>
        </w:p>
        <w:p w14:paraId="2F9E4D5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670AB835" w14:textId="77777777" w:rsidR="00BA5E20" w:rsidRPr="00BA5E20" w:rsidRDefault="00BA5E20" w:rsidP="00BA5E20">
          <w:pPr>
            <w:rPr>
              <w:rFonts w:eastAsia="Calibri"/>
              <w:color w:val="auto"/>
              <w:szCs w:val="22"/>
            </w:rPr>
          </w:pPr>
          <w:r w:rsidRPr="00BA5E20">
            <w:rPr>
              <w:rFonts w:eastAsia="Calibri"/>
              <w:color w:val="auto"/>
              <w:szCs w:val="22"/>
            </w:rPr>
            <w:tab/>
          </w:r>
          <w:bookmarkStart w:id="66" w:name="ss_T17C15N30SD_lv1_8643fbb75D"/>
          <w:r w:rsidRPr="00BA5E20">
            <w:rPr>
              <w:rFonts w:eastAsia="Calibri"/>
              <w:color w:val="auto"/>
              <w:szCs w:val="22"/>
            </w:rPr>
            <w:t>(</w:t>
          </w:r>
          <w:bookmarkEnd w:id="66"/>
          <w:r w:rsidRPr="00BA5E20">
            <w:rPr>
              <w:rFonts w:eastAsia="Calibri"/>
              <w:color w:val="auto"/>
              <w:szCs w:val="22"/>
            </w:rPr>
            <w:t>D) A court hearing these matters has contempt powers to enforce the provisions of this section.</w:t>
          </w:r>
        </w:p>
        <w:bookmarkEnd w:id="59" w:displacedByCustomXml="next"/>
      </w:sdtContent>
    </w:sdt>
    <w:p w14:paraId="2149B7C6" w14:textId="77777777" w:rsidR="00BA5E20" w:rsidRPr="00BA5E20" w:rsidRDefault="00BA5E20" w:rsidP="00BA5E20">
      <w:pPr>
        <w:rPr>
          <w:color w:val="auto"/>
          <w:szCs w:val="22"/>
        </w:rPr>
      </w:pPr>
      <w:r w:rsidRPr="00BA5E20">
        <w:rPr>
          <w:color w:val="auto"/>
          <w:szCs w:val="22"/>
        </w:rPr>
        <w:tab/>
        <w:t>Amend</w:t>
      </w:r>
      <w:bookmarkStart w:id="67" w:name="instruction_73fc39e7d"/>
      <w:r w:rsidRPr="00BA5E20">
        <w:rPr>
          <w:color w:val="auto"/>
          <w:szCs w:val="22"/>
        </w:rPr>
        <w:t xml:space="preserve"> the bill further, SECTION 3, by striking Section 17-15-55</w:t>
      </w:r>
      <w:bookmarkStart w:id="68" w:name="ss_T17C15N55SC_lv1_a4c6319d5"/>
      <w:r w:rsidRPr="00BA5E20">
        <w:rPr>
          <w:color w:val="auto"/>
          <w:szCs w:val="22"/>
        </w:rPr>
        <w:t>(</w:t>
      </w:r>
      <w:bookmarkEnd w:id="68"/>
      <w:r w:rsidRPr="00BA5E20">
        <w:rPr>
          <w:color w:val="auto"/>
          <w:szCs w:val="22"/>
        </w:rPr>
        <w:t xml:space="preserve">C), </w:t>
      </w:r>
      <w:bookmarkStart w:id="69" w:name="ss_T17C15N55SD_lv1_66ff33d73"/>
      <w:r w:rsidRPr="00BA5E20">
        <w:rPr>
          <w:color w:val="auto"/>
          <w:szCs w:val="22"/>
        </w:rPr>
        <w:t>(</w:t>
      </w:r>
      <w:bookmarkEnd w:id="69"/>
      <w:r w:rsidRPr="00BA5E20">
        <w:rPr>
          <w:color w:val="auto"/>
          <w:szCs w:val="22"/>
        </w:rPr>
        <w:t xml:space="preserve">D), and </w:t>
      </w:r>
      <w:bookmarkStart w:id="70" w:name="ss_T17C15N55SE_lv1_a42554f27"/>
      <w:r w:rsidRPr="00BA5E20">
        <w:rPr>
          <w:color w:val="auto"/>
          <w:szCs w:val="22"/>
        </w:rPr>
        <w:t>(</w:t>
      </w:r>
      <w:bookmarkEnd w:id="70"/>
      <w:r w:rsidRPr="00BA5E20">
        <w:rPr>
          <w:color w:val="auto"/>
          <w:szCs w:val="22"/>
        </w:rPr>
        <w:t>E) and inserting:</w:t>
      </w:r>
    </w:p>
    <w:sdt>
      <w:sdtPr>
        <w:rPr>
          <w:rFonts w:eastAsia="Calibri"/>
          <w:color w:val="auto"/>
          <w:szCs w:val="22"/>
        </w:rPr>
        <w:alias w:val="Cannot be edited"/>
        <w:tag w:val="Cannot be edited"/>
        <w:id w:val="584584127"/>
        <w:placeholder>
          <w:docPart w:val="056A1790914047D7B2AC346052CCAA17"/>
        </w:placeholder>
      </w:sdtPr>
      <w:sdtEndPr/>
      <w:sdtContent>
        <w:p w14:paraId="241BFDB3" w14:textId="77777777" w:rsidR="00BA5E20" w:rsidRPr="00BA5E20" w:rsidRDefault="00BA5E20" w:rsidP="00BA5E20">
          <w:pPr>
            <w:rPr>
              <w:rFonts w:eastAsia="Calibri"/>
              <w:color w:val="auto"/>
              <w:szCs w:val="22"/>
            </w:rPr>
          </w:pPr>
          <w:r w:rsidRPr="00BA5E20">
            <w:rPr>
              <w:rFonts w:eastAsia="Calibri"/>
              <w:color w:val="auto"/>
              <w:szCs w:val="22"/>
            </w:rPr>
            <w:tab/>
            <w:t xml:space="preserve">(C) If a person commits a violent </w:t>
          </w:r>
          <w:r w:rsidRPr="00BA5E20">
            <w:rPr>
              <w:rFonts w:eastAsia="Calibri"/>
              <w:strike/>
              <w:color w:val="auto"/>
              <w:szCs w:val="22"/>
            </w:rPr>
            <w:t>crime</w:t>
          </w:r>
          <w:r w:rsidRPr="00BA5E20">
            <w:rPr>
              <w:rFonts w:eastAsia="Calibri"/>
              <w:color w:val="auto"/>
              <w:szCs w:val="22"/>
              <w:u w:val="single"/>
            </w:rPr>
            <w:t>offense</w:t>
          </w:r>
          <w:r w:rsidRPr="00BA5E20">
            <w:rPr>
              <w:rFonts w:eastAsia="Calibri"/>
              <w:color w:val="auto"/>
              <w:szCs w:val="22"/>
            </w:rPr>
            <w:t>, as defined in Section 16-1-60,</w:t>
          </w:r>
          <w:r w:rsidRPr="00BA5E20">
            <w:rPr>
              <w:rFonts w:eastAsia="Calibri"/>
              <w:color w:val="auto"/>
              <w:szCs w:val="22"/>
              <w:u w:val="single"/>
            </w:rPr>
            <w:t xml:space="preserve"> or any felony offense involving a firearm,</w:t>
          </w:r>
          <w:r w:rsidRPr="00BA5E20">
            <w:rPr>
              <w:rFonts w:eastAsia="Calibri"/>
              <w:color w:val="auto"/>
              <w:szCs w:val="22"/>
            </w:rPr>
            <w:t xml:space="preserve"> which was committed when the person was already out on bond for a previous violent </w:t>
          </w:r>
          <w:r w:rsidRPr="00BA5E20">
            <w:rPr>
              <w:rFonts w:eastAsia="Calibri"/>
              <w:strike/>
              <w:color w:val="auto"/>
              <w:szCs w:val="22"/>
            </w:rPr>
            <w:t xml:space="preserve">crime </w:t>
          </w:r>
          <w:r w:rsidRPr="00BA5E20">
            <w:rPr>
              <w:rFonts w:eastAsia="Calibri"/>
              <w:color w:val="auto"/>
              <w:szCs w:val="22"/>
              <w:u w:val="single"/>
            </w:rPr>
            <w:t xml:space="preserve">offense or any felony offense involving a firearm </w:t>
          </w:r>
          <w:r w:rsidRPr="00BA5E20">
            <w:rPr>
              <w:rFonts w:eastAsia="Calibri"/>
              <w:color w:val="auto"/>
              <w:szCs w:val="22"/>
            </w:rPr>
            <w:t xml:space="preserve">and the subsequent </w:t>
          </w:r>
          <w:r w:rsidRPr="00BA5E20">
            <w:rPr>
              <w:rFonts w:eastAsia="Calibri"/>
              <w:strike/>
              <w:color w:val="auto"/>
              <w:szCs w:val="22"/>
            </w:rPr>
            <w:t xml:space="preserve">violent crime </w:t>
          </w:r>
          <w:r w:rsidRPr="00BA5E20">
            <w:rPr>
              <w:rFonts w:eastAsia="Calibri"/>
              <w:color w:val="auto"/>
              <w:szCs w:val="22"/>
              <w:u w:val="single"/>
            </w:rPr>
            <w:t xml:space="preserve">offense </w:t>
          </w:r>
          <w:r w:rsidRPr="00BA5E20">
            <w:rPr>
              <w:rFonts w:eastAsia="Calibri"/>
              <w:color w:val="auto"/>
              <w:szCs w:val="22"/>
            </w:rPr>
            <w:t xml:space="preserve">did not arise out of the same series of events as the previous </w:t>
          </w:r>
          <w:r w:rsidRPr="00BA5E20">
            <w:rPr>
              <w:rFonts w:eastAsia="Calibri"/>
              <w:strike/>
              <w:color w:val="auto"/>
              <w:szCs w:val="22"/>
            </w:rPr>
            <w:t>violent crime</w:t>
          </w:r>
          <w:r w:rsidRPr="00BA5E20">
            <w:rPr>
              <w:rFonts w:eastAsia="Calibri"/>
              <w:color w:val="auto"/>
              <w:szCs w:val="22"/>
              <w:u w:val="single"/>
            </w:rPr>
            <w:t>offense</w:t>
          </w:r>
          <w:r w:rsidRPr="00BA5E20">
            <w:rPr>
              <w:rFonts w:eastAsia="Calibri"/>
              <w:color w:val="auto"/>
              <w:szCs w:val="22"/>
            </w:rPr>
            <w:t>, then</w:t>
          </w:r>
          <w:r w:rsidRPr="00BA5E20">
            <w:rPr>
              <w:rFonts w:eastAsia="Calibri"/>
              <w:color w:val="auto"/>
              <w:szCs w:val="22"/>
              <w:u w:val="single"/>
            </w:rPr>
            <w:t>:</w:t>
          </w:r>
        </w:p>
        <w:p w14:paraId="60E07C8A"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71" w:name="ss_T17C15N55S1_lv2_a64803b7eI"/>
          <w:r w:rsidRPr="00BA5E20">
            <w:rPr>
              <w:rFonts w:eastAsia="Calibri"/>
              <w:color w:val="auto"/>
              <w:szCs w:val="22"/>
              <w:u w:val="single"/>
            </w:rPr>
            <w:t>(</w:t>
          </w:r>
          <w:bookmarkEnd w:id="71"/>
          <w:r w:rsidRPr="00BA5E20">
            <w:rPr>
              <w:rFonts w:eastAsia="Calibri"/>
              <w:color w:val="auto"/>
              <w:szCs w:val="22"/>
              <w:u w:val="single"/>
            </w:rPr>
            <w:t>1)</w:t>
          </w:r>
          <w:r w:rsidRPr="00BA5E20">
            <w:rPr>
              <w:rFonts w:eastAsia="Calibri"/>
              <w:color w:val="auto"/>
              <w:szCs w:val="22"/>
            </w:rPr>
            <w:t xml:space="preserve"> the bond </w:t>
          </w:r>
          <w:r w:rsidRPr="00BA5E20">
            <w:rPr>
              <w:rFonts w:eastAsia="Calibri"/>
              <w:strike/>
              <w:color w:val="auto"/>
              <w:szCs w:val="22"/>
            </w:rPr>
            <w:t xml:space="preserve">hearing </w:t>
          </w:r>
          <w:r w:rsidRPr="00BA5E20">
            <w:rPr>
              <w:rFonts w:eastAsia="Calibri"/>
              <w:color w:val="auto"/>
              <w:szCs w:val="22"/>
            </w:rPr>
            <w:t xml:space="preserve">for the </w:t>
          </w:r>
          <w:r w:rsidRPr="00BA5E20">
            <w:rPr>
              <w:rFonts w:eastAsia="Calibri"/>
              <w:strike/>
              <w:color w:val="auto"/>
              <w:szCs w:val="22"/>
            </w:rPr>
            <w:t>subsequent violent crime</w:t>
          </w:r>
          <w:r w:rsidRPr="00BA5E20">
            <w:rPr>
              <w:rFonts w:eastAsia="Calibri"/>
              <w:color w:val="auto"/>
              <w:szCs w:val="22"/>
              <w:u w:val="single"/>
            </w:rPr>
            <w:t>original offense</w:t>
          </w:r>
          <w:r w:rsidRPr="00BA5E20">
            <w:rPr>
              <w:rFonts w:eastAsia="Calibri"/>
              <w:color w:val="auto"/>
              <w:szCs w:val="22"/>
            </w:rPr>
            <w:t xml:space="preserve"> must be </w:t>
          </w:r>
          <w:r w:rsidRPr="00BA5E20">
            <w:rPr>
              <w:rFonts w:eastAsia="Calibri"/>
              <w:color w:val="auto"/>
              <w:szCs w:val="22"/>
              <w:u w:val="single"/>
            </w:rPr>
            <w:t xml:space="preserve">revoked and a hearing for the subsequent violent offense or any felony offense involving a firearm must be </w:t>
          </w:r>
          <w:r w:rsidRPr="00BA5E20">
            <w:rPr>
              <w:rFonts w:eastAsia="Calibri"/>
              <w:color w:val="auto"/>
              <w:szCs w:val="22"/>
            </w:rPr>
            <w:t xml:space="preserve">held in the circuit court within </w:t>
          </w:r>
          <w:r w:rsidRPr="00BA5E20">
            <w:rPr>
              <w:rFonts w:eastAsia="Calibri"/>
              <w:strike/>
              <w:color w:val="auto"/>
              <w:szCs w:val="22"/>
            </w:rPr>
            <w:t>thirty</w:t>
          </w:r>
          <w:r w:rsidRPr="00BA5E20">
            <w:rPr>
              <w:rFonts w:eastAsia="Calibri"/>
              <w:color w:val="auto"/>
              <w:szCs w:val="22"/>
            </w:rPr>
            <w:t xml:space="preserve"> days</w:t>
          </w:r>
          <w:r w:rsidRPr="00BA5E20">
            <w:rPr>
              <w:rFonts w:eastAsia="Calibri"/>
              <w:color w:val="auto"/>
              <w:szCs w:val="22"/>
              <w:u w:val="single"/>
            </w:rPr>
            <w:t>;</w:t>
          </w:r>
        </w:p>
        <w:p w14:paraId="1F16A309" w14:textId="77777777" w:rsidR="00BA5E20" w:rsidRPr="00BA5E20" w:rsidRDefault="00BA5E20" w:rsidP="00BA5E20">
          <w:pPr>
            <w:rPr>
              <w:rFonts w:eastAsia="Calibri"/>
              <w:color w:val="auto"/>
              <w:szCs w:val="22"/>
              <w:u w:val="single"/>
            </w:rPr>
          </w:pPr>
          <w:r w:rsidRPr="00BA5E20">
            <w:rPr>
              <w:rFonts w:eastAsia="Calibri"/>
              <w:color w:val="auto"/>
              <w:szCs w:val="22"/>
              <w:u w:val="single"/>
            </w:rPr>
            <w:tab/>
          </w:r>
          <w:r w:rsidRPr="00BA5E20">
            <w:rPr>
              <w:rFonts w:eastAsia="Calibri"/>
              <w:color w:val="auto"/>
              <w:szCs w:val="22"/>
              <w:u w:val="single"/>
            </w:rPr>
            <w:tab/>
          </w:r>
          <w:bookmarkStart w:id="72" w:name="ss_T17C15N55S2_lv2_055cdac2dI"/>
          <w:r w:rsidRPr="00BA5E20">
            <w:rPr>
              <w:rFonts w:eastAsia="Calibri"/>
              <w:color w:val="auto"/>
              <w:szCs w:val="22"/>
              <w:u w:val="single"/>
            </w:rPr>
            <w:t>(</w:t>
          </w:r>
          <w:bookmarkEnd w:id="72"/>
          <w:r w:rsidRPr="00BA5E20">
            <w:rPr>
              <w:rFonts w:eastAsia="Calibri"/>
              <w:color w:val="auto"/>
              <w:szCs w:val="22"/>
              <w:u w:val="single"/>
            </w:rPr>
            <w:t>2)</w:t>
          </w:r>
          <w:r w:rsidRPr="00BA5E20">
            <w:rPr>
              <w:rFonts w:eastAsia="Calibri"/>
              <w:color w:val="auto"/>
              <w:szCs w:val="22"/>
            </w:rPr>
            <w:t xml:space="preserve"> </w:t>
          </w:r>
          <w:r w:rsidRPr="00BA5E20">
            <w:rPr>
              <w:rFonts w:eastAsia="Calibri"/>
              <w:color w:val="auto"/>
              <w:szCs w:val="22"/>
              <w:u w:val="single"/>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42794F22"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73" w:name="ss_T17C15N55S3_lv2_163b1959dI"/>
          <w:r w:rsidRPr="00BA5E20">
            <w:rPr>
              <w:rFonts w:eastAsia="Calibri"/>
              <w:color w:val="auto"/>
              <w:szCs w:val="22"/>
              <w:u w:val="single"/>
            </w:rPr>
            <w:t>(</w:t>
          </w:r>
          <w:bookmarkEnd w:id="73"/>
          <w:r w:rsidRPr="00BA5E20">
            <w:rPr>
              <w:rFonts w:eastAsia="Calibri"/>
              <w:color w:val="auto"/>
              <w:szCs w:val="22"/>
              <w:u w:val="single"/>
            </w:rPr>
            <w:t>3) i</w:t>
          </w:r>
          <w:r w:rsidRPr="00BA5E20">
            <w:rPr>
              <w:rFonts w:eastAsia="Calibri"/>
              <w:strike/>
              <w:color w:val="auto"/>
              <w:szCs w:val="22"/>
            </w:rPr>
            <w:t>I</w:t>
          </w:r>
          <w:r w:rsidRPr="00BA5E20">
            <w:rPr>
              <w:rFonts w:eastAsia="Calibri"/>
              <w:color w:val="auto"/>
              <w:szCs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BA5E20">
            <w:rPr>
              <w:rFonts w:eastAsia="Calibri"/>
              <w:strike/>
              <w:color w:val="auto"/>
              <w:szCs w:val="22"/>
            </w:rPr>
            <w:t xml:space="preserve"> this chapter and set or amend bond accordingly</w:t>
          </w:r>
          <w:r w:rsidRPr="00BA5E20">
            <w:rPr>
              <w:rFonts w:eastAsia="Calibri"/>
              <w:color w:val="auto"/>
              <w:szCs w:val="22"/>
              <w:u w:val="single"/>
            </w:rPr>
            <w:t>. Notwithstanding the provisions of Sections 17</w:t>
          </w:r>
          <w:r w:rsidRPr="00BA5E20">
            <w:rPr>
              <w:rFonts w:eastAsia="Calibri"/>
              <w:color w:val="auto"/>
              <w:szCs w:val="22"/>
              <w:u w:val="single"/>
            </w:rPr>
            <w:noBreakHyphen/>
            <w:t>15</w:t>
          </w:r>
          <w:r w:rsidRPr="00BA5E20">
            <w:rPr>
              <w:rFonts w:eastAsia="Calibri"/>
              <w:color w:val="auto"/>
              <w:szCs w:val="22"/>
              <w:u w:val="single"/>
            </w:rPr>
            <w:noBreakHyphen/>
            <w:t>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 If a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the defendant to make payments or to pay fees or interest to a bond surety after the release from custody for any contract or agreement made in violation of this subsection shall not be enforceable in any court;</w:t>
          </w:r>
        </w:p>
        <w:p w14:paraId="42DDB467"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r>
          <w:bookmarkStart w:id="74" w:name="ss_T17C15N55S4_lv2_b8506dabbI"/>
          <w:r w:rsidRPr="00BA5E20">
            <w:rPr>
              <w:rFonts w:eastAsia="Calibri"/>
              <w:color w:val="auto"/>
              <w:szCs w:val="22"/>
              <w:u w:val="single"/>
            </w:rPr>
            <w:t>(</w:t>
          </w:r>
          <w:bookmarkEnd w:id="74"/>
          <w:r w:rsidRPr="00BA5E20">
            <w:rPr>
              <w:rFonts w:eastAsia="Calibri"/>
              <w:color w:val="auto"/>
              <w:szCs w:val="22"/>
              <w:u w:val="single"/>
            </w:rPr>
            <w:t xml:space="preserve">4) </w:t>
          </w:r>
          <w:r w:rsidRPr="00BA5E20">
            <w:rPr>
              <w:rFonts w:eastAsia="Calibri"/>
              <w:strike/>
              <w:color w:val="auto"/>
              <w:szCs w:val="22"/>
            </w:rPr>
            <w:t xml:space="preserve"> I</w:t>
          </w:r>
          <w:r w:rsidRPr="00BA5E20">
            <w:rPr>
              <w:rFonts w:eastAsia="Calibri"/>
              <w:color w:val="auto"/>
              <w:szCs w:val="22"/>
              <w:u w:val="single"/>
            </w:rPr>
            <w:t>i</w:t>
          </w:r>
          <w:r w:rsidRPr="00BA5E20">
            <w:rPr>
              <w:rFonts w:eastAsia="Calibri"/>
              <w:color w:val="auto"/>
              <w:szCs w:val="22"/>
            </w:rPr>
            <w:t>f the court finds no such conditions will ensure that the person is unlikely to flee or not pose a danger to the community, the court shall not set a bond for the instant offense and must revoke all previously set bonds</w:t>
          </w:r>
          <w:r w:rsidRPr="00BA5E20">
            <w:rPr>
              <w:rFonts w:eastAsia="Calibri"/>
              <w:color w:val="auto"/>
              <w:szCs w:val="22"/>
              <w:u w:val="single"/>
            </w:rPr>
            <w:t>;  and</w:t>
          </w:r>
          <w:r w:rsidRPr="00BA5E20">
            <w:rPr>
              <w:rFonts w:eastAsia="Calibri"/>
              <w:strike/>
              <w:color w:val="auto"/>
              <w:szCs w:val="22"/>
            </w:rPr>
            <w:t>.</w:t>
          </w:r>
        </w:p>
        <w:p w14:paraId="4E5EA038"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r w:rsidRPr="00BA5E20">
            <w:rPr>
              <w:rFonts w:eastAsia="Calibri"/>
              <w:strike/>
              <w:color w:val="auto"/>
              <w:szCs w:val="22"/>
            </w:rPr>
            <w:t xml:space="preserve">(D) </w:t>
          </w:r>
          <w:r w:rsidRPr="00BA5E20">
            <w:rPr>
              <w:rFonts w:eastAsia="Calibri"/>
              <w:color w:val="auto"/>
              <w:szCs w:val="22"/>
              <w:u w:val="single"/>
            </w:rPr>
            <w:t>(5) i</w:t>
          </w:r>
          <w:r w:rsidRPr="00BA5E20">
            <w:rPr>
              <w:rFonts w:eastAsia="Calibri"/>
              <w:strike/>
              <w:color w:val="auto"/>
              <w:szCs w:val="22"/>
            </w:rPr>
            <w:t>I</w:t>
          </w:r>
          <w:r w:rsidRPr="00BA5E20">
            <w:rPr>
              <w:rFonts w:eastAsia="Calibri"/>
              <w:color w:val="auto"/>
              <w:szCs w:val="22"/>
            </w:rPr>
            <w:t xml:space="preserve">f a person commits a violent </w:t>
          </w:r>
          <w:r w:rsidRPr="00BA5E20">
            <w:rPr>
              <w:rFonts w:eastAsia="Calibri"/>
              <w:color w:val="auto"/>
              <w:szCs w:val="22"/>
              <w:u w:val="single"/>
            </w:rPr>
            <w:t>offense</w:t>
          </w:r>
          <w:r w:rsidRPr="00BA5E20">
            <w:rPr>
              <w:rFonts w:eastAsia="Calibri"/>
              <w:strike/>
              <w:color w:val="auto"/>
              <w:szCs w:val="22"/>
            </w:rPr>
            <w:t>crime</w:t>
          </w:r>
          <w:r w:rsidRPr="00BA5E20">
            <w:rPr>
              <w:rFonts w:eastAsia="Calibri"/>
              <w:color w:val="auto"/>
              <w:szCs w:val="22"/>
            </w:rPr>
            <w:t>, as defined in Section 16-1-60,</w:t>
          </w:r>
          <w:r w:rsidRPr="00BA5E20">
            <w:rPr>
              <w:rFonts w:eastAsia="Calibri"/>
              <w:color w:val="auto"/>
              <w:szCs w:val="22"/>
              <w:u w:val="single"/>
            </w:rPr>
            <w:t xml:space="preserve"> or felony offense involving a firearm</w:t>
          </w:r>
          <w:r w:rsidRPr="00BA5E20">
            <w:rPr>
              <w:rFonts w:eastAsia="Calibri"/>
              <w:color w:val="auto"/>
              <w:szCs w:val="22"/>
            </w:rPr>
            <w:t xml:space="preserve"> which was committed when the person was already out on bond for a previous violent </w:t>
          </w:r>
          <w:r w:rsidRPr="00BA5E20">
            <w:rPr>
              <w:rFonts w:eastAsia="Calibri"/>
              <w:strike/>
              <w:color w:val="auto"/>
              <w:szCs w:val="22"/>
            </w:rPr>
            <w:t>crime</w:t>
          </w:r>
          <w:r w:rsidRPr="00BA5E20">
            <w:rPr>
              <w:rFonts w:eastAsia="Calibri"/>
              <w:color w:val="auto"/>
              <w:szCs w:val="22"/>
              <w:u w:val="single"/>
            </w:rPr>
            <w:t>offense or felony offense involving a firearm</w:t>
          </w:r>
          <w:r w:rsidRPr="00BA5E20">
            <w:rPr>
              <w:rFonts w:eastAsia="Calibri"/>
              <w:color w:val="auto"/>
              <w:szCs w:val="22"/>
            </w:rPr>
            <w:t xml:space="preserve">, and the subsequent </w:t>
          </w:r>
          <w:r w:rsidRPr="00BA5E20">
            <w:rPr>
              <w:rFonts w:eastAsia="Calibri"/>
              <w:strike/>
              <w:color w:val="auto"/>
              <w:szCs w:val="22"/>
            </w:rPr>
            <w:t>violent crime</w:t>
          </w:r>
          <w:r w:rsidRPr="00BA5E20">
            <w:rPr>
              <w:rFonts w:eastAsia="Calibri"/>
              <w:color w:val="auto"/>
              <w:szCs w:val="22"/>
              <w:u w:val="single"/>
            </w:rPr>
            <w:t>offense</w:t>
          </w:r>
          <w:r w:rsidRPr="00BA5E20">
            <w:rPr>
              <w:rFonts w:eastAsia="Calibri"/>
              <w:color w:val="auto"/>
              <w:szCs w:val="22"/>
            </w:rPr>
            <w:t xml:space="preserve"> did not arise out of the same series of events as the previous </w:t>
          </w:r>
          <w:r w:rsidRPr="00BA5E20">
            <w:rPr>
              <w:rFonts w:eastAsia="Calibri"/>
              <w:color w:val="auto"/>
              <w:szCs w:val="22"/>
              <w:u w:val="single"/>
            </w:rPr>
            <w:t>offense</w:t>
          </w:r>
          <w:r w:rsidRPr="00BA5E20">
            <w:rPr>
              <w:rFonts w:eastAsia="Calibri"/>
              <w:strike/>
              <w:color w:val="auto"/>
              <w:szCs w:val="22"/>
            </w:rPr>
            <w:t>violent crime</w:t>
          </w:r>
          <w:r w:rsidRPr="00BA5E20">
            <w:rPr>
              <w:rFonts w:eastAsia="Calibri"/>
              <w:color w:val="auto"/>
              <w:szCs w:val="22"/>
            </w:rPr>
            <w:t xml:space="preserve">, then the arresting law enforcement agency must transmit notice of the second arrest, implicating </w:t>
          </w:r>
          <w:r w:rsidRPr="00BA5E20">
            <w:rPr>
              <w:rFonts w:eastAsia="Calibri"/>
              <w:color w:val="auto"/>
              <w:szCs w:val="22"/>
              <w:u w:val="single"/>
            </w:rPr>
            <w:t xml:space="preserve">this </w:t>
          </w:r>
          <w:r w:rsidRPr="00BA5E20">
            <w:rPr>
              <w:rFonts w:eastAsia="Calibri"/>
              <w:color w:val="auto"/>
              <w:szCs w:val="22"/>
            </w:rPr>
            <w:t>subsection</w:t>
          </w:r>
          <w:r w:rsidRPr="00BA5E20">
            <w:rPr>
              <w:rFonts w:eastAsia="Calibri"/>
              <w:strike/>
              <w:color w:val="auto"/>
              <w:szCs w:val="22"/>
            </w:rPr>
            <w:t xml:space="preserve"> (C)</w:t>
          </w:r>
          <w:r w:rsidRPr="00BA5E20">
            <w:rPr>
              <w:rFonts w:eastAsia="Calibri"/>
              <w:color w:val="auto"/>
              <w:szCs w:val="22"/>
            </w:rPr>
            <w:t xml:space="preserve">, to the solicitor of the circuit in which the </w:t>
          </w:r>
          <w:r w:rsidRPr="00BA5E20">
            <w:rPr>
              <w:rFonts w:eastAsia="Calibri"/>
              <w:strike/>
              <w:color w:val="auto"/>
              <w:szCs w:val="22"/>
            </w:rPr>
            <w:t xml:space="preserve">crime </w:t>
          </w:r>
          <w:r w:rsidRPr="00BA5E20">
            <w:rPr>
              <w:rFonts w:eastAsia="Calibri"/>
              <w:color w:val="auto"/>
              <w:szCs w:val="22"/>
              <w:u w:val="single"/>
            </w:rPr>
            <w:t xml:space="preserve">offense </w:t>
          </w:r>
          <w:r w:rsidRPr="00BA5E20">
            <w:rPr>
              <w:rFonts w:eastAsia="Calibri"/>
              <w:color w:val="auto"/>
              <w:szCs w:val="22"/>
            </w:rPr>
            <w:t xml:space="preserve">was committed and the administrative chief judge of the circuit in which the </w:t>
          </w:r>
          <w:r w:rsidRPr="00BA5E20">
            <w:rPr>
              <w:rFonts w:eastAsia="Calibri"/>
              <w:strike/>
              <w:color w:val="auto"/>
              <w:szCs w:val="22"/>
            </w:rPr>
            <w:t xml:space="preserve">crime </w:t>
          </w:r>
          <w:r w:rsidRPr="00BA5E20">
            <w:rPr>
              <w:rFonts w:eastAsia="Calibri"/>
              <w:color w:val="auto"/>
              <w:szCs w:val="22"/>
              <w:u w:val="single"/>
            </w:rPr>
            <w:t xml:space="preserve">offense </w:t>
          </w:r>
          <w:r w:rsidRPr="00BA5E20">
            <w:rPr>
              <w:rFonts w:eastAsia="Calibri"/>
              <w:color w:val="auto"/>
              <w:szCs w:val="22"/>
            </w:rPr>
            <w:t xml:space="preserve">was committed. The prosecuting agency must notify any victims of the initial or subsequent </w:t>
          </w:r>
          <w:r w:rsidRPr="00BA5E20">
            <w:rPr>
              <w:rFonts w:eastAsia="Calibri"/>
              <w:strike/>
              <w:color w:val="auto"/>
              <w:szCs w:val="22"/>
            </w:rPr>
            <w:t xml:space="preserve">crimes </w:t>
          </w:r>
          <w:r w:rsidRPr="00BA5E20">
            <w:rPr>
              <w:rFonts w:eastAsia="Calibri"/>
              <w:color w:val="auto"/>
              <w:szCs w:val="22"/>
              <w:u w:val="single"/>
            </w:rPr>
            <w:t xml:space="preserve">offenses </w:t>
          </w:r>
          <w:r w:rsidRPr="00BA5E20">
            <w:rPr>
              <w:rFonts w:eastAsia="Calibri"/>
              <w:color w:val="auto"/>
              <w:szCs w:val="22"/>
            </w:rPr>
            <w:t>pursuant to Chapter 3, Title 16 of any bond hearings.</w:t>
          </w:r>
        </w:p>
        <w:p w14:paraId="1F356527" w14:textId="77777777" w:rsidR="00BA5E20" w:rsidRPr="00BA5E20" w:rsidRDefault="00BA5E20" w:rsidP="00BA5E20">
          <w:pPr>
            <w:rPr>
              <w:rFonts w:eastAsia="Calibri"/>
              <w:strike/>
              <w:color w:val="auto"/>
              <w:szCs w:val="22"/>
            </w:rPr>
          </w:pPr>
          <w:r w:rsidRPr="00BA5E20">
            <w:rPr>
              <w:rFonts w:eastAsia="Calibri"/>
              <w:color w:val="auto"/>
              <w:szCs w:val="22"/>
              <w:u w:val="single"/>
            </w:rPr>
            <w:tab/>
          </w:r>
          <w:bookmarkStart w:id="75" w:name="ss_T17C15N55SD_lv1_aea0bf067I"/>
          <w:r w:rsidRPr="00BA5E20">
            <w:rPr>
              <w:rFonts w:eastAsia="Calibri"/>
              <w:color w:val="auto"/>
              <w:szCs w:val="22"/>
              <w:u w:val="single"/>
            </w:rPr>
            <w:t>(</w:t>
          </w:r>
          <w:bookmarkEnd w:id="75"/>
          <w:r w:rsidRPr="00BA5E20">
            <w:rPr>
              <w:rFonts w:eastAsia="Calibri"/>
              <w:color w:val="auto"/>
              <w:szCs w:val="22"/>
              <w:u w:val="single"/>
            </w:rPr>
            <w:t>D) If a person commits a violent offense, as defined in Section 16</w:t>
          </w:r>
          <w:r w:rsidRPr="00BA5E20">
            <w:rPr>
              <w:rFonts w:eastAsia="Calibri"/>
              <w:color w:val="auto"/>
              <w:szCs w:val="22"/>
              <w:u w:val="single"/>
            </w:rPr>
            <w:noBreakHyphen/>
            <w:t>1</w:t>
          </w:r>
          <w:r w:rsidRPr="00BA5E20">
            <w:rPr>
              <w:rFonts w:eastAsia="Calibri"/>
              <w:color w:val="auto"/>
              <w:szCs w:val="22"/>
              <w:u w:val="single"/>
            </w:rPr>
            <w:noBreakHyphen/>
            <w:t>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5E7656B8" w14:textId="70F14484" w:rsidR="00BA5E20" w:rsidRPr="00BA5E20" w:rsidRDefault="00BA5E20" w:rsidP="00BA5E20">
          <w:pPr>
            <w:rPr>
              <w:rFonts w:eastAsia="Calibri"/>
              <w:color w:val="auto"/>
              <w:szCs w:val="22"/>
            </w:rPr>
          </w:pPr>
          <w:r w:rsidRPr="00BA5E20">
            <w:rPr>
              <w:rFonts w:eastAsia="Calibri"/>
              <w:color w:val="auto"/>
              <w:szCs w:val="22"/>
            </w:rPr>
            <w:tab/>
            <w:t>(E) For the purpose of bond revocation only, a summary</w:t>
          </w:r>
          <w:r w:rsidR="00D523A3">
            <w:rPr>
              <w:rFonts w:eastAsia="Calibri"/>
              <w:color w:val="auto"/>
              <w:szCs w:val="22"/>
            </w:rPr>
            <w:t xml:space="preserve"> </w:t>
          </w:r>
          <w:r w:rsidRPr="00BA5E20">
            <w:rPr>
              <w:rFonts w:eastAsia="Calibri"/>
              <w:color w:val="auto"/>
              <w:szCs w:val="22"/>
            </w:rPr>
            <w:t>court has concurrent jurisdiction with the</w:t>
          </w:r>
          <w:r w:rsidR="00D523A3">
            <w:rPr>
              <w:rFonts w:eastAsia="Calibri"/>
              <w:color w:val="auto"/>
              <w:szCs w:val="22"/>
            </w:rPr>
            <w:t xml:space="preserve"> </w:t>
          </w:r>
          <w:r w:rsidRPr="00BA5E20">
            <w:rPr>
              <w:rFonts w:eastAsia="Calibri"/>
              <w:color w:val="auto"/>
              <w:szCs w:val="22"/>
            </w:rPr>
            <w:t>circuit court for</w:t>
          </w:r>
          <w:r w:rsidRPr="00BA5E20">
            <w:rPr>
              <w:rFonts w:eastAsia="Calibri"/>
              <w:strike/>
              <w:color w:val="auto"/>
              <w:szCs w:val="22"/>
            </w:rPr>
            <w:t xml:space="preserve"> ten </w:t>
          </w:r>
          <w:r w:rsidRPr="00BA5E20">
            <w:rPr>
              <w:rFonts w:eastAsia="Calibri"/>
              <w:color w:val="auto"/>
              <w:szCs w:val="22"/>
              <w:u w:val="single"/>
            </w:rPr>
            <w:t xml:space="preserve">thirty </w:t>
          </w:r>
          <w:r w:rsidRPr="00BA5E20">
            <w:rPr>
              <w:rFonts w:eastAsia="Calibri"/>
              <w:color w:val="auto"/>
              <w:szCs w:val="22"/>
            </w:rPr>
            <w:t>days from the date bond is first set on a charge by the summary court</w:t>
          </w:r>
          <w:r w:rsidR="00D523A3">
            <w:rPr>
              <w:rFonts w:eastAsia="Calibri"/>
              <w:color w:val="auto"/>
              <w:szCs w:val="22"/>
            </w:rPr>
            <w:t xml:space="preserve"> </w:t>
          </w:r>
          <w:r w:rsidRPr="00BA5E20">
            <w:rPr>
              <w:rFonts w:eastAsia="Calibri"/>
              <w:color w:val="auto"/>
              <w:szCs w:val="22"/>
              <w:u w:val="single"/>
            </w:rPr>
            <w:t xml:space="preserve">or the date of the grand jury indictment whichever occurs first </w:t>
          </w:r>
          <w:r w:rsidRPr="00BA5E20">
            <w:rPr>
              <w:rFonts w:eastAsia="Calibri"/>
              <w:color w:val="auto"/>
              <w:szCs w:val="22"/>
            </w:rPr>
            <w:t>to determine if bond should be revoked.</w:t>
          </w:r>
        </w:p>
        <w:bookmarkEnd w:id="67" w:displacedByCustomXml="next"/>
      </w:sdtContent>
    </w:sdt>
    <w:p w14:paraId="7CE9AA9B" w14:textId="77777777" w:rsidR="00BA5E20" w:rsidRPr="00BA5E20" w:rsidRDefault="00BA5E20" w:rsidP="00BA5E20">
      <w:pPr>
        <w:rPr>
          <w:color w:val="auto"/>
          <w:szCs w:val="22"/>
        </w:rPr>
      </w:pPr>
      <w:r w:rsidRPr="00BA5E20">
        <w:rPr>
          <w:color w:val="auto"/>
          <w:szCs w:val="22"/>
        </w:rPr>
        <w:tab/>
        <w:t>Amend</w:t>
      </w:r>
      <w:bookmarkStart w:id="76" w:name="instruction_8d1d2bf15"/>
      <w:r w:rsidRPr="00BA5E20">
        <w:rPr>
          <w:color w:val="auto"/>
          <w:szCs w:val="22"/>
        </w:rPr>
        <w:t xml:space="preserve"> the bill further, by adding appropriately numbered SECTIONS to read:</w:t>
      </w:r>
    </w:p>
    <w:bookmarkStart w:id="77" w:name="bs_num_10002_abcc9146cD" w:displacedByCustomXml="next"/>
    <w:sdt>
      <w:sdtPr>
        <w:rPr>
          <w:rFonts w:eastAsia="Calibri"/>
          <w:color w:val="auto"/>
          <w:szCs w:val="22"/>
        </w:rPr>
        <w:alias w:val="Cannot be edited"/>
        <w:tag w:val="Cannot be edited"/>
        <w:id w:val="330721956"/>
        <w:placeholder>
          <w:docPart w:val="056A1790914047D7B2AC346052CCAA17"/>
        </w:placeholder>
      </w:sdtPr>
      <w:sdtEndPr/>
      <w:sdtContent>
        <w:p w14:paraId="2B42ED61" w14:textId="77777777" w:rsidR="00BA5E20" w:rsidRPr="00BA5E20" w:rsidRDefault="00BA5E20" w:rsidP="00BA5E20">
          <w:pPr>
            <w:rPr>
              <w:rFonts w:eastAsia="Calibri"/>
              <w:color w:val="auto"/>
              <w:szCs w:val="22"/>
            </w:rPr>
          </w:pPr>
          <w:r w:rsidRPr="00BA5E20">
            <w:rPr>
              <w:rFonts w:eastAsia="Calibri"/>
              <w:color w:val="auto"/>
              <w:szCs w:val="22"/>
            </w:rPr>
            <w:t>S</w:t>
          </w:r>
          <w:bookmarkEnd w:id="77"/>
          <w:r w:rsidRPr="00BA5E20">
            <w:rPr>
              <w:rFonts w:eastAsia="Calibri"/>
              <w:color w:val="auto"/>
              <w:szCs w:val="22"/>
            </w:rPr>
            <w:t>ECTION X.</w:t>
          </w:r>
          <w:r w:rsidRPr="00BA5E20">
            <w:rPr>
              <w:rFonts w:eastAsia="Calibri"/>
              <w:color w:val="auto"/>
              <w:szCs w:val="22"/>
            </w:rPr>
            <w:tab/>
          </w:r>
          <w:bookmarkStart w:id="78" w:name="dl_fb8843cdaD"/>
          <w:r w:rsidRPr="00BA5E20">
            <w:rPr>
              <w:rFonts w:eastAsia="Calibri"/>
              <w:color w:val="auto"/>
              <w:szCs w:val="22"/>
            </w:rPr>
            <w:t>S</w:t>
          </w:r>
          <w:bookmarkEnd w:id="78"/>
          <w:r w:rsidRPr="00BA5E20">
            <w:rPr>
              <w:rFonts w:eastAsia="Calibri"/>
              <w:color w:val="auto"/>
              <w:szCs w:val="22"/>
            </w:rPr>
            <w:t>ection 22-5-510 of the S.C. Code is amended to read:</w:t>
          </w:r>
        </w:p>
        <w:p w14:paraId="41995976" w14:textId="77777777" w:rsidR="00BA5E20" w:rsidRPr="00BA5E20" w:rsidRDefault="00BA5E20" w:rsidP="00BA5E20">
          <w:pPr>
            <w:rPr>
              <w:rFonts w:eastAsia="Calibri"/>
              <w:color w:val="auto"/>
              <w:szCs w:val="22"/>
            </w:rPr>
          </w:pPr>
          <w:r w:rsidRPr="00BA5E20">
            <w:rPr>
              <w:rFonts w:eastAsia="Calibri"/>
              <w:color w:val="auto"/>
              <w:szCs w:val="22"/>
            </w:rPr>
            <w:tab/>
          </w:r>
          <w:bookmarkStart w:id="79" w:name="cs_T22C5N510_24f1e84efD"/>
          <w:r w:rsidRPr="00BA5E20">
            <w:rPr>
              <w:rFonts w:eastAsia="Calibri"/>
              <w:color w:val="auto"/>
              <w:szCs w:val="22"/>
            </w:rPr>
            <w:t>S</w:t>
          </w:r>
          <w:bookmarkEnd w:id="79"/>
          <w:r w:rsidRPr="00BA5E20">
            <w:rPr>
              <w:rFonts w:eastAsia="Calibri"/>
              <w:color w:val="auto"/>
              <w:szCs w:val="22"/>
            </w:rPr>
            <w:t>ection 22-5-510.</w:t>
          </w:r>
          <w:r w:rsidRPr="00BA5E20">
            <w:rPr>
              <w:rFonts w:eastAsia="Calibri"/>
              <w:color w:val="auto"/>
              <w:szCs w:val="22"/>
            </w:rPr>
            <w:tab/>
          </w:r>
          <w:bookmarkStart w:id="80" w:name="ss_T22C5N510SA_lv1_34a375133D"/>
          <w:r w:rsidRPr="00BA5E20">
            <w:rPr>
              <w:rFonts w:eastAsia="Calibri"/>
              <w:color w:val="auto"/>
              <w:szCs w:val="22"/>
            </w:rPr>
            <w:t>(</w:t>
          </w:r>
          <w:bookmarkEnd w:id="80"/>
          <w:r w:rsidRPr="00BA5E20">
            <w:rPr>
              <w:rFonts w:eastAsia="Calibri"/>
              <w:color w:val="auto"/>
              <w:szCs w:val="22"/>
            </w:rP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3309D8B0" w14:textId="77777777" w:rsidR="00BA5E20" w:rsidRPr="00BA5E20" w:rsidRDefault="00BA5E20" w:rsidP="00BA5E20">
          <w:pPr>
            <w:rPr>
              <w:rFonts w:eastAsia="Calibri"/>
              <w:color w:val="auto"/>
              <w:szCs w:val="22"/>
            </w:rPr>
          </w:pPr>
          <w:r w:rsidRPr="00BA5E20">
            <w:rPr>
              <w:rFonts w:eastAsia="Calibri"/>
              <w:color w:val="auto"/>
              <w:szCs w:val="22"/>
            </w:rPr>
            <w:tab/>
          </w:r>
          <w:bookmarkStart w:id="81" w:name="ss_T22C5N510SB_lv1_9ce6d6539D"/>
          <w:r w:rsidRPr="00BA5E20">
            <w:rPr>
              <w:rFonts w:eastAsia="Calibri"/>
              <w:color w:val="auto"/>
              <w:szCs w:val="22"/>
            </w:rPr>
            <w:t>(</w:t>
          </w:r>
          <w:bookmarkEnd w:id="81"/>
          <w:r w:rsidRPr="00BA5E20">
            <w:rPr>
              <w:rFonts w:eastAsia="Calibri"/>
              <w:color w:val="auto"/>
              <w:szCs w:val="22"/>
            </w:rPr>
            <w:t>B) A person charged with a bailable offense must have a bond hearing within twenty-four hours of his arrest and must be released within a reasonable time, not to exceed four hours, after the bond is delivered to the incarcerating facility.</w:t>
          </w:r>
        </w:p>
        <w:p w14:paraId="1BCAA318" w14:textId="77777777" w:rsidR="00BA5E20" w:rsidRPr="00BA5E20" w:rsidRDefault="00BA5E20" w:rsidP="00BA5E20">
          <w:pPr>
            <w:rPr>
              <w:rFonts w:eastAsia="Calibri"/>
              <w:color w:val="auto"/>
              <w:szCs w:val="22"/>
            </w:rPr>
          </w:pPr>
          <w:r w:rsidRPr="00BA5E20">
            <w:rPr>
              <w:rFonts w:eastAsia="Calibri"/>
              <w:color w:val="auto"/>
              <w:szCs w:val="22"/>
            </w:rPr>
            <w:tab/>
          </w:r>
          <w:bookmarkStart w:id="82" w:name="ss_T22C5N510SC_lv1_5f741a8edD"/>
          <w:r w:rsidRPr="00BA5E20">
            <w:rPr>
              <w:rFonts w:eastAsia="Calibri"/>
              <w:color w:val="auto"/>
              <w:szCs w:val="22"/>
            </w:rPr>
            <w:t>(</w:t>
          </w:r>
          <w:bookmarkEnd w:id="82"/>
          <w:r w:rsidRPr="00BA5E20">
            <w:rPr>
              <w:rFonts w:eastAsia="Calibri"/>
              <w:color w:val="auto"/>
              <w:szCs w:val="22"/>
            </w:rP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47DF8A5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family ties;</w:t>
          </w:r>
        </w:p>
        <w:p w14:paraId="65C9FA8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employment;</w:t>
          </w:r>
        </w:p>
        <w:p w14:paraId="109DC4BF"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financial resources;</w:t>
          </w:r>
        </w:p>
        <w:p w14:paraId="0F919ED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character and mental condition;</w:t>
          </w:r>
        </w:p>
        <w:p w14:paraId="60877492"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length of residence in the community;</w:t>
          </w:r>
        </w:p>
        <w:p w14:paraId="478FF66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(6) record of convictions;  and</w:t>
          </w:r>
        </w:p>
        <w:p w14:paraId="78ECC6C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(7) record of flight to avoid prosecution or failure to appear at other court proceedings.</w:t>
          </w:r>
        </w:p>
        <w:p w14:paraId="2E938A34" w14:textId="77777777" w:rsidR="00BA5E20" w:rsidRPr="00BA5E20" w:rsidRDefault="00BA5E20" w:rsidP="00BA5E20">
          <w:pPr>
            <w:rPr>
              <w:rFonts w:eastAsia="Calibri"/>
              <w:color w:val="auto"/>
              <w:szCs w:val="22"/>
            </w:rPr>
          </w:pPr>
          <w:r w:rsidRPr="00BA5E20">
            <w:rPr>
              <w:rFonts w:eastAsia="Calibri"/>
              <w:color w:val="auto"/>
              <w:szCs w:val="22"/>
            </w:rPr>
            <w:tab/>
          </w:r>
          <w:bookmarkStart w:id="83" w:name="ss_T22C5N510SD_lv1_2b5109f9bD"/>
          <w:r w:rsidRPr="00BA5E20">
            <w:rPr>
              <w:rFonts w:eastAsia="Calibri"/>
              <w:color w:val="auto"/>
              <w:szCs w:val="22"/>
            </w:rPr>
            <w:t>(</w:t>
          </w:r>
          <w:bookmarkEnd w:id="83"/>
          <w:r w:rsidRPr="00BA5E20">
            <w:rPr>
              <w:rFonts w:eastAsia="Calibri"/>
              <w:color w:val="auto"/>
              <w:szCs w:val="22"/>
            </w:rPr>
            <w:t xml:space="preserve">D) A court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consider:</w:t>
          </w:r>
        </w:p>
        <w:p w14:paraId="6D29BDBC"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 person's criminal record;</w:t>
          </w:r>
        </w:p>
        <w:p w14:paraId="7560D51F"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any charges pending against a person at the time release is requested;</w:t>
          </w:r>
        </w:p>
        <w:p w14:paraId="1EDD01F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all incident reports generated as a result of an offense charged;</w:t>
          </w:r>
        </w:p>
        <w:p w14:paraId="1FA15CB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whether a person is an alien unlawfully present in the United States, and poses a substantial flight risk due to this status;</w:t>
          </w:r>
          <w:r w:rsidRPr="00BA5E20">
            <w:rPr>
              <w:rFonts w:eastAsia="Calibri"/>
              <w:strike/>
              <w:color w:val="auto"/>
              <w:szCs w:val="22"/>
            </w:rPr>
            <w:t xml:space="preserve">  and</w:t>
          </w:r>
        </w:p>
        <w:p w14:paraId="0C6F89B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whether the charged person appears in the state gang database maintained at the State Law Enforcement Division</w:t>
          </w:r>
          <w:r w:rsidRPr="00BA5E20">
            <w:rPr>
              <w:rFonts w:eastAsia="Calibri"/>
              <w:color w:val="auto"/>
              <w:szCs w:val="22"/>
              <w:u w:val="single"/>
            </w:rPr>
            <w:t>;  and</w:t>
          </w:r>
        </w:p>
        <w:p w14:paraId="2E03F1A7"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(6) whether a person is currently out on bond for another offense</w:t>
          </w:r>
          <w:r w:rsidRPr="00BA5E20">
            <w:rPr>
              <w:rFonts w:eastAsia="Calibri"/>
              <w:color w:val="auto"/>
              <w:szCs w:val="22"/>
            </w:rPr>
            <w:t>.</w:t>
          </w:r>
        </w:p>
        <w:p w14:paraId="685A4CE9" w14:textId="77777777" w:rsidR="00BA5E20" w:rsidRPr="00BA5E20" w:rsidRDefault="00BA5E20" w:rsidP="00BA5E20">
          <w:pPr>
            <w:rPr>
              <w:rFonts w:eastAsia="Calibri"/>
              <w:color w:val="auto"/>
              <w:szCs w:val="22"/>
            </w:rPr>
          </w:pPr>
          <w:r w:rsidRPr="00BA5E20">
            <w:rPr>
              <w:rFonts w:eastAsia="Calibri"/>
              <w:color w:val="auto"/>
              <w:szCs w:val="22"/>
            </w:rPr>
            <w:tab/>
          </w:r>
          <w:bookmarkStart w:id="84" w:name="ss_T22C5N510SE_lv1_1fffc5936D"/>
          <w:r w:rsidRPr="00BA5E20">
            <w:rPr>
              <w:rFonts w:eastAsia="Calibri"/>
              <w:color w:val="auto"/>
              <w:szCs w:val="22"/>
            </w:rPr>
            <w:t>(</w:t>
          </w:r>
          <w:bookmarkEnd w:id="84"/>
          <w:r w:rsidRPr="00BA5E20">
            <w:rPr>
              <w:rFonts w:eastAsia="Calibri"/>
              <w:color w:val="auto"/>
              <w:szCs w:val="22"/>
            </w:rPr>
            <w:t xml:space="preserve">E) Prior to or at the time of the bond hearing, the arresting law enforcement agency </w:t>
          </w:r>
          <w:r w:rsidRPr="00BA5E20">
            <w:rPr>
              <w:rFonts w:eastAsia="Calibri"/>
              <w:strike/>
              <w:color w:val="auto"/>
              <w:szCs w:val="22"/>
            </w:rPr>
            <w:t xml:space="preserve">shall </w:t>
          </w:r>
          <w:r w:rsidRPr="00BA5E20">
            <w:rPr>
              <w:rFonts w:eastAsia="Calibri"/>
              <w:color w:val="auto"/>
              <w:szCs w:val="22"/>
              <w:u w:val="single"/>
            </w:rPr>
            <w:t xml:space="preserve">must </w:t>
          </w:r>
          <w:r w:rsidRPr="00BA5E20">
            <w:rPr>
              <w:rFonts w:eastAsia="Calibri"/>
              <w:color w:val="auto"/>
              <w:szCs w:val="22"/>
            </w:rPr>
            <w:t>provide the court with the following information:</w:t>
          </w:r>
        </w:p>
        <w:p w14:paraId="6B457E2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the person's criminal record;</w:t>
          </w:r>
        </w:p>
        <w:p w14:paraId="64059381"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any charges pending against the person at the time release is requested;</w:t>
          </w:r>
        </w:p>
        <w:p w14:paraId="44F8A716" w14:textId="176A8C50"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 xml:space="preserve">(3) all incident reports generated as a result of the offense </w:t>
          </w:r>
          <w:r w:rsidR="00F966FC" w:rsidRPr="00BA5E20">
            <w:rPr>
              <w:rFonts w:eastAsia="Calibri"/>
              <w:color w:val="auto"/>
              <w:szCs w:val="22"/>
            </w:rPr>
            <w:t>charged; and</w:t>
          </w:r>
        </w:p>
        <w:p w14:paraId="122ECE10"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any other information that will assist the court in determining conditions of release.</w:t>
          </w:r>
        </w:p>
        <w:p w14:paraId="28A3F1D6" w14:textId="77777777" w:rsidR="00BA5E20" w:rsidRPr="00BA5E20" w:rsidRDefault="00BA5E20" w:rsidP="00BA5E20">
          <w:pPr>
            <w:rPr>
              <w:rFonts w:eastAsia="Calibri"/>
              <w:color w:val="auto"/>
              <w:szCs w:val="22"/>
            </w:rPr>
          </w:pPr>
          <w:r w:rsidRPr="00BA5E20">
            <w:rPr>
              <w:rFonts w:eastAsia="Calibri"/>
              <w:color w:val="auto"/>
              <w:szCs w:val="22"/>
            </w:rPr>
            <w:tab/>
          </w:r>
          <w:bookmarkStart w:id="85" w:name="ss_T22C5N510SF_lv1_4003bfe88D"/>
          <w:r w:rsidRPr="00BA5E20">
            <w:rPr>
              <w:rFonts w:eastAsia="Calibri"/>
              <w:color w:val="auto"/>
              <w:szCs w:val="22"/>
            </w:rPr>
            <w:t>(</w:t>
          </w:r>
          <w:bookmarkEnd w:id="85"/>
          <w:r w:rsidRPr="00BA5E20">
            <w:rPr>
              <w:rFonts w:eastAsia="Calibri"/>
              <w:color w:val="auto"/>
              <w:szCs w:val="22"/>
            </w:rPr>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34817729" w14:textId="77777777" w:rsidR="00BA5E20" w:rsidRPr="00BA5E20" w:rsidRDefault="00BA5E20" w:rsidP="00BA5E20">
          <w:pPr>
            <w:rPr>
              <w:rFonts w:eastAsia="Calibri"/>
              <w:color w:val="auto"/>
              <w:szCs w:val="22"/>
            </w:rPr>
          </w:pPr>
          <w:r w:rsidRPr="00BA5E20">
            <w:rPr>
              <w:rFonts w:eastAsia="Calibri"/>
              <w:color w:val="auto"/>
              <w:szCs w:val="22"/>
            </w:rPr>
            <w:tab/>
          </w:r>
          <w:bookmarkStart w:id="86" w:name="ss_T22C5N510SG_lv1_431afba7fD"/>
          <w:r w:rsidRPr="00BA5E20">
            <w:rPr>
              <w:rFonts w:eastAsia="Calibri"/>
              <w:color w:val="auto"/>
              <w:szCs w:val="22"/>
            </w:rPr>
            <w:t>(</w:t>
          </w:r>
          <w:bookmarkEnd w:id="86"/>
          <w:r w:rsidRPr="00BA5E20">
            <w:rPr>
              <w:rFonts w:eastAsia="Calibri"/>
              <w:color w:val="auto"/>
              <w:szCs w:val="22"/>
            </w:rPr>
            <w:t>G) A court hearing this matter has contempt powers to enforce these provisions.</w:t>
          </w:r>
        </w:p>
        <w:p w14:paraId="65C52042" w14:textId="77777777" w:rsidR="00BA5E20" w:rsidRPr="00BA5E20" w:rsidRDefault="00BA5E20" w:rsidP="00BA5E20">
          <w:pPr>
            <w:rPr>
              <w:rFonts w:eastAsia="Calibri"/>
              <w:color w:val="auto"/>
              <w:szCs w:val="22"/>
            </w:rPr>
          </w:pPr>
          <w:bookmarkStart w:id="87" w:name="bs_num_10003_94b807823D"/>
          <w:r w:rsidRPr="00BA5E20">
            <w:rPr>
              <w:rFonts w:eastAsia="Calibri"/>
              <w:color w:val="auto"/>
              <w:szCs w:val="22"/>
            </w:rPr>
            <w:tab/>
            <w:t>S</w:t>
          </w:r>
          <w:bookmarkEnd w:id="87"/>
          <w:r w:rsidRPr="00BA5E20">
            <w:rPr>
              <w:rFonts w:eastAsia="Calibri"/>
              <w:color w:val="auto"/>
              <w:szCs w:val="22"/>
            </w:rPr>
            <w:t>ECTION X.</w:t>
          </w:r>
          <w:r w:rsidRPr="00BA5E20">
            <w:rPr>
              <w:rFonts w:eastAsia="Calibri"/>
              <w:color w:val="auto"/>
              <w:szCs w:val="22"/>
            </w:rPr>
            <w:tab/>
          </w:r>
          <w:bookmarkStart w:id="88" w:name="dl_1857327f5D"/>
          <w:r w:rsidRPr="00BA5E20">
            <w:rPr>
              <w:rFonts w:eastAsia="Calibri"/>
              <w:color w:val="auto"/>
              <w:szCs w:val="22"/>
            </w:rPr>
            <w:t>S</w:t>
          </w:r>
          <w:bookmarkEnd w:id="88"/>
          <w:r w:rsidRPr="00BA5E20">
            <w:rPr>
              <w:rFonts w:eastAsia="Calibri"/>
              <w:color w:val="auto"/>
              <w:szCs w:val="22"/>
            </w:rPr>
            <w:t>ection 24-13-40 of the S.C. Code is amended to read:</w:t>
          </w:r>
        </w:p>
        <w:p w14:paraId="56735EF0" w14:textId="77777777" w:rsidR="00BA5E20" w:rsidRPr="00BA5E20" w:rsidRDefault="00BA5E20" w:rsidP="00BA5E20">
          <w:pPr>
            <w:rPr>
              <w:rFonts w:eastAsia="Calibri"/>
              <w:color w:val="auto"/>
              <w:szCs w:val="22"/>
            </w:rPr>
          </w:pPr>
          <w:r w:rsidRPr="00BA5E20">
            <w:rPr>
              <w:rFonts w:eastAsia="Calibri"/>
              <w:color w:val="auto"/>
              <w:szCs w:val="22"/>
            </w:rPr>
            <w:tab/>
          </w:r>
          <w:bookmarkStart w:id="89" w:name="cs_T24C13N40_27e073de1D"/>
          <w:r w:rsidRPr="00BA5E20">
            <w:rPr>
              <w:rFonts w:eastAsia="Calibri"/>
              <w:color w:val="auto"/>
              <w:szCs w:val="22"/>
            </w:rPr>
            <w:t>S</w:t>
          </w:r>
          <w:bookmarkEnd w:id="89"/>
          <w:r w:rsidRPr="00BA5E20">
            <w:rPr>
              <w:rFonts w:eastAsia="Calibri"/>
              <w:color w:val="auto"/>
              <w:szCs w:val="22"/>
            </w:rPr>
            <w:t>ection 24-13-40.</w:t>
          </w:r>
          <w:r w:rsidRPr="00BA5E20">
            <w:rPr>
              <w:rFonts w:eastAsia="Calibri"/>
              <w:color w:val="auto"/>
              <w:szCs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BA5E20">
            <w:rPr>
              <w:rFonts w:eastAsia="Calibri"/>
              <w:strike/>
              <w:color w:val="auto"/>
              <w:szCs w:val="22"/>
            </w:rPr>
            <w:t>or</w:t>
          </w:r>
          <w:r w:rsidRPr="00BA5E20">
            <w:rPr>
              <w:rFonts w:eastAsia="Calibri"/>
              <w:color w:val="auto"/>
              <w:szCs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BA5E20">
            <w:rPr>
              <w:rFonts w:eastAsia="Calibri"/>
              <w:color w:val="auto"/>
              <w:szCs w:val="22"/>
              <w:u w:val="single"/>
            </w:rPr>
            <w:t>;  (3) when the prisoner commits a subsequent crime while out on bond;  or (4) has bond revoked on any charge prior to trial or plea</w:t>
          </w:r>
          <w:r w:rsidRPr="00BA5E20">
            <w:rPr>
              <w:rFonts w:eastAsia="Calibri"/>
              <w:color w:val="auto"/>
              <w:szCs w:val="22"/>
            </w:rPr>
            <w:t>.</w:t>
          </w:r>
        </w:p>
        <w:bookmarkEnd w:id="76" w:displacedByCustomXml="next"/>
      </w:sdtContent>
    </w:sdt>
    <w:p w14:paraId="230E0AA9" w14:textId="77777777" w:rsidR="00BA5E20" w:rsidRPr="00BA5E20" w:rsidRDefault="00BA5E20" w:rsidP="00BA5E20">
      <w:pPr>
        <w:rPr>
          <w:color w:val="auto"/>
          <w:szCs w:val="22"/>
        </w:rPr>
      </w:pPr>
      <w:r w:rsidRPr="00BA5E20">
        <w:rPr>
          <w:color w:val="auto"/>
          <w:szCs w:val="22"/>
        </w:rPr>
        <w:tab/>
        <w:t>Renumber sections to conform.</w:t>
      </w:r>
    </w:p>
    <w:p w14:paraId="6CBBB754" w14:textId="77777777" w:rsidR="00BA5E20" w:rsidRPr="00BA5E20" w:rsidRDefault="00BA5E20" w:rsidP="00BA5E20">
      <w:pPr>
        <w:rPr>
          <w:color w:val="auto"/>
          <w:szCs w:val="22"/>
        </w:rPr>
      </w:pPr>
      <w:r w:rsidRPr="00BA5E20">
        <w:rPr>
          <w:color w:val="auto"/>
          <w:szCs w:val="22"/>
        </w:rPr>
        <w:tab/>
        <w:t>Amend title to conform.</w:t>
      </w:r>
    </w:p>
    <w:p w14:paraId="78750BB8" w14:textId="77777777" w:rsidR="00BA5E20" w:rsidRPr="00BA5E20" w:rsidRDefault="00BA5E20" w:rsidP="00BA5E20">
      <w:pPr>
        <w:rPr>
          <w:color w:val="auto"/>
          <w:szCs w:val="22"/>
        </w:rPr>
      </w:pPr>
    </w:p>
    <w:p w14:paraId="3D4F9BF0" w14:textId="77777777" w:rsidR="00BA5E20" w:rsidRPr="00BA5E20" w:rsidRDefault="00BA5E20" w:rsidP="00BA5E20">
      <w:pPr>
        <w:jc w:val="center"/>
        <w:rPr>
          <w:b/>
          <w:bCs/>
          <w:color w:val="auto"/>
          <w:szCs w:val="22"/>
        </w:rPr>
      </w:pPr>
      <w:r w:rsidRPr="00BA5E20">
        <w:rPr>
          <w:b/>
          <w:bCs/>
          <w:color w:val="auto"/>
          <w:szCs w:val="22"/>
        </w:rPr>
        <w:t>Motion Adopted</w:t>
      </w:r>
    </w:p>
    <w:p w14:paraId="321E1709" w14:textId="77777777" w:rsidR="00BA5E20" w:rsidRPr="00BA5E20" w:rsidRDefault="00BA5E20" w:rsidP="00BA5E20">
      <w:pPr>
        <w:rPr>
          <w:color w:val="auto"/>
          <w:szCs w:val="22"/>
        </w:rPr>
      </w:pPr>
      <w:r w:rsidRPr="00BA5E20">
        <w:rPr>
          <w:color w:val="auto"/>
          <w:szCs w:val="22"/>
        </w:rPr>
        <w:tab/>
        <w:t>On motion of Senator HEMBREE, with unanimous consent, the amendment was withdrawn.</w:t>
      </w:r>
    </w:p>
    <w:p w14:paraId="47668DBC" w14:textId="77777777" w:rsidR="00BA5E20" w:rsidRPr="00BA5E20" w:rsidRDefault="00BA5E20" w:rsidP="00BA5E20">
      <w:pPr>
        <w:rPr>
          <w:color w:val="auto"/>
          <w:szCs w:val="22"/>
        </w:rPr>
      </w:pPr>
    </w:p>
    <w:p w14:paraId="44583A7E" w14:textId="77777777" w:rsidR="00BA5E20" w:rsidRPr="00BA5E20" w:rsidRDefault="00BA5E20" w:rsidP="00BA5E20">
      <w:pPr>
        <w:jc w:val="center"/>
        <w:rPr>
          <w:szCs w:val="22"/>
        </w:rPr>
      </w:pPr>
      <w:r w:rsidRPr="00BA5E20">
        <w:rPr>
          <w:b/>
          <w:szCs w:val="22"/>
        </w:rPr>
        <w:t>Amendment No. 3A</w:t>
      </w:r>
      <w:r w:rsidRPr="00BA5E20">
        <w:rPr>
          <w:b/>
          <w:szCs w:val="22"/>
        </w:rPr>
        <w:fldChar w:fldCharType="begin"/>
      </w:r>
      <w:r w:rsidRPr="00BA5E20">
        <w:rPr>
          <w:szCs w:val="22"/>
        </w:rPr>
        <w:instrText xml:space="preserve"> XE "Amendment No. 3A" \b </w:instrText>
      </w:r>
      <w:r w:rsidRPr="00BA5E20">
        <w:rPr>
          <w:b/>
          <w:szCs w:val="22"/>
        </w:rPr>
        <w:fldChar w:fldCharType="end"/>
      </w:r>
    </w:p>
    <w:p w14:paraId="07C8BB69" w14:textId="21568C9A" w:rsidR="00BA5E20" w:rsidRPr="00BA5E20" w:rsidRDefault="00BA5E20" w:rsidP="00BA5E20">
      <w:pPr>
        <w:tabs>
          <w:tab w:val="right" w:pos="8640"/>
        </w:tabs>
        <w:rPr>
          <w:szCs w:val="22"/>
        </w:rPr>
      </w:pPr>
      <w:bookmarkStart w:id="90" w:name="instruction_61b40a731"/>
      <w:r w:rsidRPr="00BA5E20">
        <w:rPr>
          <w:szCs w:val="22"/>
        </w:rPr>
        <w:tab/>
        <w:t xml:space="preserve">Senator HARPOOTLIAN proposed the following </w:t>
      </w:r>
      <w:r w:rsidR="00F966FC" w:rsidRPr="00BA5E20">
        <w:rPr>
          <w:szCs w:val="22"/>
        </w:rPr>
        <w:t>amendment (</w:t>
      </w:r>
      <w:r w:rsidRPr="00BA5E20">
        <w:rPr>
          <w:szCs w:val="22"/>
        </w:rPr>
        <w:t>SMIN-3532.MW0049S), which was withdrawn:</w:t>
      </w:r>
    </w:p>
    <w:p w14:paraId="3ACA5122"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91" w:name="bs_num_10001_0f152b3b1D" w:displacedByCustomXml="next"/>
    <w:sdt>
      <w:sdtPr>
        <w:rPr>
          <w:rFonts w:eastAsia="Calibri"/>
          <w:color w:val="auto"/>
          <w:szCs w:val="22"/>
        </w:rPr>
        <w:alias w:val="Cannot be edited"/>
        <w:tag w:val="Cannot be edited"/>
        <w:id w:val="1945112385"/>
        <w:placeholder>
          <w:docPart w:val="BB0D8C19F5CC4EBE9E7CCF1E508F916C"/>
        </w:placeholder>
      </w:sdtPr>
      <w:sdtEndPr/>
      <w:sdtContent>
        <w:p w14:paraId="7E9762B5" w14:textId="77777777" w:rsidR="00BA5E20" w:rsidRPr="00BA5E20" w:rsidRDefault="00BA5E20" w:rsidP="00BA5E20">
          <w:pPr>
            <w:rPr>
              <w:rFonts w:eastAsia="Calibri"/>
              <w:color w:val="auto"/>
              <w:szCs w:val="22"/>
            </w:rPr>
          </w:pPr>
          <w:r w:rsidRPr="00BA5E20">
            <w:rPr>
              <w:rFonts w:eastAsia="Calibri"/>
              <w:color w:val="auto"/>
              <w:szCs w:val="22"/>
            </w:rPr>
            <w:t>S</w:t>
          </w:r>
          <w:bookmarkEnd w:id="91"/>
          <w:r w:rsidRPr="00BA5E20">
            <w:rPr>
              <w:rFonts w:eastAsia="Calibri"/>
              <w:color w:val="auto"/>
              <w:szCs w:val="22"/>
            </w:rPr>
            <w:t>ECTION X.</w:t>
          </w:r>
          <w:r w:rsidRPr="00BA5E20">
            <w:rPr>
              <w:rFonts w:eastAsia="Calibri"/>
              <w:color w:val="auto"/>
              <w:szCs w:val="22"/>
            </w:rPr>
            <w:tab/>
          </w:r>
          <w:bookmarkStart w:id="92" w:name="dl_5c628e8f6D"/>
          <w:r w:rsidRPr="00BA5E20">
            <w:rPr>
              <w:rFonts w:eastAsia="Calibri"/>
              <w:color w:val="auto"/>
              <w:szCs w:val="22"/>
            </w:rPr>
            <w:t>C</w:t>
          </w:r>
          <w:bookmarkEnd w:id="92"/>
          <w:r w:rsidRPr="00BA5E20">
            <w:rPr>
              <w:rFonts w:eastAsia="Calibri"/>
              <w:color w:val="auto"/>
              <w:szCs w:val="22"/>
            </w:rPr>
            <w:t>hapter 15, Title 17 of the S.C. Code is amended by adding:</w:t>
          </w:r>
        </w:p>
        <w:p w14:paraId="10B2C666" w14:textId="77777777" w:rsidR="00BA5E20" w:rsidRPr="00BA5E20" w:rsidRDefault="00BA5E20" w:rsidP="00BA5E20">
          <w:pPr>
            <w:rPr>
              <w:rFonts w:eastAsia="Calibri"/>
              <w:color w:val="auto"/>
              <w:szCs w:val="22"/>
            </w:rPr>
          </w:pPr>
          <w:r w:rsidRPr="00BA5E20">
            <w:rPr>
              <w:rFonts w:eastAsia="Calibri"/>
              <w:color w:val="auto"/>
              <w:szCs w:val="22"/>
            </w:rPr>
            <w:tab/>
          </w:r>
          <w:bookmarkStart w:id="93" w:name="ns_T17C15N280_48f619010D"/>
          <w:r w:rsidRPr="00BA5E20">
            <w:rPr>
              <w:rFonts w:eastAsia="Calibri"/>
              <w:color w:val="auto"/>
              <w:szCs w:val="22"/>
            </w:rPr>
            <w:t>S</w:t>
          </w:r>
          <w:bookmarkEnd w:id="93"/>
          <w:r w:rsidRPr="00BA5E20">
            <w:rPr>
              <w:rFonts w:eastAsia="Calibri"/>
              <w:color w:val="auto"/>
              <w:szCs w:val="22"/>
            </w:rPr>
            <w:t>ection 17-15-280.</w:t>
          </w:r>
          <w:r w:rsidRPr="00BA5E20">
            <w:rPr>
              <w:rFonts w:eastAsia="Calibri"/>
              <w:color w:val="auto"/>
              <w:szCs w:val="22"/>
            </w:rPr>
            <w:tab/>
            <w:t xml:space="preserve">(A) To protect the fundamental rights of the accused and to advance the state’s interest in speedy resolution of criminal trials, any person charged with a noncapital offense who is denied bond shall be brought to trial within one year of arrest or be released on his own recognizance. </w:t>
          </w:r>
        </w:p>
        <w:p w14:paraId="3571E849" w14:textId="77777777" w:rsidR="00BA5E20" w:rsidRPr="00BA5E20" w:rsidRDefault="00BA5E20" w:rsidP="00BA5E20">
          <w:pPr>
            <w:rPr>
              <w:rFonts w:eastAsia="Calibri"/>
              <w:color w:val="auto"/>
              <w:szCs w:val="22"/>
            </w:rPr>
          </w:pPr>
          <w:r w:rsidRPr="00BA5E20">
            <w:rPr>
              <w:rFonts w:eastAsia="Calibri"/>
              <w:color w:val="auto"/>
              <w:szCs w:val="22"/>
            </w:rPr>
            <w:tab/>
            <w:t>(B)</w:t>
          </w:r>
          <w:r w:rsidRPr="00BA5E20">
            <w:rPr>
              <w:rFonts w:eastAsia="Calibri"/>
              <w:color w:val="auto"/>
              <w:szCs w:val="22"/>
            </w:rPr>
            <w:tab/>
            <w:t xml:space="preserve">It shall be the duty of the court to ensure that the defendant is tried within the time specified above. No trial shall commence unless the prosecuting attorney first certifies to the court that discovery was fully produced at least thirty days prior and that all exculpatory information possessed by the prosecution team, including law enforcement, has been disclosed to the defendant and his counsel. </w:t>
          </w:r>
        </w:p>
        <w:p w14:paraId="6DE8F8F5" w14:textId="77777777" w:rsidR="00BA5E20" w:rsidRPr="00BA5E20" w:rsidRDefault="00BA5E20" w:rsidP="00BA5E20">
          <w:pPr>
            <w:rPr>
              <w:rFonts w:eastAsia="Calibri"/>
              <w:color w:val="auto"/>
              <w:szCs w:val="22"/>
            </w:rPr>
          </w:pPr>
          <w:r w:rsidRPr="00BA5E20">
            <w:rPr>
              <w:rFonts w:eastAsia="Calibri"/>
              <w:color w:val="auto"/>
              <w:szCs w:val="22"/>
            </w:rPr>
            <w:tab/>
            <w:t xml:space="preserve">(C)  Any extension of time requested and obtained by the defendant, on any delay attributable to the defendant’s post-arrest conduct, shall be excluded from any calculation of the trial deadline. </w:t>
          </w:r>
        </w:p>
        <w:p w14:paraId="1DA3B0F0" w14:textId="77777777" w:rsidR="00BA5E20" w:rsidRPr="00BA5E20" w:rsidRDefault="00BA5E20" w:rsidP="00BA5E20">
          <w:pPr>
            <w:rPr>
              <w:rFonts w:eastAsia="Calibri"/>
              <w:color w:val="auto"/>
              <w:szCs w:val="22"/>
            </w:rPr>
          </w:pPr>
          <w:r w:rsidRPr="00BA5E20">
            <w:rPr>
              <w:rFonts w:eastAsia="Calibri"/>
              <w:color w:val="auto"/>
              <w:szCs w:val="22"/>
            </w:rPr>
            <w:tab/>
            <w:t xml:space="preserve">(D) Any court of competent jurisdiction that finds that a defendant has not been brought to trial within the time set forth above, shall release the defendant on his own recognizance pursuant to conditions set forth in Section 17-15-10(A), unless good cause be shown to the court and the court makes a finding of fact, memorialized in written order, and a certain trial date set. </w:t>
          </w:r>
        </w:p>
        <w:bookmarkEnd w:id="90" w:displacedByCustomXml="next"/>
      </w:sdtContent>
    </w:sdt>
    <w:p w14:paraId="2BC7AA40" w14:textId="77777777" w:rsidR="00BA5E20" w:rsidRPr="00BA5E20" w:rsidRDefault="00BA5E20" w:rsidP="00BA5E20">
      <w:pPr>
        <w:rPr>
          <w:color w:val="auto"/>
          <w:szCs w:val="22"/>
        </w:rPr>
      </w:pPr>
      <w:r w:rsidRPr="00BA5E20">
        <w:rPr>
          <w:color w:val="auto"/>
          <w:szCs w:val="22"/>
        </w:rPr>
        <w:tab/>
        <w:t>Renumber sections to conform.</w:t>
      </w:r>
    </w:p>
    <w:p w14:paraId="25DB2288" w14:textId="77777777" w:rsidR="00BA5E20" w:rsidRPr="00BA5E20" w:rsidRDefault="00BA5E20" w:rsidP="00BA5E20">
      <w:pPr>
        <w:rPr>
          <w:color w:val="auto"/>
          <w:szCs w:val="22"/>
        </w:rPr>
      </w:pPr>
      <w:r w:rsidRPr="00BA5E20">
        <w:rPr>
          <w:color w:val="auto"/>
          <w:szCs w:val="22"/>
        </w:rPr>
        <w:tab/>
        <w:t>Amend title to conform.</w:t>
      </w:r>
    </w:p>
    <w:p w14:paraId="62C8879B" w14:textId="77777777" w:rsidR="00BA5E20" w:rsidRPr="00BA5E20" w:rsidRDefault="00BA5E20" w:rsidP="00BA5E20">
      <w:pPr>
        <w:rPr>
          <w:color w:val="auto"/>
          <w:szCs w:val="22"/>
        </w:rPr>
      </w:pPr>
    </w:p>
    <w:p w14:paraId="42073B19" w14:textId="77777777" w:rsidR="00BA5E20" w:rsidRPr="00BA5E20" w:rsidRDefault="00BA5E20" w:rsidP="00BA5E20">
      <w:pPr>
        <w:jc w:val="center"/>
        <w:rPr>
          <w:b/>
          <w:snapToGrid w:val="0"/>
          <w:szCs w:val="22"/>
        </w:rPr>
      </w:pPr>
      <w:r w:rsidRPr="00BA5E20">
        <w:rPr>
          <w:b/>
          <w:snapToGrid w:val="0"/>
          <w:szCs w:val="22"/>
        </w:rPr>
        <w:t>Motion Adopted</w:t>
      </w:r>
    </w:p>
    <w:p w14:paraId="2A72F63D" w14:textId="77777777" w:rsidR="00BA5E20" w:rsidRPr="00BA5E20" w:rsidRDefault="00BA5E20" w:rsidP="00BA5E20">
      <w:pPr>
        <w:rPr>
          <w:color w:val="auto"/>
          <w:szCs w:val="22"/>
        </w:rPr>
      </w:pPr>
      <w:r w:rsidRPr="00BA5E20">
        <w:rPr>
          <w:color w:val="auto"/>
          <w:szCs w:val="22"/>
        </w:rPr>
        <w:tab/>
        <w:t>On motion of Senator HARPOOTLIAN, with unanimous consent, the amendment was withdrawn.</w:t>
      </w:r>
    </w:p>
    <w:p w14:paraId="39045B8C" w14:textId="77777777" w:rsidR="00BA5E20" w:rsidRPr="00BA5E20" w:rsidRDefault="00BA5E20" w:rsidP="00BA5E20">
      <w:pPr>
        <w:rPr>
          <w:color w:val="auto"/>
          <w:szCs w:val="22"/>
        </w:rPr>
      </w:pPr>
    </w:p>
    <w:p w14:paraId="732962F9" w14:textId="77777777" w:rsidR="00BA5E20" w:rsidRPr="00BA5E20" w:rsidRDefault="00BA5E20" w:rsidP="00BA5E20">
      <w:pPr>
        <w:jc w:val="center"/>
        <w:rPr>
          <w:szCs w:val="22"/>
        </w:rPr>
      </w:pPr>
      <w:r w:rsidRPr="00BA5E20">
        <w:rPr>
          <w:b/>
          <w:szCs w:val="22"/>
        </w:rPr>
        <w:t>Amendment No. 16</w:t>
      </w:r>
      <w:r w:rsidRPr="00BA5E20">
        <w:rPr>
          <w:b/>
          <w:szCs w:val="22"/>
        </w:rPr>
        <w:fldChar w:fldCharType="begin"/>
      </w:r>
      <w:r w:rsidRPr="00BA5E20">
        <w:rPr>
          <w:szCs w:val="22"/>
        </w:rPr>
        <w:instrText xml:space="preserve"> XE "Amendment No. 16" \b </w:instrText>
      </w:r>
      <w:r w:rsidRPr="00BA5E20">
        <w:rPr>
          <w:b/>
          <w:szCs w:val="22"/>
        </w:rPr>
        <w:fldChar w:fldCharType="end"/>
      </w:r>
    </w:p>
    <w:p w14:paraId="15C6D35C" w14:textId="77777777" w:rsidR="00BA5E20" w:rsidRPr="00BA5E20" w:rsidRDefault="00BA5E20" w:rsidP="00BA5E20">
      <w:pPr>
        <w:tabs>
          <w:tab w:val="right" w:pos="8640"/>
        </w:tabs>
        <w:rPr>
          <w:szCs w:val="22"/>
        </w:rPr>
      </w:pPr>
      <w:bookmarkStart w:id="94" w:name="instruction_368f530e0"/>
      <w:r w:rsidRPr="00BA5E20">
        <w:rPr>
          <w:szCs w:val="22"/>
        </w:rPr>
        <w:tab/>
        <w:t>Senator CLIMER proposed the following amendment (SR-3532.JG0076S), which was withdrawn:</w:t>
      </w:r>
    </w:p>
    <w:p w14:paraId="07A72F4A"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bookmarkStart w:id="95" w:name="bs_num_10001_682a2bcaaD" w:displacedByCustomXml="next"/>
    <w:sdt>
      <w:sdtPr>
        <w:rPr>
          <w:rFonts w:eastAsia="Calibri"/>
          <w:color w:val="auto"/>
          <w:szCs w:val="22"/>
        </w:rPr>
        <w:alias w:val="Cannot be edited"/>
        <w:tag w:val="Cannot be edited"/>
        <w:id w:val="2029749326"/>
        <w:placeholder>
          <w:docPart w:val="6D07EC501F304E33A31272A7F745042D"/>
        </w:placeholder>
      </w:sdtPr>
      <w:sdtEndPr/>
      <w:sdtContent>
        <w:p w14:paraId="33CDEC92" w14:textId="77777777" w:rsidR="00BA5E20" w:rsidRPr="00BA5E20" w:rsidRDefault="00BA5E20" w:rsidP="00BA5E20">
          <w:pPr>
            <w:rPr>
              <w:rFonts w:eastAsia="Calibri"/>
              <w:color w:val="auto"/>
              <w:szCs w:val="22"/>
            </w:rPr>
          </w:pPr>
          <w:r w:rsidRPr="00BA5E20">
            <w:rPr>
              <w:rFonts w:eastAsia="Calibri"/>
              <w:color w:val="auto"/>
              <w:szCs w:val="22"/>
            </w:rPr>
            <w:t>S</w:t>
          </w:r>
          <w:bookmarkEnd w:id="95"/>
          <w:r w:rsidRPr="00BA5E20">
            <w:rPr>
              <w:rFonts w:eastAsia="Calibri"/>
              <w:color w:val="auto"/>
              <w:szCs w:val="22"/>
            </w:rPr>
            <w:t>ECTION X.</w:t>
          </w:r>
          <w:r w:rsidRPr="00BA5E20">
            <w:rPr>
              <w:rFonts w:eastAsia="Calibri"/>
              <w:color w:val="auto"/>
              <w:szCs w:val="22"/>
            </w:rPr>
            <w:tab/>
          </w:r>
          <w:bookmarkStart w:id="96" w:name="dl_c19ad9361D"/>
          <w:r w:rsidRPr="00BA5E20">
            <w:rPr>
              <w:rFonts w:eastAsia="Calibri"/>
              <w:color w:val="auto"/>
              <w:szCs w:val="22"/>
            </w:rPr>
            <w:t>S</w:t>
          </w:r>
          <w:bookmarkEnd w:id="96"/>
          <w:r w:rsidRPr="00BA5E20">
            <w:rPr>
              <w:rFonts w:eastAsia="Calibri"/>
              <w:color w:val="auto"/>
              <w:szCs w:val="22"/>
            </w:rPr>
            <w:t>ection 17-15-40 of the S.C. Code is amended to read:</w:t>
          </w:r>
        </w:p>
        <w:p w14:paraId="7DF969D6" w14:textId="77777777" w:rsidR="00BA5E20" w:rsidRPr="00BA5E20" w:rsidRDefault="00BA5E20" w:rsidP="00BA5E20">
          <w:pPr>
            <w:rPr>
              <w:rFonts w:eastAsia="Calibri"/>
              <w:color w:val="auto"/>
              <w:szCs w:val="22"/>
            </w:rPr>
          </w:pPr>
          <w:r w:rsidRPr="00BA5E20">
            <w:rPr>
              <w:rFonts w:eastAsia="Calibri"/>
              <w:color w:val="auto"/>
              <w:szCs w:val="22"/>
            </w:rPr>
            <w:tab/>
          </w:r>
          <w:bookmarkStart w:id="97" w:name="cs_T17C15N40_5330c0979D"/>
          <w:r w:rsidRPr="00BA5E20">
            <w:rPr>
              <w:rFonts w:eastAsia="Calibri"/>
              <w:color w:val="auto"/>
              <w:szCs w:val="22"/>
            </w:rPr>
            <w:t>S</w:t>
          </w:r>
          <w:bookmarkEnd w:id="97"/>
          <w:r w:rsidRPr="00BA5E20">
            <w:rPr>
              <w:rFonts w:eastAsia="Calibri"/>
              <w:color w:val="auto"/>
              <w:szCs w:val="22"/>
            </w:rPr>
            <w:t>ection 17-15-40.</w:t>
          </w:r>
          <w:r w:rsidRPr="00BA5E20">
            <w:rPr>
              <w:rFonts w:eastAsia="Calibri"/>
              <w:color w:val="auto"/>
              <w:szCs w:val="22"/>
            </w:rPr>
            <w:tab/>
          </w:r>
          <w:r w:rsidRPr="00BA5E20">
            <w:rPr>
              <w:rFonts w:eastAsia="Calibri"/>
              <w:color w:val="auto"/>
              <w:szCs w:val="22"/>
              <w:u w:val="single"/>
            </w:rPr>
            <w:t>(A)</w:t>
          </w:r>
          <w:r w:rsidRPr="00C15424">
            <w:rPr>
              <w:rFonts w:eastAsia="Calibri"/>
              <w:color w:val="auto"/>
              <w:szCs w:val="22"/>
            </w:rPr>
            <w:t xml:space="preserve"> </w:t>
          </w:r>
          <w:r w:rsidRPr="00BA5E20">
            <w:rPr>
              <w:rFonts w:eastAsia="Calibri"/>
              <w:color w:val="auto"/>
              <w:szCs w:val="22"/>
            </w:rPr>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14:paraId="645E3DE9" w14:textId="77777777" w:rsidR="00BA5E20" w:rsidRPr="00BA5E20" w:rsidRDefault="00BA5E20" w:rsidP="00BA5E20">
          <w:pPr>
            <w:rPr>
              <w:rFonts w:eastAsia="Calibri"/>
              <w:color w:val="auto"/>
              <w:szCs w:val="22"/>
            </w:rPr>
          </w:pPr>
          <w:r w:rsidRPr="00BA5E20">
            <w:rPr>
              <w:rFonts w:eastAsia="Calibri"/>
              <w:color w:val="auto"/>
              <w:szCs w:val="22"/>
              <w:u w:val="single"/>
            </w:rPr>
            <w:tab/>
            <w:t>(B)(1) It is unlawful for a person to commit any crime when that person is already out on bond for a previous crime.</w:t>
          </w:r>
        </w:p>
        <w:p w14:paraId="0E7A0790"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(2) A person who violates the provisions of this subsection is guilty of a misdemeanor and, upon conviction, must be imprisoned not more than five years.</w:t>
          </w:r>
        </w:p>
        <w:bookmarkEnd w:id="94" w:displacedByCustomXml="next"/>
      </w:sdtContent>
    </w:sdt>
    <w:p w14:paraId="7A80D2B6" w14:textId="77777777" w:rsidR="00BA5E20" w:rsidRPr="00BA5E20" w:rsidRDefault="00BA5E20" w:rsidP="00BA5E20">
      <w:pPr>
        <w:rPr>
          <w:color w:val="auto"/>
          <w:szCs w:val="22"/>
        </w:rPr>
      </w:pPr>
      <w:r w:rsidRPr="00BA5E20">
        <w:rPr>
          <w:color w:val="auto"/>
          <w:szCs w:val="22"/>
        </w:rPr>
        <w:tab/>
        <w:t>Renumber sections to conform.</w:t>
      </w:r>
    </w:p>
    <w:p w14:paraId="3B20812F" w14:textId="77777777" w:rsidR="00BA5E20" w:rsidRPr="00BA5E20" w:rsidRDefault="00BA5E20" w:rsidP="00BA5E20">
      <w:pPr>
        <w:rPr>
          <w:color w:val="auto"/>
          <w:szCs w:val="22"/>
        </w:rPr>
      </w:pPr>
      <w:r w:rsidRPr="00BA5E20">
        <w:rPr>
          <w:color w:val="auto"/>
          <w:szCs w:val="22"/>
        </w:rPr>
        <w:tab/>
        <w:t>Amend title to conform.</w:t>
      </w:r>
    </w:p>
    <w:p w14:paraId="6908C5A8" w14:textId="77777777" w:rsidR="00BA5E20" w:rsidRPr="00BA5E20" w:rsidRDefault="00BA5E20" w:rsidP="00BA5E20">
      <w:pPr>
        <w:rPr>
          <w:color w:val="auto"/>
          <w:szCs w:val="22"/>
        </w:rPr>
      </w:pPr>
    </w:p>
    <w:p w14:paraId="1093B937" w14:textId="77777777" w:rsidR="00BA5E20" w:rsidRPr="00BA5E20" w:rsidRDefault="00BA5E20" w:rsidP="00BA5E20">
      <w:pPr>
        <w:jc w:val="center"/>
        <w:rPr>
          <w:b/>
          <w:snapToGrid w:val="0"/>
          <w:szCs w:val="22"/>
        </w:rPr>
      </w:pPr>
      <w:r w:rsidRPr="00BA5E20">
        <w:rPr>
          <w:b/>
          <w:snapToGrid w:val="0"/>
          <w:szCs w:val="22"/>
        </w:rPr>
        <w:t>Motion Adopted</w:t>
      </w:r>
    </w:p>
    <w:p w14:paraId="0E353E23" w14:textId="77777777" w:rsidR="00BA5E20" w:rsidRPr="00BA5E20" w:rsidRDefault="00BA5E20" w:rsidP="00BA5E20">
      <w:pPr>
        <w:rPr>
          <w:color w:val="auto"/>
          <w:szCs w:val="22"/>
        </w:rPr>
      </w:pPr>
      <w:r w:rsidRPr="00BA5E20">
        <w:rPr>
          <w:color w:val="auto"/>
          <w:szCs w:val="22"/>
        </w:rPr>
        <w:tab/>
        <w:t>On motion of Senator CLIMER, with unanimous consent, the amendment was withdrawn.</w:t>
      </w:r>
    </w:p>
    <w:p w14:paraId="5429D530" w14:textId="77777777" w:rsidR="00BA5E20" w:rsidRDefault="00BA5E20" w:rsidP="00BA5E20">
      <w:pPr>
        <w:rPr>
          <w:color w:val="auto"/>
          <w:szCs w:val="22"/>
        </w:rPr>
      </w:pPr>
    </w:p>
    <w:p w14:paraId="63E463F5" w14:textId="77777777" w:rsidR="00BA5E20" w:rsidRPr="00BA5E20" w:rsidRDefault="00BA5E20" w:rsidP="00BA5E20">
      <w:pPr>
        <w:jc w:val="center"/>
        <w:rPr>
          <w:szCs w:val="22"/>
        </w:rPr>
      </w:pPr>
      <w:r w:rsidRPr="00BA5E20">
        <w:rPr>
          <w:b/>
          <w:szCs w:val="22"/>
        </w:rPr>
        <w:t>Amendment No. 17</w:t>
      </w:r>
      <w:r w:rsidRPr="00BA5E20">
        <w:rPr>
          <w:b/>
          <w:szCs w:val="22"/>
        </w:rPr>
        <w:fldChar w:fldCharType="begin"/>
      </w:r>
      <w:r w:rsidRPr="00BA5E20">
        <w:rPr>
          <w:szCs w:val="22"/>
        </w:rPr>
        <w:instrText xml:space="preserve"> XE "Amendment No. 17" \b </w:instrText>
      </w:r>
      <w:r w:rsidRPr="00BA5E20">
        <w:rPr>
          <w:b/>
          <w:szCs w:val="22"/>
        </w:rPr>
        <w:fldChar w:fldCharType="end"/>
      </w:r>
    </w:p>
    <w:p w14:paraId="4BDB9FD2" w14:textId="5174042D" w:rsidR="00BA5E20" w:rsidRPr="00BA5E20" w:rsidRDefault="00BA5E20" w:rsidP="00BA5E20">
      <w:pPr>
        <w:tabs>
          <w:tab w:val="right" w:pos="8640"/>
        </w:tabs>
        <w:rPr>
          <w:szCs w:val="22"/>
        </w:rPr>
      </w:pPr>
      <w:bookmarkStart w:id="98" w:name="instruction_50644aa66"/>
      <w:r w:rsidRPr="00BA5E20">
        <w:rPr>
          <w:szCs w:val="22"/>
        </w:rPr>
        <w:tab/>
        <w:t xml:space="preserve">Senator MATTHEWS proposed the following </w:t>
      </w:r>
      <w:r w:rsidR="00F966FC" w:rsidRPr="00BA5E20">
        <w:rPr>
          <w:szCs w:val="22"/>
        </w:rPr>
        <w:t>amendment (</w:t>
      </w:r>
      <w:r w:rsidRPr="00BA5E20">
        <w:rPr>
          <w:szCs w:val="22"/>
        </w:rPr>
        <w:t>SMIN-3532.AA0075S), which was adopted:</w:t>
      </w:r>
    </w:p>
    <w:p w14:paraId="438F11C2"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sdt>
      <w:sdtPr>
        <w:rPr>
          <w:rFonts w:eastAsia="Calibri"/>
          <w:color w:val="auto"/>
          <w:szCs w:val="22"/>
        </w:rPr>
        <w:alias w:val="Cannot be edited"/>
        <w:tag w:val="Cannot be edited"/>
        <w:id w:val="-282809508"/>
        <w:placeholder>
          <w:docPart w:val="3CCD8AFC4ED94A03B665362FA4A081A0"/>
        </w:placeholder>
      </w:sdtPr>
      <w:sdtEndPr/>
      <w:sdtContent>
        <w:p w14:paraId="62A90A7A" w14:textId="77777777" w:rsidR="00BA5E20" w:rsidRPr="00BA5E20" w:rsidRDefault="00BA5E20" w:rsidP="00BA5E20">
          <w:pPr>
            <w:rPr>
              <w:rFonts w:eastAsia="Calibri"/>
              <w:color w:val="auto"/>
              <w:szCs w:val="22"/>
            </w:rPr>
          </w:pPr>
          <w:r w:rsidRPr="00BA5E20">
            <w:rPr>
              <w:rFonts w:eastAsia="Calibri"/>
              <w:color w:val="auto"/>
              <w:szCs w:val="22"/>
            </w:rPr>
            <w:t>SECTION X.</w:t>
          </w:r>
          <w:r w:rsidRPr="00BA5E20">
            <w:rPr>
              <w:rFonts w:eastAsia="Calibri"/>
              <w:color w:val="auto"/>
              <w:szCs w:val="22"/>
            </w:rPr>
            <w:tab/>
            <w:t>Chapter 53, Title 38 of the S.C. Code is amended by adding:</w:t>
          </w:r>
        </w:p>
        <w:p w14:paraId="0A03E3B5" w14:textId="77777777" w:rsidR="00BA5E20" w:rsidRPr="00BA5E20" w:rsidRDefault="00BA5E20" w:rsidP="00BA5E20">
          <w:pPr>
            <w:rPr>
              <w:rFonts w:eastAsia="Calibri"/>
              <w:color w:val="auto"/>
              <w:szCs w:val="22"/>
            </w:rPr>
          </w:pPr>
          <w:r w:rsidRPr="00BA5E20">
            <w:rPr>
              <w:rFonts w:eastAsia="Calibri"/>
              <w:color w:val="auto"/>
              <w:szCs w:val="22"/>
            </w:rPr>
            <w:tab/>
            <w:t>Section 38-53-55.</w:t>
          </w:r>
          <w:r w:rsidRPr="00BA5E20">
            <w:rPr>
              <w:rFonts w:eastAsia="Calibri"/>
              <w:color w:val="auto"/>
              <w:szCs w:val="22"/>
            </w:rPr>
            <w:tab/>
            <w:t>When a person engaged in electronic monitoring of a defendant charged with a violent offense as defined by Section 16-1-60 becomes aware that the defendant has had contact with the alleged victim of the violent offense or with the immediate family of the alleged victim of the violent offense, he must immediately or within twenty-four hours, notify law enforcement, the solicitor, and the court having jurisdiction over the defendant of the contact.</w:t>
          </w:r>
        </w:p>
        <w:bookmarkEnd w:id="98" w:displacedByCustomXml="next"/>
      </w:sdtContent>
    </w:sdt>
    <w:p w14:paraId="5243541F" w14:textId="77777777" w:rsidR="00BA5E20" w:rsidRPr="00BA5E20" w:rsidRDefault="00BA5E20" w:rsidP="00BA5E20">
      <w:pPr>
        <w:rPr>
          <w:color w:val="auto"/>
          <w:szCs w:val="22"/>
        </w:rPr>
      </w:pPr>
      <w:r w:rsidRPr="00BA5E20">
        <w:rPr>
          <w:color w:val="auto"/>
          <w:szCs w:val="22"/>
        </w:rPr>
        <w:tab/>
        <w:t>Renumber sections to conform.</w:t>
      </w:r>
    </w:p>
    <w:p w14:paraId="7BFEFA08" w14:textId="77777777" w:rsidR="00BA5E20" w:rsidRPr="00BA5E20" w:rsidRDefault="00BA5E20" w:rsidP="00BA5E20">
      <w:pPr>
        <w:rPr>
          <w:color w:val="auto"/>
          <w:szCs w:val="22"/>
        </w:rPr>
      </w:pPr>
      <w:r w:rsidRPr="00BA5E20">
        <w:rPr>
          <w:color w:val="auto"/>
          <w:szCs w:val="22"/>
        </w:rPr>
        <w:tab/>
        <w:t>Amend title to conform.</w:t>
      </w:r>
    </w:p>
    <w:p w14:paraId="7FCAFDC3" w14:textId="77777777" w:rsidR="00BA5E20" w:rsidRPr="00BA5E20" w:rsidRDefault="00BA5E20" w:rsidP="00BA5E20">
      <w:pPr>
        <w:rPr>
          <w:color w:val="auto"/>
          <w:szCs w:val="22"/>
        </w:rPr>
      </w:pPr>
    </w:p>
    <w:p w14:paraId="29762198" w14:textId="77777777" w:rsidR="00BA5E20" w:rsidRPr="00BA5E20" w:rsidRDefault="00BA5E20" w:rsidP="00BA5E20">
      <w:pPr>
        <w:rPr>
          <w:color w:val="auto"/>
          <w:szCs w:val="22"/>
        </w:rPr>
      </w:pPr>
      <w:r w:rsidRPr="00BA5E20">
        <w:rPr>
          <w:color w:val="auto"/>
          <w:szCs w:val="22"/>
        </w:rPr>
        <w:tab/>
        <w:t>Senator MATTHEWS explained the amendment.</w:t>
      </w:r>
    </w:p>
    <w:p w14:paraId="33F39285" w14:textId="77777777" w:rsidR="00BA5E20" w:rsidRPr="00BA5E20" w:rsidRDefault="00BA5E20" w:rsidP="00BA5E20">
      <w:pPr>
        <w:rPr>
          <w:color w:val="auto"/>
          <w:szCs w:val="22"/>
        </w:rPr>
      </w:pPr>
    </w:p>
    <w:p w14:paraId="2248CB0A" w14:textId="77777777" w:rsidR="00BA5E20" w:rsidRPr="00BA5E20" w:rsidRDefault="00BA5E20" w:rsidP="00BA5E20">
      <w:pPr>
        <w:rPr>
          <w:color w:val="auto"/>
          <w:szCs w:val="22"/>
        </w:rPr>
      </w:pPr>
      <w:r w:rsidRPr="00BA5E20">
        <w:rPr>
          <w:color w:val="auto"/>
          <w:szCs w:val="22"/>
        </w:rPr>
        <w:tab/>
        <w:t>The amendment was adopted.</w:t>
      </w:r>
    </w:p>
    <w:p w14:paraId="5DA2067D" w14:textId="77777777" w:rsidR="00BA5E20" w:rsidRPr="00BA5E20" w:rsidRDefault="00BA5E20" w:rsidP="00BA5E20">
      <w:pPr>
        <w:rPr>
          <w:color w:val="auto"/>
          <w:szCs w:val="22"/>
        </w:rPr>
      </w:pPr>
    </w:p>
    <w:p w14:paraId="2BDFCAAB" w14:textId="77777777" w:rsidR="00BA5E20" w:rsidRPr="00BA5E20" w:rsidRDefault="00BA5E20" w:rsidP="00BA5E20">
      <w:pPr>
        <w:jc w:val="center"/>
        <w:rPr>
          <w:color w:val="auto"/>
          <w:szCs w:val="22"/>
        </w:rPr>
      </w:pPr>
      <w:r w:rsidRPr="00BA5E20">
        <w:rPr>
          <w:b/>
          <w:color w:val="auto"/>
          <w:szCs w:val="22"/>
        </w:rPr>
        <w:t>Amendment No. 18</w:t>
      </w:r>
    </w:p>
    <w:p w14:paraId="436ED31E" w14:textId="70EA1DD0" w:rsidR="00BA5E20" w:rsidRPr="00BA5E20" w:rsidRDefault="00BA5E20" w:rsidP="00BA5E20">
      <w:pPr>
        <w:tabs>
          <w:tab w:val="right" w:pos="8640"/>
        </w:tabs>
        <w:rPr>
          <w:szCs w:val="22"/>
        </w:rPr>
      </w:pPr>
      <w:bookmarkStart w:id="99" w:name="instruction_ccb026b4a"/>
      <w:r w:rsidRPr="00BA5E20">
        <w:rPr>
          <w:szCs w:val="22"/>
        </w:rPr>
        <w:tab/>
        <w:t xml:space="preserve">Senator MALLOY proposed the following </w:t>
      </w:r>
      <w:r w:rsidR="00F966FC" w:rsidRPr="00BA5E20">
        <w:rPr>
          <w:szCs w:val="22"/>
        </w:rPr>
        <w:t>amendment (</w:t>
      </w:r>
      <w:r w:rsidRPr="00BA5E20">
        <w:rPr>
          <w:szCs w:val="22"/>
        </w:rPr>
        <w:t>SJ-3532.BM0079S), which was adopted:</w:t>
      </w:r>
    </w:p>
    <w:p w14:paraId="0DA60D4E" w14:textId="77777777" w:rsidR="00BA5E20" w:rsidRPr="00BA5E20" w:rsidRDefault="00BA5E20" w:rsidP="00BA5E20">
      <w:pPr>
        <w:rPr>
          <w:color w:val="auto"/>
          <w:szCs w:val="22"/>
        </w:rPr>
      </w:pPr>
      <w:r w:rsidRPr="00BA5E20">
        <w:rPr>
          <w:color w:val="auto"/>
          <w:szCs w:val="22"/>
        </w:rPr>
        <w:tab/>
        <w:t>Amend the bill, as and if amended, by adding an appropriately numbered SECTION to read:</w:t>
      </w:r>
    </w:p>
    <w:sdt>
      <w:sdtPr>
        <w:rPr>
          <w:rFonts w:eastAsia="Calibri"/>
          <w:color w:val="auto"/>
          <w:szCs w:val="22"/>
        </w:rPr>
        <w:alias w:val="Cannot be edited"/>
        <w:tag w:val="Cannot be edited"/>
        <w:id w:val="856776166"/>
        <w:placeholder>
          <w:docPart w:val="0B1A8AB699F1403CA5B282135AD29C30"/>
        </w:placeholder>
      </w:sdtPr>
      <w:sdtEndPr/>
      <w:sdtContent>
        <w:p w14:paraId="36590FED" w14:textId="77777777" w:rsidR="00BA5E20" w:rsidRPr="00BA5E20" w:rsidRDefault="00BA5E20" w:rsidP="00BA5E20">
          <w:pPr>
            <w:rPr>
              <w:rFonts w:eastAsia="Calibri"/>
              <w:color w:val="auto"/>
              <w:szCs w:val="22"/>
            </w:rPr>
          </w:pPr>
          <w:r w:rsidRPr="00BA5E20">
            <w:rPr>
              <w:rFonts w:eastAsia="Calibri"/>
              <w:color w:val="auto"/>
              <w:szCs w:val="22"/>
            </w:rPr>
            <w:t>SECTION X.</w:t>
          </w:r>
          <w:r w:rsidRPr="00BA5E20">
            <w:rPr>
              <w:rFonts w:eastAsia="Calibri"/>
              <w:color w:val="auto"/>
              <w:szCs w:val="22"/>
            </w:rPr>
            <w:tab/>
            <w:t>Chapter 15, Title 17 of the S.C. Code is amended by adding:</w:t>
          </w:r>
        </w:p>
        <w:p w14:paraId="11C4BF7B" w14:textId="77777777" w:rsidR="00BA5E20" w:rsidRPr="00BA5E20" w:rsidRDefault="00BA5E20" w:rsidP="00BA5E20">
          <w:pPr>
            <w:rPr>
              <w:rFonts w:eastAsia="Calibri"/>
              <w:color w:val="auto"/>
              <w:szCs w:val="22"/>
            </w:rPr>
          </w:pPr>
          <w:r w:rsidRPr="00BA5E20">
            <w:rPr>
              <w:rFonts w:eastAsia="Calibri"/>
              <w:color w:val="auto"/>
              <w:szCs w:val="22"/>
            </w:rPr>
            <w:tab/>
            <w:t>Section 17-15-500. (A) There is established the South Carolina Pretrial Reform Commission composed of fifteen members as follows:</w:t>
          </w:r>
        </w:p>
        <w:p w14:paraId="43F296FE"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three members to be appointed by the Chairman of the Senate Judiciary Committee;</w:t>
          </w:r>
        </w:p>
        <w:p w14:paraId="4C9768C9"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three members to be appointed by the Chairman of the House of Representatives Judiciary Committee;</w:t>
          </w:r>
        </w:p>
        <w:p w14:paraId="679BD10A"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three members of the judiciary to be appointed by the Chief Justice of the South Carolina Supreme Court;</w:t>
          </w:r>
        </w:p>
        <w:p w14:paraId="5FAF6DA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(4) three members of the executive branch to be appointed by the Governor; and</w:t>
          </w:r>
        </w:p>
        <w:p w14:paraId="680EBDFD"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189B8BB3" w14:textId="77777777" w:rsidR="00BA5E20" w:rsidRPr="00BA5E20" w:rsidRDefault="00BA5E20" w:rsidP="00BA5E20">
          <w:pPr>
            <w:rPr>
              <w:rFonts w:eastAsia="Calibri"/>
              <w:color w:val="auto"/>
              <w:szCs w:val="22"/>
            </w:rPr>
          </w:pPr>
          <w:r w:rsidRPr="00BA5E20">
            <w:rPr>
              <w:rFonts w:eastAsia="Calibri"/>
              <w:color w:val="auto"/>
              <w:szCs w:val="22"/>
            </w:rPr>
            <w:tab/>
            <w:t>(B) The members of the commission may begin meeting when at least a quorum has been appointed and shall elect one member to serve as chairman. A quorum shall consist of at least eight members.</w:t>
          </w:r>
        </w:p>
        <w:p w14:paraId="224AFE03" w14:textId="77777777" w:rsidR="00BA5E20" w:rsidRPr="00BA5E20" w:rsidRDefault="00BA5E20" w:rsidP="00BA5E20">
          <w:pPr>
            <w:rPr>
              <w:rFonts w:eastAsia="Calibri"/>
              <w:color w:val="auto"/>
              <w:szCs w:val="22"/>
            </w:rPr>
          </w:pPr>
          <w:r w:rsidRPr="00BA5E20">
            <w:rPr>
              <w:rFonts w:eastAsia="Calibri"/>
              <w:color w:val="auto"/>
              <w:szCs w:val="22"/>
            </w:rPr>
            <w:tab/>
            <w:t>(C) The primary duty of the South Carolina Pretrial Reform Commission is to prepare a comprehensive report that reviews and recommends:</w:t>
          </w:r>
        </w:p>
        <w:p w14:paraId="31FF847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(1) appropriate changes to the current pretrial system for all criminal offenses;</w:t>
          </w:r>
        </w:p>
        <w:p w14:paraId="3289BF18"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(2) maintaining, amending, or abolishing the current system for determining pretrial release or detention; and</w:t>
          </w:r>
        </w:p>
        <w:p w14:paraId="6974CAD7" w14:textId="77777777" w:rsidR="00BA5E20" w:rsidRPr="00BA5E20" w:rsidRDefault="00BA5E20" w:rsidP="00BA5E20">
          <w:pPr>
            <w:rPr>
              <w:rFonts w:eastAsia="Calibri"/>
              <w:color w:val="auto"/>
              <w:szCs w:val="22"/>
            </w:rPr>
          </w:pPr>
          <w:r w:rsidRPr="00BA5E20">
            <w:rPr>
              <w:rFonts w:eastAsia="Calibri"/>
              <w:color w:val="auto"/>
              <w:szCs w:val="22"/>
            </w:rPr>
            <w:tab/>
          </w:r>
          <w:r w:rsidRPr="00BA5E20">
            <w:rPr>
              <w:rFonts w:eastAsia="Calibri"/>
              <w:color w:val="auto"/>
              <w:szCs w:val="22"/>
            </w:rPr>
            <w:tab/>
            <w:t>(3) guidelines for legislation to improve the processing of cases in the Court of General Sessions, community safety, and court appearance outcomes.</w:t>
          </w:r>
        </w:p>
        <w:p w14:paraId="4096931D" w14:textId="77777777" w:rsidR="00BA5E20" w:rsidRPr="00BA5E20" w:rsidRDefault="00BA5E20" w:rsidP="00BA5E20">
          <w:pPr>
            <w:rPr>
              <w:rFonts w:eastAsia="Calibri"/>
              <w:color w:val="auto"/>
              <w:szCs w:val="22"/>
            </w:rPr>
          </w:pPr>
          <w:r w:rsidRPr="00BA5E20">
            <w:rPr>
              <w:rFonts w:eastAsia="Calibri"/>
              <w:color w:val="auto"/>
              <w:szCs w:val="22"/>
            </w:rPr>
            <w:tab/>
            <w:t>(D) The purpose of the report is to enable the General Assembly to consider the Pretrial Reform Commission’s findings and determine whether state laws should be amended.</w:t>
          </w:r>
        </w:p>
        <w:p w14:paraId="6B96A6C9" w14:textId="77777777" w:rsidR="00BA5E20" w:rsidRPr="00BA5E20" w:rsidRDefault="00BA5E20" w:rsidP="00BA5E20">
          <w:pPr>
            <w:rPr>
              <w:rFonts w:eastAsia="Calibri"/>
              <w:color w:val="auto"/>
              <w:szCs w:val="22"/>
            </w:rPr>
          </w:pPr>
          <w:r w:rsidRPr="00BA5E20">
            <w:rPr>
              <w:rFonts w:eastAsia="Calibri"/>
              <w:color w:val="auto"/>
              <w:szCs w:val="22"/>
            </w:rPr>
            <w:tab/>
            <w:t xml:space="preserve">(E) In making its recommendations, the commission must consider current case processing and correctional resources including, but not limited to, the capacities of local jails, community-based service providers, and state courts. </w:t>
          </w:r>
        </w:p>
        <w:p w14:paraId="0D895267" w14:textId="77777777" w:rsidR="00BA5E20" w:rsidRPr="00BA5E20" w:rsidRDefault="00BA5E20" w:rsidP="00BA5E20">
          <w:pPr>
            <w:rPr>
              <w:rFonts w:eastAsia="Calibri"/>
              <w:color w:val="auto"/>
              <w:szCs w:val="22"/>
            </w:rPr>
          </w:pPr>
          <w:r w:rsidRPr="00BA5E20">
            <w:rPr>
              <w:rFonts w:eastAsia="Calibri"/>
              <w:color w:val="auto"/>
              <w:szCs w:val="22"/>
            </w:rPr>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682AE3C0" w14:textId="77777777" w:rsidR="00BA5E20" w:rsidRPr="00BA5E20" w:rsidRDefault="00BA5E20" w:rsidP="00BA5E20">
          <w:pPr>
            <w:rPr>
              <w:rFonts w:eastAsia="Calibri"/>
              <w:color w:val="auto"/>
              <w:szCs w:val="22"/>
            </w:rPr>
          </w:pPr>
          <w:r w:rsidRPr="00BA5E20">
            <w:rPr>
              <w:rFonts w:eastAsia="Calibri"/>
              <w:color w:val="auto"/>
              <w:szCs w:val="22"/>
            </w:rPr>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50702EA4" w14:textId="77777777" w:rsidR="00BA5E20" w:rsidRPr="00BA5E20" w:rsidRDefault="00BA5E20" w:rsidP="00BA5E20">
          <w:pPr>
            <w:rPr>
              <w:rFonts w:eastAsia="Calibri"/>
              <w:color w:val="auto"/>
              <w:szCs w:val="22"/>
            </w:rPr>
          </w:pPr>
          <w:r w:rsidRPr="00BA5E20">
            <w:rPr>
              <w:rFonts w:eastAsia="Calibri"/>
              <w:color w:val="auto"/>
              <w:szCs w:val="22"/>
            </w:rPr>
            <w:tab/>
            <w:t>(H) Members of the Pretrial Reform Commission may receive per diem, subsistence, and mileage as provided by law for members of state boards, committees, and commissions.</w:t>
          </w:r>
        </w:p>
        <w:bookmarkEnd w:id="99" w:displacedByCustomXml="next"/>
      </w:sdtContent>
    </w:sdt>
    <w:p w14:paraId="7ABA2703" w14:textId="77777777" w:rsidR="00BA5E20" w:rsidRPr="00BA5E20" w:rsidRDefault="00BA5E20" w:rsidP="00BA5E20">
      <w:pPr>
        <w:rPr>
          <w:color w:val="auto"/>
          <w:szCs w:val="22"/>
        </w:rPr>
      </w:pPr>
      <w:r w:rsidRPr="00BA5E20">
        <w:rPr>
          <w:color w:val="auto"/>
          <w:szCs w:val="22"/>
        </w:rPr>
        <w:tab/>
        <w:t>Renumber sections to conform.</w:t>
      </w:r>
    </w:p>
    <w:p w14:paraId="52778B56" w14:textId="77777777" w:rsidR="00BA5E20" w:rsidRPr="00BA5E20" w:rsidRDefault="00BA5E20" w:rsidP="00BA5E20">
      <w:pPr>
        <w:rPr>
          <w:color w:val="auto"/>
          <w:szCs w:val="22"/>
        </w:rPr>
      </w:pPr>
      <w:r w:rsidRPr="00BA5E20">
        <w:rPr>
          <w:color w:val="auto"/>
          <w:szCs w:val="22"/>
        </w:rPr>
        <w:tab/>
        <w:t>Amend title to conform.</w:t>
      </w:r>
    </w:p>
    <w:p w14:paraId="4F2935C9" w14:textId="77777777" w:rsidR="00BA5E20" w:rsidRPr="00BA5E20" w:rsidRDefault="00BA5E20" w:rsidP="00BA5E20">
      <w:pPr>
        <w:rPr>
          <w:color w:val="auto"/>
          <w:szCs w:val="22"/>
        </w:rPr>
      </w:pPr>
    </w:p>
    <w:p w14:paraId="7B014E29" w14:textId="77777777" w:rsidR="00BA5E20" w:rsidRPr="00BA5E20" w:rsidRDefault="00BA5E20" w:rsidP="00BA5E20">
      <w:pPr>
        <w:rPr>
          <w:color w:val="auto"/>
          <w:szCs w:val="22"/>
        </w:rPr>
      </w:pPr>
      <w:r w:rsidRPr="00BA5E20">
        <w:rPr>
          <w:color w:val="auto"/>
          <w:szCs w:val="22"/>
        </w:rPr>
        <w:tab/>
        <w:t>Senator MALLOY explained the amendment.</w:t>
      </w:r>
    </w:p>
    <w:p w14:paraId="7C207B8B" w14:textId="77777777" w:rsidR="00BA5E20" w:rsidRPr="00BA5E20" w:rsidRDefault="00BA5E20" w:rsidP="00BA5E20">
      <w:pPr>
        <w:rPr>
          <w:color w:val="auto"/>
          <w:szCs w:val="22"/>
        </w:rPr>
      </w:pPr>
      <w:r w:rsidRPr="00BA5E20">
        <w:rPr>
          <w:color w:val="auto"/>
          <w:szCs w:val="22"/>
        </w:rPr>
        <w:t xml:space="preserve"> </w:t>
      </w:r>
    </w:p>
    <w:p w14:paraId="05307F0F" w14:textId="77777777" w:rsidR="00BA5E20" w:rsidRPr="00BA5E20" w:rsidRDefault="00BA5E20" w:rsidP="00BA5E20">
      <w:pPr>
        <w:rPr>
          <w:color w:val="auto"/>
          <w:szCs w:val="22"/>
        </w:rPr>
      </w:pPr>
      <w:r w:rsidRPr="00BA5E20">
        <w:rPr>
          <w:color w:val="auto"/>
          <w:szCs w:val="22"/>
        </w:rPr>
        <w:tab/>
        <w:t>The amendment was adopted.</w:t>
      </w:r>
    </w:p>
    <w:p w14:paraId="308703CB" w14:textId="77777777" w:rsidR="00BA5E20" w:rsidRPr="00BA5E20" w:rsidRDefault="00BA5E20" w:rsidP="00BA5E20">
      <w:pPr>
        <w:rPr>
          <w:color w:val="auto"/>
          <w:szCs w:val="22"/>
        </w:rPr>
      </w:pPr>
    </w:p>
    <w:p w14:paraId="46A95611" w14:textId="77777777" w:rsidR="00BA5E20" w:rsidRPr="00BA5E20" w:rsidRDefault="00BA5E20" w:rsidP="00BA5E20">
      <w:pPr>
        <w:jc w:val="center"/>
        <w:rPr>
          <w:color w:val="auto"/>
          <w:szCs w:val="22"/>
        </w:rPr>
      </w:pPr>
      <w:r w:rsidRPr="00BA5E20">
        <w:rPr>
          <w:b/>
          <w:color w:val="auto"/>
          <w:szCs w:val="22"/>
        </w:rPr>
        <w:t>Amendment No. 19</w:t>
      </w:r>
    </w:p>
    <w:p w14:paraId="6957A36A" w14:textId="2A531AA4" w:rsidR="00BA5E20" w:rsidRPr="00BA5E20" w:rsidRDefault="00BA5E20" w:rsidP="00BA5E20">
      <w:pPr>
        <w:tabs>
          <w:tab w:val="right" w:pos="8640"/>
        </w:tabs>
        <w:rPr>
          <w:szCs w:val="22"/>
        </w:rPr>
      </w:pPr>
      <w:bookmarkStart w:id="100" w:name="instruction_311300876"/>
      <w:r w:rsidRPr="00BA5E20">
        <w:rPr>
          <w:szCs w:val="22"/>
        </w:rPr>
        <w:tab/>
        <w:t xml:space="preserve">Senators ADAMS, HUTTO and MALLOY proposed the following </w:t>
      </w:r>
      <w:r w:rsidR="00F966FC" w:rsidRPr="00BA5E20">
        <w:rPr>
          <w:szCs w:val="22"/>
        </w:rPr>
        <w:t>amendment (</w:t>
      </w:r>
      <w:r w:rsidRPr="00BA5E20">
        <w:rPr>
          <w:szCs w:val="22"/>
        </w:rPr>
        <w:t>SJ-3532.MB0078S), which was adopted:</w:t>
      </w:r>
    </w:p>
    <w:p w14:paraId="62250028" w14:textId="77777777" w:rsidR="00BA5E20" w:rsidRPr="00BA5E20" w:rsidRDefault="00BA5E20" w:rsidP="00BA5E20">
      <w:pPr>
        <w:rPr>
          <w:color w:val="auto"/>
          <w:szCs w:val="22"/>
        </w:rPr>
      </w:pPr>
      <w:r w:rsidRPr="00BA5E20">
        <w:rPr>
          <w:color w:val="auto"/>
          <w:szCs w:val="22"/>
        </w:rPr>
        <w:tab/>
        <w:t>Amend the bill, as and if amended, by adding appropriately numbered SECTIONS to read:</w:t>
      </w:r>
    </w:p>
    <w:bookmarkStart w:id="101" w:name="bs_num_10001_318024a8aD" w:displacedByCustomXml="next"/>
    <w:sdt>
      <w:sdtPr>
        <w:rPr>
          <w:rFonts w:eastAsia="Calibri"/>
          <w:color w:val="auto"/>
          <w:szCs w:val="22"/>
        </w:rPr>
        <w:alias w:val="Cannot be edited"/>
        <w:tag w:val="Cannot be edited"/>
        <w:id w:val="-338545988"/>
        <w:placeholder>
          <w:docPart w:val="5CFEC499DB0B4AD69EAA9E7FE939F62D"/>
        </w:placeholder>
      </w:sdtPr>
      <w:sdtEndPr/>
      <w:sdtContent>
        <w:p w14:paraId="4083F8E4" w14:textId="77777777" w:rsidR="00BA5E20" w:rsidRPr="00BA5E20" w:rsidRDefault="00BA5E20" w:rsidP="00BA5E20">
          <w:pPr>
            <w:rPr>
              <w:rFonts w:eastAsia="Calibri"/>
              <w:color w:val="auto"/>
              <w:szCs w:val="22"/>
            </w:rPr>
          </w:pPr>
          <w:r w:rsidRPr="00BA5E20">
            <w:rPr>
              <w:rFonts w:eastAsia="Calibri"/>
              <w:color w:val="auto"/>
              <w:szCs w:val="22"/>
            </w:rPr>
            <w:t>S</w:t>
          </w:r>
          <w:bookmarkEnd w:id="101"/>
          <w:r w:rsidRPr="00BA5E20">
            <w:rPr>
              <w:rFonts w:eastAsia="Calibri"/>
              <w:color w:val="auto"/>
              <w:szCs w:val="22"/>
            </w:rPr>
            <w:t>ECTION X.</w:t>
          </w:r>
          <w:r w:rsidRPr="00BA5E20">
            <w:rPr>
              <w:rFonts w:eastAsia="Calibri"/>
              <w:color w:val="auto"/>
              <w:szCs w:val="22"/>
            </w:rPr>
            <w:tab/>
          </w:r>
          <w:bookmarkStart w:id="102" w:name="dl_3d6ccdfcbD"/>
          <w:r w:rsidRPr="00BA5E20">
            <w:rPr>
              <w:rFonts w:eastAsia="Calibri"/>
              <w:color w:val="auto"/>
              <w:szCs w:val="22"/>
            </w:rPr>
            <w:t>S</w:t>
          </w:r>
          <w:bookmarkEnd w:id="102"/>
          <w:r w:rsidRPr="00BA5E20">
            <w:rPr>
              <w:rFonts w:eastAsia="Calibri"/>
              <w:color w:val="auto"/>
              <w:szCs w:val="22"/>
            </w:rPr>
            <w:t>ection 38-53-10(12) of the S.C. Code is amended to read:</w:t>
          </w:r>
        </w:p>
        <w:p w14:paraId="21F00E0F" w14:textId="77777777" w:rsidR="00BA5E20" w:rsidRPr="00BA5E20" w:rsidRDefault="00BA5E20" w:rsidP="00BA5E20">
          <w:pPr>
            <w:rPr>
              <w:rFonts w:eastAsia="Calibri"/>
              <w:color w:val="auto"/>
              <w:szCs w:val="22"/>
            </w:rPr>
          </w:pPr>
          <w:bookmarkStart w:id="103" w:name="cs_T38C53N10_ec3b58bd0D"/>
          <w:r w:rsidRPr="00BA5E20">
            <w:rPr>
              <w:rFonts w:eastAsia="Calibri"/>
              <w:color w:val="auto"/>
              <w:szCs w:val="22"/>
            </w:rPr>
            <w:tab/>
          </w:r>
          <w:bookmarkStart w:id="104" w:name="ss_T38C53N10S12_lv1_1c065bd7dD"/>
          <w:bookmarkEnd w:id="103"/>
          <w:r w:rsidRPr="00BA5E20">
            <w:rPr>
              <w:rFonts w:eastAsia="Calibri"/>
              <w:color w:val="auto"/>
              <w:szCs w:val="22"/>
            </w:rPr>
            <w:t>(</w:t>
          </w:r>
          <w:bookmarkEnd w:id="104"/>
          <w:r w:rsidRPr="00BA5E20">
            <w:rPr>
              <w:rFonts w:eastAsia="Calibri"/>
              <w:color w:val="auto"/>
              <w:szCs w:val="22"/>
            </w:rPr>
            <w:t xml:space="preserve">12) “Surety bondsman” means any person who is approved by and licensed by the director or his designee as </w:t>
          </w:r>
          <w:r w:rsidRPr="00BA5E20">
            <w:rPr>
              <w:rFonts w:eastAsia="Calibri"/>
              <w:strike/>
              <w:color w:val="auto"/>
              <w:szCs w:val="22"/>
            </w:rPr>
            <w:t>an</w:t>
          </w:r>
          <w:r w:rsidRPr="00BA5E20">
            <w:rPr>
              <w:rFonts w:eastAsia="Calibri"/>
              <w:color w:val="auto"/>
              <w:szCs w:val="22"/>
              <w:u w:val="single"/>
            </w:rPr>
            <w:t>a property and casualty</w:t>
          </w:r>
          <w:r w:rsidRPr="00BA5E20">
            <w:rPr>
              <w:rFonts w:eastAsia="Calibri"/>
              <w:color w:val="auto"/>
              <w:szCs w:val="22"/>
            </w:rPr>
            <w:t xml:space="preserve"> insurance agent, appointed by an insurer by power of attorney to execute or countersign bail bonds for the insurer in connection with judicial proceedings, and receives or is promised money or other things of value for the execution or countersignature.</w:t>
          </w:r>
        </w:p>
        <w:p w14:paraId="11581704" w14:textId="77777777" w:rsidR="00BA5E20" w:rsidRPr="00BA5E20" w:rsidRDefault="00BA5E20" w:rsidP="00BA5E20">
          <w:pPr>
            <w:rPr>
              <w:rFonts w:eastAsia="Calibri"/>
              <w:color w:val="auto"/>
              <w:szCs w:val="22"/>
            </w:rPr>
          </w:pPr>
          <w:bookmarkStart w:id="105" w:name="bs_num_10002_6f2c38b7cD"/>
          <w:r w:rsidRPr="00BA5E20">
            <w:rPr>
              <w:rFonts w:eastAsia="Calibri"/>
              <w:color w:val="auto"/>
              <w:szCs w:val="22"/>
            </w:rPr>
            <w:tab/>
            <w:t>S</w:t>
          </w:r>
          <w:bookmarkEnd w:id="105"/>
          <w:r w:rsidRPr="00BA5E20">
            <w:rPr>
              <w:rFonts w:eastAsia="Calibri"/>
              <w:color w:val="auto"/>
              <w:szCs w:val="22"/>
            </w:rPr>
            <w:t>ECTION X.</w:t>
          </w:r>
          <w:r w:rsidRPr="00BA5E20">
            <w:rPr>
              <w:rFonts w:eastAsia="Calibri"/>
              <w:color w:val="auto"/>
              <w:szCs w:val="22"/>
            </w:rPr>
            <w:tab/>
          </w:r>
          <w:bookmarkStart w:id="106" w:name="dl_a336c008dD"/>
          <w:r w:rsidRPr="00BA5E20">
            <w:rPr>
              <w:rFonts w:eastAsia="Calibri"/>
              <w:color w:val="auto"/>
              <w:szCs w:val="22"/>
            </w:rPr>
            <w:t>S</w:t>
          </w:r>
          <w:bookmarkEnd w:id="106"/>
          <w:r w:rsidRPr="00BA5E20">
            <w:rPr>
              <w:rFonts w:eastAsia="Calibri"/>
              <w:color w:val="auto"/>
              <w:szCs w:val="22"/>
            </w:rPr>
            <w:t>ection 38-53-10 of the S.C. Code is amended by adding:</w:t>
          </w:r>
        </w:p>
        <w:p w14:paraId="7B77A574" w14:textId="77777777" w:rsidR="00BA5E20" w:rsidRPr="00BA5E20" w:rsidRDefault="00BA5E20" w:rsidP="00BA5E20">
          <w:pPr>
            <w:rPr>
              <w:rFonts w:eastAsia="Calibri"/>
              <w:color w:val="auto"/>
              <w:szCs w:val="22"/>
            </w:rPr>
          </w:pPr>
          <w:bookmarkStart w:id="107" w:name="ns_T38C53N10_cfb5978d4D"/>
          <w:r w:rsidRPr="00BA5E20">
            <w:rPr>
              <w:rFonts w:eastAsia="Calibri"/>
              <w:color w:val="auto"/>
              <w:szCs w:val="22"/>
            </w:rPr>
            <w:tab/>
          </w:r>
          <w:bookmarkStart w:id="108" w:name="ss_T38C53N10S15_lv1_4849d4542D"/>
          <w:bookmarkEnd w:id="107"/>
          <w:r w:rsidRPr="00BA5E20">
            <w:rPr>
              <w:rFonts w:eastAsia="Calibri"/>
              <w:color w:val="auto"/>
              <w:szCs w:val="22"/>
            </w:rPr>
            <w:t>(</w:t>
          </w:r>
          <w:bookmarkEnd w:id="108"/>
          <w:r w:rsidRPr="00BA5E20">
            <w:rPr>
              <w:rFonts w:eastAsia="Calibri"/>
              <w:color w:val="auto"/>
              <w:szCs w:val="22"/>
            </w:rPr>
            <w:t xml:space="preserve">15) </w:t>
          </w:r>
          <w:r w:rsidRPr="00BA5E20">
            <w:rPr>
              <w:rFonts w:eastAsia="Calibri"/>
              <w:color w:val="auto"/>
              <w:szCs w:val="22"/>
            </w:rPr>
            <w:tab/>
            <w:t>"Electronic monitoring" means monitoring a person by the use of a device which records or transmits oral or wire communications or an auditory sound, visual images, or information regarding the person's activities.</w:t>
          </w:r>
        </w:p>
        <w:p w14:paraId="38134B67" w14:textId="77777777" w:rsidR="00BA5E20" w:rsidRPr="00BA5E20" w:rsidRDefault="00BA5E20" w:rsidP="00BA5E20">
          <w:pPr>
            <w:rPr>
              <w:rFonts w:eastAsia="Calibri"/>
              <w:color w:val="auto"/>
              <w:szCs w:val="22"/>
            </w:rPr>
          </w:pPr>
          <w:bookmarkStart w:id="109" w:name="bs_num_10003_c024671e1D"/>
          <w:r w:rsidRPr="00BA5E20">
            <w:rPr>
              <w:rFonts w:eastAsia="Calibri"/>
              <w:color w:val="auto"/>
              <w:szCs w:val="22"/>
            </w:rPr>
            <w:tab/>
            <w:t>S</w:t>
          </w:r>
          <w:bookmarkEnd w:id="109"/>
          <w:r w:rsidRPr="00BA5E20">
            <w:rPr>
              <w:rFonts w:eastAsia="Calibri"/>
              <w:color w:val="auto"/>
              <w:szCs w:val="22"/>
            </w:rPr>
            <w:t>ECTION X.</w:t>
          </w:r>
          <w:r w:rsidRPr="00BA5E20">
            <w:rPr>
              <w:rFonts w:eastAsia="Calibri"/>
              <w:color w:val="auto"/>
              <w:szCs w:val="22"/>
            </w:rPr>
            <w:tab/>
          </w:r>
          <w:bookmarkStart w:id="110" w:name="dl_83e310da6D"/>
          <w:r w:rsidRPr="00BA5E20">
            <w:rPr>
              <w:rFonts w:eastAsia="Calibri"/>
              <w:color w:val="auto"/>
              <w:szCs w:val="22"/>
            </w:rPr>
            <w:t>S</w:t>
          </w:r>
          <w:bookmarkEnd w:id="110"/>
          <w:r w:rsidRPr="00BA5E20">
            <w:rPr>
              <w:rFonts w:eastAsia="Calibri"/>
              <w:color w:val="auto"/>
              <w:szCs w:val="22"/>
            </w:rPr>
            <w:t>ection 38-53-50(B) of the S.C. Code is amended to read:</w:t>
          </w:r>
        </w:p>
        <w:p w14:paraId="5740766C" w14:textId="77777777" w:rsidR="00BA5E20" w:rsidRPr="00BA5E20" w:rsidRDefault="00BA5E20" w:rsidP="00BA5E20">
          <w:pPr>
            <w:rPr>
              <w:rFonts w:eastAsia="Calibri"/>
              <w:color w:val="auto"/>
              <w:szCs w:val="22"/>
            </w:rPr>
          </w:pPr>
          <w:bookmarkStart w:id="111" w:name="cs_T38C53N50_0fc2b333bD"/>
          <w:r w:rsidRPr="00BA5E20">
            <w:rPr>
              <w:rFonts w:eastAsia="Calibri"/>
              <w:color w:val="auto"/>
              <w:szCs w:val="22"/>
            </w:rPr>
            <w:tab/>
          </w:r>
          <w:bookmarkStart w:id="112" w:name="ss_T38C53N50SB_lv1_e035c2169D"/>
          <w:bookmarkEnd w:id="111"/>
          <w:r w:rsidRPr="00BA5E20">
            <w:rPr>
              <w:rFonts w:eastAsia="Calibri"/>
              <w:color w:val="auto"/>
              <w:szCs w:val="22"/>
            </w:rPr>
            <w:t>(</w:t>
          </w:r>
          <w:bookmarkEnd w:id="112"/>
          <w:r w:rsidRPr="00BA5E20">
            <w:rPr>
              <w:rFonts w:eastAsia="Calibri"/>
              <w:color w:val="auto"/>
              <w:szCs w:val="22"/>
            </w:rPr>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w:t>
          </w:r>
          <w:r w:rsidRPr="00BA5E20">
            <w:rPr>
              <w:rFonts w:eastAsia="Calibri"/>
              <w:color w:val="auto"/>
              <w:szCs w:val="22"/>
              <w:u w:val="single"/>
            </w:rPr>
            <w:t xml:space="preserve"> premium</w:t>
          </w:r>
          <w:r w:rsidRPr="00BA5E20">
            <w:rPr>
              <w:rFonts w:eastAsia="Calibri"/>
              <w:color w:val="auto"/>
              <w:szCs w:val="22"/>
            </w:rPr>
            <w:t xml:space="preserve">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5F0BFC6D" w14:textId="77777777" w:rsidR="00BA5E20" w:rsidRPr="00BA5E20" w:rsidRDefault="00BA5E20" w:rsidP="00BA5E20">
          <w:pPr>
            <w:rPr>
              <w:rFonts w:eastAsia="Calibri"/>
              <w:color w:val="auto"/>
              <w:szCs w:val="22"/>
            </w:rPr>
          </w:pPr>
          <w:bookmarkStart w:id="113" w:name="bs_num_10004_c51852923D"/>
          <w:r w:rsidRPr="00BA5E20">
            <w:rPr>
              <w:rFonts w:eastAsia="Calibri"/>
              <w:color w:val="auto"/>
              <w:szCs w:val="22"/>
            </w:rPr>
            <w:tab/>
            <w:t>S</w:t>
          </w:r>
          <w:bookmarkEnd w:id="113"/>
          <w:r w:rsidRPr="00BA5E20">
            <w:rPr>
              <w:rFonts w:eastAsia="Calibri"/>
              <w:color w:val="auto"/>
              <w:szCs w:val="22"/>
            </w:rPr>
            <w:t>ECTION X.</w:t>
          </w:r>
          <w:r w:rsidRPr="00BA5E20">
            <w:rPr>
              <w:rFonts w:eastAsia="Calibri"/>
              <w:color w:val="auto"/>
              <w:szCs w:val="22"/>
            </w:rPr>
            <w:tab/>
          </w:r>
          <w:bookmarkStart w:id="114" w:name="dl_e6d5d38dcD"/>
          <w:r w:rsidRPr="00BA5E20">
            <w:rPr>
              <w:rFonts w:eastAsia="Calibri"/>
              <w:color w:val="auto"/>
              <w:szCs w:val="22"/>
            </w:rPr>
            <w:t>S</w:t>
          </w:r>
          <w:bookmarkEnd w:id="114"/>
          <w:r w:rsidRPr="00BA5E20">
            <w:rPr>
              <w:rFonts w:eastAsia="Calibri"/>
              <w:color w:val="auto"/>
              <w:szCs w:val="22"/>
            </w:rPr>
            <w:t>ection 38-53-70 of the S.C. Code is amended to read:</w:t>
          </w:r>
        </w:p>
        <w:p w14:paraId="69DFD0B7" w14:textId="77777777" w:rsidR="00BA5E20" w:rsidRPr="00BA5E20" w:rsidRDefault="00BA5E20" w:rsidP="00BA5E20">
          <w:pPr>
            <w:rPr>
              <w:rFonts w:eastAsia="Calibri"/>
              <w:color w:val="auto"/>
              <w:szCs w:val="22"/>
            </w:rPr>
          </w:pPr>
          <w:r w:rsidRPr="00BA5E20">
            <w:rPr>
              <w:rFonts w:eastAsia="Calibri"/>
              <w:color w:val="auto"/>
              <w:szCs w:val="22"/>
            </w:rPr>
            <w:tab/>
          </w:r>
          <w:bookmarkStart w:id="115" w:name="cs_T38C53N70_4cfef39dfD"/>
          <w:r w:rsidRPr="00BA5E20">
            <w:rPr>
              <w:rFonts w:eastAsia="Calibri"/>
              <w:color w:val="auto"/>
              <w:szCs w:val="22"/>
            </w:rPr>
            <w:t>S</w:t>
          </w:r>
          <w:bookmarkEnd w:id="115"/>
          <w:r w:rsidRPr="00BA5E20">
            <w:rPr>
              <w:rFonts w:eastAsia="Calibri"/>
              <w:color w:val="auto"/>
              <w:szCs w:val="22"/>
            </w:rPr>
            <w:t>ection 38-53-70.</w:t>
          </w:r>
          <w:r w:rsidRPr="00BA5E20">
            <w:rPr>
              <w:rFonts w:eastAsia="Calibri"/>
              <w:color w:val="auto"/>
              <w:szCs w:val="22"/>
            </w:rPr>
            <w:tab/>
            <w:t xml:space="preserve">If a defendant </w:t>
          </w:r>
          <w:r w:rsidRPr="00BA5E20">
            <w:rPr>
              <w:rFonts w:eastAsia="Calibri"/>
              <w:strike/>
              <w:color w:val="auto"/>
              <w:szCs w:val="22"/>
            </w:rPr>
            <w:t>fails to appear at a court proceeding to which he has been summoned</w:t>
          </w:r>
          <w:r w:rsidRPr="00BA5E20">
            <w:rPr>
              <w:rFonts w:eastAsia="Calibri"/>
              <w:color w:val="auto"/>
              <w:szCs w:val="22"/>
              <w:u w:val="single"/>
            </w:rPr>
            <w:t>violates the conditions of release on bond</w:t>
          </w:r>
          <w:r w:rsidRPr="00BA5E20">
            <w:rPr>
              <w:rFonts w:eastAsia="Calibri"/>
              <w:color w:val="auto"/>
              <w:szCs w:val="22"/>
            </w:rPr>
            <w:t xml:space="preserve">, the court shall issue a bench warrant for the defendant. The court </w:t>
          </w:r>
          <w:r w:rsidRPr="00BA5E20">
            <w:rPr>
              <w:rFonts w:eastAsia="Calibri"/>
              <w:strike/>
              <w:color w:val="auto"/>
              <w:szCs w:val="22"/>
            </w:rPr>
            <w:t>shall</w:t>
          </w:r>
          <w:r w:rsidRPr="00BA5E20">
            <w:rPr>
              <w:rFonts w:eastAsia="Calibri"/>
              <w:color w:val="auto"/>
              <w:szCs w:val="22"/>
              <w:u w:val="single"/>
            </w:rPr>
            <w:t>must</w:t>
          </w:r>
          <w:r w:rsidRPr="00BA5E20">
            <w:rPr>
              <w:rFonts w:eastAsia="Calibri"/>
              <w:color w:val="auto"/>
              <w:szCs w:val="22"/>
            </w:rPr>
            <w:t xml:space="preserve"> </w:t>
          </w:r>
          <w:r w:rsidRPr="00BA5E20">
            <w:rPr>
              <w:rFonts w:eastAsia="Calibri"/>
              <w:strike/>
              <w:color w:val="auto"/>
              <w:szCs w:val="22"/>
            </w:rPr>
            <w:t>make available for pickup by the surety or the representative of the surety who executed the bond on their behalf, a true copy</w:t>
          </w:r>
          <w:r w:rsidRPr="00BA5E20">
            <w:rPr>
              <w:rFonts w:eastAsia="Calibri"/>
              <w:color w:val="auto"/>
              <w:szCs w:val="22"/>
              <w:u w:val="single"/>
            </w:rPr>
            <w:t>provide written or electronic notice of the issuance</w:t>
          </w:r>
          <w:r w:rsidRPr="00BA5E20">
            <w:rPr>
              <w:rFonts w:eastAsia="Calibri"/>
              <w:color w:val="auto"/>
              <w:szCs w:val="22"/>
            </w:rPr>
            <w:t xml:space="preserve"> of the bench warrant within </w:t>
          </w:r>
          <w:r w:rsidRPr="00BA5E20">
            <w:rPr>
              <w:rFonts w:eastAsia="Calibri"/>
              <w:strike/>
              <w:color w:val="auto"/>
              <w:szCs w:val="22"/>
            </w:rPr>
            <w:t>seven</w:t>
          </w:r>
          <w:r w:rsidRPr="00BA5E20">
            <w:rPr>
              <w:rFonts w:eastAsia="Calibri"/>
              <w:color w:val="auto"/>
              <w:szCs w:val="22"/>
              <w:u w:val="single"/>
            </w:rPr>
            <w:t>thirty</w:t>
          </w:r>
          <w:r w:rsidRPr="00BA5E20">
            <w:rPr>
              <w:rFonts w:eastAsia="Calibri"/>
              <w:color w:val="auto"/>
              <w:szCs w:val="22"/>
            </w:rPr>
            <w:t xml:space="preserve"> days of its issuance </w:t>
          </w:r>
          <w:r w:rsidRPr="00BA5E20">
            <w:rPr>
              <w:rFonts w:eastAsia="Calibri"/>
              <w:strike/>
              <w:color w:val="auto"/>
              <w:szCs w:val="22"/>
            </w:rPr>
            <w:t>at the clerk of court's office</w:t>
          </w:r>
          <w:r w:rsidRPr="00BA5E20">
            <w:rPr>
              <w:rFonts w:eastAsia="Calibri"/>
              <w:color w:val="auto"/>
              <w:szCs w:val="22"/>
              <w:u w:val="single"/>
            </w:rPr>
            <w:t>to every party bound in the recognizance</w:t>
          </w:r>
          <w:r w:rsidRPr="00BA5E20">
            <w:rPr>
              <w:rFonts w:eastAsia="Calibri"/>
              <w:color w:val="auto"/>
              <w:szCs w:val="22"/>
            </w:rPr>
            <w:t>.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4A56E4A1" w14:textId="77777777" w:rsidR="00BA5E20" w:rsidRPr="00BA5E20" w:rsidRDefault="00BA5E20" w:rsidP="00BA5E20">
          <w:pPr>
            <w:rPr>
              <w:rFonts w:eastAsia="Calibri"/>
              <w:color w:val="auto"/>
              <w:szCs w:val="22"/>
            </w:rPr>
          </w:pPr>
          <w:bookmarkStart w:id="116" w:name="bs_num_10005_cc1ef7eb6D"/>
          <w:r w:rsidRPr="00BA5E20">
            <w:rPr>
              <w:rFonts w:eastAsia="Calibri"/>
              <w:color w:val="auto"/>
              <w:szCs w:val="22"/>
            </w:rPr>
            <w:tab/>
            <w:t>S</w:t>
          </w:r>
          <w:bookmarkEnd w:id="116"/>
          <w:r w:rsidRPr="00BA5E20">
            <w:rPr>
              <w:rFonts w:eastAsia="Calibri"/>
              <w:color w:val="auto"/>
              <w:szCs w:val="22"/>
            </w:rPr>
            <w:t>ECTION X.</w:t>
          </w:r>
          <w:r w:rsidRPr="00BA5E20">
            <w:rPr>
              <w:rFonts w:eastAsia="Calibri"/>
              <w:color w:val="auto"/>
              <w:szCs w:val="22"/>
            </w:rPr>
            <w:tab/>
          </w:r>
          <w:bookmarkStart w:id="117" w:name="dl_0d75e6e42D"/>
          <w:r w:rsidRPr="00BA5E20">
            <w:rPr>
              <w:rFonts w:eastAsia="Calibri"/>
              <w:color w:val="auto"/>
              <w:szCs w:val="22"/>
            </w:rPr>
            <w:t>C</w:t>
          </w:r>
          <w:bookmarkEnd w:id="117"/>
          <w:r w:rsidRPr="00BA5E20">
            <w:rPr>
              <w:rFonts w:eastAsia="Calibri"/>
              <w:color w:val="auto"/>
              <w:szCs w:val="22"/>
            </w:rPr>
            <w:t>hapter 53, Title 38 of the S.C. Code is amended by adding:</w:t>
          </w:r>
        </w:p>
        <w:p w14:paraId="028DE0C4" w14:textId="77777777" w:rsidR="00BA5E20" w:rsidRPr="00BA5E20" w:rsidRDefault="00BA5E20" w:rsidP="00BA5E20">
          <w:pPr>
            <w:rPr>
              <w:rFonts w:eastAsia="Calibri"/>
              <w:color w:val="auto"/>
              <w:szCs w:val="22"/>
            </w:rPr>
          </w:pPr>
          <w:r w:rsidRPr="00BA5E20">
            <w:rPr>
              <w:rFonts w:eastAsia="Calibri"/>
              <w:color w:val="auto"/>
              <w:szCs w:val="22"/>
            </w:rPr>
            <w:tab/>
          </w:r>
          <w:bookmarkStart w:id="118" w:name="ns_T38C53N83_bf4f561c7D"/>
          <w:r w:rsidRPr="00BA5E20">
            <w:rPr>
              <w:rFonts w:eastAsia="Calibri"/>
              <w:color w:val="auto"/>
              <w:szCs w:val="22"/>
            </w:rPr>
            <w:t>S</w:t>
          </w:r>
          <w:bookmarkEnd w:id="118"/>
          <w:r w:rsidRPr="00BA5E20">
            <w:rPr>
              <w:rFonts w:eastAsia="Calibri"/>
              <w:color w:val="auto"/>
              <w:szCs w:val="22"/>
            </w:rPr>
            <w:t>ection 38-53-83.</w:t>
          </w:r>
          <w:r w:rsidRPr="00BA5E20">
            <w:rPr>
              <w:rFonts w:eastAsia="Calibri"/>
              <w:color w:val="auto"/>
              <w:szCs w:val="22"/>
            </w:rPr>
            <w:tab/>
            <w:t>No person may engage in electronic monitoring of a defendant released by a court of competent jurisdiction pursuant to a bail bond unless that person is employed by any electronic monitoring company that is approved by a licensed bail bondsman or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w:t>
          </w:r>
        </w:p>
        <w:p w14:paraId="17F45E60" w14:textId="77777777" w:rsidR="00BA5E20" w:rsidRPr="00BA5E20" w:rsidRDefault="00BA5E20" w:rsidP="00BA5E20">
          <w:pPr>
            <w:rPr>
              <w:rFonts w:eastAsia="Calibri"/>
              <w:color w:val="auto"/>
              <w:szCs w:val="22"/>
            </w:rPr>
          </w:pPr>
          <w:bookmarkStart w:id="119" w:name="bs_num_10006_12576003dD"/>
          <w:r w:rsidRPr="00BA5E20">
            <w:rPr>
              <w:rFonts w:eastAsia="Calibri"/>
              <w:color w:val="auto"/>
              <w:szCs w:val="22"/>
            </w:rPr>
            <w:tab/>
            <w:t>S</w:t>
          </w:r>
          <w:bookmarkEnd w:id="119"/>
          <w:r w:rsidRPr="00BA5E20">
            <w:rPr>
              <w:rFonts w:eastAsia="Calibri"/>
              <w:color w:val="auto"/>
              <w:szCs w:val="22"/>
            </w:rPr>
            <w:t>ECTION X.</w:t>
          </w:r>
          <w:r w:rsidRPr="00BA5E20">
            <w:rPr>
              <w:rFonts w:eastAsia="Calibri"/>
              <w:color w:val="auto"/>
              <w:szCs w:val="22"/>
            </w:rPr>
            <w:tab/>
          </w:r>
          <w:bookmarkStart w:id="120" w:name="dl_d7bdacf72D"/>
          <w:r w:rsidRPr="00BA5E20">
            <w:rPr>
              <w:rFonts w:eastAsia="Calibri"/>
              <w:color w:val="auto"/>
              <w:szCs w:val="22"/>
            </w:rPr>
            <w:t>C</w:t>
          </w:r>
          <w:bookmarkEnd w:id="120"/>
          <w:r w:rsidRPr="00BA5E20">
            <w:rPr>
              <w:rFonts w:eastAsia="Calibri"/>
              <w:color w:val="auto"/>
              <w:szCs w:val="22"/>
            </w:rPr>
            <w:t>hapter 53, Title 38 of the S.C. Code is amended by adding:</w:t>
          </w:r>
        </w:p>
        <w:p w14:paraId="14D551EF" w14:textId="77777777" w:rsidR="00BA5E20" w:rsidRPr="00BA5E20" w:rsidRDefault="00BA5E20" w:rsidP="00BA5E20">
          <w:pPr>
            <w:rPr>
              <w:rFonts w:eastAsia="Calibri"/>
              <w:color w:val="auto"/>
              <w:szCs w:val="22"/>
            </w:rPr>
          </w:pPr>
          <w:r w:rsidRPr="00BA5E20">
            <w:rPr>
              <w:rFonts w:eastAsia="Calibri"/>
              <w:color w:val="auto"/>
              <w:szCs w:val="22"/>
            </w:rPr>
            <w:tab/>
          </w:r>
          <w:bookmarkStart w:id="121" w:name="ns_T38C53N84_d0931240fD"/>
          <w:r w:rsidRPr="00BA5E20">
            <w:rPr>
              <w:rFonts w:eastAsia="Calibri"/>
              <w:color w:val="auto"/>
              <w:szCs w:val="22"/>
            </w:rPr>
            <w:t>S</w:t>
          </w:r>
          <w:bookmarkEnd w:id="121"/>
          <w:r w:rsidRPr="00BA5E20">
            <w:rPr>
              <w:rFonts w:eastAsia="Calibri"/>
              <w:color w:val="auto"/>
              <w:szCs w:val="22"/>
            </w:rPr>
            <w:t>ection 38-53-84.</w:t>
          </w:r>
          <w:r w:rsidRPr="00BA5E20">
            <w:rPr>
              <w:rFonts w:eastAsia="Calibri"/>
              <w:color w:val="auto"/>
              <w:szCs w:val="22"/>
            </w:rPr>
            <w:tab/>
            <w:t>(A)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14:paraId="56B50C20" w14:textId="77777777" w:rsidR="00BA5E20" w:rsidRPr="00BA5E20" w:rsidRDefault="00BA5E20" w:rsidP="00BA5E20">
          <w:pPr>
            <w:rPr>
              <w:rFonts w:eastAsia="Calibri"/>
              <w:color w:val="auto"/>
              <w:szCs w:val="22"/>
            </w:rPr>
          </w:pPr>
          <w:r w:rsidRPr="00BA5E20">
            <w:rPr>
              <w:rFonts w:eastAsia="Calibri"/>
              <w:color w:val="auto"/>
              <w:szCs w:val="22"/>
            </w:rPr>
            <w:tab/>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7A9EFA58" w14:textId="77777777" w:rsidR="00BA5E20" w:rsidRPr="00BA5E20" w:rsidRDefault="00BA5E20" w:rsidP="00BA5E20">
          <w:pPr>
            <w:rPr>
              <w:rFonts w:eastAsia="Calibri"/>
              <w:color w:val="auto"/>
              <w:szCs w:val="22"/>
            </w:rPr>
          </w:pPr>
          <w:bookmarkStart w:id="122" w:name="bs_num_10007_b8dc0e52dD"/>
          <w:r w:rsidRPr="00BA5E20">
            <w:rPr>
              <w:rFonts w:eastAsia="Calibri"/>
              <w:color w:val="auto"/>
              <w:szCs w:val="22"/>
            </w:rPr>
            <w:tab/>
            <w:t>S</w:t>
          </w:r>
          <w:bookmarkEnd w:id="122"/>
          <w:r w:rsidRPr="00BA5E20">
            <w:rPr>
              <w:rFonts w:eastAsia="Calibri"/>
              <w:color w:val="auto"/>
              <w:szCs w:val="22"/>
            </w:rPr>
            <w:t>ECTION X.</w:t>
          </w:r>
          <w:r w:rsidRPr="00BA5E20">
            <w:rPr>
              <w:rFonts w:eastAsia="Calibri"/>
              <w:color w:val="auto"/>
              <w:szCs w:val="22"/>
            </w:rPr>
            <w:tab/>
          </w:r>
          <w:bookmarkStart w:id="123" w:name="dl_056385bc4D"/>
          <w:r w:rsidRPr="00BA5E20">
            <w:rPr>
              <w:rFonts w:eastAsia="Calibri"/>
              <w:color w:val="auto"/>
              <w:szCs w:val="22"/>
            </w:rPr>
            <w:t>S</w:t>
          </w:r>
          <w:bookmarkEnd w:id="123"/>
          <w:r w:rsidRPr="00BA5E20">
            <w:rPr>
              <w:rFonts w:eastAsia="Calibri"/>
              <w:color w:val="auto"/>
              <w:szCs w:val="22"/>
            </w:rPr>
            <w:t>ection 38-53-170(e) and (f) of the S.C. Code is amended to read:</w:t>
          </w:r>
        </w:p>
        <w:p w14:paraId="3FF6F030" w14:textId="77777777" w:rsidR="00BA5E20" w:rsidRPr="00BA5E20" w:rsidRDefault="00BA5E20" w:rsidP="00BA5E20">
          <w:pPr>
            <w:rPr>
              <w:rFonts w:eastAsia="Calibri"/>
              <w:color w:val="auto"/>
              <w:szCs w:val="22"/>
            </w:rPr>
          </w:pPr>
          <w:bookmarkStart w:id="124" w:name="cs_T38C53N170_df3caeda0D"/>
          <w:r w:rsidRPr="00BA5E20">
            <w:rPr>
              <w:rFonts w:eastAsia="Calibri"/>
              <w:color w:val="auto"/>
              <w:szCs w:val="22"/>
            </w:rPr>
            <w:tab/>
          </w:r>
          <w:bookmarkStart w:id="125" w:name="ss_T38C53N170Se_lv1_ed81bb68bD"/>
          <w:bookmarkEnd w:id="124"/>
          <w:r w:rsidRPr="00BA5E20">
            <w:rPr>
              <w:rFonts w:eastAsia="Calibri"/>
              <w:color w:val="auto"/>
              <w:szCs w:val="22"/>
            </w:rPr>
            <w:t>(</w:t>
          </w:r>
          <w:bookmarkEnd w:id="125"/>
          <w:r w:rsidRPr="00BA5E20">
            <w:rPr>
              <w:rFonts w:eastAsia="Calibri"/>
              <w:color w:val="auto"/>
              <w:szCs w:val="22"/>
            </w:rPr>
            <w:t xml:space="preserve">e) accept anything of value from a principal except the premium, which may not exceed fifteen percent of the face amount of the bond, with a minimum fee of </w:t>
          </w:r>
          <w:r w:rsidRPr="00BA5E20">
            <w:rPr>
              <w:rFonts w:eastAsia="Calibri"/>
              <w:strike/>
              <w:color w:val="auto"/>
              <w:szCs w:val="22"/>
            </w:rPr>
            <w:t>twenty-five</w:t>
          </w:r>
          <w:r w:rsidRPr="00BA5E20">
            <w:rPr>
              <w:rFonts w:eastAsia="Calibri"/>
              <w:color w:val="auto"/>
              <w:szCs w:val="22"/>
              <w:u w:val="single"/>
            </w:rPr>
            <w:t>one hundred</w:t>
          </w:r>
          <w:r w:rsidRPr="00BA5E20">
            <w:rPr>
              <w:rFonts w:eastAsia="Calibri"/>
              <w:color w:val="auto"/>
              <w:szCs w:val="22"/>
            </w:rPr>
            <w:t xml:space="preserve"> dollars</w:t>
          </w:r>
          <w:r w:rsidRPr="00BA5E20">
            <w:rPr>
              <w:rFonts w:eastAsia="Calibri"/>
              <w:color w:val="auto"/>
              <w:szCs w:val="22"/>
              <w:u w:val="single"/>
            </w:rPr>
            <w:t xml:space="preserve"> or ten percent of the bond, whichever is greater, that must be charged and collected by the bondsman before 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r w:rsidRPr="00BA5E20">
            <w:rPr>
              <w:rFonts w:eastAsia="Calibri"/>
              <w:color w:val="auto"/>
              <w:szCs w:val="22"/>
            </w:rPr>
            <w:t>.</w:t>
          </w:r>
        </w:p>
        <w:p w14:paraId="7F6942C4" w14:textId="26149FD5"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 xml:space="preserve">However, the bondsman is permitted to </w:t>
          </w:r>
          <w:r w:rsidRPr="00BA5E20">
            <w:rPr>
              <w:rFonts w:eastAsia="Calibri"/>
              <w:color w:val="auto"/>
              <w:szCs w:val="22"/>
              <w:u w:val="single"/>
            </w:rPr>
            <w:t xml:space="preserve">enter into a payment 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rsidRPr="00BA5E20">
            <w:rPr>
              <w:rFonts w:eastAsia="Calibri"/>
              <w:color w:val="auto"/>
              <w:szCs w:val="22"/>
            </w:rPr>
            <w:t xml:space="preserve">accept collateral security or other indemnity from the principal which must be returned </w:t>
          </w:r>
          <w:r w:rsidRPr="00BA5E20">
            <w:rPr>
              <w:rFonts w:eastAsia="Calibri"/>
              <w:strike/>
              <w:color w:val="auto"/>
              <w:szCs w:val="22"/>
            </w:rPr>
            <w:t xml:space="preserve">upon </w:t>
          </w:r>
          <w:r w:rsidRPr="00BA5E20">
            <w:rPr>
              <w:rFonts w:eastAsia="Calibri"/>
              <w:color w:val="auto"/>
              <w:szCs w:val="22"/>
              <w:u w:val="single"/>
            </w:rPr>
            <w:t xml:space="preserve">within ten days after </w:t>
          </w:r>
          <w:r w:rsidRPr="00BA5E20">
            <w:rPr>
              <w:rFonts w:eastAsia="Calibri"/>
              <w:color w:val="auto"/>
              <w:szCs w:val="22"/>
            </w:rPr>
            <w:t>final termination of liability on the bond</w:t>
          </w:r>
          <w:r w:rsidRPr="00BA5E20">
            <w:rPr>
              <w:rFonts w:eastAsia="Calibri"/>
              <w:color w:val="auto"/>
              <w:szCs w:val="22"/>
              <w:u w:val="single"/>
            </w:rPr>
            <w:t xml:space="preserve"> unless a bench warrant has been issued</w:t>
          </w:r>
          <w:r w:rsidRPr="00BA5E20">
            <w:rPr>
              <w:rFonts w:eastAsia="Calibri"/>
              <w:color w:val="auto"/>
              <w:szCs w:val="22"/>
            </w:rP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BA5E20">
            <w:rPr>
              <w:rFonts w:eastAsia="Calibri"/>
              <w:color w:val="auto"/>
              <w:szCs w:val="22"/>
              <w:u w:val="single"/>
            </w:rPr>
            <w:t>.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exceeds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 three days after settlement</w:t>
          </w:r>
          <w:r w:rsidRPr="00BA5E20">
            <w:rPr>
              <w:rFonts w:eastAsia="Calibri"/>
              <w:color w:val="auto"/>
              <w:szCs w:val="22"/>
            </w:rPr>
            <w:t>;</w:t>
          </w:r>
        </w:p>
        <w:p w14:paraId="04335789" w14:textId="77777777" w:rsidR="00BA5E20" w:rsidRPr="00BA5E20" w:rsidRDefault="00BA5E20" w:rsidP="00BA5E20">
          <w:pPr>
            <w:rPr>
              <w:rFonts w:eastAsia="Calibri"/>
              <w:color w:val="auto"/>
              <w:szCs w:val="22"/>
            </w:rPr>
          </w:pPr>
          <w:bookmarkStart w:id="126" w:name="cs_T38C53N170_d1c314beaD"/>
          <w:r w:rsidRPr="00BA5E20">
            <w:rPr>
              <w:rFonts w:eastAsia="Calibri"/>
              <w:color w:val="auto"/>
              <w:szCs w:val="22"/>
            </w:rPr>
            <w:tab/>
          </w:r>
          <w:bookmarkStart w:id="127" w:name="ss_T38C53N170Sf_lv1_534a86debD"/>
          <w:bookmarkEnd w:id="126"/>
          <w:r w:rsidRPr="00BA5E20">
            <w:rPr>
              <w:rFonts w:eastAsia="Calibri"/>
              <w:color w:val="auto"/>
              <w:szCs w:val="22"/>
            </w:rPr>
            <w:t>(</w:t>
          </w:r>
          <w:bookmarkEnd w:id="127"/>
          <w:r w:rsidRPr="00BA5E20">
            <w:rPr>
              <w:rFonts w:eastAsia="Calibri"/>
              <w:color w:val="auto"/>
              <w:szCs w:val="22"/>
            </w:rP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days;</w:t>
          </w:r>
          <w:r w:rsidRPr="00BA5E20">
            <w:rPr>
              <w:rFonts w:eastAsia="Calibri"/>
              <w:color w:val="auto"/>
              <w:szCs w:val="22"/>
              <w:u w:val="single"/>
            </w:rPr>
            <w:t xml:space="preserve"> or</w:t>
          </w:r>
        </w:p>
        <w:p w14:paraId="40B1DFD6" w14:textId="77777777" w:rsidR="00BA5E20" w:rsidRPr="00BA5E20" w:rsidRDefault="00BA5E20" w:rsidP="00BA5E20">
          <w:pPr>
            <w:rPr>
              <w:rFonts w:eastAsia="Calibri"/>
              <w:color w:val="auto"/>
              <w:szCs w:val="22"/>
            </w:rPr>
          </w:pPr>
          <w:bookmarkStart w:id="128" w:name="bs_num_10008_a834d47b0D"/>
          <w:r w:rsidRPr="00BA5E20">
            <w:rPr>
              <w:rFonts w:eastAsia="Calibri"/>
              <w:color w:val="auto"/>
              <w:szCs w:val="22"/>
            </w:rPr>
            <w:tab/>
            <w:t>S</w:t>
          </w:r>
          <w:bookmarkEnd w:id="128"/>
          <w:r w:rsidRPr="00BA5E20">
            <w:rPr>
              <w:rFonts w:eastAsia="Calibri"/>
              <w:color w:val="auto"/>
              <w:szCs w:val="22"/>
            </w:rPr>
            <w:t>ECTION X.</w:t>
          </w:r>
          <w:r w:rsidRPr="00BA5E20">
            <w:rPr>
              <w:rFonts w:eastAsia="Calibri"/>
              <w:color w:val="auto"/>
              <w:szCs w:val="22"/>
            </w:rPr>
            <w:tab/>
          </w:r>
          <w:bookmarkStart w:id="129" w:name="dl_7f76d2fc4D"/>
          <w:r w:rsidRPr="00BA5E20">
            <w:rPr>
              <w:rFonts w:eastAsia="Calibri"/>
              <w:color w:val="auto"/>
              <w:szCs w:val="22"/>
            </w:rPr>
            <w:t>S</w:t>
          </w:r>
          <w:bookmarkEnd w:id="129"/>
          <w:r w:rsidRPr="00BA5E20">
            <w:rPr>
              <w:rFonts w:eastAsia="Calibri"/>
              <w:color w:val="auto"/>
              <w:szCs w:val="22"/>
            </w:rPr>
            <w:t>ection 38-53-310 of the S.C. Code is amended to read:</w:t>
          </w:r>
        </w:p>
        <w:p w14:paraId="02E4F002" w14:textId="5E8180EF" w:rsidR="00BA5E20" w:rsidRPr="00BA5E20" w:rsidRDefault="00BA5E20" w:rsidP="00BA5E20">
          <w:pPr>
            <w:rPr>
              <w:rFonts w:eastAsia="Calibri"/>
              <w:color w:val="auto"/>
              <w:szCs w:val="22"/>
            </w:rPr>
          </w:pPr>
          <w:r w:rsidRPr="00BA5E20">
            <w:rPr>
              <w:rFonts w:eastAsia="Calibri"/>
              <w:color w:val="auto"/>
              <w:szCs w:val="22"/>
            </w:rPr>
            <w:tab/>
          </w:r>
          <w:bookmarkStart w:id="130" w:name="cs_T38C53N310_06db44412D"/>
          <w:r w:rsidRPr="00BA5E20">
            <w:rPr>
              <w:rFonts w:eastAsia="Calibri"/>
              <w:color w:val="auto"/>
              <w:szCs w:val="22"/>
            </w:rPr>
            <w:t>S</w:t>
          </w:r>
          <w:bookmarkEnd w:id="130"/>
          <w:r w:rsidRPr="00BA5E20">
            <w:rPr>
              <w:rFonts w:eastAsia="Calibri"/>
              <w:color w:val="auto"/>
              <w:szCs w:val="22"/>
            </w:rPr>
            <w:t>ection 38-53-310.</w:t>
          </w:r>
          <w:r w:rsidRPr="00BA5E20">
            <w:rPr>
              <w:rFonts w:eastAsia="Calibri"/>
              <w:color w:val="auto"/>
              <w:szCs w:val="22"/>
            </w:rPr>
            <w:tab/>
          </w:r>
          <w:r w:rsidRPr="00BA5E20">
            <w:rPr>
              <w:rFonts w:eastAsia="Calibri"/>
              <w:color w:val="auto"/>
              <w:szCs w:val="22"/>
              <w:u w:val="single"/>
            </w:rPr>
            <w:t>(A)</w:t>
          </w:r>
          <w:r w:rsidRPr="003F0523">
            <w:rPr>
              <w:rFonts w:eastAsia="Calibri"/>
              <w:color w:val="auto"/>
              <w:szCs w:val="22"/>
            </w:rPr>
            <w:t xml:space="preserve"> </w:t>
          </w:r>
          <w:r w:rsidRPr="00BA5E20">
            <w:rPr>
              <w:rFonts w:eastAsia="Calibri"/>
              <w:color w:val="auto"/>
              <w:szCs w:val="22"/>
            </w:rPr>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BA5E20">
            <w:rPr>
              <w:rFonts w:eastAsia="Calibri"/>
              <w:strike/>
              <w:color w:val="auto"/>
              <w:szCs w:val="22"/>
            </w:rPr>
            <w:t xml:space="preserve"> showing:</w:t>
          </w:r>
          <w:r w:rsidRPr="00BA5E20">
            <w:rPr>
              <w:rFonts w:eastAsia="Calibri"/>
              <w:color w:val="auto"/>
              <w:szCs w:val="22"/>
              <w:u w:val="single"/>
            </w:rPr>
            <w:t>.</w:t>
          </w:r>
        </w:p>
        <w:p w14:paraId="23D83958" w14:textId="77777777" w:rsidR="00BA5E20" w:rsidRPr="00BA5E20" w:rsidRDefault="00BA5E20" w:rsidP="00BA5E20">
          <w:pPr>
            <w:rPr>
              <w:rFonts w:eastAsia="Calibri"/>
              <w:color w:val="auto"/>
              <w:szCs w:val="22"/>
            </w:rPr>
          </w:pPr>
          <w:r w:rsidRPr="00BA5E20">
            <w:rPr>
              <w:rFonts w:eastAsia="Calibri"/>
              <w:color w:val="auto"/>
              <w:szCs w:val="22"/>
              <w:u w:val="single"/>
            </w:rPr>
            <w:tab/>
            <w:t>(B) Each surety bondsman shall, within thirty days of executing a bail bond, file with their respective insurance provider a written or electronic report in a form approved by the director or his designee detailing all bail bonds on which he has cause to be executed.</w:t>
          </w:r>
        </w:p>
        <w:p w14:paraId="391CBCCA" w14:textId="77777777" w:rsidR="00BA5E20" w:rsidRPr="00BA5E20" w:rsidRDefault="00BA5E20" w:rsidP="00BA5E20">
          <w:pPr>
            <w:rPr>
              <w:rFonts w:eastAsia="Calibri"/>
              <w:color w:val="auto"/>
              <w:szCs w:val="22"/>
            </w:rPr>
          </w:pPr>
          <w:r w:rsidRPr="00BA5E20">
            <w:rPr>
              <w:rFonts w:eastAsia="Calibri"/>
              <w:color w:val="auto"/>
              <w:szCs w:val="22"/>
              <w:u w:val="single"/>
            </w:rPr>
            <w:tab/>
            <w:t xml:space="preserve">(C) The reports referenced in subsections (A) and (B) shall include the following: </w:t>
          </w:r>
        </w:p>
        <w:p w14:paraId="1E83575E"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1" w:name="ss_T38C53N310Sa_lv1_0b31eb462D"/>
          <w:r w:rsidRPr="00BA5E20">
            <w:rPr>
              <w:rFonts w:eastAsia="Calibri"/>
              <w:strike/>
              <w:color w:val="auto"/>
              <w:szCs w:val="22"/>
            </w:rPr>
            <w:t>(</w:t>
          </w:r>
          <w:bookmarkEnd w:id="131"/>
          <w:r w:rsidRPr="00BA5E20">
            <w:rPr>
              <w:rFonts w:eastAsia="Calibri"/>
              <w:strike/>
              <w:color w:val="auto"/>
              <w:szCs w:val="22"/>
            </w:rPr>
            <w:t>a)</w:t>
          </w:r>
          <w:r w:rsidRPr="00BA5E20">
            <w:rPr>
              <w:rFonts w:eastAsia="Calibri"/>
              <w:color w:val="auto"/>
              <w:szCs w:val="22"/>
              <w:u w:val="single"/>
            </w:rPr>
            <w:t>(1)</w:t>
          </w:r>
          <w:r w:rsidRPr="00BA5E20">
            <w:rPr>
              <w:rFonts w:eastAsia="Calibri"/>
              <w:color w:val="auto"/>
              <w:szCs w:val="22"/>
            </w:rPr>
            <w:t xml:space="preserve"> each individual bonded;</w:t>
          </w:r>
        </w:p>
        <w:p w14:paraId="2FBB7DA7"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2" w:name="ss_T38C53N310Sb_lv1_e4bb3fe22D"/>
          <w:r w:rsidRPr="00BA5E20">
            <w:rPr>
              <w:rFonts w:eastAsia="Calibri"/>
              <w:strike/>
              <w:color w:val="auto"/>
              <w:szCs w:val="22"/>
            </w:rPr>
            <w:t>(</w:t>
          </w:r>
          <w:bookmarkEnd w:id="132"/>
          <w:r w:rsidRPr="00BA5E20">
            <w:rPr>
              <w:rFonts w:eastAsia="Calibri"/>
              <w:strike/>
              <w:color w:val="auto"/>
              <w:szCs w:val="22"/>
            </w:rPr>
            <w:t>b)</w:t>
          </w:r>
          <w:r w:rsidRPr="00BA5E20">
            <w:rPr>
              <w:rFonts w:eastAsia="Calibri"/>
              <w:color w:val="auto"/>
              <w:szCs w:val="22"/>
              <w:u w:val="single"/>
            </w:rPr>
            <w:t>(2)</w:t>
          </w:r>
          <w:r w:rsidRPr="00BA5E20">
            <w:rPr>
              <w:rFonts w:eastAsia="Calibri"/>
              <w:color w:val="auto"/>
              <w:szCs w:val="22"/>
            </w:rPr>
            <w:t xml:space="preserve"> the date the bond was given;</w:t>
          </w:r>
        </w:p>
        <w:p w14:paraId="46D0349A"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3" w:name="ss_T38C53N310Sc_lv1_39edade8bD"/>
          <w:r w:rsidRPr="00BA5E20">
            <w:rPr>
              <w:rFonts w:eastAsia="Calibri"/>
              <w:strike/>
              <w:color w:val="auto"/>
              <w:szCs w:val="22"/>
            </w:rPr>
            <w:t>(</w:t>
          </w:r>
          <w:bookmarkEnd w:id="133"/>
          <w:r w:rsidRPr="00BA5E20">
            <w:rPr>
              <w:rFonts w:eastAsia="Calibri"/>
              <w:strike/>
              <w:color w:val="auto"/>
              <w:szCs w:val="22"/>
            </w:rPr>
            <w:t>c)</w:t>
          </w:r>
          <w:r w:rsidRPr="00BA5E20">
            <w:rPr>
              <w:rFonts w:eastAsia="Calibri"/>
              <w:color w:val="auto"/>
              <w:szCs w:val="22"/>
              <w:u w:val="single"/>
            </w:rPr>
            <w:t>(3)</w:t>
          </w:r>
          <w:r w:rsidRPr="00BA5E20">
            <w:rPr>
              <w:rFonts w:eastAsia="Calibri"/>
              <w:color w:val="auto"/>
              <w:szCs w:val="22"/>
            </w:rPr>
            <w:t xml:space="preserve"> the principal sum of the bond;</w:t>
          </w:r>
        </w:p>
        <w:p w14:paraId="3C7ED5FB"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4" w:name="ss_T38C53N310Sd_lv1_4d9899806D"/>
          <w:r w:rsidRPr="00BA5E20">
            <w:rPr>
              <w:rFonts w:eastAsia="Calibri"/>
              <w:strike/>
              <w:color w:val="auto"/>
              <w:szCs w:val="22"/>
            </w:rPr>
            <w:t>(</w:t>
          </w:r>
          <w:bookmarkEnd w:id="134"/>
          <w:r w:rsidRPr="00BA5E20">
            <w:rPr>
              <w:rFonts w:eastAsia="Calibri"/>
              <w:strike/>
              <w:color w:val="auto"/>
              <w:szCs w:val="22"/>
            </w:rPr>
            <w:t>d)</w:t>
          </w:r>
          <w:r w:rsidRPr="00BA5E20">
            <w:rPr>
              <w:rFonts w:eastAsia="Calibri"/>
              <w:color w:val="auto"/>
              <w:szCs w:val="22"/>
              <w:u w:val="single"/>
            </w:rPr>
            <w:t>(4)</w:t>
          </w:r>
          <w:r w:rsidRPr="00BA5E20">
            <w:rPr>
              <w:rFonts w:eastAsia="Calibri"/>
              <w:color w:val="auto"/>
              <w:szCs w:val="22"/>
            </w:rPr>
            <w:t xml:space="preserve"> the state or local official with whom the bond was filed;</w:t>
          </w:r>
        </w:p>
        <w:p w14:paraId="68E3D672"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5" w:name="ss_T38C53N310Se_lv1_0aad3e86eD"/>
          <w:r w:rsidRPr="00BA5E20">
            <w:rPr>
              <w:rFonts w:eastAsia="Calibri"/>
              <w:strike/>
              <w:color w:val="auto"/>
              <w:szCs w:val="22"/>
            </w:rPr>
            <w:t>(</w:t>
          </w:r>
          <w:bookmarkEnd w:id="135"/>
          <w:r w:rsidRPr="00BA5E20">
            <w:rPr>
              <w:rFonts w:eastAsia="Calibri"/>
              <w:strike/>
              <w:color w:val="auto"/>
              <w:szCs w:val="22"/>
            </w:rPr>
            <w:t>e)</w:t>
          </w:r>
          <w:r w:rsidRPr="00BA5E20">
            <w:rPr>
              <w:rFonts w:eastAsia="Calibri"/>
              <w:color w:val="auto"/>
              <w:szCs w:val="22"/>
              <w:u w:val="single"/>
            </w:rPr>
            <w:t>(5)</w:t>
          </w:r>
          <w:r w:rsidRPr="00BA5E20">
            <w:rPr>
              <w:rFonts w:eastAsia="Calibri"/>
              <w:color w:val="auto"/>
              <w:szCs w:val="22"/>
            </w:rPr>
            <w:t xml:space="preserve"> the fee charged for the bonding service in each instance;</w:t>
          </w:r>
          <w:r w:rsidRPr="00BA5E20">
            <w:rPr>
              <w:rFonts w:eastAsia="Calibri"/>
              <w:strike/>
              <w:color w:val="auto"/>
              <w:szCs w:val="22"/>
            </w:rPr>
            <w:t xml:space="preserve">  and</w:t>
          </w:r>
        </w:p>
        <w:p w14:paraId="07A6D292"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rPr>
            <w:tab/>
          </w:r>
          <w:bookmarkStart w:id="136" w:name="ss_T38C53N310Sf_lv1_d3f7619bdD"/>
          <w:r w:rsidRPr="00BA5E20">
            <w:rPr>
              <w:rFonts w:eastAsia="Calibri"/>
              <w:strike/>
              <w:color w:val="auto"/>
              <w:szCs w:val="22"/>
            </w:rPr>
            <w:t>(</w:t>
          </w:r>
          <w:bookmarkEnd w:id="136"/>
          <w:r w:rsidRPr="00BA5E20">
            <w:rPr>
              <w:rFonts w:eastAsia="Calibri"/>
              <w:strike/>
              <w:color w:val="auto"/>
              <w:szCs w:val="22"/>
            </w:rPr>
            <w:t>f)</w:t>
          </w:r>
          <w:r w:rsidRPr="00BA5E20">
            <w:rPr>
              <w:rFonts w:eastAsia="Calibri"/>
              <w:color w:val="auto"/>
              <w:szCs w:val="22"/>
              <w:u w:val="single"/>
            </w:rPr>
            <w:t>(6)</w:t>
          </w:r>
          <w:r w:rsidRPr="00BA5E20">
            <w:rPr>
              <w:rFonts w:eastAsia="Calibri"/>
              <w:color w:val="auto"/>
              <w:szCs w:val="22"/>
            </w:rPr>
            <w:t xml:space="preserve"> all pending bonds</w:t>
          </w:r>
          <w:r w:rsidRPr="00BA5E20">
            <w:rPr>
              <w:rFonts w:eastAsia="Calibri"/>
              <w:color w:val="auto"/>
              <w:szCs w:val="22"/>
              <w:u w:val="single"/>
            </w:rPr>
            <w:t>; and</w:t>
          </w:r>
        </w:p>
        <w:p w14:paraId="25E8E7E2" w14:textId="77777777" w:rsidR="00BA5E20" w:rsidRPr="00BA5E20" w:rsidRDefault="00BA5E20" w:rsidP="00BA5E20">
          <w:pPr>
            <w:rPr>
              <w:rFonts w:eastAsia="Calibri"/>
              <w:color w:val="auto"/>
              <w:szCs w:val="22"/>
            </w:rPr>
          </w:pPr>
          <w:r w:rsidRPr="00BA5E20">
            <w:rPr>
              <w:rFonts w:eastAsia="Calibri"/>
              <w:color w:val="auto"/>
              <w:szCs w:val="22"/>
              <w:u w:val="single"/>
            </w:rPr>
            <w:tab/>
          </w:r>
          <w:r w:rsidRPr="00BA5E20">
            <w:rPr>
              <w:rFonts w:eastAsia="Calibri"/>
              <w:color w:val="auto"/>
              <w:szCs w:val="22"/>
              <w:u w:val="single"/>
            </w:rPr>
            <w:tab/>
            <w:t>(7) any current data on monies to be collected and retained as an express condition of the bond, whether for electronic monitoring or otherwise.</w:t>
          </w:r>
        </w:p>
        <w:p w14:paraId="73148F75" w14:textId="77777777" w:rsidR="00BA5E20" w:rsidRPr="00BA5E20" w:rsidRDefault="00BA5E20" w:rsidP="00BA5E20">
          <w:pPr>
            <w:rPr>
              <w:rFonts w:eastAsia="Calibri"/>
              <w:color w:val="auto"/>
              <w:szCs w:val="22"/>
            </w:rPr>
          </w:pPr>
          <w:r w:rsidRPr="00BA5E20">
            <w:rPr>
              <w:rFonts w:eastAsia="Calibri"/>
              <w:color w:val="auto"/>
              <w:szCs w:val="22"/>
              <w:u w:val="single"/>
            </w:rPr>
            <w:tab/>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r w:rsidRPr="00BA5E20">
            <w:rPr>
              <w:rFonts w:eastAsia="Calibri"/>
              <w:color w:val="auto"/>
              <w:szCs w:val="22"/>
            </w:rPr>
            <w:t>.</w:t>
          </w:r>
        </w:p>
        <w:bookmarkEnd w:id="100" w:displacedByCustomXml="next"/>
      </w:sdtContent>
    </w:sdt>
    <w:p w14:paraId="76D06AD8" w14:textId="77777777" w:rsidR="00BA5E20" w:rsidRPr="00BA5E20" w:rsidRDefault="00BA5E20" w:rsidP="00BA5E20">
      <w:pPr>
        <w:rPr>
          <w:color w:val="auto"/>
          <w:szCs w:val="22"/>
        </w:rPr>
      </w:pPr>
      <w:r w:rsidRPr="00BA5E20">
        <w:rPr>
          <w:color w:val="auto"/>
          <w:szCs w:val="22"/>
        </w:rPr>
        <w:tab/>
        <w:t>Renumber sections to conform.</w:t>
      </w:r>
    </w:p>
    <w:p w14:paraId="349FDDAD" w14:textId="77777777" w:rsidR="00BA5E20" w:rsidRPr="00BA5E20" w:rsidRDefault="00BA5E20" w:rsidP="00BA5E20">
      <w:pPr>
        <w:rPr>
          <w:color w:val="auto"/>
          <w:szCs w:val="22"/>
        </w:rPr>
      </w:pPr>
      <w:r w:rsidRPr="00BA5E20">
        <w:rPr>
          <w:color w:val="auto"/>
          <w:szCs w:val="22"/>
        </w:rPr>
        <w:tab/>
        <w:t>Amend title to conform.</w:t>
      </w:r>
    </w:p>
    <w:p w14:paraId="7191442A" w14:textId="77777777" w:rsidR="00BA5E20" w:rsidRPr="00BA5E20" w:rsidRDefault="00BA5E20" w:rsidP="00BA5E20">
      <w:pPr>
        <w:rPr>
          <w:color w:val="auto"/>
          <w:szCs w:val="22"/>
        </w:rPr>
      </w:pPr>
      <w:r w:rsidRPr="00BA5E20">
        <w:rPr>
          <w:color w:val="auto"/>
          <w:szCs w:val="22"/>
        </w:rPr>
        <w:tab/>
        <w:t>Senator ADAMS explained the amendment.</w:t>
      </w:r>
    </w:p>
    <w:p w14:paraId="6CF0E0E3" w14:textId="77777777" w:rsidR="00BA5E20" w:rsidRPr="00BA5E20" w:rsidRDefault="00BA5E20" w:rsidP="00BA5E20">
      <w:pPr>
        <w:rPr>
          <w:color w:val="auto"/>
          <w:szCs w:val="22"/>
        </w:rPr>
      </w:pPr>
    </w:p>
    <w:p w14:paraId="6FF05860" w14:textId="77777777" w:rsidR="00BA5E20" w:rsidRPr="00BA5E20" w:rsidRDefault="00BA5E20" w:rsidP="00BA5E20">
      <w:pPr>
        <w:rPr>
          <w:color w:val="auto"/>
          <w:szCs w:val="22"/>
        </w:rPr>
      </w:pPr>
      <w:r w:rsidRPr="00BA5E20">
        <w:rPr>
          <w:color w:val="auto"/>
          <w:szCs w:val="22"/>
        </w:rPr>
        <w:tab/>
        <w:t>The amendment was adopted.</w:t>
      </w:r>
    </w:p>
    <w:p w14:paraId="727B5B13" w14:textId="77777777" w:rsidR="00BA5E20" w:rsidRPr="00BA5E20" w:rsidRDefault="00BA5E20" w:rsidP="00BA5E20">
      <w:pPr>
        <w:rPr>
          <w:color w:val="auto"/>
          <w:szCs w:val="22"/>
        </w:rPr>
      </w:pPr>
    </w:p>
    <w:p w14:paraId="0161E004" w14:textId="77777777" w:rsidR="00BA5E20" w:rsidRPr="00BA5E20" w:rsidRDefault="00BA5E20" w:rsidP="00BA5E20">
      <w:pPr>
        <w:jc w:val="center"/>
        <w:rPr>
          <w:b/>
          <w:snapToGrid w:val="0"/>
          <w:szCs w:val="22"/>
        </w:rPr>
      </w:pPr>
      <w:r w:rsidRPr="00BA5E20">
        <w:rPr>
          <w:b/>
          <w:snapToGrid w:val="0"/>
          <w:szCs w:val="22"/>
        </w:rPr>
        <w:t>Motion Adopted</w:t>
      </w:r>
    </w:p>
    <w:p w14:paraId="22DBB386" w14:textId="77777777" w:rsidR="00BA5E20" w:rsidRPr="00BA5E20" w:rsidRDefault="00BA5E20" w:rsidP="00BA5E20">
      <w:pPr>
        <w:rPr>
          <w:snapToGrid w:val="0"/>
          <w:szCs w:val="22"/>
        </w:rPr>
      </w:pPr>
      <w:r w:rsidRPr="00BA5E20">
        <w:rPr>
          <w:snapToGrid w:val="0"/>
          <w:szCs w:val="22"/>
        </w:rPr>
        <w:tab/>
        <w:t xml:space="preserve">On motion of Senator ADAMS, with unanimous consent, Amendment No. 2 and No. 9 were withdrawn. </w:t>
      </w:r>
    </w:p>
    <w:p w14:paraId="6182ECC0" w14:textId="77777777" w:rsidR="00BA5E20" w:rsidRPr="00BA5E20" w:rsidRDefault="00BA5E20" w:rsidP="00BA5E20">
      <w:pPr>
        <w:rPr>
          <w:color w:val="auto"/>
          <w:szCs w:val="22"/>
        </w:rPr>
      </w:pPr>
    </w:p>
    <w:p w14:paraId="76C17B9E" w14:textId="77777777" w:rsidR="00BA5E20" w:rsidRPr="00BA5E20" w:rsidRDefault="00BA5E20" w:rsidP="00BA5E20">
      <w:pPr>
        <w:jc w:val="center"/>
        <w:rPr>
          <w:b/>
          <w:snapToGrid w:val="0"/>
          <w:szCs w:val="22"/>
        </w:rPr>
      </w:pPr>
      <w:r w:rsidRPr="00BA5E20">
        <w:rPr>
          <w:b/>
          <w:snapToGrid w:val="0"/>
          <w:szCs w:val="22"/>
        </w:rPr>
        <w:t>Motion Adopted</w:t>
      </w:r>
    </w:p>
    <w:p w14:paraId="77B05A46" w14:textId="77777777" w:rsidR="00BA5E20" w:rsidRPr="00BA5E20" w:rsidRDefault="00BA5E20" w:rsidP="00BA5E20">
      <w:pPr>
        <w:rPr>
          <w:snapToGrid w:val="0"/>
          <w:szCs w:val="22"/>
        </w:rPr>
      </w:pPr>
      <w:r w:rsidRPr="00BA5E20">
        <w:rPr>
          <w:snapToGrid w:val="0"/>
          <w:szCs w:val="22"/>
        </w:rPr>
        <w:tab/>
        <w:t xml:space="preserve">On motion of Senator MATTHEWS, with unanimous consent, Amendment No. 14 and No. 15 were withdrawn. </w:t>
      </w:r>
    </w:p>
    <w:p w14:paraId="438435A0" w14:textId="77777777" w:rsidR="00BA5E20" w:rsidRPr="00BA5E20" w:rsidRDefault="00BA5E20" w:rsidP="00BA5E20">
      <w:pPr>
        <w:rPr>
          <w:snapToGrid w:val="0"/>
          <w:szCs w:val="22"/>
        </w:rPr>
      </w:pPr>
    </w:p>
    <w:p w14:paraId="420A2141" w14:textId="77777777" w:rsidR="00BA5E20" w:rsidRPr="00BA5E20" w:rsidRDefault="00BA5E20" w:rsidP="00BA5E20">
      <w:pPr>
        <w:rPr>
          <w:snapToGrid w:val="0"/>
          <w:szCs w:val="22"/>
        </w:rPr>
      </w:pPr>
      <w:r w:rsidRPr="00BA5E20">
        <w:rPr>
          <w:snapToGrid w:val="0"/>
          <w:szCs w:val="22"/>
        </w:rPr>
        <w:tab/>
        <w:t>The question then was third reading of the Bill.</w:t>
      </w:r>
    </w:p>
    <w:p w14:paraId="19AA8432" w14:textId="77777777" w:rsidR="00BA5E20" w:rsidRPr="00BA5E20" w:rsidRDefault="00BA5E20" w:rsidP="00BA5E20">
      <w:pPr>
        <w:rPr>
          <w:snapToGrid w:val="0"/>
          <w:szCs w:val="22"/>
        </w:rPr>
      </w:pPr>
    </w:p>
    <w:p w14:paraId="3D9E33E0" w14:textId="77777777" w:rsidR="00BA5E20" w:rsidRPr="00BA5E20" w:rsidRDefault="00BA5E20" w:rsidP="00BA5E20">
      <w:pPr>
        <w:rPr>
          <w:snapToGrid w:val="0"/>
          <w:szCs w:val="22"/>
        </w:rPr>
      </w:pPr>
      <w:r w:rsidRPr="00BA5E20">
        <w:rPr>
          <w:snapToGrid w:val="0"/>
          <w:szCs w:val="22"/>
        </w:rPr>
        <w:tab/>
        <w:t>The "ayes" and "nays" were demanded and taken, resulting as follows:</w:t>
      </w:r>
    </w:p>
    <w:p w14:paraId="7938FDAD" w14:textId="77777777" w:rsidR="00BA5E20" w:rsidRPr="00BA5E20" w:rsidRDefault="00BA5E20" w:rsidP="00BA5E20">
      <w:pPr>
        <w:jc w:val="center"/>
        <w:rPr>
          <w:b/>
          <w:snapToGrid w:val="0"/>
          <w:szCs w:val="22"/>
        </w:rPr>
      </w:pPr>
      <w:r w:rsidRPr="00BA5E20">
        <w:rPr>
          <w:b/>
          <w:snapToGrid w:val="0"/>
          <w:szCs w:val="22"/>
        </w:rPr>
        <w:t>Ayes 43; Nays 0</w:t>
      </w:r>
    </w:p>
    <w:p w14:paraId="1A68C5DE" w14:textId="77777777" w:rsidR="00BA5E20" w:rsidRPr="00BA5E20" w:rsidRDefault="00BA5E20" w:rsidP="00BA5E20">
      <w:pPr>
        <w:rPr>
          <w:snapToGrid w:val="0"/>
          <w:szCs w:val="22"/>
        </w:rPr>
      </w:pPr>
    </w:p>
    <w:p w14:paraId="407B9E67" w14:textId="77777777" w:rsidR="00BA5E20" w:rsidRPr="00BA5E20" w:rsidRDefault="00BA5E20" w:rsidP="00BA5E20">
      <w:pPr>
        <w:tabs>
          <w:tab w:val="clear" w:pos="216"/>
          <w:tab w:val="clear" w:pos="432"/>
          <w:tab w:val="clear" w:pos="648"/>
          <w:tab w:val="left" w:pos="720"/>
        </w:tabs>
        <w:jc w:val="center"/>
        <w:rPr>
          <w:b/>
          <w:snapToGrid w:val="0"/>
          <w:szCs w:val="22"/>
        </w:rPr>
      </w:pPr>
      <w:r w:rsidRPr="00BA5E20">
        <w:rPr>
          <w:b/>
          <w:snapToGrid w:val="0"/>
          <w:szCs w:val="22"/>
        </w:rPr>
        <w:t>AYES</w:t>
      </w:r>
    </w:p>
    <w:p w14:paraId="6178BD91"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Adams</w:t>
      </w:r>
      <w:r w:rsidRPr="00BA5E20">
        <w:rPr>
          <w:snapToGrid w:val="0"/>
          <w:szCs w:val="22"/>
        </w:rPr>
        <w:tab/>
        <w:t>Alexander</w:t>
      </w:r>
      <w:r w:rsidRPr="00BA5E20">
        <w:rPr>
          <w:snapToGrid w:val="0"/>
          <w:szCs w:val="22"/>
        </w:rPr>
        <w:tab/>
        <w:t>Allen</w:t>
      </w:r>
    </w:p>
    <w:p w14:paraId="700D4FF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Bennett</w:t>
      </w:r>
      <w:r w:rsidRPr="00BA5E20">
        <w:rPr>
          <w:snapToGrid w:val="0"/>
          <w:szCs w:val="22"/>
        </w:rPr>
        <w:tab/>
        <w:t>Campsen</w:t>
      </w:r>
      <w:r w:rsidRPr="00BA5E20">
        <w:rPr>
          <w:snapToGrid w:val="0"/>
          <w:szCs w:val="22"/>
        </w:rPr>
        <w:tab/>
        <w:t>Cash</w:t>
      </w:r>
    </w:p>
    <w:p w14:paraId="49C0E2CF"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Climer</w:t>
      </w:r>
      <w:r w:rsidRPr="00BA5E20">
        <w:rPr>
          <w:snapToGrid w:val="0"/>
          <w:szCs w:val="22"/>
        </w:rPr>
        <w:tab/>
        <w:t>Corbin</w:t>
      </w:r>
      <w:r w:rsidRPr="00BA5E20">
        <w:rPr>
          <w:snapToGrid w:val="0"/>
          <w:szCs w:val="22"/>
        </w:rPr>
        <w:tab/>
        <w:t>Cromer</w:t>
      </w:r>
    </w:p>
    <w:p w14:paraId="07CA0E9F"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Davis</w:t>
      </w:r>
      <w:r w:rsidRPr="00BA5E20">
        <w:rPr>
          <w:snapToGrid w:val="0"/>
          <w:szCs w:val="22"/>
        </w:rPr>
        <w:tab/>
        <w:t>Fanning</w:t>
      </w:r>
      <w:r w:rsidRPr="00BA5E20">
        <w:rPr>
          <w:snapToGrid w:val="0"/>
          <w:szCs w:val="22"/>
        </w:rPr>
        <w:tab/>
        <w:t>Gambrell</w:t>
      </w:r>
    </w:p>
    <w:p w14:paraId="6D9FA10E"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Goldfinch</w:t>
      </w:r>
      <w:r w:rsidRPr="00BA5E20">
        <w:rPr>
          <w:snapToGrid w:val="0"/>
          <w:szCs w:val="22"/>
        </w:rPr>
        <w:tab/>
        <w:t>Grooms</w:t>
      </w:r>
      <w:r w:rsidRPr="00BA5E20">
        <w:rPr>
          <w:snapToGrid w:val="0"/>
          <w:szCs w:val="22"/>
        </w:rPr>
        <w:tab/>
        <w:t>Gustafson</w:t>
      </w:r>
    </w:p>
    <w:p w14:paraId="1FF2983D"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Harpootlian</w:t>
      </w:r>
      <w:r w:rsidRPr="00BA5E20">
        <w:rPr>
          <w:snapToGrid w:val="0"/>
          <w:szCs w:val="22"/>
        </w:rPr>
        <w:tab/>
        <w:t>Hembree</w:t>
      </w:r>
      <w:r w:rsidRPr="00BA5E20">
        <w:rPr>
          <w:snapToGrid w:val="0"/>
          <w:szCs w:val="22"/>
        </w:rPr>
        <w:tab/>
        <w:t>Hutto</w:t>
      </w:r>
    </w:p>
    <w:p w14:paraId="38C72345"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BA5E20">
        <w:rPr>
          <w:snapToGrid w:val="0"/>
          <w:szCs w:val="22"/>
        </w:rPr>
        <w:t>Jackson</w:t>
      </w:r>
      <w:r w:rsidRPr="00BA5E20">
        <w:rPr>
          <w:snapToGrid w:val="0"/>
          <w:szCs w:val="22"/>
        </w:rPr>
        <w:tab/>
      </w:r>
      <w:r w:rsidRPr="00BA5E20">
        <w:rPr>
          <w:i/>
          <w:snapToGrid w:val="0"/>
          <w:szCs w:val="22"/>
        </w:rPr>
        <w:t>Johnson, Kevin</w:t>
      </w:r>
      <w:r w:rsidRPr="00BA5E20">
        <w:rPr>
          <w:i/>
          <w:snapToGrid w:val="0"/>
          <w:szCs w:val="22"/>
        </w:rPr>
        <w:tab/>
        <w:t>Johnson, Michael</w:t>
      </w:r>
    </w:p>
    <w:p w14:paraId="4AA0D001"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Kimbrell</w:t>
      </w:r>
      <w:r w:rsidRPr="00BA5E20">
        <w:rPr>
          <w:snapToGrid w:val="0"/>
          <w:szCs w:val="22"/>
        </w:rPr>
        <w:tab/>
        <w:t>Loftis</w:t>
      </w:r>
      <w:r w:rsidRPr="00BA5E20">
        <w:rPr>
          <w:snapToGrid w:val="0"/>
          <w:szCs w:val="22"/>
        </w:rPr>
        <w:tab/>
        <w:t>Malloy</w:t>
      </w:r>
    </w:p>
    <w:p w14:paraId="16588A36"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Martin</w:t>
      </w:r>
      <w:r w:rsidRPr="00BA5E20">
        <w:rPr>
          <w:snapToGrid w:val="0"/>
          <w:szCs w:val="22"/>
        </w:rPr>
        <w:tab/>
        <w:t>Massey</w:t>
      </w:r>
      <w:r w:rsidRPr="00BA5E20">
        <w:rPr>
          <w:snapToGrid w:val="0"/>
          <w:szCs w:val="22"/>
        </w:rPr>
        <w:tab/>
        <w:t>Matthews</w:t>
      </w:r>
    </w:p>
    <w:p w14:paraId="5DBAF6E8"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McElveen</w:t>
      </w:r>
      <w:r w:rsidRPr="00BA5E20">
        <w:rPr>
          <w:snapToGrid w:val="0"/>
          <w:szCs w:val="22"/>
        </w:rPr>
        <w:tab/>
        <w:t>McLeod</w:t>
      </w:r>
      <w:r w:rsidRPr="00BA5E20">
        <w:rPr>
          <w:snapToGrid w:val="0"/>
          <w:szCs w:val="22"/>
        </w:rPr>
        <w:tab/>
        <w:t>Peeler</w:t>
      </w:r>
    </w:p>
    <w:p w14:paraId="689F127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Rankin</w:t>
      </w:r>
      <w:r w:rsidRPr="00BA5E20">
        <w:rPr>
          <w:snapToGrid w:val="0"/>
          <w:szCs w:val="22"/>
        </w:rPr>
        <w:tab/>
        <w:t>Reichenbach</w:t>
      </w:r>
      <w:r w:rsidRPr="00BA5E20">
        <w:rPr>
          <w:snapToGrid w:val="0"/>
          <w:szCs w:val="22"/>
        </w:rPr>
        <w:tab/>
        <w:t>Rice</w:t>
      </w:r>
    </w:p>
    <w:p w14:paraId="39939C65"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Scott</w:t>
      </w:r>
      <w:r w:rsidRPr="00BA5E20">
        <w:rPr>
          <w:snapToGrid w:val="0"/>
          <w:szCs w:val="22"/>
        </w:rPr>
        <w:tab/>
        <w:t>Senn</w:t>
      </w:r>
      <w:r w:rsidRPr="00BA5E20">
        <w:rPr>
          <w:snapToGrid w:val="0"/>
          <w:szCs w:val="22"/>
        </w:rPr>
        <w:tab/>
        <w:t>Setzler</w:t>
      </w:r>
    </w:p>
    <w:p w14:paraId="6EE3A7A1"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Shealy</w:t>
      </w:r>
      <w:r w:rsidRPr="00BA5E20">
        <w:rPr>
          <w:snapToGrid w:val="0"/>
          <w:szCs w:val="22"/>
        </w:rPr>
        <w:tab/>
        <w:t>Stephens</w:t>
      </w:r>
      <w:r w:rsidRPr="00BA5E20">
        <w:rPr>
          <w:snapToGrid w:val="0"/>
          <w:szCs w:val="22"/>
        </w:rPr>
        <w:tab/>
        <w:t>Talley</w:t>
      </w:r>
    </w:p>
    <w:p w14:paraId="2EA2BCA2"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Turner</w:t>
      </w:r>
      <w:r w:rsidRPr="00BA5E20">
        <w:rPr>
          <w:snapToGrid w:val="0"/>
          <w:szCs w:val="22"/>
        </w:rPr>
        <w:tab/>
        <w:t>Verdin</w:t>
      </w:r>
      <w:r w:rsidRPr="00BA5E20">
        <w:rPr>
          <w:snapToGrid w:val="0"/>
          <w:szCs w:val="22"/>
        </w:rPr>
        <w:tab/>
        <w:t>Williams</w:t>
      </w:r>
    </w:p>
    <w:p w14:paraId="342B511E"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BA5E20">
        <w:rPr>
          <w:snapToGrid w:val="0"/>
          <w:szCs w:val="22"/>
        </w:rPr>
        <w:t>Young</w:t>
      </w:r>
    </w:p>
    <w:p w14:paraId="7CD3C390"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3025915" w14:textId="77777777" w:rsidR="00BA5E20" w:rsidRPr="00BA5E20" w:rsidRDefault="00BA5E20" w:rsidP="00BA5E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BA5E20">
        <w:rPr>
          <w:b/>
          <w:snapToGrid w:val="0"/>
          <w:szCs w:val="22"/>
        </w:rPr>
        <w:t>Total--43</w:t>
      </w:r>
    </w:p>
    <w:p w14:paraId="6C205883" w14:textId="77777777" w:rsidR="00BA5E20" w:rsidRPr="00BA5E20" w:rsidRDefault="00BA5E20" w:rsidP="00BA5E20">
      <w:pPr>
        <w:rPr>
          <w:snapToGrid w:val="0"/>
          <w:szCs w:val="22"/>
        </w:rPr>
      </w:pPr>
    </w:p>
    <w:p w14:paraId="2FF08A49" w14:textId="77777777" w:rsidR="00BA5E20" w:rsidRPr="00BA5E20" w:rsidRDefault="00BA5E20" w:rsidP="00BA5E20">
      <w:pPr>
        <w:tabs>
          <w:tab w:val="clear" w:pos="216"/>
          <w:tab w:val="clear" w:pos="432"/>
          <w:tab w:val="clear" w:pos="648"/>
          <w:tab w:val="left" w:pos="720"/>
        </w:tabs>
        <w:jc w:val="center"/>
        <w:rPr>
          <w:b/>
          <w:snapToGrid w:val="0"/>
          <w:szCs w:val="22"/>
        </w:rPr>
      </w:pPr>
      <w:r w:rsidRPr="00BA5E20">
        <w:rPr>
          <w:b/>
          <w:snapToGrid w:val="0"/>
          <w:szCs w:val="22"/>
        </w:rPr>
        <w:t>NAYS</w:t>
      </w:r>
    </w:p>
    <w:p w14:paraId="39F5CD30" w14:textId="77777777" w:rsidR="00BA5E20" w:rsidRPr="00BA5E20" w:rsidRDefault="00BA5E20" w:rsidP="00BA5E20">
      <w:pPr>
        <w:tabs>
          <w:tab w:val="clear" w:pos="216"/>
          <w:tab w:val="clear" w:pos="432"/>
          <w:tab w:val="clear" w:pos="648"/>
          <w:tab w:val="left" w:pos="720"/>
        </w:tabs>
        <w:jc w:val="center"/>
        <w:rPr>
          <w:b/>
          <w:snapToGrid w:val="0"/>
          <w:szCs w:val="22"/>
        </w:rPr>
      </w:pPr>
    </w:p>
    <w:p w14:paraId="25CD8CE5" w14:textId="77777777" w:rsidR="00BA5E20" w:rsidRPr="00BA5E20" w:rsidRDefault="00BA5E20" w:rsidP="00BA5E20">
      <w:pPr>
        <w:tabs>
          <w:tab w:val="clear" w:pos="216"/>
          <w:tab w:val="clear" w:pos="432"/>
          <w:tab w:val="clear" w:pos="648"/>
          <w:tab w:val="left" w:pos="720"/>
        </w:tabs>
        <w:jc w:val="center"/>
        <w:rPr>
          <w:b/>
          <w:snapToGrid w:val="0"/>
          <w:szCs w:val="22"/>
        </w:rPr>
      </w:pPr>
      <w:r w:rsidRPr="00BA5E20">
        <w:rPr>
          <w:b/>
          <w:snapToGrid w:val="0"/>
          <w:szCs w:val="22"/>
        </w:rPr>
        <w:t>Total--0</w:t>
      </w:r>
    </w:p>
    <w:p w14:paraId="59A2FA97" w14:textId="77777777" w:rsidR="00BA5E20" w:rsidRPr="00BA5E20" w:rsidRDefault="00BA5E20" w:rsidP="00BA5E20">
      <w:pPr>
        <w:rPr>
          <w:snapToGrid w:val="0"/>
          <w:szCs w:val="22"/>
        </w:rPr>
      </w:pPr>
    </w:p>
    <w:p w14:paraId="5C74650B" w14:textId="77777777" w:rsidR="00BA5E20" w:rsidRPr="00BA5E20" w:rsidRDefault="00BA5E20" w:rsidP="00BA5E20">
      <w:pPr>
        <w:rPr>
          <w:bCs/>
          <w:snapToGrid w:val="0"/>
          <w:szCs w:val="22"/>
        </w:rPr>
      </w:pPr>
      <w:r w:rsidRPr="00BA5E20">
        <w:rPr>
          <w:b/>
          <w:snapToGrid w:val="0"/>
          <w:szCs w:val="22"/>
        </w:rPr>
        <w:tab/>
      </w:r>
      <w:r w:rsidRPr="00BA5E20">
        <w:rPr>
          <w:bCs/>
          <w:snapToGrid w:val="0"/>
          <w:szCs w:val="22"/>
        </w:rPr>
        <w:t>There being no further amendments, the Bill, as amended, was read the third time, passed and ordered returned to the House of Representatives with amendments.</w:t>
      </w:r>
    </w:p>
    <w:p w14:paraId="7855504D" w14:textId="77777777" w:rsidR="00BA5E20" w:rsidRPr="00BA5E20" w:rsidRDefault="00BA5E20" w:rsidP="00BA5E20">
      <w:pPr>
        <w:rPr>
          <w:color w:val="auto"/>
          <w:szCs w:val="22"/>
        </w:rPr>
      </w:pPr>
    </w:p>
    <w:p w14:paraId="7BF69D18" w14:textId="77777777" w:rsidR="00BA5E20" w:rsidRPr="00BA5E20" w:rsidRDefault="00BA5E20" w:rsidP="00BA5E20">
      <w:pPr>
        <w:ind w:firstLine="216"/>
        <w:jc w:val="center"/>
        <w:rPr>
          <w:b/>
          <w:szCs w:val="22"/>
        </w:rPr>
      </w:pPr>
      <w:r w:rsidRPr="00BA5E20">
        <w:rPr>
          <w:b/>
          <w:szCs w:val="22"/>
        </w:rPr>
        <w:t>LOCAL APPOINTMENTS</w:t>
      </w:r>
    </w:p>
    <w:p w14:paraId="3EF59D20" w14:textId="77777777" w:rsidR="00BA5E20" w:rsidRPr="00BA5E20" w:rsidRDefault="00BA5E20" w:rsidP="00BA5E20">
      <w:pPr>
        <w:ind w:firstLine="216"/>
        <w:jc w:val="center"/>
        <w:rPr>
          <w:b/>
          <w:szCs w:val="22"/>
        </w:rPr>
      </w:pPr>
      <w:r w:rsidRPr="00BA5E20">
        <w:rPr>
          <w:b/>
          <w:szCs w:val="22"/>
        </w:rPr>
        <w:t>Confirmations</w:t>
      </w:r>
    </w:p>
    <w:p w14:paraId="6F99B4C1" w14:textId="77777777" w:rsidR="00BA5E20" w:rsidRPr="00BA5E20" w:rsidRDefault="00BA5E20" w:rsidP="00BA5E20">
      <w:pPr>
        <w:ind w:firstLine="216"/>
        <w:rPr>
          <w:szCs w:val="22"/>
        </w:rPr>
      </w:pPr>
      <w:r w:rsidRPr="00BA5E20">
        <w:rPr>
          <w:szCs w:val="22"/>
        </w:rPr>
        <w:t>Having received a favorable report from the Senate, the following appointments were confirmed in open session:</w:t>
      </w:r>
    </w:p>
    <w:p w14:paraId="76B85209" w14:textId="77777777" w:rsidR="00BA5E20" w:rsidRPr="00BA5E20" w:rsidRDefault="00BA5E20" w:rsidP="00BA5E20">
      <w:pPr>
        <w:ind w:firstLine="216"/>
        <w:rPr>
          <w:szCs w:val="22"/>
        </w:rPr>
      </w:pPr>
    </w:p>
    <w:p w14:paraId="18302247" w14:textId="77777777" w:rsidR="00BA5E20" w:rsidRPr="00BA5E20" w:rsidRDefault="00BA5E20" w:rsidP="00BA5E20">
      <w:pPr>
        <w:keepNext/>
        <w:ind w:firstLine="216"/>
        <w:rPr>
          <w:szCs w:val="22"/>
          <w:u w:val="single"/>
        </w:rPr>
      </w:pPr>
      <w:r w:rsidRPr="00BA5E20">
        <w:rPr>
          <w:szCs w:val="22"/>
          <w:u w:val="single"/>
        </w:rPr>
        <w:t>Initial Appointment, Anderson County Magistrate, with the term to commence April 30, 2023, and to expire April 30, 2027</w:t>
      </w:r>
    </w:p>
    <w:p w14:paraId="099FACC7" w14:textId="77777777" w:rsidR="00BA5E20" w:rsidRPr="00BA5E20" w:rsidRDefault="00BA5E20" w:rsidP="00BA5E20">
      <w:pPr>
        <w:ind w:firstLine="216"/>
        <w:rPr>
          <w:szCs w:val="22"/>
        </w:rPr>
      </w:pPr>
      <w:r w:rsidRPr="00BA5E20">
        <w:rPr>
          <w:szCs w:val="22"/>
        </w:rPr>
        <w:t>Jeremy Pickens, 262 Public Well Rd., Anderson, SC 29626-5859</w:t>
      </w:r>
      <w:r w:rsidRPr="00BA5E20">
        <w:rPr>
          <w:i/>
          <w:szCs w:val="22"/>
        </w:rPr>
        <w:t xml:space="preserve"> VICE </w:t>
      </w:r>
      <w:r w:rsidRPr="00BA5E20">
        <w:rPr>
          <w:szCs w:val="22"/>
        </w:rPr>
        <w:t>Ronald W. Whitman</w:t>
      </w:r>
    </w:p>
    <w:p w14:paraId="4DB3FD7F" w14:textId="77777777" w:rsidR="00BA5E20" w:rsidRPr="00BA5E20" w:rsidRDefault="00BA5E20" w:rsidP="00BA5E20">
      <w:pPr>
        <w:ind w:firstLine="216"/>
        <w:rPr>
          <w:szCs w:val="22"/>
        </w:rPr>
      </w:pPr>
    </w:p>
    <w:p w14:paraId="0D10DB9D" w14:textId="77777777" w:rsidR="00BA5E20" w:rsidRPr="00BA5E20" w:rsidRDefault="00BA5E20" w:rsidP="00BA5E20">
      <w:pPr>
        <w:keepNext/>
        <w:ind w:firstLine="216"/>
        <w:rPr>
          <w:szCs w:val="22"/>
          <w:u w:val="single"/>
        </w:rPr>
      </w:pPr>
      <w:r w:rsidRPr="00BA5E20">
        <w:rPr>
          <w:szCs w:val="22"/>
          <w:u w:val="single"/>
        </w:rPr>
        <w:t>Initial Appointment, Anderson County Magistrate, with the term to commence April 30, 2023, and to expire April 30, 2027</w:t>
      </w:r>
    </w:p>
    <w:p w14:paraId="5AC5CDC8" w14:textId="77777777" w:rsidR="00BA5E20" w:rsidRPr="00BA5E20" w:rsidRDefault="00BA5E20" w:rsidP="00BA5E20">
      <w:pPr>
        <w:ind w:firstLine="216"/>
        <w:rPr>
          <w:szCs w:val="22"/>
        </w:rPr>
      </w:pPr>
      <w:r w:rsidRPr="00BA5E20">
        <w:rPr>
          <w:szCs w:val="22"/>
        </w:rPr>
        <w:t>Ronald Gambrell, 205 Ashley Downs, Anderson, SC 29621-2408</w:t>
      </w:r>
      <w:r w:rsidRPr="00BA5E20">
        <w:rPr>
          <w:i/>
          <w:szCs w:val="22"/>
        </w:rPr>
        <w:t xml:space="preserve"> VICE </w:t>
      </w:r>
      <w:r w:rsidRPr="00BA5E20">
        <w:rPr>
          <w:szCs w:val="22"/>
        </w:rPr>
        <w:t>Denise Malone</w:t>
      </w:r>
    </w:p>
    <w:p w14:paraId="16500F80"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186F5EDE" w14:textId="77777777" w:rsidR="00BA5E20" w:rsidRPr="00BA5E20" w:rsidRDefault="00BA5E20" w:rsidP="00BA5E20">
      <w:pPr>
        <w:ind w:firstLine="216"/>
        <w:rPr>
          <w:szCs w:val="22"/>
        </w:rPr>
      </w:pPr>
      <w:r w:rsidRPr="00BA5E20">
        <w:rPr>
          <w:szCs w:val="22"/>
        </w:rPr>
        <w:t>Mary Frances Cole, 127 Royal Drive, Williamston, SC 29697-2046</w:t>
      </w:r>
    </w:p>
    <w:p w14:paraId="03973B6D" w14:textId="77777777" w:rsidR="00BA5E20" w:rsidRPr="00BA5E20" w:rsidRDefault="00BA5E20" w:rsidP="00BA5E20">
      <w:pPr>
        <w:ind w:firstLine="216"/>
        <w:rPr>
          <w:szCs w:val="22"/>
        </w:rPr>
      </w:pPr>
    </w:p>
    <w:p w14:paraId="5BCF70BB"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40248F40" w14:textId="77777777" w:rsidR="00BA5E20" w:rsidRPr="00BA5E20" w:rsidRDefault="00BA5E20" w:rsidP="00BA5E20">
      <w:pPr>
        <w:ind w:firstLine="216"/>
        <w:rPr>
          <w:szCs w:val="22"/>
        </w:rPr>
      </w:pPr>
      <w:r w:rsidRPr="00BA5E20">
        <w:rPr>
          <w:szCs w:val="22"/>
        </w:rPr>
        <w:t>Nancy W. Devine, 121 Wilson Road, Williamston, SC 29697-9723</w:t>
      </w:r>
    </w:p>
    <w:p w14:paraId="5AA1316D" w14:textId="77777777" w:rsidR="00BA5E20" w:rsidRPr="00BA5E20" w:rsidRDefault="00BA5E20" w:rsidP="00BA5E20">
      <w:pPr>
        <w:ind w:firstLine="216"/>
        <w:rPr>
          <w:szCs w:val="22"/>
        </w:rPr>
      </w:pPr>
    </w:p>
    <w:p w14:paraId="55985181"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4F7BB819" w14:textId="77777777" w:rsidR="00BA5E20" w:rsidRPr="00BA5E20" w:rsidRDefault="00BA5E20" w:rsidP="00BA5E20">
      <w:pPr>
        <w:ind w:firstLine="216"/>
        <w:rPr>
          <w:szCs w:val="22"/>
        </w:rPr>
      </w:pPr>
      <w:r w:rsidRPr="00BA5E20">
        <w:rPr>
          <w:szCs w:val="22"/>
        </w:rPr>
        <w:t>Linda C. Dudley-Graham, Post Office Box 863, Iva, SC 29655-0863</w:t>
      </w:r>
    </w:p>
    <w:p w14:paraId="5852890C" w14:textId="77777777" w:rsidR="00BA5E20" w:rsidRPr="00BA5E20" w:rsidRDefault="00BA5E20" w:rsidP="00BA5E20">
      <w:pPr>
        <w:ind w:firstLine="216"/>
        <w:rPr>
          <w:szCs w:val="22"/>
        </w:rPr>
      </w:pPr>
    </w:p>
    <w:p w14:paraId="716075C3"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1C92A2F7" w14:textId="77777777" w:rsidR="00BA5E20" w:rsidRPr="00BA5E20" w:rsidRDefault="00BA5E20" w:rsidP="00BA5E20">
      <w:pPr>
        <w:ind w:firstLine="216"/>
        <w:rPr>
          <w:szCs w:val="22"/>
        </w:rPr>
      </w:pPr>
      <w:r w:rsidRPr="00BA5E20">
        <w:rPr>
          <w:szCs w:val="22"/>
        </w:rPr>
        <w:t>James Wesley White, 152 Buckland Drive, Anderson, SC 29621-3686</w:t>
      </w:r>
    </w:p>
    <w:p w14:paraId="4082B193" w14:textId="77777777" w:rsidR="00BA5E20" w:rsidRPr="00BA5E20" w:rsidRDefault="00BA5E20" w:rsidP="00BA5E20">
      <w:pPr>
        <w:ind w:firstLine="216"/>
        <w:rPr>
          <w:szCs w:val="22"/>
        </w:rPr>
      </w:pPr>
    </w:p>
    <w:p w14:paraId="70E3380E"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57EA6141" w14:textId="77777777" w:rsidR="00BA5E20" w:rsidRPr="00BA5E20" w:rsidRDefault="00BA5E20" w:rsidP="00BA5E20">
      <w:pPr>
        <w:ind w:firstLine="216"/>
        <w:rPr>
          <w:szCs w:val="22"/>
        </w:rPr>
      </w:pPr>
      <w:r w:rsidRPr="00BA5E20">
        <w:rPr>
          <w:szCs w:val="22"/>
        </w:rPr>
        <w:t>Matthew Lollis, 111 Cliftons Landing Drive, Anderson, SC 29625-6243</w:t>
      </w:r>
    </w:p>
    <w:p w14:paraId="55A1D14E" w14:textId="77777777" w:rsidR="00BA5E20" w:rsidRPr="00BA5E20" w:rsidRDefault="00BA5E20" w:rsidP="00BA5E20">
      <w:pPr>
        <w:ind w:firstLine="216"/>
        <w:rPr>
          <w:szCs w:val="22"/>
        </w:rPr>
      </w:pPr>
    </w:p>
    <w:p w14:paraId="3BE77D3F"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3ABCA08B" w14:textId="77777777" w:rsidR="00BA5E20" w:rsidRPr="00BA5E20" w:rsidRDefault="00BA5E20" w:rsidP="00BA5E20">
      <w:pPr>
        <w:ind w:firstLine="216"/>
        <w:rPr>
          <w:szCs w:val="22"/>
        </w:rPr>
      </w:pPr>
      <w:r w:rsidRPr="00BA5E20">
        <w:rPr>
          <w:szCs w:val="22"/>
        </w:rPr>
        <w:t>Sherry Mattison, 309 Oakwood Estates Drive, Anderson, SC 29621-2471</w:t>
      </w:r>
    </w:p>
    <w:p w14:paraId="7167D959" w14:textId="77777777" w:rsidR="00BA5E20" w:rsidRPr="00BA5E20" w:rsidRDefault="00BA5E20" w:rsidP="00BA5E20">
      <w:pPr>
        <w:ind w:firstLine="216"/>
        <w:rPr>
          <w:szCs w:val="22"/>
        </w:rPr>
      </w:pPr>
    </w:p>
    <w:p w14:paraId="380A17E7"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7643DA66" w14:textId="77777777" w:rsidR="00BA5E20" w:rsidRPr="00BA5E20" w:rsidRDefault="00BA5E20" w:rsidP="00BA5E20">
      <w:pPr>
        <w:ind w:firstLine="216"/>
        <w:rPr>
          <w:szCs w:val="22"/>
        </w:rPr>
      </w:pPr>
      <w:r w:rsidRPr="00BA5E20">
        <w:rPr>
          <w:szCs w:val="22"/>
        </w:rPr>
        <w:t>Samuel Thompson Tucker III, 230 Grace Lane, Piedmont, SC 29673-7710</w:t>
      </w:r>
    </w:p>
    <w:p w14:paraId="241E60F6" w14:textId="77777777" w:rsidR="00BA5E20" w:rsidRPr="00BA5E20" w:rsidRDefault="00BA5E20" w:rsidP="00BA5E20">
      <w:pPr>
        <w:ind w:firstLine="216"/>
        <w:rPr>
          <w:szCs w:val="22"/>
        </w:rPr>
      </w:pPr>
    </w:p>
    <w:p w14:paraId="3C7A720B"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4075DE12" w14:textId="77777777" w:rsidR="00BA5E20" w:rsidRPr="00BA5E20" w:rsidRDefault="00BA5E20" w:rsidP="00BA5E20">
      <w:pPr>
        <w:ind w:firstLine="216"/>
        <w:rPr>
          <w:szCs w:val="22"/>
        </w:rPr>
      </w:pPr>
      <w:r w:rsidRPr="00BA5E20">
        <w:rPr>
          <w:szCs w:val="22"/>
        </w:rPr>
        <w:t>William Dan Sharp, 2402 East North Avenue, Anderson, SC 29625-2903</w:t>
      </w:r>
    </w:p>
    <w:p w14:paraId="04D53CB9" w14:textId="77777777" w:rsidR="00BA5E20" w:rsidRPr="00BA5E20" w:rsidRDefault="00BA5E20" w:rsidP="00BA5E20">
      <w:pPr>
        <w:ind w:firstLine="216"/>
        <w:rPr>
          <w:szCs w:val="22"/>
        </w:rPr>
      </w:pPr>
    </w:p>
    <w:p w14:paraId="03873311" w14:textId="77777777" w:rsidR="00BA5E20" w:rsidRPr="00BA5E20" w:rsidRDefault="00BA5E20" w:rsidP="00BA5E20">
      <w:pPr>
        <w:keepNext/>
        <w:ind w:firstLine="216"/>
        <w:rPr>
          <w:szCs w:val="22"/>
          <w:u w:val="single"/>
        </w:rPr>
      </w:pPr>
      <w:r w:rsidRPr="00BA5E20">
        <w:rPr>
          <w:szCs w:val="22"/>
          <w:u w:val="single"/>
        </w:rPr>
        <w:t>Reappointment, Anderson County Magistrate, with the term to commence April 30, 2023, and to expire April 30, 2027</w:t>
      </w:r>
    </w:p>
    <w:p w14:paraId="74BECCF1" w14:textId="77777777" w:rsidR="00BA5E20" w:rsidRPr="00BA5E20" w:rsidRDefault="00BA5E20" w:rsidP="00BA5E20">
      <w:pPr>
        <w:ind w:firstLine="216"/>
        <w:rPr>
          <w:szCs w:val="22"/>
        </w:rPr>
      </w:pPr>
      <w:r w:rsidRPr="00BA5E20">
        <w:rPr>
          <w:szCs w:val="22"/>
        </w:rPr>
        <w:t>J. Darrell Green, Jr., 103 Lusk Street, Honea Path, SC 29654-1317</w:t>
      </w:r>
    </w:p>
    <w:p w14:paraId="56C93B7A" w14:textId="77777777" w:rsidR="00BA5E20" w:rsidRDefault="00BA5E20" w:rsidP="00BA5E20">
      <w:pPr>
        <w:ind w:firstLine="216"/>
        <w:rPr>
          <w:szCs w:val="22"/>
        </w:rPr>
      </w:pPr>
    </w:p>
    <w:p w14:paraId="6604DD10" w14:textId="77777777" w:rsidR="002E1676" w:rsidRPr="00BA5E20" w:rsidRDefault="002E1676" w:rsidP="00BA5E20">
      <w:pPr>
        <w:ind w:firstLine="216"/>
        <w:rPr>
          <w:szCs w:val="22"/>
        </w:rPr>
      </w:pPr>
    </w:p>
    <w:p w14:paraId="00FB8FF7" w14:textId="77777777" w:rsidR="00BA5E20" w:rsidRPr="00BA5E20" w:rsidRDefault="00BA5E20" w:rsidP="00BA5E20">
      <w:pPr>
        <w:tabs>
          <w:tab w:val="center" w:pos="4320"/>
          <w:tab w:val="right" w:pos="8640"/>
        </w:tabs>
        <w:jc w:val="center"/>
        <w:rPr>
          <w:b/>
          <w:szCs w:val="22"/>
        </w:rPr>
      </w:pPr>
      <w:r w:rsidRPr="00BA5E20">
        <w:rPr>
          <w:b/>
          <w:szCs w:val="22"/>
        </w:rPr>
        <w:t>Motion Adopted</w:t>
      </w:r>
    </w:p>
    <w:p w14:paraId="4DCEA5A3" w14:textId="77777777" w:rsidR="00BA5E20" w:rsidRPr="00BA5E20" w:rsidRDefault="00BA5E20" w:rsidP="00BA5E20">
      <w:pPr>
        <w:tabs>
          <w:tab w:val="right" w:pos="8640"/>
        </w:tabs>
        <w:rPr>
          <w:szCs w:val="22"/>
        </w:rPr>
      </w:pPr>
      <w:r w:rsidRPr="00BA5E20">
        <w:rPr>
          <w:szCs w:val="22"/>
        </w:rPr>
        <w:tab/>
        <w:t>On motion of Senator MASSEY, the Senate agreed to stand adjourned.</w:t>
      </w:r>
    </w:p>
    <w:p w14:paraId="0BB52CD2" w14:textId="77777777" w:rsidR="00BA5E20" w:rsidRDefault="00BA5E20" w:rsidP="00BA5E20">
      <w:pPr>
        <w:tabs>
          <w:tab w:val="right" w:pos="8640"/>
        </w:tabs>
        <w:rPr>
          <w:szCs w:val="22"/>
        </w:rPr>
      </w:pPr>
    </w:p>
    <w:p w14:paraId="71DE71A6" w14:textId="77777777" w:rsidR="00BA5E20" w:rsidRPr="00BA5E20" w:rsidRDefault="00BA5E20" w:rsidP="00BA5E2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A5E20">
        <w:rPr>
          <w:b/>
          <w:szCs w:val="22"/>
        </w:rPr>
        <w:t>MOTION ADOPTED</w:t>
      </w:r>
    </w:p>
    <w:p w14:paraId="7DBAE902" w14:textId="77777777" w:rsidR="00BA5E20" w:rsidRPr="00BA5E20" w:rsidRDefault="00BA5E20" w:rsidP="00BA5E2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A5E20">
        <w:rPr>
          <w:szCs w:val="22"/>
        </w:rPr>
        <w:tab/>
      </w:r>
      <w:r w:rsidRPr="00BA5E20">
        <w:rPr>
          <w:szCs w:val="22"/>
        </w:rPr>
        <w:tab/>
        <w:t xml:space="preserve">On motion of Senators GOLDFINCH and RANKIN, with unanimous consent, the Senate stood adjourned out of respect to the memory of Mrs. Elizabeth Louise Floyd Marsh of Conway, S.C.  Elizabeth was a graduate of Conway High School and Coastal Carolina University.  She worked as a paralegal for many years before staying home to raise her children.  Elizabeth was an active member of Kingston Presbyterian Church where she sang in the choir and served as an elder, deacon and Sunday school teacher.  She was a lifelong Girl Scout who enjoyed reading and spending time at the beach and outdoors. Elizabeth was a loving wife and devoted mother who will be dearly missed. </w:t>
      </w:r>
    </w:p>
    <w:p w14:paraId="0689EDBD" w14:textId="77777777" w:rsidR="00BA5E20" w:rsidRPr="00BA5E20" w:rsidRDefault="00BA5E20" w:rsidP="00BA5E20">
      <w:pPr>
        <w:tabs>
          <w:tab w:val="right" w:pos="8640"/>
        </w:tabs>
        <w:rPr>
          <w:szCs w:val="22"/>
        </w:rPr>
      </w:pPr>
    </w:p>
    <w:p w14:paraId="74721072" w14:textId="77777777" w:rsidR="00BA5E20" w:rsidRPr="00BA5E20" w:rsidRDefault="00BA5E20" w:rsidP="00BA5E20">
      <w:pPr>
        <w:keepLines/>
        <w:tabs>
          <w:tab w:val="right" w:pos="8640"/>
        </w:tabs>
        <w:jc w:val="center"/>
        <w:rPr>
          <w:szCs w:val="22"/>
        </w:rPr>
      </w:pPr>
      <w:r w:rsidRPr="00BA5E20">
        <w:rPr>
          <w:b/>
          <w:szCs w:val="22"/>
        </w:rPr>
        <w:t>ADJOURNMENT</w:t>
      </w:r>
    </w:p>
    <w:p w14:paraId="56EDECBC" w14:textId="77777777" w:rsidR="00BA5E20" w:rsidRPr="00BA5E20" w:rsidRDefault="00BA5E20" w:rsidP="00BA5E20">
      <w:pPr>
        <w:keepLines/>
        <w:tabs>
          <w:tab w:val="right" w:pos="8640"/>
        </w:tabs>
        <w:rPr>
          <w:szCs w:val="22"/>
        </w:rPr>
      </w:pPr>
      <w:r w:rsidRPr="00BA5E20">
        <w:rPr>
          <w:szCs w:val="22"/>
        </w:rPr>
        <w:tab/>
        <w:t>At 3:48 P.M., on motion of Senator MASSEY, the Senate adjourned to meet tomorrow at 11:00 A.M.</w:t>
      </w:r>
    </w:p>
    <w:p w14:paraId="009FC3F0" w14:textId="77777777" w:rsidR="00BA5E20" w:rsidRPr="00BA5E20" w:rsidRDefault="00BA5E20" w:rsidP="00BA5E20">
      <w:pPr>
        <w:keepLines/>
        <w:tabs>
          <w:tab w:val="right" w:pos="8640"/>
        </w:tabs>
        <w:rPr>
          <w:szCs w:val="22"/>
        </w:rPr>
      </w:pPr>
    </w:p>
    <w:p w14:paraId="0C2C8749" w14:textId="77777777" w:rsidR="00BA5E20" w:rsidRPr="00BA5E20" w:rsidRDefault="00BA5E20" w:rsidP="00BA5E20">
      <w:pPr>
        <w:keepLines/>
        <w:tabs>
          <w:tab w:val="right" w:pos="8640"/>
        </w:tabs>
        <w:jc w:val="center"/>
        <w:rPr>
          <w:szCs w:val="22"/>
        </w:rPr>
      </w:pPr>
      <w:r w:rsidRPr="00BA5E20">
        <w:rPr>
          <w:szCs w:val="22"/>
        </w:rPr>
        <w:t>* * *</w:t>
      </w:r>
    </w:p>
    <w:p w14:paraId="234EBEBC" w14:textId="77777777" w:rsidR="00BA5E20" w:rsidRPr="00BA5E20" w:rsidRDefault="00BA5E20" w:rsidP="00BA5E20">
      <w:pPr>
        <w:tabs>
          <w:tab w:val="right" w:pos="8640"/>
        </w:tabs>
        <w:rPr>
          <w:szCs w:val="22"/>
        </w:rPr>
      </w:pPr>
    </w:p>
    <w:sectPr w:rsidR="00BA5E20" w:rsidRPr="00BA5E20" w:rsidSect="00F966FC">
      <w:headerReference w:type="default" r:id="rId7"/>
      <w:footerReference w:type="default" r:id="rId8"/>
      <w:footerReference w:type="first" r:id="rId9"/>
      <w:type w:val="continuous"/>
      <w:pgSz w:w="12240" w:h="15840"/>
      <w:pgMar w:top="1008" w:right="4666" w:bottom="3499" w:left="1238" w:header="1008" w:footer="3499" w:gutter="0"/>
      <w:pgNumType w:start="20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5C0A" w14:textId="77777777" w:rsidR="00BA5E20" w:rsidRDefault="00BA5E20">
      <w:r>
        <w:separator/>
      </w:r>
    </w:p>
  </w:endnote>
  <w:endnote w:type="continuationSeparator" w:id="0">
    <w:p w14:paraId="35454B9D" w14:textId="77777777" w:rsidR="00BA5E20" w:rsidRDefault="00BA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851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D8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6DED" w14:textId="77777777" w:rsidR="00BA5E20" w:rsidRDefault="00BA5E20">
      <w:r>
        <w:separator/>
      </w:r>
    </w:p>
  </w:footnote>
  <w:footnote w:type="continuationSeparator" w:id="0">
    <w:p w14:paraId="458B7280" w14:textId="77777777" w:rsidR="00BA5E20" w:rsidRDefault="00BA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B403" w14:textId="1857ED7F" w:rsidR="002960F7" w:rsidRPr="00BB21DE" w:rsidRDefault="00BA5E20">
    <w:pPr>
      <w:pStyle w:val="Header"/>
      <w:spacing w:after="120"/>
      <w:jc w:val="center"/>
      <w:rPr>
        <w:b/>
      </w:rPr>
    </w:pPr>
    <w:r>
      <w:rPr>
        <w:b/>
      </w:rPr>
      <w:t>WEDNESDAY, APRIL 12,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2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3C66"/>
    <w:rsid w:val="002C5883"/>
    <w:rsid w:val="002D49C0"/>
    <w:rsid w:val="002D6956"/>
    <w:rsid w:val="002D718F"/>
    <w:rsid w:val="002D7A66"/>
    <w:rsid w:val="002E01BA"/>
    <w:rsid w:val="002E1676"/>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0523"/>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17556"/>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5EA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3C84"/>
    <w:rsid w:val="00923BD6"/>
    <w:rsid w:val="00923E16"/>
    <w:rsid w:val="00924F96"/>
    <w:rsid w:val="00940EBB"/>
    <w:rsid w:val="00951A08"/>
    <w:rsid w:val="00952D63"/>
    <w:rsid w:val="00965D93"/>
    <w:rsid w:val="00974FC2"/>
    <w:rsid w:val="00977355"/>
    <w:rsid w:val="00980164"/>
    <w:rsid w:val="0098366A"/>
    <w:rsid w:val="009A5642"/>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5E20"/>
    <w:rsid w:val="00BA6720"/>
    <w:rsid w:val="00BB21DE"/>
    <w:rsid w:val="00BE2F0F"/>
    <w:rsid w:val="00BF66CA"/>
    <w:rsid w:val="00C009E1"/>
    <w:rsid w:val="00C00FB0"/>
    <w:rsid w:val="00C04BF2"/>
    <w:rsid w:val="00C068FC"/>
    <w:rsid w:val="00C10C5E"/>
    <w:rsid w:val="00C129A5"/>
    <w:rsid w:val="00C15424"/>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23A3"/>
    <w:rsid w:val="00D66B41"/>
    <w:rsid w:val="00D7282B"/>
    <w:rsid w:val="00D860AA"/>
    <w:rsid w:val="00D90D45"/>
    <w:rsid w:val="00DA4E59"/>
    <w:rsid w:val="00DB0A54"/>
    <w:rsid w:val="00DB567E"/>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2AF"/>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17DE"/>
    <w:rsid w:val="00EF4D8E"/>
    <w:rsid w:val="00EF60FF"/>
    <w:rsid w:val="00F01451"/>
    <w:rsid w:val="00F02106"/>
    <w:rsid w:val="00F15E49"/>
    <w:rsid w:val="00F17076"/>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66FC"/>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9F913"/>
  <w15:docId w15:val="{FB6AAFD8-83B9-4DEC-BFA5-D07229A7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BA5E20"/>
    <w:rPr>
      <w:b/>
      <w:color w:val="000000"/>
      <w:sz w:val="22"/>
    </w:rPr>
  </w:style>
  <w:style w:type="character" w:customStyle="1" w:styleId="Heading2Char">
    <w:name w:val="Heading 2 Char"/>
    <w:basedOn w:val="DefaultParagraphFont"/>
    <w:link w:val="Heading2"/>
    <w:rsid w:val="00BA5E20"/>
    <w:rPr>
      <w:color w:val="000000"/>
      <w:sz w:val="22"/>
      <w:u w:val="single"/>
    </w:rPr>
  </w:style>
  <w:style w:type="character" w:customStyle="1" w:styleId="Heading3Char">
    <w:name w:val="Heading 3 Char"/>
    <w:basedOn w:val="DefaultParagraphFont"/>
    <w:link w:val="Heading3"/>
    <w:rsid w:val="00BA5E20"/>
    <w:rPr>
      <w:b/>
      <w:color w:val="000000"/>
      <w:sz w:val="22"/>
    </w:rPr>
  </w:style>
  <w:style w:type="character" w:customStyle="1" w:styleId="Heading4Char">
    <w:name w:val="Heading 4 Char"/>
    <w:basedOn w:val="DefaultParagraphFont"/>
    <w:link w:val="Heading4"/>
    <w:rsid w:val="00BA5E20"/>
    <w:rPr>
      <w:b/>
      <w:color w:val="000000"/>
      <w:sz w:val="32"/>
    </w:rPr>
  </w:style>
  <w:style w:type="character" w:customStyle="1" w:styleId="Heading5Char">
    <w:name w:val="Heading 5 Char"/>
    <w:basedOn w:val="DefaultParagraphFont"/>
    <w:link w:val="Heading5"/>
    <w:rsid w:val="00BA5E20"/>
    <w:rPr>
      <w:b/>
      <w:color w:val="000000"/>
      <w:sz w:val="21"/>
    </w:rPr>
  </w:style>
  <w:style w:type="character" w:customStyle="1" w:styleId="Heading6Char">
    <w:name w:val="Heading 6 Char"/>
    <w:basedOn w:val="DefaultParagraphFont"/>
    <w:link w:val="Heading6"/>
    <w:rsid w:val="00BA5E20"/>
    <w:rPr>
      <w:b/>
      <w:color w:val="000000"/>
      <w:sz w:val="21"/>
    </w:rPr>
  </w:style>
  <w:style w:type="paragraph" w:customStyle="1" w:styleId="msonormal0">
    <w:name w:val="msonormal"/>
    <w:basedOn w:val="Normal"/>
    <w:rsid w:val="00BA5E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A5E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A5E20"/>
    <w:rPr>
      <w:color w:val="000000"/>
      <w:sz w:val="22"/>
    </w:rPr>
  </w:style>
  <w:style w:type="character" w:customStyle="1" w:styleId="TitleChar">
    <w:name w:val="Title Char"/>
    <w:basedOn w:val="DefaultParagraphFont"/>
    <w:link w:val="Title"/>
    <w:rsid w:val="00BA5E20"/>
    <w:rPr>
      <w:b/>
      <w:color w:val="000000"/>
      <w:sz w:val="22"/>
    </w:rPr>
  </w:style>
  <w:style w:type="paragraph" w:customStyle="1" w:styleId="scamendlanginstruction">
    <w:name w:val="sc_amend_langinstruction"/>
    <w:qFormat/>
    <w:rsid w:val="00BA5E20"/>
    <w:pPr>
      <w:widowControl w:val="0"/>
      <w:spacing w:before="480" w:after="480"/>
    </w:pPr>
    <w:rPr>
      <w:sz w:val="28"/>
      <w:szCs w:val="28"/>
    </w:rPr>
  </w:style>
  <w:style w:type="paragraph" w:customStyle="1" w:styleId="scamendtitleconform">
    <w:name w:val="sc_amend_titleconform"/>
    <w:qFormat/>
    <w:rsid w:val="00BA5E20"/>
    <w:pPr>
      <w:widowControl w:val="0"/>
      <w:ind w:left="216"/>
    </w:pPr>
    <w:rPr>
      <w:sz w:val="28"/>
      <w:szCs w:val="28"/>
    </w:rPr>
  </w:style>
  <w:style w:type="paragraph" w:customStyle="1" w:styleId="scamendconformline">
    <w:name w:val="sc_amend_conformline"/>
    <w:qFormat/>
    <w:rsid w:val="00BA5E20"/>
    <w:pPr>
      <w:widowControl w:val="0"/>
      <w:spacing w:before="720"/>
      <w:ind w:left="216"/>
    </w:pPr>
    <w:rPr>
      <w:sz w:val="28"/>
      <w:szCs w:val="28"/>
    </w:rPr>
  </w:style>
  <w:style w:type="paragraph" w:customStyle="1" w:styleId="scnoncodifiedsection">
    <w:name w:val="sc_non_codified_section"/>
    <w:qFormat/>
    <w:rsid w:val="00BA5E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BA5E20"/>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BA5E20"/>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nactingwords">
    <w:name w:val="sc_enacting_words"/>
    <w:qFormat/>
    <w:rsid w:val="00BA5E20"/>
    <w:pPr>
      <w:widowControl w:val="0"/>
      <w:suppressAutoHyphens/>
      <w:spacing w:line="360" w:lineRule="auto"/>
      <w:jc w:val="both"/>
    </w:pPr>
    <w:rPr>
      <w:rFonts w:eastAsia="Calibri"/>
      <w:sz w:val="22"/>
      <w:szCs w:val="22"/>
    </w:rPr>
  </w:style>
  <w:style w:type="paragraph" w:customStyle="1" w:styleId="scemptyline">
    <w:name w:val="sc_empty_line"/>
    <w:qFormat/>
    <w:rsid w:val="00BA5E20"/>
    <w:pPr>
      <w:widowControl w:val="0"/>
      <w:suppressAutoHyphens/>
      <w:spacing w:line="360" w:lineRule="auto"/>
      <w:jc w:val="both"/>
    </w:pPr>
    <w:rPr>
      <w:rFonts w:eastAsia="Calibri"/>
      <w:sz w:val="22"/>
      <w:szCs w:val="22"/>
    </w:rPr>
  </w:style>
  <w:style w:type="paragraph" w:customStyle="1" w:styleId="scnewcodesection">
    <w:name w:val="sc_new_code_section"/>
    <w:qFormat/>
    <w:rsid w:val="00BA5E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BA5E20"/>
    <w:rPr>
      <w:caps w:val="0"/>
      <w:smallCaps w:val="0"/>
      <w:vanish w:val="0"/>
      <w:webHidden w:val="0"/>
      <w:u w:val="single"/>
      <w:vertAlign w:val="baseline"/>
      <w:lang w:val="en-US"/>
      <w:specVanish w:val="0"/>
    </w:rPr>
  </w:style>
  <w:style w:type="character" w:customStyle="1" w:styleId="scstrike">
    <w:name w:val="sc_strike"/>
    <w:uiPriority w:val="1"/>
    <w:qFormat/>
    <w:rsid w:val="00BA5E20"/>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82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FF49E6A7B489C9FD99D65817C627D"/>
        <w:category>
          <w:name w:val="General"/>
          <w:gallery w:val="placeholder"/>
        </w:category>
        <w:types>
          <w:type w:val="bbPlcHdr"/>
        </w:types>
        <w:behaviors>
          <w:behavior w:val="content"/>
        </w:behaviors>
        <w:guid w:val="{5AB7A3B5-8567-4D18-95B3-33923FB3019C}"/>
      </w:docPartPr>
      <w:docPartBody>
        <w:p w:rsidR="00722723" w:rsidRDefault="00DB6545" w:rsidP="00DB6545">
          <w:pPr>
            <w:pStyle w:val="EA8FF49E6A7B489C9FD99D65817C627D"/>
          </w:pPr>
          <w:r>
            <w:rPr>
              <w:rStyle w:val="PlaceholderText"/>
              <w:color w:val="808080"/>
            </w:rPr>
            <w:t>Click or tap here to enter text.</w:t>
          </w:r>
        </w:p>
      </w:docPartBody>
    </w:docPart>
    <w:docPart>
      <w:docPartPr>
        <w:name w:val="25A380B39D064779A2649F1986163877"/>
        <w:category>
          <w:name w:val="General"/>
          <w:gallery w:val="placeholder"/>
        </w:category>
        <w:types>
          <w:type w:val="bbPlcHdr"/>
        </w:types>
        <w:behaviors>
          <w:behavior w:val="content"/>
        </w:behaviors>
        <w:guid w:val="{7B738CEE-FCC9-4A96-8E0C-482A986E436D}"/>
      </w:docPartPr>
      <w:docPartBody>
        <w:p w:rsidR="00722723" w:rsidRDefault="00DB6545" w:rsidP="00DB6545">
          <w:pPr>
            <w:pStyle w:val="25A380B39D064779A2649F1986163877"/>
          </w:pPr>
          <w:r>
            <w:rPr>
              <w:rStyle w:val="PlaceholderText"/>
              <w:color w:val="808080"/>
            </w:rPr>
            <w:t>Click or tap here to enter text.</w:t>
          </w:r>
        </w:p>
      </w:docPartBody>
    </w:docPart>
    <w:docPart>
      <w:docPartPr>
        <w:name w:val="327ECE622ED14326B0E04E84D2672F10"/>
        <w:category>
          <w:name w:val="General"/>
          <w:gallery w:val="placeholder"/>
        </w:category>
        <w:types>
          <w:type w:val="bbPlcHdr"/>
        </w:types>
        <w:behaviors>
          <w:behavior w:val="content"/>
        </w:behaviors>
        <w:guid w:val="{8BADF98E-659B-4BA7-8148-75D847867C1E}"/>
      </w:docPartPr>
      <w:docPartBody>
        <w:p w:rsidR="00722723" w:rsidRDefault="00DB6545" w:rsidP="00DB6545">
          <w:pPr>
            <w:pStyle w:val="327ECE622ED14326B0E04E84D2672F10"/>
          </w:pPr>
          <w:r>
            <w:rPr>
              <w:rStyle w:val="PlaceholderText"/>
              <w:color w:val="808080"/>
            </w:rPr>
            <w:t>Click or tap here to enter text.</w:t>
          </w:r>
        </w:p>
      </w:docPartBody>
    </w:docPart>
    <w:docPart>
      <w:docPartPr>
        <w:name w:val="2DE7BC89371E4AF49AFE3AD2F3D27A82"/>
        <w:category>
          <w:name w:val="General"/>
          <w:gallery w:val="placeholder"/>
        </w:category>
        <w:types>
          <w:type w:val="bbPlcHdr"/>
        </w:types>
        <w:behaviors>
          <w:behavior w:val="content"/>
        </w:behaviors>
        <w:guid w:val="{92B07D17-C98D-4BA9-BDD3-C585CE88D360}"/>
      </w:docPartPr>
      <w:docPartBody>
        <w:p w:rsidR="00722723" w:rsidRDefault="00DB6545" w:rsidP="00DB6545">
          <w:pPr>
            <w:pStyle w:val="2DE7BC89371E4AF49AFE3AD2F3D27A82"/>
          </w:pPr>
          <w:r>
            <w:rPr>
              <w:rStyle w:val="PlaceholderText"/>
              <w:color w:val="808080"/>
            </w:rPr>
            <w:t>Click or tap here to enter text.</w:t>
          </w:r>
        </w:p>
      </w:docPartBody>
    </w:docPart>
    <w:docPart>
      <w:docPartPr>
        <w:name w:val="8934660CC70B4BCB8505366B2CB21157"/>
        <w:category>
          <w:name w:val="General"/>
          <w:gallery w:val="placeholder"/>
        </w:category>
        <w:types>
          <w:type w:val="bbPlcHdr"/>
        </w:types>
        <w:behaviors>
          <w:behavior w:val="content"/>
        </w:behaviors>
        <w:guid w:val="{2B4ADF03-08D8-4B2D-B6C4-762D99254EC1}"/>
      </w:docPartPr>
      <w:docPartBody>
        <w:p w:rsidR="00722723" w:rsidRDefault="00DB6545" w:rsidP="00DB6545">
          <w:pPr>
            <w:pStyle w:val="8934660CC70B4BCB8505366B2CB21157"/>
          </w:pPr>
          <w:r>
            <w:rPr>
              <w:rStyle w:val="PlaceholderText"/>
              <w:color w:val="808080"/>
            </w:rPr>
            <w:t>Click or tap here to enter text.</w:t>
          </w:r>
        </w:p>
      </w:docPartBody>
    </w:docPart>
    <w:docPart>
      <w:docPartPr>
        <w:name w:val="7293DFA20F894E89AECEF5C384887803"/>
        <w:category>
          <w:name w:val="General"/>
          <w:gallery w:val="placeholder"/>
        </w:category>
        <w:types>
          <w:type w:val="bbPlcHdr"/>
        </w:types>
        <w:behaviors>
          <w:behavior w:val="content"/>
        </w:behaviors>
        <w:guid w:val="{320316AB-1A54-4D87-A1AB-86E440DC3617}"/>
      </w:docPartPr>
      <w:docPartBody>
        <w:p w:rsidR="00722723" w:rsidRDefault="00DB6545" w:rsidP="00DB6545">
          <w:pPr>
            <w:pStyle w:val="7293DFA20F894E89AECEF5C384887803"/>
          </w:pPr>
          <w:r>
            <w:rPr>
              <w:rStyle w:val="PlaceholderText"/>
              <w:color w:val="808080"/>
            </w:rPr>
            <w:t>Click or tap here to enter text.</w:t>
          </w:r>
        </w:p>
      </w:docPartBody>
    </w:docPart>
    <w:docPart>
      <w:docPartPr>
        <w:name w:val="F6F0376296754320B948B3DA8D444769"/>
        <w:category>
          <w:name w:val="General"/>
          <w:gallery w:val="placeholder"/>
        </w:category>
        <w:types>
          <w:type w:val="bbPlcHdr"/>
        </w:types>
        <w:behaviors>
          <w:behavior w:val="content"/>
        </w:behaviors>
        <w:guid w:val="{11BF1473-64FD-4897-B3D2-6225C03F2178}"/>
      </w:docPartPr>
      <w:docPartBody>
        <w:p w:rsidR="00722723" w:rsidRDefault="00DB6545" w:rsidP="00DB6545">
          <w:pPr>
            <w:pStyle w:val="F6F0376296754320B948B3DA8D444769"/>
          </w:pPr>
          <w:r>
            <w:rPr>
              <w:rStyle w:val="PlaceholderText"/>
              <w:color w:val="808080"/>
            </w:rPr>
            <w:t>Click or tap here to enter text.</w:t>
          </w:r>
        </w:p>
      </w:docPartBody>
    </w:docPart>
    <w:docPart>
      <w:docPartPr>
        <w:name w:val="D00DB96A1426489CAEFFCA01870050BB"/>
        <w:category>
          <w:name w:val="General"/>
          <w:gallery w:val="placeholder"/>
        </w:category>
        <w:types>
          <w:type w:val="bbPlcHdr"/>
        </w:types>
        <w:behaviors>
          <w:behavior w:val="content"/>
        </w:behaviors>
        <w:guid w:val="{45DFC932-8BB3-4164-9FE2-F4D9AD31DBF8}"/>
      </w:docPartPr>
      <w:docPartBody>
        <w:p w:rsidR="00722723" w:rsidRDefault="00DB6545" w:rsidP="00DB6545">
          <w:pPr>
            <w:pStyle w:val="D00DB96A1426489CAEFFCA01870050BB"/>
          </w:pPr>
          <w:r>
            <w:rPr>
              <w:rStyle w:val="PlaceholderText"/>
              <w:color w:val="808080"/>
            </w:rPr>
            <w:t>Click or tap here to enter text.</w:t>
          </w:r>
        </w:p>
      </w:docPartBody>
    </w:docPart>
    <w:docPart>
      <w:docPartPr>
        <w:name w:val="A94830A750E047DAA15EF948EE75C2B4"/>
        <w:category>
          <w:name w:val="General"/>
          <w:gallery w:val="placeholder"/>
        </w:category>
        <w:types>
          <w:type w:val="bbPlcHdr"/>
        </w:types>
        <w:behaviors>
          <w:behavior w:val="content"/>
        </w:behaviors>
        <w:guid w:val="{2DA1425F-F1E8-4A2E-940F-AB1DA5ADFED6}"/>
      </w:docPartPr>
      <w:docPartBody>
        <w:p w:rsidR="00722723" w:rsidRDefault="00DB6545" w:rsidP="00DB6545">
          <w:pPr>
            <w:pStyle w:val="A94830A750E047DAA15EF948EE75C2B4"/>
          </w:pPr>
          <w:r>
            <w:rPr>
              <w:rStyle w:val="PlaceholderText"/>
              <w:color w:val="808080"/>
            </w:rPr>
            <w:t>Click or tap here to enter text.</w:t>
          </w:r>
        </w:p>
      </w:docPartBody>
    </w:docPart>
    <w:docPart>
      <w:docPartPr>
        <w:name w:val="6B241EFA50E0411DA771F3C3FA41B59D"/>
        <w:category>
          <w:name w:val="General"/>
          <w:gallery w:val="placeholder"/>
        </w:category>
        <w:types>
          <w:type w:val="bbPlcHdr"/>
        </w:types>
        <w:behaviors>
          <w:behavior w:val="content"/>
        </w:behaviors>
        <w:guid w:val="{88B8BC65-E9F6-4AB4-8790-24A6E285F012}"/>
      </w:docPartPr>
      <w:docPartBody>
        <w:p w:rsidR="00722723" w:rsidRDefault="00DB6545" w:rsidP="00DB6545">
          <w:pPr>
            <w:pStyle w:val="6B241EFA50E0411DA771F3C3FA41B59D"/>
          </w:pPr>
          <w:r>
            <w:rPr>
              <w:rStyle w:val="PlaceholderText"/>
              <w:color w:val="808080"/>
            </w:rPr>
            <w:t>Click or tap here to enter text.</w:t>
          </w:r>
        </w:p>
      </w:docPartBody>
    </w:docPart>
    <w:docPart>
      <w:docPartPr>
        <w:name w:val="056A1790914047D7B2AC346052CCAA17"/>
        <w:category>
          <w:name w:val="General"/>
          <w:gallery w:val="placeholder"/>
        </w:category>
        <w:types>
          <w:type w:val="bbPlcHdr"/>
        </w:types>
        <w:behaviors>
          <w:behavior w:val="content"/>
        </w:behaviors>
        <w:guid w:val="{A67999FD-57BF-4FE1-B4DF-82BE6C38CCEA}"/>
      </w:docPartPr>
      <w:docPartBody>
        <w:p w:rsidR="00722723" w:rsidRDefault="00DB6545" w:rsidP="00DB6545">
          <w:pPr>
            <w:pStyle w:val="056A1790914047D7B2AC346052CCAA17"/>
          </w:pPr>
          <w:r>
            <w:rPr>
              <w:rStyle w:val="PlaceholderText"/>
              <w:color w:val="808080"/>
            </w:rPr>
            <w:t>Click or tap here to enter text.</w:t>
          </w:r>
        </w:p>
      </w:docPartBody>
    </w:docPart>
    <w:docPart>
      <w:docPartPr>
        <w:name w:val="BB0D8C19F5CC4EBE9E7CCF1E508F916C"/>
        <w:category>
          <w:name w:val="General"/>
          <w:gallery w:val="placeholder"/>
        </w:category>
        <w:types>
          <w:type w:val="bbPlcHdr"/>
        </w:types>
        <w:behaviors>
          <w:behavior w:val="content"/>
        </w:behaviors>
        <w:guid w:val="{667D6928-7C51-44FF-86A2-BB86CC93054B}"/>
      </w:docPartPr>
      <w:docPartBody>
        <w:p w:rsidR="00722723" w:rsidRDefault="00DB6545" w:rsidP="00DB6545">
          <w:pPr>
            <w:pStyle w:val="BB0D8C19F5CC4EBE9E7CCF1E508F916C"/>
          </w:pPr>
          <w:r>
            <w:rPr>
              <w:rStyle w:val="PlaceholderText"/>
              <w:color w:val="808080"/>
            </w:rPr>
            <w:t>Click or tap here to enter text.</w:t>
          </w:r>
        </w:p>
      </w:docPartBody>
    </w:docPart>
    <w:docPart>
      <w:docPartPr>
        <w:name w:val="6D07EC501F304E33A31272A7F745042D"/>
        <w:category>
          <w:name w:val="General"/>
          <w:gallery w:val="placeholder"/>
        </w:category>
        <w:types>
          <w:type w:val="bbPlcHdr"/>
        </w:types>
        <w:behaviors>
          <w:behavior w:val="content"/>
        </w:behaviors>
        <w:guid w:val="{CC6CDE99-6F4E-4E49-98E2-998E4C798CE4}"/>
      </w:docPartPr>
      <w:docPartBody>
        <w:p w:rsidR="00722723" w:rsidRDefault="00DB6545" w:rsidP="00DB6545">
          <w:pPr>
            <w:pStyle w:val="6D07EC501F304E33A31272A7F745042D"/>
          </w:pPr>
          <w:r>
            <w:rPr>
              <w:rStyle w:val="PlaceholderText"/>
              <w:color w:val="808080"/>
            </w:rPr>
            <w:t>Click or tap here to enter text.</w:t>
          </w:r>
        </w:p>
      </w:docPartBody>
    </w:docPart>
    <w:docPart>
      <w:docPartPr>
        <w:name w:val="3CCD8AFC4ED94A03B665362FA4A081A0"/>
        <w:category>
          <w:name w:val="General"/>
          <w:gallery w:val="placeholder"/>
        </w:category>
        <w:types>
          <w:type w:val="bbPlcHdr"/>
        </w:types>
        <w:behaviors>
          <w:behavior w:val="content"/>
        </w:behaviors>
        <w:guid w:val="{D80016DD-4CDA-422C-BDD4-F8D5B96BCEC4}"/>
      </w:docPartPr>
      <w:docPartBody>
        <w:p w:rsidR="00722723" w:rsidRDefault="00DB6545" w:rsidP="00DB6545">
          <w:pPr>
            <w:pStyle w:val="3CCD8AFC4ED94A03B665362FA4A081A0"/>
          </w:pPr>
          <w:r>
            <w:rPr>
              <w:rStyle w:val="PlaceholderText"/>
              <w:color w:val="808080"/>
            </w:rPr>
            <w:t>Click or tap here to enter text.</w:t>
          </w:r>
        </w:p>
      </w:docPartBody>
    </w:docPart>
    <w:docPart>
      <w:docPartPr>
        <w:name w:val="0B1A8AB699F1403CA5B282135AD29C30"/>
        <w:category>
          <w:name w:val="General"/>
          <w:gallery w:val="placeholder"/>
        </w:category>
        <w:types>
          <w:type w:val="bbPlcHdr"/>
        </w:types>
        <w:behaviors>
          <w:behavior w:val="content"/>
        </w:behaviors>
        <w:guid w:val="{8D2F6C2A-3175-4CCE-8AF4-748C707633C9}"/>
      </w:docPartPr>
      <w:docPartBody>
        <w:p w:rsidR="00722723" w:rsidRDefault="00DB6545" w:rsidP="00DB6545">
          <w:pPr>
            <w:pStyle w:val="0B1A8AB699F1403CA5B282135AD29C30"/>
          </w:pPr>
          <w:r>
            <w:rPr>
              <w:rStyle w:val="PlaceholderText"/>
              <w:color w:val="808080"/>
            </w:rPr>
            <w:t>Click or tap here to enter text.</w:t>
          </w:r>
        </w:p>
      </w:docPartBody>
    </w:docPart>
    <w:docPart>
      <w:docPartPr>
        <w:name w:val="5CFEC499DB0B4AD69EAA9E7FE939F62D"/>
        <w:category>
          <w:name w:val="General"/>
          <w:gallery w:val="placeholder"/>
        </w:category>
        <w:types>
          <w:type w:val="bbPlcHdr"/>
        </w:types>
        <w:behaviors>
          <w:behavior w:val="content"/>
        </w:behaviors>
        <w:guid w:val="{BC22EAEF-DBA8-44BA-ABF2-A154CF49B866}"/>
      </w:docPartPr>
      <w:docPartBody>
        <w:p w:rsidR="00722723" w:rsidRDefault="00DB6545" w:rsidP="00DB6545">
          <w:pPr>
            <w:pStyle w:val="5CFEC499DB0B4AD69EAA9E7FE939F62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45"/>
    <w:rsid w:val="00722723"/>
    <w:rsid w:val="00D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545"/>
  </w:style>
  <w:style w:type="paragraph" w:customStyle="1" w:styleId="EA8FF49E6A7B489C9FD99D65817C627D">
    <w:name w:val="EA8FF49E6A7B489C9FD99D65817C627D"/>
    <w:rsid w:val="00DB6545"/>
  </w:style>
  <w:style w:type="paragraph" w:customStyle="1" w:styleId="25A380B39D064779A2649F1986163877">
    <w:name w:val="25A380B39D064779A2649F1986163877"/>
    <w:rsid w:val="00DB6545"/>
  </w:style>
  <w:style w:type="paragraph" w:customStyle="1" w:styleId="327ECE622ED14326B0E04E84D2672F10">
    <w:name w:val="327ECE622ED14326B0E04E84D2672F10"/>
    <w:rsid w:val="00DB6545"/>
  </w:style>
  <w:style w:type="paragraph" w:customStyle="1" w:styleId="2DE7BC89371E4AF49AFE3AD2F3D27A82">
    <w:name w:val="2DE7BC89371E4AF49AFE3AD2F3D27A82"/>
    <w:rsid w:val="00DB6545"/>
  </w:style>
  <w:style w:type="paragraph" w:customStyle="1" w:styleId="8934660CC70B4BCB8505366B2CB21157">
    <w:name w:val="8934660CC70B4BCB8505366B2CB21157"/>
    <w:rsid w:val="00DB6545"/>
  </w:style>
  <w:style w:type="paragraph" w:customStyle="1" w:styleId="7293DFA20F894E89AECEF5C384887803">
    <w:name w:val="7293DFA20F894E89AECEF5C384887803"/>
    <w:rsid w:val="00DB6545"/>
  </w:style>
  <w:style w:type="paragraph" w:customStyle="1" w:styleId="F6F0376296754320B948B3DA8D444769">
    <w:name w:val="F6F0376296754320B948B3DA8D444769"/>
    <w:rsid w:val="00DB6545"/>
  </w:style>
  <w:style w:type="paragraph" w:customStyle="1" w:styleId="D00DB96A1426489CAEFFCA01870050BB">
    <w:name w:val="D00DB96A1426489CAEFFCA01870050BB"/>
    <w:rsid w:val="00DB6545"/>
  </w:style>
  <w:style w:type="paragraph" w:customStyle="1" w:styleId="A94830A750E047DAA15EF948EE75C2B4">
    <w:name w:val="A94830A750E047DAA15EF948EE75C2B4"/>
    <w:rsid w:val="00DB6545"/>
  </w:style>
  <w:style w:type="paragraph" w:customStyle="1" w:styleId="6B241EFA50E0411DA771F3C3FA41B59D">
    <w:name w:val="6B241EFA50E0411DA771F3C3FA41B59D"/>
    <w:rsid w:val="00DB6545"/>
  </w:style>
  <w:style w:type="paragraph" w:customStyle="1" w:styleId="056A1790914047D7B2AC346052CCAA17">
    <w:name w:val="056A1790914047D7B2AC346052CCAA17"/>
    <w:rsid w:val="00DB6545"/>
  </w:style>
  <w:style w:type="paragraph" w:customStyle="1" w:styleId="BB0D8C19F5CC4EBE9E7CCF1E508F916C">
    <w:name w:val="BB0D8C19F5CC4EBE9E7CCF1E508F916C"/>
    <w:rsid w:val="00DB6545"/>
  </w:style>
  <w:style w:type="paragraph" w:customStyle="1" w:styleId="6D07EC501F304E33A31272A7F745042D">
    <w:name w:val="6D07EC501F304E33A31272A7F745042D"/>
    <w:rsid w:val="00DB6545"/>
  </w:style>
  <w:style w:type="paragraph" w:customStyle="1" w:styleId="3CCD8AFC4ED94A03B665362FA4A081A0">
    <w:name w:val="3CCD8AFC4ED94A03B665362FA4A081A0"/>
    <w:rsid w:val="00DB6545"/>
  </w:style>
  <w:style w:type="paragraph" w:customStyle="1" w:styleId="0B1A8AB699F1403CA5B282135AD29C30">
    <w:name w:val="0B1A8AB699F1403CA5B282135AD29C30"/>
    <w:rsid w:val="00DB6545"/>
  </w:style>
  <w:style w:type="paragraph" w:customStyle="1" w:styleId="5CFEC499DB0B4AD69EAA9E7FE939F62D">
    <w:name w:val="5CFEC499DB0B4AD69EAA9E7FE939F62D"/>
    <w:rsid w:val="00DB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43</TotalTime>
  <Pages>56</Pages>
  <Words>18523</Words>
  <Characters>98379</Characters>
  <Application>Microsoft Office Word</Application>
  <DocSecurity>0</DocSecurity>
  <Lines>819</Lines>
  <Paragraphs>233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14</cp:revision>
  <cp:lastPrinted>2023-08-17T15:56:00Z</cp:lastPrinted>
  <dcterms:created xsi:type="dcterms:W3CDTF">2023-08-07T16:09:00Z</dcterms:created>
  <dcterms:modified xsi:type="dcterms:W3CDTF">2023-09-15T19:20:00Z</dcterms:modified>
</cp:coreProperties>
</file>