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11DD" w14:textId="77777777" w:rsidR="00720B4A" w:rsidRDefault="00720B4A" w:rsidP="00720B4A">
      <w:pPr>
        <w:jc w:val="center"/>
        <w:rPr>
          <w:b/>
        </w:rPr>
      </w:pPr>
      <w:r>
        <w:rPr>
          <w:b/>
        </w:rPr>
        <w:t>Wednesday, April 19, 2023</w:t>
      </w:r>
    </w:p>
    <w:p w14:paraId="0B761CD0" w14:textId="77777777" w:rsidR="00720B4A" w:rsidRDefault="00720B4A" w:rsidP="00720B4A">
      <w:pPr>
        <w:jc w:val="center"/>
        <w:rPr>
          <w:b/>
        </w:rPr>
      </w:pPr>
      <w:r>
        <w:rPr>
          <w:b/>
        </w:rPr>
        <w:t>(Statewide Session)</w:t>
      </w:r>
    </w:p>
    <w:p w14:paraId="11586923" w14:textId="77777777" w:rsidR="00720B4A" w:rsidRDefault="00720B4A" w:rsidP="00720B4A"/>
    <w:p w14:paraId="07C62EB9" w14:textId="77777777" w:rsidR="00720B4A" w:rsidRDefault="00720B4A" w:rsidP="00720B4A">
      <w:pPr>
        <w:rPr>
          <w:strike/>
        </w:rPr>
      </w:pPr>
      <w:r>
        <w:rPr>
          <w:strike/>
        </w:rPr>
        <w:t>Indicates Matter Stricken</w:t>
      </w:r>
    </w:p>
    <w:p w14:paraId="58FB1BDD" w14:textId="77777777" w:rsidR="00720B4A" w:rsidRPr="00C62740" w:rsidRDefault="00720B4A" w:rsidP="00720B4A">
      <w:pPr>
        <w:rPr>
          <w:u w:val="single"/>
        </w:rPr>
      </w:pPr>
      <w:r w:rsidRPr="00C62740">
        <w:rPr>
          <w:u w:val="single"/>
        </w:rPr>
        <w:t>Indicates New Matter</w:t>
      </w:r>
    </w:p>
    <w:p w14:paraId="3468D104" w14:textId="77777777" w:rsidR="00720B4A" w:rsidRDefault="00720B4A" w:rsidP="00720B4A"/>
    <w:p w14:paraId="3427573A" w14:textId="77777777" w:rsidR="00720B4A" w:rsidRDefault="00720B4A" w:rsidP="00720B4A">
      <w:r>
        <w:tab/>
        <w:t>The Senate assembled at 10:00 A.M., the hour to which it stood adjourned, and was called to order by the PRESIDENT.</w:t>
      </w:r>
    </w:p>
    <w:p w14:paraId="644A1E91" w14:textId="77777777" w:rsidR="00720B4A" w:rsidRDefault="00720B4A" w:rsidP="00720B4A">
      <w:r>
        <w:tab/>
        <w:t>A quorum being present, the proceedings were opened with a devotion by the Chaplain as follows:</w:t>
      </w:r>
    </w:p>
    <w:p w14:paraId="0A8379FE" w14:textId="77777777" w:rsidR="00720B4A" w:rsidRDefault="00720B4A" w:rsidP="00720B4A"/>
    <w:p w14:paraId="70EBCC87" w14:textId="77777777" w:rsidR="00720B4A" w:rsidRDefault="00720B4A" w:rsidP="00720B4A">
      <w:r>
        <w:t>Philippians 4:13</w:t>
      </w:r>
    </w:p>
    <w:p w14:paraId="21124D48" w14:textId="77777777" w:rsidR="00720B4A" w:rsidRDefault="00720B4A" w:rsidP="00720B4A">
      <w:r>
        <w:tab/>
        <w:t>Paul declares in Philippians: “I can do all things through him who strengthens me.”</w:t>
      </w:r>
    </w:p>
    <w:p w14:paraId="562B8EE8" w14:textId="77777777" w:rsidR="00720B4A" w:rsidRDefault="00720B4A" w:rsidP="00720B4A">
      <w:r>
        <w:tab/>
        <w:t xml:space="preserve">Please join me as we bow in prayer:  O God almighty, we give You praise this day, and we offer our heartfelt thanksgiving for each Senator and staff member who does his or her best for the people of South Carolina.  Clearly, the challenges confronting these leaders continue.  And that is why, Lord, we ask that You strengthen all who serve here in the Senate of South Carolina, for in this day and time the need for wise and caring leadership is greater than ever.  And we also ask that You embrace in Your care the many who serve around the globe doing all they can to bring about peace and harmony.  Truly, keep </w:t>
      </w:r>
      <w:proofErr w:type="gramStart"/>
      <w:r>
        <w:t>all of</w:t>
      </w:r>
      <w:proofErr w:type="gramEnd"/>
      <w:r>
        <w:t xml:space="preserve"> Your servants strong and safe.  In Your blessed name we pray, O Lord.  Amen.</w:t>
      </w:r>
    </w:p>
    <w:p w14:paraId="60164C9F" w14:textId="77777777" w:rsidR="00720B4A" w:rsidRDefault="00720B4A" w:rsidP="00720B4A">
      <w:pPr>
        <w:pStyle w:val="Header"/>
        <w:tabs>
          <w:tab w:val="clear" w:pos="8640"/>
          <w:tab w:val="left" w:pos="4320"/>
        </w:tabs>
      </w:pPr>
    </w:p>
    <w:p w14:paraId="528650A5" w14:textId="77777777" w:rsidR="00720B4A" w:rsidRDefault="00720B4A" w:rsidP="00720B4A">
      <w:pPr>
        <w:pStyle w:val="Header"/>
        <w:tabs>
          <w:tab w:val="clear" w:pos="8640"/>
          <w:tab w:val="left" w:pos="4320"/>
        </w:tabs>
      </w:pPr>
      <w:r>
        <w:tab/>
        <w:t xml:space="preserve">The PRESIDENT called for Petitions, Memorials, Presentments of Grand </w:t>
      </w:r>
      <w:proofErr w:type="gramStart"/>
      <w:r>
        <w:t>Juries</w:t>
      </w:r>
      <w:proofErr w:type="gramEnd"/>
      <w:r>
        <w:t xml:space="preserve"> and such like papers.</w:t>
      </w:r>
    </w:p>
    <w:p w14:paraId="05D09E77" w14:textId="77777777" w:rsidR="00720B4A" w:rsidRDefault="00720B4A" w:rsidP="00720B4A">
      <w:pPr>
        <w:pStyle w:val="Header"/>
        <w:tabs>
          <w:tab w:val="clear" w:pos="8640"/>
          <w:tab w:val="left" w:pos="4320"/>
        </w:tabs>
      </w:pPr>
    </w:p>
    <w:p w14:paraId="2F5BEA83" w14:textId="77777777" w:rsidR="00720B4A" w:rsidRPr="00FB3C50" w:rsidRDefault="00720B4A" w:rsidP="00720B4A">
      <w:pPr>
        <w:pStyle w:val="Header"/>
        <w:tabs>
          <w:tab w:val="clear" w:pos="8640"/>
          <w:tab w:val="left" w:pos="4320"/>
        </w:tabs>
        <w:jc w:val="center"/>
      </w:pPr>
      <w:r>
        <w:rPr>
          <w:b/>
        </w:rPr>
        <w:t>Call of the Senate</w:t>
      </w:r>
    </w:p>
    <w:p w14:paraId="74406EAA" w14:textId="77777777" w:rsidR="00720B4A" w:rsidRDefault="00720B4A" w:rsidP="00720B4A">
      <w:pPr>
        <w:pStyle w:val="Header"/>
        <w:tabs>
          <w:tab w:val="clear" w:pos="8640"/>
          <w:tab w:val="left" w:pos="4320"/>
        </w:tabs>
      </w:pPr>
      <w:r>
        <w:tab/>
        <w:t>Senator SETZLER moved that a Call of the Senate be made.  The following Senators answered the Call:</w:t>
      </w:r>
    </w:p>
    <w:p w14:paraId="66E2701C"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7F3C1DC"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Adams</w:t>
      </w:r>
      <w:r>
        <w:tab/>
      </w:r>
      <w:r w:rsidRPr="00303F52">
        <w:t>Alexander</w:t>
      </w:r>
      <w:r>
        <w:tab/>
      </w:r>
      <w:r w:rsidRPr="00303F52">
        <w:t>Allen</w:t>
      </w:r>
    </w:p>
    <w:p w14:paraId="7D60C6AC"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Bennett</w:t>
      </w:r>
      <w:r>
        <w:tab/>
      </w:r>
      <w:r w:rsidRPr="00303F52">
        <w:t>Cash</w:t>
      </w:r>
      <w:r>
        <w:tab/>
      </w:r>
      <w:r w:rsidRPr="00303F52">
        <w:t>Cromer</w:t>
      </w:r>
    </w:p>
    <w:p w14:paraId="04B2A5B4"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Davis</w:t>
      </w:r>
      <w:r>
        <w:tab/>
      </w:r>
      <w:r w:rsidRPr="00303F52">
        <w:t>Fanning</w:t>
      </w:r>
      <w:r>
        <w:tab/>
      </w:r>
      <w:r w:rsidRPr="00303F52">
        <w:t>Gambrell</w:t>
      </w:r>
    </w:p>
    <w:p w14:paraId="548BAF8C"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Garrett</w:t>
      </w:r>
      <w:r>
        <w:tab/>
      </w:r>
      <w:r w:rsidRPr="00303F52">
        <w:t>Gustafson</w:t>
      </w:r>
      <w:r>
        <w:tab/>
      </w:r>
      <w:r w:rsidRPr="00303F52">
        <w:t>Hembree</w:t>
      </w:r>
    </w:p>
    <w:p w14:paraId="0DDA80CE"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3F52">
        <w:t>Hutto</w:t>
      </w:r>
      <w:r>
        <w:tab/>
      </w:r>
      <w:r w:rsidRPr="00303F52">
        <w:t>Jackson</w:t>
      </w:r>
      <w:r>
        <w:tab/>
      </w:r>
      <w:r w:rsidRPr="00303F52">
        <w:rPr>
          <w:i/>
        </w:rPr>
        <w:t>Johnson, Kevin</w:t>
      </w:r>
    </w:p>
    <w:p w14:paraId="128C0461"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rPr>
          <w:i/>
        </w:rPr>
        <w:t>Johnson, Michael</w:t>
      </w:r>
      <w:r>
        <w:rPr>
          <w:i/>
        </w:rPr>
        <w:tab/>
      </w:r>
      <w:r w:rsidRPr="00303F52">
        <w:t>Kimbrell</w:t>
      </w:r>
      <w:r>
        <w:tab/>
      </w:r>
      <w:r w:rsidRPr="00303F52">
        <w:t>Loftis</w:t>
      </w:r>
    </w:p>
    <w:p w14:paraId="2090B0CB"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Malloy</w:t>
      </w:r>
      <w:r>
        <w:tab/>
      </w:r>
      <w:r w:rsidRPr="00303F52">
        <w:t>Martin</w:t>
      </w:r>
      <w:r>
        <w:tab/>
      </w:r>
      <w:r w:rsidRPr="00303F52">
        <w:t>Massey</w:t>
      </w:r>
    </w:p>
    <w:p w14:paraId="69DB0E05"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Matthews</w:t>
      </w:r>
      <w:r>
        <w:tab/>
      </w:r>
      <w:r w:rsidRPr="00303F52">
        <w:t>Peeler</w:t>
      </w:r>
      <w:r>
        <w:tab/>
      </w:r>
      <w:r w:rsidRPr="00303F52">
        <w:t>Reichenbach</w:t>
      </w:r>
    </w:p>
    <w:p w14:paraId="13B5D173" w14:textId="2130BD71"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Rice</w:t>
      </w:r>
      <w:r>
        <w:tab/>
      </w:r>
      <w:r w:rsidRPr="00303F52">
        <w:t>Senn</w:t>
      </w:r>
      <w:r>
        <w:tab/>
      </w:r>
      <w:r w:rsidRPr="00303F52">
        <w:t>Setzler</w:t>
      </w:r>
      <w:r w:rsidR="00FC1B10">
        <w:br/>
      </w:r>
      <w:r w:rsidR="00FC1B10">
        <w:br/>
      </w:r>
    </w:p>
    <w:p w14:paraId="4130F761"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lastRenderedPageBreak/>
        <w:t>Shealy</w:t>
      </w:r>
      <w:r>
        <w:tab/>
      </w:r>
      <w:r w:rsidRPr="00303F52">
        <w:t>Stephens</w:t>
      </w:r>
      <w:r>
        <w:tab/>
      </w:r>
      <w:r w:rsidRPr="00303F52">
        <w:t>Talley</w:t>
      </w:r>
    </w:p>
    <w:p w14:paraId="0E8F0C79"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Turner</w:t>
      </w:r>
      <w:r>
        <w:tab/>
      </w:r>
      <w:r w:rsidRPr="00303F52">
        <w:t>Verdin</w:t>
      </w:r>
      <w:r>
        <w:tab/>
      </w:r>
      <w:r w:rsidRPr="00303F52">
        <w:t>Williams</w:t>
      </w:r>
    </w:p>
    <w:p w14:paraId="20DE3555"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F52">
        <w:t>Young</w:t>
      </w:r>
    </w:p>
    <w:p w14:paraId="07B0BA46" w14:textId="77777777" w:rsidR="00720B4A" w:rsidRDefault="00720B4A" w:rsidP="00720B4A">
      <w:pPr>
        <w:pStyle w:val="Header"/>
        <w:tabs>
          <w:tab w:val="clear" w:pos="8640"/>
          <w:tab w:val="left" w:pos="4320"/>
        </w:tabs>
      </w:pPr>
    </w:p>
    <w:p w14:paraId="21E6D258" w14:textId="77777777" w:rsidR="00720B4A" w:rsidRDefault="00720B4A" w:rsidP="00720B4A">
      <w:pPr>
        <w:pStyle w:val="Header"/>
        <w:tabs>
          <w:tab w:val="clear" w:pos="8640"/>
          <w:tab w:val="left" w:pos="4320"/>
        </w:tabs>
      </w:pPr>
      <w:r>
        <w:tab/>
        <w:t>A quorum being present, the Senate resumed.</w:t>
      </w:r>
    </w:p>
    <w:p w14:paraId="2F203550" w14:textId="77777777" w:rsidR="00720B4A" w:rsidRDefault="00720B4A" w:rsidP="00720B4A">
      <w:pPr>
        <w:pStyle w:val="Header"/>
        <w:tabs>
          <w:tab w:val="clear" w:pos="8640"/>
          <w:tab w:val="left" w:pos="4320"/>
        </w:tabs>
      </w:pPr>
    </w:p>
    <w:p w14:paraId="01AA1283" w14:textId="77777777" w:rsidR="00720B4A" w:rsidRPr="00C75E08" w:rsidRDefault="00720B4A" w:rsidP="00720B4A">
      <w:pPr>
        <w:jc w:val="center"/>
        <w:rPr>
          <w:b/>
        </w:rPr>
      </w:pPr>
      <w:r w:rsidRPr="00C75E08">
        <w:rPr>
          <w:b/>
        </w:rPr>
        <w:t>MESSAGE FROM THE GOVERNOR</w:t>
      </w:r>
    </w:p>
    <w:p w14:paraId="7494D3E6" w14:textId="77777777" w:rsidR="00720B4A" w:rsidRPr="00C75E08" w:rsidRDefault="00720B4A" w:rsidP="00720B4A">
      <w:pPr>
        <w:ind w:firstLine="216"/>
      </w:pPr>
      <w:r w:rsidRPr="00C75E08">
        <w:t>The following appointments were transmitted by the Honorable Henry Dargan McMaster:</w:t>
      </w:r>
    </w:p>
    <w:p w14:paraId="0C92141F" w14:textId="77777777" w:rsidR="00720B4A" w:rsidRPr="00C75E08" w:rsidRDefault="00720B4A" w:rsidP="00720B4A">
      <w:pPr>
        <w:ind w:firstLine="216"/>
      </w:pPr>
    </w:p>
    <w:p w14:paraId="5B1AA820" w14:textId="77777777" w:rsidR="00720B4A" w:rsidRPr="00C75E08" w:rsidRDefault="00720B4A" w:rsidP="00720B4A">
      <w:pPr>
        <w:jc w:val="center"/>
        <w:rPr>
          <w:b/>
        </w:rPr>
      </w:pPr>
      <w:r w:rsidRPr="00C75E08">
        <w:rPr>
          <w:b/>
        </w:rPr>
        <w:t>Local Appointment</w:t>
      </w:r>
    </w:p>
    <w:p w14:paraId="28B0BCAD" w14:textId="77777777" w:rsidR="00720B4A" w:rsidRPr="00C75E08" w:rsidRDefault="00720B4A" w:rsidP="00720B4A">
      <w:pPr>
        <w:keepNext/>
        <w:ind w:firstLine="216"/>
        <w:rPr>
          <w:u w:val="single"/>
        </w:rPr>
      </w:pPr>
      <w:r w:rsidRPr="00C75E08">
        <w:rPr>
          <w:u w:val="single"/>
        </w:rPr>
        <w:t>Initial Appointment, Abbeville County Magistrate, with the term to commence April 30, 2023, and to expire April 30, 2027</w:t>
      </w:r>
    </w:p>
    <w:p w14:paraId="1F4305A7" w14:textId="77777777" w:rsidR="00720B4A" w:rsidRDefault="00720B4A" w:rsidP="00720B4A">
      <w:pPr>
        <w:ind w:firstLine="216"/>
      </w:pPr>
      <w:r>
        <w:t>Tiffani S. Tyner, 103 Livingston St., Abbeville, SC 29620-1629</w:t>
      </w:r>
    </w:p>
    <w:p w14:paraId="693C921C" w14:textId="77777777" w:rsidR="00720B4A" w:rsidRDefault="00720B4A" w:rsidP="00720B4A">
      <w:pPr>
        <w:ind w:firstLine="216"/>
      </w:pPr>
    </w:p>
    <w:p w14:paraId="53BE3016" w14:textId="77777777" w:rsidR="00720B4A" w:rsidRDefault="00720B4A" w:rsidP="00720B4A">
      <w:pPr>
        <w:pStyle w:val="Header"/>
        <w:tabs>
          <w:tab w:val="clear" w:pos="8640"/>
          <w:tab w:val="left" w:pos="4320"/>
        </w:tabs>
        <w:jc w:val="center"/>
        <w:rPr>
          <w:b/>
        </w:rPr>
      </w:pPr>
      <w:r>
        <w:rPr>
          <w:b/>
        </w:rPr>
        <w:t>REGULATION WITHDRAWN AND RESUBMITTED</w:t>
      </w:r>
    </w:p>
    <w:p w14:paraId="424795C2" w14:textId="77777777" w:rsidR="00720B4A" w:rsidRPr="007635B9" w:rsidRDefault="00720B4A" w:rsidP="00720B4A">
      <w:pPr>
        <w:pStyle w:val="Header"/>
        <w:tabs>
          <w:tab w:val="clear" w:pos="8640"/>
          <w:tab w:val="left" w:pos="4320"/>
        </w:tabs>
        <w:rPr>
          <w:color w:val="auto"/>
        </w:rPr>
      </w:pPr>
      <w:r w:rsidRPr="007635B9">
        <w:rPr>
          <w:color w:val="auto"/>
        </w:rPr>
        <w:tab/>
        <w:t>The following was received:</w:t>
      </w:r>
    </w:p>
    <w:p w14:paraId="4F48FE2E" w14:textId="77777777" w:rsidR="00720B4A" w:rsidRPr="007635B9" w:rsidRDefault="00720B4A" w:rsidP="00720B4A">
      <w:pPr>
        <w:rPr>
          <w:color w:val="auto"/>
        </w:rPr>
      </w:pPr>
      <w:r w:rsidRPr="007635B9">
        <w:rPr>
          <w:color w:val="auto"/>
        </w:rPr>
        <w:t>Document No. 5118</w:t>
      </w:r>
    </w:p>
    <w:p w14:paraId="3E4C0839" w14:textId="77777777" w:rsidR="00720B4A" w:rsidRPr="007635B9" w:rsidRDefault="00720B4A" w:rsidP="00720B4A">
      <w:pPr>
        <w:rPr>
          <w:color w:val="auto"/>
        </w:rPr>
      </w:pPr>
      <w:r w:rsidRPr="007635B9">
        <w:rPr>
          <w:color w:val="auto"/>
        </w:rPr>
        <w:t>Agency: Department of Health and Environmental Control</w:t>
      </w:r>
    </w:p>
    <w:p w14:paraId="05E44090" w14:textId="77777777" w:rsidR="00720B4A" w:rsidRPr="007635B9" w:rsidRDefault="00720B4A" w:rsidP="00720B4A">
      <w:pPr>
        <w:rPr>
          <w:color w:val="auto"/>
        </w:rPr>
      </w:pPr>
      <w:r w:rsidRPr="007635B9">
        <w:rPr>
          <w:color w:val="auto"/>
        </w:rPr>
        <w:t>Chapter: 61</w:t>
      </w:r>
    </w:p>
    <w:p w14:paraId="208D7D3A" w14:textId="77777777" w:rsidR="00720B4A" w:rsidRPr="007635B9" w:rsidRDefault="00720B4A" w:rsidP="00720B4A">
      <w:pPr>
        <w:rPr>
          <w:color w:val="auto"/>
        </w:rPr>
      </w:pPr>
      <w:r w:rsidRPr="007635B9">
        <w:rPr>
          <w:color w:val="auto"/>
        </w:rPr>
        <w:t>Statutory Authority: 1976 Code Sections 44-63-10 et seq.</w:t>
      </w:r>
    </w:p>
    <w:p w14:paraId="6F09D449" w14:textId="77777777" w:rsidR="00720B4A" w:rsidRPr="007635B9" w:rsidRDefault="00720B4A" w:rsidP="00720B4A">
      <w:pPr>
        <w:rPr>
          <w:color w:val="auto"/>
        </w:rPr>
      </w:pPr>
      <w:r w:rsidRPr="007635B9">
        <w:rPr>
          <w:color w:val="auto"/>
        </w:rPr>
        <w:t>SUBJECT: Vital Statistics</w:t>
      </w:r>
    </w:p>
    <w:p w14:paraId="6721F9E4" w14:textId="77777777" w:rsidR="00720B4A" w:rsidRPr="007635B9" w:rsidRDefault="00720B4A" w:rsidP="00720B4A">
      <w:pPr>
        <w:rPr>
          <w:color w:val="auto"/>
        </w:rPr>
      </w:pPr>
      <w:r w:rsidRPr="007635B9">
        <w:rPr>
          <w:color w:val="auto"/>
        </w:rPr>
        <w:t>Received by President of the Senate January 10, 2023</w:t>
      </w:r>
    </w:p>
    <w:p w14:paraId="1D7C85F5" w14:textId="77777777" w:rsidR="00720B4A" w:rsidRPr="007635B9" w:rsidRDefault="00720B4A" w:rsidP="00720B4A">
      <w:pPr>
        <w:rPr>
          <w:color w:val="auto"/>
        </w:rPr>
      </w:pPr>
      <w:r w:rsidRPr="007635B9">
        <w:rPr>
          <w:color w:val="auto"/>
        </w:rPr>
        <w:t>Referred to Committee on Medical Affairs</w:t>
      </w:r>
    </w:p>
    <w:p w14:paraId="4D2BD195" w14:textId="77777777" w:rsidR="00720B4A" w:rsidRPr="007635B9" w:rsidRDefault="00720B4A" w:rsidP="00720B4A">
      <w:pPr>
        <w:rPr>
          <w:color w:val="auto"/>
        </w:rPr>
      </w:pPr>
      <w:r w:rsidRPr="007635B9">
        <w:rPr>
          <w:color w:val="auto"/>
        </w:rPr>
        <w:t>Legislative Review Expiration May 10, 2023</w:t>
      </w:r>
    </w:p>
    <w:p w14:paraId="25142935" w14:textId="77777777" w:rsidR="00720B4A" w:rsidRPr="007635B9" w:rsidRDefault="00720B4A" w:rsidP="00720B4A">
      <w:pPr>
        <w:rPr>
          <w:b/>
          <w:bCs/>
          <w:color w:val="auto"/>
        </w:rPr>
      </w:pPr>
      <w:r w:rsidRPr="007635B9">
        <w:rPr>
          <w:color w:val="auto"/>
        </w:rPr>
        <w:t>Withdrawn and Resubmitted April 19, 2023</w:t>
      </w:r>
    </w:p>
    <w:p w14:paraId="117D9532" w14:textId="77777777" w:rsidR="00720B4A" w:rsidRPr="007635B9" w:rsidRDefault="00720B4A" w:rsidP="00720B4A">
      <w:pPr>
        <w:pStyle w:val="Header"/>
        <w:tabs>
          <w:tab w:val="clear" w:pos="8640"/>
          <w:tab w:val="left" w:pos="4320"/>
        </w:tabs>
        <w:rPr>
          <w:color w:val="auto"/>
        </w:rPr>
      </w:pPr>
    </w:p>
    <w:p w14:paraId="19D168D2" w14:textId="77777777" w:rsidR="00720B4A" w:rsidRPr="007635B9" w:rsidRDefault="00720B4A" w:rsidP="00720B4A">
      <w:pPr>
        <w:jc w:val="center"/>
        <w:rPr>
          <w:color w:val="auto"/>
        </w:rPr>
      </w:pPr>
      <w:bookmarkStart w:id="0" w:name="_Hlk132722660"/>
      <w:r w:rsidRPr="007635B9">
        <w:rPr>
          <w:b/>
          <w:color w:val="auto"/>
        </w:rPr>
        <w:t>Doctor of the Day</w:t>
      </w:r>
    </w:p>
    <w:p w14:paraId="11AF08F9" w14:textId="77777777" w:rsidR="00720B4A" w:rsidRPr="007635B9" w:rsidRDefault="00720B4A" w:rsidP="00720B4A">
      <w:pPr>
        <w:rPr>
          <w:color w:val="auto"/>
        </w:rPr>
      </w:pPr>
      <w:r w:rsidRPr="007635B9">
        <w:rPr>
          <w:color w:val="auto"/>
        </w:rPr>
        <w:tab/>
        <w:t>Senator SHEALY introduced Dr. Helmut Albrecht of Columbia, S.C., Doctor of the Day.</w:t>
      </w:r>
    </w:p>
    <w:bookmarkEnd w:id="0"/>
    <w:p w14:paraId="02F7F348" w14:textId="77777777" w:rsidR="00720B4A" w:rsidRPr="007635B9" w:rsidRDefault="00720B4A" w:rsidP="00720B4A">
      <w:pPr>
        <w:rPr>
          <w:color w:val="auto"/>
        </w:rPr>
      </w:pPr>
    </w:p>
    <w:p w14:paraId="7D3CB4D2" w14:textId="77777777" w:rsidR="00720B4A" w:rsidRPr="007635B9" w:rsidRDefault="00720B4A" w:rsidP="00720B4A">
      <w:pPr>
        <w:jc w:val="center"/>
        <w:rPr>
          <w:color w:val="auto"/>
        </w:rPr>
      </w:pPr>
      <w:r w:rsidRPr="007635B9">
        <w:rPr>
          <w:b/>
          <w:color w:val="auto"/>
        </w:rPr>
        <w:t>Leave of Absence</w:t>
      </w:r>
    </w:p>
    <w:p w14:paraId="1CF1C7D1" w14:textId="77777777" w:rsidR="00720B4A" w:rsidRPr="007635B9" w:rsidRDefault="00720B4A" w:rsidP="00720B4A">
      <w:pPr>
        <w:rPr>
          <w:color w:val="auto"/>
        </w:rPr>
      </w:pPr>
      <w:r w:rsidRPr="007635B9">
        <w:rPr>
          <w:color w:val="auto"/>
        </w:rPr>
        <w:tab/>
        <w:t>On motion of Senator MATTHEWS, at 11:53 A.M., Senator KIMPSON was granted a leave of absence for today.</w:t>
      </w:r>
    </w:p>
    <w:p w14:paraId="028B5A25" w14:textId="77777777" w:rsidR="00720B4A" w:rsidRPr="007635B9" w:rsidRDefault="00720B4A" w:rsidP="00720B4A">
      <w:pPr>
        <w:rPr>
          <w:color w:val="auto"/>
        </w:rPr>
      </w:pPr>
    </w:p>
    <w:p w14:paraId="370E0047" w14:textId="77777777" w:rsidR="00720B4A" w:rsidRPr="007635B9" w:rsidRDefault="00720B4A" w:rsidP="00720B4A">
      <w:pPr>
        <w:jc w:val="center"/>
        <w:rPr>
          <w:color w:val="auto"/>
        </w:rPr>
      </w:pPr>
      <w:r w:rsidRPr="007635B9">
        <w:rPr>
          <w:b/>
          <w:color w:val="auto"/>
        </w:rPr>
        <w:t>Leave of Absence</w:t>
      </w:r>
    </w:p>
    <w:p w14:paraId="2F2D7E89" w14:textId="77777777" w:rsidR="00720B4A" w:rsidRPr="007635B9" w:rsidRDefault="00720B4A" w:rsidP="00720B4A">
      <w:pPr>
        <w:rPr>
          <w:color w:val="auto"/>
        </w:rPr>
      </w:pPr>
      <w:r w:rsidRPr="007635B9">
        <w:rPr>
          <w:color w:val="auto"/>
        </w:rPr>
        <w:tab/>
        <w:t>On motion of Senator MALLOY, at 12:07 P.M., Senator SCOTT was granted a leave of absence for today.</w:t>
      </w:r>
    </w:p>
    <w:p w14:paraId="7F5C16F9" w14:textId="77777777" w:rsidR="00720B4A" w:rsidRDefault="00720B4A" w:rsidP="00720B4A">
      <w:pPr>
        <w:pStyle w:val="Header"/>
        <w:tabs>
          <w:tab w:val="clear" w:pos="8640"/>
          <w:tab w:val="left" w:pos="4320"/>
        </w:tabs>
        <w:rPr>
          <w:color w:val="auto"/>
        </w:rPr>
      </w:pPr>
    </w:p>
    <w:p w14:paraId="6D89B47D" w14:textId="77777777" w:rsidR="00FC1B10" w:rsidRDefault="00FC1B10" w:rsidP="00720B4A">
      <w:pPr>
        <w:pStyle w:val="Header"/>
        <w:tabs>
          <w:tab w:val="clear" w:pos="8640"/>
          <w:tab w:val="left" w:pos="4320"/>
        </w:tabs>
        <w:rPr>
          <w:color w:val="auto"/>
        </w:rPr>
      </w:pPr>
    </w:p>
    <w:p w14:paraId="231EF3D2" w14:textId="77777777" w:rsidR="00FC1B10" w:rsidRDefault="00FC1B10" w:rsidP="00720B4A">
      <w:pPr>
        <w:pStyle w:val="Header"/>
        <w:tabs>
          <w:tab w:val="clear" w:pos="8640"/>
          <w:tab w:val="left" w:pos="4320"/>
        </w:tabs>
        <w:rPr>
          <w:color w:val="auto"/>
        </w:rPr>
      </w:pPr>
    </w:p>
    <w:p w14:paraId="0AEA3A0F" w14:textId="77777777" w:rsidR="00720B4A" w:rsidRPr="008374BC" w:rsidRDefault="00720B4A" w:rsidP="00720B4A">
      <w:pPr>
        <w:jc w:val="center"/>
        <w:rPr>
          <w:snapToGrid w:val="0"/>
          <w:color w:val="auto"/>
          <w:szCs w:val="22"/>
        </w:rPr>
      </w:pPr>
      <w:r>
        <w:rPr>
          <w:b/>
          <w:snapToGrid w:val="0"/>
          <w:color w:val="auto"/>
          <w:szCs w:val="22"/>
        </w:rPr>
        <w:lastRenderedPageBreak/>
        <w:t>RECALLED</w:t>
      </w:r>
    </w:p>
    <w:p w14:paraId="56C1FEA1" w14:textId="77777777" w:rsidR="00720B4A" w:rsidRPr="007F2080" w:rsidRDefault="00720B4A" w:rsidP="00720B4A">
      <w:pPr>
        <w:suppressAutoHyphens/>
      </w:pPr>
      <w:r>
        <w:rPr>
          <w:snapToGrid w:val="0"/>
          <w:color w:val="auto"/>
          <w:szCs w:val="22"/>
        </w:rPr>
        <w:tab/>
      </w:r>
      <w:r w:rsidRPr="007F2080">
        <w:t>S. 695</w:t>
      </w:r>
      <w:r w:rsidRPr="007F2080">
        <w:fldChar w:fldCharType="begin"/>
      </w:r>
      <w:r w:rsidRPr="007F2080">
        <w:instrText xml:space="preserve"> XE "S. 695" \b </w:instrText>
      </w:r>
      <w:r w:rsidRPr="007F2080">
        <w:fldChar w:fldCharType="end"/>
      </w:r>
      <w:r w:rsidRPr="007F2080">
        <w:t xml:space="preserve"> -- Senator McElveen:  </w:t>
      </w:r>
      <w:r>
        <w:rPr>
          <w:caps/>
          <w:szCs w:val="30"/>
        </w:rPr>
        <w:t>A CONCURRENT RESOLUTION TO REQUEST THAT THE DEPARTMENT OF TRANSPORTATION NAME THE NEW BRIDGE OVER PINE TREE CREEK JUST SOUTH OF CAMDEN IN KERSHAW COUNTY “PINE TREE HILL BRIDGE” AND ERECT APPROPRIATE MARKERS OR SIGNS AT THIS LOCATION CONTAINING THE DESIGNATION.</w:t>
      </w:r>
    </w:p>
    <w:p w14:paraId="6B5254A1" w14:textId="77777777" w:rsidR="00720B4A" w:rsidRDefault="00720B4A" w:rsidP="00720B4A">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5085A524" w14:textId="77777777" w:rsidR="00720B4A" w:rsidRDefault="00720B4A" w:rsidP="00720B4A">
      <w:pPr>
        <w:rPr>
          <w:snapToGrid w:val="0"/>
          <w:color w:val="auto"/>
          <w:szCs w:val="22"/>
        </w:rPr>
      </w:pPr>
    </w:p>
    <w:p w14:paraId="321D2B46" w14:textId="77777777" w:rsidR="00720B4A" w:rsidRDefault="00720B4A" w:rsidP="00720B4A">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2411E410" w14:textId="77777777" w:rsidR="00720B4A" w:rsidRPr="007635B9" w:rsidRDefault="00720B4A" w:rsidP="00720B4A">
      <w:pPr>
        <w:pStyle w:val="Header"/>
        <w:tabs>
          <w:tab w:val="clear" w:pos="8640"/>
          <w:tab w:val="left" w:pos="4320"/>
        </w:tabs>
        <w:rPr>
          <w:color w:val="auto"/>
        </w:rPr>
      </w:pPr>
    </w:p>
    <w:p w14:paraId="5D67062A" w14:textId="77777777" w:rsidR="00720B4A" w:rsidRPr="008374BC" w:rsidRDefault="00720B4A" w:rsidP="00720B4A">
      <w:pPr>
        <w:jc w:val="center"/>
        <w:rPr>
          <w:snapToGrid w:val="0"/>
          <w:color w:val="auto"/>
          <w:szCs w:val="22"/>
        </w:rPr>
      </w:pPr>
      <w:r>
        <w:rPr>
          <w:b/>
          <w:snapToGrid w:val="0"/>
          <w:color w:val="auto"/>
          <w:szCs w:val="22"/>
        </w:rPr>
        <w:t>RECALLED</w:t>
      </w:r>
    </w:p>
    <w:p w14:paraId="5464569E" w14:textId="77777777" w:rsidR="00720B4A" w:rsidRPr="007F2080" w:rsidRDefault="00720B4A" w:rsidP="00720B4A">
      <w:pPr>
        <w:suppressAutoHyphens/>
      </w:pPr>
      <w:r>
        <w:rPr>
          <w:snapToGrid w:val="0"/>
          <w:color w:val="auto"/>
          <w:szCs w:val="22"/>
        </w:rPr>
        <w:tab/>
      </w:r>
      <w:r w:rsidRPr="007F2080">
        <w:t>S. 713</w:t>
      </w:r>
      <w:r w:rsidRPr="007F2080">
        <w:fldChar w:fldCharType="begin"/>
      </w:r>
      <w:r w:rsidRPr="007F2080">
        <w:instrText xml:space="preserve"> XE "S. 713" \b </w:instrText>
      </w:r>
      <w:r w:rsidRPr="007F2080">
        <w:fldChar w:fldCharType="end"/>
      </w:r>
      <w:r w:rsidRPr="007F2080">
        <w:t xml:space="preserve"> -- Senator Fanning:  </w:t>
      </w:r>
      <w:r>
        <w:rPr>
          <w:caps/>
          <w:szCs w:val="30"/>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285BD1AD" w14:textId="77777777" w:rsidR="00720B4A" w:rsidRDefault="00720B4A" w:rsidP="00720B4A">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6587B15D" w14:textId="77777777" w:rsidR="00720B4A" w:rsidRDefault="00720B4A" w:rsidP="00720B4A">
      <w:pPr>
        <w:rPr>
          <w:snapToGrid w:val="0"/>
          <w:color w:val="auto"/>
          <w:szCs w:val="22"/>
        </w:rPr>
      </w:pPr>
    </w:p>
    <w:p w14:paraId="21AC1C9F" w14:textId="77777777" w:rsidR="00720B4A" w:rsidRDefault="00720B4A" w:rsidP="00720B4A">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62D2BF73" w14:textId="77777777" w:rsidR="00720B4A" w:rsidRDefault="00720B4A" w:rsidP="00720B4A">
      <w:pPr>
        <w:rPr>
          <w:snapToGrid w:val="0"/>
          <w:color w:val="auto"/>
          <w:szCs w:val="22"/>
        </w:rPr>
      </w:pPr>
    </w:p>
    <w:p w14:paraId="4A0787C0" w14:textId="77777777" w:rsidR="00720B4A" w:rsidRDefault="00720B4A" w:rsidP="00720B4A">
      <w:pPr>
        <w:pStyle w:val="Header"/>
        <w:tabs>
          <w:tab w:val="clear" w:pos="8640"/>
          <w:tab w:val="left" w:pos="4320"/>
        </w:tabs>
        <w:jc w:val="center"/>
      </w:pPr>
      <w:r>
        <w:rPr>
          <w:b/>
        </w:rPr>
        <w:t>INTRODUCTION OF BILLS AND RESOLUTIONS</w:t>
      </w:r>
    </w:p>
    <w:p w14:paraId="1DEFBCF3" w14:textId="77777777" w:rsidR="00720B4A" w:rsidRDefault="00720B4A" w:rsidP="00720B4A">
      <w:pPr>
        <w:pStyle w:val="Header"/>
        <w:tabs>
          <w:tab w:val="clear" w:pos="8640"/>
          <w:tab w:val="left" w:pos="4320"/>
        </w:tabs>
      </w:pPr>
      <w:r>
        <w:tab/>
        <w:t>The following were introduced:</w:t>
      </w:r>
    </w:p>
    <w:p w14:paraId="113074D8" w14:textId="77777777" w:rsidR="00720B4A" w:rsidRDefault="00720B4A" w:rsidP="00720B4A"/>
    <w:p w14:paraId="0AFF4FA6" w14:textId="77777777" w:rsidR="00720B4A" w:rsidRDefault="00720B4A" w:rsidP="00720B4A">
      <w:r>
        <w:tab/>
        <w:t>S. 741</w:t>
      </w:r>
      <w:r>
        <w:fldChar w:fldCharType="begin"/>
      </w:r>
      <w:r>
        <w:instrText xml:space="preserve"> XE "</w:instrText>
      </w:r>
      <w:r>
        <w:tab/>
        <w:instrText>S. 741" \b</w:instrText>
      </w:r>
      <w:r>
        <w:fldChar w:fldCharType="end"/>
      </w:r>
      <w:r>
        <w:t xml:space="preserve"> -- Senator Scott:  A SENATE RESOLUTION TO RECOGNIZE AND HONOR MR. JOSEPH REYNOLDS, SR.</w:t>
      </w:r>
    </w:p>
    <w:p w14:paraId="7F9F4A39" w14:textId="77777777" w:rsidR="00720B4A" w:rsidRDefault="00720B4A" w:rsidP="00720B4A">
      <w:proofErr w:type="gramStart"/>
      <w:r>
        <w:t>sr-0374km-hw23.docx :</w:t>
      </w:r>
      <w:proofErr w:type="gramEnd"/>
      <w:r>
        <w:t xml:space="preserve"> </w:t>
      </w:r>
      <w:proofErr w:type="spellStart"/>
      <w:r>
        <w:t>79278a00-bea1-439b-8ee8-26d02643e905</w:t>
      </w:r>
      <w:proofErr w:type="spellEnd"/>
    </w:p>
    <w:p w14:paraId="1CEF7262" w14:textId="77777777" w:rsidR="00720B4A" w:rsidRDefault="00720B4A" w:rsidP="00720B4A">
      <w:r>
        <w:tab/>
        <w:t>The Senate Resolution was adopted.</w:t>
      </w:r>
    </w:p>
    <w:p w14:paraId="2903CEE1" w14:textId="77777777" w:rsidR="00720B4A" w:rsidRDefault="00720B4A" w:rsidP="00720B4A"/>
    <w:p w14:paraId="122446D6" w14:textId="77777777" w:rsidR="00720B4A" w:rsidRDefault="00720B4A" w:rsidP="00720B4A">
      <w:r>
        <w:tab/>
        <w:t>S. 742</w:t>
      </w:r>
      <w:r>
        <w:fldChar w:fldCharType="begin"/>
      </w:r>
      <w:r>
        <w:instrText xml:space="preserve"> XE "</w:instrText>
      </w:r>
      <w:r>
        <w:tab/>
        <w:instrText>S. 742" \b</w:instrText>
      </w:r>
      <w:r>
        <w:fldChar w:fldCharType="end"/>
      </w:r>
      <w:r>
        <w:t xml:space="preserve"> -- Senator Rankin:  A SENATE RESOLUTION TO RECOGNIZE AND HONOR FRANK W. MOORHEAD, EDUCATOR AND COACH, UPON HIS INDUCTION INTO THE SOUTH CAROLINA BASKETBALL COACHES ASSOCIATION HALL OF FAME.</w:t>
      </w:r>
    </w:p>
    <w:p w14:paraId="14BE42F5" w14:textId="77777777" w:rsidR="00720B4A" w:rsidRDefault="00720B4A" w:rsidP="00720B4A">
      <w:proofErr w:type="gramStart"/>
      <w:r>
        <w:t>lc-0217dg-rm23.docx :</w:t>
      </w:r>
      <w:proofErr w:type="gramEnd"/>
      <w:r>
        <w:t xml:space="preserve"> </w:t>
      </w:r>
      <w:proofErr w:type="spellStart"/>
      <w:r>
        <w:t>94a3d8cd</w:t>
      </w:r>
      <w:proofErr w:type="spellEnd"/>
      <w:r>
        <w:t>-</w:t>
      </w:r>
      <w:proofErr w:type="spellStart"/>
      <w:r>
        <w:t>b37f</w:t>
      </w:r>
      <w:proofErr w:type="spellEnd"/>
      <w:r>
        <w:t>-4910-</w:t>
      </w:r>
      <w:proofErr w:type="spellStart"/>
      <w:r>
        <w:t>93b1</w:t>
      </w:r>
      <w:proofErr w:type="spellEnd"/>
      <w:r>
        <w:t>-</w:t>
      </w:r>
      <w:proofErr w:type="spellStart"/>
      <w:r>
        <w:t>0be4b3e06a2a</w:t>
      </w:r>
      <w:proofErr w:type="spellEnd"/>
    </w:p>
    <w:p w14:paraId="621B61DB" w14:textId="77777777" w:rsidR="00720B4A" w:rsidRDefault="00720B4A" w:rsidP="00720B4A">
      <w:r>
        <w:tab/>
        <w:t>The Senate Resolution was adopted.</w:t>
      </w:r>
    </w:p>
    <w:p w14:paraId="44CC9E09" w14:textId="77777777" w:rsidR="00FC1B10" w:rsidRDefault="00FC1B10" w:rsidP="00720B4A"/>
    <w:p w14:paraId="4F85F8E2" w14:textId="77777777" w:rsidR="00720B4A" w:rsidRDefault="00720B4A" w:rsidP="00720B4A">
      <w:r>
        <w:tab/>
        <w:t>S. 743</w:t>
      </w:r>
      <w:r>
        <w:fldChar w:fldCharType="begin"/>
      </w:r>
      <w:r>
        <w:instrText xml:space="preserve"> XE "</w:instrText>
      </w:r>
      <w:r>
        <w:tab/>
        <w:instrText>S. 743" \b</w:instrText>
      </w:r>
      <w:r>
        <w:fldChar w:fldCharType="end"/>
      </w:r>
      <w:r>
        <w:t xml:space="preserve"> -- Senator Kimbrell:  A BILL 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w:t>
      </w:r>
    </w:p>
    <w:p w14:paraId="61A9C646" w14:textId="77777777" w:rsidR="00720B4A" w:rsidRDefault="00720B4A" w:rsidP="00720B4A">
      <w:proofErr w:type="gramStart"/>
      <w:r>
        <w:t>sr-0088jg23.docx :</w:t>
      </w:r>
      <w:proofErr w:type="gramEnd"/>
      <w:r>
        <w:t xml:space="preserve"> </w:t>
      </w:r>
      <w:proofErr w:type="spellStart"/>
      <w:r>
        <w:t>973155ee-20c6-429b-a2b9-c94946340de9</w:t>
      </w:r>
      <w:proofErr w:type="spellEnd"/>
    </w:p>
    <w:p w14:paraId="492852E8" w14:textId="77777777" w:rsidR="00720B4A" w:rsidRDefault="00720B4A" w:rsidP="00720B4A">
      <w:r>
        <w:tab/>
        <w:t>Read the first time and referred to the Committee on Family and Veterans' Services.</w:t>
      </w:r>
    </w:p>
    <w:p w14:paraId="2B016234" w14:textId="77777777" w:rsidR="00720B4A" w:rsidRDefault="00720B4A" w:rsidP="00720B4A"/>
    <w:p w14:paraId="6F212926" w14:textId="77777777" w:rsidR="00720B4A" w:rsidRDefault="00720B4A" w:rsidP="00720B4A">
      <w:r>
        <w:tab/>
        <w:t>S. 744</w:t>
      </w:r>
      <w:r>
        <w:fldChar w:fldCharType="begin"/>
      </w:r>
      <w:r>
        <w:instrText xml:space="preserve"> XE "</w:instrText>
      </w:r>
      <w:r>
        <w:tab/>
        <w:instrText>S. 744" \b</w:instrText>
      </w:r>
      <w:r>
        <w:fldChar w:fldCharType="end"/>
      </w:r>
      <w:r>
        <w:t xml:space="preserve"> --  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663482D9" w14:textId="77777777" w:rsidR="00720B4A" w:rsidRDefault="00720B4A" w:rsidP="00720B4A">
      <w:proofErr w:type="gramStart"/>
      <w:r>
        <w:t>lc-0325wab-dbs23.docx :</w:t>
      </w:r>
      <w:proofErr w:type="gramEnd"/>
      <w:r>
        <w:t xml:space="preserve"> </w:t>
      </w:r>
      <w:proofErr w:type="spellStart"/>
      <w:r>
        <w:t>b3e51edb-052e-4af7-baaa-79276f48e0d8</w:t>
      </w:r>
      <w:proofErr w:type="spellEnd"/>
    </w:p>
    <w:p w14:paraId="078CBC57" w14:textId="77777777" w:rsidR="00720B4A" w:rsidRDefault="00720B4A" w:rsidP="00720B4A">
      <w:r>
        <w:tab/>
        <w:t>Read the first time and ordered placed on the Calendar without reference.</w:t>
      </w:r>
    </w:p>
    <w:p w14:paraId="3D221299" w14:textId="77777777" w:rsidR="00720B4A" w:rsidRDefault="00720B4A" w:rsidP="00720B4A"/>
    <w:p w14:paraId="5F304BE0" w14:textId="77777777" w:rsidR="00720B4A" w:rsidRDefault="00720B4A" w:rsidP="00720B4A">
      <w:r>
        <w:tab/>
        <w:t>S. 745</w:t>
      </w:r>
      <w:r>
        <w:fldChar w:fldCharType="begin"/>
      </w:r>
      <w:r>
        <w:instrText xml:space="preserve"> XE "</w:instrText>
      </w:r>
      <w:r>
        <w:tab/>
        <w:instrText>S. 745" \b</w:instrText>
      </w:r>
      <w:r>
        <w:fldChar w:fldCharType="end"/>
      </w:r>
      <w:r>
        <w:t xml:space="preserve"> --  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5ADBB77A" w14:textId="77777777" w:rsidR="00720B4A" w:rsidRDefault="00720B4A" w:rsidP="00720B4A">
      <w:proofErr w:type="gramStart"/>
      <w:r>
        <w:t>lc-0324wab-rt23.docx :</w:t>
      </w:r>
      <w:proofErr w:type="gramEnd"/>
      <w:r>
        <w:t xml:space="preserve"> </w:t>
      </w:r>
      <w:proofErr w:type="spellStart"/>
      <w:r>
        <w:t>2ded5a54</w:t>
      </w:r>
      <w:proofErr w:type="spellEnd"/>
      <w:r>
        <w:t>-</w:t>
      </w:r>
      <w:proofErr w:type="spellStart"/>
      <w:r>
        <w:t>f1f5</w:t>
      </w:r>
      <w:proofErr w:type="spellEnd"/>
      <w:r>
        <w:t>-4380-</w:t>
      </w:r>
      <w:proofErr w:type="spellStart"/>
      <w:r>
        <w:t>b8e4</w:t>
      </w:r>
      <w:proofErr w:type="spellEnd"/>
      <w:r>
        <w:t>-</w:t>
      </w:r>
      <w:proofErr w:type="spellStart"/>
      <w:r>
        <w:t>d25330066df3</w:t>
      </w:r>
      <w:proofErr w:type="spellEnd"/>
    </w:p>
    <w:p w14:paraId="3A1A9AC3" w14:textId="77777777" w:rsidR="00720B4A" w:rsidRDefault="00720B4A" w:rsidP="00720B4A">
      <w:r>
        <w:tab/>
        <w:t>Read the first time and ordered placed on the Calendar without reference.</w:t>
      </w:r>
    </w:p>
    <w:p w14:paraId="29B003B5" w14:textId="77777777" w:rsidR="00720B4A" w:rsidRDefault="00720B4A" w:rsidP="00720B4A"/>
    <w:p w14:paraId="608AFA90" w14:textId="77777777" w:rsidR="00720B4A" w:rsidRDefault="00720B4A" w:rsidP="00720B4A">
      <w:r>
        <w:tab/>
        <w:t>H. 4336</w:t>
      </w:r>
      <w:r>
        <w:fldChar w:fldCharType="begin"/>
      </w:r>
      <w:r>
        <w:instrText xml:space="preserve"> XE "</w:instrText>
      </w:r>
      <w:r>
        <w:tab/>
        <w:instrText>H. 4336" \b</w:instrText>
      </w:r>
      <w:r>
        <w:fldChar w:fldCharType="end"/>
      </w:r>
      <w:r>
        <w:t xml:space="preserve">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MAX AND SANDRA DORSEY OF CHESTER COUNTY ON THE OCCASION OF THEIR FIFTIETH WEDDING ANNIVERSARY AND TO EXTEND BEST WISHES FOR MANY MORE YEARS OF HAPPINESS TOGETHER.</w:t>
      </w:r>
    </w:p>
    <w:p w14:paraId="4EBB4EE9" w14:textId="77777777" w:rsidR="00720B4A" w:rsidRDefault="00720B4A" w:rsidP="00720B4A">
      <w:proofErr w:type="gramStart"/>
      <w:r>
        <w:t>lc-0125ha-gm23.docx :</w:t>
      </w:r>
      <w:proofErr w:type="gramEnd"/>
      <w:r>
        <w:t xml:space="preserve"> 03320857-</w:t>
      </w:r>
      <w:proofErr w:type="spellStart"/>
      <w:r>
        <w:t>8d01</w:t>
      </w:r>
      <w:proofErr w:type="spellEnd"/>
      <w:r>
        <w:t>-</w:t>
      </w:r>
      <w:proofErr w:type="spellStart"/>
      <w:r>
        <w:t>473a-96de-8eedd8347ac9</w:t>
      </w:r>
      <w:proofErr w:type="spellEnd"/>
    </w:p>
    <w:p w14:paraId="02CF305E" w14:textId="77777777" w:rsidR="00720B4A" w:rsidRDefault="00720B4A" w:rsidP="00720B4A">
      <w:r>
        <w:tab/>
        <w:t>The Concurrent Resolution was adopted, ordered returned to the House.</w:t>
      </w:r>
    </w:p>
    <w:p w14:paraId="617F32F4" w14:textId="77777777" w:rsidR="00720B4A" w:rsidRDefault="00720B4A" w:rsidP="00720B4A"/>
    <w:p w14:paraId="67D2AC4F" w14:textId="77777777" w:rsidR="00720B4A" w:rsidRDefault="00720B4A" w:rsidP="00720B4A">
      <w:r>
        <w:tab/>
        <w:t>H. 4337</w:t>
      </w:r>
      <w:r>
        <w:fldChar w:fldCharType="begin"/>
      </w:r>
      <w:r>
        <w:instrText xml:space="preserve"> XE "</w:instrText>
      </w:r>
      <w:r>
        <w:tab/>
        <w:instrText>H. 4337" \b</w:instrText>
      </w:r>
      <w:r>
        <w:fldChar w:fldCharType="end"/>
      </w:r>
      <w: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w:t>
      </w:r>
      <w:proofErr w:type="spellStart"/>
      <w:r>
        <w:t>D'YANNA</w:t>
      </w:r>
      <w:proofErr w:type="spellEnd"/>
      <w:r>
        <w:t xml:space="preserve"> DANIELS OF THE FORT JACKSON CHILDREN AND YOUTH SERVICES BOYS &amp; GIRLS CLUBS ON BEING NAMED 2023 SOUTH CAROLINA BOYS &amp; GIRLS CLUBS MILITARY YOUTH OF THE YEAR BY THE SOUTH CAROLINA ALLIANCE OF BOYS &amp; GIRLS CLUBS.</w:t>
      </w:r>
    </w:p>
    <w:p w14:paraId="1829323C" w14:textId="77777777" w:rsidR="00720B4A" w:rsidRDefault="00720B4A" w:rsidP="00720B4A">
      <w:proofErr w:type="gramStart"/>
      <w:r>
        <w:t>lc-0329wab-wab23.docx :</w:t>
      </w:r>
      <w:proofErr w:type="gramEnd"/>
      <w:r>
        <w:t xml:space="preserve"> </w:t>
      </w:r>
      <w:proofErr w:type="spellStart"/>
      <w:r>
        <w:t>5839c8d1</w:t>
      </w:r>
      <w:proofErr w:type="spellEnd"/>
      <w:r>
        <w:t>-</w:t>
      </w:r>
      <w:proofErr w:type="spellStart"/>
      <w:r>
        <w:t>ae38</w:t>
      </w:r>
      <w:proofErr w:type="spellEnd"/>
      <w:r>
        <w:t>-</w:t>
      </w:r>
      <w:proofErr w:type="spellStart"/>
      <w:r>
        <w:t>46e8</w:t>
      </w:r>
      <w:proofErr w:type="spellEnd"/>
      <w:r>
        <w:t>-8273-</w:t>
      </w:r>
      <w:proofErr w:type="spellStart"/>
      <w:r>
        <w:t>8629e7b26003</w:t>
      </w:r>
      <w:proofErr w:type="spellEnd"/>
    </w:p>
    <w:p w14:paraId="7F78F1F9" w14:textId="77777777" w:rsidR="00720B4A" w:rsidRDefault="00720B4A" w:rsidP="00720B4A">
      <w:r>
        <w:tab/>
        <w:t>The Concurrent Resolution was adopted, ordered returned to the House.</w:t>
      </w:r>
    </w:p>
    <w:p w14:paraId="5DE7D6EA" w14:textId="77777777" w:rsidR="00720B4A" w:rsidRDefault="00720B4A" w:rsidP="00720B4A">
      <w:pPr>
        <w:pStyle w:val="Header"/>
        <w:tabs>
          <w:tab w:val="clear" w:pos="8640"/>
          <w:tab w:val="left" w:pos="4320"/>
        </w:tabs>
      </w:pPr>
    </w:p>
    <w:p w14:paraId="222CB9C8" w14:textId="77777777" w:rsidR="00720B4A" w:rsidRDefault="00720B4A" w:rsidP="00720B4A">
      <w:pPr>
        <w:pStyle w:val="Header"/>
        <w:tabs>
          <w:tab w:val="clear" w:pos="8640"/>
          <w:tab w:val="left" w:pos="4320"/>
        </w:tabs>
        <w:jc w:val="center"/>
      </w:pPr>
      <w:r>
        <w:rPr>
          <w:b/>
        </w:rPr>
        <w:t>REPORTS OF STANDING COMMITTEES</w:t>
      </w:r>
    </w:p>
    <w:p w14:paraId="28E00147" w14:textId="77777777" w:rsidR="00720B4A" w:rsidRPr="003A700E" w:rsidRDefault="00720B4A" w:rsidP="00720B4A">
      <w:pPr>
        <w:pStyle w:val="Header"/>
        <w:rPr>
          <w:bCs/>
          <w:color w:val="auto"/>
          <w:szCs w:val="22"/>
        </w:rPr>
      </w:pPr>
      <w:r w:rsidRPr="003A700E">
        <w:rPr>
          <w:bCs/>
          <w:color w:val="auto"/>
          <w:szCs w:val="22"/>
        </w:rPr>
        <w:tab/>
        <w:t>Senator HEMBREE from the Committee on Education submitted a favorable with amendment report on:</w:t>
      </w:r>
    </w:p>
    <w:p w14:paraId="349DCF8B" w14:textId="77777777" w:rsidR="00720B4A" w:rsidRPr="003A700E" w:rsidRDefault="00720B4A" w:rsidP="00720B4A">
      <w:pPr>
        <w:suppressAutoHyphens/>
        <w:rPr>
          <w:color w:val="auto"/>
        </w:rPr>
      </w:pPr>
      <w:r w:rsidRPr="003A700E">
        <w:rPr>
          <w:bCs/>
          <w:color w:val="auto"/>
          <w:szCs w:val="22"/>
        </w:rPr>
        <w:tab/>
      </w:r>
      <w:r w:rsidRPr="003A700E">
        <w:rPr>
          <w:color w:val="auto"/>
        </w:rPr>
        <w:t>S. 126</w:t>
      </w:r>
      <w:r w:rsidRPr="003A700E">
        <w:rPr>
          <w:color w:val="auto"/>
        </w:rPr>
        <w:fldChar w:fldCharType="begin"/>
      </w:r>
      <w:r w:rsidRPr="003A700E">
        <w:rPr>
          <w:color w:val="auto"/>
        </w:rPr>
        <w:instrText xml:space="preserve"> XE "S. 126" \b </w:instrText>
      </w:r>
      <w:r w:rsidRPr="003A700E">
        <w:rPr>
          <w:color w:val="auto"/>
        </w:rPr>
        <w:fldChar w:fldCharType="end"/>
      </w:r>
      <w:r w:rsidRPr="003A700E">
        <w:rPr>
          <w:color w:val="auto"/>
        </w:rPr>
        <w:t xml:space="preserve"> -- Senator Hembree:  </w:t>
      </w:r>
      <w:r w:rsidRPr="003A700E">
        <w:rPr>
          <w:caps/>
          <w:color w:val="auto"/>
          <w:szCs w:val="30"/>
        </w:rPr>
        <w:t>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252FDDAA" w14:textId="77777777" w:rsidR="00720B4A" w:rsidRPr="003A700E" w:rsidRDefault="00720B4A" w:rsidP="00720B4A">
      <w:pPr>
        <w:pStyle w:val="Header"/>
        <w:rPr>
          <w:bCs/>
          <w:color w:val="auto"/>
          <w:szCs w:val="22"/>
        </w:rPr>
      </w:pPr>
      <w:r w:rsidRPr="003A700E">
        <w:rPr>
          <w:bCs/>
          <w:color w:val="auto"/>
          <w:szCs w:val="22"/>
        </w:rPr>
        <w:tab/>
        <w:t>Ordered for consideration tomorrow.</w:t>
      </w:r>
    </w:p>
    <w:p w14:paraId="38579840" w14:textId="77777777" w:rsidR="00720B4A" w:rsidRPr="003A700E" w:rsidRDefault="00720B4A" w:rsidP="00720B4A">
      <w:pPr>
        <w:pStyle w:val="Header"/>
        <w:jc w:val="center"/>
        <w:rPr>
          <w:bCs/>
          <w:color w:val="auto"/>
          <w:szCs w:val="22"/>
        </w:rPr>
      </w:pPr>
    </w:p>
    <w:p w14:paraId="1378B2C2" w14:textId="77777777" w:rsidR="00720B4A" w:rsidRPr="003A700E" w:rsidRDefault="00720B4A" w:rsidP="00720B4A">
      <w:pPr>
        <w:pStyle w:val="Header"/>
        <w:rPr>
          <w:bCs/>
          <w:color w:val="auto"/>
          <w:szCs w:val="22"/>
        </w:rPr>
      </w:pPr>
      <w:r w:rsidRPr="003A700E">
        <w:rPr>
          <w:bCs/>
          <w:color w:val="auto"/>
          <w:szCs w:val="22"/>
        </w:rPr>
        <w:tab/>
        <w:t>Senator DAVIS from the Committee on Labor, Commerce and Industry submitted a favorable with amendment report on:</w:t>
      </w:r>
    </w:p>
    <w:p w14:paraId="186E7859" w14:textId="77777777" w:rsidR="00720B4A" w:rsidRPr="003A700E" w:rsidRDefault="00720B4A" w:rsidP="00720B4A">
      <w:pPr>
        <w:suppressAutoHyphens/>
        <w:rPr>
          <w:color w:val="auto"/>
        </w:rPr>
      </w:pPr>
      <w:r w:rsidRPr="003A700E">
        <w:rPr>
          <w:bCs/>
          <w:color w:val="auto"/>
          <w:szCs w:val="22"/>
        </w:rPr>
        <w:tab/>
      </w:r>
      <w:r w:rsidRPr="003A700E">
        <w:rPr>
          <w:color w:val="auto"/>
        </w:rPr>
        <w:t>S. 542</w:t>
      </w:r>
      <w:r w:rsidRPr="003A700E">
        <w:rPr>
          <w:color w:val="auto"/>
        </w:rPr>
        <w:fldChar w:fldCharType="begin"/>
      </w:r>
      <w:r w:rsidRPr="003A700E">
        <w:rPr>
          <w:color w:val="auto"/>
        </w:rPr>
        <w:instrText xml:space="preserve"> XE "S. 542" \b </w:instrText>
      </w:r>
      <w:r w:rsidRPr="003A700E">
        <w:rPr>
          <w:color w:val="auto"/>
        </w:rPr>
        <w:fldChar w:fldCharType="end"/>
      </w:r>
      <w:r w:rsidRPr="003A700E">
        <w:rPr>
          <w:color w:val="auto"/>
        </w:rPr>
        <w:t xml:space="preserve"> -- Senator Davis:  </w:t>
      </w:r>
      <w:r w:rsidRPr="003A700E">
        <w:rPr>
          <w:caps/>
          <w:color w:val="auto"/>
          <w:szCs w:val="30"/>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610BA6D4" w14:textId="77777777" w:rsidR="00720B4A" w:rsidRPr="003A700E" w:rsidRDefault="00720B4A" w:rsidP="00720B4A">
      <w:pPr>
        <w:pStyle w:val="Header"/>
        <w:rPr>
          <w:bCs/>
          <w:color w:val="auto"/>
          <w:szCs w:val="22"/>
        </w:rPr>
      </w:pPr>
      <w:r w:rsidRPr="003A700E">
        <w:rPr>
          <w:bCs/>
          <w:color w:val="auto"/>
          <w:szCs w:val="22"/>
        </w:rPr>
        <w:tab/>
        <w:t>Ordered for consideration tomorrow.</w:t>
      </w:r>
    </w:p>
    <w:p w14:paraId="170BEB36" w14:textId="77777777" w:rsidR="00720B4A" w:rsidRDefault="00720B4A" w:rsidP="00720B4A">
      <w:pPr>
        <w:pStyle w:val="Header"/>
        <w:jc w:val="center"/>
        <w:rPr>
          <w:bCs/>
          <w:color w:val="C00000"/>
          <w:szCs w:val="22"/>
        </w:rPr>
      </w:pPr>
    </w:p>
    <w:p w14:paraId="4E660F6B" w14:textId="77777777" w:rsidR="00720B4A" w:rsidRPr="007635B9" w:rsidRDefault="00720B4A" w:rsidP="00720B4A">
      <w:pPr>
        <w:pStyle w:val="Header"/>
        <w:rPr>
          <w:bCs/>
          <w:color w:val="auto"/>
          <w:szCs w:val="22"/>
        </w:rPr>
      </w:pPr>
      <w:r w:rsidRPr="007635B9">
        <w:rPr>
          <w:bCs/>
          <w:color w:val="auto"/>
          <w:szCs w:val="22"/>
        </w:rPr>
        <w:tab/>
        <w:t>Senator DAVIS from the Committee on Labor, Commerce and Industry submitted a favorable with amendment report on:</w:t>
      </w:r>
    </w:p>
    <w:p w14:paraId="3C6A4860" w14:textId="64C207AF" w:rsidR="00720B4A" w:rsidRPr="007635B9" w:rsidRDefault="00720B4A" w:rsidP="00720B4A">
      <w:pPr>
        <w:suppressAutoHyphens/>
        <w:rPr>
          <w:color w:val="auto"/>
        </w:rPr>
      </w:pPr>
      <w:r w:rsidRPr="007635B9">
        <w:rPr>
          <w:bCs/>
          <w:color w:val="auto"/>
          <w:szCs w:val="22"/>
        </w:rPr>
        <w:tab/>
      </w:r>
      <w:r w:rsidRPr="007635B9">
        <w:rPr>
          <w:color w:val="auto"/>
        </w:rPr>
        <w:t>S. 601</w:t>
      </w:r>
      <w:r w:rsidRPr="007635B9">
        <w:rPr>
          <w:color w:val="auto"/>
        </w:rPr>
        <w:fldChar w:fldCharType="begin"/>
      </w:r>
      <w:r w:rsidRPr="007635B9">
        <w:rPr>
          <w:color w:val="auto"/>
        </w:rPr>
        <w:instrText xml:space="preserve"> XE "S. 601" \b </w:instrText>
      </w:r>
      <w:r w:rsidRPr="007635B9">
        <w:rPr>
          <w:color w:val="auto"/>
        </w:rPr>
        <w:fldChar w:fldCharType="end"/>
      </w:r>
      <w:r w:rsidRPr="007635B9">
        <w:rPr>
          <w:color w:val="auto"/>
        </w:rPr>
        <w:t xml:space="preserve"> -- Senator Young:  </w:t>
      </w:r>
      <w:r w:rsidRPr="007635B9">
        <w:rPr>
          <w:caps/>
          <w:color w:val="auto"/>
          <w:szCs w:val="30"/>
        </w:rPr>
        <w:t>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w:t>
      </w:r>
      <w:r>
        <w:rPr>
          <w:caps/>
          <w:color w:val="auto"/>
          <w:szCs w:val="30"/>
        </w:rPr>
        <w:t>,</w:t>
      </w:r>
      <w:r w:rsidRPr="007635B9">
        <w:rPr>
          <w:caps/>
          <w:color w:val="auto"/>
          <w:szCs w:val="30"/>
        </w:rPr>
        <w:t xml:space="preserve"> RELATING TO LEGAL, EQUITABLE, AND SPECIAL REMEDIES AVAILABLE TO A COURT FOR ENFORCEMENT, AND SECTION 39-73-325, RELATING TO PENALTIES FOR </w:t>
      </w:r>
      <w:proofErr w:type="spellStart"/>
      <w:r w:rsidRPr="007635B9">
        <w:rPr>
          <w:caps/>
          <w:color w:val="auto"/>
          <w:szCs w:val="30"/>
        </w:rPr>
        <w:t>WILFUL</w:t>
      </w:r>
      <w:proofErr w:type="spellEnd"/>
      <w:r w:rsidRPr="007635B9">
        <w:rPr>
          <w:caps/>
          <w:color w:val="auto"/>
          <w:szCs w:val="30"/>
        </w:rPr>
        <w:t xml:space="preserve">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w:t>
      </w:r>
      <w:r w:rsidR="002E2439">
        <w:rPr>
          <w:caps/>
          <w:color w:val="auto"/>
          <w:szCs w:val="30"/>
        </w:rPr>
        <w:br/>
      </w:r>
      <w:r w:rsidR="002E2439">
        <w:rPr>
          <w:caps/>
          <w:color w:val="auto"/>
          <w:szCs w:val="30"/>
        </w:rPr>
        <w:br/>
      </w:r>
      <w:r w:rsidRPr="007635B9">
        <w:rPr>
          <w:caps/>
          <w:color w:val="auto"/>
          <w:szCs w:val="30"/>
        </w:rPr>
        <w:t>ADMINISTRATIVE PROCEEDINGS, NOTICE, HEARING, AND ORDER.</w:t>
      </w:r>
    </w:p>
    <w:p w14:paraId="54674FCF" w14:textId="77777777" w:rsidR="00720B4A" w:rsidRPr="007635B9" w:rsidRDefault="00720B4A" w:rsidP="00720B4A">
      <w:pPr>
        <w:pStyle w:val="Header"/>
        <w:rPr>
          <w:bCs/>
          <w:color w:val="auto"/>
          <w:szCs w:val="22"/>
        </w:rPr>
      </w:pPr>
      <w:r w:rsidRPr="007635B9">
        <w:rPr>
          <w:bCs/>
          <w:color w:val="auto"/>
          <w:szCs w:val="22"/>
        </w:rPr>
        <w:tab/>
        <w:t>Ordered for consideration tomorrow.</w:t>
      </w:r>
    </w:p>
    <w:p w14:paraId="1A6D963D" w14:textId="77777777" w:rsidR="00720B4A" w:rsidRDefault="00720B4A" w:rsidP="00720B4A">
      <w:pPr>
        <w:pStyle w:val="Header"/>
        <w:jc w:val="center"/>
        <w:rPr>
          <w:bCs/>
          <w:color w:val="auto"/>
          <w:szCs w:val="22"/>
        </w:rPr>
      </w:pPr>
    </w:p>
    <w:p w14:paraId="418AC29A" w14:textId="77777777" w:rsidR="00720B4A" w:rsidRPr="007635B9" w:rsidRDefault="00720B4A" w:rsidP="00720B4A">
      <w:pPr>
        <w:pStyle w:val="Header"/>
        <w:rPr>
          <w:bCs/>
          <w:color w:val="auto"/>
          <w:szCs w:val="22"/>
        </w:rPr>
      </w:pPr>
      <w:r w:rsidRPr="007635B9">
        <w:rPr>
          <w:bCs/>
          <w:color w:val="auto"/>
          <w:szCs w:val="22"/>
        </w:rPr>
        <w:tab/>
        <w:t>Senator DAVIS from the Committee on Labor, Commerce and Industry submitted a favorable report on:</w:t>
      </w:r>
    </w:p>
    <w:p w14:paraId="0358713B" w14:textId="77777777" w:rsidR="00720B4A" w:rsidRPr="007635B9" w:rsidRDefault="00720B4A" w:rsidP="00720B4A">
      <w:pPr>
        <w:suppressAutoHyphens/>
        <w:rPr>
          <w:color w:val="auto"/>
        </w:rPr>
      </w:pPr>
      <w:r w:rsidRPr="007635B9">
        <w:rPr>
          <w:bCs/>
          <w:color w:val="auto"/>
          <w:szCs w:val="22"/>
        </w:rPr>
        <w:tab/>
      </w:r>
      <w:r w:rsidRPr="007635B9">
        <w:rPr>
          <w:color w:val="auto"/>
        </w:rPr>
        <w:t>S. 610</w:t>
      </w:r>
      <w:r w:rsidRPr="007635B9">
        <w:rPr>
          <w:color w:val="auto"/>
        </w:rPr>
        <w:fldChar w:fldCharType="begin"/>
      </w:r>
      <w:r w:rsidRPr="007635B9">
        <w:rPr>
          <w:color w:val="auto"/>
        </w:rPr>
        <w:instrText xml:space="preserve"> XE "S. 610" \b </w:instrText>
      </w:r>
      <w:r w:rsidRPr="007635B9">
        <w:rPr>
          <w:color w:val="auto"/>
        </w:rPr>
        <w:fldChar w:fldCharType="end"/>
      </w:r>
      <w:r w:rsidRPr="007635B9">
        <w:rPr>
          <w:color w:val="auto"/>
        </w:rPr>
        <w:t xml:space="preserve"> -- Senators Cromer, Shealy and Climer:  </w:t>
      </w:r>
      <w:r w:rsidRPr="007635B9">
        <w:rPr>
          <w:caps/>
          <w:color w:val="auto"/>
          <w:szCs w:val="30"/>
        </w:rPr>
        <w:t>A BILL TO AMEND THE SOUTH CAROLINA CODE OF LAWS BY ENACTING THE “PROFESSIONAL COUNSELING COMPACT ACT” BY ADDING ARTICLE 6 TO CHAPTER 75, TITLE 40 SO AS TO PROVIDE THE PURPOSE, FUNCTIONS, OPERATIONS, AND DEFINITIONS FOR THE COMPACT.</w:t>
      </w:r>
    </w:p>
    <w:p w14:paraId="72FC8B65" w14:textId="77777777" w:rsidR="00720B4A" w:rsidRDefault="00720B4A" w:rsidP="00720B4A">
      <w:pPr>
        <w:pStyle w:val="Header"/>
        <w:rPr>
          <w:bCs/>
          <w:color w:val="auto"/>
          <w:szCs w:val="22"/>
        </w:rPr>
      </w:pPr>
      <w:r w:rsidRPr="007635B9">
        <w:rPr>
          <w:bCs/>
          <w:color w:val="auto"/>
          <w:szCs w:val="22"/>
        </w:rPr>
        <w:tab/>
        <w:t>Ordered for consideration tomorrow.</w:t>
      </w:r>
    </w:p>
    <w:p w14:paraId="5D7C8CEA" w14:textId="77777777" w:rsidR="00720B4A" w:rsidRPr="007635B9" w:rsidRDefault="00720B4A" w:rsidP="00720B4A">
      <w:pPr>
        <w:pStyle w:val="Header"/>
        <w:rPr>
          <w:bCs/>
          <w:color w:val="auto"/>
          <w:szCs w:val="22"/>
        </w:rPr>
      </w:pPr>
    </w:p>
    <w:p w14:paraId="0E36C427" w14:textId="77777777" w:rsidR="00720B4A" w:rsidRPr="007635B9" w:rsidRDefault="00720B4A" w:rsidP="00720B4A">
      <w:pPr>
        <w:pStyle w:val="Header"/>
        <w:rPr>
          <w:bCs/>
          <w:color w:val="auto"/>
          <w:szCs w:val="22"/>
        </w:rPr>
      </w:pPr>
      <w:r w:rsidRPr="007635B9">
        <w:rPr>
          <w:bCs/>
          <w:color w:val="auto"/>
          <w:szCs w:val="22"/>
        </w:rPr>
        <w:tab/>
        <w:t>Senator HEMBREE from the Committee on Education submitted a favorable with amendment report on:</w:t>
      </w:r>
    </w:p>
    <w:p w14:paraId="660FC928" w14:textId="77777777" w:rsidR="00720B4A" w:rsidRPr="007635B9" w:rsidRDefault="00720B4A" w:rsidP="00720B4A">
      <w:pPr>
        <w:suppressAutoHyphens/>
        <w:rPr>
          <w:color w:val="auto"/>
        </w:rPr>
      </w:pPr>
      <w:r w:rsidRPr="007635B9">
        <w:rPr>
          <w:bCs/>
          <w:color w:val="auto"/>
          <w:szCs w:val="22"/>
        </w:rPr>
        <w:tab/>
      </w:r>
      <w:r w:rsidRPr="007635B9">
        <w:rPr>
          <w:color w:val="auto"/>
        </w:rPr>
        <w:t>H. 3728</w:t>
      </w:r>
      <w:r w:rsidRPr="007635B9">
        <w:rPr>
          <w:color w:val="auto"/>
        </w:rPr>
        <w:fldChar w:fldCharType="begin"/>
      </w:r>
      <w:r w:rsidRPr="007635B9">
        <w:rPr>
          <w:color w:val="auto"/>
        </w:rPr>
        <w:instrText xml:space="preserve"> XE "H. 3728" \b </w:instrText>
      </w:r>
      <w:r w:rsidRPr="007635B9">
        <w:rPr>
          <w:color w:val="auto"/>
        </w:rPr>
        <w:fldChar w:fldCharType="end"/>
      </w:r>
      <w:r w:rsidRPr="007635B9">
        <w:rPr>
          <w:color w:val="auto"/>
        </w:rPr>
        <w:t xml:space="preserve"> -- Reps. Felder, A.M. Morgan, Leber, Magnuson, Haddon, Harris, Taylor, S. Jones, Landing, McCravy, Lowe, Jordan, Bradley, Herbkersman, Bannister, W. Newton, Elliott, B.J. Cox, Willis, Hewitt, West, Long, Burns and T.A. Morgan:  </w:t>
      </w:r>
      <w:r w:rsidRPr="007635B9">
        <w:rPr>
          <w:caps/>
          <w:color w:val="auto"/>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6A4FE31" w14:textId="77777777" w:rsidR="00720B4A" w:rsidRPr="007635B9" w:rsidRDefault="00720B4A" w:rsidP="00720B4A">
      <w:pPr>
        <w:pStyle w:val="Header"/>
        <w:rPr>
          <w:bCs/>
          <w:color w:val="auto"/>
          <w:szCs w:val="22"/>
        </w:rPr>
      </w:pPr>
      <w:r w:rsidRPr="007635B9">
        <w:rPr>
          <w:bCs/>
          <w:color w:val="auto"/>
          <w:szCs w:val="22"/>
        </w:rPr>
        <w:tab/>
        <w:t>Ordered for consideration tomorrow.</w:t>
      </w:r>
    </w:p>
    <w:p w14:paraId="0E8C7B25" w14:textId="77777777" w:rsidR="00720B4A" w:rsidRPr="007C38C5" w:rsidRDefault="00720B4A" w:rsidP="00720B4A">
      <w:pPr>
        <w:pStyle w:val="Header"/>
        <w:tabs>
          <w:tab w:val="clear" w:pos="8640"/>
          <w:tab w:val="left" w:pos="4320"/>
        </w:tabs>
        <w:jc w:val="center"/>
      </w:pPr>
      <w:r>
        <w:rPr>
          <w:b/>
        </w:rPr>
        <w:t>Message from the House</w:t>
      </w:r>
    </w:p>
    <w:p w14:paraId="3E5D0080" w14:textId="77777777" w:rsidR="00720B4A" w:rsidRDefault="00720B4A" w:rsidP="00720B4A">
      <w:pPr>
        <w:pStyle w:val="Header"/>
        <w:tabs>
          <w:tab w:val="clear" w:pos="8640"/>
          <w:tab w:val="left" w:pos="4320"/>
        </w:tabs>
      </w:pPr>
      <w:r>
        <w:t>Columbia, S.C., April 19, 2023</w:t>
      </w:r>
    </w:p>
    <w:p w14:paraId="10E901F9" w14:textId="77777777" w:rsidR="00720B4A" w:rsidRDefault="00720B4A" w:rsidP="00720B4A">
      <w:pPr>
        <w:pStyle w:val="Header"/>
        <w:tabs>
          <w:tab w:val="clear" w:pos="8640"/>
          <w:tab w:val="left" w:pos="4320"/>
        </w:tabs>
      </w:pPr>
    </w:p>
    <w:p w14:paraId="55FD6E45" w14:textId="77777777" w:rsidR="00720B4A" w:rsidRDefault="00720B4A" w:rsidP="00720B4A">
      <w:pPr>
        <w:pStyle w:val="Header"/>
        <w:tabs>
          <w:tab w:val="clear" w:pos="8640"/>
          <w:tab w:val="left" w:pos="4320"/>
        </w:tabs>
      </w:pPr>
      <w:r>
        <w:t>Mr. President and Senators:</w:t>
      </w:r>
    </w:p>
    <w:p w14:paraId="767C2B79" w14:textId="77777777" w:rsidR="00720B4A" w:rsidRDefault="00720B4A" w:rsidP="00720B4A">
      <w:pPr>
        <w:pStyle w:val="Header"/>
        <w:tabs>
          <w:tab w:val="clear" w:pos="8640"/>
          <w:tab w:val="left" w:pos="4320"/>
        </w:tabs>
      </w:pPr>
      <w:r>
        <w:tab/>
        <w:t>The House respectfully informs your Honorable Body that it concurs in the amendments proposed by the Senate to:</w:t>
      </w:r>
    </w:p>
    <w:p w14:paraId="149CBC11" w14:textId="77777777" w:rsidR="00720B4A" w:rsidRPr="003B6708" w:rsidRDefault="00720B4A" w:rsidP="00720B4A">
      <w:pPr>
        <w:suppressAutoHyphens/>
        <w:rPr>
          <w:caps/>
        </w:rPr>
      </w:pPr>
      <w:bookmarkStart w:id="1" w:name="StartOfClip"/>
      <w:bookmarkEnd w:id="1"/>
      <w:r>
        <w:tab/>
      </w:r>
      <w:r w:rsidRPr="003B6708">
        <w:t>S</w:t>
      </w:r>
      <w:r>
        <w:t xml:space="preserve">. </w:t>
      </w:r>
      <w:r w:rsidRPr="003B6708">
        <w:t>604</w:t>
      </w:r>
      <w:r w:rsidRPr="003B6708">
        <w:fldChar w:fldCharType="begin"/>
      </w:r>
      <w:r w:rsidRPr="003B6708">
        <w:instrText xml:space="preserve"> XE "S. 604" \b </w:instrText>
      </w:r>
      <w:r w:rsidRPr="003B6708">
        <w:fldChar w:fldCharType="end"/>
      </w:r>
      <w:r w:rsidRPr="003B6708">
        <w:t xml:space="preserve"> -- Senators Peeler, Alexander, Setzler, Malloy and Scott:  </w:t>
      </w:r>
      <w:r w:rsidRPr="003B6708">
        <w:rPr>
          <w:caps/>
        </w:rPr>
        <w:t>A JOINT RESOLUTION TO AUTHORIZE THE EXPENDITURE OF FEDERAL FUNDS DISBURSED TO THE STATE IN THE AMERICAN RESCUE PLAN ACT OF 2021, AND TO SPECIFY THE MANNER IN WHICH THE FUNDS MAY BE EXPENDED.</w:t>
      </w:r>
    </w:p>
    <w:p w14:paraId="5BE79C6F" w14:textId="77777777" w:rsidR="00720B4A" w:rsidRDefault="00720B4A" w:rsidP="00720B4A">
      <w:pPr>
        <w:pStyle w:val="Header"/>
        <w:tabs>
          <w:tab w:val="clear" w:pos="8640"/>
          <w:tab w:val="left" w:pos="4320"/>
        </w:tabs>
      </w:pPr>
      <w:r>
        <w:t>and has ordered the Joint Resolution enrolled for Ratification.</w:t>
      </w:r>
    </w:p>
    <w:p w14:paraId="5F693A5F" w14:textId="77777777" w:rsidR="00720B4A" w:rsidRDefault="00720B4A" w:rsidP="00720B4A">
      <w:pPr>
        <w:pStyle w:val="Header"/>
        <w:tabs>
          <w:tab w:val="clear" w:pos="8640"/>
          <w:tab w:val="left" w:pos="4320"/>
        </w:tabs>
      </w:pPr>
      <w:r>
        <w:t>Very respectfully,</w:t>
      </w:r>
    </w:p>
    <w:p w14:paraId="62F12580" w14:textId="77777777" w:rsidR="00720B4A" w:rsidRDefault="00720B4A" w:rsidP="00720B4A">
      <w:pPr>
        <w:pStyle w:val="Header"/>
        <w:tabs>
          <w:tab w:val="clear" w:pos="8640"/>
          <w:tab w:val="left" w:pos="4320"/>
        </w:tabs>
      </w:pPr>
      <w:r>
        <w:t>Speaker of the House</w:t>
      </w:r>
    </w:p>
    <w:p w14:paraId="58389B48" w14:textId="77777777" w:rsidR="00720B4A" w:rsidRDefault="00720B4A" w:rsidP="00720B4A">
      <w:pPr>
        <w:pStyle w:val="Header"/>
        <w:tabs>
          <w:tab w:val="clear" w:pos="8640"/>
          <w:tab w:val="left" w:pos="4320"/>
        </w:tabs>
      </w:pPr>
      <w:r>
        <w:tab/>
        <w:t>Received as information.</w:t>
      </w:r>
    </w:p>
    <w:p w14:paraId="0EA9F5B2" w14:textId="77777777" w:rsidR="00720B4A" w:rsidRDefault="00720B4A" w:rsidP="00720B4A">
      <w:pPr>
        <w:pStyle w:val="Header"/>
        <w:tabs>
          <w:tab w:val="clear" w:pos="8640"/>
          <w:tab w:val="left" w:pos="4320"/>
        </w:tabs>
      </w:pPr>
    </w:p>
    <w:p w14:paraId="29436DA8" w14:textId="77777777" w:rsidR="00720B4A" w:rsidRDefault="00720B4A" w:rsidP="00720B4A">
      <w:pPr>
        <w:pStyle w:val="Header"/>
        <w:tabs>
          <w:tab w:val="clear" w:pos="8640"/>
          <w:tab w:val="left" w:pos="4320"/>
        </w:tabs>
      </w:pPr>
      <w:r>
        <w:rPr>
          <w:b/>
        </w:rPr>
        <w:t>THE SENATE PROCEEDED TO A CALL OF THE UNCONTESTED LOCAL AND STATEWIDE CALENDAR.</w:t>
      </w:r>
    </w:p>
    <w:p w14:paraId="1AD27E28" w14:textId="77777777" w:rsidR="00720B4A" w:rsidRDefault="00720B4A" w:rsidP="00720B4A">
      <w:pPr>
        <w:pStyle w:val="Header"/>
        <w:tabs>
          <w:tab w:val="clear" w:pos="8640"/>
          <w:tab w:val="left" w:pos="4320"/>
        </w:tabs>
      </w:pPr>
    </w:p>
    <w:p w14:paraId="183E79E2" w14:textId="77777777" w:rsidR="00720B4A" w:rsidRPr="003A700E" w:rsidRDefault="00720B4A" w:rsidP="00720B4A">
      <w:pPr>
        <w:jc w:val="center"/>
        <w:rPr>
          <w:b/>
          <w:bCs/>
          <w:color w:val="auto"/>
        </w:rPr>
      </w:pPr>
      <w:r w:rsidRPr="003A700E">
        <w:rPr>
          <w:b/>
          <w:bCs/>
          <w:color w:val="auto"/>
        </w:rPr>
        <w:t>SECOND READING BILL</w:t>
      </w:r>
    </w:p>
    <w:p w14:paraId="2FD6932B" w14:textId="77777777" w:rsidR="00720B4A" w:rsidRPr="003A700E" w:rsidRDefault="00720B4A" w:rsidP="00720B4A">
      <w:pPr>
        <w:suppressAutoHyphens/>
        <w:rPr>
          <w:color w:val="auto"/>
        </w:rPr>
      </w:pPr>
      <w:r w:rsidRPr="003A700E">
        <w:rPr>
          <w:b/>
          <w:bCs/>
          <w:color w:val="auto"/>
        </w:rPr>
        <w:tab/>
      </w:r>
      <w:r w:rsidRPr="003A700E">
        <w:rPr>
          <w:color w:val="auto"/>
        </w:rPr>
        <w:t>S. 738</w:t>
      </w:r>
      <w:r w:rsidRPr="003A700E">
        <w:rPr>
          <w:color w:val="auto"/>
        </w:rPr>
        <w:fldChar w:fldCharType="begin"/>
      </w:r>
      <w:r w:rsidRPr="003A700E">
        <w:rPr>
          <w:color w:val="auto"/>
        </w:rPr>
        <w:instrText xml:space="preserve"> XE "S. 738" \b </w:instrText>
      </w:r>
      <w:r w:rsidRPr="003A700E">
        <w:rPr>
          <w:color w:val="auto"/>
        </w:rPr>
        <w:fldChar w:fldCharType="end"/>
      </w:r>
      <w:r w:rsidRPr="003A700E">
        <w:rPr>
          <w:color w:val="auto"/>
        </w:rPr>
        <w:t xml:space="preserve"> -- Senator K. Johnson:  </w:t>
      </w:r>
      <w:r w:rsidRPr="003A700E">
        <w:rPr>
          <w:caps/>
          <w:color w:val="auto"/>
          <w:szCs w:val="30"/>
        </w:rPr>
        <w:t>A BILL TO DELINEATE THE NINE SINGLE-MEMBER DISTRICTS FROM WHICH MEMBERS OF THE CLARENDON COUNTY SCHOOL BOARD OF TRUSTEES MUST BE ELECTED BEGINNING WITH THE 2024 GENERAL ELECTION, AND TO PROVIDE DEMOGRAPHIC INFORMATION REGARDING THESE DISTRICTS.</w:t>
      </w:r>
    </w:p>
    <w:p w14:paraId="55D897B6" w14:textId="77777777" w:rsidR="00720B4A" w:rsidRPr="003A700E" w:rsidRDefault="00720B4A" w:rsidP="00720B4A">
      <w:pPr>
        <w:rPr>
          <w:color w:val="auto"/>
        </w:rPr>
      </w:pPr>
      <w:r w:rsidRPr="003A700E">
        <w:rPr>
          <w:b/>
          <w:bCs/>
          <w:color w:val="auto"/>
        </w:rPr>
        <w:tab/>
      </w:r>
      <w:r w:rsidRPr="003A700E">
        <w:rPr>
          <w:color w:val="auto"/>
        </w:rPr>
        <w:t>On motion of Senator K. JOHNSON.</w:t>
      </w:r>
    </w:p>
    <w:p w14:paraId="7140F8B5" w14:textId="77777777" w:rsidR="00720B4A" w:rsidRDefault="00720B4A" w:rsidP="00720B4A">
      <w:pPr>
        <w:pStyle w:val="Header"/>
        <w:tabs>
          <w:tab w:val="clear" w:pos="8640"/>
          <w:tab w:val="left" w:pos="4320"/>
        </w:tabs>
      </w:pPr>
    </w:p>
    <w:p w14:paraId="64921E8E" w14:textId="77777777" w:rsidR="00720B4A" w:rsidRDefault="00720B4A" w:rsidP="00720B4A">
      <w:pPr>
        <w:tabs>
          <w:tab w:val="right" w:pos="8640"/>
        </w:tabs>
        <w:rPr>
          <w:szCs w:val="22"/>
        </w:rPr>
      </w:pPr>
      <w:r>
        <w:rPr>
          <w:b/>
          <w:szCs w:val="22"/>
        </w:rPr>
        <w:t xml:space="preserve">THE SENATE PROCEEDED TO A CONSIDERATION OF </w:t>
      </w:r>
      <w:r>
        <w:rPr>
          <w:b/>
          <w:szCs w:val="22"/>
        </w:rPr>
        <w:br/>
        <w:t>H. 4300</w:t>
      </w:r>
      <w:r>
        <w:rPr>
          <w:b/>
          <w:szCs w:val="22"/>
        </w:rPr>
        <w:fldChar w:fldCharType="begin"/>
      </w:r>
      <w:r>
        <w:instrText xml:space="preserve"> XE "H. 4300" </w:instrText>
      </w:r>
      <w:r>
        <w:rPr>
          <w:b/>
          <w:szCs w:val="22"/>
        </w:rPr>
        <w:fldChar w:fldCharType="end"/>
      </w:r>
      <w:r>
        <w:rPr>
          <w:b/>
          <w:szCs w:val="22"/>
        </w:rPr>
        <w:t>, THE GENERAL APPROPRIATIONS BILL.</w:t>
      </w:r>
    </w:p>
    <w:p w14:paraId="54AB0F84" w14:textId="77777777" w:rsidR="00720B4A" w:rsidRDefault="00720B4A" w:rsidP="00720B4A">
      <w:pPr>
        <w:pStyle w:val="Header"/>
        <w:tabs>
          <w:tab w:val="clear" w:pos="8640"/>
          <w:tab w:val="left" w:pos="4320"/>
        </w:tabs>
      </w:pPr>
    </w:p>
    <w:p w14:paraId="417F244D" w14:textId="77777777" w:rsidR="00720B4A" w:rsidRDefault="00720B4A" w:rsidP="00720B4A">
      <w:pPr>
        <w:tabs>
          <w:tab w:val="right" w:pos="8640"/>
        </w:tabs>
        <w:jc w:val="center"/>
        <w:rPr>
          <w:b/>
          <w:color w:val="auto"/>
          <w:szCs w:val="22"/>
        </w:rPr>
      </w:pPr>
      <w:r>
        <w:rPr>
          <w:b/>
          <w:color w:val="auto"/>
          <w:szCs w:val="22"/>
        </w:rPr>
        <w:tab/>
        <w:t>AMENDED, READ THE THIRD TIME</w:t>
      </w:r>
    </w:p>
    <w:p w14:paraId="45A086A6" w14:textId="77777777" w:rsidR="00720B4A" w:rsidRDefault="00720B4A" w:rsidP="00720B4A">
      <w:pPr>
        <w:tabs>
          <w:tab w:val="right" w:pos="8640"/>
        </w:tabs>
        <w:jc w:val="center"/>
        <w:rPr>
          <w:b/>
          <w:color w:val="auto"/>
          <w:szCs w:val="22"/>
        </w:rPr>
      </w:pPr>
      <w:r>
        <w:rPr>
          <w:b/>
          <w:color w:val="auto"/>
          <w:szCs w:val="22"/>
        </w:rPr>
        <w:t>RETURNED TO THE HOUSE</w:t>
      </w:r>
    </w:p>
    <w:p w14:paraId="3A5A5EA1" w14:textId="5500A515" w:rsidR="00720B4A" w:rsidRDefault="00720B4A" w:rsidP="00720B4A">
      <w:pPr>
        <w:suppressAutoHyphens/>
        <w:rPr>
          <w:rFonts w:eastAsia="Calibri"/>
        </w:rPr>
      </w:pPr>
      <w:r>
        <w:rPr>
          <w:szCs w:val="22"/>
        </w:rPr>
        <w:tab/>
        <w:t>H. 4300</w:t>
      </w:r>
      <w:r w:rsidR="00FC1B10">
        <w:rPr>
          <w:szCs w:val="22"/>
        </w:rPr>
        <w:t xml:space="preserve"> --</w:t>
      </w:r>
      <w:r>
        <w:rPr>
          <w:szCs w:val="22"/>
        </w:rPr>
        <w:fldChar w:fldCharType="begin"/>
      </w:r>
      <w:r>
        <w:instrText xml:space="preserve"> XE "</w:instrText>
      </w:r>
      <w:r>
        <w:rPr>
          <w:szCs w:val="22"/>
        </w:rPr>
        <w:instrText>H. 4300</w:instrText>
      </w:r>
      <w:r>
        <w:instrText xml:space="preserve">" </w:instrText>
      </w:r>
      <w:r>
        <w:rPr>
          <w:szCs w:val="22"/>
        </w:rPr>
        <w:fldChar w:fldCharType="end"/>
      </w:r>
      <w:r>
        <w:rPr>
          <w:szCs w:val="22"/>
        </w:rPr>
        <w:t xml:space="preserve"> </w:t>
      </w:r>
      <w:r>
        <w:rPr>
          <w:rFonts w:eastAsia="Calibri"/>
        </w:rPr>
        <w:t xml:space="preserve">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2023, TO REGULATE THE EXPENDITURE OF SUCH FUNDS, AND TO FURTHER PROVIDE</w:t>
      </w:r>
      <w:r w:rsidR="00FC1B10">
        <w:rPr>
          <w:rFonts w:eastAsia="Calibri"/>
          <w:bCs/>
        </w:rPr>
        <w:br/>
      </w:r>
      <w:r w:rsidR="00FC1B10">
        <w:rPr>
          <w:rFonts w:eastAsia="Calibri"/>
          <w:bCs/>
        </w:rPr>
        <w:br/>
      </w:r>
      <w:r w:rsidR="00FC1B10">
        <w:rPr>
          <w:rFonts w:eastAsia="Calibri"/>
          <w:bCs/>
        </w:rPr>
        <w:br/>
      </w:r>
      <w:r>
        <w:rPr>
          <w:rFonts w:eastAsia="Calibri"/>
          <w:bCs/>
        </w:rPr>
        <w:t>FOR THE OPERATION OF STATE GOVERNMENT DURING THIS FISCAL YEAR AND FOR OTHER PURPOSES.</w:t>
      </w:r>
    </w:p>
    <w:p w14:paraId="37ED158A" w14:textId="77777777" w:rsidR="00720B4A" w:rsidRDefault="00720B4A" w:rsidP="00720B4A">
      <w:pPr>
        <w:suppressAutoHyphens/>
        <w:rPr>
          <w:szCs w:val="22"/>
        </w:rPr>
      </w:pPr>
      <w:r>
        <w:rPr>
          <w:szCs w:val="22"/>
        </w:rPr>
        <w:tab/>
        <w:t>The Senate proceeded to a consideration of the Bill, the question being the third reading of the Bill.</w:t>
      </w:r>
    </w:p>
    <w:p w14:paraId="1D601AD0" w14:textId="77777777" w:rsidR="00720B4A" w:rsidRDefault="00720B4A" w:rsidP="00720B4A">
      <w:pPr>
        <w:suppressAutoHyphens/>
        <w:rPr>
          <w:szCs w:val="22"/>
        </w:rPr>
      </w:pPr>
    </w:p>
    <w:p w14:paraId="0AF16293" w14:textId="77777777" w:rsidR="00720B4A" w:rsidRPr="00185221" w:rsidRDefault="00720B4A" w:rsidP="00720B4A">
      <w:pPr>
        <w:jc w:val="center"/>
      </w:pPr>
      <w:r>
        <w:rPr>
          <w:szCs w:val="22"/>
        </w:rPr>
        <w:tab/>
      </w:r>
      <w:r>
        <w:rPr>
          <w:b/>
        </w:rPr>
        <w:t>Amendment No. 15</w:t>
      </w:r>
      <w:r>
        <w:rPr>
          <w:b/>
        </w:rPr>
        <w:fldChar w:fldCharType="begin"/>
      </w:r>
      <w:r>
        <w:instrText xml:space="preserve"> XE "Amendment No. 15" \b </w:instrText>
      </w:r>
      <w:r>
        <w:rPr>
          <w:b/>
        </w:rPr>
        <w:fldChar w:fldCharType="end"/>
      </w:r>
    </w:p>
    <w:p w14:paraId="695F600A" w14:textId="02ADBFC3" w:rsidR="00720B4A" w:rsidRPr="00303F52" w:rsidRDefault="00720B4A" w:rsidP="00720B4A">
      <w:pPr>
        <w:pStyle w:val="Header"/>
        <w:tabs>
          <w:tab w:val="clear" w:pos="8640"/>
          <w:tab w:val="left" w:pos="4320"/>
        </w:tabs>
      </w:pPr>
      <w:r w:rsidRPr="00DD10A2">
        <w:rPr>
          <w:snapToGrid w:val="0"/>
        </w:rPr>
        <w:tab/>
        <w:t>Senator FANNING proposed the following amendment (DG TEACHER BONUS)</w:t>
      </w:r>
      <w:r>
        <w:t>, which was not adopted</w:t>
      </w:r>
      <w:r w:rsidRPr="00DD10A2">
        <w:rPr>
          <w:snapToGrid w:val="0"/>
        </w:rPr>
        <w:t>:</w:t>
      </w:r>
    </w:p>
    <w:p w14:paraId="0AF45A25" w14:textId="77777777" w:rsidR="00720B4A" w:rsidRPr="00DD10A2" w:rsidRDefault="00720B4A" w:rsidP="00720B4A">
      <w:pPr>
        <w:rPr>
          <w:snapToGrid w:val="0"/>
          <w:color w:val="auto"/>
        </w:rPr>
      </w:pPr>
      <w:r w:rsidRPr="00DD10A2">
        <w:rPr>
          <w:snapToGrid w:val="0"/>
          <w:color w:val="auto"/>
        </w:rPr>
        <w:tab/>
        <w:t xml:space="preserve">Amend the bill, as and if amended, Part </w:t>
      </w:r>
      <w:proofErr w:type="spellStart"/>
      <w:r w:rsidRPr="00DD10A2">
        <w:rPr>
          <w:snapToGrid w:val="0"/>
          <w:color w:val="auto"/>
        </w:rPr>
        <w:t>IB</w:t>
      </w:r>
      <w:proofErr w:type="spellEnd"/>
      <w:r w:rsidRPr="00DD10A2">
        <w:rPr>
          <w:snapToGrid w:val="0"/>
          <w:color w:val="auto"/>
        </w:rPr>
        <w:t>, Section 118, STATEWIDE REVENUE, page 588, proviso 118.19, after line 4, by adding an appropriately lettered subsection to read:</w:t>
      </w:r>
    </w:p>
    <w:p w14:paraId="5B32F03E" w14:textId="77777777" w:rsidR="00720B4A" w:rsidRPr="00DD10A2" w:rsidRDefault="00720B4A" w:rsidP="00720B4A">
      <w:pPr>
        <w:rPr>
          <w:i/>
          <w:snapToGrid w:val="0"/>
          <w:color w:val="auto"/>
        </w:rPr>
      </w:pPr>
      <w:proofErr w:type="gramStart"/>
      <w:r w:rsidRPr="00DD10A2">
        <w:rPr>
          <w:i/>
          <w:snapToGrid w:val="0"/>
          <w:color w:val="auto"/>
        </w:rPr>
        <w:t xml:space="preserve">/  </w:t>
      </w:r>
      <w:r w:rsidRPr="00DD10A2">
        <w:rPr>
          <w:i/>
          <w:snapToGrid w:val="0"/>
          <w:color w:val="auto"/>
        </w:rPr>
        <w:tab/>
      </w:r>
      <w:proofErr w:type="gramEnd"/>
      <w:r w:rsidRPr="00DD10A2">
        <w:rPr>
          <w:i/>
          <w:snapToGrid w:val="0"/>
          <w:color w:val="auto"/>
          <w:u w:val="single"/>
        </w:rPr>
        <w:t>(  ) Of any excess funds collected above the amount identified in subsection</w:t>
      </w:r>
      <w:r>
        <w:rPr>
          <w:i/>
          <w:snapToGrid w:val="0"/>
          <w:color w:val="auto"/>
          <w:u w:val="single"/>
        </w:rPr>
        <w:t xml:space="preserve"> </w:t>
      </w:r>
      <w:r w:rsidRPr="00DD10A2">
        <w:rPr>
          <w:i/>
          <w:snapToGrid w:val="0"/>
          <w:color w:val="auto"/>
          <w:u w:val="single"/>
        </w:rPr>
        <w:t>(A), and after all the items in subsection (B) are fully funded, there is appropriated $160,000,000 to the Department of Education to provide a supplemental payment for teacher retention. Funds appropriated for the Teacher Retention Supplement must be allocated to school districts and approved charter school authorizers for the sole purpose of providing retention supplements to teachers in an amount not to exceed $2,500 for a full-time teacher and proportionately for part-time teachers. Teacher is defined as any person: (1) who is employed either full-time or part</w:t>
      </w:r>
      <w:r>
        <w:rPr>
          <w:i/>
          <w:snapToGrid w:val="0"/>
          <w:color w:val="auto"/>
          <w:u w:val="single"/>
        </w:rPr>
        <w:t>-</w:t>
      </w:r>
      <w:r w:rsidRPr="00DD10A2">
        <w:rPr>
          <w:i/>
          <w:snapToGrid w:val="0"/>
          <w:color w:val="auto"/>
          <w:u w:val="single"/>
        </w:rPr>
        <w:t xml:space="preserve">time in school year 2023-24; (2) whose base salary is paid from state, local, or federal funds or a combination thereof; and (3) who is recorded in the Professional Certified Staff (PCS) system in Position Codes 03, 04, 05, 06, 07, 08, 09, 10, 11, 17, 18, and 23. The supplement must be paid in two equal installments based on verified PCS data. Teachers who are continuously employed from the beginning of the school year until November 30 are eligible to receive one-half of the supplement, and teachers who are continuously employed in the districts from the beginning of the school year until May 1 shall receive the second installment. In the event this appropriation for teacher supplemental payment is insufficient to fully fund the designated $2,500 sum amount, the amount shall be reduced to an equal supplemental payment for full-time teachers, and proportionally for part-time teachers. </w:t>
      </w:r>
      <w:r w:rsidRPr="00DD10A2">
        <w:rPr>
          <w:i/>
          <w:snapToGrid w:val="0"/>
          <w:color w:val="auto"/>
        </w:rPr>
        <w:tab/>
      </w:r>
      <w:r w:rsidRPr="00DD10A2">
        <w:rPr>
          <w:snapToGrid w:val="0"/>
          <w:color w:val="auto"/>
        </w:rPr>
        <w:t>/</w:t>
      </w:r>
    </w:p>
    <w:p w14:paraId="4C375A35" w14:textId="77777777" w:rsidR="00720B4A" w:rsidRPr="00DD10A2" w:rsidRDefault="00720B4A" w:rsidP="00720B4A">
      <w:pPr>
        <w:rPr>
          <w:snapToGrid w:val="0"/>
          <w:color w:val="auto"/>
        </w:rPr>
      </w:pPr>
      <w:r w:rsidRPr="00DD10A2">
        <w:rPr>
          <w:snapToGrid w:val="0"/>
          <w:color w:val="auto"/>
        </w:rPr>
        <w:tab/>
        <w:t>Renumber sections to conform.</w:t>
      </w:r>
    </w:p>
    <w:p w14:paraId="028C7B60" w14:textId="77777777" w:rsidR="00720B4A" w:rsidRDefault="00720B4A" w:rsidP="00720B4A">
      <w:pPr>
        <w:rPr>
          <w:snapToGrid w:val="0"/>
          <w:color w:val="auto"/>
        </w:rPr>
      </w:pPr>
      <w:r w:rsidRPr="00DD10A2">
        <w:rPr>
          <w:snapToGrid w:val="0"/>
          <w:color w:val="auto"/>
        </w:rPr>
        <w:tab/>
        <w:t xml:space="preserve">Amend sections, </w:t>
      </w:r>
      <w:proofErr w:type="gramStart"/>
      <w:r w:rsidRPr="00DD10A2">
        <w:rPr>
          <w:snapToGrid w:val="0"/>
          <w:color w:val="auto"/>
        </w:rPr>
        <w:t>totals</w:t>
      </w:r>
      <w:proofErr w:type="gramEnd"/>
      <w:r w:rsidRPr="00DD10A2">
        <w:rPr>
          <w:snapToGrid w:val="0"/>
          <w:color w:val="auto"/>
        </w:rPr>
        <w:t xml:space="preserve"> and title to conform.</w:t>
      </w:r>
    </w:p>
    <w:p w14:paraId="6265B65D" w14:textId="77777777" w:rsidR="00720B4A" w:rsidRDefault="00720B4A" w:rsidP="00720B4A">
      <w:pPr>
        <w:rPr>
          <w:snapToGrid w:val="0"/>
        </w:rPr>
      </w:pPr>
    </w:p>
    <w:p w14:paraId="7311F93B" w14:textId="77777777" w:rsidR="00720B4A" w:rsidRDefault="00720B4A" w:rsidP="00720B4A">
      <w:pPr>
        <w:suppressAutoHyphens/>
        <w:rPr>
          <w:szCs w:val="22"/>
        </w:rPr>
      </w:pPr>
      <w:r>
        <w:rPr>
          <w:szCs w:val="22"/>
        </w:rPr>
        <w:tab/>
        <w:t>Senator FANNING explained the amendment.</w:t>
      </w:r>
    </w:p>
    <w:p w14:paraId="13934F69" w14:textId="77777777" w:rsidR="00720B4A" w:rsidRDefault="00720B4A" w:rsidP="00720B4A">
      <w:pPr>
        <w:suppressAutoHyphens/>
        <w:rPr>
          <w:szCs w:val="22"/>
        </w:rPr>
      </w:pPr>
      <w:r>
        <w:rPr>
          <w:szCs w:val="22"/>
        </w:rPr>
        <w:tab/>
        <w:t>Senator BENNETT spoke on the amendment.</w:t>
      </w:r>
    </w:p>
    <w:p w14:paraId="155A361B" w14:textId="77777777" w:rsidR="00720B4A" w:rsidRDefault="00720B4A" w:rsidP="00720B4A">
      <w:pPr>
        <w:suppressAutoHyphens/>
        <w:rPr>
          <w:szCs w:val="22"/>
        </w:rPr>
      </w:pPr>
    </w:p>
    <w:p w14:paraId="40DA5DCF" w14:textId="5DAB9C5C" w:rsidR="00720B4A" w:rsidRDefault="00720B4A" w:rsidP="00720B4A">
      <w:pPr>
        <w:suppressAutoHyphens/>
        <w:rPr>
          <w:szCs w:val="22"/>
        </w:rPr>
      </w:pPr>
      <w:r>
        <w:rPr>
          <w:szCs w:val="22"/>
        </w:rPr>
        <w:tab/>
        <w:t>The question was the adoption of the amendment.</w:t>
      </w:r>
    </w:p>
    <w:p w14:paraId="27EED6AC" w14:textId="16F65457" w:rsidR="00720B4A" w:rsidRDefault="00720B4A" w:rsidP="00720B4A">
      <w:pPr>
        <w:suppressAutoHyphens/>
        <w:rPr>
          <w:color w:val="auto"/>
          <w:szCs w:val="22"/>
        </w:rPr>
      </w:pPr>
      <w:r>
        <w:rPr>
          <w:szCs w:val="22"/>
        </w:rPr>
        <w:tab/>
      </w:r>
      <w:r>
        <w:rPr>
          <w:color w:val="auto"/>
          <w:szCs w:val="22"/>
        </w:rPr>
        <w:t>The amendment was not adopted.</w:t>
      </w:r>
    </w:p>
    <w:p w14:paraId="2598F50C" w14:textId="77777777" w:rsidR="00FC1B10" w:rsidRDefault="00FC1B10" w:rsidP="00720B4A">
      <w:pPr>
        <w:suppressAutoHyphens/>
        <w:rPr>
          <w:color w:val="auto"/>
          <w:szCs w:val="22"/>
        </w:rPr>
      </w:pPr>
    </w:p>
    <w:p w14:paraId="0B6E32F3" w14:textId="77777777" w:rsidR="00720B4A" w:rsidRPr="00AF3DE9" w:rsidRDefault="00720B4A" w:rsidP="00720B4A">
      <w:pPr>
        <w:jc w:val="center"/>
        <w:rPr>
          <w:b/>
          <w:szCs w:val="22"/>
        </w:rPr>
      </w:pPr>
      <w:r w:rsidRPr="00AF3DE9">
        <w:rPr>
          <w:b/>
          <w:szCs w:val="22"/>
        </w:rPr>
        <w:t>Motion Adopted</w:t>
      </w:r>
    </w:p>
    <w:p w14:paraId="1DA55072" w14:textId="77777777" w:rsidR="00720B4A" w:rsidRDefault="00720B4A" w:rsidP="00720B4A">
      <w:pPr>
        <w:rPr>
          <w:szCs w:val="22"/>
        </w:rPr>
      </w:pPr>
      <w:r w:rsidRPr="00AF3DE9">
        <w:rPr>
          <w:szCs w:val="22"/>
        </w:rPr>
        <w:tab/>
        <w:t xml:space="preserve">Senator </w:t>
      </w:r>
      <w:r>
        <w:rPr>
          <w:szCs w:val="22"/>
        </w:rPr>
        <w:t>HUTTO</w:t>
      </w:r>
      <w:r w:rsidRPr="00AF3DE9">
        <w:rPr>
          <w:szCs w:val="22"/>
        </w:rPr>
        <w:t xml:space="preserve"> asked unanimous consent to withdraw Amendment No. </w:t>
      </w:r>
      <w:r>
        <w:rPr>
          <w:szCs w:val="22"/>
        </w:rPr>
        <w:t>12.</w:t>
      </w:r>
    </w:p>
    <w:p w14:paraId="6A0BF9C8" w14:textId="77777777" w:rsidR="00720B4A" w:rsidRDefault="00720B4A" w:rsidP="00720B4A">
      <w:pPr>
        <w:suppressAutoHyphens/>
        <w:rPr>
          <w:szCs w:val="22"/>
        </w:rPr>
      </w:pPr>
    </w:p>
    <w:p w14:paraId="687A5BB9" w14:textId="77777777" w:rsidR="00720B4A" w:rsidRPr="00642635" w:rsidRDefault="00720B4A" w:rsidP="00720B4A">
      <w:pPr>
        <w:jc w:val="center"/>
      </w:pPr>
      <w:r>
        <w:rPr>
          <w:b/>
        </w:rPr>
        <w:t>Amendment No. 18</w:t>
      </w:r>
      <w:r>
        <w:rPr>
          <w:b/>
        </w:rPr>
        <w:fldChar w:fldCharType="begin"/>
      </w:r>
      <w:r>
        <w:instrText xml:space="preserve"> XE "Amendment No. 18" \b </w:instrText>
      </w:r>
      <w:r>
        <w:rPr>
          <w:b/>
        </w:rPr>
        <w:fldChar w:fldCharType="end"/>
      </w:r>
    </w:p>
    <w:p w14:paraId="391DC1E4" w14:textId="77777777" w:rsidR="00720B4A" w:rsidRPr="00303F52" w:rsidRDefault="00720B4A" w:rsidP="00720B4A">
      <w:pPr>
        <w:pStyle w:val="Header"/>
        <w:tabs>
          <w:tab w:val="clear" w:pos="8640"/>
          <w:tab w:val="left" w:pos="4320"/>
        </w:tabs>
      </w:pPr>
      <w:r w:rsidRPr="00CB4488">
        <w:rPr>
          <w:snapToGrid w:val="0"/>
        </w:rPr>
        <w:tab/>
        <w:t>Senators HUTTO</w:t>
      </w:r>
      <w:r>
        <w:rPr>
          <w:snapToGrid w:val="0"/>
        </w:rPr>
        <w:t>,</w:t>
      </w:r>
      <w:r w:rsidRPr="00CB4488">
        <w:rPr>
          <w:snapToGrid w:val="0"/>
        </w:rPr>
        <w:t xml:space="preserve"> MARTIN</w:t>
      </w:r>
      <w:r>
        <w:rPr>
          <w:snapToGrid w:val="0"/>
        </w:rPr>
        <w:t xml:space="preserve"> and McELVEEN</w:t>
      </w:r>
      <w:r w:rsidRPr="00CB4488">
        <w:rPr>
          <w:snapToGrid w:val="0"/>
        </w:rPr>
        <w:t xml:space="preserve"> proposed the following </w:t>
      </w:r>
      <w:proofErr w:type="gramStart"/>
      <w:r w:rsidRPr="00CB4488">
        <w:rPr>
          <w:snapToGrid w:val="0"/>
        </w:rPr>
        <w:t>amendment  (</w:t>
      </w:r>
      <w:proofErr w:type="gramEnd"/>
      <w:r w:rsidRPr="00CB4488">
        <w:rPr>
          <w:snapToGrid w:val="0"/>
        </w:rPr>
        <w:t>SM DEAR PROCESSING)</w:t>
      </w:r>
      <w:r>
        <w:t>, which was adopted (#11)</w:t>
      </w:r>
      <w:r w:rsidRPr="00CB4488">
        <w:rPr>
          <w:snapToGrid w:val="0"/>
        </w:rPr>
        <w:t>:</w:t>
      </w:r>
    </w:p>
    <w:p w14:paraId="45A42111" w14:textId="77777777" w:rsidR="00720B4A" w:rsidRPr="00CB4488" w:rsidRDefault="00720B4A" w:rsidP="00720B4A">
      <w:pPr>
        <w:rPr>
          <w:snapToGrid w:val="0"/>
          <w:color w:val="auto"/>
        </w:rPr>
      </w:pPr>
      <w:r w:rsidRPr="00CB4488">
        <w:rPr>
          <w:snapToGrid w:val="0"/>
          <w:color w:val="auto"/>
        </w:rPr>
        <w:tab/>
        <w:t xml:space="preserve">Amend the bill, as and if amended, Part </w:t>
      </w:r>
      <w:proofErr w:type="spellStart"/>
      <w:r w:rsidRPr="00CB4488">
        <w:rPr>
          <w:snapToGrid w:val="0"/>
          <w:color w:val="auto"/>
        </w:rPr>
        <w:t>IB</w:t>
      </w:r>
      <w:proofErr w:type="spellEnd"/>
      <w:r w:rsidRPr="00CB4488">
        <w:rPr>
          <w:snapToGrid w:val="0"/>
          <w:color w:val="auto"/>
        </w:rPr>
        <w:t>, Section 47, DEPARTMENT OF NATURAL RESOURCES, page 396, after line 34, by adding an appropriately numbered new proviso to read:</w:t>
      </w:r>
    </w:p>
    <w:p w14:paraId="44956FD4" w14:textId="77777777" w:rsidR="00720B4A" w:rsidRPr="00CB4488" w:rsidRDefault="00720B4A" w:rsidP="00720B4A">
      <w:pPr>
        <w:rPr>
          <w:i/>
          <w:iCs/>
          <w:u w:val="single"/>
        </w:rPr>
      </w:pPr>
      <w:proofErr w:type="gramStart"/>
      <w:r w:rsidRPr="00CB4488">
        <w:rPr>
          <w:i/>
          <w:snapToGrid w:val="0"/>
          <w:color w:val="auto"/>
          <w:u w:val="single"/>
        </w:rPr>
        <w:t>/  (</w:t>
      </w:r>
      <w:proofErr w:type="spellStart"/>
      <w:proofErr w:type="gramEnd"/>
      <w:r w:rsidRPr="00CB4488">
        <w:rPr>
          <w:i/>
          <w:snapToGrid w:val="0"/>
          <w:color w:val="auto"/>
          <w:u w:val="single"/>
        </w:rPr>
        <w:t>DNR</w:t>
      </w:r>
      <w:proofErr w:type="spellEnd"/>
      <w:r w:rsidRPr="00CB4488">
        <w:rPr>
          <w:i/>
          <w:snapToGrid w:val="0"/>
          <w:color w:val="auto"/>
          <w:u w:val="single"/>
        </w:rPr>
        <w:t xml:space="preserve">: Deer Processing Pilot Program)  </w:t>
      </w:r>
      <w:r w:rsidRPr="00CB4488">
        <w:rPr>
          <w:i/>
          <w:iCs/>
          <w:color w:val="auto"/>
          <w:u w:val="single"/>
        </w:rPr>
        <w:t xml:space="preserve">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w:t>
      </w:r>
      <w:r>
        <w:rPr>
          <w:i/>
          <w:iCs/>
          <w:color w:val="auto"/>
          <w:u w:val="single"/>
        </w:rPr>
        <w:t>s</w:t>
      </w:r>
      <w:r w:rsidRPr="00CB4488">
        <w:rPr>
          <w:i/>
          <w:iCs/>
          <w:color w:val="auto"/>
          <w:u w:val="single"/>
        </w:rPr>
        <w:t xml:space="preserve">tate’s economy. The grants to processors will allow hunters to deliver antlerless deer to the processors without a processing fee if the deer is to be donated as established by the department in the grant. The department is authorized to create a program and provide grants year-round to deer processors in this </w:t>
      </w:r>
      <w:r>
        <w:rPr>
          <w:i/>
          <w:iCs/>
          <w:color w:val="auto"/>
          <w:u w:val="single"/>
        </w:rPr>
        <w:t>S</w:t>
      </w:r>
      <w:r w:rsidRPr="00CB4488">
        <w:rPr>
          <w:i/>
          <w:iCs/>
          <w:color w:val="auto"/>
          <w:u w:val="single"/>
        </w:rPr>
        <w:t>tate. Grants shall only be provided to deer processors who agree to donate the processed meats to non-profit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Pr="00CB4488">
        <w:rPr>
          <w:rStyle w:val="apple-converted-space"/>
          <w:i/>
          <w:iCs/>
          <w:color w:val="auto"/>
          <w:u w:val="single"/>
        </w:rPr>
        <w:t> </w:t>
      </w:r>
      <w:r w:rsidRPr="00CB4488">
        <w:rPr>
          <w:i/>
          <w:iCs/>
          <w:color w:val="auto"/>
          <w:u w:val="single"/>
        </w:rPr>
        <w:t>June 30, 2023, on the implementation of the pilot program and the grants awarded.</w:t>
      </w:r>
      <w:r w:rsidRPr="00336062">
        <w:rPr>
          <w:i/>
          <w:iCs/>
          <w:color w:val="auto"/>
        </w:rPr>
        <w:t xml:space="preserve"> </w:t>
      </w:r>
      <w:r w:rsidRPr="00336062">
        <w:rPr>
          <w:i/>
          <w:snapToGrid w:val="0"/>
          <w:color w:val="auto"/>
        </w:rPr>
        <w:t xml:space="preserve"> </w:t>
      </w:r>
      <w:r w:rsidRPr="00CB4488">
        <w:rPr>
          <w:snapToGrid w:val="0"/>
          <w:color w:val="auto"/>
        </w:rPr>
        <w:t>/</w:t>
      </w:r>
      <w:r w:rsidRPr="00CB4488">
        <w:rPr>
          <w:snapToGrid w:val="0"/>
          <w:color w:val="auto"/>
        </w:rPr>
        <w:tab/>
      </w:r>
    </w:p>
    <w:p w14:paraId="33EFEC03" w14:textId="77777777" w:rsidR="00720B4A" w:rsidRPr="00CB4488" w:rsidRDefault="00720B4A" w:rsidP="00720B4A">
      <w:pPr>
        <w:rPr>
          <w:snapToGrid w:val="0"/>
          <w:color w:val="auto"/>
        </w:rPr>
      </w:pPr>
      <w:r w:rsidRPr="00CB4488">
        <w:rPr>
          <w:snapToGrid w:val="0"/>
          <w:color w:val="auto"/>
        </w:rPr>
        <w:tab/>
        <w:t>Renumber sections to conform.</w:t>
      </w:r>
    </w:p>
    <w:p w14:paraId="163DFA52" w14:textId="77777777" w:rsidR="00720B4A" w:rsidRDefault="00720B4A" w:rsidP="00720B4A">
      <w:pPr>
        <w:rPr>
          <w:snapToGrid w:val="0"/>
          <w:color w:val="auto"/>
        </w:rPr>
      </w:pPr>
      <w:r w:rsidRPr="00CB4488">
        <w:rPr>
          <w:snapToGrid w:val="0"/>
          <w:color w:val="auto"/>
        </w:rPr>
        <w:tab/>
        <w:t xml:space="preserve">Amend sections, </w:t>
      </w:r>
      <w:proofErr w:type="gramStart"/>
      <w:r w:rsidRPr="00CB4488">
        <w:rPr>
          <w:snapToGrid w:val="0"/>
          <w:color w:val="auto"/>
        </w:rPr>
        <w:t>totals</w:t>
      </w:r>
      <w:proofErr w:type="gramEnd"/>
      <w:r w:rsidRPr="00CB4488">
        <w:rPr>
          <w:snapToGrid w:val="0"/>
          <w:color w:val="auto"/>
        </w:rPr>
        <w:t xml:space="preserve"> and title to conform.</w:t>
      </w:r>
    </w:p>
    <w:p w14:paraId="4FE98EB0" w14:textId="77777777" w:rsidR="00EC789B" w:rsidRDefault="00EC789B" w:rsidP="00720B4A">
      <w:pPr>
        <w:rPr>
          <w:snapToGrid w:val="0"/>
        </w:rPr>
      </w:pPr>
    </w:p>
    <w:p w14:paraId="62B8DD59" w14:textId="77777777" w:rsidR="00720B4A" w:rsidRDefault="00720B4A" w:rsidP="00720B4A">
      <w:r>
        <w:tab/>
        <w:t>Senator HUTTO explained the amendment.</w:t>
      </w:r>
    </w:p>
    <w:p w14:paraId="69109D0F" w14:textId="77777777" w:rsidR="00720B4A" w:rsidRDefault="00720B4A" w:rsidP="00720B4A"/>
    <w:p w14:paraId="3D6640B6" w14:textId="77777777" w:rsidR="00720B4A" w:rsidRDefault="00720B4A" w:rsidP="00720B4A">
      <w:r>
        <w:tab/>
        <w:t>The amendment was adopted.</w:t>
      </w:r>
    </w:p>
    <w:p w14:paraId="16CD4E0D" w14:textId="77777777" w:rsidR="00720B4A" w:rsidRDefault="00720B4A" w:rsidP="00720B4A"/>
    <w:p w14:paraId="569A1D01" w14:textId="77777777" w:rsidR="00FC1B10" w:rsidRDefault="00FC1B10" w:rsidP="00720B4A"/>
    <w:p w14:paraId="46B5DBDF" w14:textId="77777777" w:rsidR="00FC1B10" w:rsidRDefault="00FC1B10" w:rsidP="00720B4A"/>
    <w:p w14:paraId="01AC4A70" w14:textId="77777777" w:rsidR="00FC1B10" w:rsidRDefault="00FC1B10" w:rsidP="00720B4A"/>
    <w:p w14:paraId="5701BDAB" w14:textId="77777777" w:rsidR="00FC1B10" w:rsidRDefault="00FC1B10" w:rsidP="00720B4A"/>
    <w:p w14:paraId="5D380A95" w14:textId="77777777" w:rsidR="00720B4A" w:rsidRPr="00185221" w:rsidRDefault="00720B4A" w:rsidP="00720B4A">
      <w:pPr>
        <w:jc w:val="center"/>
      </w:pPr>
      <w:bookmarkStart w:id="2" w:name="_Hlk132792347"/>
      <w:r>
        <w:rPr>
          <w:b/>
        </w:rPr>
        <w:t>Amendment No. 16</w:t>
      </w:r>
      <w:r>
        <w:rPr>
          <w:b/>
        </w:rPr>
        <w:fldChar w:fldCharType="begin"/>
      </w:r>
      <w:r>
        <w:instrText xml:space="preserve"> XE "Amendment No. 16" \b </w:instrText>
      </w:r>
      <w:r>
        <w:rPr>
          <w:b/>
        </w:rPr>
        <w:fldChar w:fldCharType="end"/>
      </w:r>
    </w:p>
    <w:p w14:paraId="49FAE95E" w14:textId="77777777" w:rsidR="00720B4A" w:rsidRPr="00303F52" w:rsidRDefault="00720B4A" w:rsidP="00720B4A">
      <w:pPr>
        <w:pStyle w:val="Header"/>
        <w:tabs>
          <w:tab w:val="clear" w:pos="8640"/>
          <w:tab w:val="left" w:pos="4320"/>
        </w:tabs>
      </w:pPr>
      <w:r w:rsidRPr="003602D0">
        <w:rPr>
          <w:snapToGrid w:val="0"/>
        </w:rPr>
        <w:tab/>
        <w:t>Senator SENN proposed the following amendment (AM SHORT TERM RENTALS)</w:t>
      </w:r>
      <w:r>
        <w:t>, which was adopted (#12)</w:t>
      </w:r>
      <w:r w:rsidRPr="003602D0">
        <w:rPr>
          <w:snapToGrid w:val="0"/>
        </w:rPr>
        <w:t>:</w:t>
      </w:r>
    </w:p>
    <w:p w14:paraId="39D7A2ED" w14:textId="77777777" w:rsidR="00720B4A" w:rsidRPr="003602D0" w:rsidRDefault="00720B4A" w:rsidP="00720B4A">
      <w:pPr>
        <w:rPr>
          <w:snapToGrid w:val="0"/>
          <w:color w:val="auto"/>
        </w:rPr>
      </w:pPr>
      <w:r w:rsidRPr="003602D0">
        <w:rPr>
          <w:snapToGrid w:val="0"/>
          <w:color w:val="auto"/>
        </w:rPr>
        <w:tab/>
        <w:t xml:space="preserve">Amend the bill, as and if amended, Part </w:t>
      </w:r>
      <w:proofErr w:type="spellStart"/>
      <w:r w:rsidRPr="003602D0">
        <w:rPr>
          <w:snapToGrid w:val="0"/>
          <w:color w:val="auto"/>
        </w:rPr>
        <w:t>IB</w:t>
      </w:r>
      <w:proofErr w:type="spellEnd"/>
      <w:r w:rsidRPr="003602D0">
        <w:rPr>
          <w:snapToGrid w:val="0"/>
          <w:color w:val="auto"/>
        </w:rPr>
        <w:t>, Section 113, AID TO SUBDIVISIONS - STATE TREASURER, page 483, after line 17, by adding an appropriately numbered new proviso to read:</w:t>
      </w:r>
    </w:p>
    <w:p w14:paraId="20922788" w14:textId="5EA240A1" w:rsidR="00720B4A" w:rsidRPr="003602D0" w:rsidRDefault="00720B4A" w:rsidP="00720B4A">
      <w:pPr>
        <w:rPr>
          <w:color w:val="auto"/>
        </w:rPr>
      </w:pPr>
      <w:r w:rsidRPr="003602D0">
        <w:rPr>
          <w:iCs/>
          <w:snapToGrid w:val="0"/>
          <w:color w:val="auto"/>
        </w:rPr>
        <w:t xml:space="preserve">/ </w:t>
      </w:r>
      <w:r w:rsidRPr="003602D0">
        <w:rPr>
          <w:i/>
          <w:iCs/>
          <w:color w:val="auto"/>
          <w:u w:val="single"/>
        </w:rPr>
        <w:t xml:space="preserve">(AS-TREAS: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w:t>
      </w:r>
      <w:proofErr w:type="gramStart"/>
      <w:r w:rsidRPr="003602D0">
        <w:rPr>
          <w:i/>
          <w:iCs/>
          <w:color w:val="auto"/>
          <w:u w:val="single"/>
        </w:rPr>
        <w:t>period of time</w:t>
      </w:r>
      <w:proofErr w:type="gramEnd"/>
      <w:r w:rsidRPr="003602D0">
        <w:rPr>
          <w:i/>
          <w:iCs/>
          <w:color w:val="auto"/>
          <w:u w:val="single"/>
        </w:rPr>
        <w:t xml:space="preserv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2203402F" w14:textId="77777777" w:rsidR="00720B4A" w:rsidRPr="003602D0" w:rsidRDefault="00720B4A" w:rsidP="00720B4A">
      <w:pPr>
        <w:rPr>
          <w:snapToGrid w:val="0"/>
          <w:color w:val="auto"/>
        </w:rPr>
      </w:pPr>
      <w:r w:rsidRPr="003602D0">
        <w:rPr>
          <w:snapToGrid w:val="0"/>
          <w:color w:val="auto"/>
        </w:rPr>
        <w:tab/>
        <w:t>Renumber sections to conform.</w:t>
      </w:r>
    </w:p>
    <w:p w14:paraId="71C21241" w14:textId="77777777" w:rsidR="00720B4A" w:rsidRDefault="00720B4A" w:rsidP="00720B4A">
      <w:pPr>
        <w:rPr>
          <w:snapToGrid w:val="0"/>
        </w:rPr>
      </w:pPr>
      <w:r w:rsidRPr="003602D0">
        <w:rPr>
          <w:snapToGrid w:val="0"/>
          <w:color w:val="auto"/>
        </w:rPr>
        <w:tab/>
        <w:t xml:space="preserve">Amend sections, </w:t>
      </w:r>
      <w:proofErr w:type="gramStart"/>
      <w:r w:rsidRPr="003602D0">
        <w:rPr>
          <w:snapToGrid w:val="0"/>
          <w:color w:val="auto"/>
        </w:rPr>
        <w:t>totals</w:t>
      </w:r>
      <w:proofErr w:type="gramEnd"/>
      <w:r w:rsidRPr="003602D0">
        <w:rPr>
          <w:snapToGrid w:val="0"/>
          <w:color w:val="auto"/>
        </w:rPr>
        <w:t xml:space="preserve"> and title to conform.</w:t>
      </w:r>
    </w:p>
    <w:bookmarkEnd w:id="2"/>
    <w:p w14:paraId="3D4336E2" w14:textId="77777777" w:rsidR="00720B4A" w:rsidRDefault="00720B4A" w:rsidP="00720B4A"/>
    <w:p w14:paraId="569D4BE6" w14:textId="77777777" w:rsidR="00720B4A" w:rsidRDefault="00720B4A" w:rsidP="00720B4A">
      <w:r>
        <w:tab/>
        <w:t>Senator SENN explained the amendment.</w:t>
      </w:r>
    </w:p>
    <w:p w14:paraId="6B75A18D" w14:textId="77777777" w:rsidR="00720B4A" w:rsidRDefault="00720B4A" w:rsidP="00720B4A"/>
    <w:p w14:paraId="1AC386C0" w14:textId="77777777" w:rsidR="00720B4A" w:rsidRDefault="00720B4A" w:rsidP="00720B4A">
      <w:r>
        <w:tab/>
        <w:t>The amendment was adopted.</w:t>
      </w:r>
    </w:p>
    <w:p w14:paraId="5A153636" w14:textId="77777777" w:rsidR="00720B4A" w:rsidRDefault="00720B4A" w:rsidP="00720B4A"/>
    <w:p w14:paraId="7ACD93E0" w14:textId="77777777" w:rsidR="00720B4A" w:rsidRPr="008A62B4" w:rsidRDefault="00720B4A" w:rsidP="00720B4A">
      <w:pPr>
        <w:jc w:val="center"/>
      </w:pPr>
      <w:r>
        <w:rPr>
          <w:b/>
        </w:rPr>
        <w:t>Recorded Vote</w:t>
      </w:r>
    </w:p>
    <w:p w14:paraId="3BAEE58C" w14:textId="77777777" w:rsidR="00720B4A" w:rsidRDefault="00720B4A" w:rsidP="00720B4A">
      <w:r>
        <w:tab/>
        <w:t>Senator HUTTO desired to be recorded as abstaining from the vote on the adoption of the amendment.</w:t>
      </w:r>
    </w:p>
    <w:p w14:paraId="3FA8F85D" w14:textId="77777777" w:rsidR="00720B4A" w:rsidRDefault="00720B4A" w:rsidP="00720B4A"/>
    <w:p w14:paraId="504CCCB8" w14:textId="77777777" w:rsidR="00720B4A" w:rsidRPr="00185221" w:rsidRDefault="00720B4A" w:rsidP="00720B4A">
      <w:pPr>
        <w:jc w:val="center"/>
      </w:pPr>
      <w:r>
        <w:rPr>
          <w:b/>
        </w:rPr>
        <w:t>Amendment No. 17</w:t>
      </w:r>
      <w:r>
        <w:rPr>
          <w:b/>
        </w:rPr>
        <w:fldChar w:fldCharType="begin"/>
      </w:r>
      <w:r>
        <w:instrText xml:space="preserve"> XE "Amendment No. 17" \b </w:instrText>
      </w:r>
      <w:r>
        <w:rPr>
          <w:b/>
        </w:rPr>
        <w:fldChar w:fldCharType="end"/>
      </w:r>
    </w:p>
    <w:p w14:paraId="2D568CE1" w14:textId="4E13D519" w:rsidR="00720B4A" w:rsidRPr="008A62B4" w:rsidRDefault="00720B4A" w:rsidP="00720B4A">
      <w:pPr>
        <w:pStyle w:val="Header"/>
        <w:tabs>
          <w:tab w:val="clear" w:pos="8640"/>
          <w:tab w:val="left" w:pos="4320"/>
        </w:tabs>
      </w:pPr>
      <w:r w:rsidRPr="001E1952">
        <w:rPr>
          <w:snapToGrid w:val="0"/>
        </w:rPr>
        <w:tab/>
        <w:t>Senator DAVIS proposed the following amendment (AM ELECTRICITY MARKET REFORM)</w:t>
      </w:r>
      <w:r>
        <w:t>, which was adopted (#13)</w:t>
      </w:r>
      <w:r w:rsidRPr="001E1952">
        <w:rPr>
          <w:snapToGrid w:val="0"/>
        </w:rPr>
        <w:t>:</w:t>
      </w:r>
    </w:p>
    <w:p w14:paraId="6C676C00" w14:textId="77777777" w:rsidR="00720B4A" w:rsidRPr="001E1952" w:rsidRDefault="00720B4A" w:rsidP="00720B4A">
      <w:pPr>
        <w:rPr>
          <w:snapToGrid w:val="0"/>
          <w:color w:val="auto"/>
        </w:rPr>
      </w:pPr>
      <w:r w:rsidRPr="001E1952">
        <w:rPr>
          <w:snapToGrid w:val="0"/>
          <w:color w:val="auto"/>
        </w:rPr>
        <w:tab/>
        <w:t xml:space="preserve">Amend the bill, as and if amended, Part </w:t>
      </w:r>
      <w:proofErr w:type="spellStart"/>
      <w:r w:rsidRPr="001E1952">
        <w:rPr>
          <w:snapToGrid w:val="0"/>
          <w:color w:val="auto"/>
        </w:rPr>
        <w:t>IB</w:t>
      </w:r>
      <w:proofErr w:type="spellEnd"/>
      <w:r w:rsidRPr="001E1952">
        <w:rPr>
          <w:snapToGrid w:val="0"/>
          <w:color w:val="auto"/>
        </w:rPr>
        <w:t>, Section 117, GENERAL PROVISIONS, page 538, proviso 117.150, lines 1 - 3, by striking the proviso in its entirety, and inserting:</w:t>
      </w:r>
    </w:p>
    <w:p w14:paraId="56A73B27" w14:textId="056715E1" w:rsidR="00720B4A" w:rsidRPr="00185221" w:rsidRDefault="00720B4A" w:rsidP="00720B4A">
      <w:pPr>
        <w:rPr>
          <w:color w:val="auto"/>
        </w:rPr>
      </w:pPr>
      <w:r w:rsidRPr="001E1952">
        <w:rPr>
          <w:snapToGrid w:val="0"/>
        </w:rPr>
        <w:tab/>
      </w:r>
      <w:r w:rsidRPr="001E1952">
        <w:rPr>
          <w:iCs/>
          <w:snapToGrid w:val="0"/>
          <w:color w:val="auto"/>
        </w:rPr>
        <w:t>/</w:t>
      </w:r>
      <w:r w:rsidRPr="001E1952">
        <w:rPr>
          <w:color w:val="auto"/>
        </w:rPr>
        <w:t xml:space="preserve"> 117.150.</w:t>
      </w:r>
      <w:r w:rsidRPr="001E1952">
        <w:rPr>
          <w:color w:val="auto"/>
        </w:rPr>
        <w:tab/>
        <w:t xml:space="preserve">(GP: Electricity Market Reform) The Electricity Market Reform Measures Study Committee shall issue a report on its work </w:t>
      </w:r>
      <w:r w:rsidRPr="001E1952">
        <w:rPr>
          <w:i/>
          <w:iCs/>
          <w:color w:val="auto"/>
          <w:u w:val="single"/>
        </w:rPr>
        <w:t>to the General Assembly</w:t>
      </w:r>
      <w:r w:rsidRPr="001E1952">
        <w:rPr>
          <w:color w:val="auto"/>
        </w:rPr>
        <w:t xml:space="preserve"> no later than January 31, </w:t>
      </w:r>
      <w:proofErr w:type="gramStart"/>
      <w:r w:rsidRPr="001E1952">
        <w:rPr>
          <w:strike/>
          <w:color w:val="auto"/>
        </w:rPr>
        <w:t>2023</w:t>
      </w:r>
      <w:proofErr w:type="gramEnd"/>
      <w:r w:rsidRPr="001E1952">
        <w:rPr>
          <w:color w:val="auto"/>
        </w:rPr>
        <w:t xml:space="preserve"> </w:t>
      </w:r>
      <w:r w:rsidRPr="001E1952">
        <w:rPr>
          <w:i/>
          <w:iCs/>
          <w:color w:val="auto"/>
          <w:u w:val="single"/>
        </w:rPr>
        <w:t>2024</w:t>
      </w:r>
      <w:r w:rsidRPr="001E1952">
        <w:rPr>
          <w:color w:val="auto"/>
        </w:rPr>
        <w:t xml:space="preserve">; however, nothing in this provision prohibits the committee from continuing to meet past January 31, </w:t>
      </w:r>
      <w:r w:rsidRPr="001E1952">
        <w:rPr>
          <w:strike/>
          <w:color w:val="auto"/>
        </w:rPr>
        <w:t>2023</w:t>
      </w:r>
      <w:r w:rsidRPr="001E1952">
        <w:rPr>
          <w:color w:val="auto"/>
        </w:rPr>
        <w:t xml:space="preserve"> </w:t>
      </w:r>
      <w:r w:rsidRPr="001E1952">
        <w:rPr>
          <w:i/>
          <w:iCs/>
          <w:color w:val="auto"/>
          <w:u w:val="single"/>
        </w:rPr>
        <w:t>2024</w:t>
      </w:r>
      <w:r w:rsidRPr="001E1952">
        <w:rPr>
          <w:color w:val="auto"/>
        </w:rPr>
        <w:t xml:space="preserve"> and issue additional reports pursuant to Act 187 of 2020. /</w:t>
      </w:r>
      <w:r w:rsidRPr="001E1952">
        <w:rPr>
          <w:i/>
          <w:snapToGrid w:val="0"/>
          <w:color w:val="auto"/>
        </w:rPr>
        <w:t xml:space="preserve"> </w:t>
      </w:r>
    </w:p>
    <w:p w14:paraId="68952A72" w14:textId="77777777" w:rsidR="00720B4A" w:rsidRPr="001E1952" w:rsidRDefault="00720B4A" w:rsidP="00720B4A">
      <w:pPr>
        <w:rPr>
          <w:snapToGrid w:val="0"/>
          <w:color w:val="auto"/>
        </w:rPr>
      </w:pPr>
      <w:r w:rsidRPr="001E1952">
        <w:rPr>
          <w:snapToGrid w:val="0"/>
          <w:color w:val="auto"/>
        </w:rPr>
        <w:tab/>
        <w:t>Renumber sections to conform.</w:t>
      </w:r>
    </w:p>
    <w:p w14:paraId="3D8A4B1B" w14:textId="77777777" w:rsidR="00720B4A" w:rsidRDefault="00720B4A" w:rsidP="00720B4A">
      <w:pPr>
        <w:rPr>
          <w:snapToGrid w:val="0"/>
          <w:color w:val="auto"/>
        </w:rPr>
      </w:pPr>
      <w:r w:rsidRPr="001E1952">
        <w:rPr>
          <w:snapToGrid w:val="0"/>
          <w:color w:val="auto"/>
        </w:rPr>
        <w:tab/>
        <w:t xml:space="preserve">Amend sections, </w:t>
      </w:r>
      <w:proofErr w:type="gramStart"/>
      <w:r w:rsidRPr="001E1952">
        <w:rPr>
          <w:snapToGrid w:val="0"/>
          <w:color w:val="auto"/>
        </w:rPr>
        <w:t>totals</w:t>
      </w:r>
      <w:proofErr w:type="gramEnd"/>
      <w:r w:rsidRPr="001E1952">
        <w:rPr>
          <w:snapToGrid w:val="0"/>
          <w:color w:val="auto"/>
        </w:rPr>
        <w:t xml:space="preserve"> and title to conform.</w:t>
      </w:r>
    </w:p>
    <w:p w14:paraId="4C59A4E7" w14:textId="77777777" w:rsidR="002E2439" w:rsidRDefault="002E2439" w:rsidP="00720B4A">
      <w:pPr>
        <w:rPr>
          <w:snapToGrid w:val="0"/>
        </w:rPr>
      </w:pPr>
    </w:p>
    <w:p w14:paraId="4F15EA30" w14:textId="77777777" w:rsidR="00720B4A" w:rsidRDefault="00720B4A" w:rsidP="00720B4A">
      <w:r>
        <w:tab/>
        <w:t>Senator DAVIS explained the amendment.</w:t>
      </w:r>
    </w:p>
    <w:p w14:paraId="16C60FFA" w14:textId="77777777" w:rsidR="00720B4A" w:rsidRDefault="00720B4A" w:rsidP="00720B4A"/>
    <w:p w14:paraId="475FA9CF" w14:textId="77777777" w:rsidR="00720B4A" w:rsidRDefault="00720B4A" w:rsidP="00720B4A">
      <w:r>
        <w:tab/>
        <w:t>The amendment was adopted.</w:t>
      </w:r>
    </w:p>
    <w:p w14:paraId="3C0248AF" w14:textId="77777777" w:rsidR="00720B4A" w:rsidRDefault="00720B4A" w:rsidP="00720B4A"/>
    <w:p w14:paraId="3EAB3D49" w14:textId="77777777" w:rsidR="00720B4A" w:rsidRPr="00E7224F" w:rsidRDefault="00720B4A" w:rsidP="00720B4A">
      <w:pPr>
        <w:jc w:val="center"/>
      </w:pPr>
      <w:r>
        <w:rPr>
          <w:b/>
        </w:rPr>
        <w:t>Motion to Ratify Adopted</w:t>
      </w:r>
    </w:p>
    <w:p w14:paraId="4A5AFFF2" w14:textId="77777777" w:rsidR="00720B4A" w:rsidRDefault="00720B4A" w:rsidP="00720B4A">
      <w:r>
        <w:tab/>
        <w:t xml:space="preserve">At 11:12 A.M., Senator SETZLER asked unanimous consent to make a motion to invite the House of Representatives to attend the Senate Chamber for the purpose of ratifying Acts at a mutually convenient time. </w:t>
      </w:r>
    </w:p>
    <w:p w14:paraId="2019CC5F" w14:textId="77777777" w:rsidR="00720B4A" w:rsidRDefault="00720B4A" w:rsidP="00720B4A">
      <w:r>
        <w:tab/>
        <w:t xml:space="preserve">There was no </w:t>
      </w:r>
      <w:proofErr w:type="gramStart"/>
      <w:r>
        <w:t>objection</w:t>
      </w:r>
      <w:proofErr w:type="gramEnd"/>
      <w:r>
        <w:t xml:space="preserve"> and a message was sent to the House accordingly.</w:t>
      </w:r>
    </w:p>
    <w:p w14:paraId="18C209BE" w14:textId="77777777" w:rsidR="00720B4A" w:rsidRDefault="00720B4A" w:rsidP="00720B4A"/>
    <w:p w14:paraId="66FC7E76" w14:textId="77777777" w:rsidR="00720B4A" w:rsidRPr="0012426F" w:rsidRDefault="00720B4A" w:rsidP="00720B4A">
      <w:pPr>
        <w:keepNext/>
        <w:keepLines/>
        <w:jc w:val="center"/>
        <w:rPr>
          <w:b/>
          <w:bCs/>
          <w:snapToGrid w:val="0"/>
          <w:szCs w:val="22"/>
        </w:rPr>
      </w:pPr>
      <w:r w:rsidRPr="0012426F">
        <w:rPr>
          <w:b/>
          <w:bCs/>
          <w:snapToGrid w:val="0"/>
          <w:szCs w:val="22"/>
        </w:rPr>
        <w:t>Point of Order</w:t>
      </w:r>
    </w:p>
    <w:p w14:paraId="7F8C56CB" w14:textId="77777777" w:rsidR="00720B4A" w:rsidRDefault="00720B4A" w:rsidP="00720B4A">
      <w:pPr>
        <w:keepNext/>
        <w:keepLines/>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60.1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45EAB975" w14:textId="261820BD" w:rsidR="00720B4A" w:rsidRPr="006A33A4" w:rsidRDefault="00720B4A" w:rsidP="00720B4A">
      <w:pPr>
        <w:keepNext/>
        <w:keepLines/>
        <w:rPr>
          <w:color w:val="auto"/>
          <w:szCs w:val="22"/>
        </w:rPr>
      </w:pPr>
      <w:r>
        <w:rPr>
          <w:snapToGrid w:val="0"/>
          <w:szCs w:val="22"/>
        </w:rPr>
        <w:tab/>
      </w:r>
      <w:r w:rsidRPr="00D57676">
        <w:rPr>
          <w:bCs/>
          <w:color w:val="auto"/>
          <w:spacing w:val="-14"/>
          <w:szCs w:val="22"/>
        </w:rPr>
        <w:t>60</w:t>
      </w:r>
      <w:r w:rsidRPr="00D57676">
        <w:rPr>
          <w:bCs/>
          <w:color w:val="auto"/>
          <w:szCs w:val="22"/>
        </w:rPr>
        <w:t>.1</w:t>
      </w:r>
      <w:r w:rsidRPr="00D57676">
        <w:rPr>
          <w:color w:val="auto"/>
          <w:szCs w:val="22"/>
        </w:rPr>
        <w:t xml:space="preserve"> </w:t>
      </w:r>
      <w:r w:rsidRPr="006A33A4">
        <w:rPr>
          <w:color w:val="auto"/>
          <w:szCs w:val="22"/>
        </w:rPr>
        <w:t>(PCC: Solicitor Salary) The amount appropriated in this section for salaries of solicitors shall be paid to each full</w:t>
      </w:r>
      <w:r w:rsidRPr="006A33A4">
        <w:rPr>
          <w:color w:val="auto"/>
          <w:szCs w:val="22"/>
        </w:rPr>
        <w:noBreakHyphen/>
        <w:t>time solicitor.  Each full</w:t>
      </w:r>
      <w:r w:rsidRPr="006A33A4">
        <w:rPr>
          <w:color w:val="auto"/>
          <w:szCs w:val="22"/>
        </w:rPr>
        <w:noBreakHyphen/>
        <w:t>time circuit solicitor shall earn a salary not less than each full</w:t>
      </w:r>
      <w:r w:rsidRPr="006A33A4">
        <w:rPr>
          <w:color w:val="auto"/>
          <w:szCs w:val="22"/>
        </w:rPr>
        <w:noBreakHyphen/>
        <w:t>time circuit court judge.</w:t>
      </w:r>
    </w:p>
    <w:p w14:paraId="58D9A654" w14:textId="77777777" w:rsidR="00720B4A" w:rsidRDefault="00720B4A" w:rsidP="00720B4A">
      <w:pPr>
        <w:rPr>
          <w:snapToGrid w:val="0"/>
          <w:szCs w:val="22"/>
        </w:rPr>
      </w:pPr>
      <w:r>
        <w:rPr>
          <w:snapToGrid w:val="0"/>
          <w:szCs w:val="22"/>
        </w:rPr>
        <w:tab/>
      </w:r>
    </w:p>
    <w:p w14:paraId="30CEC2C7" w14:textId="77777777" w:rsidR="00720B4A" w:rsidRDefault="00720B4A" w:rsidP="00720B4A">
      <w:pPr>
        <w:rPr>
          <w:snapToGrid w:val="0"/>
          <w:szCs w:val="22"/>
        </w:rPr>
      </w:pPr>
      <w:r>
        <w:rPr>
          <w:snapToGrid w:val="0"/>
          <w:szCs w:val="22"/>
        </w:rPr>
        <w:tab/>
        <w:t>The PRESIDENT took the Point of Order under advisement and was subsequently withdrawn.</w:t>
      </w:r>
    </w:p>
    <w:p w14:paraId="0713131B" w14:textId="77777777" w:rsidR="00720B4A" w:rsidRDefault="00720B4A" w:rsidP="00720B4A"/>
    <w:p w14:paraId="01D098E0" w14:textId="77777777" w:rsidR="00720B4A" w:rsidRPr="0012426F" w:rsidRDefault="00720B4A" w:rsidP="00720B4A">
      <w:pPr>
        <w:jc w:val="center"/>
        <w:rPr>
          <w:b/>
          <w:bCs/>
          <w:snapToGrid w:val="0"/>
          <w:szCs w:val="22"/>
        </w:rPr>
      </w:pPr>
      <w:r w:rsidRPr="0012426F">
        <w:rPr>
          <w:b/>
          <w:bCs/>
          <w:snapToGrid w:val="0"/>
          <w:szCs w:val="22"/>
        </w:rPr>
        <w:t>Point of Order</w:t>
      </w:r>
    </w:p>
    <w:p w14:paraId="3A858757" w14:textId="77777777" w:rsidR="00720B4A" w:rsidRDefault="00720B4A" w:rsidP="00720B4A">
      <w:pPr>
        <w:rPr>
          <w:snapToGrid w:val="0"/>
          <w:szCs w:val="22"/>
        </w:rPr>
      </w:pPr>
      <w:r>
        <w:rPr>
          <w:snapToGrid w:val="0"/>
          <w:szCs w:val="22"/>
        </w:rPr>
        <w:tab/>
        <w:t xml:space="preserve">Senator MARTIN raised a Point of Order under Rule </w:t>
      </w:r>
      <w:proofErr w:type="spellStart"/>
      <w:r>
        <w:rPr>
          <w:snapToGrid w:val="0"/>
          <w:szCs w:val="22"/>
        </w:rPr>
        <w:t>24A</w:t>
      </w:r>
      <w:proofErr w:type="spellEnd"/>
      <w:r>
        <w:rPr>
          <w:snapToGrid w:val="0"/>
          <w:szCs w:val="22"/>
        </w:rPr>
        <w:t xml:space="preserve"> that Proviso 1.61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2FA5F6C4" w14:textId="06ACBEF1" w:rsidR="00720B4A" w:rsidRDefault="00720B4A" w:rsidP="00720B4A">
      <w:pPr>
        <w:rPr>
          <w:snapToGrid w:val="0"/>
          <w:szCs w:val="22"/>
        </w:rPr>
      </w:pPr>
      <w:r>
        <w:rPr>
          <w:snapToGrid w:val="0"/>
          <w:szCs w:val="22"/>
        </w:rPr>
        <w:tab/>
      </w:r>
      <w:r w:rsidRPr="00D57676">
        <w:rPr>
          <w:bCs/>
          <w:szCs w:val="22"/>
        </w:rPr>
        <w:t>1.61</w:t>
      </w:r>
      <w:r w:rsidRPr="006A33A4">
        <w:rPr>
          <w:szCs w:val="22"/>
        </w:rPr>
        <w:tab/>
        <w:t>(</w:t>
      </w:r>
      <w:proofErr w:type="spellStart"/>
      <w:r w:rsidRPr="006A33A4">
        <w:rPr>
          <w:szCs w:val="22"/>
        </w:rPr>
        <w:t>SDE</w:t>
      </w:r>
      <w:proofErr w:type="spellEnd"/>
      <w:r w:rsidRPr="006A33A4">
        <w:rPr>
          <w:szCs w:val="22"/>
        </w:rPr>
        <w:t xml:space="preserve">: School Leadership) Of the funds appropriated to and retained by the </w:t>
      </w:r>
      <w:r>
        <w:rPr>
          <w:szCs w:val="22"/>
        </w:rPr>
        <w:t>D</w:t>
      </w:r>
      <w:r w:rsidRPr="006A33A4">
        <w:rPr>
          <w:szCs w:val="22"/>
        </w:rPr>
        <w:t>epartment for Professional Development, $400,000 shall be used to contract with a non</w:t>
      </w:r>
      <w:r w:rsidRPr="006A33A4">
        <w:rPr>
          <w:szCs w:val="22"/>
        </w:rPr>
        <w:noBreakHyphen/>
        <w:t>profit statewide K</w:t>
      </w:r>
      <w:r w:rsidRPr="006A33A4">
        <w:rPr>
          <w:szCs w:val="22"/>
        </w:rPr>
        <w:noBreakHyphen/>
        <w:t>12 professional association located in South Carolina whose membership provides for the development and support of current and future school leaders.  The provider must specialize in multiple assessments, executive coaching, and leadership development that provides the skills necessary for a progressive career path in school leadership.</w:t>
      </w:r>
    </w:p>
    <w:p w14:paraId="0CF885BD" w14:textId="77777777" w:rsidR="00720B4A" w:rsidRDefault="00720B4A" w:rsidP="00720B4A">
      <w:pPr>
        <w:rPr>
          <w:snapToGrid w:val="0"/>
          <w:szCs w:val="22"/>
        </w:rPr>
      </w:pPr>
      <w:r>
        <w:rPr>
          <w:snapToGrid w:val="0"/>
          <w:szCs w:val="22"/>
        </w:rPr>
        <w:tab/>
      </w:r>
    </w:p>
    <w:p w14:paraId="352F508B" w14:textId="77777777" w:rsidR="00720B4A" w:rsidRDefault="00720B4A" w:rsidP="00720B4A">
      <w:pPr>
        <w:rPr>
          <w:snapToGrid w:val="0"/>
          <w:szCs w:val="22"/>
        </w:rPr>
      </w:pPr>
      <w:r>
        <w:rPr>
          <w:snapToGrid w:val="0"/>
          <w:szCs w:val="22"/>
        </w:rPr>
        <w:tab/>
        <w:t xml:space="preserve">The PRESIDENT took the Point of Order under </w:t>
      </w:r>
      <w:proofErr w:type="gramStart"/>
      <w:r>
        <w:rPr>
          <w:snapToGrid w:val="0"/>
          <w:szCs w:val="22"/>
        </w:rPr>
        <w:t>advisement</w:t>
      </w:r>
      <w:proofErr w:type="gramEnd"/>
      <w:r>
        <w:rPr>
          <w:snapToGrid w:val="0"/>
          <w:szCs w:val="22"/>
        </w:rPr>
        <w:t xml:space="preserve"> and it was subsequently withdrawn.</w:t>
      </w:r>
    </w:p>
    <w:p w14:paraId="7331B6C4" w14:textId="77777777" w:rsidR="00720B4A" w:rsidRDefault="00720B4A" w:rsidP="00720B4A"/>
    <w:p w14:paraId="553D67FA" w14:textId="77777777" w:rsidR="00720B4A" w:rsidRPr="0012426F" w:rsidRDefault="00720B4A" w:rsidP="00720B4A">
      <w:pPr>
        <w:jc w:val="center"/>
        <w:rPr>
          <w:b/>
          <w:bCs/>
          <w:snapToGrid w:val="0"/>
          <w:szCs w:val="22"/>
        </w:rPr>
      </w:pPr>
      <w:r w:rsidRPr="0012426F">
        <w:rPr>
          <w:b/>
          <w:bCs/>
          <w:snapToGrid w:val="0"/>
          <w:szCs w:val="22"/>
        </w:rPr>
        <w:t>Point of Order</w:t>
      </w:r>
    </w:p>
    <w:p w14:paraId="2FCAB584" w14:textId="77777777" w:rsidR="00720B4A" w:rsidRDefault="00720B4A" w:rsidP="00720B4A">
      <w:pPr>
        <w:rPr>
          <w:snapToGrid w:val="0"/>
          <w:szCs w:val="22"/>
        </w:rPr>
      </w:pPr>
      <w:r>
        <w:rPr>
          <w:snapToGrid w:val="0"/>
          <w:szCs w:val="22"/>
        </w:rPr>
        <w:tab/>
        <w:t xml:space="preserve">Senator MARTIN raised a Point of Order under Rule </w:t>
      </w:r>
      <w:proofErr w:type="spellStart"/>
      <w:r>
        <w:rPr>
          <w:snapToGrid w:val="0"/>
          <w:szCs w:val="22"/>
        </w:rPr>
        <w:t>24A</w:t>
      </w:r>
      <w:proofErr w:type="spellEnd"/>
      <w:r>
        <w:rPr>
          <w:snapToGrid w:val="0"/>
          <w:szCs w:val="22"/>
        </w:rPr>
        <w:t xml:space="preserve"> that Proviso 1.87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0EA25EAD" w14:textId="77777777" w:rsidR="00720B4A" w:rsidRPr="006A33A4" w:rsidRDefault="00720B4A" w:rsidP="00720B4A">
      <w:pPr>
        <w:rPr>
          <w:color w:val="auto"/>
          <w:szCs w:val="22"/>
        </w:rPr>
      </w:pPr>
      <w:r>
        <w:rPr>
          <w:snapToGrid w:val="0"/>
          <w:szCs w:val="22"/>
        </w:rPr>
        <w:tab/>
      </w:r>
      <w:r w:rsidRPr="00D57676">
        <w:t>1.87</w:t>
      </w:r>
      <w:r w:rsidRPr="006A33A4">
        <w:rPr>
          <w:b/>
          <w:bCs/>
        </w:rPr>
        <w:tab/>
      </w:r>
      <w:r w:rsidRPr="006A33A4">
        <w:t>(</w:t>
      </w:r>
      <w:proofErr w:type="spellStart"/>
      <w:r w:rsidRPr="006A33A4">
        <w:t>SDE</w:t>
      </w:r>
      <w:proofErr w:type="spellEnd"/>
      <w:r w:rsidRPr="006A33A4">
        <w:t>: Charter School Management Organizations)  A person paid or employed by an Education Management Organization (EMO) or a Charter Management Organization (</w:t>
      </w:r>
      <w:proofErr w:type="spellStart"/>
      <w:r w:rsidRPr="006A33A4">
        <w:t>CMO</w:t>
      </w:r>
      <w:proofErr w:type="spellEnd"/>
      <w:r w:rsidRPr="006A33A4">
        <w:t xml:space="preserve">) shall not be allowed to serve on the board of any charter school sponsored by a public school district, the South Carolina Public Charter School District, or a public or independent institution of higher learning if the EMO or </w:t>
      </w:r>
      <w:proofErr w:type="spellStart"/>
      <w:r w:rsidRPr="006A33A4">
        <w:t>CMO</w:t>
      </w:r>
      <w:proofErr w:type="spellEnd"/>
      <w:r w:rsidRPr="006A33A4">
        <w:t xml:space="preserve">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w:t>
      </w:r>
      <w:proofErr w:type="gramStart"/>
      <w:r w:rsidRPr="006A33A4">
        <w:t>)</w:t>
      </w:r>
      <w:proofErr w:type="gramEnd"/>
      <w:r w:rsidRPr="006A33A4">
        <w:t xml:space="preserve"> or a Charter Management Organization (</w:t>
      </w:r>
      <w:proofErr w:type="spellStart"/>
      <w:r w:rsidRPr="006A33A4">
        <w:t>CMO</w:t>
      </w:r>
      <w:proofErr w:type="spellEnd"/>
      <w:r w:rsidRPr="006A33A4">
        <w:t>)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0616BE89" w14:textId="77777777" w:rsidR="00720B4A" w:rsidRDefault="00720B4A" w:rsidP="00720B4A">
      <w:pPr>
        <w:rPr>
          <w:snapToGrid w:val="0"/>
          <w:szCs w:val="22"/>
        </w:rPr>
      </w:pPr>
      <w:r>
        <w:rPr>
          <w:snapToGrid w:val="0"/>
          <w:szCs w:val="22"/>
        </w:rPr>
        <w:tab/>
      </w:r>
    </w:p>
    <w:p w14:paraId="31983D46" w14:textId="77777777" w:rsidR="00720B4A" w:rsidRDefault="00720B4A" w:rsidP="00720B4A">
      <w:pPr>
        <w:rPr>
          <w:snapToGrid w:val="0"/>
          <w:szCs w:val="22"/>
        </w:rPr>
      </w:pPr>
      <w:r>
        <w:rPr>
          <w:snapToGrid w:val="0"/>
          <w:szCs w:val="22"/>
        </w:rPr>
        <w:tab/>
        <w:t>The PRESIDENT took the Point of Order under advisement</w:t>
      </w:r>
      <w:r w:rsidRPr="00636A4C">
        <w:rPr>
          <w:snapToGrid w:val="0"/>
          <w:szCs w:val="22"/>
        </w:rPr>
        <w:t xml:space="preserve"> </w:t>
      </w:r>
      <w:r>
        <w:rPr>
          <w:snapToGrid w:val="0"/>
          <w:szCs w:val="22"/>
        </w:rPr>
        <w:t>and was subsequently withdrawn.</w:t>
      </w:r>
    </w:p>
    <w:p w14:paraId="3873866A" w14:textId="77777777" w:rsidR="00720B4A" w:rsidRDefault="00720B4A" w:rsidP="00720B4A"/>
    <w:p w14:paraId="42F85E22" w14:textId="77777777" w:rsidR="00720B4A" w:rsidRPr="0012426F" w:rsidRDefault="00720B4A" w:rsidP="00720B4A">
      <w:pPr>
        <w:jc w:val="center"/>
        <w:rPr>
          <w:b/>
          <w:bCs/>
          <w:snapToGrid w:val="0"/>
          <w:szCs w:val="22"/>
        </w:rPr>
      </w:pPr>
      <w:r w:rsidRPr="0012426F">
        <w:rPr>
          <w:b/>
          <w:bCs/>
          <w:snapToGrid w:val="0"/>
          <w:szCs w:val="22"/>
        </w:rPr>
        <w:t>Point of Order</w:t>
      </w:r>
    </w:p>
    <w:p w14:paraId="4D401F15" w14:textId="77777777" w:rsidR="00720B4A" w:rsidRDefault="00720B4A" w:rsidP="00720B4A">
      <w:pPr>
        <w:rPr>
          <w:snapToGrid w:val="0"/>
          <w:szCs w:val="22"/>
        </w:rPr>
      </w:pPr>
      <w:r>
        <w:rPr>
          <w:snapToGrid w:val="0"/>
          <w:szCs w:val="22"/>
        </w:rPr>
        <w:tab/>
        <w:t xml:space="preserve">Senator MARTIN raised a Point of Order under Rule </w:t>
      </w:r>
      <w:proofErr w:type="spellStart"/>
      <w:r>
        <w:rPr>
          <w:snapToGrid w:val="0"/>
          <w:szCs w:val="22"/>
        </w:rPr>
        <w:t>24A</w:t>
      </w:r>
      <w:proofErr w:type="spellEnd"/>
      <w:r>
        <w:rPr>
          <w:snapToGrid w:val="0"/>
          <w:szCs w:val="22"/>
        </w:rPr>
        <w:t xml:space="preserve"> that Proviso 72.1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2FF55593" w14:textId="72879745" w:rsidR="00720B4A" w:rsidRPr="006A33A4" w:rsidRDefault="00720B4A" w:rsidP="00720B4A">
      <w:pPr>
        <w:rPr>
          <w:color w:val="auto"/>
          <w:szCs w:val="22"/>
        </w:rPr>
      </w:pPr>
      <w:r>
        <w:rPr>
          <w:snapToGrid w:val="0"/>
          <w:szCs w:val="22"/>
        </w:rPr>
        <w:tab/>
      </w:r>
      <w:r w:rsidRPr="00D57676">
        <w:rPr>
          <w:bCs/>
          <w:color w:val="auto"/>
          <w:szCs w:val="22"/>
        </w:rPr>
        <w:t>72.1</w:t>
      </w:r>
      <w:r w:rsidRPr="006A33A4">
        <w:rPr>
          <w:b/>
          <w:color w:val="auto"/>
          <w:szCs w:val="22"/>
        </w:rPr>
        <w:tab/>
      </w:r>
      <w:r w:rsidRPr="006A33A4">
        <w:rPr>
          <w:color w:val="auto"/>
          <w:szCs w:val="22"/>
        </w:rPr>
        <w:t>(PSC: Law Enforcement Officers)</w:t>
      </w:r>
      <w:r w:rsidR="00EC789B">
        <w:rPr>
          <w:color w:val="auto"/>
          <w:szCs w:val="22"/>
        </w:rPr>
        <w:t xml:space="preserve"> </w:t>
      </w:r>
      <w:r w:rsidRPr="006A33A4">
        <w:rPr>
          <w:color w:val="auto"/>
          <w:szCs w:val="22"/>
        </w:rPr>
        <w:t>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71E0C649" w14:textId="77777777" w:rsidR="00720B4A" w:rsidRDefault="00720B4A" w:rsidP="00720B4A">
      <w:pPr>
        <w:rPr>
          <w:snapToGrid w:val="0"/>
          <w:szCs w:val="22"/>
        </w:rPr>
      </w:pPr>
      <w:r>
        <w:rPr>
          <w:snapToGrid w:val="0"/>
          <w:szCs w:val="22"/>
        </w:rPr>
        <w:tab/>
      </w:r>
    </w:p>
    <w:p w14:paraId="5723CF36" w14:textId="77777777" w:rsidR="00720B4A" w:rsidRDefault="00720B4A" w:rsidP="00720B4A">
      <w:pPr>
        <w:rPr>
          <w:snapToGrid w:val="0"/>
          <w:szCs w:val="22"/>
        </w:rPr>
      </w:pPr>
      <w:r>
        <w:rPr>
          <w:snapToGrid w:val="0"/>
          <w:szCs w:val="22"/>
        </w:rPr>
        <w:tab/>
        <w:t xml:space="preserve">The PRESIDENT sustained the Point of Order. </w:t>
      </w:r>
    </w:p>
    <w:p w14:paraId="13D12BA7" w14:textId="77777777" w:rsidR="00720B4A" w:rsidRDefault="00720B4A" w:rsidP="00720B4A"/>
    <w:p w14:paraId="5A8461C2" w14:textId="77777777" w:rsidR="00720B4A" w:rsidRPr="0012426F" w:rsidRDefault="00720B4A" w:rsidP="00720B4A">
      <w:pPr>
        <w:jc w:val="center"/>
        <w:rPr>
          <w:b/>
          <w:bCs/>
          <w:snapToGrid w:val="0"/>
          <w:szCs w:val="22"/>
        </w:rPr>
      </w:pPr>
      <w:r w:rsidRPr="0012426F">
        <w:rPr>
          <w:b/>
          <w:bCs/>
          <w:snapToGrid w:val="0"/>
          <w:szCs w:val="22"/>
        </w:rPr>
        <w:t>Point of Order</w:t>
      </w:r>
    </w:p>
    <w:p w14:paraId="23A7433E" w14:textId="77777777" w:rsidR="00720B4A" w:rsidRDefault="00720B4A" w:rsidP="00720B4A">
      <w:pPr>
        <w:rPr>
          <w:snapToGrid w:val="0"/>
          <w:szCs w:val="22"/>
        </w:rPr>
      </w:pPr>
      <w:r>
        <w:rPr>
          <w:snapToGrid w:val="0"/>
          <w:szCs w:val="22"/>
        </w:rPr>
        <w:tab/>
        <w:t xml:space="preserve">Senator MARTIN raised a Point of Order under Rule </w:t>
      </w:r>
      <w:proofErr w:type="spellStart"/>
      <w:r>
        <w:rPr>
          <w:snapToGrid w:val="0"/>
          <w:szCs w:val="22"/>
        </w:rPr>
        <w:t>24A</w:t>
      </w:r>
      <w:proofErr w:type="spellEnd"/>
      <w:r>
        <w:rPr>
          <w:snapToGrid w:val="0"/>
          <w:szCs w:val="22"/>
        </w:rPr>
        <w:t xml:space="preserve"> that Proviso 73.7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62CB6D59" w14:textId="2C25D395" w:rsidR="00720B4A" w:rsidRDefault="00720B4A" w:rsidP="00720B4A">
      <w:pPr>
        <w:rPr>
          <w:snapToGrid w:val="0"/>
          <w:szCs w:val="22"/>
        </w:rPr>
      </w:pPr>
      <w:r>
        <w:rPr>
          <w:snapToGrid w:val="0"/>
          <w:szCs w:val="22"/>
        </w:rPr>
        <w:tab/>
      </w:r>
      <w:r w:rsidRPr="00D57676">
        <w:rPr>
          <w:bCs/>
          <w:color w:val="auto"/>
          <w:szCs w:val="22"/>
        </w:rPr>
        <w:t>73.7</w:t>
      </w:r>
      <w:r w:rsidRPr="006A33A4">
        <w:rPr>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312EE8A4" w14:textId="77777777" w:rsidR="00720B4A" w:rsidRDefault="00720B4A" w:rsidP="00720B4A">
      <w:pPr>
        <w:rPr>
          <w:snapToGrid w:val="0"/>
          <w:szCs w:val="22"/>
        </w:rPr>
      </w:pPr>
      <w:r>
        <w:rPr>
          <w:snapToGrid w:val="0"/>
          <w:szCs w:val="22"/>
        </w:rPr>
        <w:tab/>
      </w:r>
    </w:p>
    <w:p w14:paraId="6F9FB856" w14:textId="77777777" w:rsidR="00720B4A" w:rsidRDefault="00720B4A" w:rsidP="00720B4A">
      <w:pPr>
        <w:rPr>
          <w:snapToGrid w:val="0"/>
          <w:szCs w:val="22"/>
        </w:rPr>
      </w:pPr>
      <w:r>
        <w:rPr>
          <w:snapToGrid w:val="0"/>
          <w:szCs w:val="22"/>
        </w:rPr>
        <w:tab/>
        <w:t xml:space="preserve">The PRESIDENT sustained the Point of Order. </w:t>
      </w:r>
    </w:p>
    <w:p w14:paraId="5D6FB67F" w14:textId="77777777" w:rsidR="00720B4A" w:rsidRDefault="00720B4A" w:rsidP="00720B4A"/>
    <w:p w14:paraId="21B91EB3" w14:textId="77777777" w:rsidR="00720B4A" w:rsidRPr="0012426F" w:rsidRDefault="00720B4A" w:rsidP="00720B4A">
      <w:pPr>
        <w:keepNext/>
        <w:keepLines/>
        <w:jc w:val="center"/>
        <w:rPr>
          <w:b/>
          <w:bCs/>
          <w:snapToGrid w:val="0"/>
          <w:szCs w:val="22"/>
        </w:rPr>
      </w:pPr>
      <w:r w:rsidRPr="0012426F">
        <w:rPr>
          <w:b/>
          <w:bCs/>
          <w:snapToGrid w:val="0"/>
          <w:szCs w:val="22"/>
        </w:rPr>
        <w:t>Point of Order</w:t>
      </w:r>
    </w:p>
    <w:p w14:paraId="55DB7678" w14:textId="77777777" w:rsidR="00720B4A" w:rsidRDefault="00720B4A" w:rsidP="00720B4A">
      <w:pPr>
        <w:keepNext/>
        <w:keepLines/>
        <w:rPr>
          <w:snapToGrid w:val="0"/>
          <w:szCs w:val="22"/>
        </w:rPr>
      </w:pPr>
      <w:r>
        <w:rPr>
          <w:snapToGrid w:val="0"/>
          <w:szCs w:val="22"/>
        </w:rPr>
        <w:tab/>
        <w:t xml:space="preserve">Senator MARTIN raised a Point of Order under Rule </w:t>
      </w:r>
      <w:proofErr w:type="spellStart"/>
      <w:r>
        <w:rPr>
          <w:snapToGrid w:val="0"/>
          <w:szCs w:val="22"/>
        </w:rPr>
        <w:t>24A</w:t>
      </w:r>
      <w:proofErr w:type="spellEnd"/>
      <w:r>
        <w:rPr>
          <w:snapToGrid w:val="0"/>
          <w:szCs w:val="22"/>
        </w:rPr>
        <w:t xml:space="preserve"> that Proviso 104.1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5F5CB155" w14:textId="56C31439" w:rsidR="00720B4A" w:rsidRDefault="00720B4A" w:rsidP="00720B4A">
      <w:pPr>
        <w:rPr>
          <w:snapToGrid w:val="0"/>
          <w:szCs w:val="22"/>
        </w:rPr>
      </w:pPr>
      <w:r>
        <w:rPr>
          <w:snapToGrid w:val="0"/>
          <w:szCs w:val="22"/>
        </w:rPr>
        <w:tab/>
      </w:r>
      <w:r w:rsidRPr="00D57676">
        <w:rPr>
          <w:bCs/>
          <w:color w:val="auto"/>
          <w:szCs w:val="22"/>
        </w:rPr>
        <w:t>104.1</w:t>
      </w:r>
      <w:r w:rsidRPr="006A33A4">
        <w:rPr>
          <w:color w:val="auto"/>
          <w:szCs w:val="22"/>
        </w:rPr>
        <w:tab/>
        <w:t>(</w:t>
      </w:r>
      <w:proofErr w:type="spellStart"/>
      <w:r w:rsidRPr="006A33A4">
        <w:rPr>
          <w:color w:val="auto"/>
          <w:szCs w:val="22"/>
        </w:rPr>
        <w:t>SFAA</w:t>
      </w:r>
      <w:proofErr w:type="spellEnd"/>
      <w:r w:rsidRPr="006A33A4">
        <w:rPr>
          <w:color w:val="auto"/>
          <w:szCs w:val="22"/>
        </w:rPr>
        <w:t>: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020BFE9F" w14:textId="77777777" w:rsidR="00720B4A" w:rsidRDefault="00720B4A" w:rsidP="00720B4A">
      <w:pPr>
        <w:rPr>
          <w:snapToGrid w:val="0"/>
          <w:szCs w:val="22"/>
        </w:rPr>
      </w:pPr>
      <w:r>
        <w:rPr>
          <w:snapToGrid w:val="0"/>
          <w:szCs w:val="22"/>
        </w:rPr>
        <w:tab/>
      </w:r>
    </w:p>
    <w:p w14:paraId="2133CD17" w14:textId="77777777" w:rsidR="00720B4A" w:rsidRDefault="00720B4A" w:rsidP="00720B4A">
      <w:pPr>
        <w:rPr>
          <w:snapToGrid w:val="0"/>
          <w:szCs w:val="22"/>
        </w:rPr>
      </w:pPr>
      <w:r>
        <w:rPr>
          <w:snapToGrid w:val="0"/>
          <w:szCs w:val="22"/>
        </w:rPr>
        <w:tab/>
        <w:t xml:space="preserve">The PRESIDENT sustained the Point of Order. </w:t>
      </w:r>
    </w:p>
    <w:p w14:paraId="5B4FAF17" w14:textId="77777777" w:rsidR="00720B4A" w:rsidRDefault="00720B4A" w:rsidP="00720B4A"/>
    <w:p w14:paraId="1AFCFDFE" w14:textId="77777777" w:rsidR="00720B4A" w:rsidRPr="00C50DD5" w:rsidRDefault="00720B4A" w:rsidP="00720B4A">
      <w:pPr>
        <w:jc w:val="center"/>
        <w:rPr>
          <w:b/>
          <w:bCs/>
        </w:rPr>
      </w:pPr>
      <w:r w:rsidRPr="00C50DD5">
        <w:rPr>
          <w:b/>
          <w:bCs/>
        </w:rPr>
        <w:t>Motion Adopted</w:t>
      </w:r>
    </w:p>
    <w:p w14:paraId="76A8BDAE" w14:textId="77777777" w:rsidR="00720B4A" w:rsidRDefault="00720B4A" w:rsidP="00720B4A">
      <w:pPr>
        <w:rPr>
          <w:snapToGrid w:val="0"/>
          <w:color w:val="auto"/>
          <w:szCs w:val="22"/>
        </w:rPr>
      </w:pPr>
      <w:r>
        <w:rPr>
          <w:snapToGrid w:val="0"/>
          <w:color w:val="auto"/>
          <w:szCs w:val="22"/>
        </w:rPr>
        <w:tab/>
      </w:r>
      <w:r w:rsidRPr="0088245E">
        <w:rPr>
          <w:snapToGrid w:val="0"/>
          <w:color w:val="auto"/>
          <w:szCs w:val="22"/>
        </w:rPr>
        <w:t xml:space="preserve">Having voted on the prevailing side, Senator </w:t>
      </w:r>
      <w:r>
        <w:rPr>
          <w:snapToGrid w:val="0"/>
          <w:color w:val="auto"/>
          <w:szCs w:val="22"/>
        </w:rPr>
        <w:t>DAVIS</w:t>
      </w:r>
      <w:r w:rsidRPr="0088245E">
        <w:rPr>
          <w:snapToGrid w:val="0"/>
          <w:color w:val="auto"/>
          <w:szCs w:val="22"/>
        </w:rPr>
        <w:t xml:space="preserve"> moved to reconsider the vote</w:t>
      </w:r>
      <w:r>
        <w:rPr>
          <w:snapToGrid w:val="0"/>
          <w:color w:val="auto"/>
          <w:szCs w:val="22"/>
        </w:rPr>
        <w:t xml:space="preserve"> whereby Amendment No. 16 was adopted.</w:t>
      </w:r>
    </w:p>
    <w:p w14:paraId="2F68D7A3" w14:textId="77777777" w:rsidR="00EC789B" w:rsidRDefault="00EC789B" w:rsidP="00720B4A"/>
    <w:p w14:paraId="61E58FEB" w14:textId="77777777" w:rsidR="00FC1B10" w:rsidRDefault="00FC1B10" w:rsidP="00720B4A"/>
    <w:p w14:paraId="29F219FC" w14:textId="77777777" w:rsidR="00FC1B10" w:rsidRDefault="00FC1B10" w:rsidP="00720B4A"/>
    <w:p w14:paraId="50660802" w14:textId="77777777" w:rsidR="00FC1B10" w:rsidRDefault="00FC1B10" w:rsidP="00720B4A"/>
    <w:p w14:paraId="4281B632" w14:textId="77777777" w:rsidR="00720B4A" w:rsidRPr="00185221" w:rsidRDefault="00720B4A" w:rsidP="00720B4A">
      <w:pPr>
        <w:jc w:val="center"/>
      </w:pPr>
      <w:r>
        <w:rPr>
          <w:b/>
        </w:rPr>
        <w:t>Amendment No. 16</w:t>
      </w:r>
      <w:r>
        <w:rPr>
          <w:b/>
        </w:rPr>
        <w:fldChar w:fldCharType="begin"/>
      </w:r>
      <w:r>
        <w:instrText xml:space="preserve"> XE "Amendment No. 16" \b </w:instrText>
      </w:r>
      <w:r>
        <w:rPr>
          <w:b/>
        </w:rPr>
        <w:fldChar w:fldCharType="end"/>
      </w:r>
    </w:p>
    <w:p w14:paraId="05376AEB" w14:textId="77777777" w:rsidR="00720B4A" w:rsidRPr="00AC2BD0" w:rsidRDefault="00720B4A" w:rsidP="00720B4A">
      <w:pPr>
        <w:pStyle w:val="Header"/>
        <w:tabs>
          <w:tab w:val="clear" w:pos="8640"/>
          <w:tab w:val="left" w:pos="4320"/>
        </w:tabs>
      </w:pPr>
      <w:r w:rsidRPr="003602D0">
        <w:rPr>
          <w:snapToGrid w:val="0"/>
        </w:rPr>
        <w:tab/>
        <w:t>Senator SENN proposed the following amendment (AM SHORT TERM RENTALS)</w:t>
      </w:r>
      <w:r>
        <w:t>, which was carried over</w:t>
      </w:r>
      <w:r w:rsidRPr="003602D0">
        <w:rPr>
          <w:snapToGrid w:val="0"/>
        </w:rPr>
        <w:t>:</w:t>
      </w:r>
    </w:p>
    <w:p w14:paraId="3A0D692D" w14:textId="77777777" w:rsidR="00720B4A" w:rsidRPr="003602D0" w:rsidRDefault="00720B4A" w:rsidP="00720B4A">
      <w:pPr>
        <w:rPr>
          <w:snapToGrid w:val="0"/>
          <w:color w:val="auto"/>
        </w:rPr>
      </w:pPr>
      <w:r w:rsidRPr="003602D0">
        <w:rPr>
          <w:snapToGrid w:val="0"/>
          <w:color w:val="auto"/>
        </w:rPr>
        <w:tab/>
        <w:t xml:space="preserve">Amend the bill, as and if amended, Part </w:t>
      </w:r>
      <w:proofErr w:type="spellStart"/>
      <w:r w:rsidRPr="003602D0">
        <w:rPr>
          <w:snapToGrid w:val="0"/>
          <w:color w:val="auto"/>
        </w:rPr>
        <w:t>IB</w:t>
      </w:r>
      <w:proofErr w:type="spellEnd"/>
      <w:r w:rsidRPr="003602D0">
        <w:rPr>
          <w:snapToGrid w:val="0"/>
          <w:color w:val="auto"/>
        </w:rPr>
        <w:t>, Section 113, AID TO SUBDIVISIONS - STATE TREASURER, page 483, after line 17, by adding an appropriately numbered new proviso to read:</w:t>
      </w:r>
    </w:p>
    <w:p w14:paraId="2F88B8D8" w14:textId="71AF24C9" w:rsidR="00720B4A" w:rsidRPr="003602D0" w:rsidRDefault="00720B4A" w:rsidP="00720B4A">
      <w:pPr>
        <w:rPr>
          <w:color w:val="auto"/>
        </w:rPr>
      </w:pPr>
      <w:r w:rsidRPr="003602D0">
        <w:rPr>
          <w:iCs/>
          <w:snapToGrid w:val="0"/>
          <w:color w:val="auto"/>
        </w:rPr>
        <w:t xml:space="preserve">/ </w:t>
      </w:r>
      <w:r w:rsidRPr="003602D0">
        <w:rPr>
          <w:i/>
          <w:iCs/>
          <w:color w:val="auto"/>
          <w:u w:val="single"/>
        </w:rPr>
        <w:t xml:space="preserve">(AS-TREAS: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w:t>
      </w:r>
      <w:proofErr w:type="gramStart"/>
      <w:r w:rsidRPr="003602D0">
        <w:rPr>
          <w:i/>
          <w:iCs/>
          <w:color w:val="auto"/>
          <w:u w:val="single"/>
        </w:rPr>
        <w:t>period of time</w:t>
      </w:r>
      <w:proofErr w:type="gramEnd"/>
      <w:r w:rsidRPr="003602D0">
        <w:rPr>
          <w:i/>
          <w:iCs/>
          <w:color w:val="auto"/>
          <w:u w:val="single"/>
        </w:rPr>
        <w:t xml:space="preserv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2B27F39D" w14:textId="77777777" w:rsidR="00720B4A" w:rsidRPr="003602D0" w:rsidRDefault="00720B4A" w:rsidP="00720B4A">
      <w:pPr>
        <w:rPr>
          <w:snapToGrid w:val="0"/>
          <w:color w:val="auto"/>
        </w:rPr>
      </w:pPr>
      <w:r w:rsidRPr="003602D0">
        <w:rPr>
          <w:snapToGrid w:val="0"/>
          <w:color w:val="auto"/>
        </w:rPr>
        <w:tab/>
        <w:t>Renumber sections to conform.</w:t>
      </w:r>
    </w:p>
    <w:p w14:paraId="36B989E7" w14:textId="77777777" w:rsidR="00720B4A" w:rsidRDefault="00720B4A" w:rsidP="00720B4A">
      <w:pPr>
        <w:rPr>
          <w:snapToGrid w:val="0"/>
        </w:rPr>
      </w:pPr>
      <w:r w:rsidRPr="003602D0">
        <w:rPr>
          <w:snapToGrid w:val="0"/>
          <w:color w:val="auto"/>
        </w:rPr>
        <w:tab/>
        <w:t xml:space="preserve">Amend sections, </w:t>
      </w:r>
      <w:proofErr w:type="gramStart"/>
      <w:r w:rsidRPr="003602D0">
        <w:rPr>
          <w:snapToGrid w:val="0"/>
          <w:color w:val="auto"/>
        </w:rPr>
        <w:t>totals</w:t>
      </w:r>
      <w:proofErr w:type="gramEnd"/>
      <w:r w:rsidRPr="003602D0">
        <w:rPr>
          <w:snapToGrid w:val="0"/>
          <w:color w:val="auto"/>
        </w:rPr>
        <w:t xml:space="preserve"> and title to conform.</w:t>
      </w:r>
    </w:p>
    <w:p w14:paraId="06EC41C8" w14:textId="77777777" w:rsidR="00720B4A" w:rsidRPr="006566AA" w:rsidRDefault="00720B4A" w:rsidP="00720B4A">
      <w:pPr>
        <w:rPr>
          <w:color w:val="auto"/>
        </w:rPr>
      </w:pPr>
    </w:p>
    <w:p w14:paraId="30A4477C" w14:textId="77777777" w:rsidR="00720B4A" w:rsidRDefault="00720B4A" w:rsidP="00720B4A">
      <w:r>
        <w:tab/>
        <w:t>Senator CAMPSEN spoke on the amendment.</w:t>
      </w:r>
    </w:p>
    <w:p w14:paraId="295731DF" w14:textId="77777777" w:rsidR="00720B4A" w:rsidRDefault="00720B4A" w:rsidP="00720B4A"/>
    <w:p w14:paraId="1120F8FA" w14:textId="77777777" w:rsidR="00720B4A" w:rsidRDefault="00720B4A" w:rsidP="00720B4A">
      <w:r>
        <w:tab/>
        <w:t>Senator CAMPSEN moved to lay the amendment on the table.</w:t>
      </w:r>
    </w:p>
    <w:p w14:paraId="38FC54CE" w14:textId="77777777" w:rsidR="00720B4A" w:rsidRDefault="00720B4A" w:rsidP="00720B4A"/>
    <w:p w14:paraId="434E2F56" w14:textId="77777777" w:rsidR="00720B4A" w:rsidRDefault="00720B4A" w:rsidP="00720B4A">
      <w:r>
        <w:tab/>
        <w:t>The "ayes" and "nays" were demanded and taken, resulting as follows:</w:t>
      </w:r>
    </w:p>
    <w:p w14:paraId="297AE18B" w14:textId="77777777" w:rsidR="00720B4A" w:rsidRPr="00AC2BD0" w:rsidRDefault="00720B4A" w:rsidP="00720B4A">
      <w:pPr>
        <w:jc w:val="center"/>
        <w:rPr>
          <w:b/>
        </w:rPr>
      </w:pPr>
      <w:r w:rsidRPr="00AC2BD0">
        <w:rPr>
          <w:b/>
        </w:rPr>
        <w:t>Ayes 17; Nays 18</w:t>
      </w:r>
    </w:p>
    <w:p w14:paraId="6A2B492A" w14:textId="77777777" w:rsidR="00720B4A" w:rsidRDefault="00720B4A" w:rsidP="00720B4A"/>
    <w:p w14:paraId="19A2CE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2BD0">
        <w:rPr>
          <w:b/>
        </w:rPr>
        <w:t>AYES</w:t>
      </w:r>
    </w:p>
    <w:p w14:paraId="15E7B3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Adams</w:t>
      </w:r>
      <w:r>
        <w:tab/>
      </w:r>
      <w:r w:rsidRPr="00AC2BD0">
        <w:t>Alexander</w:t>
      </w:r>
      <w:r>
        <w:tab/>
      </w:r>
      <w:r w:rsidRPr="00AC2BD0">
        <w:t>Campsen</w:t>
      </w:r>
    </w:p>
    <w:p w14:paraId="74D4A7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Corbin</w:t>
      </w:r>
      <w:r>
        <w:tab/>
      </w:r>
      <w:r w:rsidRPr="00AC2BD0">
        <w:t>Cromer</w:t>
      </w:r>
      <w:r>
        <w:tab/>
      </w:r>
      <w:r w:rsidRPr="00AC2BD0">
        <w:t>Davis</w:t>
      </w:r>
    </w:p>
    <w:p w14:paraId="1D36E9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Gambrell</w:t>
      </w:r>
      <w:r>
        <w:tab/>
      </w:r>
      <w:r w:rsidRPr="00AC2BD0">
        <w:t>Garrett</w:t>
      </w:r>
      <w:r>
        <w:tab/>
      </w:r>
      <w:r w:rsidRPr="00AC2BD0">
        <w:t>Grooms</w:t>
      </w:r>
    </w:p>
    <w:p w14:paraId="5EAE4E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Hembree</w:t>
      </w:r>
      <w:r>
        <w:tab/>
      </w:r>
      <w:r w:rsidRPr="00AC2BD0">
        <w:rPr>
          <w:i/>
        </w:rPr>
        <w:t>Johnson, Michael</w:t>
      </w:r>
      <w:r>
        <w:rPr>
          <w:i/>
        </w:rPr>
        <w:tab/>
      </w:r>
      <w:r w:rsidRPr="00AC2BD0">
        <w:t>Kimbrell</w:t>
      </w:r>
    </w:p>
    <w:p w14:paraId="6000FD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Massey</w:t>
      </w:r>
      <w:r>
        <w:tab/>
      </w:r>
      <w:r w:rsidRPr="00AC2BD0">
        <w:t>McElveen</w:t>
      </w:r>
      <w:r>
        <w:tab/>
      </w:r>
      <w:r w:rsidRPr="00AC2BD0">
        <w:t>Reichenbach</w:t>
      </w:r>
    </w:p>
    <w:p w14:paraId="20F9EA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Williams</w:t>
      </w:r>
      <w:r>
        <w:tab/>
      </w:r>
      <w:r w:rsidRPr="00AC2BD0">
        <w:t>Young</w:t>
      </w:r>
    </w:p>
    <w:p w14:paraId="2EA2D1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75B6C40" w14:textId="77777777" w:rsidR="00720B4A" w:rsidRPr="00AC2BD0"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2BD0">
        <w:rPr>
          <w:b/>
        </w:rPr>
        <w:t>Total--17</w:t>
      </w:r>
    </w:p>
    <w:p w14:paraId="4954AB37" w14:textId="6425516B"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2BD0">
        <w:rPr>
          <w:b/>
        </w:rPr>
        <w:t>NAYS</w:t>
      </w:r>
    </w:p>
    <w:p w14:paraId="503940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Bennett</w:t>
      </w:r>
      <w:r>
        <w:tab/>
      </w:r>
      <w:r w:rsidRPr="00AC2BD0">
        <w:t>Cash</w:t>
      </w:r>
      <w:r>
        <w:tab/>
      </w:r>
      <w:r w:rsidRPr="00AC2BD0">
        <w:t>Climer</w:t>
      </w:r>
    </w:p>
    <w:p w14:paraId="3F6317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Fanning</w:t>
      </w:r>
      <w:r>
        <w:tab/>
      </w:r>
      <w:r w:rsidRPr="00AC2BD0">
        <w:t>Gustafson</w:t>
      </w:r>
      <w:r>
        <w:tab/>
      </w:r>
      <w:r w:rsidRPr="00AC2BD0">
        <w:t>Loftis</w:t>
      </w:r>
    </w:p>
    <w:p w14:paraId="578FBFF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Martin</w:t>
      </w:r>
      <w:r>
        <w:tab/>
      </w:r>
      <w:r w:rsidRPr="00AC2BD0">
        <w:t>Matthews</w:t>
      </w:r>
      <w:r>
        <w:tab/>
      </w:r>
      <w:r w:rsidRPr="00AC2BD0">
        <w:t>McLeod</w:t>
      </w:r>
    </w:p>
    <w:p w14:paraId="40C4D7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Peeler</w:t>
      </w:r>
      <w:r>
        <w:tab/>
      </w:r>
      <w:r w:rsidRPr="00AC2BD0">
        <w:t>Rankin</w:t>
      </w:r>
      <w:r>
        <w:tab/>
      </w:r>
      <w:r w:rsidRPr="00AC2BD0">
        <w:t>Rice</w:t>
      </w:r>
    </w:p>
    <w:p w14:paraId="5A828E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Sabb</w:t>
      </w:r>
      <w:r>
        <w:tab/>
      </w:r>
      <w:r w:rsidRPr="00AC2BD0">
        <w:t>Senn</w:t>
      </w:r>
      <w:r>
        <w:tab/>
      </w:r>
      <w:r w:rsidRPr="00AC2BD0">
        <w:t>Shealy</w:t>
      </w:r>
    </w:p>
    <w:p w14:paraId="5DA6DBA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2BD0">
        <w:t>Talley</w:t>
      </w:r>
      <w:r>
        <w:tab/>
      </w:r>
      <w:r w:rsidRPr="00AC2BD0">
        <w:t>Turner</w:t>
      </w:r>
      <w:r>
        <w:tab/>
      </w:r>
      <w:r w:rsidRPr="00AC2BD0">
        <w:t>Verdin</w:t>
      </w:r>
    </w:p>
    <w:p w14:paraId="6544963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34396F2" w14:textId="77777777" w:rsidR="00720B4A" w:rsidRPr="00AC2BD0"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2BD0">
        <w:rPr>
          <w:b/>
        </w:rPr>
        <w:t>Total--18</w:t>
      </w:r>
    </w:p>
    <w:p w14:paraId="23028906" w14:textId="77777777" w:rsidR="00720B4A" w:rsidRPr="00AC2BD0" w:rsidRDefault="00720B4A" w:rsidP="00720B4A"/>
    <w:p w14:paraId="334F6D1E" w14:textId="77777777" w:rsidR="00720B4A" w:rsidRDefault="00720B4A" w:rsidP="00720B4A">
      <w:r>
        <w:tab/>
        <w:t>The amendment failed to be laid on the table.</w:t>
      </w:r>
    </w:p>
    <w:p w14:paraId="0919EBBF" w14:textId="77777777" w:rsidR="00720B4A" w:rsidRDefault="00720B4A" w:rsidP="00720B4A"/>
    <w:p w14:paraId="4275BBAE" w14:textId="77777777" w:rsidR="00720B4A" w:rsidRDefault="00720B4A" w:rsidP="00720B4A">
      <w:r>
        <w:tab/>
        <w:t>The question then was the adoption of the amendment.</w:t>
      </w:r>
    </w:p>
    <w:p w14:paraId="39ADCC04" w14:textId="77777777" w:rsidR="00720B4A" w:rsidRDefault="00720B4A" w:rsidP="00720B4A"/>
    <w:p w14:paraId="5B788C12" w14:textId="77777777" w:rsidR="00720B4A" w:rsidRDefault="00720B4A" w:rsidP="00720B4A">
      <w:r>
        <w:tab/>
        <w:t>On motion of Senator CAMPSEN, the amendment was carried over.</w:t>
      </w:r>
    </w:p>
    <w:p w14:paraId="3AA2677B" w14:textId="77777777" w:rsidR="00720B4A" w:rsidRDefault="00720B4A" w:rsidP="00720B4A"/>
    <w:p w14:paraId="0368A477" w14:textId="77777777" w:rsidR="00720B4A" w:rsidRPr="00FB3FAD" w:rsidRDefault="00720B4A" w:rsidP="00720B4A">
      <w:pPr>
        <w:jc w:val="center"/>
      </w:pPr>
      <w:r>
        <w:rPr>
          <w:b/>
        </w:rPr>
        <w:t>Amendment No. 22</w:t>
      </w:r>
      <w:r>
        <w:rPr>
          <w:b/>
        </w:rPr>
        <w:fldChar w:fldCharType="begin"/>
      </w:r>
      <w:r>
        <w:instrText xml:space="preserve"> XE "Amendment No. 22" \b </w:instrText>
      </w:r>
      <w:r>
        <w:rPr>
          <w:b/>
        </w:rPr>
        <w:fldChar w:fldCharType="end"/>
      </w:r>
    </w:p>
    <w:p w14:paraId="607A2758" w14:textId="672330D2" w:rsidR="00720B4A" w:rsidRPr="00AC2BD0" w:rsidRDefault="00720B4A" w:rsidP="00720B4A">
      <w:pPr>
        <w:pStyle w:val="Header"/>
        <w:tabs>
          <w:tab w:val="clear" w:pos="8640"/>
          <w:tab w:val="left" w:pos="4320"/>
        </w:tabs>
      </w:pPr>
      <w:r w:rsidRPr="00BE781F">
        <w:rPr>
          <w:snapToGrid w:val="0"/>
        </w:rPr>
        <w:tab/>
        <w:t>Senator CLIMER proposed the following amendment (4300R008.JG.WC.DOCX)</w:t>
      </w:r>
      <w:r>
        <w:t>, which was withdrawn</w:t>
      </w:r>
      <w:r w:rsidRPr="00BE781F">
        <w:rPr>
          <w:snapToGrid w:val="0"/>
        </w:rPr>
        <w:t>:</w:t>
      </w:r>
    </w:p>
    <w:p w14:paraId="49444B10" w14:textId="77777777" w:rsidR="00720B4A" w:rsidRPr="00BE781F" w:rsidRDefault="00720B4A" w:rsidP="00720B4A">
      <w:pPr>
        <w:rPr>
          <w:snapToGrid w:val="0"/>
          <w:color w:val="auto"/>
        </w:rPr>
      </w:pPr>
      <w:r w:rsidRPr="00BE781F">
        <w:rPr>
          <w:snapToGrid w:val="0"/>
          <w:color w:val="auto"/>
        </w:rPr>
        <w:tab/>
        <w:t xml:space="preserve">Amend the bill, as and if amended, Part </w:t>
      </w:r>
      <w:proofErr w:type="spellStart"/>
      <w:r w:rsidRPr="00BE781F">
        <w:rPr>
          <w:snapToGrid w:val="0"/>
          <w:color w:val="auto"/>
        </w:rPr>
        <w:t>IB</w:t>
      </w:r>
      <w:proofErr w:type="spellEnd"/>
      <w:r w:rsidRPr="00BE781F">
        <w:rPr>
          <w:snapToGrid w:val="0"/>
          <w:color w:val="auto"/>
        </w:rPr>
        <w:t>, Section 109, DEPARTMENT OF REVENUE, page 479, proviso 16, line 29, by inserting:</w:t>
      </w:r>
    </w:p>
    <w:p w14:paraId="5C007476" w14:textId="77777777" w:rsidR="00720B4A" w:rsidRPr="00BE781F" w:rsidRDefault="00720B4A" w:rsidP="00720B4A">
      <w:pPr>
        <w:rPr>
          <w:snapToGrid w:val="0"/>
          <w:color w:val="auto"/>
        </w:rPr>
      </w:pPr>
      <w:r w:rsidRPr="00BE781F">
        <w:rPr>
          <w:i/>
          <w:snapToGrid w:val="0"/>
          <w:color w:val="auto"/>
          <w:u w:val="single"/>
        </w:rPr>
        <w:t xml:space="preserve">/ For the current fiscal year, the Department of Revenue may not expend any funds for the purpose of enforcing a state statute that is associated with the admissions taxes for </w:t>
      </w:r>
      <w:proofErr w:type="spellStart"/>
      <w:r w:rsidRPr="00BE781F">
        <w:rPr>
          <w:i/>
          <w:snapToGrid w:val="0"/>
          <w:color w:val="auto"/>
          <w:u w:val="single"/>
        </w:rPr>
        <w:t>agr</w:t>
      </w:r>
      <w:r>
        <w:rPr>
          <w:i/>
          <w:snapToGrid w:val="0"/>
          <w:color w:val="auto"/>
          <w:u w:val="single"/>
        </w:rPr>
        <w:t>a</w:t>
      </w:r>
      <w:r w:rsidRPr="00BE781F">
        <w:rPr>
          <w:i/>
          <w:snapToGrid w:val="0"/>
          <w:color w:val="auto"/>
          <w:u w:val="single"/>
        </w:rPr>
        <w:t>tourism</w:t>
      </w:r>
      <w:proofErr w:type="spellEnd"/>
      <w:r w:rsidRPr="00BE781F">
        <w:rPr>
          <w:i/>
          <w:snapToGrid w:val="0"/>
          <w:color w:val="auto"/>
          <w:u w:val="single"/>
        </w:rPr>
        <w:t xml:space="preserve"> in the </w:t>
      </w:r>
      <w:r>
        <w:rPr>
          <w:i/>
          <w:snapToGrid w:val="0"/>
          <w:color w:val="auto"/>
          <w:u w:val="single"/>
        </w:rPr>
        <w:t>S</w:t>
      </w:r>
      <w:r w:rsidRPr="00BE781F">
        <w:rPr>
          <w:i/>
          <w:snapToGrid w:val="0"/>
          <w:color w:val="auto"/>
          <w:u w:val="single"/>
        </w:rPr>
        <w:t xml:space="preserve">tate. </w:t>
      </w:r>
      <w:r w:rsidRPr="00BE781F">
        <w:rPr>
          <w:snapToGrid w:val="0"/>
          <w:color w:val="auto"/>
        </w:rPr>
        <w:t>/</w:t>
      </w:r>
    </w:p>
    <w:p w14:paraId="1880AFEE" w14:textId="77777777" w:rsidR="00720B4A" w:rsidRPr="00BE781F" w:rsidRDefault="00720B4A" w:rsidP="00720B4A">
      <w:pPr>
        <w:rPr>
          <w:snapToGrid w:val="0"/>
          <w:color w:val="auto"/>
        </w:rPr>
      </w:pPr>
      <w:r w:rsidRPr="00BE781F">
        <w:rPr>
          <w:snapToGrid w:val="0"/>
          <w:color w:val="auto"/>
        </w:rPr>
        <w:tab/>
        <w:t>Renumber sections to conform.</w:t>
      </w:r>
    </w:p>
    <w:p w14:paraId="1BEA07DE" w14:textId="77777777" w:rsidR="00720B4A" w:rsidRDefault="00720B4A" w:rsidP="00720B4A">
      <w:pPr>
        <w:rPr>
          <w:snapToGrid w:val="0"/>
        </w:rPr>
      </w:pPr>
      <w:r w:rsidRPr="00BE781F">
        <w:rPr>
          <w:snapToGrid w:val="0"/>
          <w:color w:val="auto"/>
        </w:rPr>
        <w:tab/>
        <w:t xml:space="preserve">Amend sections, </w:t>
      </w:r>
      <w:proofErr w:type="gramStart"/>
      <w:r w:rsidRPr="00BE781F">
        <w:rPr>
          <w:snapToGrid w:val="0"/>
          <w:color w:val="auto"/>
        </w:rPr>
        <w:t>totals</w:t>
      </w:r>
      <w:proofErr w:type="gramEnd"/>
      <w:r w:rsidRPr="00BE781F">
        <w:rPr>
          <w:snapToGrid w:val="0"/>
          <w:color w:val="auto"/>
        </w:rPr>
        <w:t xml:space="preserve"> and title to conform.</w:t>
      </w:r>
    </w:p>
    <w:p w14:paraId="7C3C9148" w14:textId="77777777" w:rsidR="00720B4A" w:rsidRPr="00BE781F" w:rsidRDefault="00720B4A" w:rsidP="00720B4A">
      <w:pPr>
        <w:rPr>
          <w:snapToGrid w:val="0"/>
          <w:color w:val="auto"/>
        </w:rPr>
      </w:pPr>
    </w:p>
    <w:p w14:paraId="3A9E7BDB" w14:textId="77777777" w:rsidR="00720B4A" w:rsidRDefault="00720B4A" w:rsidP="00720B4A">
      <w:r>
        <w:tab/>
        <w:t>Senator CAMPSEN explained the amendment.</w:t>
      </w:r>
    </w:p>
    <w:p w14:paraId="6D024E68" w14:textId="77777777" w:rsidR="00720B4A" w:rsidRDefault="00720B4A" w:rsidP="00720B4A"/>
    <w:p w14:paraId="0C86E16C" w14:textId="77777777" w:rsidR="00720B4A" w:rsidRDefault="00720B4A" w:rsidP="00720B4A">
      <w:r>
        <w:tab/>
        <w:t>On motion of Senator CLIMER, with unanimous consent, the amendment was withdrawn.</w:t>
      </w:r>
    </w:p>
    <w:p w14:paraId="2D82A69B" w14:textId="77777777" w:rsidR="00720B4A" w:rsidRDefault="00720B4A" w:rsidP="00720B4A"/>
    <w:p w14:paraId="083E4EE5" w14:textId="77777777" w:rsidR="00720B4A" w:rsidRPr="00AC2BD0" w:rsidRDefault="00720B4A" w:rsidP="00720B4A">
      <w:pPr>
        <w:jc w:val="center"/>
        <w:rPr>
          <w:color w:val="auto"/>
        </w:rPr>
      </w:pPr>
      <w:r w:rsidRPr="00AC2BD0">
        <w:rPr>
          <w:b/>
          <w:color w:val="auto"/>
        </w:rPr>
        <w:t>Amendment No. 20</w:t>
      </w:r>
      <w:r w:rsidRPr="00AC2BD0">
        <w:rPr>
          <w:b/>
          <w:color w:val="auto"/>
        </w:rPr>
        <w:fldChar w:fldCharType="begin"/>
      </w:r>
      <w:r w:rsidRPr="00AC2BD0">
        <w:rPr>
          <w:color w:val="auto"/>
        </w:rPr>
        <w:instrText xml:space="preserve"> XE "Amendment No. 20" \b </w:instrText>
      </w:r>
      <w:r w:rsidRPr="00AC2BD0">
        <w:rPr>
          <w:b/>
          <w:color w:val="auto"/>
        </w:rPr>
        <w:fldChar w:fldCharType="end"/>
      </w:r>
    </w:p>
    <w:p w14:paraId="59655EB6" w14:textId="4C14E798" w:rsidR="00720B4A" w:rsidRPr="00AC2BD0" w:rsidRDefault="00720B4A" w:rsidP="00720B4A">
      <w:pPr>
        <w:pStyle w:val="Header"/>
        <w:tabs>
          <w:tab w:val="clear" w:pos="8640"/>
          <w:tab w:val="left" w:pos="4320"/>
        </w:tabs>
      </w:pPr>
      <w:r w:rsidRPr="006B13AB">
        <w:rPr>
          <w:snapToGrid w:val="0"/>
        </w:rPr>
        <w:tab/>
        <w:t>Senator HEMBREE proposed the following amendment (SM ORGANIZATIONS RECEIVING APPROPRIATIONS REPORT)</w:t>
      </w:r>
      <w:r>
        <w:t>, which was adopted (#14)</w:t>
      </w:r>
      <w:r w:rsidRPr="006B13AB">
        <w:rPr>
          <w:snapToGrid w:val="0"/>
        </w:rPr>
        <w:t>:</w:t>
      </w:r>
    </w:p>
    <w:p w14:paraId="20EF5CD0" w14:textId="77777777" w:rsidR="00720B4A" w:rsidRPr="006B13AB" w:rsidRDefault="00720B4A" w:rsidP="00720B4A">
      <w:pPr>
        <w:rPr>
          <w:snapToGrid w:val="0"/>
        </w:rPr>
      </w:pPr>
      <w:r w:rsidRPr="006B13AB">
        <w:rPr>
          <w:snapToGrid w:val="0"/>
          <w:color w:val="auto"/>
        </w:rPr>
        <w:tab/>
        <w:t xml:space="preserve">Amend the bill, as and if amended, Part </w:t>
      </w:r>
      <w:proofErr w:type="spellStart"/>
      <w:r w:rsidRPr="006B13AB">
        <w:rPr>
          <w:snapToGrid w:val="0"/>
          <w:color w:val="auto"/>
        </w:rPr>
        <w:t>IB</w:t>
      </w:r>
      <w:proofErr w:type="spellEnd"/>
      <w:r w:rsidRPr="006B13AB">
        <w:rPr>
          <w:snapToGrid w:val="0"/>
          <w:color w:val="auto"/>
        </w:rPr>
        <w:t xml:space="preserve">, Section 117, GENERAL PROVISIONS, page 493, proviso 117.21, line 17, by striking:/ </w:t>
      </w:r>
      <w:r w:rsidRPr="006B13AB">
        <w:rPr>
          <w:strike/>
          <w:snapToGrid w:val="0"/>
          <w:color w:val="auto"/>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appropriated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6B13AB">
        <w:rPr>
          <w:i/>
          <w:iCs/>
          <w:snapToGrid w:val="0"/>
          <w:color w:val="auto"/>
        </w:rPr>
        <w:tab/>
      </w:r>
      <w:r w:rsidRPr="006B13AB">
        <w:rPr>
          <w:snapToGrid w:val="0"/>
          <w:color w:val="auto"/>
        </w:rPr>
        <w:t>/</w:t>
      </w:r>
    </w:p>
    <w:p w14:paraId="19C8523C" w14:textId="77777777" w:rsidR="00720B4A" w:rsidRPr="006B13AB" w:rsidRDefault="00720B4A" w:rsidP="00720B4A">
      <w:pPr>
        <w:rPr>
          <w:snapToGrid w:val="0"/>
          <w:color w:val="auto"/>
        </w:rPr>
      </w:pPr>
      <w:r w:rsidRPr="006B13AB">
        <w:rPr>
          <w:snapToGrid w:val="0"/>
          <w:color w:val="auto"/>
        </w:rPr>
        <w:tab/>
        <w:t xml:space="preserve">Amend the bill further, as and if amended, Part </w:t>
      </w:r>
      <w:proofErr w:type="spellStart"/>
      <w:r w:rsidRPr="006B13AB">
        <w:rPr>
          <w:snapToGrid w:val="0"/>
          <w:color w:val="auto"/>
        </w:rPr>
        <w:t>IB</w:t>
      </w:r>
      <w:proofErr w:type="spellEnd"/>
      <w:r w:rsidRPr="006B13AB">
        <w:rPr>
          <w:snapToGrid w:val="0"/>
          <w:color w:val="auto"/>
        </w:rPr>
        <w:t>, Section 117, GENERAL PROVISIONS, page 493, proviso 117.21, line 14, by inserting after “were spent”:</w:t>
      </w:r>
    </w:p>
    <w:p w14:paraId="350783E4" w14:textId="77777777" w:rsidR="00720B4A" w:rsidRPr="006B13AB" w:rsidRDefault="00720B4A" w:rsidP="00720B4A">
      <w:pPr>
        <w:rPr>
          <w:snapToGrid w:val="0"/>
        </w:rPr>
      </w:pPr>
      <w:proofErr w:type="gramStart"/>
      <w:r w:rsidRPr="006B13AB">
        <w:rPr>
          <w:i/>
          <w:snapToGrid w:val="0"/>
          <w:color w:val="auto"/>
          <w:u w:val="single"/>
        </w:rPr>
        <w:t>/ ,</w:t>
      </w:r>
      <w:proofErr w:type="gramEnd"/>
      <w:r w:rsidRPr="006B13AB">
        <w:rPr>
          <w:i/>
          <w:snapToGrid w:val="0"/>
          <w:color w:val="auto"/>
          <w:u w:val="single"/>
        </w:rPr>
        <w:t xml:space="preserve"> including an accounting of funds provided to subgrantees and affiliated nonprofits </w:t>
      </w:r>
      <w:r w:rsidRPr="006B13AB">
        <w:rPr>
          <w:snapToGrid w:val="0"/>
          <w:color w:val="auto"/>
        </w:rPr>
        <w:t>/</w:t>
      </w:r>
      <w:r w:rsidRPr="006B13AB">
        <w:rPr>
          <w:snapToGrid w:val="0"/>
          <w:color w:val="auto"/>
        </w:rPr>
        <w:tab/>
      </w:r>
    </w:p>
    <w:p w14:paraId="7C5B8F3A" w14:textId="77777777" w:rsidR="00720B4A" w:rsidRPr="006B13AB" w:rsidRDefault="00720B4A" w:rsidP="00720B4A">
      <w:pPr>
        <w:rPr>
          <w:snapToGrid w:val="0"/>
          <w:color w:val="auto"/>
        </w:rPr>
      </w:pPr>
      <w:r w:rsidRPr="006B13AB">
        <w:rPr>
          <w:snapToGrid w:val="0"/>
        </w:rPr>
        <w:tab/>
        <w:t>Re</w:t>
      </w:r>
      <w:r w:rsidRPr="006B13AB">
        <w:rPr>
          <w:snapToGrid w:val="0"/>
          <w:color w:val="auto"/>
        </w:rPr>
        <w:t>number sections to conform.</w:t>
      </w:r>
    </w:p>
    <w:p w14:paraId="5F929642" w14:textId="77777777" w:rsidR="00720B4A" w:rsidRDefault="00720B4A" w:rsidP="00720B4A">
      <w:pPr>
        <w:rPr>
          <w:snapToGrid w:val="0"/>
          <w:color w:val="auto"/>
        </w:rPr>
      </w:pPr>
      <w:r w:rsidRPr="006B13AB">
        <w:rPr>
          <w:snapToGrid w:val="0"/>
          <w:color w:val="auto"/>
        </w:rPr>
        <w:tab/>
        <w:t xml:space="preserve">Amend sections, </w:t>
      </w:r>
      <w:proofErr w:type="gramStart"/>
      <w:r w:rsidRPr="006B13AB">
        <w:rPr>
          <w:snapToGrid w:val="0"/>
          <w:color w:val="auto"/>
        </w:rPr>
        <w:t>totals</w:t>
      </w:r>
      <w:proofErr w:type="gramEnd"/>
      <w:r w:rsidRPr="006B13AB">
        <w:rPr>
          <w:snapToGrid w:val="0"/>
          <w:color w:val="auto"/>
        </w:rPr>
        <w:t xml:space="preserve"> and title to conform.</w:t>
      </w:r>
    </w:p>
    <w:p w14:paraId="159B5B4A" w14:textId="77777777" w:rsidR="00720B4A" w:rsidRDefault="00720B4A" w:rsidP="00720B4A">
      <w:pPr>
        <w:rPr>
          <w:snapToGrid w:val="0"/>
          <w:color w:val="auto"/>
        </w:rPr>
      </w:pPr>
    </w:p>
    <w:p w14:paraId="0409DC49" w14:textId="77777777" w:rsidR="00720B4A" w:rsidRDefault="00720B4A" w:rsidP="00720B4A">
      <w:pPr>
        <w:rPr>
          <w:snapToGrid w:val="0"/>
          <w:color w:val="auto"/>
        </w:rPr>
      </w:pPr>
      <w:r>
        <w:rPr>
          <w:snapToGrid w:val="0"/>
          <w:color w:val="auto"/>
        </w:rPr>
        <w:tab/>
        <w:t>Senator HEMBREE explained the amendment.</w:t>
      </w:r>
    </w:p>
    <w:p w14:paraId="09548B0E" w14:textId="77777777" w:rsidR="00720B4A" w:rsidRDefault="00720B4A" w:rsidP="00720B4A">
      <w:pPr>
        <w:rPr>
          <w:snapToGrid w:val="0"/>
          <w:color w:val="auto"/>
        </w:rPr>
      </w:pPr>
    </w:p>
    <w:p w14:paraId="0B6743D9" w14:textId="77777777" w:rsidR="00720B4A" w:rsidRDefault="00720B4A" w:rsidP="00720B4A">
      <w:pPr>
        <w:rPr>
          <w:snapToGrid w:val="0"/>
          <w:color w:val="auto"/>
        </w:rPr>
      </w:pPr>
      <w:r>
        <w:rPr>
          <w:snapToGrid w:val="0"/>
          <w:color w:val="auto"/>
        </w:rPr>
        <w:tab/>
        <w:t>The amendment was adopted.</w:t>
      </w:r>
    </w:p>
    <w:p w14:paraId="13A2924F" w14:textId="77777777" w:rsidR="00720B4A" w:rsidRDefault="00720B4A" w:rsidP="00720B4A">
      <w:pPr>
        <w:rPr>
          <w:snapToGrid w:val="0"/>
          <w:color w:val="auto"/>
        </w:rPr>
      </w:pPr>
    </w:p>
    <w:p w14:paraId="5ED39632" w14:textId="77777777" w:rsidR="00720B4A" w:rsidRPr="00AC2BD0" w:rsidRDefault="00720B4A" w:rsidP="00720B4A">
      <w:pPr>
        <w:jc w:val="center"/>
        <w:rPr>
          <w:snapToGrid w:val="0"/>
          <w:color w:val="auto"/>
        </w:rPr>
      </w:pPr>
      <w:r>
        <w:rPr>
          <w:b/>
          <w:snapToGrid w:val="0"/>
          <w:color w:val="auto"/>
        </w:rPr>
        <w:t>Recorded Vote</w:t>
      </w:r>
    </w:p>
    <w:p w14:paraId="7635F086" w14:textId="77777777" w:rsidR="00720B4A" w:rsidRDefault="00720B4A" w:rsidP="00720B4A">
      <w:pPr>
        <w:rPr>
          <w:snapToGrid w:val="0"/>
          <w:color w:val="auto"/>
        </w:rPr>
      </w:pPr>
      <w:r>
        <w:rPr>
          <w:snapToGrid w:val="0"/>
          <w:color w:val="auto"/>
        </w:rPr>
        <w:tab/>
        <w:t>Senator CORBIN desired to be recorded as voting against the adoption of the amendment.</w:t>
      </w:r>
    </w:p>
    <w:p w14:paraId="0E594842" w14:textId="77777777" w:rsidR="00720B4A" w:rsidRDefault="00720B4A" w:rsidP="00720B4A">
      <w:pPr>
        <w:rPr>
          <w:snapToGrid w:val="0"/>
          <w:color w:val="auto"/>
        </w:rPr>
      </w:pPr>
    </w:p>
    <w:p w14:paraId="1235BDF5" w14:textId="77777777" w:rsidR="00720B4A" w:rsidRPr="00BC19AC" w:rsidRDefault="00720B4A" w:rsidP="00720B4A">
      <w:pPr>
        <w:jc w:val="center"/>
      </w:pPr>
      <w:r>
        <w:rPr>
          <w:b/>
        </w:rPr>
        <w:t>Amendment No. 21</w:t>
      </w:r>
      <w:r>
        <w:rPr>
          <w:b/>
        </w:rPr>
        <w:fldChar w:fldCharType="begin"/>
      </w:r>
      <w:r>
        <w:instrText xml:space="preserve"> XE "Amendment No. 21" \b </w:instrText>
      </w:r>
      <w:r>
        <w:rPr>
          <w:b/>
        </w:rPr>
        <w:fldChar w:fldCharType="end"/>
      </w:r>
    </w:p>
    <w:p w14:paraId="32C51966" w14:textId="5DF50C23" w:rsidR="00720B4A" w:rsidRPr="00AC2BD0" w:rsidRDefault="00720B4A" w:rsidP="00720B4A">
      <w:pPr>
        <w:pStyle w:val="Header"/>
        <w:tabs>
          <w:tab w:val="clear" w:pos="8640"/>
          <w:tab w:val="left" w:pos="4320"/>
        </w:tabs>
      </w:pPr>
      <w:r w:rsidRPr="00B21DD5">
        <w:rPr>
          <w:snapToGrid w:val="0"/>
        </w:rPr>
        <w:tab/>
        <w:t>Senators YOUNG, SETZLER, RANKIN and GROOMS proposed the following amendment (AM PROSTATE CANCER SCREENING)</w:t>
      </w:r>
      <w:r>
        <w:t>, which was adopted (#15)</w:t>
      </w:r>
      <w:r w:rsidRPr="00B21DD5">
        <w:rPr>
          <w:snapToGrid w:val="0"/>
        </w:rPr>
        <w:t>:</w:t>
      </w:r>
    </w:p>
    <w:p w14:paraId="4E6C3D23" w14:textId="77777777" w:rsidR="00720B4A" w:rsidRPr="00B21DD5" w:rsidRDefault="00720B4A" w:rsidP="00720B4A">
      <w:pPr>
        <w:rPr>
          <w:snapToGrid w:val="0"/>
          <w:color w:val="auto"/>
        </w:rPr>
      </w:pPr>
      <w:r w:rsidRPr="00B21DD5">
        <w:rPr>
          <w:snapToGrid w:val="0"/>
          <w:color w:val="auto"/>
        </w:rPr>
        <w:tab/>
        <w:t xml:space="preserve">Amend the bill, as and if amended, Part </w:t>
      </w:r>
      <w:proofErr w:type="spellStart"/>
      <w:r w:rsidRPr="00B21DD5">
        <w:rPr>
          <w:snapToGrid w:val="0"/>
          <w:color w:val="auto"/>
        </w:rPr>
        <w:t>IB</w:t>
      </w:r>
      <w:proofErr w:type="spellEnd"/>
      <w:r w:rsidRPr="00B21DD5">
        <w:rPr>
          <w:snapToGrid w:val="0"/>
          <w:color w:val="auto"/>
        </w:rPr>
        <w:t>, Section 117, GENERAL PROVISIONS, page 546, after line 23, by adding an appropriately numbered new proviso to read:</w:t>
      </w:r>
    </w:p>
    <w:p w14:paraId="297254D0" w14:textId="59057CFF" w:rsidR="00720B4A" w:rsidRPr="00B21DD5" w:rsidRDefault="00720B4A" w:rsidP="00720B4A">
      <w:pPr>
        <w:rPr>
          <w:i/>
          <w:iCs/>
          <w:color w:val="auto"/>
        </w:rPr>
      </w:pPr>
      <w:r w:rsidRPr="00B21DD5">
        <w:rPr>
          <w:iCs/>
          <w:snapToGrid w:val="0"/>
          <w:color w:val="auto"/>
        </w:rPr>
        <w:t xml:space="preserve">/ </w:t>
      </w:r>
      <w:r w:rsidRPr="00B21DD5">
        <w:rPr>
          <w:i/>
          <w:iCs/>
          <w:color w:val="auto"/>
          <w:u w:val="single"/>
        </w:rPr>
        <w:t>(GP: Prostate Cancer Study Committee) (</w:t>
      </w:r>
      <w:proofErr w:type="gramStart"/>
      <w:r w:rsidRPr="00B21DD5">
        <w:rPr>
          <w:i/>
          <w:iCs/>
          <w:color w:val="auto"/>
          <w:u w:val="single"/>
        </w:rPr>
        <w:t>A)  For</w:t>
      </w:r>
      <w:proofErr w:type="gramEnd"/>
      <w:r w:rsidRPr="00B21DD5">
        <w:rPr>
          <w:i/>
          <w:iCs/>
          <w:color w:val="auto"/>
          <w:u w:val="single"/>
        </w:rPr>
        <w:t xml:space="preserve"> the current fiscal year, there shall be established the South Carolina Prostate Cancer Study Committee. The study committee shall address, but is not limited to</w:t>
      </w:r>
      <w:r>
        <w:rPr>
          <w:i/>
          <w:iCs/>
          <w:color w:val="auto"/>
          <w:u w:val="single"/>
        </w:rPr>
        <w:t>,</w:t>
      </w:r>
      <w:r w:rsidRPr="00B21DD5">
        <w:rPr>
          <w:i/>
          <w:iCs/>
          <w:color w:val="auto"/>
          <w:u w:val="single"/>
        </w:rPr>
        <w:t xml:space="preserve"> addressing the following initiatives:</w:t>
      </w:r>
    </w:p>
    <w:p w14:paraId="222C7506"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(1)</w:t>
      </w:r>
      <w:r w:rsidRPr="00B21DD5">
        <w:rPr>
          <w:i/>
          <w:iCs/>
          <w:color w:val="auto"/>
          <w:u w:val="single"/>
        </w:rPr>
        <w:tab/>
        <w:t xml:space="preserve">the best methods to ensure timely screening, accurate diagnosis, and treatment of prostate </w:t>
      </w:r>
      <w:proofErr w:type="gramStart"/>
      <w:r w:rsidRPr="00B21DD5">
        <w:rPr>
          <w:i/>
          <w:iCs/>
          <w:color w:val="auto"/>
          <w:u w:val="single"/>
        </w:rPr>
        <w:t>cancer;</w:t>
      </w:r>
      <w:proofErr w:type="gramEnd"/>
    </w:p>
    <w:p w14:paraId="1E922945"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(2)</w:t>
      </w:r>
      <w:r w:rsidRPr="00B21DD5">
        <w:rPr>
          <w:i/>
          <w:iCs/>
          <w:color w:val="auto"/>
          <w:u w:val="single"/>
        </w:rPr>
        <w:tab/>
        <w:t xml:space="preserve">the need for and viability of a continuum of care for those diagnosed with and in remission from prostate </w:t>
      </w:r>
      <w:proofErr w:type="gramStart"/>
      <w:r w:rsidRPr="00B21DD5">
        <w:rPr>
          <w:i/>
          <w:iCs/>
          <w:color w:val="auto"/>
          <w:u w:val="single"/>
        </w:rPr>
        <w:t>cancer;</w:t>
      </w:r>
      <w:proofErr w:type="gramEnd"/>
    </w:p>
    <w:p w14:paraId="6845F77B"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(3)</w:t>
      </w:r>
      <w:r w:rsidRPr="00B21DD5">
        <w:rPr>
          <w:i/>
          <w:iCs/>
          <w:color w:val="auto"/>
          <w:u w:val="single"/>
        </w:rPr>
        <w:tab/>
        <w:t xml:space="preserve">reviewing and evaluating best practices for education and awareness about prostate </w:t>
      </w:r>
      <w:proofErr w:type="gramStart"/>
      <w:r w:rsidRPr="00B21DD5">
        <w:rPr>
          <w:i/>
          <w:iCs/>
          <w:color w:val="auto"/>
          <w:u w:val="single"/>
        </w:rPr>
        <w:t>cancer;</w:t>
      </w:r>
      <w:proofErr w:type="gramEnd"/>
    </w:p>
    <w:p w14:paraId="5F342B75"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(4)</w:t>
      </w:r>
      <w:r w:rsidRPr="00B21DD5">
        <w:rPr>
          <w:i/>
          <w:iCs/>
          <w:color w:val="auto"/>
          <w:u w:val="single"/>
        </w:rPr>
        <w:tab/>
        <w:t xml:space="preserve">identifying areas in South Carolina with a high incidence of prostate cancer or poor </w:t>
      </w:r>
      <w:proofErr w:type="gramStart"/>
      <w:r w:rsidRPr="00B21DD5">
        <w:rPr>
          <w:i/>
          <w:iCs/>
          <w:color w:val="auto"/>
          <w:u w:val="single"/>
        </w:rPr>
        <w:t>outcomes;</w:t>
      </w:r>
      <w:proofErr w:type="gramEnd"/>
      <w:r w:rsidRPr="00B21DD5">
        <w:rPr>
          <w:i/>
          <w:iCs/>
          <w:color w:val="auto"/>
          <w:u w:val="single"/>
        </w:rPr>
        <w:t xml:space="preserve"> </w:t>
      </w:r>
    </w:p>
    <w:p w14:paraId="6F74186B"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(5)</w:t>
      </w:r>
      <w:r w:rsidRPr="00B21DD5">
        <w:rPr>
          <w:i/>
          <w:iCs/>
          <w:color w:val="auto"/>
          <w:u w:val="single"/>
        </w:rPr>
        <w:tab/>
        <w:t>researching the latest and proven methods for screening, diagnosing, and treating prostate cancer; and</w:t>
      </w:r>
    </w:p>
    <w:p w14:paraId="53D9B6CF"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(6)</w:t>
      </w:r>
      <w:r w:rsidRPr="00B21DD5">
        <w:rPr>
          <w:i/>
          <w:iCs/>
          <w:color w:val="auto"/>
          <w:u w:val="single"/>
        </w:rPr>
        <w:tab/>
        <w:t>reviewing current efforts to promote prostate cancer awareness and screening in South Carolina and how best to improve those efforts.</w:t>
      </w:r>
    </w:p>
    <w:p w14:paraId="6246F971" w14:textId="77777777" w:rsidR="00720B4A" w:rsidRPr="00B21DD5" w:rsidRDefault="00720B4A" w:rsidP="00720B4A">
      <w:pPr>
        <w:rPr>
          <w:i/>
          <w:iCs/>
          <w:color w:val="auto"/>
        </w:rPr>
      </w:pPr>
      <w:r w:rsidRPr="00B21DD5">
        <w:rPr>
          <w:i/>
          <w:iCs/>
          <w:color w:val="auto"/>
        </w:rPr>
        <w:tab/>
      </w:r>
      <w:r w:rsidRPr="00B21DD5">
        <w:rPr>
          <w:i/>
          <w:iCs/>
          <w:color w:val="auto"/>
          <w:u w:val="single"/>
        </w:rPr>
        <w:t>(B)</w:t>
      </w:r>
      <w:r w:rsidRPr="00B21DD5">
        <w:rPr>
          <w:i/>
          <w:iCs/>
          <w:color w:val="auto"/>
          <w:u w:val="single"/>
        </w:rPr>
        <w:tab/>
        <w:t>In addition to two Senators appointed by the President of the South Carolina Senate and two members of the House of Representatives as appointed by the Speaker of the South Carolina House of Representatives, the committee shall consist of:</w:t>
      </w:r>
    </w:p>
    <w:p w14:paraId="57DC4083"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(1)</w:t>
      </w:r>
      <w:r w:rsidRPr="00B21DD5">
        <w:rPr>
          <w:i/>
          <w:iCs/>
          <w:color w:val="auto"/>
          <w:u w:val="single"/>
        </w:rPr>
        <w:tab/>
        <w:t xml:space="preserve">one Urology or Oncology Specialist from the MUSC School of </w:t>
      </w:r>
      <w:proofErr w:type="gramStart"/>
      <w:r w:rsidRPr="00B21DD5">
        <w:rPr>
          <w:i/>
          <w:iCs/>
          <w:color w:val="auto"/>
          <w:u w:val="single"/>
        </w:rPr>
        <w:t>Medicine;</w:t>
      </w:r>
      <w:proofErr w:type="gramEnd"/>
    </w:p>
    <w:p w14:paraId="37A3C0F9"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(2)</w:t>
      </w:r>
      <w:r w:rsidRPr="00B21DD5">
        <w:rPr>
          <w:i/>
          <w:iCs/>
          <w:color w:val="auto"/>
          <w:u w:val="single"/>
        </w:rPr>
        <w:tab/>
        <w:t xml:space="preserve">one Urology or Oncology Specialist from the University of South Carolina School of </w:t>
      </w:r>
      <w:proofErr w:type="gramStart"/>
      <w:r w:rsidRPr="00B21DD5">
        <w:rPr>
          <w:i/>
          <w:iCs/>
          <w:color w:val="auto"/>
          <w:u w:val="single"/>
        </w:rPr>
        <w:t>Medicine;</w:t>
      </w:r>
      <w:proofErr w:type="gramEnd"/>
    </w:p>
    <w:p w14:paraId="202EF311"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(3)</w:t>
      </w:r>
      <w:r w:rsidRPr="00B21DD5">
        <w:rPr>
          <w:i/>
          <w:iCs/>
          <w:color w:val="auto"/>
          <w:u w:val="single"/>
        </w:rPr>
        <w:tab/>
        <w:t xml:space="preserve">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w:t>
      </w:r>
      <w:proofErr w:type="gramStart"/>
      <w:r w:rsidRPr="00B21DD5">
        <w:rPr>
          <w:i/>
          <w:iCs/>
          <w:color w:val="auto"/>
          <w:u w:val="single"/>
        </w:rPr>
        <w:t>Association;</w:t>
      </w:r>
      <w:proofErr w:type="gramEnd"/>
    </w:p>
    <w:p w14:paraId="442F8826"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(4)</w:t>
      </w:r>
      <w:r w:rsidRPr="00B21DD5">
        <w:rPr>
          <w:i/>
          <w:iCs/>
          <w:color w:val="auto"/>
          <w:u w:val="single"/>
        </w:rPr>
        <w:tab/>
        <w:t xml:space="preserve">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w:t>
      </w:r>
      <w:proofErr w:type="gramStart"/>
      <w:r w:rsidRPr="00B21DD5">
        <w:rPr>
          <w:i/>
          <w:iCs/>
          <w:color w:val="auto"/>
          <w:u w:val="single"/>
        </w:rPr>
        <w:t>Association;</w:t>
      </w:r>
      <w:proofErr w:type="gramEnd"/>
    </w:p>
    <w:p w14:paraId="6E8703C0"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(5)</w:t>
      </w:r>
      <w:r w:rsidRPr="00B21DD5">
        <w:rPr>
          <w:i/>
          <w:iCs/>
          <w:color w:val="auto"/>
          <w:u w:val="single"/>
        </w:rPr>
        <w:tab/>
        <w:t xml:space="preserve">the Director of the Hollings Cancer Center or his </w:t>
      </w:r>
      <w:proofErr w:type="gramStart"/>
      <w:r w:rsidRPr="00B21DD5">
        <w:rPr>
          <w:i/>
          <w:iCs/>
          <w:color w:val="auto"/>
          <w:u w:val="single"/>
        </w:rPr>
        <w:t>designee;</w:t>
      </w:r>
      <w:proofErr w:type="gramEnd"/>
    </w:p>
    <w:p w14:paraId="4CA7D6CF"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(6)</w:t>
      </w:r>
      <w:r w:rsidRPr="00B21DD5">
        <w:rPr>
          <w:i/>
          <w:iCs/>
          <w:color w:val="auto"/>
          <w:u w:val="single"/>
        </w:rPr>
        <w:tab/>
        <w:t xml:space="preserve">the Director of the South Carolina Office of Rural Health or his </w:t>
      </w:r>
      <w:proofErr w:type="gramStart"/>
      <w:r w:rsidRPr="00B21DD5">
        <w:rPr>
          <w:i/>
          <w:iCs/>
          <w:color w:val="auto"/>
          <w:u w:val="single"/>
        </w:rPr>
        <w:t>designee;</w:t>
      </w:r>
      <w:proofErr w:type="gramEnd"/>
    </w:p>
    <w:p w14:paraId="5DE898FE"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(7)</w:t>
      </w:r>
      <w:r w:rsidRPr="00B21DD5">
        <w:rPr>
          <w:i/>
          <w:iCs/>
          <w:color w:val="auto"/>
          <w:u w:val="single"/>
        </w:rPr>
        <w:tab/>
        <w:t xml:space="preserve">the Director of the South Carolina Center for Rural and Primary Healthcare or his </w:t>
      </w:r>
      <w:proofErr w:type="gramStart"/>
      <w:r w:rsidRPr="00B21DD5">
        <w:rPr>
          <w:i/>
          <w:iCs/>
          <w:color w:val="auto"/>
          <w:u w:val="single"/>
        </w:rPr>
        <w:t>designee;</w:t>
      </w:r>
      <w:proofErr w:type="gramEnd"/>
    </w:p>
    <w:p w14:paraId="3F42214A"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(8)</w:t>
      </w:r>
      <w:r w:rsidRPr="00B21DD5">
        <w:rPr>
          <w:i/>
          <w:iCs/>
          <w:color w:val="auto"/>
          <w:u w:val="single"/>
        </w:rPr>
        <w:tab/>
        <w:t xml:space="preserve">the Director of Clemson Rural Health or his </w:t>
      </w:r>
      <w:proofErr w:type="gramStart"/>
      <w:r w:rsidRPr="00B21DD5">
        <w:rPr>
          <w:i/>
          <w:iCs/>
          <w:color w:val="auto"/>
          <w:u w:val="single"/>
        </w:rPr>
        <w:t>designee;</w:t>
      </w:r>
      <w:proofErr w:type="gramEnd"/>
    </w:p>
    <w:p w14:paraId="6703E5A1"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(9)</w:t>
      </w:r>
      <w:r w:rsidRPr="00B21DD5">
        <w:rPr>
          <w:i/>
          <w:iCs/>
          <w:color w:val="auto"/>
          <w:u w:val="single"/>
        </w:rPr>
        <w:tab/>
        <w:t xml:space="preserve">the Dean of the Arnold School of Public Health or his </w:t>
      </w:r>
      <w:proofErr w:type="gramStart"/>
      <w:r w:rsidRPr="00B21DD5">
        <w:rPr>
          <w:i/>
          <w:iCs/>
          <w:color w:val="auto"/>
          <w:u w:val="single"/>
        </w:rPr>
        <w:t>designee;</w:t>
      </w:r>
      <w:proofErr w:type="gramEnd"/>
    </w:p>
    <w:p w14:paraId="1B8D31D9"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(10)</w:t>
      </w:r>
      <w:r w:rsidRPr="00B21DD5">
        <w:rPr>
          <w:i/>
          <w:iCs/>
          <w:color w:val="auto"/>
          <w:u w:val="single"/>
        </w:rPr>
        <w:tab/>
        <w:t xml:space="preserve">one representative from the American Cancer </w:t>
      </w:r>
      <w:proofErr w:type="gramStart"/>
      <w:r w:rsidRPr="00B21DD5">
        <w:rPr>
          <w:i/>
          <w:iCs/>
          <w:color w:val="auto"/>
          <w:u w:val="single"/>
        </w:rPr>
        <w:t>Society;</w:t>
      </w:r>
      <w:proofErr w:type="gramEnd"/>
    </w:p>
    <w:p w14:paraId="12BE1BF0" w14:textId="77777777" w:rsidR="00720B4A" w:rsidRPr="00B21DD5" w:rsidRDefault="00720B4A" w:rsidP="00720B4A">
      <w:pPr>
        <w:rPr>
          <w:i/>
          <w:iCs/>
          <w:color w:val="auto"/>
        </w:rPr>
      </w:pPr>
      <w:r w:rsidRPr="00B21DD5">
        <w:rPr>
          <w:i/>
          <w:iCs/>
          <w:color w:val="auto"/>
        </w:rPr>
        <w:tab/>
      </w:r>
      <w:r w:rsidRPr="00B21DD5">
        <w:rPr>
          <w:i/>
          <w:iCs/>
          <w:color w:val="auto"/>
        </w:rPr>
        <w:tab/>
      </w:r>
      <w:r w:rsidRPr="00B21DD5">
        <w:rPr>
          <w:i/>
          <w:iCs/>
          <w:color w:val="auto"/>
          <w:u w:val="single"/>
        </w:rPr>
        <w:t>(11)</w:t>
      </w:r>
      <w:r w:rsidRPr="00B21DD5">
        <w:rPr>
          <w:i/>
          <w:iCs/>
          <w:color w:val="auto"/>
          <w:u w:val="single"/>
        </w:rPr>
        <w:tab/>
        <w:t>one patient advocate, to be appointed by the Chairman of the Senate Finance Committee; and</w:t>
      </w:r>
    </w:p>
    <w:p w14:paraId="22429251" w14:textId="77777777" w:rsidR="00720B4A" w:rsidRPr="00B21DD5" w:rsidRDefault="00720B4A" w:rsidP="00720B4A">
      <w:pPr>
        <w:rPr>
          <w:i/>
          <w:iCs/>
          <w:color w:val="auto"/>
          <w:u w:val="single"/>
        </w:rPr>
      </w:pPr>
      <w:r w:rsidRPr="00B21DD5">
        <w:rPr>
          <w:i/>
          <w:iCs/>
          <w:color w:val="auto"/>
        </w:rPr>
        <w:tab/>
      </w:r>
      <w:r w:rsidRPr="00B21DD5">
        <w:rPr>
          <w:i/>
          <w:iCs/>
          <w:color w:val="auto"/>
        </w:rPr>
        <w:tab/>
      </w:r>
      <w:r w:rsidRPr="00B21DD5">
        <w:rPr>
          <w:i/>
          <w:iCs/>
          <w:color w:val="auto"/>
          <w:u w:val="single"/>
        </w:rPr>
        <w:t>(12)</w:t>
      </w:r>
      <w:r w:rsidRPr="00B21DD5">
        <w:rPr>
          <w:i/>
          <w:iCs/>
          <w:color w:val="auto"/>
          <w:u w:val="single"/>
        </w:rPr>
        <w:tab/>
        <w:t>one patient advocate, to be appointed by the Chairman of the House Ways and Means Committee.</w:t>
      </w:r>
    </w:p>
    <w:p w14:paraId="6EF3F5E1" w14:textId="77777777" w:rsidR="00720B4A" w:rsidRPr="00B21DD5" w:rsidRDefault="00720B4A" w:rsidP="00720B4A">
      <w:pPr>
        <w:rPr>
          <w:i/>
          <w:iCs/>
          <w:color w:val="auto"/>
          <w:u w:val="single"/>
        </w:rPr>
      </w:pPr>
      <w:r w:rsidRPr="00B21DD5">
        <w:rPr>
          <w:i/>
          <w:iCs/>
          <w:color w:val="auto"/>
          <w:u w:val="single"/>
        </w:rPr>
        <w:t>No member of the study committee shall be entitled to any compensation or reimbursement.</w:t>
      </w:r>
    </w:p>
    <w:p w14:paraId="202CAB61" w14:textId="77777777" w:rsidR="00720B4A" w:rsidRPr="00B21DD5" w:rsidRDefault="00720B4A" w:rsidP="00720B4A">
      <w:pPr>
        <w:rPr>
          <w:i/>
          <w:iCs/>
          <w:color w:val="auto"/>
          <w:u w:val="single"/>
        </w:rPr>
      </w:pPr>
      <w:r w:rsidRPr="00B21DD5">
        <w:rPr>
          <w:color w:val="auto"/>
        </w:rPr>
        <w:tab/>
      </w:r>
      <w:r w:rsidRPr="00B21DD5">
        <w:rPr>
          <w:i/>
          <w:iCs/>
          <w:color w:val="auto"/>
          <w:u w:val="single"/>
        </w:rPr>
        <w:t>(C)</w:t>
      </w:r>
      <w:r w:rsidRPr="00B21DD5">
        <w:rPr>
          <w:i/>
          <w:iCs/>
          <w:color w:val="auto"/>
          <w:u w:val="single"/>
        </w:rPr>
        <w:tab/>
        <w:t xml:space="preserve">From the membership of the committee, a </w:t>
      </w:r>
      <w:r>
        <w:rPr>
          <w:i/>
          <w:iCs/>
          <w:color w:val="auto"/>
          <w:u w:val="single"/>
        </w:rPr>
        <w:t>c</w:t>
      </w:r>
      <w:r w:rsidRPr="00B21DD5">
        <w:rPr>
          <w:i/>
          <w:iCs/>
          <w:color w:val="auto"/>
          <w:u w:val="single"/>
        </w:rPr>
        <w:t>hairman shall be appointed jointly by the President of the Senate and the Speaker of the House of Representatives.</w:t>
      </w:r>
    </w:p>
    <w:p w14:paraId="6CB77EC7" w14:textId="77777777" w:rsidR="00720B4A" w:rsidRPr="00B21DD5" w:rsidRDefault="00720B4A" w:rsidP="00720B4A">
      <w:pPr>
        <w:rPr>
          <w:i/>
          <w:iCs/>
          <w:color w:val="auto"/>
        </w:rPr>
      </w:pPr>
      <w:r w:rsidRPr="00B21DD5">
        <w:rPr>
          <w:i/>
          <w:iCs/>
          <w:color w:val="auto"/>
        </w:rPr>
        <w:tab/>
      </w:r>
      <w:r w:rsidRPr="00B21DD5">
        <w:rPr>
          <w:i/>
          <w:iCs/>
          <w:color w:val="auto"/>
          <w:u w:val="single"/>
        </w:rPr>
        <w:t>(D)</w:t>
      </w:r>
      <w:r w:rsidRPr="00B21DD5">
        <w:rPr>
          <w:i/>
          <w:iCs/>
          <w:color w:val="auto"/>
          <w:u w:val="single"/>
        </w:rPr>
        <w:tab/>
        <w:t>Any administrative services or support for the study committee shall be provided by staff of the General Assembly.</w:t>
      </w:r>
    </w:p>
    <w:p w14:paraId="568790A0" w14:textId="77777777" w:rsidR="00720B4A" w:rsidRPr="00B21DD5" w:rsidRDefault="00720B4A" w:rsidP="00720B4A">
      <w:pPr>
        <w:rPr>
          <w:snapToGrid w:val="0"/>
        </w:rPr>
      </w:pPr>
      <w:r w:rsidRPr="00B21DD5">
        <w:rPr>
          <w:i/>
          <w:iCs/>
          <w:color w:val="auto"/>
        </w:rPr>
        <w:tab/>
      </w:r>
      <w:r w:rsidRPr="00B21DD5">
        <w:rPr>
          <w:i/>
          <w:iCs/>
          <w:color w:val="auto"/>
          <w:u w:val="single"/>
        </w:rPr>
        <w:t>(E)</w:t>
      </w:r>
      <w:r w:rsidRPr="00B21DD5">
        <w:rPr>
          <w:i/>
          <w:iCs/>
          <w:color w:val="auto"/>
          <w:u w:val="single"/>
        </w:rPr>
        <w:tab/>
        <w:t>No later than January 15, 2024, the study committee shall provide the Governor, the Chairman of the Senate Finance Committee, and the Chairman of the House Ways and Means Committee with a report on its findings and recommendations on the initiatives contained in this provision.</w:t>
      </w:r>
      <w:r w:rsidRPr="00B21DD5">
        <w:rPr>
          <w:color w:val="auto"/>
        </w:rPr>
        <w:t xml:space="preserve"> </w:t>
      </w:r>
      <w:r w:rsidRPr="00B21DD5">
        <w:rPr>
          <w:snapToGrid w:val="0"/>
          <w:color w:val="auto"/>
        </w:rPr>
        <w:t>/</w:t>
      </w:r>
      <w:r w:rsidRPr="00B21DD5">
        <w:rPr>
          <w:snapToGrid w:val="0"/>
          <w:color w:val="auto"/>
        </w:rPr>
        <w:tab/>
      </w:r>
    </w:p>
    <w:p w14:paraId="29C43F8A" w14:textId="77777777" w:rsidR="00720B4A" w:rsidRPr="00B21DD5" w:rsidRDefault="00720B4A" w:rsidP="00720B4A">
      <w:pPr>
        <w:rPr>
          <w:snapToGrid w:val="0"/>
          <w:color w:val="auto"/>
        </w:rPr>
      </w:pPr>
      <w:r w:rsidRPr="00B21DD5">
        <w:rPr>
          <w:snapToGrid w:val="0"/>
          <w:color w:val="auto"/>
        </w:rPr>
        <w:tab/>
        <w:t>Renumber sections to conform.</w:t>
      </w:r>
    </w:p>
    <w:p w14:paraId="68C65CCF" w14:textId="77777777" w:rsidR="00720B4A" w:rsidRDefault="00720B4A" w:rsidP="00720B4A">
      <w:pPr>
        <w:rPr>
          <w:snapToGrid w:val="0"/>
          <w:color w:val="auto"/>
        </w:rPr>
      </w:pPr>
      <w:r w:rsidRPr="00B21DD5">
        <w:rPr>
          <w:snapToGrid w:val="0"/>
          <w:color w:val="auto"/>
        </w:rPr>
        <w:tab/>
        <w:t xml:space="preserve">Amend sections, </w:t>
      </w:r>
      <w:proofErr w:type="gramStart"/>
      <w:r w:rsidRPr="00B21DD5">
        <w:rPr>
          <w:snapToGrid w:val="0"/>
          <w:color w:val="auto"/>
        </w:rPr>
        <w:t>totals</w:t>
      </w:r>
      <w:proofErr w:type="gramEnd"/>
      <w:r w:rsidRPr="00B21DD5">
        <w:rPr>
          <w:snapToGrid w:val="0"/>
          <w:color w:val="auto"/>
        </w:rPr>
        <w:t xml:space="preserve"> and title to conform.</w:t>
      </w:r>
    </w:p>
    <w:p w14:paraId="1CE35C93" w14:textId="77777777" w:rsidR="00720B4A" w:rsidRDefault="00720B4A" w:rsidP="00720B4A">
      <w:pPr>
        <w:rPr>
          <w:snapToGrid w:val="0"/>
        </w:rPr>
      </w:pPr>
    </w:p>
    <w:p w14:paraId="5963320B" w14:textId="77777777" w:rsidR="00720B4A" w:rsidRDefault="00720B4A" w:rsidP="00720B4A">
      <w:pPr>
        <w:rPr>
          <w:snapToGrid w:val="0"/>
          <w:color w:val="auto"/>
        </w:rPr>
      </w:pPr>
      <w:r>
        <w:rPr>
          <w:snapToGrid w:val="0"/>
          <w:color w:val="auto"/>
        </w:rPr>
        <w:tab/>
        <w:t>Senator YOUNG explained the amendment.</w:t>
      </w:r>
    </w:p>
    <w:p w14:paraId="4D83A424" w14:textId="77777777" w:rsidR="00720B4A" w:rsidRDefault="00720B4A" w:rsidP="00720B4A">
      <w:pPr>
        <w:rPr>
          <w:snapToGrid w:val="0"/>
          <w:color w:val="auto"/>
        </w:rPr>
      </w:pPr>
    </w:p>
    <w:p w14:paraId="4E3CD23E" w14:textId="77777777" w:rsidR="00720B4A" w:rsidRDefault="00720B4A" w:rsidP="00720B4A">
      <w:pPr>
        <w:rPr>
          <w:snapToGrid w:val="0"/>
          <w:color w:val="auto"/>
        </w:rPr>
      </w:pPr>
      <w:r>
        <w:rPr>
          <w:snapToGrid w:val="0"/>
          <w:color w:val="auto"/>
        </w:rPr>
        <w:tab/>
        <w:t>The amendment was adopted.</w:t>
      </w:r>
    </w:p>
    <w:p w14:paraId="0E5A7436" w14:textId="77777777" w:rsidR="00720B4A" w:rsidRDefault="00720B4A" w:rsidP="00720B4A">
      <w:pPr>
        <w:rPr>
          <w:snapToGrid w:val="0"/>
          <w:color w:val="auto"/>
        </w:rPr>
      </w:pPr>
    </w:p>
    <w:p w14:paraId="3F28ED5F" w14:textId="77777777" w:rsidR="00720B4A" w:rsidRPr="00D524A7" w:rsidRDefault="00720B4A" w:rsidP="00720B4A">
      <w:pPr>
        <w:jc w:val="center"/>
        <w:rPr>
          <w:snapToGrid w:val="0"/>
          <w:color w:val="auto"/>
        </w:rPr>
      </w:pPr>
      <w:r>
        <w:rPr>
          <w:b/>
          <w:snapToGrid w:val="0"/>
          <w:color w:val="auto"/>
        </w:rPr>
        <w:t>RECESS</w:t>
      </w:r>
    </w:p>
    <w:p w14:paraId="2027205E" w14:textId="77777777" w:rsidR="00720B4A" w:rsidRDefault="00720B4A" w:rsidP="00720B4A">
      <w:pPr>
        <w:rPr>
          <w:snapToGrid w:val="0"/>
          <w:color w:val="auto"/>
        </w:rPr>
      </w:pPr>
      <w:r>
        <w:rPr>
          <w:snapToGrid w:val="0"/>
          <w:color w:val="auto"/>
        </w:rPr>
        <w:tab/>
        <w:t>At 12:15 P.M., on motion of Senator MARTIN, the Senate receded from business until 1:30 P.M.</w:t>
      </w:r>
    </w:p>
    <w:p w14:paraId="18117B3C" w14:textId="77777777" w:rsidR="00720B4A" w:rsidRDefault="00720B4A" w:rsidP="00720B4A">
      <w:pPr>
        <w:rPr>
          <w:snapToGrid w:val="0"/>
          <w:color w:val="auto"/>
        </w:rPr>
      </w:pPr>
      <w:r>
        <w:rPr>
          <w:snapToGrid w:val="0"/>
          <w:color w:val="auto"/>
        </w:rPr>
        <w:tab/>
        <w:t>At 1:34 P.M., the Senate resumed.</w:t>
      </w:r>
    </w:p>
    <w:p w14:paraId="71B17267" w14:textId="77777777" w:rsidR="00720B4A" w:rsidRDefault="00720B4A" w:rsidP="00720B4A">
      <w:pPr>
        <w:rPr>
          <w:snapToGrid w:val="0"/>
          <w:color w:val="auto"/>
        </w:rPr>
      </w:pPr>
    </w:p>
    <w:p w14:paraId="3F7ECFCE" w14:textId="77777777" w:rsidR="00720B4A" w:rsidRPr="00393992" w:rsidRDefault="00720B4A" w:rsidP="00720B4A">
      <w:pPr>
        <w:jc w:val="center"/>
        <w:rPr>
          <w:snapToGrid w:val="0"/>
          <w:color w:val="auto"/>
        </w:rPr>
      </w:pPr>
      <w:r>
        <w:rPr>
          <w:b/>
          <w:snapToGrid w:val="0"/>
          <w:color w:val="auto"/>
        </w:rPr>
        <w:t>Call of the Senate</w:t>
      </w:r>
    </w:p>
    <w:p w14:paraId="7EF6EB5F" w14:textId="77777777" w:rsidR="00720B4A" w:rsidRDefault="00720B4A" w:rsidP="00720B4A">
      <w:pPr>
        <w:rPr>
          <w:snapToGrid w:val="0"/>
          <w:color w:val="auto"/>
        </w:rPr>
      </w:pPr>
      <w:r>
        <w:rPr>
          <w:snapToGrid w:val="0"/>
          <w:color w:val="auto"/>
        </w:rPr>
        <w:tab/>
        <w:t>Senator PEELER moved that a Call of the Senate be made.  The following Senators answered the Call:</w:t>
      </w:r>
    </w:p>
    <w:p w14:paraId="61B09E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14:paraId="4FABA9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Adams</w:t>
      </w:r>
      <w:r>
        <w:rPr>
          <w:snapToGrid w:val="0"/>
          <w:color w:val="auto"/>
        </w:rPr>
        <w:tab/>
      </w:r>
      <w:r w:rsidRPr="009C7076">
        <w:rPr>
          <w:snapToGrid w:val="0"/>
          <w:color w:val="auto"/>
        </w:rPr>
        <w:t>Alexander</w:t>
      </w:r>
      <w:r>
        <w:rPr>
          <w:snapToGrid w:val="0"/>
          <w:color w:val="auto"/>
        </w:rPr>
        <w:tab/>
      </w:r>
      <w:r w:rsidRPr="009C7076">
        <w:rPr>
          <w:snapToGrid w:val="0"/>
          <w:color w:val="auto"/>
        </w:rPr>
        <w:t>Allen</w:t>
      </w:r>
    </w:p>
    <w:p w14:paraId="078A7C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Bennett</w:t>
      </w:r>
      <w:r>
        <w:rPr>
          <w:snapToGrid w:val="0"/>
          <w:color w:val="auto"/>
        </w:rPr>
        <w:tab/>
      </w:r>
      <w:r w:rsidRPr="009C7076">
        <w:rPr>
          <w:snapToGrid w:val="0"/>
          <w:color w:val="auto"/>
        </w:rPr>
        <w:t>Campsen</w:t>
      </w:r>
      <w:r>
        <w:rPr>
          <w:snapToGrid w:val="0"/>
          <w:color w:val="auto"/>
        </w:rPr>
        <w:tab/>
      </w:r>
      <w:r w:rsidRPr="009C7076">
        <w:rPr>
          <w:snapToGrid w:val="0"/>
          <w:color w:val="auto"/>
        </w:rPr>
        <w:t>Cash</w:t>
      </w:r>
    </w:p>
    <w:p w14:paraId="66E6C8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Corbin</w:t>
      </w:r>
      <w:r>
        <w:rPr>
          <w:snapToGrid w:val="0"/>
          <w:color w:val="auto"/>
        </w:rPr>
        <w:tab/>
      </w:r>
      <w:r w:rsidRPr="009C7076">
        <w:rPr>
          <w:snapToGrid w:val="0"/>
          <w:color w:val="auto"/>
        </w:rPr>
        <w:t>Davis</w:t>
      </w:r>
      <w:r>
        <w:rPr>
          <w:snapToGrid w:val="0"/>
          <w:color w:val="auto"/>
        </w:rPr>
        <w:tab/>
      </w:r>
      <w:r w:rsidRPr="009C7076">
        <w:rPr>
          <w:snapToGrid w:val="0"/>
          <w:color w:val="auto"/>
        </w:rPr>
        <w:t>Gambrell</w:t>
      </w:r>
    </w:p>
    <w:p w14:paraId="3E9CC4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Garrett</w:t>
      </w:r>
      <w:r>
        <w:rPr>
          <w:snapToGrid w:val="0"/>
          <w:color w:val="auto"/>
        </w:rPr>
        <w:tab/>
      </w:r>
      <w:r w:rsidRPr="009C7076">
        <w:rPr>
          <w:snapToGrid w:val="0"/>
          <w:color w:val="auto"/>
        </w:rPr>
        <w:t>Grooms</w:t>
      </w:r>
      <w:r>
        <w:rPr>
          <w:snapToGrid w:val="0"/>
          <w:color w:val="auto"/>
        </w:rPr>
        <w:tab/>
      </w:r>
      <w:r w:rsidRPr="009C7076">
        <w:rPr>
          <w:snapToGrid w:val="0"/>
          <w:color w:val="auto"/>
        </w:rPr>
        <w:t>Gustafson</w:t>
      </w:r>
    </w:p>
    <w:p w14:paraId="1F3C4A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Harpootlian</w:t>
      </w:r>
      <w:r>
        <w:rPr>
          <w:snapToGrid w:val="0"/>
          <w:color w:val="auto"/>
        </w:rPr>
        <w:tab/>
      </w:r>
      <w:r w:rsidRPr="009C7076">
        <w:rPr>
          <w:snapToGrid w:val="0"/>
          <w:color w:val="auto"/>
        </w:rPr>
        <w:t>Hembree</w:t>
      </w:r>
      <w:r>
        <w:rPr>
          <w:snapToGrid w:val="0"/>
          <w:color w:val="auto"/>
        </w:rPr>
        <w:tab/>
      </w:r>
      <w:r w:rsidRPr="009C7076">
        <w:rPr>
          <w:snapToGrid w:val="0"/>
          <w:color w:val="auto"/>
        </w:rPr>
        <w:t>Jackson</w:t>
      </w:r>
    </w:p>
    <w:p w14:paraId="66F9B7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i/>
          <w:snapToGrid w:val="0"/>
          <w:color w:val="auto"/>
        </w:rPr>
        <w:t>Johnson, Kevin</w:t>
      </w:r>
      <w:r>
        <w:rPr>
          <w:i/>
          <w:snapToGrid w:val="0"/>
          <w:color w:val="auto"/>
        </w:rPr>
        <w:tab/>
      </w:r>
      <w:r w:rsidRPr="009C7076">
        <w:rPr>
          <w:i/>
          <w:snapToGrid w:val="0"/>
          <w:color w:val="auto"/>
        </w:rPr>
        <w:t>Johnson, Michael</w:t>
      </w:r>
      <w:r>
        <w:rPr>
          <w:i/>
          <w:snapToGrid w:val="0"/>
          <w:color w:val="auto"/>
        </w:rPr>
        <w:tab/>
      </w:r>
      <w:r w:rsidRPr="009C7076">
        <w:rPr>
          <w:snapToGrid w:val="0"/>
          <w:color w:val="auto"/>
        </w:rPr>
        <w:t>Kimbrell</w:t>
      </w:r>
    </w:p>
    <w:p w14:paraId="1509DD5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Malloy</w:t>
      </w:r>
      <w:r>
        <w:rPr>
          <w:snapToGrid w:val="0"/>
          <w:color w:val="auto"/>
        </w:rPr>
        <w:tab/>
      </w:r>
      <w:r w:rsidRPr="009C7076">
        <w:rPr>
          <w:snapToGrid w:val="0"/>
          <w:color w:val="auto"/>
        </w:rPr>
        <w:t>Martin</w:t>
      </w:r>
      <w:r>
        <w:rPr>
          <w:snapToGrid w:val="0"/>
          <w:color w:val="auto"/>
        </w:rPr>
        <w:tab/>
      </w:r>
      <w:r w:rsidRPr="009C7076">
        <w:rPr>
          <w:snapToGrid w:val="0"/>
          <w:color w:val="auto"/>
        </w:rPr>
        <w:t>Massey</w:t>
      </w:r>
    </w:p>
    <w:p w14:paraId="367D48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Matthews</w:t>
      </w:r>
      <w:r>
        <w:rPr>
          <w:snapToGrid w:val="0"/>
          <w:color w:val="auto"/>
        </w:rPr>
        <w:tab/>
      </w:r>
      <w:r w:rsidRPr="009C7076">
        <w:rPr>
          <w:snapToGrid w:val="0"/>
          <w:color w:val="auto"/>
        </w:rPr>
        <w:t>Peeler</w:t>
      </w:r>
      <w:r>
        <w:rPr>
          <w:snapToGrid w:val="0"/>
          <w:color w:val="auto"/>
        </w:rPr>
        <w:tab/>
      </w:r>
      <w:r w:rsidRPr="009C7076">
        <w:rPr>
          <w:snapToGrid w:val="0"/>
          <w:color w:val="auto"/>
        </w:rPr>
        <w:t>Reichenbach</w:t>
      </w:r>
    </w:p>
    <w:p w14:paraId="7F4393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Rice</w:t>
      </w:r>
      <w:r>
        <w:rPr>
          <w:snapToGrid w:val="0"/>
          <w:color w:val="auto"/>
        </w:rPr>
        <w:tab/>
      </w:r>
      <w:r w:rsidRPr="009C7076">
        <w:rPr>
          <w:snapToGrid w:val="0"/>
          <w:color w:val="auto"/>
        </w:rPr>
        <w:t>Senn</w:t>
      </w:r>
      <w:r>
        <w:rPr>
          <w:snapToGrid w:val="0"/>
          <w:color w:val="auto"/>
        </w:rPr>
        <w:tab/>
      </w:r>
      <w:r w:rsidRPr="009C7076">
        <w:rPr>
          <w:snapToGrid w:val="0"/>
          <w:color w:val="auto"/>
        </w:rPr>
        <w:t>Setzler</w:t>
      </w:r>
    </w:p>
    <w:p w14:paraId="5E793E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Shealy</w:t>
      </w:r>
      <w:r>
        <w:rPr>
          <w:snapToGrid w:val="0"/>
          <w:color w:val="auto"/>
        </w:rPr>
        <w:tab/>
      </w:r>
      <w:r w:rsidRPr="009C7076">
        <w:rPr>
          <w:snapToGrid w:val="0"/>
          <w:color w:val="auto"/>
        </w:rPr>
        <w:t>Stephens</w:t>
      </w:r>
      <w:r>
        <w:rPr>
          <w:snapToGrid w:val="0"/>
          <w:color w:val="auto"/>
        </w:rPr>
        <w:tab/>
      </w:r>
      <w:r w:rsidRPr="009C7076">
        <w:rPr>
          <w:snapToGrid w:val="0"/>
          <w:color w:val="auto"/>
        </w:rPr>
        <w:t>Talley</w:t>
      </w:r>
    </w:p>
    <w:p w14:paraId="6C4DC4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7076">
        <w:rPr>
          <w:snapToGrid w:val="0"/>
          <w:color w:val="auto"/>
        </w:rPr>
        <w:t>Turner</w:t>
      </w:r>
      <w:r>
        <w:rPr>
          <w:snapToGrid w:val="0"/>
          <w:color w:val="auto"/>
        </w:rPr>
        <w:tab/>
      </w:r>
      <w:r w:rsidRPr="009C7076">
        <w:rPr>
          <w:snapToGrid w:val="0"/>
          <w:color w:val="auto"/>
        </w:rPr>
        <w:t>Williams</w:t>
      </w:r>
      <w:r>
        <w:rPr>
          <w:snapToGrid w:val="0"/>
          <w:color w:val="auto"/>
        </w:rPr>
        <w:tab/>
      </w:r>
      <w:r w:rsidRPr="009C7076">
        <w:rPr>
          <w:snapToGrid w:val="0"/>
          <w:color w:val="auto"/>
        </w:rPr>
        <w:t>Young</w:t>
      </w:r>
    </w:p>
    <w:p w14:paraId="2FF277B7" w14:textId="77777777" w:rsidR="00FC1B10" w:rsidRDefault="00FC1B10"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1B5116F4" w14:textId="77777777" w:rsidR="00720B4A" w:rsidRDefault="00720B4A" w:rsidP="00720B4A">
      <w:pPr>
        <w:rPr>
          <w:snapToGrid w:val="0"/>
          <w:color w:val="auto"/>
        </w:rPr>
      </w:pPr>
      <w:r>
        <w:rPr>
          <w:snapToGrid w:val="0"/>
          <w:color w:val="auto"/>
        </w:rPr>
        <w:tab/>
        <w:t>A quorum being present, the Senate resumed.</w:t>
      </w:r>
    </w:p>
    <w:p w14:paraId="10EA5899" w14:textId="77777777" w:rsidR="00720B4A" w:rsidRDefault="00720B4A" w:rsidP="00720B4A">
      <w:pPr>
        <w:rPr>
          <w:snapToGrid w:val="0"/>
          <w:color w:val="auto"/>
        </w:rPr>
      </w:pPr>
    </w:p>
    <w:p w14:paraId="0955A3C7" w14:textId="77777777" w:rsidR="00720B4A" w:rsidRPr="00185221" w:rsidRDefault="00720B4A" w:rsidP="00720B4A">
      <w:pPr>
        <w:jc w:val="center"/>
      </w:pPr>
      <w:r>
        <w:rPr>
          <w:b/>
        </w:rPr>
        <w:t>Amendment No. 16</w:t>
      </w:r>
      <w:r>
        <w:rPr>
          <w:b/>
        </w:rPr>
        <w:fldChar w:fldCharType="begin"/>
      </w:r>
      <w:r>
        <w:instrText xml:space="preserve"> XE "Amendment No. 16" \b </w:instrText>
      </w:r>
      <w:r>
        <w:rPr>
          <w:b/>
        </w:rPr>
        <w:fldChar w:fldCharType="end"/>
      </w:r>
    </w:p>
    <w:p w14:paraId="3578B3A1" w14:textId="77777777" w:rsidR="00720B4A" w:rsidRPr="00384352" w:rsidRDefault="00720B4A" w:rsidP="00720B4A">
      <w:pPr>
        <w:pStyle w:val="Header"/>
        <w:tabs>
          <w:tab w:val="clear" w:pos="8640"/>
          <w:tab w:val="left" w:pos="4320"/>
        </w:tabs>
      </w:pPr>
      <w:r w:rsidRPr="003602D0">
        <w:rPr>
          <w:snapToGrid w:val="0"/>
        </w:rPr>
        <w:tab/>
        <w:t>Senator SENN proposed the following amendment (AM SHORT TERM RENTALS)</w:t>
      </w:r>
      <w:r>
        <w:t>, which was ruled out of order</w:t>
      </w:r>
      <w:r w:rsidRPr="003602D0">
        <w:rPr>
          <w:snapToGrid w:val="0"/>
        </w:rPr>
        <w:t>:</w:t>
      </w:r>
    </w:p>
    <w:p w14:paraId="728FF303" w14:textId="77777777" w:rsidR="00720B4A" w:rsidRPr="003602D0" w:rsidRDefault="00720B4A" w:rsidP="00720B4A">
      <w:pPr>
        <w:rPr>
          <w:snapToGrid w:val="0"/>
          <w:color w:val="auto"/>
        </w:rPr>
      </w:pPr>
      <w:r w:rsidRPr="003602D0">
        <w:rPr>
          <w:snapToGrid w:val="0"/>
          <w:color w:val="auto"/>
        </w:rPr>
        <w:tab/>
        <w:t xml:space="preserve">Amend the bill, as and if amended, Part </w:t>
      </w:r>
      <w:proofErr w:type="spellStart"/>
      <w:r w:rsidRPr="003602D0">
        <w:rPr>
          <w:snapToGrid w:val="0"/>
          <w:color w:val="auto"/>
        </w:rPr>
        <w:t>IB</w:t>
      </w:r>
      <w:proofErr w:type="spellEnd"/>
      <w:r w:rsidRPr="003602D0">
        <w:rPr>
          <w:snapToGrid w:val="0"/>
          <w:color w:val="auto"/>
        </w:rPr>
        <w:t>, Section 113, AID TO SUBDIVISIONS - STATE TREASURER, page 483, after line 17, by adding an appropriately numbered new proviso to read:</w:t>
      </w:r>
    </w:p>
    <w:p w14:paraId="176ABDE4" w14:textId="4299271E" w:rsidR="00720B4A" w:rsidRPr="003602D0" w:rsidRDefault="00720B4A" w:rsidP="00720B4A">
      <w:pPr>
        <w:rPr>
          <w:color w:val="auto"/>
        </w:rPr>
      </w:pPr>
      <w:r w:rsidRPr="003602D0">
        <w:rPr>
          <w:iCs/>
          <w:snapToGrid w:val="0"/>
          <w:color w:val="auto"/>
        </w:rPr>
        <w:t xml:space="preserve">/ </w:t>
      </w:r>
      <w:r w:rsidRPr="003602D0">
        <w:rPr>
          <w:i/>
          <w:iCs/>
          <w:color w:val="auto"/>
          <w:u w:val="single"/>
        </w:rPr>
        <w:t xml:space="preserve">(AS-TREAS: Short-term Rentals Prohibition) A political subdivision that receives money pursuant to this act may not expend any funds, regardless of the source of funds, to enact or enforce an ordinance that prohibits short-term rentals at properties assessed at the 6% rate.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w:t>
      </w:r>
      <w:proofErr w:type="gramStart"/>
      <w:r w:rsidRPr="003602D0">
        <w:rPr>
          <w:i/>
          <w:iCs/>
          <w:color w:val="auto"/>
          <w:u w:val="single"/>
        </w:rPr>
        <w:t>period of time</w:t>
      </w:r>
      <w:proofErr w:type="gramEnd"/>
      <w:r w:rsidRPr="003602D0">
        <w:rPr>
          <w:i/>
          <w:iCs/>
          <w:color w:val="auto"/>
          <w:u w:val="single"/>
        </w:rPr>
        <w:t xml:space="preserve"> greater than three consecutive days. The provisions of this proviso only apply to municipalities with a population between 1,800 and 4,400 people per the most recent U.S. Census Bureau population estimates as of July 1, 2023, which are located within counties having accommodations tax revenue above $18 million, but less than $20 million per most recent S.C. Department of Revenue reporting as of July 1, 2023.</w:t>
      </w:r>
      <w:r w:rsidRPr="003602D0">
        <w:rPr>
          <w:color w:val="auto"/>
        </w:rPr>
        <w:t xml:space="preserve"> /</w:t>
      </w:r>
    </w:p>
    <w:p w14:paraId="75039AC8" w14:textId="77777777" w:rsidR="00720B4A" w:rsidRPr="003602D0" w:rsidRDefault="00720B4A" w:rsidP="00720B4A">
      <w:pPr>
        <w:rPr>
          <w:snapToGrid w:val="0"/>
          <w:color w:val="auto"/>
        </w:rPr>
      </w:pPr>
      <w:r w:rsidRPr="003602D0">
        <w:rPr>
          <w:snapToGrid w:val="0"/>
          <w:color w:val="auto"/>
        </w:rPr>
        <w:tab/>
        <w:t>Renumber sections to conform.</w:t>
      </w:r>
    </w:p>
    <w:p w14:paraId="2655EB63" w14:textId="77777777" w:rsidR="00720B4A" w:rsidRDefault="00720B4A" w:rsidP="00720B4A">
      <w:pPr>
        <w:rPr>
          <w:snapToGrid w:val="0"/>
        </w:rPr>
      </w:pPr>
      <w:r w:rsidRPr="003602D0">
        <w:rPr>
          <w:snapToGrid w:val="0"/>
          <w:color w:val="auto"/>
        </w:rPr>
        <w:tab/>
        <w:t xml:space="preserve">Amend sections, </w:t>
      </w:r>
      <w:proofErr w:type="gramStart"/>
      <w:r w:rsidRPr="003602D0">
        <w:rPr>
          <w:snapToGrid w:val="0"/>
          <w:color w:val="auto"/>
        </w:rPr>
        <w:t>totals</w:t>
      </w:r>
      <w:proofErr w:type="gramEnd"/>
      <w:r w:rsidRPr="003602D0">
        <w:rPr>
          <w:snapToGrid w:val="0"/>
          <w:color w:val="auto"/>
        </w:rPr>
        <w:t xml:space="preserve"> and title to conform.</w:t>
      </w:r>
    </w:p>
    <w:p w14:paraId="4933EAD7" w14:textId="77777777" w:rsidR="00720B4A" w:rsidRPr="003602D0" w:rsidRDefault="00720B4A" w:rsidP="00720B4A">
      <w:pPr>
        <w:rPr>
          <w:snapToGrid w:val="0"/>
          <w:color w:val="auto"/>
        </w:rPr>
      </w:pPr>
    </w:p>
    <w:p w14:paraId="67C50495" w14:textId="77777777" w:rsidR="00720B4A" w:rsidRPr="009C7076" w:rsidRDefault="00720B4A" w:rsidP="00720B4A">
      <w:pPr>
        <w:jc w:val="center"/>
        <w:rPr>
          <w:snapToGrid w:val="0"/>
        </w:rPr>
      </w:pPr>
      <w:r>
        <w:rPr>
          <w:b/>
          <w:snapToGrid w:val="0"/>
        </w:rPr>
        <w:t>Point of Order</w:t>
      </w:r>
    </w:p>
    <w:p w14:paraId="0C4DB71A" w14:textId="77777777" w:rsidR="00720B4A" w:rsidRDefault="00720B4A" w:rsidP="00720B4A">
      <w:pPr>
        <w:rPr>
          <w:snapToGrid w:val="0"/>
        </w:rPr>
      </w:pPr>
      <w:r>
        <w:rPr>
          <w:snapToGrid w:val="0"/>
        </w:rPr>
        <w:tab/>
        <w:t xml:space="preserve">Senator CAMPSEN raised a Point of Order under Rule </w:t>
      </w:r>
      <w:proofErr w:type="spellStart"/>
      <w:r>
        <w:rPr>
          <w:snapToGrid w:val="0"/>
        </w:rPr>
        <w:t>24A</w:t>
      </w:r>
      <w:proofErr w:type="spellEnd"/>
      <w:r>
        <w:rPr>
          <w:snapToGrid w:val="0"/>
        </w:rPr>
        <w:t xml:space="preserve"> that the amendment was out of order </w:t>
      </w:r>
      <w:proofErr w:type="gramStart"/>
      <w:r>
        <w:rPr>
          <w:snapToGrid w:val="0"/>
        </w:rPr>
        <w:t>inasmuch as</w:t>
      </w:r>
      <w:proofErr w:type="gramEnd"/>
      <w:r>
        <w:rPr>
          <w:snapToGrid w:val="0"/>
        </w:rPr>
        <w:t xml:space="preserve"> it was not germane to the Bill.</w:t>
      </w:r>
    </w:p>
    <w:p w14:paraId="1C76144C" w14:textId="77777777" w:rsidR="00720B4A" w:rsidRDefault="00720B4A" w:rsidP="00720B4A">
      <w:pPr>
        <w:rPr>
          <w:snapToGrid w:val="0"/>
        </w:rPr>
      </w:pPr>
    </w:p>
    <w:p w14:paraId="613C90C6" w14:textId="77777777" w:rsidR="00FC1B10" w:rsidRDefault="00FC1B10" w:rsidP="00720B4A">
      <w:pPr>
        <w:rPr>
          <w:snapToGrid w:val="0"/>
        </w:rPr>
      </w:pPr>
    </w:p>
    <w:p w14:paraId="78F575C2" w14:textId="77777777" w:rsidR="00720B4A" w:rsidRDefault="00720B4A" w:rsidP="00720B4A">
      <w:pPr>
        <w:rPr>
          <w:snapToGrid w:val="0"/>
        </w:rPr>
      </w:pPr>
      <w:r>
        <w:rPr>
          <w:snapToGrid w:val="0"/>
        </w:rPr>
        <w:tab/>
        <w:t xml:space="preserve">Senator SENN spoke on the Point of Order. </w:t>
      </w:r>
    </w:p>
    <w:p w14:paraId="7BB37E9F" w14:textId="77777777" w:rsidR="00720B4A" w:rsidRDefault="00720B4A" w:rsidP="00720B4A">
      <w:pPr>
        <w:rPr>
          <w:snapToGrid w:val="0"/>
        </w:rPr>
      </w:pPr>
      <w:r>
        <w:rPr>
          <w:snapToGrid w:val="0"/>
        </w:rPr>
        <w:tab/>
        <w:t>Senator CAMPSEN spoke on the Point of Order.</w:t>
      </w:r>
    </w:p>
    <w:p w14:paraId="300D9060" w14:textId="77777777" w:rsidR="00720B4A" w:rsidRDefault="00720B4A" w:rsidP="00720B4A">
      <w:pPr>
        <w:rPr>
          <w:snapToGrid w:val="0"/>
        </w:rPr>
      </w:pPr>
      <w:r>
        <w:rPr>
          <w:snapToGrid w:val="0"/>
        </w:rPr>
        <w:tab/>
        <w:t>Senator SENN spoke on the Point of Order.</w:t>
      </w:r>
    </w:p>
    <w:p w14:paraId="13687B09" w14:textId="77777777" w:rsidR="00720B4A" w:rsidRDefault="00720B4A" w:rsidP="00720B4A">
      <w:pPr>
        <w:rPr>
          <w:snapToGrid w:val="0"/>
        </w:rPr>
      </w:pPr>
      <w:r>
        <w:rPr>
          <w:snapToGrid w:val="0"/>
        </w:rPr>
        <w:tab/>
        <w:t>Senator CAMPSEN spoke on the Point of Order.</w:t>
      </w:r>
    </w:p>
    <w:p w14:paraId="2A44B8AD" w14:textId="77777777" w:rsidR="00720B4A" w:rsidRDefault="00720B4A" w:rsidP="00720B4A">
      <w:pPr>
        <w:rPr>
          <w:snapToGrid w:val="0"/>
        </w:rPr>
      </w:pPr>
      <w:r>
        <w:rPr>
          <w:snapToGrid w:val="0"/>
        </w:rPr>
        <w:tab/>
        <w:t>Senator SENN spoke on the Point of Order.</w:t>
      </w:r>
    </w:p>
    <w:p w14:paraId="296D855D" w14:textId="77777777" w:rsidR="00720B4A" w:rsidRDefault="00720B4A" w:rsidP="00720B4A">
      <w:pPr>
        <w:rPr>
          <w:snapToGrid w:val="0"/>
        </w:rPr>
      </w:pPr>
    </w:p>
    <w:p w14:paraId="69A20352" w14:textId="77777777" w:rsidR="00720B4A" w:rsidRDefault="00720B4A" w:rsidP="00720B4A">
      <w:pPr>
        <w:rPr>
          <w:snapToGrid w:val="0"/>
        </w:rPr>
      </w:pPr>
      <w:r>
        <w:rPr>
          <w:snapToGrid w:val="0"/>
        </w:rPr>
        <w:tab/>
        <w:t>The PRESIDENT sustained the Point of Order.</w:t>
      </w:r>
    </w:p>
    <w:p w14:paraId="07664605" w14:textId="77777777" w:rsidR="00720B4A" w:rsidRDefault="00720B4A" w:rsidP="00720B4A">
      <w:pPr>
        <w:rPr>
          <w:snapToGrid w:val="0"/>
        </w:rPr>
      </w:pPr>
    </w:p>
    <w:p w14:paraId="7998F080" w14:textId="77777777" w:rsidR="00720B4A" w:rsidRDefault="00720B4A" w:rsidP="00720B4A">
      <w:pPr>
        <w:rPr>
          <w:snapToGrid w:val="0"/>
        </w:rPr>
      </w:pPr>
      <w:r>
        <w:rPr>
          <w:snapToGrid w:val="0"/>
        </w:rPr>
        <w:tab/>
        <w:t>The amendment was ruled out of order.</w:t>
      </w:r>
    </w:p>
    <w:p w14:paraId="7B4F51A9" w14:textId="77777777" w:rsidR="00720B4A" w:rsidRDefault="00720B4A" w:rsidP="00720B4A">
      <w:pPr>
        <w:rPr>
          <w:snapToGrid w:val="0"/>
        </w:rPr>
      </w:pPr>
    </w:p>
    <w:p w14:paraId="2CFCC7A4" w14:textId="77777777" w:rsidR="00720B4A" w:rsidRDefault="00720B4A" w:rsidP="00720B4A">
      <w:pPr>
        <w:jc w:val="center"/>
        <w:rPr>
          <w:snapToGrid w:val="0"/>
          <w:szCs w:val="22"/>
        </w:rPr>
      </w:pPr>
      <w:r>
        <w:rPr>
          <w:b/>
          <w:bCs/>
          <w:snapToGrid w:val="0"/>
          <w:szCs w:val="22"/>
        </w:rPr>
        <w:t>Decision of the PRESIDENT</w:t>
      </w:r>
    </w:p>
    <w:p w14:paraId="7883B32B" w14:textId="77777777" w:rsidR="00720B4A" w:rsidRDefault="00720B4A" w:rsidP="00720B4A">
      <w:pPr>
        <w:rPr>
          <w:snapToGrid w:val="0"/>
          <w:szCs w:val="22"/>
        </w:rPr>
      </w:pPr>
      <w:r>
        <w:rPr>
          <w:snapToGrid w:val="0"/>
          <w:szCs w:val="22"/>
        </w:rPr>
        <w:tab/>
        <w:t xml:space="preserve">The PRESIDENT took up the Point of Order raised by Senator MARTIN that Proviso 72.1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violative of Rule </w:t>
      </w:r>
      <w:proofErr w:type="spellStart"/>
      <w:r>
        <w:rPr>
          <w:snapToGrid w:val="0"/>
          <w:szCs w:val="22"/>
        </w:rPr>
        <w:t>24A</w:t>
      </w:r>
      <w:proofErr w:type="spellEnd"/>
      <w:r>
        <w:rPr>
          <w:snapToGrid w:val="0"/>
          <w:szCs w:val="22"/>
        </w:rPr>
        <w:t>.</w:t>
      </w:r>
    </w:p>
    <w:p w14:paraId="6F7D7B98" w14:textId="77777777" w:rsidR="00720B4A" w:rsidRDefault="00720B4A" w:rsidP="00720B4A">
      <w:pPr>
        <w:rPr>
          <w:snapToGrid w:val="0"/>
          <w:szCs w:val="22"/>
        </w:rPr>
      </w:pPr>
      <w:r>
        <w:rPr>
          <w:snapToGrid w:val="0"/>
          <w:szCs w:val="22"/>
        </w:rPr>
        <w:tab/>
        <w:t>The PRESIDENT sustained the Point of Order.</w:t>
      </w:r>
    </w:p>
    <w:p w14:paraId="46923A36" w14:textId="77777777" w:rsidR="00EC789B" w:rsidRDefault="00EC789B" w:rsidP="00720B4A">
      <w:pPr>
        <w:rPr>
          <w:snapToGrid w:val="0"/>
          <w:szCs w:val="22"/>
        </w:rPr>
      </w:pPr>
    </w:p>
    <w:p w14:paraId="3BFB638A" w14:textId="77777777" w:rsidR="00720B4A" w:rsidRDefault="00720B4A" w:rsidP="00720B4A">
      <w:pPr>
        <w:rPr>
          <w:snapToGrid w:val="0"/>
          <w:szCs w:val="22"/>
        </w:rPr>
      </w:pPr>
      <w:r>
        <w:rPr>
          <w:snapToGrid w:val="0"/>
          <w:szCs w:val="22"/>
        </w:rPr>
        <w:tab/>
        <w:t xml:space="preserve">Proviso 72.1 was ruled out of order. </w:t>
      </w:r>
    </w:p>
    <w:p w14:paraId="36267F92" w14:textId="77777777" w:rsidR="00720B4A" w:rsidRDefault="00720B4A" w:rsidP="00720B4A">
      <w:pPr>
        <w:rPr>
          <w:snapToGrid w:val="0"/>
        </w:rPr>
      </w:pPr>
    </w:p>
    <w:p w14:paraId="7DF8E717" w14:textId="77777777" w:rsidR="00720B4A" w:rsidRDefault="00720B4A" w:rsidP="00720B4A">
      <w:pPr>
        <w:jc w:val="center"/>
        <w:rPr>
          <w:snapToGrid w:val="0"/>
          <w:szCs w:val="22"/>
        </w:rPr>
      </w:pPr>
      <w:r>
        <w:rPr>
          <w:snapToGrid w:val="0"/>
          <w:szCs w:val="22"/>
        </w:rPr>
        <w:tab/>
      </w:r>
      <w:r>
        <w:rPr>
          <w:b/>
          <w:bCs/>
          <w:snapToGrid w:val="0"/>
          <w:szCs w:val="22"/>
        </w:rPr>
        <w:t>Decision of the PRESIDENT</w:t>
      </w:r>
    </w:p>
    <w:p w14:paraId="50C66281" w14:textId="77777777" w:rsidR="00720B4A" w:rsidRDefault="00720B4A" w:rsidP="00720B4A">
      <w:pPr>
        <w:rPr>
          <w:snapToGrid w:val="0"/>
          <w:szCs w:val="22"/>
        </w:rPr>
      </w:pPr>
      <w:r>
        <w:rPr>
          <w:snapToGrid w:val="0"/>
          <w:szCs w:val="22"/>
        </w:rPr>
        <w:tab/>
        <w:t xml:space="preserve">The PRESIDENT took up the Point of Order raised by Senator MARTIN that Proviso 73.7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violative of Rule </w:t>
      </w:r>
      <w:proofErr w:type="spellStart"/>
      <w:r>
        <w:rPr>
          <w:snapToGrid w:val="0"/>
          <w:szCs w:val="22"/>
        </w:rPr>
        <w:t>24A</w:t>
      </w:r>
      <w:proofErr w:type="spellEnd"/>
      <w:r>
        <w:rPr>
          <w:snapToGrid w:val="0"/>
          <w:szCs w:val="22"/>
        </w:rPr>
        <w:t>.</w:t>
      </w:r>
    </w:p>
    <w:p w14:paraId="65BDC029" w14:textId="77777777" w:rsidR="00720B4A" w:rsidRDefault="00720B4A" w:rsidP="00720B4A">
      <w:pPr>
        <w:rPr>
          <w:snapToGrid w:val="0"/>
          <w:szCs w:val="22"/>
        </w:rPr>
      </w:pPr>
      <w:r>
        <w:rPr>
          <w:snapToGrid w:val="0"/>
          <w:szCs w:val="22"/>
        </w:rPr>
        <w:tab/>
        <w:t>The PRESIDENT sustained the Point of Order.</w:t>
      </w:r>
    </w:p>
    <w:p w14:paraId="3B81C1CE" w14:textId="77777777" w:rsidR="00720B4A" w:rsidRDefault="00720B4A" w:rsidP="00720B4A">
      <w:pPr>
        <w:rPr>
          <w:snapToGrid w:val="0"/>
          <w:szCs w:val="22"/>
        </w:rPr>
      </w:pPr>
    </w:p>
    <w:p w14:paraId="7BF4DEAA" w14:textId="77777777" w:rsidR="00720B4A" w:rsidRDefault="00720B4A" w:rsidP="00720B4A">
      <w:pPr>
        <w:rPr>
          <w:snapToGrid w:val="0"/>
          <w:szCs w:val="22"/>
        </w:rPr>
      </w:pPr>
      <w:r>
        <w:rPr>
          <w:snapToGrid w:val="0"/>
          <w:szCs w:val="22"/>
        </w:rPr>
        <w:tab/>
        <w:t xml:space="preserve">Proviso 73.7 was ruled out of order. </w:t>
      </w:r>
    </w:p>
    <w:p w14:paraId="7C0F0FFF" w14:textId="77777777" w:rsidR="00720B4A" w:rsidRDefault="00720B4A" w:rsidP="00720B4A">
      <w:pPr>
        <w:rPr>
          <w:snapToGrid w:val="0"/>
          <w:szCs w:val="22"/>
        </w:rPr>
      </w:pPr>
      <w:r>
        <w:rPr>
          <w:snapToGrid w:val="0"/>
          <w:szCs w:val="22"/>
        </w:rPr>
        <w:t xml:space="preserve"> </w:t>
      </w:r>
    </w:p>
    <w:p w14:paraId="68E5ADBC" w14:textId="77777777" w:rsidR="00720B4A" w:rsidRDefault="00720B4A" w:rsidP="00720B4A">
      <w:pPr>
        <w:jc w:val="center"/>
        <w:rPr>
          <w:snapToGrid w:val="0"/>
          <w:szCs w:val="22"/>
        </w:rPr>
      </w:pPr>
      <w:r>
        <w:rPr>
          <w:b/>
          <w:bCs/>
          <w:snapToGrid w:val="0"/>
          <w:szCs w:val="22"/>
        </w:rPr>
        <w:t>Decision of the PRESIDENT</w:t>
      </w:r>
    </w:p>
    <w:p w14:paraId="4E46E820" w14:textId="77777777" w:rsidR="00720B4A" w:rsidRDefault="00720B4A" w:rsidP="00720B4A">
      <w:pPr>
        <w:rPr>
          <w:snapToGrid w:val="0"/>
          <w:szCs w:val="22"/>
        </w:rPr>
      </w:pPr>
      <w:r>
        <w:rPr>
          <w:snapToGrid w:val="0"/>
          <w:szCs w:val="22"/>
        </w:rPr>
        <w:tab/>
        <w:t xml:space="preserve">The PRESIDENT took up the Point of Order raised by Senator MARTIN that Proviso 104.1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violative of Rule </w:t>
      </w:r>
      <w:proofErr w:type="spellStart"/>
      <w:r>
        <w:rPr>
          <w:snapToGrid w:val="0"/>
          <w:szCs w:val="22"/>
        </w:rPr>
        <w:t>24A</w:t>
      </w:r>
      <w:proofErr w:type="spellEnd"/>
      <w:r>
        <w:rPr>
          <w:snapToGrid w:val="0"/>
          <w:szCs w:val="22"/>
        </w:rPr>
        <w:t>.</w:t>
      </w:r>
    </w:p>
    <w:p w14:paraId="114403DF" w14:textId="77777777" w:rsidR="00720B4A" w:rsidRDefault="00720B4A" w:rsidP="00720B4A">
      <w:pPr>
        <w:rPr>
          <w:snapToGrid w:val="0"/>
          <w:szCs w:val="22"/>
        </w:rPr>
      </w:pPr>
      <w:r>
        <w:rPr>
          <w:snapToGrid w:val="0"/>
          <w:szCs w:val="22"/>
        </w:rPr>
        <w:tab/>
        <w:t>The PRESIDENT sustained the Point of Order.</w:t>
      </w:r>
    </w:p>
    <w:p w14:paraId="7955393B" w14:textId="77777777" w:rsidR="00720B4A" w:rsidRDefault="00720B4A" w:rsidP="00720B4A">
      <w:pPr>
        <w:rPr>
          <w:snapToGrid w:val="0"/>
          <w:szCs w:val="22"/>
        </w:rPr>
      </w:pPr>
    </w:p>
    <w:p w14:paraId="5581879D" w14:textId="77777777" w:rsidR="00720B4A" w:rsidRDefault="00720B4A" w:rsidP="00720B4A">
      <w:pPr>
        <w:rPr>
          <w:snapToGrid w:val="0"/>
          <w:szCs w:val="22"/>
        </w:rPr>
      </w:pPr>
      <w:r>
        <w:rPr>
          <w:snapToGrid w:val="0"/>
          <w:szCs w:val="22"/>
        </w:rPr>
        <w:tab/>
        <w:t xml:space="preserve">Proviso 104.1 was ruled out of order. </w:t>
      </w:r>
    </w:p>
    <w:p w14:paraId="653C838D" w14:textId="77777777" w:rsidR="00720B4A" w:rsidRDefault="00720B4A" w:rsidP="00720B4A">
      <w:pPr>
        <w:rPr>
          <w:snapToGrid w:val="0"/>
        </w:rPr>
      </w:pPr>
    </w:p>
    <w:p w14:paraId="5D8F992E" w14:textId="77777777" w:rsidR="00720B4A" w:rsidRPr="0012426F" w:rsidRDefault="00720B4A" w:rsidP="00720B4A">
      <w:pPr>
        <w:jc w:val="center"/>
        <w:rPr>
          <w:b/>
          <w:bCs/>
          <w:snapToGrid w:val="0"/>
          <w:szCs w:val="22"/>
        </w:rPr>
      </w:pPr>
      <w:r w:rsidRPr="0012426F">
        <w:rPr>
          <w:b/>
          <w:bCs/>
          <w:snapToGrid w:val="0"/>
          <w:szCs w:val="22"/>
        </w:rPr>
        <w:t>Point of Order</w:t>
      </w:r>
    </w:p>
    <w:p w14:paraId="68F45532"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117.168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0075570E" w14:textId="087E73A2" w:rsidR="00720B4A" w:rsidRDefault="00720B4A" w:rsidP="00720B4A">
      <w:pPr>
        <w:rPr>
          <w:snapToGrid w:val="0"/>
          <w:szCs w:val="22"/>
        </w:rPr>
      </w:pPr>
      <w:r>
        <w:rPr>
          <w:snapToGrid w:val="0"/>
          <w:szCs w:val="22"/>
        </w:rPr>
        <w:tab/>
      </w:r>
      <w:r w:rsidRPr="006A33A4">
        <w:rPr>
          <w:b/>
          <w:bCs/>
          <w:i/>
          <w:iCs/>
          <w:u w:val="single"/>
        </w:rPr>
        <w:t>117.168.</w:t>
      </w:r>
      <w:r w:rsidRPr="006A33A4">
        <w:rPr>
          <w:i/>
          <w:iCs/>
          <w:u w:val="single"/>
        </w:rPr>
        <w:tab/>
        <w:t xml:space="preserve">(GP: Millage Calculation) </w:t>
      </w:r>
      <w:r w:rsidRPr="006A33A4">
        <w:rPr>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w:t>
      </w:r>
      <w:r>
        <w:rPr>
          <w:i/>
          <w:szCs w:val="22"/>
          <w:u w:val="single" w:color="000000"/>
        </w:rPr>
        <w:t>,</w:t>
      </w:r>
      <w:r w:rsidRPr="006A33A4">
        <w:rPr>
          <w:i/>
          <w:szCs w:val="22"/>
          <w:u w:val="single" w:color="000000"/>
        </w:rPr>
        <w:t xml:space="preserve"> census population estimates, as originally published based on the 2020 Census, instead of the July 1, </w:t>
      </w:r>
      <w:proofErr w:type="gramStart"/>
      <w:r w:rsidRPr="006A33A4">
        <w:rPr>
          <w:i/>
          <w:szCs w:val="22"/>
          <w:u w:val="single" w:color="000000"/>
        </w:rPr>
        <w:t>2019</w:t>
      </w:r>
      <w:proofErr w:type="gramEnd"/>
      <w:r w:rsidRPr="006A33A4">
        <w:rPr>
          <w:i/>
          <w:szCs w:val="22"/>
          <w:u w:val="single" w:color="000000"/>
        </w:rPr>
        <w:t xml:space="preserve"> population estimates based on the 2010 Census.</w:t>
      </w:r>
    </w:p>
    <w:p w14:paraId="3099592D" w14:textId="77777777" w:rsidR="00720B4A" w:rsidRDefault="00720B4A" w:rsidP="00720B4A">
      <w:pPr>
        <w:rPr>
          <w:snapToGrid w:val="0"/>
          <w:szCs w:val="22"/>
        </w:rPr>
      </w:pPr>
    </w:p>
    <w:p w14:paraId="05FEE9D2" w14:textId="77777777" w:rsidR="00720B4A" w:rsidRDefault="00720B4A" w:rsidP="00720B4A">
      <w:pPr>
        <w:rPr>
          <w:snapToGrid w:val="0"/>
          <w:szCs w:val="22"/>
        </w:rPr>
      </w:pPr>
      <w:r>
        <w:rPr>
          <w:snapToGrid w:val="0"/>
          <w:szCs w:val="22"/>
        </w:rPr>
        <w:tab/>
        <w:t>The PRESIDENT took the Point of Order under advisement and was subsequently withdrawn.</w:t>
      </w:r>
    </w:p>
    <w:p w14:paraId="1F5CCD6F" w14:textId="77777777" w:rsidR="00720B4A" w:rsidRDefault="00720B4A" w:rsidP="00720B4A">
      <w:pPr>
        <w:rPr>
          <w:snapToGrid w:val="0"/>
        </w:rPr>
      </w:pPr>
    </w:p>
    <w:p w14:paraId="4641D6A1" w14:textId="77777777" w:rsidR="00720B4A" w:rsidRPr="0012426F" w:rsidRDefault="00720B4A" w:rsidP="00720B4A">
      <w:pPr>
        <w:jc w:val="center"/>
        <w:rPr>
          <w:b/>
          <w:bCs/>
          <w:snapToGrid w:val="0"/>
          <w:szCs w:val="22"/>
        </w:rPr>
      </w:pPr>
      <w:r w:rsidRPr="0012426F">
        <w:rPr>
          <w:b/>
          <w:bCs/>
          <w:snapToGrid w:val="0"/>
          <w:szCs w:val="22"/>
        </w:rPr>
        <w:t>Point of Order</w:t>
      </w:r>
    </w:p>
    <w:p w14:paraId="66D3C2A1"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117.171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64DE7E71" w14:textId="7626B722" w:rsidR="00720B4A" w:rsidRDefault="00720B4A" w:rsidP="00720B4A">
      <w:pPr>
        <w:rPr>
          <w:bCs/>
          <w:i/>
          <w:iCs/>
          <w:u w:val="single"/>
        </w:rPr>
      </w:pPr>
      <w:r>
        <w:rPr>
          <w:snapToGrid w:val="0"/>
          <w:szCs w:val="22"/>
        </w:rPr>
        <w:tab/>
      </w:r>
      <w:r w:rsidRPr="006A33A4">
        <w:rPr>
          <w:b/>
          <w:i/>
          <w:iCs/>
          <w:u w:val="single"/>
        </w:rPr>
        <w:t>117.171.</w:t>
      </w:r>
      <w:r w:rsidRPr="006A33A4">
        <w:rPr>
          <w:bCs/>
          <w:i/>
          <w:iCs/>
          <w:u w:val="single"/>
        </w:rPr>
        <w:tab/>
        <w:t>(GP: Athletic Admissions Revenue) For the current fiscal year, revenue derived from the provisions of Section 12-21-2420 from admissions to an athletic event of an accredited college or university shall be retained by the college or university if use of the revenue is limited exclusively to supporting the college or university’s student</w:t>
      </w:r>
      <w:r>
        <w:rPr>
          <w:bCs/>
          <w:i/>
          <w:iCs/>
          <w:u w:val="single"/>
        </w:rPr>
        <w:t xml:space="preserve"> </w:t>
      </w:r>
      <w:r w:rsidRPr="006A33A4">
        <w:rPr>
          <w:bCs/>
          <w:i/>
          <w:iCs/>
          <w:u w:val="single"/>
        </w:rPr>
        <w:t>athletes through the provision of student aid, scholarship, and/or related financial support.</w:t>
      </w:r>
    </w:p>
    <w:p w14:paraId="46A59ABA" w14:textId="77777777" w:rsidR="00720B4A" w:rsidRPr="006A33A4" w:rsidRDefault="00720B4A" w:rsidP="00720B4A">
      <w:pPr>
        <w:rPr>
          <w:bCs/>
          <w:i/>
          <w:iCs/>
          <w:u w:val="single"/>
        </w:rPr>
      </w:pPr>
    </w:p>
    <w:p w14:paraId="5A2DBE11" w14:textId="77777777" w:rsidR="00720B4A" w:rsidRDefault="00720B4A" w:rsidP="00720B4A">
      <w:pPr>
        <w:rPr>
          <w:snapToGrid w:val="0"/>
          <w:szCs w:val="22"/>
        </w:rPr>
      </w:pPr>
      <w:r>
        <w:rPr>
          <w:snapToGrid w:val="0"/>
          <w:szCs w:val="22"/>
        </w:rPr>
        <w:tab/>
        <w:t>The PRESIDENT took the Point of Order under advisement and was subsequently withdrawn.</w:t>
      </w:r>
    </w:p>
    <w:p w14:paraId="27E16C9E" w14:textId="77777777" w:rsidR="00720B4A" w:rsidRDefault="00720B4A" w:rsidP="00720B4A">
      <w:pPr>
        <w:rPr>
          <w:snapToGrid w:val="0"/>
        </w:rPr>
      </w:pPr>
    </w:p>
    <w:p w14:paraId="0E10A618" w14:textId="77777777" w:rsidR="00720B4A" w:rsidRPr="0012426F" w:rsidRDefault="00720B4A" w:rsidP="00720B4A">
      <w:pPr>
        <w:jc w:val="center"/>
        <w:rPr>
          <w:b/>
          <w:bCs/>
          <w:snapToGrid w:val="0"/>
          <w:szCs w:val="22"/>
        </w:rPr>
      </w:pPr>
      <w:r w:rsidRPr="0012426F">
        <w:rPr>
          <w:b/>
          <w:bCs/>
          <w:snapToGrid w:val="0"/>
          <w:szCs w:val="22"/>
        </w:rPr>
        <w:t>Point of Order</w:t>
      </w:r>
    </w:p>
    <w:p w14:paraId="2FC09F24"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3.5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0BA5F94E" w14:textId="464C96C7" w:rsidR="00720B4A" w:rsidRDefault="00720B4A" w:rsidP="00720B4A">
      <w:pPr>
        <w:ind w:right="-18"/>
        <w:rPr>
          <w:i/>
          <w:iCs/>
          <w:u w:val="single"/>
        </w:rPr>
      </w:pPr>
      <w:r>
        <w:rPr>
          <w:snapToGrid w:val="0"/>
          <w:szCs w:val="22"/>
        </w:rPr>
        <w:tab/>
      </w:r>
      <w:r w:rsidRPr="006A33A4">
        <w:rPr>
          <w:b/>
          <w:bCs/>
          <w:i/>
          <w:iCs/>
          <w:u w:val="single"/>
        </w:rPr>
        <w:t>3.5.</w:t>
      </w:r>
      <w:r w:rsidRPr="006A33A4">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7959D4EA" w14:textId="77777777" w:rsidR="00720B4A" w:rsidRPr="006A33A4" w:rsidRDefault="00720B4A" w:rsidP="00720B4A">
      <w:pPr>
        <w:ind w:right="-18"/>
      </w:pPr>
    </w:p>
    <w:p w14:paraId="0649FBF7" w14:textId="77777777" w:rsidR="00720B4A" w:rsidRDefault="00720B4A" w:rsidP="00720B4A">
      <w:pPr>
        <w:rPr>
          <w:snapToGrid w:val="0"/>
          <w:szCs w:val="22"/>
        </w:rPr>
      </w:pPr>
      <w:r>
        <w:rPr>
          <w:snapToGrid w:val="0"/>
          <w:szCs w:val="22"/>
        </w:rPr>
        <w:tab/>
        <w:t>The PRESIDENT took the Point of Order under advisement and was subsequently withdrawn.</w:t>
      </w:r>
    </w:p>
    <w:p w14:paraId="5ECB151A" w14:textId="77777777" w:rsidR="00720B4A" w:rsidRPr="0012426F" w:rsidRDefault="00720B4A" w:rsidP="00720B4A">
      <w:pPr>
        <w:jc w:val="center"/>
        <w:rPr>
          <w:b/>
          <w:bCs/>
          <w:snapToGrid w:val="0"/>
          <w:szCs w:val="22"/>
        </w:rPr>
      </w:pPr>
      <w:r w:rsidRPr="0012426F">
        <w:rPr>
          <w:b/>
          <w:bCs/>
          <w:snapToGrid w:val="0"/>
          <w:szCs w:val="22"/>
        </w:rPr>
        <w:t>Point of Order</w:t>
      </w:r>
    </w:p>
    <w:p w14:paraId="2FF576D7"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48.2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76DCDB43" w14:textId="73AFC667" w:rsidR="00720B4A" w:rsidRDefault="00720B4A" w:rsidP="00720B4A">
      <w:pPr>
        <w:rPr>
          <w:bCs/>
          <w:i/>
          <w:iCs/>
          <w:u w:val="single"/>
        </w:rPr>
      </w:pPr>
      <w:r>
        <w:rPr>
          <w:snapToGrid w:val="0"/>
          <w:szCs w:val="22"/>
        </w:rPr>
        <w:tab/>
      </w:r>
      <w:r w:rsidRPr="006A33A4">
        <w:rPr>
          <w:b/>
          <w:i/>
          <w:iCs/>
          <w:u w:val="single"/>
        </w:rPr>
        <w:t>48.2.</w:t>
      </w:r>
      <w:r w:rsidRPr="006A33A4">
        <w:rPr>
          <w:b/>
          <w:i/>
          <w:iCs/>
          <w:u w:val="single"/>
        </w:rPr>
        <w:tab/>
      </w:r>
      <w:r w:rsidRPr="006A33A4">
        <w:rPr>
          <w:bCs/>
          <w:i/>
          <w:iCs/>
          <w:u w:val="single"/>
        </w:rPr>
        <w:t>(</w:t>
      </w:r>
      <w:proofErr w:type="spellStart"/>
      <w:r w:rsidRPr="006A33A4">
        <w:rPr>
          <w:bCs/>
          <w:i/>
          <w:iCs/>
          <w:u w:val="single"/>
        </w:rPr>
        <w:t>SGC</w:t>
      </w:r>
      <w:proofErr w:type="spellEnd"/>
      <w:r w:rsidRPr="006A33A4">
        <w:rPr>
          <w:bCs/>
          <w:i/>
          <w:iCs/>
          <w:u w:val="single"/>
        </w:rPr>
        <w:t xml:space="preserve">: Collection of Fees for Consortium Programs and Events) The South Carolina Sea Grant Consortium shall generate funds to support programs and outreach events including the state’s Clean Marina Program through the collection of registration fees that do not exceed the direct cost of the associated program.  </w:t>
      </w:r>
    </w:p>
    <w:p w14:paraId="11D48C48" w14:textId="77777777" w:rsidR="00720B4A" w:rsidRPr="006A33A4" w:rsidRDefault="00720B4A" w:rsidP="00720B4A">
      <w:pPr>
        <w:rPr>
          <w:bCs/>
          <w:i/>
          <w:iCs/>
          <w:u w:val="single"/>
        </w:rPr>
      </w:pPr>
    </w:p>
    <w:p w14:paraId="22167236" w14:textId="77777777" w:rsidR="00720B4A" w:rsidRDefault="00720B4A" w:rsidP="00720B4A">
      <w:pPr>
        <w:rPr>
          <w:snapToGrid w:val="0"/>
          <w:szCs w:val="22"/>
        </w:rPr>
      </w:pPr>
      <w:r>
        <w:rPr>
          <w:snapToGrid w:val="0"/>
          <w:szCs w:val="22"/>
        </w:rPr>
        <w:tab/>
        <w:t>The PRESIDENT took the Point of Order under advisement and was subsequently withdrawn.</w:t>
      </w:r>
    </w:p>
    <w:p w14:paraId="5228431B" w14:textId="77777777" w:rsidR="00720B4A" w:rsidRDefault="00720B4A" w:rsidP="00720B4A">
      <w:pPr>
        <w:rPr>
          <w:snapToGrid w:val="0"/>
        </w:rPr>
      </w:pPr>
    </w:p>
    <w:p w14:paraId="6DA33334" w14:textId="77777777" w:rsidR="00720B4A" w:rsidRPr="0012426F" w:rsidRDefault="00720B4A" w:rsidP="00720B4A">
      <w:pPr>
        <w:jc w:val="center"/>
        <w:rPr>
          <w:b/>
          <w:bCs/>
          <w:snapToGrid w:val="0"/>
          <w:szCs w:val="22"/>
        </w:rPr>
      </w:pPr>
      <w:r w:rsidRPr="0012426F">
        <w:rPr>
          <w:b/>
          <w:bCs/>
          <w:snapToGrid w:val="0"/>
          <w:szCs w:val="22"/>
        </w:rPr>
        <w:t>Point of Order</w:t>
      </w:r>
    </w:p>
    <w:p w14:paraId="28F04E46"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88.6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25F79AFD" w14:textId="03411ADA" w:rsidR="00720B4A" w:rsidRDefault="00720B4A" w:rsidP="00720B4A">
      <w:pPr>
        <w:rPr>
          <w:i/>
          <w:iCs/>
          <w:u w:val="single"/>
        </w:rPr>
      </w:pPr>
      <w:r>
        <w:rPr>
          <w:snapToGrid w:val="0"/>
          <w:szCs w:val="22"/>
        </w:rPr>
        <w:tab/>
      </w:r>
      <w:r w:rsidRPr="006A33A4">
        <w:rPr>
          <w:b/>
          <w:bCs/>
          <w:i/>
          <w:iCs/>
          <w:u w:val="single"/>
        </w:rPr>
        <w:t>88.6.</w:t>
      </w:r>
      <w:r w:rsidRPr="006A33A4">
        <w:rPr>
          <w:b/>
          <w:bCs/>
          <w:i/>
          <w:iCs/>
          <w:u w:val="single"/>
        </w:rPr>
        <w:tab/>
      </w:r>
      <w:r w:rsidRPr="006A33A4">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2701A14C" w14:textId="77777777" w:rsidR="00720B4A" w:rsidRPr="006A33A4" w:rsidRDefault="00720B4A" w:rsidP="00720B4A">
      <w:pPr>
        <w:rPr>
          <w:i/>
          <w:iCs/>
        </w:rPr>
      </w:pPr>
    </w:p>
    <w:p w14:paraId="04959BBB" w14:textId="77777777" w:rsidR="00720B4A" w:rsidRDefault="00720B4A" w:rsidP="00720B4A">
      <w:pPr>
        <w:rPr>
          <w:snapToGrid w:val="0"/>
          <w:szCs w:val="22"/>
        </w:rPr>
      </w:pPr>
      <w:r>
        <w:rPr>
          <w:snapToGrid w:val="0"/>
          <w:szCs w:val="22"/>
        </w:rPr>
        <w:tab/>
        <w:t xml:space="preserve">The PRESIDENT took the Point of Order under </w:t>
      </w:r>
      <w:proofErr w:type="gramStart"/>
      <w:r>
        <w:rPr>
          <w:snapToGrid w:val="0"/>
          <w:szCs w:val="22"/>
        </w:rPr>
        <w:t>advisement</w:t>
      </w:r>
      <w:proofErr w:type="gramEnd"/>
      <w:r>
        <w:rPr>
          <w:snapToGrid w:val="0"/>
          <w:szCs w:val="22"/>
        </w:rPr>
        <w:t xml:space="preserve"> and it was subsequently withdrawn.</w:t>
      </w:r>
    </w:p>
    <w:p w14:paraId="7A841478" w14:textId="77777777" w:rsidR="00720B4A" w:rsidRDefault="00720B4A" w:rsidP="00720B4A">
      <w:pPr>
        <w:jc w:val="center"/>
        <w:rPr>
          <w:b/>
          <w:bCs/>
          <w:snapToGrid w:val="0"/>
          <w:szCs w:val="22"/>
        </w:rPr>
      </w:pPr>
    </w:p>
    <w:p w14:paraId="381240FF" w14:textId="77777777" w:rsidR="00720B4A" w:rsidRPr="0012426F" w:rsidRDefault="00720B4A" w:rsidP="00720B4A">
      <w:pPr>
        <w:jc w:val="center"/>
        <w:rPr>
          <w:b/>
          <w:bCs/>
          <w:snapToGrid w:val="0"/>
          <w:szCs w:val="22"/>
        </w:rPr>
      </w:pPr>
      <w:r w:rsidRPr="0012426F">
        <w:rPr>
          <w:b/>
          <w:bCs/>
          <w:snapToGrid w:val="0"/>
          <w:szCs w:val="22"/>
        </w:rPr>
        <w:t>Point of Order</w:t>
      </w:r>
    </w:p>
    <w:p w14:paraId="2F5444CA"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60.5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4EDFBE2B" w14:textId="77777777" w:rsidR="00720B4A" w:rsidRDefault="00720B4A" w:rsidP="00720B4A">
      <w:r>
        <w:rPr>
          <w:snapToGrid w:val="0"/>
          <w:szCs w:val="22"/>
        </w:rPr>
        <w:tab/>
      </w:r>
      <w:r>
        <w:rPr>
          <w:b/>
          <w:color w:val="auto"/>
          <w:spacing w:val="-14"/>
          <w:szCs w:val="22"/>
        </w:rPr>
        <w:t>60</w:t>
      </w:r>
      <w:r w:rsidRPr="006A33A4">
        <w:rPr>
          <w:b/>
          <w:color w:val="auto"/>
          <w:szCs w:val="22"/>
        </w:rPr>
        <w:t>.5.</w:t>
      </w:r>
      <w:r w:rsidRPr="006A33A4">
        <w:rPr>
          <w:color w:val="auto"/>
          <w:szCs w:val="22"/>
        </w:rPr>
        <w:tab/>
        <w:t xml:space="preserve">(PCC: Solicitor’s Office </w:t>
      </w:r>
      <w:r w:rsidRPr="006A33A4">
        <w:rPr>
          <w:color w:val="auto"/>
          <w:szCs w:val="22"/>
        </w:rPr>
        <w:noBreakHyphen/>
        <w:t xml:space="preserve"> County Funding </w:t>
      </w:r>
      <w:proofErr w:type="gramStart"/>
      <w:r w:rsidRPr="006A33A4">
        <w:rPr>
          <w:color w:val="auto"/>
          <w:szCs w:val="22"/>
        </w:rPr>
        <w:t xml:space="preserve">Level)  </w:t>
      </w:r>
      <w:r w:rsidRPr="006A33A4">
        <w:t>It</w:t>
      </w:r>
      <w:proofErr w:type="gramEnd"/>
      <w:r w:rsidRPr="006A33A4">
        <w:t xml:space="preserve">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w:t>
      </w:r>
      <w:r w:rsidRPr="006A33A4">
        <w:rPr>
          <w:i/>
          <w:iCs/>
          <w:u w:val="single"/>
        </w:rPr>
        <w:t>the State Treasurer shall withhold the county’s State Aid to Subdivision funding by a corresponding amount.</w:t>
      </w:r>
      <w:r w:rsidRPr="006A33A4">
        <w:t xml:space="preserve"> </w:t>
      </w:r>
      <w:r w:rsidRPr="006A33A4">
        <w:rPr>
          <w:strike/>
        </w:rPr>
        <w:t>the</w:t>
      </w:r>
      <w:r w:rsidRPr="006A33A4">
        <w:t xml:space="preserve"> </w:t>
      </w:r>
      <w:proofErr w:type="spellStart"/>
      <w:r w:rsidRPr="006A33A4">
        <w:rPr>
          <w:i/>
          <w:iCs/>
          <w:u w:val="single"/>
        </w:rPr>
        <w:t>The</w:t>
      </w:r>
      <w:proofErr w:type="spellEnd"/>
      <w:r w:rsidRPr="006A33A4">
        <w:t xml:space="preserve"> Solicitor shall notify the Chairman of the Senate Finance Committee and the Chairman of the House Ways and Means Committee of the amount of such reduced support.</w:t>
      </w:r>
    </w:p>
    <w:p w14:paraId="788F47B7" w14:textId="77777777" w:rsidR="00720B4A" w:rsidRPr="006A33A4" w:rsidRDefault="00720B4A" w:rsidP="00720B4A">
      <w:pPr>
        <w:rPr>
          <w:color w:val="auto"/>
          <w:szCs w:val="22"/>
        </w:rPr>
      </w:pPr>
    </w:p>
    <w:p w14:paraId="2BBF3E5A" w14:textId="77777777" w:rsidR="00720B4A" w:rsidRDefault="00720B4A" w:rsidP="00720B4A">
      <w:pPr>
        <w:rPr>
          <w:snapToGrid w:val="0"/>
          <w:szCs w:val="22"/>
        </w:rPr>
      </w:pPr>
      <w:r>
        <w:rPr>
          <w:snapToGrid w:val="0"/>
          <w:szCs w:val="22"/>
        </w:rPr>
        <w:tab/>
        <w:t>The PRESIDENT took the Point of Order under advisement and was subsequently withdrawn.</w:t>
      </w:r>
    </w:p>
    <w:p w14:paraId="62C7DABC" w14:textId="77777777" w:rsidR="00720B4A" w:rsidRDefault="00720B4A" w:rsidP="00720B4A">
      <w:pPr>
        <w:rPr>
          <w:snapToGrid w:val="0"/>
        </w:rPr>
      </w:pPr>
    </w:p>
    <w:p w14:paraId="281F488C" w14:textId="77777777" w:rsidR="00720B4A" w:rsidRPr="0012426F" w:rsidRDefault="00720B4A" w:rsidP="00720B4A">
      <w:pPr>
        <w:jc w:val="center"/>
        <w:rPr>
          <w:b/>
          <w:bCs/>
          <w:snapToGrid w:val="0"/>
          <w:szCs w:val="22"/>
        </w:rPr>
      </w:pPr>
      <w:r w:rsidRPr="0012426F">
        <w:rPr>
          <w:b/>
          <w:bCs/>
          <w:snapToGrid w:val="0"/>
          <w:szCs w:val="22"/>
        </w:rPr>
        <w:t>Point of Order</w:t>
      </w:r>
    </w:p>
    <w:p w14:paraId="532EEC10"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113.3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4A230D69" w14:textId="6B8ADCCF" w:rsidR="00720B4A" w:rsidRPr="006A33A4" w:rsidRDefault="00720B4A" w:rsidP="00720B4A">
      <w:pPr>
        <w:rPr>
          <w:color w:val="auto"/>
          <w:szCs w:val="22"/>
        </w:rPr>
      </w:pPr>
      <w:r>
        <w:rPr>
          <w:snapToGrid w:val="0"/>
          <w:szCs w:val="22"/>
        </w:rPr>
        <w:tab/>
      </w:r>
      <w:r w:rsidRPr="006A33A4">
        <w:rPr>
          <w:b/>
          <w:color w:val="auto"/>
          <w:szCs w:val="22"/>
        </w:rPr>
        <w:t>113.3.</w:t>
      </w:r>
      <w:r w:rsidRPr="006A33A4">
        <w:rPr>
          <w:color w:val="auto"/>
          <w:szCs w:val="22"/>
        </w:rPr>
        <w:tab/>
        <w:t>(AS</w:t>
      </w:r>
      <w:r w:rsidRPr="006A33A4">
        <w:rPr>
          <w:color w:val="auto"/>
          <w:szCs w:val="22"/>
        </w:rPr>
        <w:noBreakHyphen/>
        <w:t xml:space="preserve">TREAS: Salary Supplements) The amounts appropriated in Part IA, Section 113, for Aid </w:t>
      </w:r>
      <w:proofErr w:type="spellStart"/>
      <w:r w:rsidRPr="006A33A4">
        <w:rPr>
          <w:color w:val="auto"/>
          <w:szCs w:val="22"/>
        </w:rPr>
        <w:t>Cnty</w:t>
      </w:r>
      <w:proofErr w:type="spellEnd"/>
      <w:r w:rsidRPr="006A33A4">
        <w:rPr>
          <w:color w:val="auto"/>
          <w:szCs w:val="22"/>
        </w:rPr>
        <w:noBreakHyphen/>
        <w:t xml:space="preserve">Clerks of Court, Aid </w:t>
      </w:r>
      <w:proofErr w:type="spellStart"/>
      <w:r w:rsidRPr="006A33A4">
        <w:rPr>
          <w:color w:val="auto"/>
          <w:szCs w:val="22"/>
        </w:rPr>
        <w:t>Cnty</w:t>
      </w:r>
      <w:proofErr w:type="spellEnd"/>
      <w:r w:rsidRPr="006A33A4">
        <w:rPr>
          <w:color w:val="auto"/>
          <w:szCs w:val="22"/>
        </w:rPr>
        <w:noBreakHyphen/>
        <w:t xml:space="preserve">Probate Judges, Aid </w:t>
      </w:r>
      <w:proofErr w:type="spellStart"/>
      <w:r w:rsidRPr="006A33A4">
        <w:rPr>
          <w:color w:val="auto"/>
          <w:szCs w:val="22"/>
        </w:rPr>
        <w:t>Cnty</w:t>
      </w:r>
      <w:proofErr w:type="spellEnd"/>
      <w:r w:rsidRPr="006A33A4">
        <w:rPr>
          <w:color w:val="auto"/>
          <w:szCs w:val="22"/>
        </w:rPr>
        <w:noBreakHyphen/>
        <w:t xml:space="preserve">Coroners, and Aid </w:t>
      </w:r>
      <w:proofErr w:type="spellStart"/>
      <w:r w:rsidRPr="006A33A4">
        <w:rPr>
          <w:color w:val="auto"/>
          <w:szCs w:val="22"/>
        </w:rPr>
        <w:t>Cnty</w:t>
      </w:r>
      <w:proofErr w:type="spellEnd"/>
      <w:r w:rsidRPr="006A33A4">
        <w:rPr>
          <w:color w:val="auto"/>
          <w:szCs w:val="22"/>
        </w:rPr>
        <w:noBreakHyphen/>
        <w:t xml:space="preserve">Sheriffs shall be distributed by the State Treasurer to each county treasurer equally on a quarterly </w:t>
      </w:r>
      <w:proofErr w:type="gramStart"/>
      <w:r w:rsidRPr="006A33A4">
        <w:rPr>
          <w:color w:val="auto"/>
          <w:szCs w:val="22"/>
        </w:rPr>
        <w:t>basis, and</w:t>
      </w:r>
      <w:proofErr w:type="gramEnd"/>
      <w:r w:rsidRPr="006A33A4">
        <w:rPr>
          <w:color w:val="auto"/>
          <w:szCs w:val="22"/>
        </w:rPr>
        <w:t xml:space="preserve"> shall be used as a salary supplement for each clerk of court, probate judge, county coroner, and county sheriff.  The amounts </w:t>
      </w:r>
      <w:r w:rsidRPr="006A33A4">
        <w:rPr>
          <w:color w:val="auto"/>
          <w:spacing w:val="4"/>
          <w:szCs w:val="22"/>
        </w:rPr>
        <w:t xml:space="preserve">appropriated in Part IA, Section 113 for Aid </w:t>
      </w:r>
      <w:proofErr w:type="spellStart"/>
      <w:r w:rsidRPr="006A33A4">
        <w:rPr>
          <w:color w:val="auto"/>
          <w:spacing w:val="4"/>
          <w:szCs w:val="22"/>
        </w:rPr>
        <w:t>Cnty</w:t>
      </w:r>
      <w:proofErr w:type="spellEnd"/>
      <w:r w:rsidRPr="006A33A4">
        <w:rPr>
          <w:color w:val="auto"/>
          <w:spacing w:val="4"/>
          <w:szCs w:val="22"/>
        </w:rPr>
        <w:noBreakHyphen/>
        <w:t xml:space="preserve">Register of Deeds, </w:t>
      </w:r>
      <w:r w:rsidRPr="006A33A4">
        <w:rPr>
          <w:color w:val="auto"/>
          <w:szCs w:val="22"/>
        </w:rPr>
        <w:t>shall be equally distributed by the State Treasurer to the appropriate county treasurer on a quarterly basis, and shall be used as a salary supplement for registers of deeds.</w:t>
      </w:r>
    </w:p>
    <w:p w14:paraId="3DC648B1" w14:textId="77777777" w:rsidR="00720B4A" w:rsidRPr="006A33A4" w:rsidRDefault="00720B4A" w:rsidP="00720B4A">
      <w:pPr>
        <w:rPr>
          <w:color w:val="auto"/>
          <w:szCs w:val="22"/>
        </w:rPr>
      </w:pPr>
      <w:r w:rsidRPr="006A33A4">
        <w:rPr>
          <w:color w:val="auto"/>
          <w:szCs w:val="22"/>
        </w:rPr>
        <w:tab/>
      </w:r>
      <w:r w:rsidRPr="006A33A4">
        <w:t xml:space="preserve">The amount appropriated in Part IA, Section 113, for Aid </w:t>
      </w:r>
      <w:proofErr w:type="spellStart"/>
      <w:r w:rsidRPr="006A33A4">
        <w:t>Cnty</w:t>
      </w:r>
      <w:proofErr w:type="spellEnd"/>
      <w:r w:rsidRPr="006A33A4">
        <w:noBreakHyphen/>
        <w:t xml:space="preserve">Auditors and Aid </w:t>
      </w:r>
      <w:proofErr w:type="spellStart"/>
      <w:r w:rsidRPr="006A33A4">
        <w:t>Cnty</w:t>
      </w:r>
      <w:proofErr w:type="spellEnd"/>
      <w:r w:rsidRPr="006A33A4">
        <w:noBreakHyphen/>
        <w:t xml:space="preserve">Treasurers, shall be equally distributed to each county auditor and county treasurer as a salary supplement in addition to </w:t>
      </w:r>
      <w:r w:rsidRPr="006A33A4">
        <w:rPr>
          <w:strike/>
        </w:rPr>
        <w:t>any amounts</w:t>
      </w:r>
      <w:r w:rsidRPr="006A33A4">
        <w:t xml:space="preserve"> </w:t>
      </w:r>
      <w:r w:rsidRPr="006A33A4">
        <w:rPr>
          <w:i/>
          <w:iCs/>
          <w:u w:val="single"/>
        </w:rPr>
        <w:t>the salary and other benefits</w:t>
      </w:r>
      <w:r w:rsidRPr="006A33A4">
        <w:t xml:space="preserve">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w:t>
      </w:r>
      <w:proofErr w:type="gramStart"/>
      <w:r w:rsidRPr="006A33A4">
        <w:t>increases  that</w:t>
      </w:r>
      <w:proofErr w:type="gramEnd"/>
      <w:r w:rsidRPr="006A33A4">
        <w:t xml:space="preserve">  they  might  otherwise  receive  from  county  funds  in  the  future.  The salary supplement for each county auditor and county treasurer shall be paid in accordance with the schedule and method of payment established for state employees.</w:t>
      </w:r>
    </w:p>
    <w:p w14:paraId="7ADF7614" w14:textId="77777777" w:rsidR="00720B4A" w:rsidRPr="006A33A4" w:rsidRDefault="00720B4A" w:rsidP="00720B4A">
      <w:pPr>
        <w:rPr>
          <w:color w:val="auto"/>
          <w:szCs w:val="22"/>
        </w:rPr>
      </w:pPr>
      <w:r w:rsidRPr="006A33A4">
        <w:rPr>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69C1DDEA" w14:textId="77777777" w:rsidR="00720B4A" w:rsidRDefault="00720B4A" w:rsidP="00720B4A">
      <w:pPr>
        <w:rPr>
          <w:i/>
          <w:iCs/>
          <w:color w:val="auto"/>
          <w:szCs w:val="22"/>
          <w:u w:val="single"/>
        </w:rPr>
      </w:pPr>
      <w:r w:rsidRPr="006A33A4">
        <w:rPr>
          <w:color w:val="auto"/>
          <w:szCs w:val="22"/>
        </w:rPr>
        <w:tab/>
      </w:r>
      <w:r w:rsidRPr="006A33A4">
        <w:rPr>
          <w:i/>
          <w:iCs/>
          <w:color w:val="auto"/>
          <w:szCs w:val="22"/>
          <w:u w:val="single"/>
        </w:rPr>
        <w:t xml:space="preserve">Of the amount appropriated in Part IA, Section 113 for Aid </w:t>
      </w:r>
      <w:proofErr w:type="spellStart"/>
      <w:r w:rsidRPr="006A33A4">
        <w:rPr>
          <w:i/>
          <w:iCs/>
          <w:color w:val="auto"/>
          <w:szCs w:val="22"/>
          <w:u w:val="single"/>
        </w:rPr>
        <w:t>Cnty</w:t>
      </w:r>
      <w:proofErr w:type="spellEnd"/>
      <w:r w:rsidRPr="006A33A4">
        <w:rPr>
          <w:i/>
          <w:iCs/>
          <w:color w:val="auto"/>
          <w:szCs w:val="22"/>
          <w:u w:val="single"/>
        </w:rPr>
        <w:t xml:space="preserve">-Magistrates, a salary supplement of five thousand dollars per full-time magistrate and one thousand two hundred and fifty dollars per part-time magistrate shall be provided.  These amounts shall be distributed quarterly, and the amount appropriated by the county as salaries for these positions shall not be reduced </w:t>
      </w:r>
      <w:proofErr w:type="gramStart"/>
      <w:r w:rsidRPr="006A33A4">
        <w:rPr>
          <w:i/>
          <w:iCs/>
          <w:color w:val="auto"/>
          <w:szCs w:val="22"/>
          <w:u w:val="single"/>
        </w:rPr>
        <w:t>as a result of</w:t>
      </w:r>
      <w:proofErr w:type="gramEnd"/>
      <w:r w:rsidRPr="006A33A4">
        <w:rPr>
          <w:i/>
          <w:iCs/>
          <w:color w:val="auto"/>
          <w:szCs w:val="22"/>
          <w:u w:val="single"/>
        </w:rPr>
        <w:t xml:space="preserve"> the appropriation.  The salary supplement shall not disqualify each magistrate for salary increases that they might otherwise receive from county funds in the future.</w:t>
      </w:r>
    </w:p>
    <w:p w14:paraId="4D6B5590" w14:textId="77777777" w:rsidR="00720B4A" w:rsidRPr="006A33A4" w:rsidRDefault="00720B4A" w:rsidP="00720B4A">
      <w:pPr>
        <w:rPr>
          <w:i/>
          <w:iCs/>
          <w:color w:val="auto"/>
          <w:szCs w:val="22"/>
          <w:u w:val="single"/>
        </w:rPr>
      </w:pPr>
    </w:p>
    <w:p w14:paraId="29BE634F" w14:textId="47AB95B3" w:rsidR="00720B4A" w:rsidRDefault="00720B4A" w:rsidP="00720B4A">
      <w:pPr>
        <w:rPr>
          <w:snapToGrid w:val="0"/>
          <w:szCs w:val="22"/>
        </w:rPr>
      </w:pPr>
      <w:r>
        <w:rPr>
          <w:snapToGrid w:val="0"/>
          <w:szCs w:val="22"/>
        </w:rPr>
        <w:tab/>
        <w:t>The PRESIDENT took the Point of Order under advisement and was subsequently withdrawn.</w:t>
      </w:r>
    </w:p>
    <w:p w14:paraId="07F49A0E" w14:textId="77777777" w:rsidR="00720B4A" w:rsidRDefault="00720B4A" w:rsidP="00720B4A">
      <w:pPr>
        <w:rPr>
          <w:snapToGrid w:val="0"/>
        </w:rPr>
      </w:pPr>
    </w:p>
    <w:p w14:paraId="4DC6C215" w14:textId="77777777" w:rsidR="00720B4A" w:rsidRPr="0012426F" w:rsidRDefault="00720B4A" w:rsidP="00720B4A">
      <w:pPr>
        <w:jc w:val="center"/>
        <w:rPr>
          <w:b/>
          <w:bCs/>
          <w:snapToGrid w:val="0"/>
          <w:szCs w:val="22"/>
        </w:rPr>
      </w:pPr>
      <w:r w:rsidRPr="0012426F">
        <w:rPr>
          <w:b/>
          <w:bCs/>
          <w:snapToGrid w:val="0"/>
          <w:szCs w:val="22"/>
        </w:rPr>
        <w:t>Point of Order</w:t>
      </w:r>
    </w:p>
    <w:p w14:paraId="5D1085E8"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82.17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5DEDECCC" w14:textId="4B10DFC5" w:rsidR="00720B4A" w:rsidRDefault="00720B4A" w:rsidP="00720B4A">
      <w:pPr>
        <w:rPr>
          <w:rFonts w:eastAsia="Calibri"/>
          <w:i/>
          <w:iCs/>
          <w:u w:val="single"/>
        </w:rPr>
      </w:pPr>
      <w:r>
        <w:rPr>
          <w:snapToGrid w:val="0"/>
          <w:szCs w:val="22"/>
        </w:rPr>
        <w:tab/>
      </w:r>
      <w:r w:rsidRPr="006A33A4">
        <w:rPr>
          <w:rFonts w:eastAsia="Calibri"/>
          <w:b/>
          <w:i/>
          <w:iCs/>
          <w:u w:val="single"/>
        </w:rPr>
        <w:t>82.17.</w:t>
      </w:r>
      <w:r w:rsidRPr="006A33A4">
        <w:rPr>
          <w:rFonts w:eastAsia="Calibri"/>
          <w:b/>
          <w:i/>
          <w:iCs/>
          <w:u w:val="single"/>
        </w:rPr>
        <w:tab/>
      </w:r>
      <w:r w:rsidRPr="006A33A4">
        <w:rPr>
          <w:rFonts w:eastAsia="Calibri"/>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0BA22DF2" w14:textId="77777777" w:rsidR="00720B4A" w:rsidRDefault="00720B4A" w:rsidP="00720B4A">
      <w:pPr>
        <w:rPr>
          <w:snapToGrid w:val="0"/>
          <w:szCs w:val="22"/>
        </w:rPr>
      </w:pPr>
    </w:p>
    <w:p w14:paraId="67C95C9A" w14:textId="77777777" w:rsidR="00720B4A" w:rsidRDefault="00720B4A" w:rsidP="00720B4A">
      <w:pPr>
        <w:rPr>
          <w:snapToGrid w:val="0"/>
          <w:szCs w:val="22"/>
        </w:rPr>
      </w:pPr>
      <w:r>
        <w:rPr>
          <w:snapToGrid w:val="0"/>
          <w:szCs w:val="22"/>
        </w:rPr>
        <w:tab/>
        <w:t>The PRESIDENT took the Point of Order under advisement and was subsequently withdrawn.</w:t>
      </w:r>
    </w:p>
    <w:p w14:paraId="32F268EC" w14:textId="77777777" w:rsidR="00720B4A" w:rsidRDefault="00720B4A" w:rsidP="00720B4A">
      <w:pPr>
        <w:rPr>
          <w:snapToGrid w:val="0"/>
          <w:szCs w:val="22"/>
        </w:rPr>
      </w:pPr>
    </w:p>
    <w:p w14:paraId="18AFEB92" w14:textId="77777777" w:rsidR="00720B4A" w:rsidRPr="0012426F" w:rsidRDefault="00720B4A" w:rsidP="00720B4A">
      <w:pPr>
        <w:keepNext/>
        <w:keepLines/>
        <w:jc w:val="center"/>
        <w:rPr>
          <w:b/>
          <w:bCs/>
          <w:snapToGrid w:val="0"/>
          <w:szCs w:val="22"/>
        </w:rPr>
      </w:pPr>
      <w:r w:rsidRPr="0012426F">
        <w:rPr>
          <w:b/>
          <w:bCs/>
          <w:snapToGrid w:val="0"/>
          <w:szCs w:val="22"/>
        </w:rPr>
        <w:t>Point of Order</w:t>
      </w:r>
    </w:p>
    <w:p w14:paraId="2FECFE9B" w14:textId="77777777" w:rsidR="00720B4A" w:rsidRDefault="00720B4A" w:rsidP="00720B4A">
      <w:pPr>
        <w:keepNext/>
        <w:keepLines/>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117.183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31F04D7C" w14:textId="61656660" w:rsidR="00720B4A" w:rsidRDefault="00720B4A" w:rsidP="00720B4A">
      <w:pPr>
        <w:rPr>
          <w:i/>
          <w:iCs/>
          <w:u w:val="single"/>
        </w:rPr>
      </w:pPr>
      <w:r>
        <w:rPr>
          <w:snapToGrid w:val="0"/>
          <w:szCs w:val="22"/>
        </w:rPr>
        <w:tab/>
      </w:r>
      <w:r w:rsidRPr="006A33A4">
        <w:rPr>
          <w:b/>
          <w:bCs/>
          <w:i/>
          <w:iCs/>
          <w:u w:val="single"/>
        </w:rPr>
        <w:t>117.183.</w:t>
      </w:r>
      <w:r w:rsidRPr="006A33A4">
        <w:rPr>
          <w:i/>
          <w:iCs/>
          <w:u w:val="single"/>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6AD96B55" w14:textId="77777777" w:rsidR="00720B4A" w:rsidRPr="006A33A4" w:rsidRDefault="00720B4A" w:rsidP="00720B4A">
      <w:pPr>
        <w:rPr>
          <w:i/>
          <w:iCs/>
          <w:u w:val="single"/>
        </w:rPr>
      </w:pPr>
    </w:p>
    <w:p w14:paraId="31F77B30" w14:textId="77777777" w:rsidR="00720B4A" w:rsidRDefault="00720B4A" w:rsidP="00720B4A">
      <w:pPr>
        <w:rPr>
          <w:snapToGrid w:val="0"/>
          <w:szCs w:val="22"/>
        </w:rPr>
      </w:pPr>
      <w:r>
        <w:rPr>
          <w:snapToGrid w:val="0"/>
          <w:szCs w:val="22"/>
        </w:rPr>
        <w:tab/>
        <w:t>The PRESIDENT took the Point of Order under advisement and was subsequently withdrawn.</w:t>
      </w:r>
    </w:p>
    <w:p w14:paraId="3B652725" w14:textId="77777777" w:rsidR="00720B4A" w:rsidRDefault="00720B4A" w:rsidP="00720B4A">
      <w:pPr>
        <w:rPr>
          <w:snapToGrid w:val="0"/>
        </w:rPr>
      </w:pPr>
    </w:p>
    <w:p w14:paraId="1A7EB746" w14:textId="77777777" w:rsidR="00FC1B10" w:rsidRDefault="00FC1B10" w:rsidP="00720B4A">
      <w:pPr>
        <w:rPr>
          <w:snapToGrid w:val="0"/>
        </w:rPr>
      </w:pPr>
    </w:p>
    <w:p w14:paraId="4ADE2C37" w14:textId="77777777" w:rsidR="00FC1B10" w:rsidRDefault="00FC1B10" w:rsidP="00720B4A">
      <w:pPr>
        <w:rPr>
          <w:snapToGrid w:val="0"/>
        </w:rPr>
      </w:pPr>
    </w:p>
    <w:p w14:paraId="329B9B99" w14:textId="77777777" w:rsidR="00720B4A" w:rsidRPr="0012426F" w:rsidRDefault="00720B4A" w:rsidP="00720B4A">
      <w:pPr>
        <w:jc w:val="center"/>
        <w:rPr>
          <w:b/>
          <w:bCs/>
          <w:snapToGrid w:val="0"/>
          <w:szCs w:val="22"/>
        </w:rPr>
      </w:pPr>
      <w:r w:rsidRPr="0012426F">
        <w:rPr>
          <w:b/>
          <w:bCs/>
          <w:snapToGrid w:val="0"/>
          <w:szCs w:val="22"/>
        </w:rPr>
        <w:t>Point of Order</w:t>
      </w:r>
    </w:p>
    <w:p w14:paraId="16ACF84D"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117.182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04BE72E6" w14:textId="77777777" w:rsidR="00720B4A" w:rsidRDefault="00720B4A" w:rsidP="00720B4A">
      <w:pPr>
        <w:rPr>
          <w:bCs/>
          <w:i/>
          <w:iCs/>
          <w:u w:val="single"/>
        </w:rPr>
      </w:pPr>
      <w:r>
        <w:rPr>
          <w:snapToGrid w:val="0"/>
          <w:szCs w:val="22"/>
        </w:rPr>
        <w:tab/>
      </w:r>
      <w:r w:rsidRPr="006A33A4">
        <w:rPr>
          <w:b/>
          <w:i/>
          <w:iCs/>
          <w:u w:val="single"/>
        </w:rPr>
        <w:t>117.182.</w:t>
      </w:r>
      <w:r w:rsidRPr="006A33A4">
        <w:rPr>
          <w:bCs/>
          <w:i/>
          <w:iCs/>
          <w:u w:val="single"/>
        </w:rPr>
        <w:tab/>
        <w:t xml:space="preserve">(GP: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agency’s objectives, the </w:t>
      </w:r>
      <w:r>
        <w:rPr>
          <w:bCs/>
          <w:i/>
          <w:iCs/>
          <w:u w:val="single"/>
        </w:rPr>
        <w:t>s</w:t>
      </w:r>
      <w:r w:rsidRPr="006A33A4">
        <w:rPr>
          <w:bCs/>
          <w:i/>
          <w:iCs/>
          <w:u w:val="single"/>
        </w:rPr>
        <w:t>tate’s broader conservation objectives, and that demonstrate a satisfactory degree of financial leverage, partnerships, and other indicators of quality as determined by the Bank and Resource Agency.</w:t>
      </w:r>
    </w:p>
    <w:p w14:paraId="194A9BA0" w14:textId="77777777" w:rsidR="00720B4A" w:rsidRDefault="00720B4A" w:rsidP="00720B4A">
      <w:pPr>
        <w:rPr>
          <w:snapToGrid w:val="0"/>
          <w:szCs w:val="22"/>
        </w:rPr>
      </w:pPr>
    </w:p>
    <w:p w14:paraId="5E411A32" w14:textId="77777777" w:rsidR="00720B4A" w:rsidRDefault="00720B4A" w:rsidP="00720B4A">
      <w:pPr>
        <w:rPr>
          <w:snapToGrid w:val="0"/>
          <w:szCs w:val="22"/>
        </w:rPr>
      </w:pPr>
      <w:r>
        <w:rPr>
          <w:snapToGrid w:val="0"/>
          <w:szCs w:val="22"/>
        </w:rPr>
        <w:tab/>
        <w:t>The PRESIDENT took the Point of Order under advisement and was subsequently withdrawn.</w:t>
      </w:r>
    </w:p>
    <w:p w14:paraId="0296DE8A" w14:textId="77777777" w:rsidR="00720B4A" w:rsidRDefault="00720B4A" w:rsidP="00720B4A">
      <w:pPr>
        <w:rPr>
          <w:snapToGrid w:val="0"/>
        </w:rPr>
      </w:pPr>
    </w:p>
    <w:p w14:paraId="70E3F699" w14:textId="77777777" w:rsidR="00720B4A" w:rsidRPr="0012426F" w:rsidRDefault="00720B4A" w:rsidP="00720B4A">
      <w:pPr>
        <w:jc w:val="center"/>
        <w:rPr>
          <w:b/>
          <w:bCs/>
          <w:snapToGrid w:val="0"/>
          <w:szCs w:val="22"/>
        </w:rPr>
      </w:pPr>
      <w:r w:rsidRPr="0012426F">
        <w:rPr>
          <w:b/>
          <w:bCs/>
          <w:snapToGrid w:val="0"/>
          <w:szCs w:val="22"/>
        </w:rPr>
        <w:t>Point of Order</w:t>
      </w:r>
    </w:p>
    <w:p w14:paraId="74783AB3" w14:textId="77777777" w:rsidR="00720B4A" w:rsidRDefault="00720B4A" w:rsidP="00720B4A">
      <w:pPr>
        <w:rPr>
          <w:snapToGrid w:val="0"/>
          <w:szCs w:val="22"/>
        </w:rPr>
      </w:pPr>
      <w:r>
        <w:rPr>
          <w:snapToGrid w:val="0"/>
          <w:szCs w:val="22"/>
        </w:rPr>
        <w:tab/>
        <w:t xml:space="preserve">Senator MALLOY raised a Point of Order under Rule </w:t>
      </w:r>
      <w:proofErr w:type="spellStart"/>
      <w:r>
        <w:rPr>
          <w:snapToGrid w:val="0"/>
          <w:szCs w:val="22"/>
        </w:rPr>
        <w:t>24A</w:t>
      </w:r>
      <w:proofErr w:type="spellEnd"/>
      <w:r>
        <w:rPr>
          <w:snapToGrid w:val="0"/>
          <w:szCs w:val="22"/>
        </w:rPr>
        <w:t xml:space="preserve"> that Proviso 117.180 of Part </w:t>
      </w:r>
      <w:proofErr w:type="spellStart"/>
      <w:r>
        <w:rPr>
          <w:snapToGrid w:val="0"/>
          <w:szCs w:val="22"/>
        </w:rPr>
        <w:t>1B</w:t>
      </w:r>
      <w:proofErr w:type="spellEnd"/>
      <w:r>
        <w:rPr>
          <w:snapToGrid w:val="0"/>
          <w:szCs w:val="22"/>
        </w:rPr>
        <w:t xml:space="preserve"> was out of order </w:t>
      </w:r>
      <w:proofErr w:type="gramStart"/>
      <w:r>
        <w:rPr>
          <w:snapToGrid w:val="0"/>
          <w:szCs w:val="22"/>
        </w:rPr>
        <w:t>inasmuch as</w:t>
      </w:r>
      <w:proofErr w:type="gramEnd"/>
      <w:r>
        <w:rPr>
          <w:snapToGrid w:val="0"/>
          <w:szCs w:val="22"/>
        </w:rPr>
        <w:t xml:space="preserve"> it was not germane to the Bill.</w:t>
      </w:r>
    </w:p>
    <w:p w14:paraId="4370E42E" w14:textId="1C9AD7FC" w:rsidR="00720B4A" w:rsidRDefault="00EC789B" w:rsidP="00720B4A">
      <w:pPr>
        <w:rPr>
          <w:i/>
          <w:iCs/>
          <w:snapToGrid w:val="0"/>
          <w:u w:val="single"/>
        </w:rPr>
      </w:pPr>
      <w:r w:rsidRPr="00EC789B">
        <w:rPr>
          <w:b/>
          <w:i/>
          <w:iCs/>
        </w:rPr>
        <w:tab/>
      </w:r>
      <w:r w:rsidR="00720B4A" w:rsidRPr="006A33A4">
        <w:rPr>
          <w:b/>
          <w:i/>
          <w:iCs/>
          <w:u w:val="single"/>
        </w:rPr>
        <w:t>117.180.</w:t>
      </w:r>
      <w:r w:rsidR="00720B4A" w:rsidRPr="006A33A4">
        <w:rPr>
          <w:b/>
          <w:i/>
          <w:iCs/>
          <w:u w:val="single"/>
        </w:rPr>
        <w:tab/>
      </w:r>
      <w:r w:rsidR="00720B4A" w:rsidRPr="006A33A4">
        <w:rPr>
          <w:i/>
          <w:iCs/>
          <w:u w:val="single"/>
        </w:rPr>
        <w:t>(GP: COVID</w:t>
      </w:r>
      <w:r w:rsidR="00720B4A" w:rsidRPr="006A33A4">
        <w:rPr>
          <w:i/>
          <w:iCs/>
          <w:u w:val="single"/>
        </w:rPr>
        <w:noBreakHyphen/>
        <w:t xml:space="preserve">19 Proof of Vaccination Restriction </w:t>
      </w:r>
      <w:r w:rsidR="00720B4A" w:rsidRPr="006A33A4">
        <w:rPr>
          <w:i/>
          <w:iCs/>
          <w:u w:val="single"/>
        </w:rPr>
        <w:noBreakHyphen/>
        <w:t xml:space="preserve"> Institutions)  For the current fiscal year, state</w:t>
      </w:r>
      <w:r w:rsidR="00720B4A" w:rsidRPr="006A33A4">
        <w:rPr>
          <w:i/>
          <w:iCs/>
          <w:u w:val="single"/>
        </w:rPr>
        <w:noBreakHyphen/>
        <w:t>supported institutions of higher learning that receive funds appropriated or authorized through the general appropriations act shall be restricted from requiring proof of COVID</w:t>
      </w:r>
      <w:r w:rsidR="00720B4A" w:rsidRPr="006A33A4">
        <w:rPr>
          <w:i/>
          <w:iCs/>
          <w:u w:val="single"/>
        </w:rPr>
        <w:noBreakHyphen/>
        <w:t>19 vaccination, the wearing of a face</w:t>
      </w:r>
      <w:r w:rsidR="00720B4A">
        <w:rPr>
          <w:i/>
          <w:iCs/>
          <w:u w:val="single"/>
        </w:rPr>
        <w:t xml:space="preserve"> </w:t>
      </w:r>
      <w:r w:rsidR="00720B4A" w:rsidRPr="006A33A4">
        <w:rPr>
          <w:i/>
          <w:iCs/>
          <w:u w:val="single"/>
        </w:rPr>
        <w:t>mask, or a COVID-19 diagnostic test result, for any student as a condition of enrollment, attendance at on</w:t>
      </w:r>
      <w:r w:rsidR="00720B4A">
        <w:rPr>
          <w:i/>
          <w:iCs/>
          <w:u w:val="single"/>
        </w:rPr>
        <w:t>-</w:t>
      </w:r>
      <w:r w:rsidR="00720B4A" w:rsidRPr="006A33A4">
        <w:rPr>
          <w:i/>
          <w:iCs/>
          <w:u w:val="single"/>
        </w:rPr>
        <w:t xml:space="preserve">campus instruction, use of facilities, or residence on campus. The COVID-19 diagnostic test result shall also extend to a COVID-19 antibody test. </w:t>
      </w:r>
      <w:r w:rsidR="00720B4A" w:rsidRPr="006A33A4">
        <w:rPr>
          <w:i/>
          <w:iCs/>
          <w:snapToGrid w:val="0"/>
          <w:u w:val="single"/>
        </w:rPr>
        <w:t>In instances of off</w:t>
      </w:r>
      <w:r w:rsidR="00720B4A" w:rsidRPr="006A33A4">
        <w:rPr>
          <w:i/>
          <w:iCs/>
          <w:snapToGrid w:val="0"/>
          <w:u w:val="single"/>
        </w:rPr>
        <w:noBreakHyphen/>
        <w:t xml:space="preserve">campus learning events for which third party program providers require proof of vaccination, the </w:t>
      </w:r>
      <w:proofErr w:type="gramStart"/>
      <w:r w:rsidR="00720B4A" w:rsidRPr="006A33A4">
        <w:rPr>
          <w:i/>
          <w:iCs/>
          <w:snapToGrid w:val="0"/>
          <w:u w:val="single"/>
        </w:rPr>
        <w:t>third party</w:t>
      </w:r>
      <w:proofErr w:type="gramEnd"/>
      <w:r w:rsidR="00720B4A" w:rsidRPr="006A33A4">
        <w:rPr>
          <w:i/>
          <w:iCs/>
          <w:snapToGrid w:val="0"/>
          <w:u w:val="single"/>
        </w:rPr>
        <w:t xml:space="preserve"> requirements shall apply.</w:t>
      </w:r>
    </w:p>
    <w:p w14:paraId="5CEE9BFD" w14:textId="77777777" w:rsidR="00720B4A" w:rsidRPr="006A33A4" w:rsidRDefault="00720B4A" w:rsidP="00720B4A"/>
    <w:p w14:paraId="48E32C99" w14:textId="77777777" w:rsidR="00720B4A" w:rsidRDefault="00720B4A" w:rsidP="00720B4A">
      <w:pPr>
        <w:rPr>
          <w:snapToGrid w:val="0"/>
          <w:szCs w:val="22"/>
        </w:rPr>
      </w:pPr>
      <w:r>
        <w:rPr>
          <w:snapToGrid w:val="0"/>
          <w:szCs w:val="22"/>
        </w:rPr>
        <w:tab/>
        <w:t>The PRESIDENT took the Point of Order under advisement and was subsequently withdrawn.</w:t>
      </w:r>
    </w:p>
    <w:p w14:paraId="4E32D4CE" w14:textId="77777777" w:rsidR="00720B4A" w:rsidRDefault="00720B4A" w:rsidP="00720B4A">
      <w:pPr>
        <w:rPr>
          <w:snapToGrid w:val="0"/>
        </w:rPr>
      </w:pPr>
    </w:p>
    <w:p w14:paraId="0F1AB9E8" w14:textId="77777777" w:rsidR="00720B4A" w:rsidRPr="00A516CE" w:rsidRDefault="00720B4A" w:rsidP="00720B4A">
      <w:pPr>
        <w:jc w:val="center"/>
        <w:rPr>
          <w:snapToGrid w:val="0"/>
          <w:color w:val="auto"/>
        </w:rPr>
      </w:pPr>
      <w:r>
        <w:rPr>
          <w:b/>
          <w:snapToGrid w:val="0"/>
          <w:color w:val="auto"/>
        </w:rPr>
        <w:t>Amendment No. 24</w:t>
      </w:r>
      <w:r>
        <w:rPr>
          <w:b/>
          <w:snapToGrid w:val="0"/>
          <w:color w:val="auto"/>
        </w:rPr>
        <w:fldChar w:fldCharType="begin"/>
      </w:r>
      <w:r>
        <w:instrText xml:space="preserve"> XE "Amendment No. 24" \b </w:instrText>
      </w:r>
      <w:r>
        <w:rPr>
          <w:b/>
          <w:snapToGrid w:val="0"/>
          <w:color w:val="auto"/>
        </w:rPr>
        <w:fldChar w:fldCharType="end"/>
      </w:r>
    </w:p>
    <w:p w14:paraId="0F5AAF4F" w14:textId="2940FC50" w:rsidR="00720B4A" w:rsidRPr="00384352" w:rsidRDefault="00720B4A" w:rsidP="00720B4A">
      <w:pPr>
        <w:pStyle w:val="Header"/>
        <w:tabs>
          <w:tab w:val="clear" w:pos="8640"/>
          <w:tab w:val="left" w:pos="4320"/>
        </w:tabs>
      </w:pPr>
      <w:r w:rsidRPr="00CB3316">
        <w:rPr>
          <w:snapToGrid w:val="0"/>
        </w:rPr>
        <w:tab/>
        <w:t>Senator MASSEY proposed the following amendment</w:t>
      </w:r>
      <w:r w:rsidR="00EC789B">
        <w:rPr>
          <w:snapToGrid w:val="0"/>
        </w:rPr>
        <w:t xml:space="preserve"> </w:t>
      </w:r>
      <w:r w:rsidRPr="00CB3316">
        <w:rPr>
          <w:snapToGrid w:val="0"/>
        </w:rPr>
        <w:t>(SA</w:t>
      </w:r>
      <w:r>
        <w:rPr>
          <w:snapToGrid w:val="0"/>
        </w:rPr>
        <w:t>\</w:t>
      </w:r>
      <w:r>
        <w:rPr>
          <w:snapToGrid w:val="0"/>
        </w:rPr>
        <w:br/>
      </w:r>
      <w:r w:rsidRPr="00CB3316">
        <w:rPr>
          <w:snapToGrid w:val="0"/>
        </w:rPr>
        <w:t>4300C009.JN.SA23.DOCX)</w:t>
      </w:r>
      <w:r>
        <w:t>, which was adopted (#16)</w:t>
      </w:r>
      <w:r w:rsidRPr="00CB3316">
        <w:rPr>
          <w:snapToGrid w:val="0"/>
        </w:rPr>
        <w:t>:</w:t>
      </w:r>
    </w:p>
    <w:p w14:paraId="25041BC1"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Amend the bill, as and if amended, Part IA, Section 80, DEPARTMENT OF CONSUMER AFFAIRS, page 195, lines 14-15, by:</w:t>
      </w:r>
    </w:p>
    <w:p w14:paraId="29A97B7A"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CB3316">
        <w:rPr>
          <w:snapToGrid w:val="0"/>
          <w:color w:val="auto"/>
        </w:rPr>
        <w:t xml:space="preserve"> 7</w:t>
      </w:r>
      <w:r>
        <w:rPr>
          <w:snapToGrid w:val="0"/>
          <w:color w:val="auto"/>
        </w:rPr>
        <w:tab/>
        <w:t>COLUMN</w:t>
      </w:r>
      <w:r w:rsidRPr="00CB3316">
        <w:rPr>
          <w:snapToGrid w:val="0"/>
          <w:color w:val="auto"/>
        </w:rPr>
        <w:t xml:space="preserve"> 8</w:t>
      </w:r>
    </w:p>
    <w:p w14:paraId="65F2D248"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t>STRIKING:</w:t>
      </w:r>
      <w:r w:rsidRPr="00CB3316">
        <w:rPr>
          <w:snapToGrid w:val="0"/>
          <w:color w:val="auto"/>
        </w:rPr>
        <w:tab/>
        <w:t>50,000</w:t>
      </w:r>
      <w:r w:rsidRPr="00CB3316">
        <w:rPr>
          <w:snapToGrid w:val="0"/>
          <w:color w:val="auto"/>
        </w:rPr>
        <w:tab/>
        <w:t>0</w:t>
      </w:r>
    </w:p>
    <w:p w14:paraId="2F7A01A1"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769D3F6C"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0</w:t>
      </w:r>
      <w:r w:rsidRPr="00CB3316">
        <w:rPr>
          <w:snapToGrid w:val="0"/>
          <w:color w:val="auto"/>
        </w:rPr>
        <w:tab/>
        <w:t>0</w:t>
      </w:r>
    </w:p>
    <w:p w14:paraId="09970C72"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r>
      <w:r w:rsidRPr="00CB3316">
        <w:rPr>
          <w:snapToGrid w:val="0"/>
          <w:color w:val="auto"/>
        </w:rPr>
        <w:tab/>
        <w:t>(0.00)</w:t>
      </w:r>
      <w:r w:rsidRPr="00CB3316">
        <w:rPr>
          <w:snapToGrid w:val="0"/>
          <w:color w:val="auto"/>
        </w:rPr>
        <w:tab/>
        <w:t>(0.00)/</w:t>
      </w:r>
    </w:p>
    <w:p w14:paraId="02C52EC9"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Amend the bill further, as and if amended, Part IA, Section 80, DEPARTMENT OF CONSUMER AFFAIRS, page 196, lines 4-5, by:</w:t>
      </w:r>
    </w:p>
    <w:p w14:paraId="61A07F6D"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CB3316">
        <w:rPr>
          <w:snapToGrid w:val="0"/>
          <w:color w:val="auto"/>
        </w:rPr>
        <w:t xml:space="preserve"> 7</w:t>
      </w:r>
      <w:r>
        <w:rPr>
          <w:snapToGrid w:val="0"/>
          <w:color w:val="auto"/>
        </w:rPr>
        <w:tab/>
        <w:t>COLUMN</w:t>
      </w:r>
      <w:r w:rsidRPr="00CB3316">
        <w:rPr>
          <w:snapToGrid w:val="0"/>
          <w:color w:val="auto"/>
        </w:rPr>
        <w:t xml:space="preserve"> 8</w:t>
      </w:r>
    </w:p>
    <w:p w14:paraId="65457175"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t>STRIKING:</w:t>
      </w:r>
      <w:r w:rsidRPr="00CB3316">
        <w:rPr>
          <w:snapToGrid w:val="0"/>
          <w:color w:val="auto"/>
        </w:rPr>
        <w:tab/>
        <w:t>45,000</w:t>
      </w:r>
      <w:r w:rsidRPr="00CB3316">
        <w:rPr>
          <w:snapToGrid w:val="0"/>
          <w:color w:val="auto"/>
        </w:rPr>
        <w:tab/>
        <w:t>45,000</w:t>
      </w:r>
    </w:p>
    <w:p w14:paraId="341E85D3"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1200ADD9"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0</w:t>
      </w:r>
      <w:r w:rsidRPr="00CB3316">
        <w:rPr>
          <w:snapToGrid w:val="0"/>
          <w:color w:val="auto"/>
        </w:rPr>
        <w:tab/>
        <w:t>0</w:t>
      </w:r>
    </w:p>
    <w:p w14:paraId="3F1A082B"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r>
      <w:r w:rsidRPr="00CB3316">
        <w:rPr>
          <w:snapToGrid w:val="0"/>
          <w:color w:val="auto"/>
        </w:rPr>
        <w:tab/>
      </w:r>
      <w:bookmarkStart w:id="3" w:name="FTEDecrease"/>
      <w:bookmarkEnd w:id="3"/>
      <w:r w:rsidRPr="00CB3316">
        <w:rPr>
          <w:snapToGrid w:val="0"/>
          <w:color w:val="auto"/>
        </w:rPr>
        <w:t>(0.00)</w:t>
      </w:r>
      <w:r w:rsidRPr="00CB3316">
        <w:rPr>
          <w:snapToGrid w:val="0"/>
          <w:color w:val="auto"/>
        </w:rPr>
        <w:tab/>
        <w:t>(0.00)/</w:t>
      </w:r>
    </w:p>
    <w:p w14:paraId="64B82526"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 xml:space="preserve">Amend the bill further, as and if amended, Part IA, Section </w:t>
      </w:r>
      <w:bookmarkStart w:id="4" w:name="Part1ASection"/>
      <w:bookmarkEnd w:id="4"/>
      <w:r w:rsidRPr="00CB3316">
        <w:rPr>
          <w:snapToGrid w:val="0"/>
          <w:color w:val="auto"/>
        </w:rPr>
        <w:t xml:space="preserve">80, </w:t>
      </w:r>
      <w:bookmarkStart w:id="5" w:name="Part1AAgName"/>
      <w:bookmarkEnd w:id="5"/>
      <w:r w:rsidRPr="00CB3316">
        <w:rPr>
          <w:snapToGrid w:val="0"/>
          <w:color w:val="auto"/>
        </w:rPr>
        <w:t xml:space="preserve">DEPARTMENT OF CONSUMER AFFAIRS, page </w:t>
      </w:r>
      <w:bookmarkStart w:id="6" w:name="Part1APgNo"/>
      <w:bookmarkEnd w:id="6"/>
      <w:r w:rsidRPr="00CB3316">
        <w:rPr>
          <w:snapToGrid w:val="0"/>
          <w:color w:val="auto"/>
        </w:rPr>
        <w:t xml:space="preserve">196, line </w:t>
      </w:r>
      <w:bookmarkStart w:id="7" w:name="Part1ALnNO"/>
      <w:bookmarkEnd w:id="7"/>
      <w:r w:rsidRPr="00CB3316">
        <w:rPr>
          <w:snapToGrid w:val="0"/>
          <w:color w:val="auto"/>
        </w:rPr>
        <w:t>18, by:</w:t>
      </w:r>
    </w:p>
    <w:p w14:paraId="0776003E"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CB3316">
        <w:rPr>
          <w:snapToGrid w:val="0"/>
          <w:color w:val="auto"/>
        </w:rPr>
        <w:t xml:space="preserve"> 7</w:t>
      </w:r>
      <w:r>
        <w:rPr>
          <w:snapToGrid w:val="0"/>
          <w:color w:val="auto"/>
        </w:rPr>
        <w:tab/>
        <w:t>COLUMN</w:t>
      </w:r>
      <w:r w:rsidRPr="00CB3316">
        <w:rPr>
          <w:snapToGrid w:val="0"/>
          <w:color w:val="auto"/>
        </w:rPr>
        <w:t xml:space="preserve"> 8</w:t>
      </w:r>
    </w:p>
    <w:p w14:paraId="54F41168"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rPr>
        <w:tab/>
      </w:r>
      <w:r w:rsidRPr="00CB3316">
        <w:rPr>
          <w:snapToGrid w:val="0"/>
          <w:color w:val="auto"/>
        </w:rPr>
        <w:t>/</w:t>
      </w:r>
      <w:r w:rsidRPr="00CB3316">
        <w:rPr>
          <w:snapToGrid w:val="0"/>
          <w:color w:val="auto"/>
        </w:rPr>
        <w:tab/>
      </w:r>
      <w:bookmarkStart w:id="8" w:name="Part1AStrikInsert"/>
      <w:bookmarkEnd w:id="8"/>
      <w:r w:rsidRPr="00CB3316">
        <w:rPr>
          <w:snapToGrid w:val="0"/>
          <w:color w:val="auto"/>
        </w:rPr>
        <w:t>STRIKING:</w:t>
      </w:r>
      <w:r w:rsidRPr="00CB3316">
        <w:rPr>
          <w:snapToGrid w:val="0"/>
          <w:color w:val="auto"/>
        </w:rPr>
        <w:tab/>
        <w:t>1,102,232</w:t>
      </w:r>
      <w:r w:rsidRPr="00CB3316">
        <w:rPr>
          <w:snapToGrid w:val="0"/>
          <w:color w:val="auto"/>
        </w:rPr>
        <w:tab/>
        <w:t>403,762</w:t>
      </w:r>
    </w:p>
    <w:p w14:paraId="324C962D"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and</w:t>
      </w:r>
    </w:p>
    <w:p w14:paraId="3F2A1C8E"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INSERTING:</w:t>
      </w:r>
      <w:r w:rsidRPr="00CB3316">
        <w:rPr>
          <w:snapToGrid w:val="0"/>
          <w:color w:val="auto"/>
        </w:rPr>
        <w:tab/>
        <w:t>1,064,232</w:t>
      </w:r>
      <w:r w:rsidRPr="00CB3316">
        <w:rPr>
          <w:snapToGrid w:val="0"/>
          <w:color w:val="auto"/>
        </w:rPr>
        <w:tab/>
        <w:t>385,762/</w:t>
      </w:r>
    </w:p>
    <w:p w14:paraId="4D96561E" w14:textId="77777777" w:rsidR="00720B4A" w:rsidRPr="00CB3316"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3316">
        <w:rPr>
          <w:snapToGrid w:val="0"/>
          <w:color w:val="auto"/>
        </w:rPr>
        <w:tab/>
        <w:t>Renumber sections to conform.</w:t>
      </w:r>
    </w:p>
    <w:p w14:paraId="1B729145"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CB3316">
        <w:rPr>
          <w:snapToGrid w:val="0"/>
          <w:color w:val="auto"/>
        </w:rPr>
        <w:tab/>
        <w:t xml:space="preserve">Amend sections, </w:t>
      </w:r>
      <w:proofErr w:type="gramStart"/>
      <w:r w:rsidRPr="00CB3316">
        <w:rPr>
          <w:snapToGrid w:val="0"/>
          <w:color w:val="auto"/>
        </w:rPr>
        <w:t>totals</w:t>
      </w:r>
      <w:proofErr w:type="gramEnd"/>
      <w:r w:rsidRPr="00CB3316">
        <w:rPr>
          <w:snapToGrid w:val="0"/>
          <w:color w:val="auto"/>
        </w:rPr>
        <w:t xml:space="preserve"> and title to conform.</w:t>
      </w:r>
    </w:p>
    <w:p w14:paraId="153BCBC7" w14:textId="77777777" w:rsidR="00720B4A" w:rsidRDefault="00720B4A" w:rsidP="00720B4A">
      <w:pPr>
        <w:rPr>
          <w:snapToGrid w:val="0"/>
        </w:rPr>
      </w:pPr>
    </w:p>
    <w:p w14:paraId="32053E40" w14:textId="77777777" w:rsidR="00720B4A" w:rsidRDefault="00720B4A" w:rsidP="00720B4A">
      <w:pPr>
        <w:rPr>
          <w:snapToGrid w:val="0"/>
        </w:rPr>
      </w:pPr>
      <w:r>
        <w:rPr>
          <w:snapToGrid w:val="0"/>
        </w:rPr>
        <w:tab/>
        <w:t>Senator MASSEY explained the amendment.</w:t>
      </w:r>
    </w:p>
    <w:p w14:paraId="0E31F67E" w14:textId="77777777" w:rsidR="00720B4A" w:rsidRDefault="00720B4A" w:rsidP="00720B4A">
      <w:pPr>
        <w:rPr>
          <w:snapToGrid w:val="0"/>
        </w:rPr>
      </w:pPr>
    </w:p>
    <w:p w14:paraId="2DCA0010" w14:textId="77777777" w:rsidR="00720B4A" w:rsidRDefault="00720B4A" w:rsidP="00720B4A">
      <w:pPr>
        <w:rPr>
          <w:snapToGrid w:val="0"/>
        </w:rPr>
      </w:pPr>
      <w:r>
        <w:rPr>
          <w:snapToGrid w:val="0"/>
        </w:rPr>
        <w:tab/>
        <w:t>The amendment was adopted.</w:t>
      </w:r>
    </w:p>
    <w:p w14:paraId="397139CF" w14:textId="77777777" w:rsidR="00720B4A" w:rsidRDefault="00720B4A" w:rsidP="00720B4A">
      <w:pPr>
        <w:rPr>
          <w:snapToGrid w:val="0"/>
        </w:rPr>
      </w:pPr>
    </w:p>
    <w:p w14:paraId="47C3856D" w14:textId="77777777" w:rsidR="00720B4A" w:rsidRPr="00E94A2D" w:rsidRDefault="00720B4A" w:rsidP="00720B4A">
      <w:pPr>
        <w:jc w:val="center"/>
        <w:rPr>
          <w:b/>
          <w:bCs/>
          <w:snapToGrid w:val="0"/>
          <w:color w:val="auto"/>
          <w:szCs w:val="22"/>
        </w:rPr>
      </w:pPr>
      <w:r w:rsidRPr="00E94A2D">
        <w:rPr>
          <w:b/>
          <w:bCs/>
          <w:snapToGrid w:val="0"/>
          <w:color w:val="auto"/>
          <w:szCs w:val="22"/>
        </w:rPr>
        <w:t>Motion Adopted</w:t>
      </w:r>
    </w:p>
    <w:p w14:paraId="32E28E86" w14:textId="77777777" w:rsidR="00720B4A" w:rsidRPr="00AF3DE9" w:rsidRDefault="00720B4A" w:rsidP="00720B4A">
      <w:pPr>
        <w:rPr>
          <w:snapToGrid w:val="0"/>
          <w:color w:val="auto"/>
          <w:szCs w:val="22"/>
        </w:rPr>
      </w:pPr>
      <w:r>
        <w:rPr>
          <w:snapToGrid w:val="0"/>
          <w:color w:val="auto"/>
          <w:szCs w:val="22"/>
        </w:rPr>
        <w:tab/>
      </w:r>
      <w:r w:rsidRPr="00AF3DE9">
        <w:rPr>
          <w:snapToGrid w:val="0"/>
          <w:color w:val="auto"/>
          <w:szCs w:val="22"/>
        </w:rPr>
        <w:t xml:space="preserve">Senator PEELER asked unanimous consent, that no further amendments be placed on the desk after </w:t>
      </w:r>
      <w:r>
        <w:rPr>
          <w:snapToGrid w:val="0"/>
          <w:color w:val="auto"/>
          <w:szCs w:val="22"/>
        </w:rPr>
        <w:t>2:45</w:t>
      </w:r>
      <w:r w:rsidRPr="00AF3DE9">
        <w:rPr>
          <w:snapToGrid w:val="0"/>
          <w:color w:val="auto"/>
          <w:szCs w:val="22"/>
        </w:rPr>
        <w:t xml:space="preserve"> P.M. </w:t>
      </w:r>
      <w:proofErr w:type="gramStart"/>
      <w:r w:rsidRPr="00AF3DE9">
        <w:rPr>
          <w:snapToGrid w:val="0"/>
          <w:color w:val="auto"/>
          <w:szCs w:val="22"/>
        </w:rPr>
        <w:t>with the exception of</w:t>
      </w:r>
      <w:proofErr w:type="gramEnd"/>
      <w:r w:rsidRPr="00AF3DE9">
        <w:rPr>
          <w:snapToGrid w:val="0"/>
          <w:color w:val="auto"/>
          <w:szCs w:val="22"/>
        </w:rPr>
        <w:t xml:space="preserve"> the technical and balancing amendment</w:t>
      </w:r>
      <w:r>
        <w:rPr>
          <w:snapToGrid w:val="0"/>
          <w:color w:val="auto"/>
          <w:szCs w:val="22"/>
        </w:rPr>
        <w:t>, which would be adopted upon certification by the Clerk</w:t>
      </w:r>
      <w:r w:rsidRPr="00AF3DE9">
        <w:rPr>
          <w:snapToGrid w:val="0"/>
          <w:color w:val="auto"/>
          <w:szCs w:val="22"/>
        </w:rPr>
        <w:t xml:space="preserve">. </w:t>
      </w:r>
    </w:p>
    <w:p w14:paraId="3882820C" w14:textId="77777777" w:rsidR="00720B4A" w:rsidRDefault="00720B4A" w:rsidP="00720B4A">
      <w:pPr>
        <w:suppressAutoHyphens/>
        <w:rPr>
          <w:szCs w:val="22"/>
        </w:rPr>
      </w:pPr>
    </w:p>
    <w:p w14:paraId="01C3D843" w14:textId="77777777" w:rsidR="00720B4A" w:rsidRPr="00E94A2D" w:rsidRDefault="00720B4A" w:rsidP="00720B4A">
      <w:pPr>
        <w:suppressAutoHyphens/>
        <w:jc w:val="center"/>
        <w:rPr>
          <w:szCs w:val="22"/>
        </w:rPr>
      </w:pPr>
      <w:r>
        <w:rPr>
          <w:b/>
          <w:szCs w:val="22"/>
        </w:rPr>
        <w:t>Amendment No. 25</w:t>
      </w:r>
      <w:r>
        <w:rPr>
          <w:b/>
          <w:szCs w:val="22"/>
        </w:rPr>
        <w:fldChar w:fldCharType="begin"/>
      </w:r>
      <w:r>
        <w:instrText xml:space="preserve"> XE "Amendment No. 25" \b </w:instrText>
      </w:r>
      <w:r>
        <w:rPr>
          <w:b/>
          <w:szCs w:val="22"/>
        </w:rPr>
        <w:fldChar w:fldCharType="end"/>
      </w:r>
    </w:p>
    <w:p w14:paraId="514C23E8" w14:textId="3D1C45C1" w:rsidR="00720B4A" w:rsidRPr="00E94A2D" w:rsidRDefault="00720B4A" w:rsidP="00720B4A">
      <w:pPr>
        <w:pStyle w:val="Header"/>
        <w:tabs>
          <w:tab w:val="clear" w:pos="8640"/>
          <w:tab w:val="left" w:pos="4320"/>
        </w:tabs>
      </w:pPr>
      <w:r w:rsidRPr="00125F65">
        <w:rPr>
          <w:snapToGrid w:val="0"/>
          <w:u w:val="words"/>
        </w:rPr>
        <w:tab/>
      </w:r>
      <w:r w:rsidRPr="00D272BA">
        <w:rPr>
          <w:snapToGrid w:val="0"/>
        </w:rPr>
        <w:t>Senator CAMPSEN proposed the following amendment (SA\</w:t>
      </w:r>
      <w:r w:rsidRPr="00D272BA">
        <w:rPr>
          <w:snapToGrid w:val="0"/>
        </w:rPr>
        <w:br/>
        <w:t>4300C010.JN.SA23.DOCX)</w:t>
      </w:r>
      <w:r w:rsidRPr="00D272BA">
        <w:t>, which</w:t>
      </w:r>
      <w:r>
        <w:t xml:space="preserve"> was adopted (#17):</w:t>
      </w:r>
    </w:p>
    <w:p w14:paraId="710A6382" w14:textId="77777777" w:rsidR="00720B4A" w:rsidRPr="00D272BA" w:rsidRDefault="00720B4A" w:rsidP="00720B4A">
      <w:pPr>
        <w:rPr>
          <w:snapToGrid w:val="0"/>
          <w:color w:val="auto"/>
        </w:rPr>
      </w:pPr>
      <w:r w:rsidRPr="00125F65">
        <w:rPr>
          <w:snapToGrid w:val="0"/>
          <w:color w:val="auto"/>
          <w:u w:val="words"/>
        </w:rPr>
        <w:tab/>
      </w:r>
      <w:r w:rsidRPr="00D272BA">
        <w:rPr>
          <w:snapToGrid w:val="0"/>
          <w:color w:val="auto"/>
        </w:rPr>
        <w:t xml:space="preserve">Amend the bill, as and if amended, </w:t>
      </w:r>
      <w:bookmarkStart w:id="9" w:name="WhichPart"/>
      <w:bookmarkEnd w:id="9"/>
      <w:r w:rsidRPr="00D272BA">
        <w:rPr>
          <w:snapToGrid w:val="0"/>
          <w:color w:val="auto"/>
        </w:rPr>
        <w:t xml:space="preserve">Part </w:t>
      </w:r>
      <w:proofErr w:type="spellStart"/>
      <w:r w:rsidRPr="00D272BA">
        <w:rPr>
          <w:snapToGrid w:val="0"/>
          <w:color w:val="auto"/>
        </w:rPr>
        <w:t>IB</w:t>
      </w:r>
      <w:proofErr w:type="spellEnd"/>
      <w:r w:rsidRPr="00D272BA">
        <w:rPr>
          <w:snapToGrid w:val="0"/>
          <w:color w:val="auto"/>
        </w:rPr>
        <w:t xml:space="preserve">, Section </w:t>
      </w:r>
      <w:bookmarkStart w:id="10" w:name="Part1BSection"/>
      <w:bookmarkEnd w:id="10"/>
      <w:r w:rsidRPr="00D272BA">
        <w:rPr>
          <w:snapToGrid w:val="0"/>
          <w:color w:val="auto"/>
        </w:rPr>
        <w:t xml:space="preserve">62, </w:t>
      </w:r>
      <w:bookmarkStart w:id="11" w:name="Part1bAgName"/>
      <w:bookmarkEnd w:id="11"/>
      <w:r w:rsidRPr="00D272BA">
        <w:rPr>
          <w:snapToGrid w:val="0"/>
          <w:color w:val="auto"/>
        </w:rPr>
        <w:t xml:space="preserve">STATE LAW ENFORCEMENT DIVISION, page </w:t>
      </w:r>
      <w:bookmarkStart w:id="12" w:name="Part1BPgNo"/>
      <w:bookmarkEnd w:id="12"/>
      <w:r w:rsidRPr="00D272BA">
        <w:rPr>
          <w:snapToGrid w:val="0"/>
          <w:color w:val="auto"/>
        </w:rPr>
        <w:t xml:space="preserve">420, after line </w:t>
      </w:r>
      <w:bookmarkStart w:id="13" w:name="Part1bLnNO"/>
      <w:bookmarkEnd w:id="13"/>
      <w:r w:rsidRPr="00D272BA">
        <w:rPr>
          <w:snapToGrid w:val="0"/>
          <w:color w:val="auto"/>
        </w:rPr>
        <w:t>11, by adding an appropriately numbered new proviso to read:</w:t>
      </w:r>
    </w:p>
    <w:p w14:paraId="3698561B" w14:textId="77777777" w:rsidR="00720B4A" w:rsidRPr="00D272BA" w:rsidRDefault="00720B4A" w:rsidP="00720B4A">
      <w:pPr>
        <w:rPr>
          <w:snapToGrid w:val="0"/>
          <w:color w:val="auto"/>
          <w:u w:val="single"/>
        </w:rPr>
      </w:pPr>
      <w:r w:rsidRPr="00125F65">
        <w:rPr>
          <w:snapToGrid w:val="0"/>
          <w:u w:val="words"/>
        </w:rPr>
        <w:tab/>
      </w:r>
      <w:proofErr w:type="gramStart"/>
      <w:r w:rsidRPr="00D272BA">
        <w:rPr>
          <w:i/>
          <w:snapToGrid w:val="0"/>
          <w:color w:val="auto"/>
          <w:u w:val="single"/>
        </w:rPr>
        <w:t>/(</w:t>
      </w:r>
      <w:proofErr w:type="gramEnd"/>
      <w:r w:rsidRPr="00D272BA">
        <w:rPr>
          <w:i/>
          <w:snapToGrid w:val="0"/>
          <w:color w:val="auto"/>
          <w:u w:val="single"/>
        </w:rPr>
        <w:t>SLED: Human Trafficking)</w:t>
      </w:r>
      <w:r w:rsidRPr="00D272BA">
        <w:rPr>
          <w:i/>
          <w:snapToGrid w:val="0"/>
          <w:color w:val="auto"/>
          <w:u w:val="single"/>
        </w:rPr>
        <w:tab/>
        <w:t>The State Law Enforcement Division is authorized to receive grant funding for the purposes of hiring human trafficking agents.</w:t>
      </w:r>
      <w:r w:rsidRPr="00C3137D">
        <w:rPr>
          <w:i/>
          <w:snapToGrid w:val="0"/>
          <w:color w:val="auto"/>
        </w:rPr>
        <w:t xml:space="preserve"> </w:t>
      </w:r>
      <w:r w:rsidRPr="00C3137D">
        <w:rPr>
          <w:snapToGrid w:val="0"/>
          <w:color w:val="auto"/>
        </w:rPr>
        <w:t>/</w:t>
      </w:r>
      <w:bookmarkStart w:id="14" w:name="Firstslash"/>
      <w:bookmarkEnd w:id="14"/>
      <w:r w:rsidRPr="00D272BA">
        <w:rPr>
          <w:snapToGrid w:val="0"/>
          <w:color w:val="auto"/>
          <w:u w:val="single"/>
        </w:rPr>
        <w:tab/>
      </w:r>
    </w:p>
    <w:p w14:paraId="0D2C2899" w14:textId="77777777" w:rsidR="00720B4A" w:rsidRPr="00D272BA" w:rsidRDefault="00720B4A" w:rsidP="00720B4A">
      <w:pPr>
        <w:rPr>
          <w:snapToGrid w:val="0"/>
          <w:color w:val="auto"/>
        </w:rPr>
      </w:pPr>
      <w:r w:rsidRPr="00125F65">
        <w:rPr>
          <w:snapToGrid w:val="0"/>
          <w:color w:val="auto"/>
          <w:u w:val="words"/>
        </w:rPr>
        <w:tab/>
      </w:r>
      <w:r w:rsidRPr="00D272BA">
        <w:rPr>
          <w:snapToGrid w:val="0"/>
          <w:color w:val="auto"/>
        </w:rPr>
        <w:t>Renumber sections to conform.</w:t>
      </w:r>
    </w:p>
    <w:p w14:paraId="721E2070" w14:textId="77777777" w:rsidR="00720B4A" w:rsidRPr="00D272BA" w:rsidRDefault="00720B4A" w:rsidP="00720B4A">
      <w:pPr>
        <w:rPr>
          <w:snapToGrid w:val="0"/>
        </w:rPr>
      </w:pPr>
      <w:r w:rsidRPr="00D272BA">
        <w:rPr>
          <w:snapToGrid w:val="0"/>
          <w:color w:val="auto"/>
        </w:rPr>
        <w:tab/>
        <w:t xml:space="preserve">Amend sections, </w:t>
      </w:r>
      <w:proofErr w:type="gramStart"/>
      <w:r w:rsidRPr="00D272BA">
        <w:rPr>
          <w:snapToGrid w:val="0"/>
          <w:color w:val="auto"/>
        </w:rPr>
        <w:t>totals</w:t>
      </w:r>
      <w:proofErr w:type="gramEnd"/>
      <w:r w:rsidRPr="00D272BA">
        <w:rPr>
          <w:snapToGrid w:val="0"/>
          <w:color w:val="auto"/>
        </w:rPr>
        <w:t xml:space="preserve"> and title to conform.</w:t>
      </w:r>
    </w:p>
    <w:p w14:paraId="08CF64FF" w14:textId="77777777" w:rsidR="00720B4A" w:rsidRPr="00125F65" w:rsidRDefault="00720B4A" w:rsidP="00720B4A">
      <w:pPr>
        <w:rPr>
          <w:snapToGrid w:val="0"/>
          <w:color w:val="auto"/>
          <w:u w:val="words"/>
        </w:rPr>
      </w:pPr>
    </w:p>
    <w:p w14:paraId="17624B4D" w14:textId="77777777" w:rsidR="00720B4A" w:rsidRDefault="00720B4A" w:rsidP="00720B4A">
      <w:pPr>
        <w:suppressAutoHyphens/>
        <w:rPr>
          <w:szCs w:val="22"/>
        </w:rPr>
      </w:pPr>
      <w:r>
        <w:rPr>
          <w:szCs w:val="22"/>
        </w:rPr>
        <w:tab/>
        <w:t>Senator CAMPSEN explained the amendment.</w:t>
      </w:r>
    </w:p>
    <w:p w14:paraId="72DE8766" w14:textId="77777777" w:rsidR="00720B4A" w:rsidRDefault="00720B4A" w:rsidP="00720B4A">
      <w:pPr>
        <w:suppressAutoHyphens/>
        <w:rPr>
          <w:szCs w:val="22"/>
        </w:rPr>
      </w:pPr>
      <w:r>
        <w:rPr>
          <w:szCs w:val="22"/>
        </w:rPr>
        <w:tab/>
        <w:t>The amendment was adopted.</w:t>
      </w:r>
    </w:p>
    <w:p w14:paraId="5DFD3DDA" w14:textId="77777777" w:rsidR="00720B4A" w:rsidRDefault="00720B4A" w:rsidP="00720B4A">
      <w:pPr>
        <w:suppressAutoHyphens/>
        <w:rPr>
          <w:szCs w:val="22"/>
        </w:rPr>
      </w:pPr>
    </w:p>
    <w:p w14:paraId="573AC051" w14:textId="77777777" w:rsidR="00720B4A" w:rsidRDefault="00720B4A" w:rsidP="00720B4A">
      <w:pPr>
        <w:suppressAutoHyphens/>
        <w:rPr>
          <w:szCs w:val="22"/>
        </w:rPr>
      </w:pPr>
      <w:r>
        <w:rPr>
          <w:szCs w:val="22"/>
        </w:rPr>
        <w:tab/>
        <w:t>On motion of Senator CLIMER, with unanimous consent, Amendment No. 23 was withdrawn.</w:t>
      </w:r>
    </w:p>
    <w:p w14:paraId="03F0C164" w14:textId="77777777" w:rsidR="00720B4A" w:rsidRDefault="00720B4A" w:rsidP="00720B4A">
      <w:pPr>
        <w:suppressAutoHyphens/>
        <w:rPr>
          <w:szCs w:val="22"/>
        </w:rPr>
      </w:pPr>
    </w:p>
    <w:p w14:paraId="4637C443" w14:textId="77777777" w:rsidR="00720B4A" w:rsidRDefault="00720B4A" w:rsidP="00720B4A">
      <w:pPr>
        <w:suppressAutoHyphens/>
        <w:rPr>
          <w:szCs w:val="22"/>
        </w:rPr>
      </w:pPr>
      <w:r>
        <w:rPr>
          <w:szCs w:val="22"/>
        </w:rPr>
        <w:tab/>
        <w:t xml:space="preserve">On motion of Senator MALLOY, with unanimous consent, all his Points of Order were withdrawn. </w:t>
      </w:r>
    </w:p>
    <w:p w14:paraId="64711B40" w14:textId="77777777" w:rsidR="00720B4A" w:rsidRDefault="00720B4A" w:rsidP="00720B4A">
      <w:pPr>
        <w:suppressAutoHyphens/>
        <w:rPr>
          <w:szCs w:val="22"/>
        </w:rPr>
      </w:pPr>
    </w:p>
    <w:p w14:paraId="622F4914" w14:textId="77777777" w:rsidR="00720B4A" w:rsidRPr="002F2090" w:rsidRDefault="00720B4A" w:rsidP="00720B4A">
      <w:pPr>
        <w:suppressAutoHyphens/>
        <w:jc w:val="center"/>
        <w:rPr>
          <w:szCs w:val="22"/>
        </w:rPr>
      </w:pPr>
      <w:r>
        <w:rPr>
          <w:b/>
          <w:szCs w:val="22"/>
        </w:rPr>
        <w:t>Amendment No. 26</w:t>
      </w:r>
      <w:r>
        <w:rPr>
          <w:b/>
          <w:szCs w:val="22"/>
        </w:rPr>
        <w:fldChar w:fldCharType="begin"/>
      </w:r>
      <w:r>
        <w:instrText xml:space="preserve"> XE "Amendment No. 26" \b </w:instrText>
      </w:r>
      <w:r>
        <w:rPr>
          <w:b/>
          <w:szCs w:val="22"/>
        </w:rPr>
        <w:fldChar w:fldCharType="end"/>
      </w:r>
    </w:p>
    <w:p w14:paraId="4B137482" w14:textId="00ACDBE7" w:rsidR="00720B4A" w:rsidRPr="00323950" w:rsidRDefault="00720B4A" w:rsidP="00720B4A">
      <w:pPr>
        <w:rPr>
          <w:snapToGrid w:val="0"/>
        </w:rPr>
      </w:pPr>
      <w:r w:rsidRPr="00323950">
        <w:rPr>
          <w:snapToGrid w:val="0"/>
        </w:rPr>
        <w:tab/>
        <w:t>Senator SETZLER proposed the following amendment (AM ATHLETIC ADMISSIONS REVENUE)</w:t>
      </w:r>
      <w:r>
        <w:rPr>
          <w:snapToGrid w:val="0"/>
        </w:rPr>
        <w:t>, which was adopted (#18)</w:t>
      </w:r>
      <w:r w:rsidRPr="00323950">
        <w:rPr>
          <w:snapToGrid w:val="0"/>
        </w:rPr>
        <w:t>:</w:t>
      </w:r>
    </w:p>
    <w:p w14:paraId="44697CD0" w14:textId="77777777" w:rsidR="00720B4A" w:rsidRPr="00323950" w:rsidRDefault="00720B4A" w:rsidP="00720B4A">
      <w:pPr>
        <w:rPr>
          <w:snapToGrid w:val="0"/>
          <w:color w:val="auto"/>
        </w:rPr>
      </w:pPr>
      <w:r w:rsidRPr="00323950">
        <w:rPr>
          <w:snapToGrid w:val="0"/>
          <w:color w:val="auto"/>
        </w:rPr>
        <w:tab/>
        <w:t xml:space="preserve">Amend the bill, as and if amended, Part </w:t>
      </w:r>
      <w:proofErr w:type="spellStart"/>
      <w:r w:rsidRPr="00323950">
        <w:rPr>
          <w:snapToGrid w:val="0"/>
          <w:color w:val="auto"/>
        </w:rPr>
        <w:t>IB</w:t>
      </w:r>
      <w:proofErr w:type="spellEnd"/>
      <w:r w:rsidRPr="00323950">
        <w:rPr>
          <w:snapToGrid w:val="0"/>
          <w:color w:val="auto"/>
        </w:rPr>
        <w:t xml:space="preserve">, Section 117, GENERAL PROVISIONS, page 544, proviso </w:t>
      </w:r>
      <w:bookmarkStart w:id="15" w:name="Part1BPara"/>
      <w:bookmarkEnd w:id="15"/>
      <w:r w:rsidRPr="00323950">
        <w:rPr>
          <w:snapToGrid w:val="0"/>
          <w:color w:val="auto"/>
        </w:rPr>
        <w:t>117.171, lines 13 - 16, by striking the proviso in its entirety, and inserting:</w:t>
      </w:r>
    </w:p>
    <w:p w14:paraId="1DE60C62" w14:textId="2B20A787" w:rsidR="00720B4A" w:rsidRPr="00323950" w:rsidRDefault="00720B4A" w:rsidP="00720B4A">
      <w:pPr>
        <w:rPr>
          <w:bCs/>
        </w:rPr>
      </w:pPr>
      <w:r w:rsidRPr="00323950">
        <w:rPr>
          <w:snapToGrid w:val="0"/>
        </w:rPr>
        <w:tab/>
      </w:r>
      <w:r w:rsidRPr="00323950">
        <w:rPr>
          <w:snapToGrid w:val="0"/>
          <w:color w:val="auto"/>
        </w:rPr>
        <w:t>/</w:t>
      </w:r>
      <w:r w:rsidRPr="00323950">
        <w:rPr>
          <w:snapToGrid w:val="0"/>
          <w:color w:val="auto"/>
        </w:rPr>
        <w:tab/>
      </w:r>
      <w:r w:rsidRPr="00323950">
        <w:rPr>
          <w:bCs/>
          <w:i/>
          <w:iCs/>
          <w:color w:val="auto"/>
          <w:u w:val="single"/>
        </w:rPr>
        <w:t>(GP: Athletic Admissions Revenue) For the current fiscal year, revenue derived from the provisions of Section 12-21-2420 from admissions to an athletic event of an accredited college or university shall be remitted to the Department of Revenue pursuant to Section 12-21-2420. Thereafter, the Department of Revenue shall allocate the same amount to the college or university so long as the use of the revenue is limited exclusively to supporting the college or university’s student-athletes through the provision of student aid, scholarship, and/or related financial support.</w:t>
      </w:r>
      <w:r w:rsidRPr="00323950">
        <w:rPr>
          <w:bCs/>
          <w:color w:val="auto"/>
        </w:rPr>
        <w:t xml:space="preserve"> /</w:t>
      </w:r>
    </w:p>
    <w:p w14:paraId="1D75D6C2" w14:textId="77777777" w:rsidR="00720B4A" w:rsidRPr="00323950" w:rsidRDefault="00720B4A" w:rsidP="00720B4A">
      <w:pPr>
        <w:rPr>
          <w:snapToGrid w:val="0"/>
          <w:color w:val="auto"/>
        </w:rPr>
      </w:pPr>
      <w:r w:rsidRPr="00323950">
        <w:rPr>
          <w:snapToGrid w:val="0"/>
          <w:color w:val="auto"/>
        </w:rPr>
        <w:tab/>
        <w:t>Renumber sections to conform.</w:t>
      </w:r>
    </w:p>
    <w:p w14:paraId="4CBC8B12" w14:textId="77777777" w:rsidR="00720B4A" w:rsidRDefault="00720B4A" w:rsidP="00720B4A">
      <w:pPr>
        <w:rPr>
          <w:snapToGrid w:val="0"/>
        </w:rPr>
      </w:pPr>
      <w:r w:rsidRPr="00323950">
        <w:rPr>
          <w:snapToGrid w:val="0"/>
          <w:color w:val="auto"/>
        </w:rPr>
        <w:tab/>
        <w:t xml:space="preserve">Amend sections, </w:t>
      </w:r>
      <w:proofErr w:type="gramStart"/>
      <w:r w:rsidRPr="00323950">
        <w:rPr>
          <w:snapToGrid w:val="0"/>
          <w:color w:val="auto"/>
        </w:rPr>
        <w:t>totals</w:t>
      </w:r>
      <w:proofErr w:type="gramEnd"/>
      <w:r w:rsidRPr="00323950">
        <w:rPr>
          <w:snapToGrid w:val="0"/>
          <w:color w:val="auto"/>
        </w:rPr>
        <w:t xml:space="preserve"> and title to conform.</w:t>
      </w:r>
    </w:p>
    <w:p w14:paraId="78300D06" w14:textId="77777777" w:rsidR="00720B4A" w:rsidRPr="00323950" w:rsidRDefault="00720B4A" w:rsidP="00720B4A">
      <w:pPr>
        <w:rPr>
          <w:snapToGrid w:val="0"/>
          <w:color w:val="auto"/>
        </w:rPr>
      </w:pPr>
    </w:p>
    <w:p w14:paraId="66709710" w14:textId="77777777" w:rsidR="00720B4A" w:rsidRDefault="00720B4A" w:rsidP="00720B4A">
      <w:pPr>
        <w:suppressAutoHyphens/>
        <w:rPr>
          <w:szCs w:val="22"/>
        </w:rPr>
      </w:pPr>
      <w:r>
        <w:rPr>
          <w:szCs w:val="22"/>
        </w:rPr>
        <w:tab/>
        <w:t>Senator SETZLER explained the amendment.</w:t>
      </w:r>
    </w:p>
    <w:p w14:paraId="086032A2" w14:textId="77777777" w:rsidR="00720B4A" w:rsidRDefault="00720B4A" w:rsidP="00720B4A">
      <w:pPr>
        <w:suppressAutoHyphens/>
        <w:rPr>
          <w:szCs w:val="22"/>
        </w:rPr>
      </w:pPr>
    </w:p>
    <w:p w14:paraId="6D8320F4" w14:textId="77777777" w:rsidR="00720B4A" w:rsidRDefault="00720B4A" w:rsidP="00720B4A">
      <w:pPr>
        <w:suppressAutoHyphens/>
        <w:rPr>
          <w:szCs w:val="22"/>
        </w:rPr>
      </w:pPr>
      <w:r>
        <w:rPr>
          <w:szCs w:val="22"/>
        </w:rPr>
        <w:tab/>
        <w:t>The amendment was adopted.</w:t>
      </w:r>
    </w:p>
    <w:p w14:paraId="5A942201" w14:textId="77777777" w:rsidR="00720B4A" w:rsidRDefault="00720B4A" w:rsidP="00720B4A">
      <w:pPr>
        <w:suppressAutoHyphens/>
        <w:rPr>
          <w:szCs w:val="22"/>
        </w:rPr>
      </w:pPr>
    </w:p>
    <w:p w14:paraId="37098701" w14:textId="77777777" w:rsidR="00FC1B10" w:rsidRDefault="00FC1B10" w:rsidP="00720B4A">
      <w:pPr>
        <w:suppressAutoHyphens/>
        <w:rPr>
          <w:szCs w:val="22"/>
        </w:rPr>
      </w:pPr>
    </w:p>
    <w:p w14:paraId="7FE979D2" w14:textId="77777777" w:rsidR="00720B4A" w:rsidRPr="002F2090" w:rsidRDefault="00720B4A" w:rsidP="00720B4A">
      <w:pPr>
        <w:suppressAutoHyphens/>
        <w:jc w:val="center"/>
        <w:rPr>
          <w:szCs w:val="22"/>
        </w:rPr>
      </w:pPr>
      <w:r>
        <w:rPr>
          <w:b/>
          <w:szCs w:val="22"/>
        </w:rPr>
        <w:t>Amendment No. 27</w:t>
      </w:r>
      <w:r>
        <w:rPr>
          <w:b/>
          <w:szCs w:val="22"/>
        </w:rPr>
        <w:fldChar w:fldCharType="begin"/>
      </w:r>
      <w:r>
        <w:instrText xml:space="preserve"> XE "Amendment No. 27" \b </w:instrText>
      </w:r>
      <w:r>
        <w:rPr>
          <w:b/>
          <w:szCs w:val="22"/>
        </w:rPr>
        <w:fldChar w:fldCharType="end"/>
      </w:r>
    </w:p>
    <w:p w14:paraId="3AF357FD" w14:textId="1EC7B099" w:rsidR="00720B4A" w:rsidRPr="004B2581" w:rsidRDefault="00720B4A" w:rsidP="00720B4A">
      <w:pPr>
        <w:rPr>
          <w:snapToGrid w:val="0"/>
        </w:rPr>
      </w:pPr>
      <w:r w:rsidRPr="004B2581">
        <w:rPr>
          <w:snapToGrid w:val="0"/>
        </w:rPr>
        <w:tab/>
        <w:t>Senators DAVIS and HEMBREE proposed the following amendment (SM HEALTHCARE)</w:t>
      </w:r>
      <w:r>
        <w:rPr>
          <w:snapToGrid w:val="0"/>
        </w:rPr>
        <w:t>, which was adopted (#20)</w:t>
      </w:r>
      <w:r w:rsidRPr="004B2581">
        <w:rPr>
          <w:snapToGrid w:val="0"/>
        </w:rPr>
        <w:t>:</w:t>
      </w:r>
    </w:p>
    <w:p w14:paraId="24835190" w14:textId="77777777" w:rsidR="00720B4A" w:rsidRPr="004B2581" w:rsidRDefault="00720B4A" w:rsidP="00720B4A">
      <w:pPr>
        <w:rPr>
          <w:snapToGrid w:val="0"/>
          <w:color w:val="auto"/>
        </w:rPr>
      </w:pPr>
      <w:r w:rsidRPr="004B2581">
        <w:rPr>
          <w:snapToGrid w:val="0"/>
          <w:color w:val="auto"/>
        </w:rPr>
        <w:tab/>
        <w:t xml:space="preserve">Amend the bill, as and if amended, Part </w:t>
      </w:r>
      <w:proofErr w:type="spellStart"/>
      <w:r w:rsidRPr="004B2581">
        <w:rPr>
          <w:snapToGrid w:val="0"/>
          <w:color w:val="auto"/>
        </w:rPr>
        <w:t>IB</w:t>
      </w:r>
      <w:proofErr w:type="spellEnd"/>
      <w:r w:rsidRPr="004B2581">
        <w:rPr>
          <w:snapToGrid w:val="0"/>
          <w:color w:val="auto"/>
        </w:rPr>
        <w:t xml:space="preserve">, Section 33, DEPARTMENT OF HEALTH </w:t>
      </w:r>
      <w:r>
        <w:rPr>
          <w:snapToGrid w:val="0"/>
          <w:color w:val="auto"/>
        </w:rPr>
        <w:t>AND</w:t>
      </w:r>
      <w:r w:rsidRPr="004B2581">
        <w:rPr>
          <w:snapToGrid w:val="0"/>
          <w:color w:val="auto"/>
        </w:rPr>
        <w:t xml:space="preserve"> HUMAN SERVICES, page 361, after line 23, by striking:</w:t>
      </w:r>
    </w:p>
    <w:p w14:paraId="5CDCD42F" w14:textId="166046F1" w:rsidR="00720B4A" w:rsidRPr="004B2581" w:rsidRDefault="00720B4A" w:rsidP="00720B4A">
      <w:pPr>
        <w:rPr>
          <w:i/>
          <w:iCs/>
          <w:snapToGrid w:val="0"/>
          <w:color w:val="auto"/>
          <w:u w:val="single"/>
        </w:rPr>
      </w:pPr>
      <w:r w:rsidRPr="004B2581">
        <w:rPr>
          <w:snapToGrid w:val="0"/>
        </w:rPr>
        <w:tab/>
      </w:r>
      <w:r w:rsidRPr="004B2581">
        <w:rPr>
          <w:snapToGrid w:val="0"/>
          <w:color w:val="auto"/>
        </w:rPr>
        <w:t>/</w:t>
      </w:r>
      <w:r w:rsidRPr="004B2581">
        <w:rPr>
          <w:snapToGrid w:val="0"/>
          <w:color w:val="auto"/>
        </w:rPr>
        <w:tab/>
      </w:r>
      <w:r w:rsidRPr="004B2581">
        <w:rPr>
          <w:i/>
          <w:snapToGrid w:val="0"/>
          <w:color w:val="auto"/>
          <w:u w:val="single"/>
        </w:rPr>
        <w:t>(DHHS: Health</w:t>
      </w:r>
      <w:r w:rsidR="00E65C6F">
        <w:rPr>
          <w:i/>
          <w:snapToGrid w:val="0"/>
          <w:color w:val="auto"/>
          <w:u w:val="single"/>
        </w:rPr>
        <w:t xml:space="preserve"> </w:t>
      </w:r>
      <w:proofErr w:type="gramStart"/>
      <w:r w:rsidRPr="004B2581">
        <w:rPr>
          <w:i/>
          <w:snapToGrid w:val="0"/>
          <w:color w:val="auto"/>
          <w:u w:val="single"/>
        </w:rPr>
        <w:t>care)  From</w:t>
      </w:r>
      <w:proofErr w:type="gramEnd"/>
      <w:r w:rsidRPr="004B2581">
        <w:rPr>
          <w:i/>
          <w:snapToGrid w:val="0"/>
          <w:color w:val="auto"/>
          <w:u w:val="single"/>
        </w:rPr>
        <w:t xml:space="preserve"> the funds appropriated and authorized to the Department of Health and Human Services, the department shall partner with safety net providers to ensure that high quality reproductive health</w:t>
      </w:r>
      <w:r>
        <w:rPr>
          <w:i/>
          <w:snapToGrid w:val="0"/>
          <w:color w:val="auto"/>
          <w:u w:val="single"/>
        </w:rPr>
        <w:t xml:space="preserve"> </w:t>
      </w:r>
      <w:r w:rsidRPr="004B2581">
        <w:rPr>
          <w:i/>
          <w:snapToGrid w:val="0"/>
          <w:color w:val="auto"/>
          <w:u w:val="single"/>
        </w:rPr>
        <w:t xml:space="preserve">care is incorporated into primary care services and practice and available to all safety net patients.  The department shall allocate up to $7,500,000 to ensure that patients eligible for Medicaid and other safety net patients are served by participating providers.  </w:t>
      </w:r>
      <w:proofErr w:type="gramStart"/>
      <w:r w:rsidRPr="004B2581">
        <w:rPr>
          <w:i/>
          <w:snapToGrid w:val="0"/>
          <w:color w:val="auto"/>
          <w:u w:val="single"/>
        </w:rPr>
        <w:t>In order to</w:t>
      </w:r>
      <w:proofErr w:type="gramEnd"/>
      <w:r w:rsidRPr="004B2581">
        <w:rPr>
          <w:i/>
          <w:snapToGrid w:val="0"/>
          <w:color w:val="auto"/>
          <w:u w:val="single"/>
        </w:rPr>
        <w:t xml:space="preserve"> administer the program, the department shall partner with a non-profit to administer the program.  The department may leverage </w:t>
      </w:r>
      <w:proofErr w:type="gramStart"/>
      <w:r w:rsidRPr="004B2581">
        <w:rPr>
          <w:i/>
          <w:snapToGrid w:val="0"/>
          <w:color w:val="auto"/>
          <w:u w:val="single"/>
        </w:rPr>
        <w:t>any and all</w:t>
      </w:r>
      <w:proofErr w:type="gramEnd"/>
      <w:r w:rsidRPr="004B2581">
        <w:rPr>
          <w:i/>
          <w:snapToGrid w:val="0"/>
          <w:color w:val="auto"/>
          <w:u w:val="single"/>
        </w:rPr>
        <w:t xml:space="preserve"> available federal funds to implement this program.</w:t>
      </w:r>
      <w:r w:rsidRPr="004B2581">
        <w:rPr>
          <w:iCs/>
          <w:snapToGrid w:val="0"/>
          <w:color w:val="auto"/>
        </w:rPr>
        <w:t xml:space="preserve"> /</w:t>
      </w:r>
    </w:p>
    <w:p w14:paraId="1EC4E4DF" w14:textId="77777777" w:rsidR="00720B4A" w:rsidRPr="004B2581" w:rsidRDefault="00720B4A" w:rsidP="00720B4A">
      <w:pPr>
        <w:rPr>
          <w:snapToGrid w:val="0"/>
          <w:color w:val="auto"/>
        </w:rPr>
      </w:pPr>
      <w:r w:rsidRPr="004B2581">
        <w:rPr>
          <w:snapToGrid w:val="0"/>
        </w:rPr>
        <w:tab/>
      </w:r>
      <w:r w:rsidRPr="004B2581">
        <w:rPr>
          <w:snapToGrid w:val="0"/>
          <w:color w:val="auto"/>
        </w:rPr>
        <w:t xml:space="preserve">Amend the bill further, as and if amended, Part </w:t>
      </w:r>
      <w:proofErr w:type="spellStart"/>
      <w:r w:rsidRPr="004B2581">
        <w:rPr>
          <w:snapToGrid w:val="0"/>
          <w:color w:val="auto"/>
        </w:rPr>
        <w:t>IB</w:t>
      </w:r>
      <w:proofErr w:type="spellEnd"/>
      <w:r w:rsidRPr="004B2581">
        <w:rPr>
          <w:snapToGrid w:val="0"/>
          <w:color w:val="auto"/>
        </w:rPr>
        <w:t xml:space="preserve">, Section 33, DEPARTMENT OF HEALTH </w:t>
      </w:r>
      <w:r>
        <w:rPr>
          <w:snapToGrid w:val="0"/>
          <w:color w:val="auto"/>
        </w:rPr>
        <w:t>AND</w:t>
      </w:r>
      <w:r w:rsidRPr="004B2581">
        <w:rPr>
          <w:snapToGrid w:val="0"/>
          <w:color w:val="auto"/>
        </w:rPr>
        <w:t xml:space="preserve"> HUMAN SERVICES, page 361, after line 23, by inserting:</w:t>
      </w:r>
    </w:p>
    <w:p w14:paraId="028CF1AB" w14:textId="77777777" w:rsidR="00720B4A" w:rsidRPr="004B2581" w:rsidRDefault="00720B4A" w:rsidP="00720B4A">
      <w:pPr>
        <w:rPr>
          <w:snapToGrid w:val="0"/>
        </w:rPr>
      </w:pPr>
      <w:r w:rsidRPr="004B2581">
        <w:rPr>
          <w:snapToGrid w:val="0"/>
        </w:rPr>
        <w:tab/>
      </w:r>
      <w:proofErr w:type="gramStart"/>
      <w:r w:rsidRPr="004B2581">
        <w:rPr>
          <w:iCs/>
          <w:snapToGrid w:val="0"/>
          <w:color w:val="auto"/>
        </w:rPr>
        <w:t xml:space="preserve">/  </w:t>
      </w:r>
      <w:r w:rsidRPr="004B2581">
        <w:rPr>
          <w:i/>
          <w:snapToGrid w:val="0"/>
          <w:color w:val="auto"/>
          <w:u w:val="single"/>
        </w:rPr>
        <w:t>(</w:t>
      </w:r>
      <w:proofErr w:type="gramEnd"/>
      <w:r w:rsidRPr="004B2581">
        <w:rPr>
          <w:i/>
          <w:snapToGrid w:val="0"/>
          <w:color w:val="auto"/>
          <w:u w:val="single"/>
        </w:rPr>
        <w:t>DHHS: Health</w:t>
      </w:r>
      <w:r>
        <w:rPr>
          <w:i/>
          <w:snapToGrid w:val="0"/>
          <w:color w:val="auto"/>
          <w:u w:val="single"/>
        </w:rPr>
        <w:t xml:space="preserve"> </w:t>
      </w:r>
      <w:r w:rsidRPr="004B2581">
        <w:rPr>
          <w:i/>
          <w:snapToGrid w:val="0"/>
          <w:color w:val="auto"/>
          <w:u w:val="single"/>
        </w:rPr>
        <w:t>care)  From the funds appropriated and authorized to the Department of Health and Human Services, the department shall partner with safety net providers to ensure that high quality reproductive health</w:t>
      </w:r>
      <w:r>
        <w:rPr>
          <w:i/>
          <w:snapToGrid w:val="0"/>
          <w:color w:val="auto"/>
          <w:u w:val="single"/>
        </w:rPr>
        <w:t xml:space="preserve"> </w:t>
      </w:r>
      <w:r w:rsidRPr="004B2581">
        <w:rPr>
          <w:i/>
          <w:snapToGrid w:val="0"/>
          <w:color w:val="auto"/>
          <w:u w:val="single"/>
        </w:rPr>
        <w:t xml:space="preserve">care is incorporated into primary care services and practice and available to all safety net patients.  The department shall allocate up to $7,500,000 to ensure that patients eligible for Medicaid and other safety net patients are served by participating providers.  </w:t>
      </w:r>
      <w:proofErr w:type="gramStart"/>
      <w:r w:rsidRPr="004B2581">
        <w:rPr>
          <w:i/>
          <w:snapToGrid w:val="0"/>
          <w:color w:val="auto"/>
          <w:u w:val="single"/>
        </w:rPr>
        <w:t>In order to</w:t>
      </w:r>
      <w:proofErr w:type="gramEnd"/>
      <w:r w:rsidRPr="004B2581">
        <w:rPr>
          <w:i/>
          <w:snapToGrid w:val="0"/>
          <w:color w:val="auto"/>
          <w:u w:val="single"/>
        </w:rPr>
        <w:t xml:space="preserve"> administer the program, the department shall partner with a non-profit to administer the program.  The department may leverage </w:t>
      </w:r>
      <w:proofErr w:type="gramStart"/>
      <w:r w:rsidRPr="004B2581">
        <w:rPr>
          <w:i/>
          <w:snapToGrid w:val="0"/>
          <w:color w:val="auto"/>
          <w:u w:val="single"/>
        </w:rPr>
        <w:t>any and all</w:t>
      </w:r>
      <w:proofErr w:type="gramEnd"/>
      <w:r w:rsidRPr="004B2581">
        <w:rPr>
          <w:i/>
          <w:snapToGrid w:val="0"/>
          <w:color w:val="auto"/>
          <w:u w:val="single"/>
        </w:rPr>
        <w:t xml:space="preserve"> available federal funds to implement this program.</w:t>
      </w:r>
      <w:r w:rsidRPr="004B2581">
        <w:rPr>
          <w:iCs/>
          <w:snapToGrid w:val="0"/>
          <w:color w:val="auto"/>
        </w:rPr>
        <w:t xml:space="preserve"> </w:t>
      </w:r>
      <w:r w:rsidRPr="004B2581">
        <w:rPr>
          <w:i/>
          <w:iCs/>
          <w:snapToGrid w:val="0"/>
          <w:color w:val="auto"/>
          <w:u w:val="single"/>
        </w:rPr>
        <w:t>For the purposes of this section, high quality reproductive health</w:t>
      </w:r>
      <w:r>
        <w:rPr>
          <w:i/>
          <w:iCs/>
          <w:snapToGrid w:val="0"/>
          <w:color w:val="auto"/>
          <w:u w:val="single"/>
        </w:rPr>
        <w:t xml:space="preserve"> </w:t>
      </w:r>
      <w:r w:rsidRPr="004B2581">
        <w:rPr>
          <w:i/>
          <w:iCs/>
          <w:snapToGrid w:val="0"/>
          <w:color w:val="auto"/>
          <w:u w:val="single"/>
        </w:rPr>
        <w:t>care does not include abortion services.</w:t>
      </w:r>
      <w:r w:rsidRPr="004B2581">
        <w:rPr>
          <w:i/>
          <w:iCs/>
          <w:snapToGrid w:val="0"/>
          <w:color w:val="auto"/>
          <w:u w:val="single"/>
        </w:rPr>
        <w:tab/>
      </w:r>
      <w:r w:rsidRPr="004B2581">
        <w:rPr>
          <w:snapToGrid w:val="0"/>
          <w:color w:val="auto"/>
        </w:rPr>
        <w:t>/</w:t>
      </w:r>
    </w:p>
    <w:p w14:paraId="741FD880" w14:textId="77777777" w:rsidR="00720B4A" w:rsidRPr="004B2581" w:rsidRDefault="00720B4A" w:rsidP="00720B4A">
      <w:pPr>
        <w:rPr>
          <w:snapToGrid w:val="0"/>
          <w:color w:val="auto"/>
        </w:rPr>
      </w:pPr>
      <w:r w:rsidRPr="004B2581">
        <w:rPr>
          <w:snapToGrid w:val="0"/>
          <w:color w:val="auto"/>
        </w:rPr>
        <w:tab/>
        <w:t>Renumber sections to conform.</w:t>
      </w:r>
    </w:p>
    <w:p w14:paraId="04C1AD3A" w14:textId="77777777" w:rsidR="00720B4A" w:rsidRDefault="00720B4A" w:rsidP="00720B4A">
      <w:pPr>
        <w:rPr>
          <w:snapToGrid w:val="0"/>
        </w:rPr>
      </w:pPr>
      <w:r w:rsidRPr="004B2581">
        <w:rPr>
          <w:snapToGrid w:val="0"/>
          <w:color w:val="auto"/>
        </w:rPr>
        <w:tab/>
        <w:t xml:space="preserve">Amend sections, </w:t>
      </w:r>
      <w:proofErr w:type="gramStart"/>
      <w:r w:rsidRPr="004B2581">
        <w:rPr>
          <w:snapToGrid w:val="0"/>
          <w:color w:val="auto"/>
        </w:rPr>
        <w:t>totals</w:t>
      </w:r>
      <w:proofErr w:type="gramEnd"/>
      <w:r w:rsidRPr="004B2581">
        <w:rPr>
          <w:snapToGrid w:val="0"/>
          <w:color w:val="auto"/>
        </w:rPr>
        <w:t xml:space="preserve"> and title to conform.</w:t>
      </w:r>
    </w:p>
    <w:p w14:paraId="151F44E4" w14:textId="77777777" w:rsidR="00720B4A" w:rsidRPr="004B2581" w:rsidRDefault="00720B4A" w:rsidP="00720B4A">
      <w:pPr>
        <w:rPr>
          <w:snapToGrid w:val="0"/>
          <w:color w:val="auto"/>
        </w:rPr>
      </w:pPr>
    </w:p>
    <w:p w14:paraId="6BA2A8DB" w14:textId="77777777" w:rsidR="00720B4A" w:rsidRDefault="00720B4A" w:rsidP="00720B4A">
      <w:pPr>
        <w:suppressAutoHyphens/>
        <w:rPr>
          <w:szCs w:val="22"/>
        </w:rPr>
      </w:pPr>
      <w:r>
        <w:rPr>
          <w:szCs w:val="22"/>
        </w:rPr>
        <w:tab/>
        <w:t>Senator HEMBREE explained the amendment.</w:t>
      </w:r>
    </w:p>
    <w:p w14:paraId="5A34C514" w14:textId="77777777" w:rsidR="00720B4A" w:rsidRDefault="00720B4A" w:rsidP="00720B4A">
      <w:pPr>
        <w:suppressAutoHyphens/>
        <w:rPr>
          <w:szCs w:val="22"/>
        </w:rPr>
      </w:pPr>
    </w:p>
    <w:p w14:paraId="35798348" w14:textId="77777777" w:rsidR="00720B4A" w:rsidRDefault="00720B4A" w:rsidP="00720B4A">
      <w:pPr>
        <w:suppressAutoHyphens/>
        <w:rPr>
          <w:szCs w:val="22"/>
        </w:rPr>
      </w:pPr>
      <w:r>
        <w:rPr>
          <w:szCs w:val="22"/>
        </w:rPr>
        <w:tab/>
        <w:t>The amendment was adopted.</w:t>
      </w:r>
    </w:p>
    <w:p w14:paraId="11AE3408" w14:textId="77777777" w:rsidR="00720B4A" w:rsidRDefault="00720B4A" w:rsidP="00720B4A">
      <w:pPr>
        <w:suppressAutoHyphens/>
        <w:rPr>
          <w:szCs w:val="22"/>
        </w:rPr>
      </w:pPr>
    </w:p>
    <w:p w14:paraId="5352CE50" w14:textId="77777777" w:rsidR="00FC1B10" w:rsidRDefault="00FC1B10" w:rsidP="00720B4A">
      <w:pPr>
        <w:suppressAutoHyphens/>
        <w:rPr>
          <w:szCs w:val="22"/>
        </w:rPr>
      </w:pPr>
    </w:p>
    <w:p w14:paraId="6651A636" w14:textId="77777777" w:rsidR="00FC1B10" w:rsidRDefault="00FC1B10" w:rsidP="00720B4A">
      <w:pPr>
        <w:suppressAutoHyphens/>
        <w:rPr>
          <w:szCs w:val="22"/>
        </w:rPr>
      </w:pPr>
    </w:p>
    <w:p w14:paraId="0A959EB7" w14:textId="77777777" w:rsidR="00FC1B10" w:rsidRDefault="00FC1B10" w:rsidP="00720B4A">
      <w:pPr>
        <w:suppressAutoHyphens/>
        <w:rPr>
          <w:szCs w:val="22"/>
        </w:rPr>
      </w:pPr>
    </w:p>
    <w:p w14:paraId="630EC656" w14:textId="77777777" w:rsidR="00720B4A" w:rsidRPr="002F2090" w:rsidRDefault="00720B4A" w:rsidP="00720B4A">
      <w:pPr>
        <w:suppressAutoHyphens/>
        <w:jc w:val="center"/>
        <w:rPr>
          <w:szCs w:val="22"/>
        </w:rPr>
      </w:pPr>
      <w:r>
        <w:rPr>
          <w:b/>
          <w:szCs w:val="22"/>
        </w:rPr>
        <w:t>Amendment No. 28</w:t>
      </w:r>
      <w:r>
        <w:rPr>
          <w:b/>
          <w:szCs w:val="22"/>
        </w:rPr>
        <w:fldChar w:fldCharType="begin"/>
      </w:r>
      <w:r>
        <w:instrText xml:space="preserve"> XE "Amendment No. 28" \b </w:instrText>
      </w:r>
      <w:r>
        <w:rPr>
          <w:b/>
          <w:szCs w:val="22"/>
        </w:rPr>
        <w:fldChar w:fldCharType="end"/>
      </w:r>
    </w:p>
    <w:p w14:paraId="48DBAA42" w14:textId="6DCEAD27" w:rsidR="00720B4A" w:rsidRPr="00D85BA4" w:rsidRDefault="00720B4A" w:rsidP="00720B4A">
      <w:pPr>
        <w:rPr>
          <w:snapToGrid w:val="0"/>
        </w:rPr>
      </w:pPr>
      <w:r w:rsidRPr="00D85BA4">
        <w:rPr>
          <w:snapToGrid w:val="0"/>
        </w:rPr>
        <w:tab/>
        <w:t>Senator CLIMER proposed the following amendment (4300R009.JG.WC.DOCX)</w:t>
      </w:r>
      <w:r>
        <w:rPr>
          <w:snapToGrid w:val="0"/>
        </w:rPr>
        <w:t>, which was adopted (#19)</w:t>
      </w:r>
      <w:r w:rsidRPr="00D85BA4">
        <w:rPr>
          <w:snapToGrid w:val="0"/>
        </w:rPr>
        <w:t>:</w:t>
      </w:r>
    </w:p>
    <w:p w14:paraId="2E1F77BA" w14:textId="77777777" w:rsidR="00720B4A" w:rsidRPr="00D85BA4" w:rsidRDefault="00720B4A" w:rsidP="00720B4A">
      <w:pPr>
        <w:rPr>
          <w:snapToGrid w:val="0"/>
          <w:color w:val="auto"/>
        </w:rPr>
      </w:pPr>
      <w:r w:rsidRPr="00D85BA4">
        <w:rPr>
          <w:snapToGrid w:val="0"/>
          <w:color w:val="auto"/>
        </w:rPr>
        <w:tab/>
        <w:t xml:space="preserve">Amend the bill, as and if amended, Part </w:t>
      </w:r>
      <w:proofErr w:type="spellStart"/>
      <w:r w:rsidRPr="00D85BA4">
        <w:rPr>
          <w:snapToGrid w:val="0"/>
          <w:color w:val="auto"/>
        </w:rPr>
        <w:t>IB</w:t>
      </w:r>
      <w:proofErr w:type="spellEnd"/>
      <w:r w:rsidRPr="00D85BA4">
        <w:rPr>
          <w:snapToGrid w:val="0"/>
          <w:color w:val="auto"/>
        </w:rPr>
        <w:t>, Section 117, GENERAL PROVISIONS, page 543, proviso 165, line 19, by inserting:</w:t>
      </w:r>
    </w:p>
    <w:p w14:paraId="0840D492" w14:textId="77777777" w:rsidR="00720B4A" w:rsidRPr="00D85BA4" w:rsidRDefault="00720B4A" w:rsidP="00720B4A">
      <w:pPr>
        <w:rPr>
          <w:snapToGrid w:val="0"/>
          <w:color w:val="auto"/>
        </w:rPr>
      </w:pPr>
      <w:r w:rsidRPr="00D85BA4">
        <w:rPr>
          <w:i/>
          <w:snapToGrid w:val="0"/>
          <w:color w:val="auto"/>
        </w:rPr>
        <w:t xml:space="preserve">/ </w:t>
      </w:r>
      <w:proofErr w:type="gramStart"/>
      <w:r w:rsidRPr="00D85BA4">
        <w:rPr>
          <w:iCs/>
          <w:snapToGrid w:val="0"/>
          <w:color w:val="auto"/>
        </w:rPr>
        <w:t>credential</w:t>
      </w:r>
      <w:proofErr w:type="gramEnd"/>
      <w:r w:rsidRPr="00D85BA4">
        <w:rPr>
          <w:iCs/>
          <w:snapToGrid w:val="0"/>
          <w:color w:val="auto"/>
        </w:rPr>
        <w:t xml:space="preserve">.  Registered Apprenticeships are industry-vetted and approved and validated by the U.S. Department of Labor. </w:t>
      </w:r>
      <w:r w:rsidRPr="00D85BA4">
        <w:rPr>
          <w:i/>
          <w:snapToGrid w:val="0"/>
          <w:color w:val="auto"/>
        </w:rPr>
        <w:t xml:space="preserve">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 </w:t>
      </w:r>
      <w:r w:rsidRPr="00D85BA4">
        <w:rPr>
          <w:snapToGrid w:val="0"/>
          <w:color w:val="auto"/>
        </w:rPr>
        <w:t>/</w:t>
      </w:r>
    </w:p>
    <w:p w14:paraId="3A2788C8" w14:textId="77777777" w:rsidR="00720B4A" w:rsidRPr="00D85BA4" w:rsidRDefault="00720B4A" w:rsidP="00720B4A">
      <w:pPr>
        <w:rPr>
          <w:snapToGrid w:val="0"/>
          <w:color w:val="auto"/>
        </w:rPr>
      </w:pPr>
      <w:r w:rsidRPr="00D85BA4">
        <w:rPr>
          <w:snapToGrid w:val="0"/>
          <w:color w:val="auto"/>
        </w:rPr>
        <w:tab/>
        <w:t>Renumber sections to conform.</w:t>
      </w:r>
    </w:p>
    <w:p w14:paraId="19B72CC9" w14:textId="77777777" w:rsidR="00720B4A" w:rsidRDefault="00720B4A" w:rsidP="00720B4A">
      <w:pPr>
        <w:rPr>
          <w:snapToGrid w:val="0"/>
          <w:color w:val="auto"/>
        </w:rPr>
      </w:pPr>
      <w:r w:rsidRPr="00D85BA4">
        <w:rPr>
          <w:snapToGrid w:val="0"/>
          <w:color w:val="auto"/>
        </w:rPr>
        <w:tab/>
        <w:t xml:space="preserve">Amend sections, </w:t>
      </w:r>
      <w:proofErr w:type="gramStart"/>
      <w:r w:rsidRPr="00D85BA4">
        <w:rPr>
          <w:snapToGrid w:val="0"/>
          <w:color w:val="auto"/>
        </w:rPr>
        <w:t>totals</w:t>
      </w:r>
      <w:proofErr w:type="gramEnd"/>
      <w:r w:rsidRPr="00D85BA4">
        <w:rPr>
          <w:snapToGrid w:val="0"/>
          <w:color w:val="auto"/>
        </w:rPr>
        <w:t xml:space="preserve"> and title to conform.</w:t>
      </w:r>
    </w:p>
    <w:p w14:paraId="1B11B5D6" w14:textId="77777777" w:rsidR="00E65C6F" w:rsidRDefault="00E65C6F" w:rsidP="00720B4A">
      <w:pPr>
        <w:rPr>
          <w:snapToGrid w:val="0"/>
        </w:rPr>
      </w:pPr>
    </w:p>
    <w:p w14:paraId="184C8B9A" w14:textId="77777777" w:rsidR="00720B4A" w:rsidRDefault="00720B4A" w:rsidP="00720B4A">
      <w:pPr>
        <w:suppressAutoHyphens/>
        <w:rPr>
          <w:szCs w:val="22"/>
        </w:rPr>
      </w:pPr>
      <w:r>
        <w:rPr>
          <w:szCs w:val="22"/>
        </w:rPr>
        <w:tab/>
        <w:t>Senator CLIMER explained the amendment.</w:t>
      </w:r>
    </w:p>
    <w:p w14:paraId="4B9442F9" w14:textId="77777777" w:rsidR="00720B4A" w:rsidRDefault="00720B4A" w:rsidP="00720B4A">
      <w:pPr>
        <w:suppressAutoHyphens/>
        <w:rPr>
          <w:szCs w:val="22"/>
        </w:rPr>
      </w:pPr>
    </w:p>
    <w:p w14:paraId="11DA34DC" w14:textId="77777777" w:rsidR="00720B4A" w:rsidRDefault="00720B4A" w:rsidP="00720B4A">
      <w:pPr>
        <w:suppressAutoHyphens/>
        <w:rPr>
          <w:szCs w:val="22"/>
        </w:rPr>
      </w:pPr>
      <w:r>
        <w:rPr>
          <w:szCs w:val="22"/>
        </w:rPr>
        <w:tab/>
        <w:t>The amendment was adopted.</w:t>
      </w:r>
    </w:p>
    <w:p w14:paraId="7B2A8CB2" w14:textId="77777777" w:rsidR="00720B4A" w:rsidRDefault="00720B4A" w:rsidP="00720B4A">
      <w:pPr>
        <w:suppressAutoHyphens/>
        <w:rPr>
          <w:szCs w:val="22"/>
        </w:rPr>
      </w:pPr>
    </w:p>
    <w:p w14:paraId="2A649262" w14:textId="77777777" w:rsidR="00720B4A" w:rsidRPr="00952124" w:rsidRDefault="00720B4A" w:rsidP="00720B4A">
      <w:pPr>
        <w:suppressAutoHyphens/>
        <w:jc w:val="center"/>
        <w:rPr>
          <w:szCs w:val="22"/>
        </w:rPr>
      </w:pPr>
      <w:r>
        <w:rPr>
          <w:b/>
          <w:szCs w:val="22"/>
        </w:rPr>
        <w:t>Amendment No. 29</w:t>
      </w:r>
      <w:r>
        <w:rPr>
          <w:b/>
          <w:szCs w:val="22"/>
        </w:rPr>
        <w:fldChar w:fldCharType="begin"/>
      </w:r>
      <w:r>
        <w:instrText xml:space="preserve"> XE "Amendment No. 29" \b </w:instrText>
      </w:r>
      <w:r>
        <w:rPr>
          <w:b/>
          <w:szCs w:val="22"/>
        </w:rPr>
        <w:fldChar w:fldCharType="end"/>
      </w:r>
    </w:p>
    <w:p w14:paraId="6F508E0B" w14:textId="027CD7C8" w:rsidR="00720B4A" w:rsidRPr="00952124" w:rsidRDefault="00720B4A" w:rsidP="00720B4A">
      <w:pPr>
        <w:pStyle w:val="Header"/>
        <w:tabs>
          <w:tab w:val="clear" w:pos="8640"/>
          <w:tab w:val="left" w:pos="4320"/>
        </w:tabs>
      </w:pPr>
      <w:r w:rsidRPr="003A2969">
        <w:rPr>
          <w:snapToGrid w:val="0"/>
        </w:rPr>
        <w:tab/>
        <w:t>Senator PEELER proposed the following amendment (AM BALANCING)</w:t>
      </w:r>
      <w:r>
        <w:t>, which was adopted (#21)</w:t>
      </w:r>
      <w:r w:rsidRPr="003A2969">
        <w:rPr>
          <w:snapToGrid w:val="0"/>
        </w:rPr>
        <w:t>:</w:t>
      </w:r>
    </w:p>
    <w:p w14:paraId="0066310A"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Amend the bill, as and if amended, Part IA, Section 1, DEPARTMENT OF EDUCATION, page 6, line 16, by:</w:t>
      </w:r>
    </w:p>
    <w:p w14:paraId="6B73F59E"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A2969">
        <w:rPr>
          <w:snapToGrid w:val="0"/>
          <w:color w:val="auto"/>
        </w:rPr>
        <w:t xml:space="preserve"> 7</w:t>
      </w:r>
      <w:r w:rsidRPr="003A2969">
        <w:rPr>
          <w:snapToGrid w:val="0"/>
          <w:color w:val="auto"/>
        </w:rPr>
        <w:tab/>
      </w:r>
    </w:p>
    <w:p w14:paraId="5AA295F3"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rPr>
        <w:tab/>
      </w:r>
      <w:r w:rsidRPr="003A2969">
        <w:rPr>
          <w:snapToGrid w:val="0"/>
          <w:color w:val="auto"/>
        </w:rPr>
        <w:t>/</w:t>
      </w:r>
      <w:r w:rsidRPr="003A2969">
        <w:rPr>
          <w:snapToGrid w:val="0"/>
          <w:color w:val="auto"/>
        </w:rPr>
        <w:tab/>
        <w:t>STRIKING:</w:t>
      </w:r>
      <w:r w:rsidRPr="003A2969">
        <w:rPr>
          <w:snapToGrid w:val="0"/>
          <w:color w:val="auto"/>
        </w:rPr>
        <w:tab/>
        <w:t>1,000,000</w:t>
      </w:r>
      <w:r w:rsidRPr="003A2969">
        <w:rPr>
          <w:snapToGrid w:val="0"/>
          <w:color w:val="auto"/>
        </w:rPr>
        <w:tab/>
      </w:r>
    </w:p>
    <w:p w14:paraId="2A5F748E"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and</w:t>
      </w:r>
    </w:p>
    <w:p w14:paraId="2B0726EE"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INSERTING:</w:t>
      </w:r>
      <w:r w:rsidRPr="003A2969">
        <w:rPr>
          <w:snapToGrid w:val="0"/>
          <w:color w:val="auto"/>
        </w:rPr>
        <w:tab/>
        <w:t>963,000</w:t>
      </w:r>
      <w:r w:rsidRPr="003A2969">
        <w:rPr>
          <w:snapToGrid w:val="0"/>
          <w:color w:val="auto"/>
        </w:rPr>
        <w:tab/>
        <w:t>/</w:t>
      </w:r>
    </w:p>
    <w:p w14:paraId="4C6D4CE8"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Amend the bill further, as and if amended, Part IA, Section 106, STATEWIDE EMPLOYEE BENEFITS, page 245, line 7, by:</w:t>
      </w:r>
    </w:p>
    <w:p w14:paraId="182C2EF5"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3A2969">
        <w:rPr>
          <w:snapToGrid w:val="0"/>
          <w:color w:val="auto"/>
        </w:rPr>
        <w:t xml:space="preserve"> 7</w:t>
      </w:r>
      <w:r>
        <w:rPr>
          <w:snapToGrid w:val="0"/>
          <w:color w:val="auto"/>
        </w:rPr>
        <w:tab/>
        <w:t>COLUMN</w:t>
      </w:r>
      <w:r w:rsidRPr="003A2969">
        <w:rPr>
          <w:snapToGrid w:val="0"/>
          <w:color w:val="auto"/>
        </w:rPr>
        <w:t xml:space="preserve"> 8</w:t>
      </w:r>
    </w:p>
    <w:p w14:paraId="72123C33"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rPr>
        <w:tab/>
      </w:r>
      <w:r w:rsidRPr="003A2969">
        <w:rPr>
          <w:snapToGrid w:val="0"/>
          <w:color w:val="auto"/>
        </w:rPr>
        <w:t>/</w:t>
      </w:r>
      <w:r w:rsidRPr="003A2969">
        <w:rPr>
          <w:snapToGrid w:val="0"/>
          <w:color w:val="auto"/>
        </w:rPr>
        <w:tab/>
        <w:t>STRIKING:</w:t>
      </w:r>
      <w:r w:rsidRPr="003A2969">
        <w:rPr>
          <w:snapToGrid w:val="0"/>
          <w:color w:val="auto"/>
        </w:rPr>
        <w:tab/>
        <w:t>121,522,000</w:t>
      </w:r>
      <w:r w:rsidRPr="003A2969">
        <w:rPr>
          <w:snapToGrid w:val="0"/>
          <w:color w:val="auto"/>
        </w:rPr>
        <w:tab/>
        <w:t>121,522,000</w:t>
      </w:r>
    </w:p>
    <w:p w14:paraId="409C7081"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and</w:t>
      </w:r>
    </w:p>
    <w:p w14:paraId="4C94E7FE"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INSERTING:</w:t>
      </w:r>
      <w:r w:rsidRPr="003A2969">
        <w:rPr>
          <w:snapToGrid w:val="0"/>
          <w:color w:val="auto"/>
        </w:rPr>
        <w:tab/>
        <w:t>121,436,000</w:t>
      </w:r>
      <w:r w:rsidRPr="003A2969">
        <w:rPr>
          <w:snapToGrid w:val="0"/>
          <w:color w:val="auto"/>
        </w:rPr>
        <w:tab/>
        <w:t>121,436,000/</w:t>
      </w:r>
    </w:p>
    <w:p w14:paraId="0794E108" w14:textId="77777777" w:rsidR="00720B4A" w:rsidRPr="003A2969"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A2969">
        <w:rPr>
          <w:snapToGrid w:val="0"/>
          <w:color w:val="auto"/>
        </w:rPr>
        <w:tab/>
        <w:t>Renumber sections to conform.</w:t>
      </w:r>
    </w:p>
    <w:p w14:paraId="758996A4" w14:textId="77777777" w:rsidR="00720B4A" w:rsidRDefault="00720B4A" w:rsidP="00720B4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A2969">
        <w:rPr>
          <w:snapToGrid w:val="0"/>
          <w:color w:val="auto"/>
        </w:rPr>
        <w:tab/>
        <w:t xml:space="preserve">Amend sections, </w:t>
      </w:r>
      <w:proofErr w:type="gramStart"/>
      <w:r w:rsidRPr="003A2969">
        <w:rPr>
          <w:snapToGrid w:val="0"/>
          <w:color w:val="auto"/>
        </w:rPr>
        <w:t>totals</w:t>
      </w:r>
      <w:proofErr w:type="gramEnd"/>
      <w:r w:rsidRPr="003A2969">
        <w:rPr>
          <w:snapToGrid w:val="0"/>
          <w:color w:val="auto"/>
        </w:rPr>
        <w:t xml:space="preserve"> and title to conform.</w:t>
      </w:r>
    </w:p>
    <w:p w14:paraId="3A650E42" w14:textId="77777777" w:rsidR="00720B4A" w:rsidRDefault="00720B4A" w:rsidP="00720B4A">
      <w:pPr>
        <w:suppressAutoHyphens/>
        <w:rPr>
          <w:szCs w:val="22"/>
        </w:rPr>
      </w:pPr>
    </w:p>
    <w:p w14:paraId="51E0DD68" w14:textId="77777777" w:rsidR="00720B4A" w:rsidRDefault="00720B4A" w:rsidP="00720B4A">
      <w:pPr>
        <w:suppressAutoHyphens/>
        <w:rPr>
          <w:szCs w:val="22"/>
        </w:rPr>
      </w:pPr>
      <w:r>
        <w:rPr>
          <w:szCs w:val="22"/>
        </w:rPr>
        <w:tab/>
        <w:t>The amendment was adopted.</w:t>
      </w:r>
    </w:p>
    <w:p w14:paraId="3A9ABA0B" w14:textId="77777777" w:rsidR="00720B4A" w:rsidRDefault="00720B4A" w:rsidP="00720B4A">
      <w:pPr>
        <w:rPr>
          <w:szCs w:val="22"/>
        </w:rPr>
      </w:pPr>
    </w:p>
    <w:p w14:paraId="5CE01AFA" w14:textId="77777777" w:rsidR="00720B4A" w:rsidRDefault="00720B4A" w:rsidP="00720B4A">
      <w:pPr>
        <w:tabs>
          <w:tab w:val="right" w:pos="4104"/>
          <w:tab w:val="right" w:pos="5818"/>
        </w:tabs>
        <w:rPr>
          <w:snapToGrid w:val="0"/>
          <w:szCs w:val="22"/>
        </w:rPr>
      </w:pPr>
      <w:r>
        <w:rPr>
          <w:snapToGrid w:val="0"/>
          <w:szCs w:val="22"/>
        </w:rPr>
        <w:tab/>
        <w:t xml:space="preserve">There being no further amendments, in accordance with Rule 16, the Senate proceeded to vote on each section of the Bill. </w:t>
      </w:r>
    </w:p>
    <w:p w14:paraId="023CFD85" w14:textId="01328096" w:rsidR="00720B4A" w:rsidRDefault="00720B4A" w:rsidP="00720B4A">
      <w:pPr>
        <w:rPr>
          <w:szCs w:val="22"/>
        </w:rPr>
      </w:pPr>
      <w:r>
        <w:rPr>
          <w:szCs w:val="22"/>
        </w:rPr>
        <w:tab/>
        <w:t xml:space="preserve"> </w:t>
      </w:r>
      <w:r>
        <w:rPr>
          <w:b/>
          <w:szCs w:val="22"/>
        </w:rPr>
        <w:t xml:space="preserve">The Senate proceeded to Sect. 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Education</w:t>
      </w:r>
      <w:r>
        <w:rPr>
          <w:szCs w:val="22"/>
        </w:rPr>
        <w:t>.</w:t>
      </w:r>
    </w:p>
    <w:p w14:paraId="78D69B6C" w14:textId="77777777" w:rsidR="00720B4A" w:rsidRDefault="00720B4A" w:rsidP="00720B4A">
      <w:pPr>
        <w:rPr>
          <w:szCs w:val="22"/>
        </w:rPr>
      </w:pPr>
    </w:p>
    <w:p w14:paraId="5C1582B5" w14:textId="77777777" w:rsidR="00720B4A" w:rsidRDefault="00720B4A" w:rsidP="00720B4A">
      <w:pPr>
        <w:rPr>
          <w:szCs w:val="22"/>
        </w:rPr>
      </w:pPr>
      <w:r>
        <w:rPr>
          <w:szCs w:val="22"/>
        </w:rPr>
        <w:tab/>
        <w:t>The "ayes" and "nays" were demanded and taken, resulting as follows:</w:t>
      </w:r>
    </w:p>
    <w:p w14:paraId="40445011" w14:textId="77777777" w:rsidR="00720B4A" w:rsidRPr="00063E96" w:rsidRDefault="00720B4A" w:rsidP="00720B4A">
      <w:pPr>
        <w:jc w:val="center"/>
        <w:rPr>
          <w:b/>
          <w:szCs w:val="22"/>
        </w:rPr>
      </w:pPr>
      <w:r w:rsidRPr="00063E96">
        <w:rPr>
          <w:b/>
          <w:szCs w:val="22"/>
        </w:rPr>
        <w:t>Ayes 41; Nays 2</w:t>
      </w:r>
    </w:p>
    <w:p w14:paraId="17C06EC0" w14:textId="77777777" w:rsidR="00720B4A" w:rsidRDefault="00720B4A" w:rsidP="00720B4A">
      <w:pPr>
        <w:rPr>
          <w:b/>
          <w:szCs w:val="22"/>
        </w:rPr>
      </w:pPr>
    </w:p>
    <w:p w14:paraId="4C6575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B600A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E8446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37EA9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D2FAC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Gambrell</w:t>
      </w:r>
      <w:r>
        <w:rPr>
          <w:szCs w:val="22"/>
        </w:rPr>
        <w:tab/>
      </w:r>
      <w:r w:rsidRPr="00063E96">
        <w:rPr>
          <w:szCs w:val="22"/>
        </w:rPr>
        <w:t>Garrett</w:t>
      </w:r>
    </w:p>
    <w:p w14:paraId="28FF69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6980E2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107D01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26BA87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5CE5D5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83262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3FF78EB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172B2AD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6E177F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169390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3621EDC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EABB63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2C7A74C3" w14:textId="77777777" w:rsidR="00720B4A" w:rsidRPr="00063E96" w:rsidRDefault="00720B4A" w:rsidP="00720B4A">
      <w:pPr>
        <w:rPr>
          <w:szCs w:val="22"/>
        </w:rPr>
      </w:pPr>
    </w:p>
    <w:p w14:paraId="70DE1E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43E4C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McLeod</w:t>
      </w:r>
    </w:p>
    <w:p w14:paraId="351983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C74AF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2E93F3B9" w14:textId="77777777" w:rsidR="00720B4A" w:rsidRPr="00063E96" w:rsidRDefault="00720B4A" w:rsidP="00720B4A">
      <w:pPr>
        <w:rPr>
          <w:szCs w:val="22"/>
        </w:rPr>
      </w:pPr>
    </w:p>
    <w:p w14:paraId="7CF9BBB2" w14:textId="77777777" w:rsidR="00720B4A" w:rsidRDefault="00720B4A" w:rsidP="00720B4A">
      <w:pPr>
        <w:rPr>
          <w:szCs w:val="22"/>
        </w:rPr>
      </w:pPr>
      <w:r>
        <w:rPr>
          <w:szCs w:val="22"/>
        </w:rPr>
        <w:tab/>
        <w:t xml:space="preserve">Section 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3A2A469" w14:textId="77777777" w:rsidR="00720B4A" w:rsidRDefault="00720B4A" w:rsidP="00720B4A">
      <w:pPr>
        <w:rPr>
          <w:szCs w:val="22"/>
        </w:rPr>
      </w:pPr>
    </w:p>
    <w:p w14:paraId="618A16A6" w14:textId="77777777" w:rsidR="00720B4A" w:rsidRDefault="00720B4A" w:rsidP="00720B4A">
      <w:pPr>
        <w:keepNext/>
        <w:keepLines/>
        <w:rPr>
          <w:szCs w:val="22"/>
        </w:rPr>
      </w:pPr>
      <w:r>
        <w:rPr>
          <w:szCs w:val="22"/>
        </w:rPr>
        <w:tab/>
      </w:r>
      <w:r>
        <w:rPr>
          <w:b/>
          <w:szCs w:val="22"/>
        </w:rPr>
        <w:t xml:space="preserve">The Senate proceeded to Sect. </w:t>
      </w:r>
      <w:proofErr w:type="spellStart"/>
      <w:r>
        <w:rPr>
          <w:b/>
          <w:szCs w:val="22"/>
        </w:rPr>
        <w:t>1A</w:t>
      </w:r>
      <w:proofErr w:type="spellEnd"/>
      <w:r>
        <w:rPr>
          <w:b/>
          <w:szCs w:val="22"/>
        </w:rPr>
        <w:t xml:space="preserve">, Part </w:t>
      </w:r>
      <w:proofErr w:type="spellStart"/>
      <w:r>
        <w:rPr>
          <w:b/>
          <w:szCs w:val="22"/>
        </w:rPr>
        <w:t>1B</w:t>
      </w:r>
      <w:proofErr w:type="spellEnd"/>
      <w:r>
        <w:rPr>
          <w:b/>
          <w:szCs w:val="22"/>
        </w:rPr>
        <w:t>, Department of Education-EIA</w:t>
      </w:r>
      <w:r>
        <w:rPr>
          <w:szCs w:val="22"/>
        </w:rPr>
        <w:t>.</w:t>
      </w:r>
    </w:p>
    <w:p w14:paraId="0993DB97" w14:textId="77777777" w:rsidR="00720B4A" w:rsidRDefault="00720B4A" w:rsidP="00720B4A">
      <w:pPr>
        <w:keepNext/>
        <w:keepLines/>
        <w:rPr>
          <w:szCs w:val="22"/>
        </w:rPr>
      </w:pPr>
    </w:p>
    <w:p w14:paraId="085BD7F2" w14:textId="77777777" w:rsidR="00720B4A" w:rsidRDefault="00720B4A" w:rsidP="00720B4A">
      <w:pPr>
        <w:rPr>
          <w:szCs w:val="22"/>
        </w:rPr>
      </w:pPr>
      <w:r>
        <w:rPr>
          <w:szCs w:val="22"/>
        </w:rPr>
        <w:tab/>
        <w:t>The "ayes" and "nays" were demanded and taken, resulting as follows:</w:t>
      </w:r>
    </w:p>
    <w:p w14:paraId="46781935" w14:textId="77777777" w:rsidR="00720B4A" w:rsidRPr="002A5278" w:rsidRDefault="00720B4A" w:rsidP="00720B4A">
      <w:pPr>
        <w:jc w:val="center"/>
        <w:rPr>
          <w:szCs w:val="22"/>
        </w:rPr>
      </w:pPr>
      <w:r w:rsidRPr="00063E96">
        <w:rPr>
          <w:b/>
          <w:szCs w:val="22"/>
        </w:rPr>
        <w:t>Ayes 41; Nays 2</w:t>
      </w:r>
    </w:p>
    <w:p w14:paraId="086BEC3C" w14:textId="77777777" w:rsidR="00720B4A" w:rsidRDefault="00720B4A" w:rsidP="00720B4A">
      <w:pPr>
        <w:rPr>
          <w:szCs w:val="22"/>
        </w:rPr>
      </w:pPr>
    </w:p>
    <w:p w14:paraId="2F5275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9703A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16E1C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85834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AD262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Gambrell</w:t>
      </w:r>
      <w:r>
        <w:rPr>
          <w:szCs w:val="22"/>
        </w:rPr>
        <w:tab/>
      </w:r>
      <w:r w:rsidRPr="00063E96">
        <w:rPr>
          <w:szCs w:val="22"/>
        </w:rPr>
        <w:t>Garrett</w:t>
      </w:r>
    </w:p>
    <w:p w14:paraId="140903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8DC64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7A185E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13F865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3B574F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1F9874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36AF50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7E9ED6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2E863D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6EE80D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575BA8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61893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22D93967" w14:textId="77777777" w:rsidR="00720B4A" w:rsidRPr="00063E96" w:rsidRDefault="00720B4A" w:rsidP="00720B4A">
      <w:pPr>
        <w:rPr>
          <w:szCs w:val="22"/>
        </w:rPr>
      </w:pPr>
    </w:p>
    <w:p w14:paraId="027BF0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7B993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McLeod</w:t>
      </w:r>
    </w:p>
    <w:p w14:paraId="556E25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D97F3C5"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496FBF82" w14:textId="77777777" w:rsidR="00720B4A" w:rsidRPr="00063E96" w:rsidRDefault="00720B4A" w:rsidP="00720B4A">
      <w:pPr>
        <w:rPr>
          <w:szCs w:val="22"/>
        </w:rPr>
      </w:pPr>
    </w:p>
    <w:p w14:paraId="5F12AA47" w14:textId="77777777" w:rsidR="00720B4A" w:rsidRDefault="00720B4A" w:rsidP="00720B4A">
      <w:pPr>
        <w:rPr>
          <w:szCs w:val="22"/>
        </w:rPr>
      </w:pPr>
      <w:r>
        <w:rPr>
          <w:szCs w:val="22"/>
        </w:rPr>
        <w:tab/>
        <w:t xml:space="preserve">Section </w:t>
      </w:r>
      <w:proofErr w:type="spellStart"/>
      <w:r>
        <w:rPr>
          <w:szCs w:val="22"/>
        </w:rPr>
        <w:t>1A</w:t>
      </w:r>
      <w:proofErr w:type="spellEnd"/>
      <w:r>
        <w:rPr>
          <w:szCs w:val="22"/>
        </w:rPr>
        <w:t xml:space="preserve">, Part </w:t>
      </w:r>
      <w:proofErr w:type="spellStart"/>
      <w:r>
        <w:rPr>
          <w:szCs w:val="22"/>
        </w:rPr>
        <w:t>1B</w:t>
      </w:r>
      <w:proofErr w:type="spellEnd"/>
      <w:r>
        <w:rPr>
          <w:szCs w:val="22"/>
        </w:rPr>
        <w:t>, was adopted.</w:t>
      </w:r>
    </w:p>
    <w:p w14:paraId="6A1B4DA4" w14:textId="77777777" w:rsidR="00720B4A" w:rsidRDefault="00720B4A" w:rsidP="00720B4A">
      <w:pPr>
        <w:rPr>
          <w:szCs w:val="22"/>
        </w:rPr>
      </w:pPr>
    </w:p>
    <w:p w14:paraId="347E8357" w14:textId="77777777" w:rsidR="00720B4A" w:rsidRDefault="00720B4A" w:rsidP="00720B4A">
      <w:pPr>
        <w:rPr>
          <w:szCs w:val="22"/>
        </w:rPr>
      </w:pPr>
      <w:r>
        <w:rPr>
          <w:szCs w:val="22"/>
        </w:rPr>
        <w:tab/>
      </w:r>
      <w:r>
        <w:rPr>
          <w:b/>
          <w:szCs w:val="22"/>
        </w:rPr>
        <w:t xml:space="preserve">The Senate proceeded to Sect. 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Lottery Expenditure Account</w:t>
      </w:r>
      <w:r>
        <w:rPr>
          <w:szCs w:val="22"/>
        </w:rPr>
        <w:t>.</w:t>
      </w:r>
    </w:p>
    <w:p w14:paraId="7481769F" w14:textId="77777777" w:rsidR="00720B4A" w:rsidRDefault="00720B4A" w:rsidP="00720B4A">
      <w:pPr>
        <w:rPr>
          <w:szCs w:val="22"/>
        </w:rPr>
      </w:pPr>
    </w:p>
    <w:p w14:paraId="25B09FAF" w14:textId="77777777" w:rsidR="00720B4A" w:rsidRDefault="00720B4A" w:rsidP="00720B4A">
      <w:pPr>
        <w:rPr>
          <w:szCs w:val="22"/>
        </w:rPr>
      </w:pPr>
      <w:r>
        <w:rPr>
          <w:szCs w:val="22"/>
        </w:rPr>
        <w:tab/>
        <w:t>The "ayes" and "nays" were demanded and taken, resulting as follows:</w:t>
      </w:r>
    </w:p>
    <w:p w14:paraId="03EAC209" w14:textId="77777777" w:rsidR="00720B4A" w:rsidRPr="00063E96" w:rsidRDefault="00720B4A" w:rsidP="00720B4A">
      <w:pPr>
        <w:jc w:val="center"/>
        <w:rPr>
          <w:b/>
          <w:szCs w:val="22"/>
        </w:rPr>
      </w:pPr>
      <w:r w:rsidRPr="00063E96">
        <w:rPr>
          <w:b/>
          <w:szCs w:val="22"/>
        </w:rPr>
        <w:t>Ayes 43; Nays 0</w:t>
      </w:r>
    </w:p>
    <w:p w14:paraId="6022955B" w14:textId="77777777" w:rsidR="00720B4A" w:rsidRDefault="00720B4A" w:rsidP="00720B4A">
      <w:pPr>
        <w:rPr>
          <w:szCs w:val="22"/>
        </w:rPr>
      </w:pPr>
    </w:p>
    <w:p w14:paraId="29C8A5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18F04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6AD2C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C9F36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2FDEE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2B6BF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7CAE4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D9CB5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FDD48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738A8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53A03A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4FD83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CA2E1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1FBF9A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48F4C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87A4E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7149CA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C9DFB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7989321" w14:textId="77777777" w:rsidR="00720B4A" w:rsidRPr="00063E96" w:rsidRDefault="00720B4A" w:rsidP="00720B4A">
      <w:pPr>
        <w:rPr>
          <w:szCs w:val="22"/>
        </w:rPr>
      </w:pPr>
    </w:p>
    <w:p w14:paraId="035101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5A316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CA551ED"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D44EA1C" w14:textId="77777777" w:rsidR="00720B4A" w:rsidRPr="00063E96" w:rsidRDefault="00720B4A" w:rsidP="00720B4A">
      <w:pPr>
        <w:rPr>
          <w:szCs w:val="22"/>
        </w:rPr>
      </w:pPr>
    </w:p>
    <w:p w14:paraId="77D5F522" w14:textId="77777777" w:rsidR="00720B4A" w:rsidRDefault="00720B4A" w:rsidP="00720B4A">
      <w:pPr>
        <w:rPr>
          <w:szCs w:val="22"/>
        </w:rPr>
      </w:pPr>
      <w:r>
        <w:rPr>
          <w:szCs w:val="22"/>
        </w:rPr>
        <w:tab/>
        <w:t xml:space="preserve">Section 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D115C37" w14:textId="77777777" w:rsidR="00EC789B" w:rsidRDefault="00EC789B" w:rsidP="00720B4A">
      <w:pPr>
        <w:rPr>
          <w:szCs w:val="22"/>
        </w:rPr>
      </w:pPr>
    </w:p>
    <w:p w14:paraId="752970AD" w14:textId="77777777" w:rsidR="00720B4A" w:rsidRDefault="00720B4A" w:rsidP="00720B4A">
      <w:pPr>
        <w:rPr>
          <w:szCs w:val="22"/>
        </w:rPr>
      </w:pPr>
      <w:r>
        <w:rPr>
          <w:szCs w:val="22"/>
        </w:rPr>
        <w:tab/>
      </w:r>
      <w:r>
        <w:rPr>
          <w:b/>
          <w:szCs w:val="22"/>
        </w:rPr>
        <w:t xml:space="preserve">The Senate proceeded to Sect. 4, Part </w:t>
      </w:r>
      <w:proofErr w:type="spellStart"/>
      <w:r>
        <w:rPr>
          <w:b/>
          <w:szCs w:val="22"/>
        </w:rPr>
        <w:t>1A</w:t>
      </w:r>
      <w:proofErr w:type="spellEnd"/>
      <w:r>
        <w:rPr>
          <w:b/>
          <w:szCs w:val="22"/>
        </w:rPr>
        <w:t>, Education Oversight Committee</w:t>
      </w:r>
      <w:r>
        <w:rPr>
          <w:szCs w:val="22"/>
        </w:rPr>
        <w:t>.</w:t>
      </w:r>
    </w:p>
    <w:p w14:paraId="51D49615" w14:textId="77777777" w:rsidR="00720B4A" w:rsidRDefault="00720B4A" w:rsidP="00720B4A">
      <w:pPr>
        <w:rPr>
          <w:szCs w:val="22"/>
        </w:rPr>
      </w:pPr>
    </w:p>
    <w:p w14:paraId="638E7992" w14:textId="77777777" w:rsidR="00720B4A" w:rsidRDefault="00720B4A" w:rsidP="00720B4A">
      <w:pPr>
        <w:rPr>
          <w:szCs w:val="22"/>
        </w:rPr>
      </w:pPr>
      <w:r>
        <w:rPr>
          <w:szCs w:val="22"/>
        </w:rPr>
        <w:tab/>
        <w:t>The "ayes" and "nays" were demanded and taken, resulting as follows:</w:t>
      </w:r>
    </w:p>
    <w:p w14:paraId="6BDABCFD" w14:textId="77777777" w:rsidR="00720B4A" w:rsidRPr="00063E96" w:rsidRDefault="00720B4A" w:rsidP="00720B4A">
      <w:pPr>
        <w:jc w:val="center"/>
        <w:rPr>
          <w:b/>
          <w:szCs w:val="22"/>
        </w:rPr>
      </w:pPr>
      <w:r w:rsidRPr="00063E96">
        <w:rPr>
          <w:b/>
          <w:szCs w:val="22"/>
        </w:rPr>
        <w:t>Ayes 41; Nays 1; Abstain 1</w:t>
      </w:r>
    </w:p>
    <w:p w14:paraId="419125C7" w14:textId="77777777" w:rsidR="00720B4A" w:rsidRDefault="00720B4A" w:rsidP="00720B4A">
      <w:pPr>
        <w:rPr>
          <w:szCs w:val="22"/>
        </w:rPr>
      </w:pPr>
    </w:p>
    <w:p w14:paraId="786324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E7B26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57B0F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D1C11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8CA37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0C482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DCAEF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D55AB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Jackson</w:t>
      </w:r>
      <w:r>
        <w:rPr>
          <w:szCs w:val="22"/>
        </w:rPr>
        <w:tab/>
      </w:r>
      <w:r w:rsidRPr="00063E96">
        <w:rPr>
          <w:i/>
          <w:szCs w:val="22"/>
        </w:rPr>
        <w:t>Johnson, Michael</w:t>
      </w:r>
      <w:r>
        <w:rPr>
          <w:i/>
          <w:szCs w:val="22"/>
        </w:rPr>
        <w:tab/>
      </w:r>
      <w:r w:rsidRPr="00063E96">
        <w:rPr>
          <w:szCs w:val="22"/>
        </w:rPr>
        <w:t>Kimbrell</w:t>
      </w:r>
    </w:p>
    <w:p w14:paraId="5AA30F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3C8ADC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3635990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413CA4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4E77A9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5FB49F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2F4943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28A4CF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5ACD9A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63268926" w14:textId="77777777" w:rsidR="00720B4A" w:rsidRPr="00063E96" w:rsidRDefault="00720B4A" w:rsidP="00720B4A">
      <w:pPr>
        <w:rPr>
          <w:szCs w:val="22"/>
        </w:rPr>
      </w:pPr>
    </w:p>
    <w:p w14:paraId="58685A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6632A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1568DF1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343C16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095EBDBF" w14:textId="77777777" w:rsidR="00720B4A" w:rsidRDefault="00720B4A" w:rsidP="00720B4A">
      <w:pPr>
        <w:rPr>
          <w:szCs w:val="22"/>
        </w:rPr>
      </w:pPr>
    </w:p>
    <w:p w14:paraId="151632D3" w14:textId="77777777" w:rsidR="00FC1B10" w:rsidRPr="00063E96" w:rsidRDefault="00FC1B10" w:rsidP="00720B4A">
      <w:pPr>
        <w:rPr>
          <w:szCs w:val="22"/>
        </w:rPr>
      </w:pPr>
    </w:p>
    <w:p w14:paraId="12A206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CE60C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i/>
          <w:szCs w:val="22"/>
        </w:rPr>
        <w:t>Johnson, Kevin</w:t>
      </w:r>
    </w:p>
    <w:p w14:paraId="507406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14:paraId="0E2FEC3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5F84DE21" w14:textId="77777777" w:rsidR="00720B4A" w:rsidRPr="00063E96" w:rsidRDefault="00720B4A" w:rsidP="00720B4A">
      <w:pPr>
        <w:rPr>
          <w:szCs w:val="22"/>
        </w:rPr>
      </w:pPr>
    </w:p>
    <w:p w14:paraId="074A7906" w14:textId="77777777" w:rsidR="00720B4A" w:rsidRDefault="00720B4A" w:rsidP="00720B4A">
      <w:pPr>
        <w:rPr>
          <w:szCs w:val="22"/>
        </w:rPr>
      </w:pPr>
      <w:r>
        <w:rPr>
          <w:szCs w:val="22"/>
        </w:rPr>
        <w:tab/>
        <w:t xml:space="preserve">Section 4, Part </w:t>
      </w:r>
      <w:proofErr w:type="spellStart"/>
      <w:r>
        <w:rPr>
          <w:szCs w:val="22"/>
        </w:rPr>
        <w:t>1A</w:t>
      </w:r>
      <w:proofErr w:type="spellEnd"/>
      <w:r>
        <w:rPr>
          <w:szCs w:val="22"/>
        </w:rPr>
        <w:t>, was adopted.</w:t>
      </w:r>
    </w:p>
    <w:p w14:paraId="4F119746" w14:textId="77777777" w:rsidR="00720B4A" w:rsidRDefault="00720B4A" w:rsidP="00720B4A">
      <w:pPr>
        <w:rPr>
          <w:szCs w:val="22"/>
        </w:rPr>
      </w:pPr>
    </w:p>
    <w:p w14:paraId="70E525D4" w14:textId="1F5D61C1" w:rsidR="00720B4A" w:rsidRDefault="0056416D" w:rsidP="00720B4A">
      <w:pPr>
        <w:rPr>
          <w:szCs w:val="22"/>
        </w:rPr>
      </w:pPr>
      <w:r>
        <w:rPr>
          <w:b/>
          <w:szCs w:val="22"/>
        </w:rPr>
        <w:tab/>
      </w:r>
      <w:r w:rsidR="00720B4A">
        <w:rPr>
          <w:b/>
          <w:szCs w:val="22"/>
        </w:rPr>
        <w:t xml:space="preserve">The Senate proceeded to Sect. 5, Part </w:t>
      </w:r>
      <w:proofErr w:type="spellStart"/>
      <w:r w:rsidR="00720B4A">
        <w:rPr>
          <w:b/>
          <w:szCs w:val="22"/>
        </w:rPr>
        <w:t>1A</w:t>
      </w:r>
      <w:proofErr w:type="spellEnd"/>
      <w:r w:rsidR="00720B4A">
        <w:rPr>
          <w:b/>
          <w:szCs w:val="22"/>
        </w:rPr>
        <w:t xml:space="preserve"> and Part </w:t>
      </w:r>
      <w:proofErr w:type="spellStart"/>
      <w:r w:rsidR="00720B4A">
        <w:rPr>
          <w:b/>
          <w:szCs w:val="22"/>
        </w:rPr>
        <w:t>1B</w:t>
      </w:r>
      <w:proofErr w:type="spellEnd"/>
      <w:r w:rsidR="00720B4A">
        <w:rPr>
          <w:b/>
          <w:szCs w:val="22"/>
        </w:rPr>
        <w:t>, Wil Lou Gray Opportunity School</w:t>
      </w:r>
      <w:r w:rsidR="00720B4A">
        <w:rPr>
          <w:szCs w:val="22"/>
        </w:rPr>
        <w:t>.</w:t>
      </w:r>
    </w:p>
    <w:p w14:paraId="21E92835" w14:textId="77777777" w:rsidR="00720B4A" w:rsidRDefault="00720B4A" w:rsidP="00720B4A">
      <w:pPr>
        <w:rPr>
          <w:szCs w:val="22"/>
        </w:rPr>
      </w:pPr>
    </w:p>
    <w:p w14:paraId="08B84C34" w14:textId="77777777" w:rsidR="00720B4A" w:rsidRDefault="00720B4A" w:rsidP="00720B4A">
      <w:pPr>
        <w:rPr>
          <w:szCs w:val="22"/>
        </w:rPr>
      </w:pPr>
      <w:r>
        <w:rPr>
          <w:szCs w:val="22"/>
        </w:rPr>
        <w:tab/>
        <w:t>The "ayes" and "nays" were demanded and taken, resulting as follows:</w:t>
      </w:r>
    </w:p>
    <w:p w14:paraId="21501D4A" w14:textId="77777777" w:rsidR="00720B4A" w:rsidRPr="00063E96" w:rsidRDefault="00720B4A" w:rsidP="00720B4A">
      <w:pPr>
        <w:jc w:val="center"/>
        <w:rPr>
          <w:b/>
          <w:szCs w:val="22"/>
        </w:rPr>
      </w:pPr>
      <w:r w:rsidRPr="00063E96">
        <w:rPr>
          <w:b/>
          <w:szCs w:val="22"/>
        </w:rPr>
        <w:t>Ayes 43; Nays 0</w:t>
      </w:r>
    </w:p>
    <w:p w14:paraId="198074C7" w14:textId="77777777" w:rsidR="00720B4A" w:rsidRDefault="00720B4A" w:rsidP="00720B4A">
      <w:pPr>
        <w:rPr>
          <w:szCs w:val="22"/>
        </w:rPr>
      </w:pPr>
    </w:p>
    <w:p w14:paraId="700CC8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571675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A9676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95C77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B57AB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D5501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12083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74F6E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D3F84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8D0F7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3A555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8C07A6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B25AF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FD6C7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DA8E8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3DE30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DEFCC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386D0C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6044BDF" w14:textId="77777777" w:rsidR="00720B4A" w:rsidRPr="00063E96" w:rsidRDefault="00720B4A" w:rsidP="00720B4A">
      <w:pPr>
        <w:rPr>
          <w:szCs w:val="22"/>
        </w:rPr>
      </w:pPr>
    </w:p>
    <w:p w14:paraId="6DDF5A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CADBA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FDCC2E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32E9FD0" w14:textId="77777777" w:rsidR="00720B4A" w:rsidRPr="00063E96" w:rsidRDefault="00720B4A" w:rsidP="00720B4A">
      <w:pPr>
        <w:rPr>
          <w:szCs w:val="22"/>
        </w:rPr>
      </w:pPr>
    </w:p>
    <w:p w14:paraId="5EB5E4B9" w14:textId="77777777" w:rsidR="00720B4A" w:rsidRDefault="00720B4A" w:rsidP="00720B4A">
      <w:pPr>
        <w:rPr>
          <w:szCs w:val="22"/>
        </w:rPr>
      </w:pPr>
      <w:r>
        <w:rPr>
          <w:szCs w:val="22"/>
        </w:rPr>
        <w:tab/>
        <w:t xml:space="preserve">Section 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FC3FAF2" w14:textId="77777777" w:rsidR="00EC789B" w:rsidRDefault="00EC789B" w:rsidP="00720B4A">
      <w:pPr>
        <w:rPr>
          <w:szCs w:val="22"/>
        </w:rPr>
      </w:pPr>
    </w:p>
    <w:p w14:paraId="03147849" w14:textId="77777777" w:rsidR="00720B4A" w:rsidRDefault="00720B4A" w:rsidP="00720B4A">
      <w:pPr>
        <w:keepNext/>
        <w:keepLines/>
        <w:rPr>
          <w:szCs w:val="22"/>
        </w:rPr>
      </w:pPr>
      <w:r>
        <w:rPr>
          <w:szCs w:val="22"/>
        </w:rPr>
        <w:tab/>
      </w:r>
      <w:r>
        <w:rPr>
          <w:b/>
          <w:szCs w:val="22"/>
        </w:rPr>
        <w:t xml:space="preserve">The Senate proceeded to Sect. 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School for the Deaf and Blind</w:t>
      </w:r>
      <w:r>
        <w:rPr>
          <w:szCs w:val="22"/>
        </w:rPr>
        <w:t xml:space="preserve">. </w:t>
      </w:r>
    </w:p>
    <w:p w14:paraId="43572B49" w14:textId="77777777" w:rsidR="00720B4A" w:rsidRDefault="00720B4A" w:rsidP="00720B4A">
      <w:pPr>
        <w:keepNext/>
        <w:keepLines/>
        <w:rPr>
          <w:szCs w:val="22"/>
        </w:rPr>
      </w:pPr>
    </w:p>
    <w:p w14:paraId="02247428" w14:textId="77777777" w:rsidR="00720B4A" w:rsidRDefault="00720B4A" w:rsidP="00720B4A">
      <w:pPr>
        <w:keepNext/>
        <w:keepLines/>
        <w:rPr>
          <w:szCs w:val="22"/>
        </w:rPr>
      </w:pPr>
      <w:r>
        <w:rPr>
          <w:szCs w:val="22"/>
        </w:rPr>
        <w:tab/>
        <w:t>The "ayes" and "nays" were demanded and taken, resulting as follows:</w:t>
      </w:r>
    </w:p>
    <w:p w14:paraId="4B88C479" w14:textId="77777777" w:rsidR="00720B4A" w:rsidRPr="00063E96" w:rsidRDefault="00720B4A" w:rsidP="00720B4A">
      <w:pPr>
        <w:keepNext/>
        <w:keepLines/>
        <w:jc w:val="center"/>
        <w:rPr>
          <w:b/>
          <w:szCs w:val="22"/>
        </w:rPr>
      </w:pPr>
      <w:r w:rsidRPr="00063E96">
        <w:rPr>
          <w:b/>
          <w:szCs w:val="22"/>
        </w:rPr>
        <w:t>Ayes 43; Nays 0</w:t>
      </w:r>
    </w:p>
    <w:p w14:paraId="58E63AA9" w14:textId="77777777" w:rsidR="00720B4A" w:rsidRDefault="00720B4A" w:rsidP="00720B4A">
      <w:pPr>
        <w:rPr>
          <w:szCs w:val="22"/>
        </w:rPr>
      </w:pPr>
    </w:p>
    <w:p w14:paraId="13655B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262227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9D1F4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69A93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30630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F8565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B9BD8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4CB8B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FBCDB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0B360C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3909A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D8876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7358F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CD378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7CEAA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E67B3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B6B52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F59A97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DC7F441" w14:textId="77777777" w:rsidR="00720B4A" w:rsidRPr="00063E96" w:rsidRDefault="00720B4A" w:rsidP="00720B4A">
      <w:pPr>
        <w:rPr>
          <w:szCs w:val="22"/>
        </w:rPr>
      </w:pPr>
    </w:p>
    <w:p w14:paraId="5AF245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B5B11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FC4788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F505FA1" w14:textId="77777777" w:rsidR="00720B4A" w:rsidRPr="00063E96" w:rsidRDefault="00720B4A" w:rsidP="00720B4A">
      <w:pPr>
        <w:rPr>
          <w:szCs w:val="22"/>
        </w:rPr>
      </w:pPr>
    </w:p>
    <w:p w14:paraId="4971911C" w14:textId="77777777" w:rsidR="00720B4A" w:rsidRDefault="00720B4A" w:rsidP="00720B4A">
      <w:pPr>
        <w:rPr>
          <w:szCs w:val="22"/>
        </w:rPr>
      </w:pPr>
      <w:r>
        <w:rPr>
          <w:szCs w:val="22"/>
        </w:rPr>
        <w:tab/>
        <w:t xml:space="preserve">Section 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4D8AF1F" w14:textId="77777777" w:rsidR="00720B4A" w:rsidRDefault="00720B4A" w:rsidP="00720B4A">
      <w:pPr>
        <w:rPr>
          <w:szCs w:val="22"/>
        </w:rPr>
      </w:pPr>
    </w:p>
    <w:p w14:paraId="27C30AD6" w14:textId="77777777" w:rsidR="00720B4A" w:rsidRDefault="00720B4A" w:rsidP="00720B4A">
      <w:pPr>
        <w:rPr>
          <w:szCs w:val="22"/>
        </w:rPr>
      </w:pPr>
      <w:r>
        <w:rPr>
          <w:szCs w:val="22"/>
        </w:rPr>
        <w:tab/>
      </w:r>
      <w:r>
        <w:rPr>
          <w:b/>
          <w:szCs w:val="22"/>
        </w:rPr>
        <w:t xml:space="preserve">The Senate proceeded to Sect. 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John de la Howe School</w:t>
      </w:r>
      <w:r>
        <w:rPr>
          <w:szCs w:val="22"/>
        </w:rPr>
        <w:t>.</w:t>
      </w:r>
    </w:p>
    <w:p w14:paraId="00836DAA" w14:textId="77777777" w:rsidR="00720B4A" w:rsidRDefault="00720B4A" w:rsidP="00720B4A">
      <w:pPr>
        <w:rPr>
          <w:szCs w:val="22"/>
        </w:rPr>
      </w:pPr>
    </w:p>
    <w:p w14:paraId="4D12D5E5" w14:textId="77777777" w:rsidR="00720B4A" w:rsidRDefault="00720B4A" w:rsidP="00720B4A">
      <w:pPr>
        <w:keepNext/>
        <w:keepLines/>
        <w:rPr>
          <w:szCs w:val="22"/>
        </w:rPr>
      </w:pPr>
      <w:r>
        <w:rPr>
          <w:szCs w:val="22"/>
        </w:rPr>
        <w:tab/>
        <w:t>The "ayes" and "nays" were demanded and taken, resulting as follows:</w:t>
      </w:r>
    </w:p>
    <w:p w14:paraId="66A48270" w14:textId="77777777" w:rsidR="00720B4A" w:rsidRPr="00063E96" w:rsidRDefault="00720B4A" w:rsidP="00720B4A">
      <w:pPr>
        <w:jc w:val="center"/>
        <w:rPr>
          <w:b/>
          <w:szCs w:val="22"/>
        </w:rPr>
      </w:pPr>
      <w:r w:rsidRPr="00063E96">
        <w:rPr>
          <w:b/>
          <w:szCs w:val="22"/>
        </w:rPr>
        <w:t>Ayes 42; Nays 0; Abstain 1</w:t>
      </w:r>
    </w:p>
    <w:p w14:paraId="502CFC98" w14:textId="77777777" w:rsidR="00720B4A" w:rsidRDefault="00720B4A" w:rsidP="00720B4A">
      <w:pPr>
        <w:rPr>
          <w:szCs w:val="22"/>
        </w:rPr>
      </w:pPr>
    </w:p>
    <w:p w14:paraId="68E341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14F67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E3219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2F6BB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E911D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03683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266108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73928E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87D06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4F5EB1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EDEFB6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4B5F2C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1D3290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37EC25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964E1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2E1F4A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17E9680" w14:textId="04B1F90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w:t>
      </w:r>
      <w:r w:rsidR="00E65C6F">
        <w:rPr>
          <w:b/>
          <w:szCs w:val="22"/>
        </w:rPr>
        <w:t>--</w:t>
      </w:r>
      <w:r w:rsidRPr="00063E96">
        <w:rPr>
          <w:b/>
          <w:szCs w:val="22"/>
        </w:rPr>
        <w:t>42</w:t>
      </w:r>
    </w:p>
    <w:p w14:paraId="4F60DC22" w14:textId="77777777" w:rsidR="00FC1B10" w:rsidRPr="00063E96" w:rsidRDefault="00FC1B10"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396C0C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13137E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839735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F0A2706" w14:textId="77777777" w:rsidR="00720B4A" w:rsidRPr="00063E96" w:rsidRDefault="00720B4A" w:rsidP="00720B4A">
      <w:pPr>
        <w:rPr>
          <w:szCs w:val="22"/>
        </w:rPr>
      </w:pPr>
    </w:p>
    <w:p w14:paraId="3387D7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D5ED25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p>
    <w:p w14:paraId="39B965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875A5A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7460A5F9" w14:textId="77777777" w:rsidR="00720B4A" w:rsidRPr="00063E96" w:rsidRDefault="00720B4A" w:rsidP="00720B4A">
      <w:pPr>
        <w:rPr>
          <w:szCs w:val="22"/>
        </w:rPr>
      </w:pPr>
    </w:p>
    <w:p w14:paraId="3ACC250A" w14:textId="77777777" w:rsidR="00720B4A" w:rsidRDefault="00720B4A" w:rsidP="00720B4A">
      <w:pPr>
        <w:rPr>
          <w:szCs w:val="22"/>
        </w:rPr>
      </w:pPr>
      <w:r>
        <w:rPr>
          <w:szCs w:val="22"/>
        </w:rPr>
        <w:tab/>
        <w:t xml:space="preserve">Section 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4B5B38B" w14:textId="77777777" w:rsidR="00720B4A" w:rsidRDefault="00720B4A" w:rsidP="00720B4A">
      <w:pPr>
        <w:rPr>
          <w:szCs w:val="22"/>
        </w:rPr>
      </w:pPr>
    </w:p>
    <w:p w14:paraId="09B5BD35" w14:textId="77777777" w:rsidR="00720B4A" w:rsidRDefault="00720B4A" w:rsidP="00720B4A">
      <w:pPr>
        <w:rPr>
          <w:szCs w:val="22"/>
        </w:rPr>
      </w:pPr>
      <w:r>
        <w:rPr>
          <w:szCs w:val="22"/>
        </w:rPr>
        <w:tab/>
      </w:r>
      <w:r>
        <w:rPr>
          <w:b/>
          <w:szCs w:val="22"/>
        </w:rPr>
        <w:t xml:space="preserve">The Senate proceeded to Sect. 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Education Television Commission</w:t>
      </w:r>
      <w:r>
        <w:rPr>
          <w:szCs w:val="22"/>
        </w:rPr>
        <w:t>.</w:t>
      </w:r>
    </w:p>
    <w:p w14:paraId="1C284856" w14:textId="77777777" w:rsidR="00720B4A" w:rsidRDefault="00720B4A" w:rsidP="00720B4A">
      <w:pPr>
        <w:rPr>
          <w:szCs w:val="22"/>
        </w:rPr>
      </w:pPr>
    </w:p>
    <w:p w14:paraId="506BD9EB" w14:textId="77777777" w:rsidR="00720B4A" w:rsidRDefault="00720B4A" w:rsidP="00720B4A">
      <w:pPr>
        <w:rPr>
          <w:szCs w:val="22"/>
        </w:rPr>
      </w:pPr>
      <w:r>
        <w:rPr>
          <w:szCs w:val="22"/>
        </w:rPr>
        <w:tab/>
        <w:t>The "ayes" and "nays" were demanded and taken, resulting as follows:</w:t>
      </w:r>
    </w:p>
    <w:p w14:paraId="5493DB92" w14:textId="77777777" w:rsidR="00720B4A" w:rsidRPr="00063E96" w:rsidRDefault="00720B4A" w:rsidP="00720B4A">
      <w:pPr>
        <w:jc w:val="center"/>
        <w:rPr>
          <w:b/>
          <w:szCs w:val="22"/>
        </w:rPr>
      </w:pPr>
      <w:r w:rsidRPr="00063E96">
        <w:rPr>
          <w:b/>
          <w:szCs w:val="22"/>
        </w:rPr>
        <w:t>Ayes 43; Nays 0</w:t>
      </w:r>
    </w:p>
    <w:p w14:paraId="475B49A7" w14:textId="77777777" w:rsidR="00720B4A" w:rsidRDefault="00720B4A" w:rsidP="00720B4A">
      <w:pPr>
        <w:rPr>
          <w:szCs w:val="22"/>
        </w:rPr>
      </w:pPr>
    </w:p>
    <w:p w14:paraId="14256E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B186D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33B84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D52A0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5DEAD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AB418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A1D5F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3D989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B7094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8F48D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18D42D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ED6D2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2590B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1D0B92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006D3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0EB1C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6BDA5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470668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71AAA81" w14:textId="77777777" w:rsidR="00720B4A" w:rsidRPr="00063E96" w:rsidRDefault="00720B4A" w:rsidP="00720B4A">
      <w:pPr>
        <w:rPr>
          <w:szCs w:val="22"/>
        </w:rPr>
      </w:pPr>
    </w:p>
    <w:p w14:paraId="450BDF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ED8C51D" w14:textId="77777777" w:rsidR="0056416D" w:rsidRDefault="0056416D"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C5890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B26713C" w14:textId="77777777" w:rsidR="00720B4A" w:rsidRPr="00063E96" w:rsidRDefault="00720B4A" w:rsidP="00720B4A">
      <w:pPr>
        <w:rPr>
          <w:szCs w:val="22"/>
        </w:rPr>
      </w:pPr>
    </w:p>
    <w:p w14:paraId="3CD304A1" w14:textId="77777777" w:rsidR="00720B4A" w:rsidRDefault="00720B4A" w:rsidP="00720B4A">
      <w:pPr>
        <w:rPr>
          <w:szCs w:val="22"/>
        </w:rPr>
      </w:pPr>
      <w:r>
        <w:rPr>
          <w:szCs w:val="22"/>
        </w:rPr>
        <w:tab/>
        <w:t xml:space="preserve">Section 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B3E926E" w14:textId="77777777" w:rsidR="00FC1B10" w:rsidRDefault="00FC1B10" w:rsidP="00720B4A">
      <w:pPr>
        <w:rPr>
          <w:szCs w:val="22"/>
        </w:rPr>
      </w:pPr>
    </w:p>
    <w:p w14:paraId="7E4BC6E8" w14:textId="77777777" w:rsidR="00720B4A" w:rsidRDefault="00720B4A" w:rsidP="00720B4A">
      <w:pPr>
        <w:rPr>
          <w:szCs w:val="22"/>
        </w:rPr>
      </w:pPr>
      <w:r>
        <w:rPr>
          <w:b/>
          <w:szCs w:val="22"/>
        </w:rPr>
        <w:tab/>
        <w:t xml:space="preserve">The Senate proceeded to Sect. 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Governor’s School for Arts and Humanities</w:t>
      </w:r>
      <w:r>
        <w:rPr>
          <w:szCs w:val="22"/>
        </w:rPr>
        <w:t>.</w:t>
      </w:r>
    </w:p>
    <w:p w14:paraId="3C1AA526" w14:textId="77777777" w:rsidR="00720B4A" w:rsidRDefault="00720B4A" w:rsidP="00720B4A">
      <w:pPr>
        <w:rPr>
          <w:szCs w:val="22"/>
        </w:rPr>
      </w:pPr>
    </w:p>
    <w:p w14:paraId="653E67D0" w14:textId="77777777" w:rsidR="00720B4A" w:rsidRDefault="00720B4A" w:rsidP="00720B4A">
      <w:pPr>
        <w:rPr>
          <w:szCs w:val="22"/>
        </w:rPr>
      </w:pPr>
      <w:r>
        <w:rPr>
          <w:szCs w:val="22"/>
        </w:rPr>
        <w:tab/>
        <w:t>The "ayes" and "nays" were demanded and taken, resulting as follows:</w:t>
      </w:r>
    </w:p>
    <w:p w14:paraId="26217B91" w14:textId="77777777" w:rsidR="00720B4A" w:rsidRPr="00063E96" w:rsidRDefault="00720B4A" w:rsidP="00720B4A">
      <w:pPr>
        <w:jc w:val="center"/>
        <w:rPr>
          <w:b/>
          <w:szCs w:val="22"/>
        </w:rPr>
      </w:pPr>
      <w:r w:rsidRPr="00063E96">
        <w:rPr>
          <w:b/>
          <w:szCs w:val="22"/>
        </w:rPr>
        <w:t>Ayes 43; Nays 0</w:t>
      </w:r>
    </w:p>
    <w:p w14:paraId="6D8E3DD1" w14:textId="77777777" w:rsidR="00720B4A" w:rsidRDefault="00720B4A" w:rsidP="00720B4A">
      <w:pPr>
        <w:rPr>
          <w:szCs w:val="22"/>
        </w:rPr>
      </w:pPr>
    </w:p>
    <w:p w14:paraId="04E67A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8F493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9DD9D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5F06D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39A29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C4263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9DD0C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040325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9D7293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E54EA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AA256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0DA45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09D98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8FC0A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82CAD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503BE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BA476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F57944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DDFB36A" w14:textId="77777777" w:rsidR="00720B4A" w:rsidRDefault="00720B4A" w:rsidP="00720B4A">
      <w:pPr>
        <w:rPr>
          <w:szCs w:val="22"/>
        </w:rPr>
      </w:pPr>
    </w:p>
    <w:p w14:paraId="40CF8A80" w14:textId="77777777" w:rsidR="00FC1B10" w:rsidRPr="00063E96" w:rsidRDefault="00FC1B10" w:rsidP="00720B4A">
      <w:pPr>
        <w:rPr>
          <w:szCs w:val="22"/>
        </w:rPr>
      </w:pPr>
    </w:p>
    <w:p w14:paraId="09F2EA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E2500C1" w14:textId="77777777" w:rsidR="00EC789B" w:rsidRDefault="00EC789B"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72D9A9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B9072EA" w14:textId="77777777" w:rsidR="00720B4A" w:rsidRPr="00063E96" w:rsidRDefault="00720B4A" w:rsidP="00720B4A">
      <w:pPr>
        <w:rPr>
          <w:szCs w:val="22"/>
        </w:rPr>
      </w:pPr>
    </w:p>
    <w:p w14:paraId="2F954F9A" w14:textId="77777777" w:rsidR="00720B4A" w:rsidRDefault="00720B4A" w:rsidP="00720B4A">
      <w:pPr>
        <w:rPr>
          <w:szCs w:val="22"/>
        </w:rPr>
      </w:pPr>
      <w:r>
        <w:rPr>
          <w:szCs w:val="22"/>
        </w:rPr>
        <w:tab/>
        <w:t xml:space="preserve">Section 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E1BA38F" w14:textId="77777777" w:rsidR="00720B4A" w:rsidRDefault="00720B4A" w:rsidP="00720B4A">
      <w:pPr>
        <w:rPr>
          <w:szCs w:val="22"/>
        </w:rPr>
      </w:pPr>
    </w:p>
    <w:p w14:paraId="555E6BE8" w14:textId="77777777" w:rsidR="00720B4A" w:rsidRDefault="00720B4A" w:rsidP="00720B4A">
      <w:pPr>
        <w:rPr>
          <w:szCs w:val="22"/>
        </w:rPr>
      </w:pPr>
      <w:r>
        <w:rPr>
          <w:b/>
          <w:szCs w:val="22"/>
        </w:rPr>
        <w:tab/>
        <w:t xml:space="preserve">The Senate proceeded to Sect. 10,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Governor’s School for Science and Mathematics</w:t>
      </w:r>
      <w:r>
        <w:rPr>
          <w:szCs w:val="22"/>
        </w:rPr>
        <w:t>.</w:t>
      </w:r>
    </w:p>
    <w:p w14:paraId="078E2951" w14:textId="77777777" w:rsidR="0056416D" w:rsidRDefault="0056416D" w:rsidP="00720B4A">
      <w:pPr>
        <w:rPr>
          <w:szCs w:val="22"/>
        </w:rPr>
      </w:pPr>
    </w:p>
    <w:p w14:paraId="1E06FF08" w14:textId="77777777" w:rsidR="00720B4A" w:rsidRDefault="00720B4A" w:rsidP="00720B4A">
      <w:pPr>
        <w:rPr>
          <w:szCs w:val="22"/>
        </w:rPr>
      </w:pPr>
      <w:r>
        <w:rPr>
          <w:szCs w:val="22"/>
        </w:rPr>
        <w:tab/>
        <w:t>The "ayes" and "nays" were demanded and taken, resulting as follows:</w:t>
      </w:r>
    </w:p>
    <w:p w14:paraId="0D729274" w14:textId="77777777" w:rsidR="00720B4A" w:rsidRPr="00063E96" w:rsidRDefault="00720B4A" w:rsidP="00720B4A">
      <w:pPr>
        <w:jc w:val="center"/>
        <w:rPr>
          <w:b/>
          <w:szCs w:val="22"/>
        </w:rPr>
      </w:pPr>
      <w:r>
        <w:rPr>
          <w:szCs w:val="22"/>
        </w:rPr>
        <w:tab/>
      </w:r>
      <w:r w:rsidRPr="00063E96">
        <w:rPr>
          <w:b/>
          <w:szCs w:val="22"/>
        </w:rPr>
        <w:t>Ayes 43; Nays 0</w:t>
      </w:r>
    </w:p>
    <w:p w14:paraId="7F69169F" w14:textId="77777777" w:rsidR="00720B4A" w:rsidRDefault="00720B4A" w:rsidP="00720B4A">
      <w:pPr>
        <w:rPr>
          <w:szCs w:val="22"/>
        </w:rPr>
      </w:pPr>
    </w:p>
    <w:p w14:paraId="7D95D1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79663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F6871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44CA70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53CCF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8F7D4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6B225F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B67D9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A1518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660BC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82F4C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9A19E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853FC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90B73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74E5E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49267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F86D4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28F45F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D7CDB31" w14:textId="77777777" w:rsidR="00720B4A" w:rsidRPr="00063E96" w:rsidRDefault="00720B4A" w:rsidP="00720B4A">
      <w:pPr>
        <w:rPr>
          <w:szCs w:val="22"/>
        </w:rPr>
      </w:pPr>
    </w:p>
    <w:p w14:paraId="49F1D0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CD101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928CD15"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D50959E" w14:textId="77777777" w:rsidR="00720B4A" w:rsidRPr="00063E96" w:rsidRDefault="00720B4A" w:rsidP="00720B4A">
      <w:pPr>
        <w:rPr>
          <w:szCs w:val="22"/>
        </w:rPr>
      </w:pPr>
    </w:p>
    <w:p w14:paraId="678892F5" w14:textId="77777777" w:rsidR="00720B4A" w:rsidRDefault="00720B4A" w:rsidP="00720B4A">
      <w:pPr>
        <w:rPr>
          <w:szCs w:val="22"/>
        </w:rPr>
      </w:pPr>
      <w:r>
        <w:rPr>
          <w:szCs w:val="22"/>
        </w:rPr>
        <w:tab/>
        <w:t xml:space="preserve">Section 10,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D7AA28F" w14:textId="77777777" w:rsidR="00720B4A" w:rsidRDefault="00720B4A" w:rsidP="00720B4A">
      <w:pPr>
        <w:rPr>
          <w:szCs w:val="22"/>
        </w:rPr>
      </w:pPr>
    </w:p>
    <w:p w14:paraId="64BB34D1" w14:textId="77777777" w:rsidR="00720B4A" w:rsidRDefault="00720B4A" w:rsidP="00720B4A">
      <w:pPr>
        <w:rPr>
          <w:szCs w:val="22"/>
        </w:rPr>
      </w:pPr>
      <w:r>
        <w:rPr>
          <w:szCs w:val="22"/>
        </w:rPr>
        <w:tab/>
      </w:r>
      <w:r>
        <w:rPr>
          <w:b/>
          <w:szCs w:val="22"/>
        </w:rPr>
        <w:t xml:space="preserve">The Senate proceeded to Sect. 11,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Commission on Higher Education</w:t>
      </w:r>
      <w:r>
        <w:rPr>
          <w:szCs w:val="22"/>
        </w:rPr>
        <w:t>.</w:t>
      </w:r>
    </w:p>
    <w:p w14:paraId="7CE63347" w14:textId="77777777" w:rsidR="00720B4A" w:rsidRDefault="00720B4A" w:rsidP="00720B4A">
      <w:pPr>
        <w:rPr>
          <w:szCs w:val="22"/>
        </w:rPr>
      </w:pPr>
    </w:p>
    <w:p w14:paraId="4AEA0472" w14:textId="77777777" w:rsidR="00FC1B10" w:rsidRDefault="00FC1B10" w:rsidP="00720B4A">
      <w:pPr>
        <w:rPr>
          <w:szCs w:val="22"/>
        </w:rPr>
      </w:pPr>
    </w:p>
    <w:p w14:paraId="28CDCE9E" w14:textId="77777777" w:rsidR="00720B4A" w:rsidRDefault="00720B4A" w:rsidP="00720B4A">
      <w:pPr>
        <w:rPr>
          <w:szCs w:val="22"/>
        </w:rPr>
      </w:pPr>
      <w:r>
        <w:rPr>
          <w:szCs w:val="22"/>
        </w:rPr>
        <w:tab/>
        <w:t>The "ayes" and "nays" were demanded and taken, resulting as follows:</w:t>
      </w:r>
    </w:p>
    <w:p w14:paraId="7A7C5F1C" w14:textId="77777777" w:rsidR="00720B4A" w:rsidRPr="00063E96" w:rsidRDefault="00720B4A" w:rsidP="00720B4A">
      <w:pPr>
        <w:jc w:val="center"/>
        <w:rPr>
          <w:b/>
          <w:szCs w:val="22"/>
        </w:rPr>
      </w:pPr>
      <w:r w:rsidRPr="00063E96">
        <w:rPr>
          <w:b/>
          <w:szCs w:val="22"/>
        </w:rPr>
        <w:t>Ayes 43; Nays 0</w:t>
      </w:r>
    </w:p>
    <w:p w14:paraId="10599B9A" w14:textId="77777777" w:rsidR="00720B4A" w:rsidRDefault="00720B4A" w:rsidP="00720B4A">
      <w:pPr>
        <w:rPr>
          <w:szCs w:val="22"/>
        </w:rPr>
      </w:pPr>
    </w:p>
    <w:p w14:paraId="58B322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B306A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B7B6A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8B5EB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6152E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59E36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19561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ABA8F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22549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B89C1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ED9EB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3919C8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D29EA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C054F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2B6FE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1426E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C9310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0DFB01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07328DC" w14:textId="77777777" w:rsidR="00720B4A" w:rsidRPr="00063E96" w:rsidRDefault="00720B4A" w:rsidP="00720B4A">
      <w:pPr>
        <w:rPr>
          <w:szCs w:val="22"/>
        </w:rPr>
      </w:pPr>
    </w:p>
    <w:p w14:paraId="0CF37D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41702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1C1A44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CC78477" w14:textId="77777777" w:rsidR="00720B4A" w:rsidRPr="00063E96" w:rsidRDefault="00720B4A" w:rsidP="00720B4A">
      <w:pPr>
        <w:rPr>
          <w:szCs w:val="22"/>
        </w:rPr>
      </w:pPr>
    </w:p>
    <w:p w14:paraId="3D31B92D" w14:textId="77777777" w:rsidR="00720B4A" w:rsidRDefault="00720B4A" w:rsidP="00720B4A">
      <w:pPr>
        <w:rPr>
          <w:szCs w:val="22"/>
        </w:rPr>
      </w:pPr>
      <w:r>
        <w:rPr>
          <w:szCs w:val="22"/>
        </w:rPr>
        <w:tab/>
        <w:t xml:space="preserve">Section 11,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799B536" w14:textId="77777777" w:rsidR="00720B4A" w:rsidRDefault="00720B4A" w:rsidP="00720B4A">
      <w:pPr>
        <w:rPr>
          <w:szCs w:val="22"/>
        </w:rPr>
      </w:pPr>
    </w:p>
    <w:p w14:paraId="1EC9A57F" w14:textId="77777777" w:rsidR="00720B4A" w:rsidRDefault="00720B4A" w:rsidP="00720B4A">
      <w:pPr>
        <w:rPr>
          <w:szCs w:val="22"/>
        </w:rPr>
      </w:pPr>
      <w:r>
        <w:rPr>
          <w:szCs w:val="22"/>
        </w:rPr>
        <w:tab/>
      </w:r>
      <w:r>
        <w:rPr>
          <w:b/>
          <w:szCs w:val="22"/>
        </w:rPr>
        <w:t xml:space="preserve">The Senate proceeded to Sect. 12, Part </w:t>
      </w:r>
      <w:proofErr w:type="spellStart"/>
      <w:r>
        <w:rPr>
          <w:b/>
          <w:szCs w:val="22"/>
        </w:rPr>
        <w:t>1A</w:t>
      </w:r>
      <w:proofErr w:type="spellEnd"/>
      <w:r>
        <w:rPr>
          <w:b/>
          <w:szCs w:val="22"/>
        </w:rPr>
        <w:t>, Higher Education Tuition Grants</w:t>
      </w:r>
      <w:r>
        <w:rPr>
          <w:szCs w:val="22"/>
        </w:rPr>
        <w:t>.</w:t>
      </w:r>
    </w:p>
    <w:p w14:paraId="38DEBA8D" w14:textId="77777777" w:rsidR="00720B4A" w:rsidRDefault="00720B4A" w:rsidP="00720B4A">
      <w:pPr>
        <w:rPr>
          <w:szCs w:val="22"/>
        </w:rPr>
      </w:pPr>
    </w:p>
    <w:p w14:paraId="53A77CA7" w14:textId="77777777" w:rsidR="00720B4A" w:rsidRDefault="00720B4A" w:rsidP="00720B4A">
      <w:pPr>
        <w:rPr>
          <w:szCs w:val="22"/>
        </w:rPr>
      </w:pPr>
      <w:r>
        <w:rPr>
          <w:szCs w:val="22"/>
        </w:rPr>
        <w:tab/>
        <w:t>The "ayes" and "nays" were demanded and taken, resulting as follows:</w:t>
      </w:r>
    </w:p>
    <w:p w14:paraId="5B65ECCE" w14:textId="77777777" w:rsidR="00720B4A" w:rsidRPr="00063E96" w:rsidRDefault="00720B4A" w:rsidP="00720B4A">
      <w:pPr>
        <w:jc w:val="center"/>
        <w:rPr>
          <w:b/>
          <w:szCs w:val="22"/>
        </w:rPr>
      </w:pPr>
      <w:r w:rsidRPr="00063E96">
        <w:rPr>
          <w:b/>
          <w:szCs w:val="22"/>
        </w:rPr>
        <w:t>Ayes 43; Nays 0</w:t>
      </w:r>
    </w:p>
    <w:p w14:paraId="703A8861" w14:textId="77777777" w:rsidR="00720B4A" w:rsidRDefault="00720B4A" w:rsidP="00720B4A">
      <w:pPr>
        <w:rPr>
          <w:szCs w:val="22"/>
        </w:rPr>
      </w:pPr>
    </w:p>
    <w:p w14:paraId="108EE0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447AB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C78F0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6A2D6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501A11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3283D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9BE0C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AE9F2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BFDC3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132B3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111CE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3231A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4CF21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93D27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A16D0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84E3F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CDA6B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26A4C7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30553DD" w14:textId="77777777" w:rsidR="00720B4A" w:rsidRPr="00063E96" w:rsidRDefault="00720B4A" w:rsidP="00720B4A">
      <w:pPr>
        <w:rPr>
          <w:szCs w:val="22"/>
        </w:rPr>
      </w:pPr>
    </w:p>
    <w:p w14:paraId="5E6F3A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C1791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F39EF8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CA6F093" w14:textId="77777777" w:rsidR="00720B4A" w:rsidRPr="00063E96" w:rsidRDefault="00720B4A" w:rsidP="00720B4A">
      <w:pPr>
        <w:rPr>
          <w:szCs w:val="22"/>
        </w:rPr>
      </w:pPr>
    </w:p>
    <w:p w14:paraId="3B680BC6" w14:textId="77777777" w:rsidR="00720B4A" w:rsidRDefault="00720B4A" w:rsidP="00720B4A">
      <w:pPr>
        <w:rPr>
          <w:szCs w:val="22"/>
        </w:rPr>
      </w:pPr>
      <w:r>
        <w:rPr>
          <w:szCs w:val="22"/>
        </w:rPr>
        <w:tab/>
        <w:t xml:space="preserve">Section 12, Part </w:t>
      </w:r>
      <w:proofErr w:type="spellStart"/>
      <w:r>
        <w:rPr>
          <w:szCs w:val="22"/>
        </w:rPr>
        <w:t>1A</w:t>
      </w:r>
      <w:proofErr w:type="spellEnd"/>
      <w:r>
        <w:rPr>
          <w:szCs w:val="22"/>
        </w:rPr>
        <w:t>, was adopted.</w:t>
      </w:r>
    </w:p>
    <w:p w14:paraId="7B3DEDF8" w14:textId="77777777" w:rsidR="00FC1B10" w:rsidRDefault="00FC1B10" w:rsidP="00720B4A">
      <w:pPr>
        <w:rPr>
          <w:szCs w:val="22"/>
        </w:rPr>
      </w:pPr>
    </w:p>
    <w:p w14:paraId="7072AA88" w14:textId="77777777" w:rsidR="00720B4A" w:rsidRDefault="00720B4A" w:rsidP="00720B4A">
      <w:pPr>
        <w:rPr>
          <w:szCs w:val="22"/>
        </w:rPr>
      </w:pPr>
      <w:r>
        <w:rPr>
          <w:szCs w:val="22"/>
        </w:rPr>
        <w:tab/>
      </w:r>
      <w:r>
        <w:rPr>
          <w:b/>
          <w:szCs w:val="22"/>
        </w:rPr>
        <w:t xml:space="preserve">The Senate proceeded to Sect. 13, Part </w:t>
      </w:r>
      <w:proofErr w:type="spellStart"/>
      <w:r>
        <w:rPr>
          <w:b/>
          <w:szCs w:val="22"/>
        </w:rPr>
        <w:t>1A</w:t>
      </w:r>
      <w:proofErr w:type="spellEnd"/>
      <w:r>
        <w:rPr>
          <w:b/>
          <w:szCs w:val="22"/>
        </w:rPr>
        <w:t>, The Citadel</w:t>
      </w:r>
      <w:r>
        <w:rPr>
          <w:szCs w:val="22"/>
        </w:rPr>
        <w:t xml:space="preserve">. </w:t>
      </w:r>
    </w:p>
    <w:p w14:paraId="7A052302" w14:textId="77777777" w:rsidR="00720B4A" w:rsidRDefault="00720B4A" w:rsidP="00720B4A">
      <w:pPr>
        <w:rPr>
          <w:szCs w:val="22"/>
        </w:rPr>
      </w:pPr>
      <w:r>
        <w:rPr>
          <w:szCs w:val="22"/>
        </w:rPr>
        <w:tab/>
      </w:r>
    </w:p>
    <w:p w14:paraId="321CEA74" w14:textId="77777777" w:rsidR="00720B4A" w:rsidRDefault="00720B4A" w:rsidP="00720B4A">
      <w:pPr>
        <w:rPr>
          <w:szCs w:val="22"/>
        </w:rPr>
      </w:pPr>
      <w:r>
        <w:rPr>
          <w:szCs w:val="22"/>
        </w:rPr>
        <w:tab/>
        <w:t>The "ayes" and "nays" were demanded and taken, resulting as follows:</w:t>
      </w:r>
    </w:p>
    <w:p w14:paraId="1A5B3F2E" w14:textId="77777777" w:rsidR="00720B4A" w:rsidRPr="00063E96" w:rsidRDefault="00720B4A" w:rsidP="00720B4A">
      <w:pPr>
        <w:jc w:val="center"/>
        <w:rPr>
          <w:b/>
          <w:szCs w:val="22"/>
        </w:rPr>
      </w:pPr>
      <w:r w:rsidRPr="00063E96">
        <w:rPr>
          <w:b/>
          <w:szCs w:val="22"/>
        </w:rPr>
        <w:t>Ayes 43; Nays 0</w:t>
      </w:r>
    </w:p>
    <w:p w14:paraId="399395C9" w14:textId="77777777" w:rsidR="00720B4A" w:rsidRDefault="00720B4A" w:rsidP="00720B4A">
      <w:pPr>
        <w:rPr>
          <w:szCs w:val="22"/>
        </w:rPr>
      </w:pPr>
    </w:p>
    <w:p w14:paraId="6DE624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1078C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9AF5B8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756D8E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9CB08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D0786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74C9E40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03E67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522880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8C98E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76A97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F3301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2CD9BE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4E22E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41079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71B01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21B54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778ED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EAFBCED" w14:textId="6D0EC5C5"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6EF9C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14EE54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ABE4C19" w14:textId="77777777" w:rsidR="00720B4A" w:rsidRPr="00063E96" w:rsidRDefault="00720B4A" w:rsidP="00720B4A">
      <w:pPr>
        <w:rPr>
          <w:szCs w:val="22"/>
        </w:rPr>
      </w:pPr>
    </w:p>
    <w:p w14:paraId="717A5896" w14:textId="77777777" w:rsidR="00720B4A" w:rsidRDefault="00720B4A" w:rsidP="00720B4A">
      <w:pPr>
        <w:rPr>
          <w:szCs w:val="22"/>
        </w:rPr>
      </w:pPr>
      <w:r>
        <w:rPr>
          <w:szCs w:val="22"/>
        </w:rPr>
        <w:tab/>
        <w:t xml:space="preserve">Section 13, Part </w:t>
      </w:r>
      <w:proofErr w:type="spellStart"/>
      <w:r>
        <w:rPr>
          <w:szCs w:val="22"/>
        </w:rPr>
        <w:t>1A</w:t>
      </w:r>
      <w:proofErr w:type="spellEnd"/>
      <w:r>
        <w:rPr>
          <w:szCs w:val="22"/>
        </w:rPr>
        <w:t>, was adopted.</w:t>
      </w:r>
    </w:p>
    <w:p w14:paraId="7DA555EB" w14:textId="77777777" w:rsidR="00720B4A" w:rsidRDefault="00720B4A" w:rsidP="00720B4A">
      <w:pPr>
        <w:rPr>
          <w:szCs w:val="22"/>
        </w:rPr>
      </w:pPr>
    </w:p>
    <w:p w14:paraId="4ADE1A12" w14:textId="77777777" w:rsidR="00720B4A" w:rsidRDefault="00720B4A" w:rsidP="00720B4A">
      <w:pPr>
        <w:rPr>
          <w:szCs w:val="22"/>
        </w:rPr>
      </w:pPr>
      <w:r>
        <w:rPr>
          <w:szCs w:val="22"/>
        </w:rPr>
        <w:tab/>
      </w:r>
      <w:r>
        <w:rPr>
          <w:b/>
          <w:szCs w:val="22"/>
        </w:rPr>
        <w:t xml:space="preserve">The Senate proceeded to Sect. 14, Part </w:t>
      </w:r>
      <w:proofErr w:type="spellStart"/>
      <w:r>
        <w:rPr>
          <w:b/>
          <w:szCs w:val="22"/>
        </w:rPr>
        <w:t>1A</w:t>
      </w:r>
      <w:proofErr w:type="spellEnd"/>
      <w:r>
        <w:rPr>
          <w:b/>
          <w:szCs w:val="22"/>
        </w:rPr>
        <w:t>, Clemson University</w:t>
      </w:r>
      <w:r>
        <w:rPr>
          <w:szCs w:val="22"/>
        </w:rPr>
        <w:t>.</w:t>
      </w:r>
    </w:p>
    <w:p w14:paraId="459B0E90" w14:textId="77777777" w:rsidR="00720B4A" w:rsidRDefault="00720B4A" w:rsidP="00720B4A">
      <w:pPr>
        <w:rPr>
          <w:szCs w:val="22"/>
        </w:rPr>
      </w:pPr>
    </w:p>
    <w:p w14:paraId="688A84F9" w14:textId="77777777" w:rsidR="00720B4A" w:rsidRDefault="00720B4A" w:rsidP="00720B4A">
      <w:pPr>
        <w:rPr>
          <w:szCs w:val="22"/>
        </w:rPr>
      </w:pPr>
      <w:r>
        <w:rPr>
          <w:szCs w:val="22"/>
        </w:rPr>
        <w:tab/>
        <w:t>The "ayes" and "nays" were demanded and taken, resulting as follows:</w:t>
      </w:r>
    </w:p>
    <w:p w14:paraId="251C3C6B" w14:textId="77777777" w:rsidR="00720B4A" w:rsidRPr="00063E96" w:rsidRDefault="00720B4A" w:rsidP="00720B4A">
      <w:pPr>
        <w:jc w:val="center"/>
        <w:rPr>
          <w:b/>
          <w:szCs w:val="22"/>
        </w:rPr>
      </w:pPr>
      <w:r w:rsidRPr="00063E96">
        <w:rPr>
          <w:b/>
          <w:szCs w:val="22"/>
        </w:rPr>
        <w:t>Ayes 43; Nays 0</w:t>
      </w:r>
    </w:p>
    <w:p w14:paraId="4746A74B" w14:textId="77777777" w:rsidR="00720B4A" w:rsidRDefault="00720B4A" w:rsidP="00720B4A">
      <w:pPr>
        <w:rPr>
          <w:szCs w:val="22"/>
        </w:rPr>
      </w:pPr>
    </w:p>
    <w:p w14:paraId="7C8CBA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DDF24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48BD13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2E6A1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4CE4F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9CE49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9DB5B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F5446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F2570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A6C7B1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EBB11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9A4B7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F3032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170380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C69BA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F27E5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88E1E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F3C684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B7A69C8" w14:textId="77777777" w:rsidR="00720B4A" w:rsidRPr="00063E96" w:rsidRDefault="00720B4A" w:rsidP="00720B4A">
      <w:pPr>
        <w:rPr>
          <w:szCs w:val="22"/>
        </w:rPr>
      </w:pPr>
    </w:p>
    <w:p w14:paraId="7238D1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8C196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5C1AE5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24A81AB" w14:textId="77777777" w:rsidR="00720B4A" w:rsidRPr="00063E96" w:rsidRDefault="00720B4A" w:rsidP="00720B4A">
      <w:pPr>
        <w:rPr>
          <w:szCs w:val="22"/>
        </w:rPr>
      </w:pPr>
    </w:p>
    <w:p w14:paraId="2F5D6832" w14:textId="77777777" w:rsidR="00720B4A" w:rsidRDefault="00720B4A" w:rsidP="00720B4A">
      <w:pPr>
        <w:rPr>
          <w:szCs w:val="22"/>
        </w:rPr>
      </w:pPr>
      <w:r>
        <w:rPr>
          <w:szCs w:val="22"/>
        </w:rPr>
        <w:tab/>
        <w:t xml:space="preserve">Section 14, Part </w:t>
      </w:r>
      <w:proofErr w:type="spellStart"/>
      <w:r>
        <w:rPr>
          <w:szCs w:val="22"/>
        </w:rPr>
        <w:t>1A</w:t>
      </w:r>
      <w:proofErr w:type="spellEnd"/>
      <w:r>
        <w:rPr>
          <w:szCs w:val="22"/>
        </w:rPr>
        <w:t>, was adopted.</w:t>
      </w:r>
    </w:p>
    <w:p w14:paraId="2D730F5F" w14:textId="77777777" w:rsidR="00720B4A" w:rsidRDefault="00720B4A" w:rsidP="00720B4A">
      <w:pPr>
        <w:rPr>
          <w:szCs w:val="22"/>
        </w:rPr>
      </w:pPr>
    </w:p>
    <w:p w14:paraId="322174BF" w14:textId="77777777" w:rsidR="00720B4A" w:rsidRDefault="00720B4A" w:rsidP="00720B4A">
      <w:pPr>
        <w:rPr>
          <w:szCs w:val="22"/>
        </w:rPr>
      </w:pPr>
      <w:r>
        <w:rPr>
          <w:szCs w:val="22"/>
        </w:rPr>
        <w:tab/>
      </w:r>
      <w:r>
        <w:rPr>
          <w:b/>
          <w:szCs w:val="22"/>
        </w:rPr>
        <w:t xml:space="preserve">The Senate proceeded to Sect. 15,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Charleston University</w:t>
      </w:r>
      <w:r>
        <w:rPr>
          <w:szCs w:val="22"/>
        </w:rPr>
        <w:t>.</w:t>
      </w:r>
    </w:p>
    <w:p w14:paraId="488896EE" w14:textId="77777777" w:rsidR="00720B4A" w:rsidRDefault="00720B4A" w:rsidP="00720B4A">
      <w:pPr>
        <w:rPr>
          <w:szCs w:val="22"/>
        </w:rPr>
      </w:pPr>
    </w:p>
    <w:p w14:paraId="346E207C" w14:textId="77777777" w:rsidR="00FC1B10" w:rsidRDefault="00FC1B10" w:rsidP="00720B4A">
      <w:pPr>
        <w:rPr>
          <w:szCs w:val="22"/>
        </w:rPr>
      </w:pPr>
    </w:p>
    <w:p w14:paraId="746A35A6" w14:textId="77777777" w:rsidR="00FC1B10" w:rsidRDefault="00FC1B10" w:rsidP="00720B4A">
      <w:pPr>
        <w:rPr>
          <w:szCs w:val="22"/>
        </w:rPr>
      </w:pPr>
    </w:p>
    <w:p w14:paraId="35714CB4" w14:textId="77777777" w:rsidR="00720B4A" w:rsidRDefault="00720B4A" w:rsidP="00720B4A">
      <w:pPr>
        <w:rPr>
          <w:szCs w:val="22"/>
        </w:rPr>
      </w:pPr>
      <w:r>
        <w:rPr>
          <w:szCs w:val="22"/>
        </w:rPr>
        <w:tab/>
        <w:t>The "ayes" and "nays" were demanded and taken, resulting as follows:</w:t>
      </w:r>
    </w:p>
    <w:p w14:paraId="5698560D" w14:textId="77777777" w:rsidR="00720B4A" w:rsidRPr="00063E96" w:rsidRDefault="00720B4A" w:rsidP="00720B4A">
      <w:pPr>
        <w:jc w:val="center"/>
        <w:rPr>
          <w:b/>
          <w:szCs w:val="22"/>
        </w:rPr>
      </w:pPr>
      <w:r w:rsidRPr="00063E96">
        <w:rPr>
          <w:b/>
          <w:szCs w:val="22"/>
        </w:rPr>
        <w:t>Ayes 42; Nays 0; Abstain 1</w:t>
      </w:r>
    </w:p>
    <w:p w14:paraId="2D2A278F" w14:textId="77777777" w:rsidR="00720B4A" w:rsidRDefault="00720B4A" w:rsidP="00720B4A">
      <w:pPr>
        <w:rPr>
          <w:szCs w:val="22"/>
        </w:rPr>
      </w:pPr>
    </w:p>
    <w:p w14:paraId="453C75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B853B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14D2E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90C72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D80A1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AB197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A1120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E1B5B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A7FFB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AD2D8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5C16A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81BB64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A2C98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6BF10C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19720B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47213E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5E6B4D"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7E475670" w14:textId="77777777" w:rsidR="00720B4A" w:rsidRPr="00063E96" w:rsidRDefault="00720B4A" w:rsidP="00720B4A">
      <w:pPr>
        <w:rPr>
          <w:szCs w:val="22"/>
        </w:rPr>
      </w:pPr>
    </w:p>
    <w:p w14:paraId="11CC15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D5BF1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B4E1EC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EFFF52F" w14:textId="77777777" w:rsidR="00720B4A" w:rsidRPr="00063E96" w:rsidRDefault="00720B4A" w:rsidP="00720B4A">
      <w:pPr>
        <w:rPr>
          <w:szCs w:val="22"/>
        </w:rPr>
      </w:pPr>
    </w:p>
    <w:p w14:paraId="6C6E09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45E37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3D71D2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2A1582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12BF22B1" w14:textId="77777777" w:rsidR="00720B4A" w:rsidRPr="00063E96" w:rsidRDefault="00720B4A" w:rsidP="00720B4A">
      <w:pPr>
        <w:rPr>
          <w:szCs w:val="22"/>
        </w:rPr>
      </w:pPr>
    </w:p>
    <w:p w14:paraId="49A289F6" w14:textId="77777777" w:rsidR="00720B4A" w:rsidRDefault="00720B4A" w:rsidP="00720B4A">
      <w:pPr>
        <w:rPr>
          <w:szCs w:val="22"/>
        </w:rPr>
      </w:pPr>
      <w:r>
        <w:rPr>
          <w:szCs w:val="22"/>
        </w:rPr>
        <w:tab/>
        <w:t xml:space="preserve">Section 15,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B937BE7" w14:textId="77777777" w:rsidR="00720B4A" w:rsidRDefault="00720B4A" w:rsidP="00720B4A">
      <w:pPr>
        <w:rPr>
          <w:szCs w:val="22"/>
        </w:rPr>
      </w:pPr>
    </w:p>
    <w:p w14:paraId="64054F71" w14:textId="77777777" w:rsidR="00720B4A" w:rsidRDefault="00720B4A" w:rsidP="00720B4A">
      <w:pPr>
        <w:rPr>
          <w:szCs w:val="22"/>
        </w:rPr>
      </w:pPr>
      <w:r>
        <w:rPr>
          <w:szCs w:val="22"/>
        </w:rPr>
        <w:tab/>
      </w:r>
      <w:r>
        <w:rPr>
          <w:b/>
          <w:szCs w:val="22"/>
        </w:rPr>
        <w:t xml:space="preserve">The Senate proceeded to Sect. 16, Part </w:t>
      </w:r>
      <w:proofErr w:type="spellStart"/>
      <w:r>
        <w:rPr>
          <w:b/>
          <w:szCs w:val="22"/>
        </w:rPr>
        <w:t>1A</w:t>
      </w:r>
      <w:proofErr w:type="spellEnd"/>
      <w:r>
        <w:rPr>
          <w:b/>
          <w:szCs w:val="22"/>
        </w:rPr>
        <w:t>, Coastal Carolina University</w:t>
      </w:r>
      <w:r>
        <w:rPr>
          <w:szCs w:val="22"/>
        </w:rPr>
        <w:t>.</w:t>
      </w:r>
    </w:p>
    <w:p w14:paraId="3AC58C13" w14:textId="77777777" w:rsidR="00720B4A" w:rsidRDefault="00720B4A" w:rsidP="00720B4A">
      <w:pPr>
        <w:rPr>
          <w:szCs w:val="22"/>
        </w:rPr>
      </w:pPr>
      <w:r>
        <w:rPr>
          <w:szCs w:val="22"/>
        </w:rPr>
        <w:tab/>
      </w:r>
    </w:p>
    <w:p w14:paraId="479B8F91" w14:textId="77777777" w:rsidR="00720B4A" w:rsidRDefault="00720B4A" w:rsidP="00720B4A">
      <w:pPr>
        <w:rPr>
          <w:szCs w:val="22"/>
        </w:rPr>
      </w:pPr>
      <w:r>
        <w:rPr>
          <w:szCs w:val="22"/>
        </w:rPr>
        <w:tab/>
        <w:t>The "ayes" and "nays" were demanded and taken, resulting as follows:</w:t>
      </w:r>
    </w:p>
    <w:p w14:paraId="35DF7F46" w14:textId="77777777" w:rsidR="00720B4A" w:rsidRPr="00063E96" w:rsidRDefault="00720B4A" w:rsidP="00720B4A">
      <w:pPr>
        <w:jc w:val="center"/>
        <w:rPr>
          <w:b/>
          <w:szCs w:val="22"/>
        </w:rPr>
      </w:pPr>
      <w:r w:rsidRPr="00063E96">
        <w:rPr>
          <w:b/>
          <w:szCs w:val="22"/>
        </w:rPr>
        <w:t>Ayes 43; Nays 0</w:t>
      </w:r>
    </w:p>
    <w:p w14:paraId="5A2272D9" w14:textId="77777777" w:rsidR="00720B4A" w:rsidRDefault="00720B4A" w:rsidP="00720B4A">
      <w:pPr>
        <w:rPr>
          <w:szCs w:val="22"/>
        </w:rPr>
      </w:pPr>
    </w:p>
    <w:p w14:paraId="769CE7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C6B8A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4BB83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89E5A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DFBA6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5A3AC3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B7D9F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D6161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BD3B08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3279E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1F994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EC035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ED7EF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CFA1E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263E8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DD4CB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799CB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21C5CD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521C58B" w14:textId="77777777" w:rsidR="00720B4A" w:rsidRPr="00063E96" w:rsidRDefault="00720B4A" w:rsidP="00720B4A">
      <w:pPr>
        <w:rPr>
          <w:szCs w:val="22"/>
        </w:rPr>
      </w:pPr>
    </w:p>
    <w:p w14:paraId="5BA45C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B8B24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415BE52" w14:textId="257FD900"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w:t>
      </w:r>
      <w:r w:rsidR="00E65C6F">
        <w:rPr>
          <w:b/>
          <w:szCs w:val="22"/>
        </w:rPr>
        <w:t>--</w:t>
      </w:r>
      <w:r w:rsidRPr="00063E96">
        <w:rPr>
          <w:b/>
          <w:szCs w:val="22"/>
        </w:rPr>
        <w:t>0</w:t>
      </w:r>
    </w:p>
    <w:p w14:paraId="6F9F2CE4" w14:textId="77777777" w:rsidR="00FC1B10" w:rsidRPr="00063E96" w:rsidRDefault="00FC1B10"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133182C" w14:textId="77777777" w:rsidR="00720B4A" w:rsidRDefault="00720B4A" w:rsidP="00720B4A">
      <w:pPr>
        <w:rPr>
          <w:szCs w:val="22"/>
        </w:rPr>
      </w:pPr>
      <w:r>
        <w:rPr>
          <w:szCs w:val="22"/>
        </w:rPr>
        <w:tab/>
        <w:t xml:space="preserve">Section 16, Part </w:t>
      </w:r>
      <w:proofErr w:type="spellStart"/>
      <w:r>
        <w:rPr>
          <w:szCs w:val="22"/>
        </w:rPr>
        <w:t>1A</w:t>
      </w:r>
      <w:proofErr w:type="spellEnd"/>
      <w:r>
        <w:rPr>
          <w:szCs w:val="22"/>
        </w:rPr>
        <w:t>, was adopted.</w:t>
      </w:r>
    </w:p>
    <w:p w14:paraId="6033154B" w14:textId="77777777" w:rsidR="00720B4A" w:rsidRDefault="00720B4A" w:rsidP="00720B4A">
      <w:pPr>
        <w:rPr>
          <w:szCs w:val="22"/>
        </w:rPr>
      </w:pPr>
    </w:p>
    <w:p w14:paraId="22C4B8C3" w14:textId="77777777" w:rsidR="00720B4A" w:rsidRDefault="00720B4A" w:rsidP="00720B4A">
      <w:pPr>
        <w:rPr>
          <w:szCs w:val="22"/>
        </w:rPr>
      </w:pPr>
      <w:r>
        <w:rPr>
          <w:szCs w:val="22"/>
        </w:rPr>
        <w:tab/>
      </w:r>
      <w:r>
        <w:rPr>
          <w:b/>
          <w:szCs w:val="22"/>
        </w:rPr>
        <w:t xml:space="preserve">The Senate proceeded to Sect. 17, Part </w:t>
      </w:r>
      <w:proofErr w:type="spellStart"/>
      <w:r>
        <w:rPr>
          <w:b/>
          <w:szCs w:val="22"/>
        </w:rPr>
        <w:t>1A</w:t>
      </w:r>
      <w:proofErr w:type="spellEnd"/>
      <w:r>
        <w:rPr>
          <w:b/>
          <w:szCs w:val="22"/>
        </w:rPr>
        <w:t>, Francis Marion University</w:t>
      </w:r>
      <w:r>
        <w:rPr>
          <w:szCs w:val="22"/>
        </w:rPr>
        <w:t>.</w:t>
      </w:r>
    </w:p>
    <w:p w14:paraId="6FF0D47F" w14:textId="77777777" w:rsidR="00720B4A" w:rsidRDefault="00720B4A" w:rsidP="00720B4A">
      <w:pPr>
        <w:rPr>
          <w:szCs w:val="22"/>
        </w:rPr>
      </w:pPr>
      <w:r>
        <w:rPr>
          <w:szCs w:val="22"/>
        </w:rPr>
        <w:tab/>
      </w:r>
    </w:p>
    <w:p w14:paraId="05150D2B" w14:textId="77777777" w:rsidR="00720B4A" w:rsidRDefault="00720B4A" w:rsidP="00720B4A">
      <w:pPr>
        <w:rPr>
          <w:szCs w:val="22"/>
        </w:rPr>
      </w:pPr>
      <w:r>
        <w:rPr>
          <w:szCs w:val="22"/>
        </w:rPr>
        <w:tab/>
        <w:t>The "ayes" and "nays" were demanded and taken, resulting as follows:</w:t>
      </w:r>
    </w:p>
    <w:p w14:paraId="13A6D602" w14:textId="77777777" w:rsidR="00720B4A" w:rsidRPr="00063E96" w:rsidRDefault="00720B4A" w:rsidP="00720B4A">
      <w:pPr>
        <w:jc w:val="center"/>
        <w:rPr>
          <w:b/>
          <w:szCs w:val="22"/>
        </w:rPr>
      </w:pPr>
      <w:r w:rsidRPr="00063E96">
        <w:rPr>
          <w:b/>
          <w:szCs w:val="22"/>
        </w:rPr>
        <w:t>Ayes 43; Nays 0</w:t>
      </w:r>
    </w:p>
    <w:p w14:paraId="026CC4BA" w14:textId="77777777" w:rsidR="00720B4A" w:rsidRDefault="00720B4A" w:rsidP="00720B4A">
      <w:pPr>
        <w:rPr>
          <w:szCs w:val="22"/>
        </w:rPr>
      </w:pPr>
    </w:p>
    <w:p w14:paraId="21C3B7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C5C44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AB0EB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03E2CB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C45B4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291E2A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55C7E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87446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FC386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B11C9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4683D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E0289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24ED3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51814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7E031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EDFDC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D1CC0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324E44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395587ED" w14:textId="77777777" w:rsidR="00720B4A" w:rsidRPr="00063E96" w:rsidRDefault="00720B4A" w:rsidP="00720B4A">
      <w:pPr>
        <w:rPr>
          <w:szCs w:val="22"/>
        </w:rPr>
      </w:pPr>
    </w:p>
    <w:p w14:paraId="214C61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A4BD4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A207A3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AFD610D" w14:textId="77777777" w:rsidR="00720B4A" w:rsidRPr="00063E96" w:rsidRDefault="00720B4A" w:rsidP="00720B4A">
      <w:pPr>
        <w:rPr>
          <w:szCs w:val="22"/>
        </w:rPr>
      </w:pPr>
    </w:p>
    <w:p w14:paraId="15811E18" w14:textId="77777777" w:rsidR="00720B4A" w:rsidRDefault="00720B4A" w:rsidP="00720B4A">
      <w:pPr>
        <w:rPr>
          <w:szCs w:val="22"/>
        </w:rPr>
      </w:pPr>
      <w:r>
        <w:rPr>
          <w:szCs w:val="22"/>
        </w:rPr>
        <w:tab/>
        <w:t xml:space="preserve">Section 17, Part </w:t>
      </w:r>
      <w:proofErr w:type="spellStart"/>
      <w:r>
        <w:rPr>
          <w:szCs w:val="22"/>
        </w:rPr>
        <w:t>1A</w:t>
      </w:r>
      <w:proofErr w:type="spellEnd"/>
      <w:r>
        <w:rPr>
          <w:szCs w:val="22"/>
        </w:rPr>
        <w:t>, was adopted.</w:t>
      </w:r>
    </w:p>
    <w:p w14:paraId="156C47A0" w14:textId="77777777" w:rsidR="00720B4A" w:rsidRDefault="00720B4A" w:rsidP="00720B4A">
      <w:pPr>
        <w:rPr>
          <w:szCs w:val="22"/>
        </w:rPr>
      </w:pPr>
    </w:p>
    <w:p w14:paraId="760494D9" w14:textId="77777777" w:rsidR="00720B4A" w:rsidRDefault="00720B4A" w:rsidP="00720B4A">
      <w:pPr>
        <w:rPr>
          <w:szCs w:val="22"/>
        </w:rPr>
      </w:pPr>
      <w:r>
        <w:rPr>
          <w:szCs w:val="22"/>
        </w:rPr>
        <w:tab/>
      </w:r>
      <w:r>
        <w:rPr>
          <w:b/>
          <w:szCs w:val="22"/>
        </w:rPr>
        <w:t xml:space="preserve">The Senate proceeded to Sect. 18, Part </w:t>
      </w:r>
      <w:proofErr w:type="spellStart"/>
      <w:r>
        <w:rPr>
          <w:b/>
          <w:szCs w:val="22"/>
        </w:rPr>
        <w:t>1A</w:t>
      </w:r>
      <w:proofErr w:type="spellEnd"/>
      <w:r>
        <w:rPr>
          <w:b/>
          <w:szCs w:val="22"/>
        </w:rPr>
        <w:t xml:space="preserve"> </w:t>
      </w:r>
      <w:r>
        <w:rPr>
          <w:b/>
          <w:color w:val="auto"/>
          <w:szCs w:val="22"/>
        </w:rPr>
        <w:t xml:space="preserve">and Part </w:t>
      </w:r>
      <w:proofErr w:type="spellStart"/>
      <w:r>
        <w:rPr>
          <w:b/>
          <w:color w:val="auto"/>
          <w:szCs w:val="22"/>
        </w:rPr>
        <w:t>1B</w:t>
      </w:r>
      <w:proofErr w:type="spellEnd"/>
      <w:r>
        <w:rPr>
          <w:b/>
          <w:szCs w:val="22"/>
        </w:rPr>
        <w:t>, Lander University</w:t>
      </w:r>
      <w:r>
        <w:rPr>
          <w:szCs w:val="22"/>
        </w:rPr>
        <w:t xml:space="preserve">. </w:t>
      </w:r>
    </w:p>
    <w:p w14:paraId="28CF2CDD" w14:textId="77777777" w:rsidR="00720B4A" w:rsidRDefault="00720B4A" w:rsidP="00720B4A">
      <w:pPr>
        <w:rPr>
          <w:szCs w:val="22"/>
        </w:rPr>
      </w:pPr>
      <w:r>
        <w:rPr>
          <w:szCs w:val="22"/>
        </w:rPr>
        <w:tab/>
      </w:r>
    </w:p>
    <w:p w14:paraId="2EF8E0A5" w14:textId="77777777" w:rsidR="00720B4A" w:rsidRDefault="00720B4A" w:rsidP="00720B4A">
      <w:pPr>
        <w:rPr>
          <w:szCs w:val="22"/>
        </w:rPr>
      </w:pPr>
      <w:r>
        <w:rPr>
          <w:szCs w:val="22"/>
        </w:rPr>
        <w:tab/>
        <w:t>The "ayes" and "nays" were demanded and taken, resulting as follows:</w:t>
      </w:r>
    </w:p>
    <w:p w14:paraId="1CCEE2ED" w14:textId="77777777" w:rsidR="00720B4A" w:rsidRPr="00063E96" w:rsidRDefault="00720B4A" w:rsidP="00720B4A">
      <w:pPr>
        <w:jc w:val="center"/>
        <w:rPr>
          <w:b/>
          <w:szCs w:val="22"/>
        </w:rPr>
      </w:pPr>
      <w:r w:rsidRPr="00063E96">
        <w:rPr>
          <w:b/>
          <w:szCs w:val="22"/>
        </w:rPr>
        <w:t>Ayes 43; Nays 0</w:t>
      </w:r>
    </w:p>
    <w:p w14:paraId="47E44E6D" w14:textId="77777777" w:rsidR="00720B4A" w:rsidRDefault="00720B4A" w:rsidP="00720B4A">
      <w:pPr>
        <w:rPr>
          <w:szCs w:val="22"/>
        </w:rPr>
      </w:pPr>
    </w:p>
    <w:p w14:paraId="1CA18B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C71C0E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30182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C09B7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BCC33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3EABC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3F5D7D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097F4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09DD53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2087F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B0BBB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C3641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88CFD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3F7BB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1EBB3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A4BAF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48F0F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F4904C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3F485FA4" w14:textId="77777777" w:rsidR="00720B4A" w:rsidRPr="00063E96" w:rsidRDefault="00720B4A" w:rsidP="00720B4A">
      <w:pPr>
        <w:rPr>
          <w:szCs w:val="22"/>
        </w:rPr>
      </w:pPr>
    </w:p>
    <w:p w14:paraId="5689F6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5B940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EA935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823F581" w14:textId="77777777" w:rsidR="00720B4A" w:rsidRPr="00063E96" w:rsidRDefault="00720B4A" w:rsidP="00720B4A">
      <w:pPr>
        <w:rPr>
          <w:szCs w:val="22"/>
        </w:rPr>
      </w:pPr>
    </w:p>
    <w:p w14:paraId="168E41D6" w14:textId="77777777" w:rsidR="00720B4A" w:rsidRDefault="00720B4A" w:rsidP="00720B4A">
      <w:pPr>
        <w:rPr>
          <w:szCs w:val="22"/>
        </w:rPr>
      </w:pPr>
      <w:r>
        <w:rPr>
          <w:szCs w:val="22"/>
        </w:rPr>
        <w:tab/>
        <w:t xml:space="preserve">Section 18, Part </w:t>
      </w:r>
      <w:proofErr w:type="spellStart"/>
      <w:r>
        <w:rPr>
          <w:szCs w:val="22"/>
        </w:rPr>
        <w:t>1A</w:t>
      </w:r>
      <w:proofErr w:type="spellEnd"/>
      <w:r>
        <w:rPr>
          <w:color w:val="auto"/>
          <w:szCs w:val="22"/>
        </w:rPr>
        <w:t xml:space="preserve"> and Part </w:t>
      </w:r>
      <w:proofErr w:type="spellStart"/>
      <w:r>
        <w:rPr>
          <w:color w:val="auto"/>
          <w:szCs w:val="22"/>
        </w:rPr>
        <w:t>1B</w:t>
      </w:r>
      <w:proofErr w:type="spellEnd"/>
      <w:r>
        <w:rPr>
          <w:color w:val="auto"/>
          <w:szCs w:val="22"/>
        </w:rPr>
        <w:t xml:space="preserve">, </w:t>
      </w:r>
      <w:r>
        <w:rPr>
          <w:szCs w:val="22"/>
        </w:rPr>
        <w:t>was adopted.</w:t>
      </w:r>
    </w:p>
    <w:p w14:paraId="71C9D2C7" w14:textId="77777777" w:rsidR="0056416D" w:rsidRDefault="0056416D" w:rsidP="00720B4A">
      <w:pPr>
        <w:rPr>
          <w:szCs w:val="22"/>
        </w:rPr>
      </w:pPr>
    </w:p>
    <w:p w14:paraId="6A807ED7" w14:textId="77777777" w:rsidR="00720B4A" w:rsidRDefault="00720B4A" w:rsidP="00720B4A">
      <w:pPr>
        <w:rPr>
          <w:szCs w:val="22"/>
        </w:rPr>
      </w:pPr>
      <w:r>
        <w:rPr>
          <w:szCs w:val="22"/>
        </w:rPr>
        <w:tab/>
      </w:r>
      <w:r>
        <w:rPr>
          <w:b/>
          <w:szCs w:val="22"/>
        </w:rPr>
        <w:t xml:space="preserve">The Senate proceeded to Sect. 19, Part </w:t>
      </w:r>
      <w:proofErr w:type="spellStart"/>
      <w:r>
        <w:rPr>
          <w:b/>
          <w:szCs w:val="22"/>
        </w:rPr>
        <w:t>1A</w:t>
      </w:r>
      <w:proofErr w:type="spellEnd"/>
      <w:r>
        <w:rPr>
          <w:b/>
          <w:szCs w:val="22"/>
        </w:rPr>
        <w:t>, S.C. State University</w:t>
      </w:r>
      <w:r>
        <w:rPr>
          <w:szCs w:val="22"/>
        </w:rPr>
        <w:t>.</w:t>
      </w:r>
    </w:p>
    <w:p w14:paraId="5E8EDE9D" w14:textId="77777777" w:rsidR="00720B4A" w:rsidRDefault="00720B4A" w:rsidP="00720B4A">
      <w:pPr>
        <w:rPr>
          <w:szCs w:val="22"/>
        </w:rPr>
      </w:pPr>
    </w:p>
    <w:p w14:paraId="29FF0514" w14:textId="77777777" w:rsidR="00720B4A" w:rsidRDefault="00720B4A" w:rsidP="00720B4A">
      <w:pPr>
        <w:rPr>
          <w:szCs w:val="22"/>
        </w:rPr>
      </w:pPr>
      <w:r>
        <w:rPr>
          <w:szCs w:val="22"/>
        </w:rPr>
        <w:tab/>
        <w:t>The "ayes" and "nays" were demanded and taken, resulting as follows:</w:t>
      </w:r>
    </w:p>
    <w:p w14:paraId="37729427" w14:textId="77777777" w:rsidR="00720B4A" w:rsidRPr="00063E96" w:rsidRDefault="00720B4A" w:rsidP="00720B4A">
      <w:pPr>
        <w:jc w:val="center"/>
        <w:rPr>
          <w:b/>
          <w:szCs w:val="22"/>
        </w:rPr>
      </w:pPr>
      <w:r w:rsidRPr="00063E96">
        <w:rPr>
          <w:b/>
          <w:szCs w:val="22"/>
        </w:rPr>
        <w:t>Ayes 43; Nays 0</w:t>
      </w:r>
    </w:p>
    <w:p w14:paraId="41AA6560" w14:textId="77777777" w:rsidR="00720B4A" w:rsidRDefault="00720B4A" w:rsidP="00720B4A">
      <w:pPr>
        <w:rPr>
          <w:szCs w:val="22"/>
        </w:rPr>
      </w:pPr>
    </w:p>
    <w:p w14:paraId="40FFD9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238DA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A2B8C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3BEB0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582A7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0658C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2BE84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1F3649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165D2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A3A68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DBFE3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57C39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9B8B3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DBD02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37098E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4BE043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8B4F9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1E36AF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C8C0024" w14:textId="77777777" w:rsidR="00720B4A" w:rsidRPr="00063E96" w:rsidRDefault="00720B4A" w:rsidP="00720B4A">
      <w:pPr>
        <w:rPr>
          <w:szCs w:val="22"/>
        </w:rPr>
      </w:pPr>
    </w:p>
    <w:p w14:paraId="11EE40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C2FCC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0B98BF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93BF2B9" w14:textId="77777777" w:rsidR="00720B4A" w:rsidRPr="00063E96" w:rsidRDefault="00720B4A" w:rsidP="00720B4A">
      <w:pPr>
        <w:rPr>
          <w:szCs w:val="22"/>
        </w:rPr>
      </w:pPr>
    </w:p>
    <w:p w14:paraId="0BDB9B8C" w14:textId="77777777" w:rsidR="00720B4A" w:rsidRDefault="00720B4A" w:rsidP="00720B4A">
      <w:pPr>
        <w:rPr>
          <w:szCs w:val="22"/>
        </w:rPr>
      </w:pPr>
      <w:r>
        <w:rPr>
          <w:szCs w:val="22"/>
        </w:rPr>
        <w:tab/>
        <w:t xml:space="preserve">Section 19, Part </w:t>
      </w:r>
      <w:proofErr w:type="spellStart"/>
      <w:r>
        <w:rPr>
          <w:szCs w:val="22"/>
        </w:rPr>
        <w:t>1A</w:t>
      </w:r>
      <w:proofErr w:type="spellEnd"/>
      <w:r>
        <w:rPr>
          <w:szCs w:val="22"/>
        </w:rPr>
        <w:t>, was adopted.</w:t>
      </w:r>
    </w:p>
    <w:p w14:paraId="02EAF28D" w14:textId="77777777" w:rsidR="00720B4A" w:rsidRDefault="00720B4A" w:rsidP="00720B4A">
      <w:pPr>
        <w:rPr>
          <w:szCs w:val="22"/>
        </w:rPr>
      </w:pPr>
    </w:p>
    <w:p w14:paraId="0A67B08A" w14:textId="77777777" w:rsidR="00720B4A" w:rsidRDefault="00720B4A" w:rsidP="00720B4A">
      <w:pPr>
        <w:rPr>
          <w:szCs w:val="22"/>
        </w:rPr>
      </w:pPr>
      <w:r>
        <w:rPr>
          <w:szCs w:val="22"/>
        </w:rPr>
        <w:tab/>
      </w:r>
      <w:r>
        <w:rPr>
          <w:b/>
          <w:szCs w:val="22"/>
        </w:rPr>
        <w:t xml:space="preserve">The Senate proceeded to Sect. </w:t>
      </w:r>
      <w:proofErr w:type="spellStart"/>
      <w:r>
        <w:rPr>
          <w:b/>
          <w:szCs w:val="22"/>
        </w:rPr>
        <w:t>20A</w:t>
      </w:r>
      <w:proofErr w:type="spellEnd"/>
      <w:r>
        <w:rPr>
          <w:b/>
          <w:szCs w:val="22"/>
        </w:rPr>
        <w:t xml:space="preserve">-H,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University of South Carolina</w:t>
      </w:r>
      <w:r>
        <w:rPr>
          <w:szCs w:val="22"/>
        </w:rPr>
        <w:t>.</w:t>
      </w:r>
    </w:p>
    <w:p w14:paraId="46EC6325" w14:textId="77777777" w:rsidR="00720B4A" w:rsidRDefault="00720B4A" w:rsidP="00720B4A">
      <w:pPr>
        <w:rPr>
          <w:szCs w:val="22"/>
        </w:rPr>
      </w:pPr>
    </w:p>
    <w:p w14:paraId="75A45812" w14:textId="77777777" w:rsidR="00720B4A" w:rsidRDefault="00720B4A" w:rsidP="00720B4A">
      <w:pPr>
        <w:rPr>
          <w:szCs w:val="22"/>
        </w:rPr>
      </w:pPr>
      <w:r>
        <w:rPr>
          <w:szCs w:val="22"/>
        </w:rPr>
        <w:tab/>
        <w:t>The "ayes" and "nays" were demanded and taken, resulting as follows:</w:t>
      </w:r>
    </w:p>
    <w:p w14:paraId="3CD3B30F" w14:textId="77777777" w:rsidR="00720B4A" w:rsidRPr="00063E96" w:rsidRDefault="00720B4A" w:rsidP="00720B4A">
      <w:pPr>
        <w:jc w:val="center"/>
        <w:rPr>
          <w:b/>
          <w:szCs w:val="22"/>
        </w:rPr>
      </w:pPr>
      <w:r w:rsidRPr="00063E96">
        <w:rPr>
          <w:b/>
          <w:szCs w:val="22"/>
        </w:rPr>
        <w:t>Ayes 40; Nays 0; Abstain 3</w:t>
      </w:r>
    </w:p>
    <w:p w14:paraId="20891E7E" w14:textId="77777777" w:rsidR="00720B4A" w:rsidRDefault="00720B4A" w:rsidP="00720B4A">
      <w:pPr>
        <w:rPr>
          <w:szCs w:val="22"/>
        </w:rPr>
      </w:pPr>
    </w:p>
    <w:p w14:paraId="47638B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0F19B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FEB28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B7140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2BAEB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77F34B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4BAE735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7E8AF7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3451DD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43A76F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09617C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BE587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F9A07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3318B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ED083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060A8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296AC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Total--40</w:t>
      </w:r>
    </w:p>
    <w:p w14:paraId="2AF3568D" w14:textId="77777777" w:rsidR="00720B4A" w:rsidRPr="00063E96" w:rsidRDefault="00720B4A" w:rsidP="00720B4A">
      <w:pPr>
        <w:rPr>
          <w:szCs w:val="22"/>
        </w:rPr>
      </w:pPr>
    </w:p>
    <w:p w14:paraId="544C2EC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9AB66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F7E9CE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756738F" w14:textId="77777777" w:rsidR="00720B4A" w:rsidRPr="00063E96" w:rsidRDefault="00720B4A" w:rsidP="00720B4A">
      <w:pPr>
        <w:rPr>
          <w:szCs w:val="22"/>
        </w:rPr>
      </w:pPr>
    </w:p>
    <w:p w14:paraId="1A9BF1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B895F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Harpootlian</w:t>
      </w:r>
      <w:r>
        <w:rPr>
          <w:szCs w:val="22"/>
        </w:rPr>
        <w:tab/>
      </w:r>
      <w:r w:rsidRPr="00063E96">
        <w:rPr>
          <w:szCs w:val="22"/>
        </w:rPr>
        <w:t>McElveen</w:t>
      </w:r>
    </w:p>
    <w:p w14:paraId="102B26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26A862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w:t>
      </w:r>
    </w:p>
    <w:p w14:paraId="2BA8BED6" w14:textId="77777777" w:rsidR="00720B4A" w:rsidRPr="00063E96" w:rsidRDefault="00720B4A" w:rsidP="00720B4A">
      <w:pPr>
        <w:rPr>
          <w:szCs w:val="22"/>
        </w:rPr>
      </w:pPr>
    </w:p>
    <w:p w14:paraId="03ADF495" w14:textId="77777777" w:rsidR="00720B4A" w:rsidRDefault="00720B4A" w:rsidP="00720B4A">
      <w:pPr>
        <w:rPr>
          <w:szCs w:val="22"/>
        </w:rPr>
      </w:pPr>
      <w:r>
        <w:rPr>
          <w:szCs w:val="22"/>
        </w:rPr>
        <w:tab/>
        <w:t xml:space="preserve">Section </w:t>
      </w:r>
      <w:proofErr w:type="spellStart"/>
      <w:r>
        <w:rPr>
          <w:szCs w:val="22"/>
        </w:rPr>
        <w:t>20A</w:t>
      </w:r>
      <w:proofErr w:type="spellEnd"/>
      <w:r>
        <w:rPr>
          <w:szCs w:val="22"/>
        </w:rPr>
        <w:t xml:space="preserve">-H,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38CADA1" w14:textId="77777777" w:rsidR="00720B4A" w:rsidRDefault="00720B4A" w:rsidP="00720B4A">
      <w:pPr>
        <w:rPr>
          <w:szCs w:val="22"/>
        </w:rPr>
      </w:pPr>
    </w:p>
    <w:p w14:paraId="06EDC77E" w14:textId="77777777" w:rsidR="00720B4A" w:rsidRDefault="00720B4A" w:rsidP="00720B4A">
      <w:pPr>
        <w:rPr>
          <w:szCs w:val="22"/>
        </w:rPr>
      </w:pPr>
      <w:r>
        <w:rPr>
          <w:szCs w:val="22"/>
        </w:rPr>
        <w:tab/>
      </w:r>
      <w:r>
        <w:rPr>
          <w:b/>
          <w:szCs w:val="22"/>
        </w:rPr>
        <w:t xml:space="preserve">The Senate proceeded to Sect. 21, Part </w:t>
      </w:r>
      <w:proofErr w:type="spellStart"/>
      <w:r>
        <w:rPr>
          <w:b/>
          <w:szCs w:val="22"/>
        </w:rPr>
        <w:t>1A</w:t>
      </w:r>
      <w:proofErr w:type="spellEnd"/>
      <w:r>
        <w:rPr>
          <w:b/>
          <w:szCs w:val="22"/>
        </w:rPr>
        <w:t>, Winthrop University</w:t>
      </w:r>
      <w:r>
        <w:rPr>
          <w:szCs w:val="22"/>
        </w:rPr>
        <w:t>.</w:t>
      </w:r>
    </w:p>
    <w:p w14:paraId="6B0AE39E" w14:textId="77777777" w:rsidR="00720B4A" w:rsidRDefault="00720B4A" w:rsidP="00720B4A">
      <w:pPr>
        <w:rPr>
          <w:szCs w:val="22"/>
        </w:rPr>
      </w:pPr>
    </w:p>
    <w:p w14:paraId="1BCB231B" w14:textId="77777777" w:rsidR="00720B4A" w:rsidRDefault="00720B4A" w:rsidP="00720B4A">
      <w:pPr>
        <w:rPr>
          <w:szCs w:val="22"/>
        </w:rPr>
      </w:pPr>
      <w:r>
        <w:rPr>
          <w:szCs w:val="22"/>
        </w:rPr>
        <w:tab/>
        <w:t>The "ayes" and "nays" were demanded and taken, resulting as follows:</w:t>
      </w:r>
    </w:p>
    <w:p w14:paraId="5B0E7C4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43; Nays 0</w:t>
      </w:r>
    </w:p>
    <w:p w14:paraId="55C295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4FB68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BE2A3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09D8C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72FFB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6C0F1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30672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795990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BFC54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A3CEA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DF9F0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87CD8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87C5D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60E81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59D21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81613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1F135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D9930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8E7EC5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3463512D" w14:textId="77777777" w:rsidR="00720B4A" w:rsidRPr="00063E96" w:rsidRDefault="00720B4A" w:rsidP="00720B4A">
      <w:pPr>
        <w:rPr>
          <w:szCs w:val="22"/>
        </w:rPr>
      </w:pPr>
    </w:p>
    <w:p w14:paraId="612DF7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B760C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AB889C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48AE006" w14:textId="77777777" w:rsidR="00720B4A" w:rsidRPr="00063E96" w:rsidRDefault="00720B4A" w:rsidP="00720B4A">
      <w:pPr>
        <w:rPr>
          <w:szCs w:val="22"/>
        </w:rPr>
      </w:pPr>
    </w:p>
    <w:p w14:paraId="6EC1379E" w14:textId="77777777" w:rsidR="00720B4A" w:rsidRDefault="00720B4A" w:rsidP="00720B4A">
      <w:pPr>
        <w:rPr>
          <w:szCs w:val="22"/>
        </w:rPr>
      </w:pPr>
      <w:r>
        <w:rPr>
          <w:szCs w:val="22"/>
        </w:rPr>
        <w:tab/>
        <w:t xml:space="preserve">Section 21, Part </w:t>
      </w:r>
      <w:proofErr w:type="spellStart"/>
      <w:r>
        <w:rPr>
          <w:szCs w:val="22"/>
        </w:rPr>
        <w:t>1A</w:t>
      </w:r>
      <w:proofErr w:type="spellEnd"/>
      <w:r>
        <w:rPr>
          <w:szCs w:val="22"/>
        </w:rPr>
        <w:t>, was adopted.</w:t>
      </w:r>
    </w:p>
    <w:p w14:paraId="057FA8C1" w14:textId="77777777" w:rsidR="00720B4A" w:rsidRDefault="00720B4A" w:rsidP="00720B4A">
      <w:pPr>
        <w:rPr>
          <w:szCs w:val="22"/>
        </w:rPr>
      </w:pPr>
    </w:p>
    <w:p w14:paraId="0D79AD70" w14:textId="77777777" w:rsidR="00720B4A" w:rsidRDefault="00720B4A" w:rsidP="00720B4A">
      <w:pPr>
        <w:rPr>
          <w:szCs w:val="22"/>
        </w:rPr>
      </w:pPr>
      <w:r>
        <w:rPr>
          <w:szCs w:val="22"/>
        </w:rPr>
        <w:tab/>
      </w:r>
      <w:r>
        <w:rPr>
          <w:b/>
          <w:szCs w:val="22"/>
        </w:rPr>
        <w:t xml:space="preserve">The Senate proceeded to Sect. 23,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Medical University of South Carolina</w:t>
      </w:r>
      <w:r>
        <w:rPr>
          <w:szCs w:val="22"/>
        </w:rPr>
        <w:t>.</w:t>
      </w:r>
    </w:p>
    <w:p w14:paraId="0FFF5371" w14:textId="77777777" w:rsidR="00720B4A" w:rsidRDefault="00720B4A" w:rsidP="00720B4A">
      <w:pPr>
        <w:rPr>
          <w:szCs w:val="22"/>
        </w:rPr>
      </w:pPr>
      <w:r>
        <w:rPr>
          <w:szCs w:val="22"/>
        </w:rPr>
        <w:tab/>
      </w:r>
    </w:p>
    <w:p w14:paraId="5130E0E7" w14:textId="77777777" w:rsidR="00720B4A" w:rsidRDefault="00720B4A" w:rsidP="00720B4A">
      <w:pPr>
        <w:keepNext/>
        <w:keepLines/>
        <w:rPr>
          <w:szCs w:val="22"/>
        </w:rPr>
      </w:pPr>
      <w:r>
        <w:rPr>
          <w:szCs w:val="22"/>
        </w:rPr>
        <w:tab/>
        <w:t>The "ayes" and "nays" were demanded and taken, resulting as follows:</w:t>
      </w:r>
    </w:p>
    <w:p w14:paraId="5B30E95D" w14:textId="77777777" w:rsidR="00720B4A" w:rsidRPr="00063E96" w:rsidRDefault="00720B4A" w:rsidP="00720B4A">
      <w:pPr>
        <w:keepNext/>
        <w:keepLines/>
        <w:jc w:val="center"/>
        <w:rPr>
          <w:b/>
          <w:szCs w:val="22"/>
        </w:rPr>
      </w:pPr>
      <w:r w:rsidRPr="00063E96">
        <w:rPr>
          <w:b/>
          <w:szCs w:val="22"/>
        </w:rPr>
        <w:t>Ayes 35; Nays 7; Abstain 1</w:t>
      </w:r>
    </w:p>
    <w:p w14:paraId="7E7580C1" w14:textId="77777777" w:rsidR="00720B4A" w:rsidRDefault="00720B4A" w:rsidP="00720B4A">
      <w:pPr>
        <w:keepNext/>
        <w:keepLines/>
        <w:rPr>
          <w:szCs w:val="22"/>
        </w:rPr>
      </w:pPr>
    </w:p>
    <w:p w14:paraId="7CD9627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AA4A20A"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8E935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5C4767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5D0288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4536CB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Hembree</w:t>
      </w:r>
    </w:p>
    <w:p w14:paraId="6227EF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3113D50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Loftis</w:t>
      </w:r>
      <w:r>
        <w:rPr>
          <w:szCs w:val="22"/>
        </w:rPr>
        <w:tab/>
      </w:r>
      <w:r w:rsidRPr="00063E96">
        <w:rPr>
          <w:szCs w:val="22"/>
        </w:rPr>
        <w:t>Malloy</w:t>
      </w:r>
    </w:p>
    <w:p w14:paraId="60E064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1B695A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Sabb</w:t>
      </w:r>
    </w:p>
    <w:p w14:paraId="33CFF5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4BF8DDF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256862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309DD8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9A5BD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66C14F11" w14:textId="77777777" w:rsidR="00720B4A" w:rsidRDefault="00720B4A" w:rsidP="00720B4A">
      <w:pPr>
        <w:rPr>
          <w:szCs w:val="22"/>
        </w:rPr>
      </w:pPr>
    </w:p>
    <w:p w14:paraId="47DDB923" w14:textId="77777777" w:rsidR="00FC1B10" w:rsidRDefault="00FC1B10" w:rsidP="00720B4A">
      <w:pPr>
        <w:rPr>
          <w:szCs w:val="22"/>
        </w:rPr>
      </w:pPr>
    </w:p>
    <w:p w14:paraId="44F03DC5" w14:textId="77777777" w:rsidR="00FC1B10" w:rsidRDefault="00FC1B10" w:rsidP="00720B4A">
      <w:pPr>
        <w:rPr>
          <w:szCs w:val="22"/>
        </w:rPr>
      </w:pPr>
    </w:p>
    <w:p w14:paraId="41ABCD54" w14:textId="77777777" w:rsidR="00FC1B10" w:rsidRDefault="00FC1B10" w:rsidP="00720B4A">
      <w:pPr>
        <w:rPr>
          <w:szCs w:val="22"/>
        </w:rPr>
      </w:pPr>
    </w:p>
    <w:p w14:paraId="1212C6CC" w14:textId="77777777" w:rsidR="00FC1B10" w:rsidRDefault="00FC1B10" w:rsidP="00720B4A">
      <w:pPr>
        <w:rPr>
          <w:szCs w:val="22"/>
        </w:rPr>
      </w:pPr>
    </w:p>
    <w:p w14:paraId="21033F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4B47D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6B3168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Reichenbach</w:t>
      </w:r>
    </w:p>
    <w:p w14:paraId="617E21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p>
    <w:p w14:paraId="3EE020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422EF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Total--7</w:t>
      </w:r>
    </w:p>
    <w:p w14:paraId="5868BC55" w14:textId="77777777" w:rsidR="0056416D" w:rsidRDefault="0056416D"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1115D6E" w14:textId="66A80F88"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239FD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55B789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D343B3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57D02F14" w14:textId="77777777" w:rsidR="00720B4A" w:rsidRPr="00063E96" w:rsidRDefault="00720B4A" w:rsidP="00720B4A">
      <w:pPr>
        <w:rPr>
          <w:szCs w:val="22"/>
        </w:rPr>
      </w:pPr>
    </w:p>
    <w:p w14:paraId="68AAEF66" w14:textId="77777777" w:rsidR="00720B4A" w:rsidRDefault="00720B4A" w:rsidP="00720B4A">
      <w:pPr>
        <w:rPr>
          <w:szCs w:val="22"/>
        </w:rPr>
      </w:pPr>
      <w:r>
        <w:rPr>
          <w:szCs w:val="22"/>
        </w:rPr>
        <w:tab/>
        <w:t xml:space="preserve">Section 23,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0AF13CB" w14:textId="77777777" w:rsidR="00720B4A" w:rsidRDefault="00720B4A" w:rsidP="00720B4A">
      <w:pPr>
        <w:rPr>
          <w:szCs w:val="22"/>
        </w:rPr>
      </w:pPr>
    </w:p>
    <w:p w14:paraId="57971043" w14:textId="77777777" w:rsidR="00720B4A" w:rsidRDefault="00720B4A" w:rsidP="00720B4A">
      <w:pPr>
        <w:keepNext/>
        <w:keepLines/>
        <w:rPr>
          <w:szCs w:val="22"/>
        </w:rPr>
      </w:pPr>
      <w:r>
        <w:rPr>
          <w:szCs w:val="22"/>
        </w:rPr>
        <w:tab/>
      </w:r>
      <w:r>
        <w:rPr>
          <w:b/>
          <w:szCs w:val="22"/>
        </w:rPr>
        <w:t xml:space="preserve">The Senate proceeded to Sect. 24, Part </w:t>
      </w:r>
      <w:proofErr w:type="spellStart"/>
      <w:r>
        <w:rPr>
          <w:b/>
          <w:szCs w:val="22"/>
        </w:rPr>
        <w:t>1A</w:t>
      </w:r>
      <w:proofErr w:type="spellEnd"/>
      <w:r>
        <w:rPr>
          <w:b/>
          <w:szCs w:val="22"/>
        </w:rPr>
        <w:t>, Area Health Education Consortium</w:t>
      </w:r>
      <w:r>
        <w:rPr>
          <w:szCs w:val="22"/>
        </w:rPr>
        <w:t>.</w:t>
      </w:r>
    </w:p>
    <w:p w14:paraId="5957B90D" w14:textId="77777777" w:rsidR="00720B4A" w:rsidRDefault="00720B4A" w:rsidP="00720B4A">
      <w:pPr>
        <w:keepNext/>
        <w:keepLines/>
        <w:rPr>
          <w:szCs w:val="22"/>
        </w:rPr>
      </w:pPr>
    </w:p>
    <w:p w14:paraId="1562FD72" w14:textId="77777777" w:rsidR="00720B4A" w:rsidRDefault="00720B4A" w:rsidP="00720B4A">
      <w:pPr>
        <w:keepNext/>
        <w:keepLines/>
        <w:rPr>
          <w:szCs w:val="22"/>
        </w:rPr>
      </w:pPr>
      <w:r>
        <w:rPr>
          <w:szCs w:val="22"/>
        </w:rPr>
        <w:tab/>
        <w:t>The "ayes" and "nays" were demanded and taken, resulting as follows:</w:t>
      </w:r>
    </w:p>
    <w:p w14:paraId="11A1AA1A" w14:textId="77777777" w:rsidR="00720B4A" w:rsidRPr="00063E96" w:rsidRDefault="00720B4A" w:rsidP="00720B4A">
      <w:pPr>
        <w:jc w:val="center"/>
        <w:rPr>
          <w:b/>
          <w:szCs w:val="22"/>
        </w:rPr>
      </w:pPr>
      <w:r w:rsidRPr="00063E96">
        <w:rPr>
          <w:b/>
          <w:szCs w:val="22"/>
        </w:rPr>
        <w:t>Ayes 43; Nays 0</w:t>
      </w:r>
    </w:p>
    <w:p w14:paraId="020756F4" w14:textId="77777777" w:rsidR="00720B4A" w:rsidRDefault="00720B4A" w:rsidP="00720B4A">
      <w:pPr>
        <w:rPr>
          <w:szCs w:val="22"/>
        </w:rPr>
      </w:pPr>
    </w:p>
    <w:p w14:paraId="6E9F88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93B3F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111DE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5933F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CE6DDB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FD4A9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C7081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332826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652CE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1CB3B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7CBD8C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EC21C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7D9A1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31392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20F528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8268E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A3990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61923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3343E3F" w14:textId="77777777" w:rsidR="00720B4A" w:rsidRDefault="00720B4A" w:rsidP="00720B4A">
      <w:pPr>
        <w:rPr>
          <w:szCs w:val="22"/>
        </w:rPr>
      </w:pPr>
    </w:p>
    <w:p w14:paraId="0F90BCE8" w14:textId="77777777" w:rsidR="00FC1B10" w:rsidRDefault="00FC1B10" w:rsidP="00720B4A">
      <w:pPr>
        <w:rPr>
          <w:szCs w:val="22"/>
        </w:rPr>
      </w:pPr>
    </w:p>
    <w:p w14:paraId="5F6D708B" w14:textId="77777777" w:rsidR="00FC1B10" w:rsidRPr="00063E96" w:rsidRDefault="00FC1B10" w:rsidP="00720B4A">
      <w:pPr>
        <w:rPr>
          <w:szCs w:val="22"/>
        </w:rPr>
      </w:pPr>
    </w:p>
    <w:p w14:paraId="3644DC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ABA4D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849F625"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874C1A2" w14:textId="77777777" w:rsidR="00720B4A" w:rsidRPr="00063E96" w:rsidRDefault="00720B4A" w:rsidP="00720B4A">
      <w:pPr>
        <w:rPr>
          <w:szCs w:val="22"/>
        </w:rPr>
      </w:pPr>
    </w:p>
    <w:p w14:paraId="723535AC" w14:textId="77777777" w:rsidR="00720B4A" w:rsidRDefault="00720B4A" w:rsidP="00720B4A">
      <w:pPr>
        <w:rPr>
          <w:szCs w:val="22"/>
        </w:rPr>
      </w:pPr>
      <w:r>
        <w:rPr>
          <w:szCs w:val="22"/>
        </w:rPr>
        <w:tab/>
        <w:t xml:space="preserve">Section 24, Part </w:t>
      </w:r>
      <w:proofErr w:type="spellStart"/>
      <w:r>
        <w:rPr>
          <w:szCs w:val="22"/>
        </w:rPr>
        <w:t>1A</w:t>
      </w:r>
      <w:proofErr w:type="spellEnd"/>
      <w:r>
        <w:rPr>
          <w:szCs w:val="22"/>
        </w:rPr>
        <w:t>, was adopted.</w:t>
      </w:r>
    </w:p>
    <w:p w14:paraId="6D6A124E" w14:textId="77777777" w:rsidR="00720B4A" w:rsidRDefault="00720B4A" w:rsidP="00720B4A">
      <w:pPr>
        <w:rPr>
          <w:szCs w:val="22"/>
        </w:rPr>
      </w:pPr>
    </w:p>
    <w:p w14:paraId="194D287C" w14:textId="77777777" w:rsidR="00720B4A" w:rsidRDefault="00720B4A" w:rsidP="00720B4A">
      <w:pPr>
        <w:rPr>
          <w:szCs w:val="22"/>
        </w:rPr>
      </w:pPr>
      <w:r>
        <w:rPr>
          <w:szCs w:val="22"/>
        </w:rPr>
        <w:tab/>
      </w:r>
      <w:r>
        <w:rPr>
          <w:b/>
          <w:szCs w:val="22"/>
        </w:rPr>
        <w:t xml:space="preserve">The Senate proceeded to Sect. 25,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Technical and Comprehensive Education Board</w:t>
      </w:r>
      <w:r>
        <w:rPr>
          <w:szCs w:val="22"/>
        </w:rPr>
        <w:t>.</w:t>
      </w:r>
    </w:p>
    <w:p w14:paraId="4016D11F" w14:textId="77777777" w:rsidR="00720B4A" w:rsidRDefault="00720B4A" w:rsidP="00720B4A">
      <w:pPr>
        <w:rPr>
          <w:szCs w:val="22"/>
        </w:rPr>
      </w:pPr>
      <w:r>
        <w:rPr>
          <w:szCs w:val="22"/>
        </w:rPr>
        <w:tab/>
      </w:r>
    </w:p>
    <w:p w14:paraId="46617551" w14:textId="77777777" w:rsidR="00720B4A" w:rsidRDefault="00720B4A" w:rsidP="00720B4A">
      <w:pPr>
        <w:rPr>
          <w:szCs w:val="22"/>
        </w:rPr>
      </w:pPr>
      <w:r>
        <w:rPr>
          <w:szCs w:val="22"/>
        </w:rPr>
        <w:tab/>
        <w:t>The "ayes" and "nays" were demanded and taken, resulting as follows:</w:t>
      </w:r>
    </w:p>
    <w:p w14:paraId="23DE8336" w14:textId="77777777" w:rsidR="00720B4A" w:rsidRPr="00063E96" w:rsidRDefault="00720B4A" w:rsidP="00720B4A">
      <w:pPr>
        <w:jc w:val="center"/>
        <w:rPr>
          <w:b/>
          <w:szCs w:val="22"/>
        </w:rPr>
      </w:pPr>
      <w:r w:rsidRPr="00063E96">
        <w:rPr>
          <w:b/>
          <w:szCs w:val="22"/>
        </w:rPr>
        <w:t>Ayes 43; Nays 0</w:t>
      </w:r>
    </w:p>
    <w:p w14:paraId="2A5C7FD7" w14:textId="77777777" w:rsidR="00720B4A" w:rsidRDefault="00720B4A" w:rsidP="00720B4A">
      <w:pPr>
        <w:rPr>
          <w:szCs w:val="22"/>
        </w:rPr>
      </w:pPr>
    </w:p>
    <w:p w14:paraId="39A131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7E380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DBE469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37A609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7D507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27B63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2AB85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593E3A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363AD6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20059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26A10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A155E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0D91B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4017E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85096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6A69B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0B3CB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C98D11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D9AFA48" w14:textId="77777777" w:rsidR="00720B4A" w:rsidRPr="00063E96" w:rsidRDefault="00720B4A" w:rsidP="00720B4A">
      <w:pPr>
        <w:rPr>
          <w:szCs w:val="22"/>
        </w:rPr>
      </w:pPr>
    </w:p>
    <w:p w14:paraId="6D8097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9434F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4BA40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EE16642" w14:textId="77777777" w:rsidR="00720B4A" w:rsidRPr="00063E96" w:rsidRDefault="00720B4A" w:rsidP="00720B4A">
      <w:pPr>
        <w:rPr>
          <w:szCs w:val="22"/>
        </w:rPr>
      </w:pPr>
    </w:p>
    <w:p w14:paraId="681CBC27" w14:textId="77777777" w:rsidR="00720B4A" w:rsidRDefault="00720B4A" w:rsidP="00720B4A">
      <w:pPr>
        <w:rPr>
          <w:szCs w:val="22"/>
        </w:rPr>
      </w:pPr>
      <w:r>
        <w:rPr>
          <w:szCs w:val="22"/>
        </w:rPr>
        <w:tab/>
        <w:t xml:space="preserve">Section 25,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16B1DA1" w14:textId="77777777" w:rsidR="00720B4A" w:rsidRDefault="00720B4A" w:rsidP="00720B4A">
      <w:pPr>
        <w:rPr>
          <w:szCs w:val="22"/>
        </w:rPr>
      </w:pPr>
    </w:p>
    <w:p w14:paraId="755C6DD2" w14:textId="77777777" w:rsidR="00720B4A" w:rsidRDefault="00720B4A" w:rsidP="00720B4A">
      <w:pPr>
        <w:rPr>
          <w:szCs w:val="22"/>
        </w:rPr>
      </w:pPr>
      <w:r>
        <w:rPr>
          <w:szCs w:val="22"/>
        </w:rPr>
        <w:tab/>
        <w:t xml:space="preserve"> </w:t>
      </w:r>
      <w:r>
        <w:rPr>
          <w:b/>
          <w:szCs w:val="22"/>
        </w:rPr>
        <w:t xml:space="preserve">The Senate proceeded to Sect. 26, Part </w:t>
      </w:r>
      <w:proofErr w:type="spellStart"/>
      <w:r>
        <w:rPr>
          <w:b/>
          <w:szCs w:val="22"/>
        </w:rPr>
        <w:t>1A</w:t>
      </w:r>
      <w:proofErr w:type="spellEnd"/>
      <w:r>
        <w:rPr>
          <w:b/>
          <w:szCs w:val="22"/>
        </w:rPr>
        <w:t>, Archives and History</w:t>
      </w:r>
      <w:r>
        <w:rPr>
          <w:szCs w:val="22"/>
        </w:rPr>
        <w:t>.</w:t>
      </w:r>
    </w:p>
    <w:p w14:paraId="75EE044D" w14:textId="77777777" w:rsidR="00720B4A" w:rsidRDefault="00720B4A" w:rsidP="00720B4A">
      <w:pPr>
        <w:rPr>
          <w:szCs w:val="22"/>
        </w:rPr>
      </w:pPr>
    </w:p>
    <w:p w14:paraId="3FCF4F04" w14:textId="77777777" w:rsidR="00FC1B10" w:rsidRDefault="00FC1B10" w:rsidP="00720B4A">
      <w:pPr>
        <w:rPr>
          <w:szCs w:val="22"/>
        </w:rPr>
      </w:pPr>
    </w:p>
    <w:p w14:paraId="06C015F0" w14:textId="77777777" w:rsidR="00FC1B10" w:rsidRDefault="00FC1B10" w:rsidP="00720B4A">
      <w:pPr>
        <w:rPr>
          <w:szCs w:val="22"/>
        </w:rPr>
      </w:pPr>
    </w:p>
    <w:p w14:paraId="4727F748" w14:textId="77777777" w:rsidR="00720B4A" w:rsidRDefault="00720B4A" w:rsidP="00720B4A">
      <w:pPr>
        <w:rPr>
          <w:szCs w:val="22"/>
        </w:rPr>
      </w:pPr>
      <w:r>
        <w:rPr>
          <w:szCs w:val="22"/>
        </w:rPr>
        <w:tab/>
        <w:t>The "ayes" and "nays" were demanded and taken, resulting as follows:</w:t>
      </w:r>
    </w:p>
    <w:p w14:paraId="634661FE" w14:textId="77777777" w:rsidR="00720B4A" w:rsidRPr="00063E96" w:rsidRDefault="00720B4A" w:rsidP="00720B4A">
      <w:pPr>
        <w:jc w:val="center"/>
        <w:rPr>
          <w:b/>
          <w:szCs w:val="22"/>
        </w:rPr>
      </w:pPr>
      <w:r w:rsidRPr="00063E96">
        <w:rPr>
          <w:b/>
          <w:szCs w:val="22"/>
        </w:rPr>
        <w:t>Ayes 42; Nays 0; Abstain 1</w:t>
      </w:r>
    </w:p>
    <w:p w14:paraId="1E2A2923" w14:textId="77777777" w:rsidR="00720B4A" w:rsidRDefault="00720B4A" w:rsidP="00720B4A">
      <w:pPr>
        <w:rPr>
          <w:szCs w:val="22"/>
        </w:rPr>
      </w:pPr>
    </w:p>
    <w:p w14:paraId="5278F1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4DDD6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4D821C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13919F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549A85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46F9AE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39E92B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256F12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11A36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55B5FF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421CF8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6C8513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483C8E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5628C6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54479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5EE515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570327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0C4D2892" w14:textId="77777777" w:rsidR="00720B4A" w:rsidRPr="00063E96" w:rsidRDefault="00720B4A" w:rsidP="00720B4A">
      <w:pPr>
        <w:rPr>
          <w:szCs w:val="22"/>
        </w:rPr>
      </w:pPr>
    </w:p>
    <w:p w14:paraId="071A30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2B024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A61F01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A445EE5" w14:textId="77777777" w:rsidR="00720B4A" w:rsidRPr="00063E96" w:rsidRDefault="00720B4A" w:rsidP="00720B4A">
      <w:pPr>
        <w:rPr>
          <w:szCs w:val="22"/>
        </w:rPr>
      </w:pPr>
    </w:p>
    <w:p w14:paraId="5BF96E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B0D3E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163239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FCCE03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11C376E1" w14:textId="77777777" w:rsidR="00720B4A" w:rsidRPr="00063E96" w:rsidRDefault="00720B4A" w:rsidP="00720B4A">
      <w:pPr>
        <w:rPr>
          <w:szCs w:val="22"/>
        </w:rPr>
      </w:pPr>
    </w:p>
    <w:p w14:paraId="12B44CBD" w14:textId="77777777" w:rsidR="00720B4A" w:rsidRDefault="00720B4A" w:rsidP="00720B4A">
      <w:pPr>
        <w:rPr>
          <w:szCs w:val="22"/>
        </w:rPr>
      </w:pPr>
      <w:r>
        <w:rPr>
          <w:szCs w:val="22"/>
        </w:rPr>
        <w:tab/>
        <w:t xml:space="preserve">Section 26, Part </w:t>
      </w:r>
      <w:proofErr w:type="spellStart"/>
      <w:r>
        <w:rPr>
          <w:szCs w:val="22"/>
        </w:rPr>
        <w:t>1A</w:t>
      </w:r>
      <w:proofErr w:type="spellEnd"/>
      <w:r>
        <w:rPr>
          <w:szCs w:val="22"/>
        </w:rPr>
        <w:t>, was adopted.</w:t>
      </w:r>
    </w:p>
    <w:p w14:paraId="29F0AE93" w14:textId="77777777" w:rsidR="00720B4A" w:rsidRDefault="00720B4A" w:rsidP="00720B4A">
      <w:pPr>
        <w:rPr>
          <w:szCs w:val="22"/>
        </w:rPr>
      </w:pPr>
    </w:p>
    <w:p w14:paraId="116614EC" w14:textId="77777777" w:rsidR="00720B4A" w:rsidRDefault="00720B4A" w:rsidP="00720B4A">
      <w:pPr>
        <w:rPr>
          <w:szCs w:val="22"/>
        </w:rPr>
      </w:pPr>
      <w:r>
        <w:rPr>
          <w:szCs w:val="22"/>
        </w:rPr>
        <w:tab/>
      </w:r>
      <w:r>
        <w:rPr>
          <w:b/>
          <w:szCs w:val="22"/>
        </w:rPr>
        <w:t xml:space="preserve">The Senate proceeded to Sect. 27,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Library</w:t>
      </w:r>
      <w:r>
        <w:rPr>
          <w:szCs w:val="22"/>
        </w:rPr>
        <w:t>.</w:t>
      </w:r>
    </w:p>
    <w:p w14:paraId="143D5B35" w14:textId="77777777" w:rsidR="00720B4A" w:rsidRDefault="00720B4A" w:rsidP="00720B4A">
      <w:pPr>
        <w:rPr>
          <w:szCs w:val="22"/>
        </w:rPr>
      </w:pPr>
    </w:p>
    <w:p w14:paraId="10E0BFF2" w14:textId="77777777" w:rsidR="00720B4A" w:rsidRDefault="00720B4A" w:rsidP="00720B4A">
      <w:pPr>
        <w:rPr>
          <w:szCs w:val="22"/>
        </w:rPr>
      </w:pPr>
      <w:r>
        <w:rPr>
          <w:szCs w:val="22"/>
        </w:rPr>
        <w:tab/>
        <w:t>The "ayes" and "nays" were demanded and taken, resulting as follows:</w:t>
      </w:r>
    </w:p>
    <w:p w14:paraId="19306987" w14:textId="77777777" w:rsidR="00720B4A" w:rsidRPr="00063E96" w:rsidRDefault="00720B4A" w:rsidP="00720B4A">
      <w:pPr>
        <w:jc w:val="center"/>
        <w:rPr>
          <w:b/>
          <w:szCs w:val="22"/>
        </w:rPr>
      </w:pPr>
      <w:r w:rsidRPr="00063E96">
        <w:rPr>
          <w:b/>
          <w:szCs w:val="22"/>
        </w:rPr>
        <w:t>Ayes 38; Nays 5</w:t>
      </w:r>
    </w:p>
    <w:p w14:paraId="714D25E0" w14:textId="77777777" w:rsidR="00720B4A" w:rsidRDefault="00720B4A" w:rsidP="00720B4A">
      <w:pPr>
        <w:rPr>
          <w:szCs w:val="22"/>
        </w:rPr>
      </w:pPr>
    </w:p>
    <w:p w14:paraId="37B2E7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56068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E9926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47048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329D0B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4DCBBD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Hembree</w:t>
      </w:r>
    </w:p>
    <w:p w14:paraId="1C2F93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6835EFB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Loftis</w:t>
      </w:r>
      <w:r>
        <w:rPr>
          <w:szCs w:val="22"/>
        </w:rPr>
        <w:tab/>
      </w:r>
      <w:r w:rsidRPr="00063E96">
        <w:rPr>
          <w:szCs w:val="22"/>
        </w:rPr>
        <w:t>Malloy</w:t>
      </w:r>
    </w:p>
    <w:p w14:paraId="783932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5409F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B3B13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Sabb</w:t>
      </w:r>
      <w:r>
        <w:rPr>
          <w:szCs w:val="22"/>
        </w:rPr>
        <w:tab/>
      </w:r>
      <w:r w:rsidRPr="00063E96">
        <w:rPr>
          <w:szCs w:val="22"/>
        </w:rPr>
        <w:t>Senn</w:t>
      </w:r>
    </w:p>
    <w:p w14:paraId="047588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2BF456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7A521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7513DB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5E49C6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7E519766" w14:textId="77777777" w:rsidR="00720B4A" w:rsidRPr="00063E96" w:rsidRDefault="00720B4A" w:rsidP="00720B4A">
      <w:pPr>
        <w:rPr>
          <w:szCs w:val="22"/>
        </w:rPr>
      </w:pPr>
    </w:p>
    <w:p w14:paraId="1B2A1E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9EBF3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2BDF4C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p>
    <w:p w14:paraId="308375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E4DAD0D"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44F498AD" w14:textId="77777777" w:rsidR="00720B4A" w:rsidRPr="00063E96" w:rsidRDefault="00720B4A" w:rsidP="00720B4A">
      <w:pPr>
        <w:rPr>
          <w:szCs w:val="22"/>
        </w:rPr>
      </w:pPr>
    </w:p>
    <w:p w14:paraId="7691ED3A" w14:textId="77777777" w:rsidR="00720B4A" w:rsidRDefault="00720B4A" w:rsidP="00720B4A">
      <w:pPr>
        <w:rPr>
          <w:szCs w:val="22"/>
        </w:rPr>
      </w:pPr>
      <w:r>
        <w:rPr>
          <w:szCs w:val="22"/>
        </w:rPr>
        <w:tab/>
        <w:t xml:space="preserve">Section 27,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746B5BE" w14:textId="77777777" w:rsidR="00720B4A" w:rsidRDefault="00720B4A" w:rsidP="00720B4A">
      <w:pPr>
        <w:rPr>
          <w:szCs w:val="22"/>
        </w:rPr>
      </w:pPr>
    </w:p>
    <w:p w14:paraId="4EB7149C" w14:textId="77777777" w:rsidR="00720B4A" w:rsidRDefault="00720B4A" w:rsidP="00720B4A">
      <w:pPr>
        <w:rPr>
          <w:szCs w:val="22"/>
        </w:rPr>
      </w:pPr>
      <w:r>
        <w:rPr>
          <w:szCs w:val="22"/>
        </w:rPr>
        <w:tab/>
      </w:r>
      <w:r>
        <w:rPr>
          <w:b/>
          <w:szCs w:val="22"/>
        </w:rPr>
        <w:t xml:space="preserve">The Senate proceeded to Sect. 28,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Arts Commission</w:t>
      </w:r>
      <w:r>
        <w:rPr>
          <w:szCs w:val="22"/>
        </w:rPr>
        <w:t>.</w:t>
      </w:r>
    </w:p>
    <w:p w14:paraId="609E95A9" w14:textId="77777777" w:rsidR="00720B4A" w:rsidRDefault="00720B4A" w:rsidP="00720B4A">
      <w:pPr>
        <w:rPr>
          <w:szCs w:val="22"/>
        </w:rPr>
      </w:pPr>
    </w:p>
    <w:p w14:paraId="3EE0714D" w14:textId="77777777" w:rsidR="00720B4A" w:rsidRDefault="00720B4A" w:rsidP="00720B4A">
      <w:pPr>
        <w:keepNext/>
        <w:keepLines/>
        <w:rPr>
          <w:szCs w:val="22"/>
        </w:rPr>
      </w:pPr>
      <w:r>
        <w:rPr>
          <w:szCs w:val="22"/>
        </w:rPr>
        <w:tab/>
        <w:t>The "ayes" and "nays" were demanded and taken, resulting as follows:</w:t>
      </w:r>
    </w:p>
    <w:p w14:paraId="436768F2" w14:textId="77777777" w:rsidR="00720B4A" w:rsidRPr="00063E96" w:rsidRDefault="00720B4A" w:rsidP="00720B4A">
      <w:pPr>
        <w:keepNext/>
        <w:keepLines/>
        <w:jc w:val="center"/>
        <w:rPr>
          <w:b/>
          <w:szCs w:val="22"/>
        </w:rPr>
      </w:pPr>
      <w:r w:rsidRPr="00063E96">
        <w:rPr>
          <w:b/>
          <w:szCs w:val="22"/>
        </w:rPr>
        <w:t>Ayes 43; Nays 0</w:t>
      </w:r>
    </w:p>
    <w:p w14:paraId="7131DAD0" w14:textId="77777777" w:rsidR="00720B4A" w:rsidRDefault="00720B4A" w:rsidP="00720B4A">
      <w:pPr>
        <w:keepNext/>
        <w:keepLines/>
        <w:rPr>
          <w:szCs w:val="22"/>
        </w:rPr>
      </w:pPr>
    </w:p>
    <w:p w14:paraId="20A441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8780A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032C2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666B4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D233C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BCEB1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37DF6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2650C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9967E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D7FF7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1376A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660DCEB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ABFA9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5DA6D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7A60C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84032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1E869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2C432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9193FC7" w14:textId="77777777" w:rsidR="00720B4A" w:rsidRPr="00063E96" w:rsidRDefault="00720B4A" w:rsidP="00720B4A">
      <w:pPr>
        <w:rPr>
          <w:szCs w:val="22"/>
        </w:rPr>
      </w:pPr>
    </w:p>
    <w:p w14:paraId="58B0A5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BB737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D2B08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3CA7C5D" w14:textId="77777777" w:rsidR="00720B4A" w:rsidRPr="00063E96" w:rsidRDefault="00720B4A" w:rsidP="00720B4A">
      <w:pPr>
        <w:rPr>
          <w:szCs w:val="22"/>
        </w:rPr>
      </w:pPr>
    </w:p>
    <w:p w14:paraId="4A11CF68" w14:textId="77777777" w:rsidR="00720B4A" w:rsidRDefault="00720B4A" w:rsidP="00720B4A">
      <w:pPr>
        <w:rPr>
          <w:szCs w:val="22"/>
        </w:rPr>
      </w:pPr>
      <w:r>
        <w:rPr>
          <w:szCs w:val="22"/>
        </w:rPr>
        <w:tab/>
        <w:t xml:space="preserve">Section 28,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84E9788" w14:textId="77777777" w:rsidR="00720B4A" w:rsidRDefault="00720B4A" w:rsidP="00720B4A">
      <w:pPr>
        <w:rPr>
          <w:szCs w:val="22"/>
        </w:rPr>
      </w:pPr>
    </w:p>
    <w:p w14:paraId="6A181292" w14:textId="77777777" w:rsidR="00720B4A" w:rsidRDefault="00720B4A" w:rsidP="00720B4A">
      <w:pPr>
        <w:rPr>
          <w:szCs w:val="22"/>
        </w:rPr>
      </w:pPr>
      <w:r>
        <w:rPr>
          <w:szCs w:val="22"/>
        </w:rPr>
        <w:tab/>
      </w:r>
      <w:r>
        <w:rPr>
          <w:b/>
          <w:szCs w:val="22"/>
        </w:rPr>
        <w:t xml:space="preserve">The Senate proceeded to Sect. 29,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Museum Commission</w:t>
      </w:r>
      <w:r>
        <w:rPr>
          <w:szCs w:val="22"/>
        </w:rPr>
        <w:t>.</w:t>
      </w:r>
    </w:p>
    <w:p w14:paraId="388D66E5" w14:textId="77777777" w:rsidR="00720B4A" w:rsidRDefault="00720B4A" w:rsidP="00720B4A">
      <w:pPr>
        <w:rPr>
          <w:szCs w:val="22"/>
        </w:rPr>
      </w:pPr>
      <w:r>
        <w:rPr>
          <w:szCs w:val="22"/>
        </w:rPr>
        <w:tab/>
      </w:r>
    </w:p>
    <w:p w14:paraId="23B142B3" w14:textId="77777777" w:rsidR="00720B4A" w:rsidRDefault="00720B4A" w:rsidP="00720B4A">
      <w:pPr>
        <w:rPr>
          <w:szCs w:val="22"/>
        </w:rPr>
      </w:pPr>
      <w:r>
        <w:rPr>
          <w:szCs w:val="22"/>
        </w:rPr>
        <w:tab/>
        <w:t>The "ayes" and "nays" were demanded and taken, resulting as follows:</w:t>
      </w:r>
    </w:p>
    <w:p w14:paraId="625888E5" w14:textId="77777777" w:rsidR="00720B4A" w:rsidRPr="00063E96" w:rsidRDefault="00720B4A" w:rsidP="00720B4A">
      <w:pPr>
        <w:jc w:val="center"/>
        <w:rPr>
          <w:b/>
          <w:szCs w:val="22"/>
        </w:rPr>
      </w:pPr>
      <w:r w:rsidRPr="00063E96">
        <w:rPr>
          <w:b/>
          <w:szCs w:val="22"/>
        </w:rPr>
        <w:t>Ayes 43; Nays 0</w:t>
      </w:r>
    </w:p>
    <w:p w14:paraId="7988980C" w14:textId="77777777" w:rsidR="00720B4A" w:rsidRDefault="00720B4A" w:rsidP="00720B4A">
      <w:pPr>
        <w:rPr>
          <w:szCs w:val="22"/>
        </w:rPr>
      </w:pPr>
    </w:p>
    <w:p w14:paraId="083E02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E029C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54A38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B5B57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A45C6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1D705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310439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A2AE1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2A0927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C37DA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5CAFC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74C36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1D14C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356B78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6F23C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60B764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0C53A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95CE0F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2B2E719E" w14:textId="77777777" w:rsidR="00720B4A" w:rsidRPr="00063E96" w:rsidRDefault="00720B4A" w:rsidP="00720B4A">
      <w:pPr>
        <w:rPr>
          <w:szCs w:val="22"/>
        </w:rPr>
      </w:pPr>
    </w:p>
    <w:p w14:paraId="2FC97B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F9CC4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C1CB78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4B9567D" w14:textId="77777777" w:rsidR="00720B4A" w:rsidRPr="00063E96" w:rsidRDefault="00720B4A" w:rsidP="00720B4A">
      <w:pPr>
        <w:rPr>
          <w:szCs w:val="22"/>
        </w:rPr>
      </w:pPr>
    </w:p>
    <w:p w14:paraId="2537C5D7" w14:textId="77777777" w:rsidR="00720B4A" w:rsidRDefault="00720B4A" w:rsidP="00720B4A">
      <w:pPr>
        <w:rPr>
          <w:szCs w:val="22"/>
        </w:rPr>
      </w:pPr>
      <w:r>
        <w:rPr>
          <w:szCs w:val="22"/>
        </w:rPr>
        <w:tab/>
        <w:t xml:space="preserve">Section 29,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7AD8712" w14:textId="77777777" w:rsidR="00720B4A" w:rsidRDefault="00720B4A" w:rsidP="00720B4A">
      <w:pPr>
        <w:rPr>
          <w:szCs w:val="22"/>
        </w:rPr>
      </w:pPr>
    </w:p>
    <w:p w14:paraId="07239FB3" w14:textId="77777777" w:rsidR="00720B4A" w:rsidRDefault="00720B4A" w:rsidP="00720B4A">
      <w:pPr>
        <w:keepNext/>
        <w:keepLines/>
        <w:rPr>
          <w:szCs w:val="22"/>
        </w:rPr>
      </w:pPr>
      <w:r>
        <w:rPr>
          <w:szCs w:val="22"/>
        </w:rPr>
        <w:tab/>
      </w:r>
      <w:r>
        <w:rPr>
          <w:b/>
          <w:szCs w:val="22"/>
        </w:rPr>
        <w:t xml:space="preserve">The Senate proceeded to Sect. 30,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Confederate Relic Room and Military Museum</w:t>
      </w:r>
      <w:r>
        <w:rPr>
          <w:szCs w:val="22"/>
        </w:rPr>
        <w:t>.</w:t>
      </w:r>
    </w:p>
    <w:p w14:paraId="7CB2478D" w14:textId="77777777" w:rsidR="00720B4A" w:rsidRDefault="00720B4A" w:rsidP="00720B4A">
      <w:pPr>
        <w:keepNext/>
        <w:keepLines/>
        <w:rPr>
          <w:szCs w:val="22"/>
        </w:rPr>
      </w:pPr>
      <w:r>
        <w:rPr>
          <w:szCs w:val="22"/>
        </w:rPr>
        <w:tab/>
      </w:r>
    </w:p>
    <w:p w14:paraId="5E6FEEE5" w14:textId="77777777" w:rsidR="00720B4A" w:rsidRDefault="00720B4A" w:rsidP="00720B4A">
      <w:pPr>
        <w:keepNext/>
        <w:keepLines/>
        <w:rPr>
          <w:szCs w:val="22"/>
        </w:rPr>
      </w:pPr>
      <w:r>
        <w:rPr>
          <w:szCs w:val="22"/>
        </w:rPr>
        <w:tab/>
        <w:t>The "ayes" and "nays" were demanded and taken, resulting as follows:</w:t>
      </w:r>
    </w:p>
    <w:p w14:paraId="072CBF01" w14:textId="77777777" w:rsidR="00720B4A" w:rsidRPr="00063E96" w:rsidRDefault="00720B4A" w:rsidP="00720B4A">
      <w:pPr>
        <w:keepNext/>
        <w:keepLines/>
        <w:jc w:val="center"/>
        <w:rPr>
          <w:b/>
          <w:szCs w:val="22"/>
        </w:rPr>
      </w:pPr>
      <w:r w:rsidRPr="00063E96">
        <w:rPr>
          <w:b/>
          <w:szCs w:val="22"/>
        </w:rPr>
        <w:t>Ayes 43; Nays 0</w:t>
      </w:r>
    </w:p>
    <w:p w14:paraId="5AA84DD9" w14:textId="77777777" w:rsidR="00720B4A" w:rsidRDefault="00720B4A" w:rsidP="00720B4A">
      <w:pPr>
        <w:keepNext/>
        <w:keepLines/>
        <w:rPr>
          <w:szCs w:val="22"/>
        </w:rPr>
      </w:pPr>
    </w:p>
    <w:p w14:paraId="05BF586D"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8AFF1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0DE81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32773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7B997FC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AC90C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1DE9D9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F4D33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FC701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09440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277FE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306930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E71F8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55E77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408B0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C6F40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31501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DE418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485B2BC" w14:textId="77777777" w:rsidR="00720B4A" w:rsidRPr="00063E96" w:rsidRDefault="00720B4A" w:rsidP="00720B4A">
      <w:pPr>
        <w:rPr>
          <w:szCs w:val="22"/>
        </w:rPr>
      </w:pPr>
    </w:p>
    <w:p w14:paraId="5826C1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1D802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6E53C1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33F6320" w14:textId="77777777" w:rsidR="00720B4A" w:rsidRPr="00063E96" w:rsidRDefault="00720B4A" w:rsidP="00720B4A">
      <w:pPr>
        <w:rPr>
          <w:szCs w:val="22"/>
        </w:rPr>
      </w:pPr>
    </w:p>
    <w:p w14:paraId="01CA8684" w14:textId="77777777" w:rsidR="00720B4A" w:rsidRDefault="00720B4A" w:rsidP="00720B4A">
      <w:pPr>
        <w:rPr>
          <w:szCs w:val="22"/>
        </w:rPr>
      </w:pPr>
      <w:r>
        <w:rPr>
          <w:szCs w:val="22"/>
        </w:rPr>
        <w:tab/>
        <w:t xml:space="preserve">Section 30,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19718CB" w14:textId="77777777" w:rsidR="00720B4A" w:rsidRDefault="00720B4A" w:rsidP="00720B4A">
      <w:pPr>
        <w:rPr>
          <w:szCs w:val="22"/>
        </w:rPr>
      </w:pPr>
    </w:p>
    <w:p w14:paraId="2C9F0F59" w14:textId="77777777" w:rsidR="00720B4A" w:rsidRDefault="00720B4A" w:rsidP="00720B4A">
      <w:pPr>
        <w:rPr>
          <w:szCs w:val="22"/>
        </w:rPr>
      </w:pPr>
      <w:r>
        <w:rPr>
          <w:szCs w:val="22"/>
        </w:rPr>
        <w:tab/>
      </w:r>
      <w:r>
        <w:rPr>
          <w:b/>
          <w:szCs w:val="22"/>
        </w:rPr>
        <w:t xml:space="preserve">The Senate proceeded to Sect. 32,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Vocational Rehabilitation</w:t>
      </w:r>
      <w:r>
        <w:rPr>
          <w:szCs w:val="22"/>
        </w:rPr>
        <w:t>.</w:t>
      </w:r>
    </w:p>
    <w:p w14:paraId="6D1C8D84" w14:textId="77777777" w:rsidR="00720B4A" w:rsidRDefault="00720B4A" w:rsidP="00720B4A">
      <w:pPr>
        <w:rPr>
          <w:szCs w:val="22"/>
        </w:rPr>
      </w:pPr>
      <w:r>
        <w:rPr>
          <w:szCs w:val="22"/>
        </w:rPr>
        <w:tab/>
      </w:r>
    </w:p>
    <w:p w14:paraId="7B6DE607" w14:textId="77777777" w:rsidR="00720B4A" w:rsidRDefault="00720B4A" w:rsidP="00720B4A">
      <w:pPr>
        <w:rPr>
          <w:szCs w:val="22"/>
        </w:rPr>
      </w:pPr>
      <w:r>
        <w:rPr>
          <w:szCs w:val="22"/>
        </w:rPr>
        <w:tab/>
        <w:t>The "ayes" and "nays" were demanded and taken, resulting as follows:</w:t>
      </w:r>
    </w:p>
    <w:p w14:paraId="421E9C18" w14:textId="77777777" w:rsidR="00720B4A" w:rsidRPr="00063E96" w:rsidRDefault="00720B4A" w:rsidP="00720B4A">
      <w:pPr>
        <w:jc w:val="center"/>
        <w:rPr>
          <w:b/>
          <w:szCs w:val="22"/>
        </w:rPr>
      </w:pPr>
      <w:r w:rsidRPr="00063E96">
        <w:rPr>
          <w:b/>
          <w:szCs w:val="22"/>
        </w:rPr>
        <w:t>Ayes 43; Nays 0</w:t>
      </w:r>
    </w:p>
    <w:p w14:paraId="2B5720CF" w14:textId="77777777" w:rsidR="00720B4A" w:rsidRDefault="00720B4A" w:rsidP="00720B4A">
      <w:pPr>
        <w:rPr>
          <w:szCs w:val="22"/>
        </w:rPr>
      </w:pPr>
    </w:p>
    <w:p w14:paraId="7D757E03" w14:textId="77777777" w:rsidR="00FC1B10" w:rsidRDefault="00FC1B10" w:rsidP="00720B4A">
      <w:pPr>
        <w:rPr>
          <w:szCs w:val="22"/>
        </w:rPr>
      </w:pPr>
    </w:p>
    <w:p w14:paraId="2D759976" w14:textId="77777777" w:rsidR="00FC1B10" w:rsidRDefault="00FC1B10" w:rsidP="00720B4A">
      <w:pPr>
        <w:rPr>
          <w:szCs w:val="22"/>
        </w:rPr>
      </w:pPr>
    </w:p>
    <w:p w14:paraId="489261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2BC86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058EF2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7F907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7A21A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0E2B8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4DA13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7D3792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7F9DE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7D9D2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6A7152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87DDD4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F9E3D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64A7D3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1562BE4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82A09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FBB42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EC474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C77B341" w14:textId="77777777" w:rsidR="00720B4A" w:rsidRPr="00063E96" w:rsidRDefault="00720B4A" w:rsidP="00720B4A">
      <w:pPr>
        <w:rPr>
          <w:szCs w:val="22"/>
        </w:rPr>
      </w:pPr>
    </w:p>
    <w:p w14:paraId="2724A87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460C8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FF8074D"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93CEF09" w14:textId="77777777" w:rsidR="00720B4A" w:rsidRPr="00063E96" w:rsidRDefault="00720B4A" w:rsidP="00720B4A">
      <w:pPr>
        <w:rPr>
          <w:szCs w:val="22"/>
        </w:rPr>
      </w:pPr>
    </w:p>
    <w:p w14:paraId="31AB12D9" w14:textId="77777777" w:rsidR="00720B4A" w:rsidRDefault="00720B4A" w:rsidP="00720B4A">
      <w:pPr>
        <w:rPr>
          <w:szCs w:val="22"/>
        </w:rPr>
      </w:pPr>
      <w:r>
        <w:rPr>
          <w:szCs w:val="22"/>
        </w:rPr>
        <w:tab/>
        <w:t xml:space="preserve">Section 32,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AFEDBF0" w14:textId="77777777" w:rsidR="00720B4A" w:rsidRDefault="00720B4A" w:rsidP="00720B4A">
      <w:pPr>
        <w:rPr>
          <w:szCs w:val="22"/>
        </w:rPr>
      </w:pPr>
    </w:p>
    <w:p w14:paraId="6E483624" w14:textId="77777777" w:rsidR="00720B4A" w:rsidRDefault="00720B4A" w:rsidP="00720B4A">
      <w:pPr>
        <w:rPr>
          <w:szCs w:val="22"/>
        </w:rPr>
      </w:pPr>
      <w:r>
        <w:rPr>
          <w:szCs w:val="22"/>
        </w:rPr>
        <w:tab/>
      </w:r>
      <w:r>
        <w:rPr>
          <w:b/>
          <w:szCs w:val="22"/>
        </w:rPr>
        <w:t xml:space="preserve">The Senate proceeded to Sect. 33,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Health and Human Services</w:t>
      </w:r>
      <w:r>
        <w:rPr>
          <w:szCs w:val="22"/>
        </w:rPr>
        <w:t>.</w:t>
      </w:r>
    </w:p>
    <w:p w14:paraId="27BC5A4C" w14:textId="77777777" w:rsidR="00FC1B10" w:rsidRDefault="00FC1B10" w:rsidP="00720B4A">
      <w:pPr>
        <w:rPr>
          <w:szCs w:val="22"/>
        </w:rPr>
      </w:pPr>
    </w:p>
    <w:p w14:paraId="5804E490" w14:textId="4060A2C9" w:rsidR="00720B4A" w:rsidRDefault="00720B4A" w:rsidP="00720B4A">
      <w:pPr>
        <w:rPr>
          <w:szCs w:val="22"/>
        </w:rPr>
      </w:pPr>
      <w:r>
        <w:rPr>
          <w:szCs w:val="22"/>
        </w:rPr>
        <w:tab/>
        <w:t>The "ayes" and "nays" were demanded and taken, resulting as follows:</w:t>
      </w:r>
    </w:p>
    <w:p w14:paraId="4EC15243" w14:textId="77777777" w:rsidR="00720B4A" w:rsidRPr="00063E96" w:rsidRDefault="00720B4A" w:rsidP="00720B4A">
      <w:pPr>
        <w:jc w:val="center"/>
        <w:rPr>
          <w:b/>
          <w:szCs w:val="22"/>
        </w:rPr>
      </w:pPr>
      <w:r w:rsidRPr="00063E96">
        <w:rPr>
          <w:b/>
          <w:szCs w:val="22"/>
        </w:rPr>
        <w:t>Ayes 28; Nays 9; Abstain 6</w:t>
      </w:r>
    </w:p>
    <w:p w14:paraId="697DA808" w14:textId="77777777" w:rsidR="00720B4A" w:rsidRDefault="00720B4A" w:rsidP="00720B4A">
      <w:pPr>
        <w:rPr>
          <w:szCs w:val="22"/>
        </w:rPr>
      </w:pPr>
    </w:p>
    <w:p w14:paraId="14A436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ADE59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F2DE1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Fanning</w:t>
      </w:r>
      <w:r>
        <w:rPr>
          <w:szCs w:val="22"/>
        </w:rPr>
        <w:tab/>
      </w:r>
      <w:r w:rsidRPr="00063E96">
        <w:rPr>
          <w:szCs w:val="22"/>
        </w:rPr>
        <w:t>Gambrell</w:t>
      </w:r>
    </w:p>
    <w:p w14:paraId="5E3F08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33284F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C6BB1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Loftis</w:t>
      </w:r>
    </w:p>
    <w:p w14:paraId="3A92E5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Matthews</w:t>
      </w:r>
      <w:r>
        <w:rPr>
          <w:szCs w:val="22"/>
        </w:rPr>
        <w:tab/>
      </w:r>
      <w:r w:rsidRPr="00063E96">
        <w:rPr>
          <w:szCs w:val="22"/>
        </w:rPr>
        <w:t>McElveen</w:t>
      </w:r>
    </w:p>
    <w:p w14:paraId="308A32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40C6B7F7" w14:textId="7FE0EAE0"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r w:rsidR="00FC1B10">
        <w:rPr>
          <w:szCs w:val="22"/>
        </w:rPr>
        <w:br/>
      </w:r>
    </w:p>
    <w:p w14:paraId="228C63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ED257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p>
    <w:p w14:paraId="668045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1F8C42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Total--28</w:t>
      </w:r>
    </w:p>
    <w:p w14:paraId="1F890FA4" w14:textId="77777777" w:rsidR="00720B4A" w:rsidRPr="00063E96" w:rsidRDefault="00720B4A" w:rsidP="00720B4A">
      <w:pPr>
        <w:rPr>
          <w:szCs w:val="22"/>
        </w:rPr>
      </w:pPr>
    </w:p>
    <w:p w14:paraId="6829BE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47A35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7F59F5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Martin</w:t>
      </w:r>
      <w:r>
        <w:rPr>
          <w:szCs w:val="22"/>
        </w:rPr>
        <w:tab/>
      </w:r>
      <w:r w:rsidRPr="00063E96">
        <w:rPr>
          <w:szCs w:val="22"/>
        </w:rPr>
        <w:t>Massey</w:t>
      </w:r>
    </w:p>
    <w:p w14:paraId="392CF9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Verdin</w:t>
      </w:r>
    </w:p>
    <w:p w14:paraId="0D71A1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B54644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Total--9</w:t>
      </w:r>
    </w:p>
    <w:p w14:paraId="4F97F05A" w14:textId="77777777" w:rsidR="00720B4A" w:rsidRPr="00063E96" w:rsidRDefault="00720B4A" w:rsidP="00720B4A">
      <w:pPr>
        <w:rPr>
          <w:szCs w:val="22"/>
        </w:rPr>
      </w:pPr>
    </w:p>
    <w:p w14:paraId="12EC90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87056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Cromer</w:t>
      </w:r>
      <w:r>
        <w:rPr>
          <w:szCs w:val="22"/>
        </w:rPr>
        <w:tab/>
      </w:r>
      <w:r w:rsidRPr="00063E96">
        <w:rPr>
          <w:szCs w:val="22"/>
        </w:rPr>
        <w:t>Davis</w:t>
      </w:r>
    </w:p>
    <w:p w14:paraId="28A956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Jackson</w:t>
      </w:r>
      <w:r>
        <w:rPr>
          <w:szCs w:val="22"/>
        </w:rPr>
        <w:tab/>
      </w:r>
      <w:r w:rsidRPr="00063E96">
        <w:rPr>
          <w:szCs w:val="22"/>
        </w:rPr>
        <w:t>Senn</w:t>
      </w:r>
      <w:r>
        <w:rPr>
          <w:szCs w:val="22"/>
        </w:rPr>
        <w:tab/>
      </w:r>
      <w:r w:rsidRPr="00063E96">
        <w:rPr>
          <w:szCs w:val="22"/>
        </w:rPr>
        <w:t>Young</w:t>
      </w:r>
    </w:p>
    <w:p w14:paraId="03778F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BF27A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6C5FE064" w14:textId="77777777" w:rsidR="00720B4A" w:rsidRPr="00063E96" w:rsidRDefault="00720B4A" w:rsidP="00720B4A">
      <w:pPr>
        <w:rPr>
          <w:szCs w:val="22"/>
        </w:rPr>
      </w:pPr>
    </w:p>
    <w:p w14:paraId="3530502B" w14:textId="77777777" w:rsidR="00720B4A" w:rsidRDefault="00720B4A" w:rsidP="00720B4A">
      <w:pPr>
        <w:rPr>
          <w:szCs w:val="22"/>
        </w:rPr>
      </w:pPr>
      <w:r>
        <w:rPr>
          <w:szCs w:val="22"/>
        </w:rPr>
        <w:tab/>
        <w:t xml:space="preserve">Section 33,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9805492" w14:textId="77777777" w:rsidR="00720B4A" w:rsidRDefault="00720B4A" w:rsidP="00720B4A">
      <w:pPr>
        <w:rPr>
          <w:szCs w:val="22"/>
        </w:rPr>
      </w:pPr>
    </w:p>
    <w:p w14:paraId="6B391B6F" w14:textId="77777777" w:rsidR="00720B4A" w:rsidRDefault="00720B4A" w:rsidP="00720B4A">
      <w:pPr>
        <w:rPr>
          <w:szCs w:val="22"/>
        </w:rPr>
      </w:pPr>
      <w:r>
        <w:rPr>
          <w:szCs w:val="22"/>
        </w:rPr>
        <w:tab/>
      </w:r>
      <w:r>
        <w:rPr>
          <w:b/>
          <w:szCs w:val="22"/>
        </w:rPr>
        <w:t xml:space="preserve">The Senate proceeded to Sect. 34,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Health and Environmental Control (DHEC)</w:t>
      </w:r>
      <w:r>
        <w:rPr>
          <w:szCs w:val="22"/>
        </w:rPr>
        <w:t>.</w:t>
      </w:r>
    </w:p>
    <w:p w14:paraId="08DE6C96" w14:textId="77777777" w:rsidR="00720B4A" w:rsidRDefault="00720B4A" w:rsidP="00720B4A">
      <w:pPr>
        <w:rPr>
          <w:szCs w:val="22"/>
        </w:rPr>
      </w:pPr>
    </w:p>
    <w:p w14:paraId="57F86253" w14:textId="77777777" w:rsidR="00720B4A" w:rsidRDefault="00720B4A" w:rsidP="00720B4A">
      <w:pPr>
        <w:rPr>
          <w:szCs w:val="22"/>
        </w:rPr>
      </w:pPr>
      <w:r>
        <w:rPr>
          <w:szCs w:val="22"/>
        </w:rPr>
        <w:tab/>
        <w:t>The "ayes" and "nays" were demanded and taken, resulting as follows:</w:t>
      </w:r>
    </w:p>
    <w:p w14:paraId="6EE0EDF4" w14:textId="77777777" w:rsidR="00720B4A" w:rsidRPr="00063E96" w:rsidRDefault="00720B4A" w:rsidP="00720B4A">
      <w:pPr>
        <w:jc w:val="center"/>
        <w:rPr>
          <w:b/>
          <w:szCs w:val="22"/>
        </w:rPr>
      </w:pPr>
      <w:r w:rsidRPr="00063E96">
        <w:rPr>
          <w:b/>
          <w:szCs w:val="22"/>
        </w:rPr>
        <w:t>Ayes 35; Nays 1; Abstain 7</w:t>
      </w:r>
    </w:p>
    <w:p w14:paraId="4615A7BF" w14:textId="77777777" w:rsidR="00720B4A" w:rsidRDefault="00720B4A" w:rsidP="00720B4A">
      <w:pPr>
        <w:rPr>
          <w:szCs w:val="22"/>
        </w:rPr>
      </w:pPr>
    </w:p>
    <w:p w14:paraId="47D118D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BB2AA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03FF10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400EA1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Fanning</w:t>
      </w:r>
      <w:r>
        <w:rPr>
          <w:szCs w:val="22"/>
        </w:rPr>
        <w:tab/>
      </w:r>
      <w:r w:rsidRPr="00063E96">
        <w:rPr>
          <w:szCs w:val="22"/>
        </w:rPr>
        <w:t>Gambrell</w:t>
      </w:r>
    </w:p>
    <w:p w14:paraId="0C6657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D495C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Jackson</w:t>
      </w:r>
    </w:p>
    <w:p w14:paraId="127E9A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1DF75F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36250BA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463C0C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08C15B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Shealy</w:t>
      </w:r>
    </w:p>
    <w:p w14:paraId="7CE775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5693DE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p>
    <w:p w14:paraId="01D58C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88C086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30F4E7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E653F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4D4411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53454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19641281" w14:textId="77777777" w:rsidR="0056416D" w:rsidRDefault="0056416D"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095D0DE" w14:textId="5651C0F3"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E7ABC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Cromer</w:t>
      </w:r>
      <w:r>
        <w:rPr>
          <w:szCs w:val="22"/>
        </w:rPr>
        <w:tab/>
      </w:r>
      <w:r w:rsidRPr="00063E96">
        <w:rPr>
          <w:szCs w:val="22"/>
        </w:rPr>
        <w:t>Davis</w:t>
      </w:r>
    </w:p>
    <w:p w14:paraId="7592CB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Senn</w:t>
      </w:r>
      <w:r>
        <w:rPr>
          <w:szCs w:val="22"/>
        </w:rPr>
        <w:tab/>
      </w:r>
      <w:r w:rsidRPr="00063E96">
        <w:rPr>
          <w:szCs w:val="22"/>
        </w:rPr>
        <w:t>Setzler</w:t>
      </w:r>
    </w:p>
    <w:p w14:paraId="1B9288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F7B81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144C0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Total--7</w:t>
      </w:r>
    </w:p>
    <w:p w14:paraId="45B5D8B3" w14:textId="77777777" w:rsidR="00720B4A" w:rsidRPr="00063E96" w:rsidRDefault="00720B4A" w:rsidP="00720B4A">
      <w:pPr>
        <w:rPr>
          <w:szCs w:val="22"/>
        </w:rPr>
      </w:pPr>
    </w:p>
    <w:p w14:paraId="6C47264A" w14:textId="77777777" w:rsidR="00720B4A" w:rsidRDefault="00720B4A" w:rsidP="00720B4A">
      <w:pPr>
        <w:rPr>
          <w:szCs w:val="22"/>
        </w:rPr>
      </w:pPr>
      <w:r>
        <w:rPr>
          <w:szCs w:val="22"/>
        </w:rPr>
        <w:tab/>
        <w:t xml:space="preserve">Section 34,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094C7DE" w14:textId="77777777" w:rsidR="00720B4A" w:rsidRDefault="00720B4A" w:rsidP="00720B4A">
      <w:pPr>
        <w:rPr>
          <w:szCs w:val="22"/>
        </w:rPr>
      </w:pPr>
    </w:p>
    <w:p w14:paraId="66C4412D" w14:textId="77777777" w:rsidR="00720B4A" w:rsidRDefault="00720B4A" w:rsidP="00720B4A">
      <w:pPr>
        <w:keepNext/>
        <w:keepLines/>
        <w:rPr>
          <w:szCs w:val="22"/>
        </w:rPr>
      </w:pPr>
      <w:r>
        <w:rPr>
          <w:szCs w:val="22"/>
        </w:rPr>
        <w:tab/>
      </w:r>
      <w:r>
        <w:rPr>
          <w:b/>
          <w:szCs w:val="22"/>
        </w:rPr>
        <w:t xml:space="preserve">The Senate proceeded to Sect. 35,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Mental Health</w:t>
      </w:r>
      <w:r>
        <w:rPr>
          <w:szCs w:val="22"/>
        </w:rPr>
        <w:t>.</w:t>
      </w:r>
    </w:p>
    <w:p w14:paraId="120537AA" w14:textId="77777777" w:rsidR="00720B4A" w:rsidRDefault="00720B4A" w:rsidP="00720B4A">
      <w:pPr>
        <w:keepNext/>
        <w:keepLines/>
        <w:rPr>
          <w:szCs w:val="22"/>
        </w:rPr>
      </w:pPr>
      <w:r>
        <w:rPr>
          <w:szCs w:val="22"/>
        </w:rPr>
        <w:tab/>
      </w:r>
    </w:p>
    <w:p w14:paraId="6D352B4E" w14:textId="77777777" w:rsidR="00720B4A" w:rsidRDefault="00720B4A" w:rsidP="00720B4A">
      <w:pPr>
        <w:keepNext/>
        <w:keepLines/>
        <w:rPr>
          <w:szCs w:val="22"/>
        </w:rPr>
      </w:pPr>
      <w:r>
        <w:rPr>
          <w:szCs w:val="22"/>
        </w:rPr>
        <w:tab/>
        <w:t>The "ayes" and "nays" were demanded and taken, resulting as follows:</w:t>
      </w:r>
    </w:p>
    <w:p w14:paraId="2BCB322B" w14:textId="77777777" w:rsidR="00720B4A" w:rsidRPr="00063E96" w:rsidRDefault="00720B4A" w:rsidP="00720B4A">
      <w:pPr>
        <w:keepNext/>
        <w:keepLines/>
        <w:jc w:val="center"/>
        <w:rPr>
          <w:b/>
          <w:szCs w:val="22"/>
        </w:rPr>
      </w:pPr>
      <w:r w:rsidRPr="00063E96">
        <w:rPr>
          <w:b/>
          <w:szCs w:val="22"/>
        </w:rPr>
        <w:t>Ayes 43; Nays 0</w:t>
      </w:r>
    </w:p>
    <w:p w14:paraId="2D506594" w14:textId="77777777" w:rsidR="00720B4A" w:rsidRDefault="00720B4A" w:rsidP="00720B4A">
      <w:pPr>
        <w:keepNext/>
        <w:keepLines/>
        <w:rPr>
          <w:szCs w:val="22"/>
        </w:rPr>
      </w:pPr>
    </w:p>
    <w:p w14:paraId="00559CF6"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F7333B3"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1934B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7AD462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0C7DA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4E0CAB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70FED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90641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FFD38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07E91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229A0F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B45B6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C6A9A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0C8B0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E16E2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EF291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AB4B8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1DD42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D61FB44" w14:textId="77777777" w:rsidR="00720B4A" w:rsidRDefault="00720B4A" w:rsidP="00720B4A">
      <w:pPr>
        <w:rPr>
          <w:szCs w:val="22"/>
        </w:rPr>
      </w:pPr>
    </w:p>
    <w:p w14:paraId="6D3E39E9" w14:textId="77777777" w:rsidR="00FC1B10" w:rsidRDefault="00FC1B10" w:rsidP="00720B4A">
      <w:pPr>
        <w:rPr>
          <w:szCs w:val="22"/>
        </w:rPr>
      </w:pPr>
    </w:p>
    <w:p w14:paraId="512508E9" w14:textId="77777777" w:rsidR="00FC1B10" w:rsidRPr="00063E96" w:rsidRDefault="00FC1B10" w:rsidP="00720B4A">
      <w:pPr>
        <w:rPr>
          <w:szCs w:val="22"/>
        </w:rPr>
      </w:pPr>
    </w:p>
    <w:p w14:paraId="32F16A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2A285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FF739B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2A6E232F" w14:textId="77777777" w:rsidR="00720B4A" w:rsidRPr="00063E96" w:rsidRDefault="00720B4A" w:rsidP="00720B4A">
      <w:pPr>
        <w:rPr>
          <w:szCs w:val="22"/>
        </w:rPr>
      </w:pPr>
    </w:p>
    <w:p w14:paraId="5E4885A8" w14:textId="77777777" w:rsidR="00720B4A" w:rsidRDefault="00720B4A" w:rsidP="00720B4A">
      <w:pPr>
        <w:rPr>
          <w:szCs w:val="22"/>
        </w:rPr>
      </w:pPr>
      <w:r>
        <w:rPr>
          <w:szCs w:val="22"/>
        </w:rPr>
        <w:tab/>
        <w:t xml:space="preserve">Section 35,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F3C7817" w14:textId="77777777" w:rsidR="00720B4A" w:rsidRDefault="00720B4A" w:rsidP="00720B4A">
      <w:pPr>
        <w:rPr>
          <w:szCs w:val="22"/>
        </w:rPr>
      </w:pPr>
    </w:p>
    <w:p w14:paraId="6DD7E012" w14:textId="77777777" w:rsidR="00720B4A" w:rsidRDefault="00720B4A" w:rsidP="00720B4A">
      <w:pPr>
        <w:rPr>
          <w:szCs w:val="22"/>
        </w:rPr>
      </w:pPr>
      <w:r>
        <w:rPr>
          <w:szCs w:val="22"/>
        </w:rPr>
        <w:tab/>
      </w:r>
      <w:r>
        <w:rPr>
          <w:b/>
          <w:szCs w:val="22"/>
        </w:rPr>
        <w:t xml:space="preserve">The Senate proceeded to Sect. 36,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Disabilities and Special Needs (</w:t>
      </w:r>
      <w:proofErr w:type="spellStart"/>
      <w:r>
        <w:rPr>
          <w:b/>
          <w:szCs w:val="22"/>
        </w:rPr>
        <w:t>DDSN</w:t>
      </w:r>
      <w:proofErr w:type="spellEnd"/>
      <w:r>
        <w:rPr>
          <w:b/>
          <w:szCs w:val="22"/>
        </w:rPr>
        <w:t>)</w:t>
      </w:r>
      <w:r>
        <w:rPr>
          <w:szCs w:val="22"/>
        </w:rPr>
        <w:t>.</w:t>
      </w:r>
    </w:p>
    <w:p w14:paraId="0DBC0AF4" w14:textId="77777777" w:rsidR="00720B4A" w:rsidRDefault="00720B4A" w:rsidP="00720B4A">
      <w:pPr>
        <w:rPr>
          <w:szCs w:val="22"/>
        </w:rPr>
      </w:pPr>
      <w:r>
        <w:rPr>
          <w:szCs w:val="22"/>
        </w:rPr>
        <w:tab/>
      </w:r>
    </w:p>
    <w:p w14:paraId="01FCE239" w14:textId="77777777" w:rsidR="00720B4A" w:rsidRDefault="00720B4A" w:rsidP="00720B4A">
      <w:pPr>
        <w:keepNext/>
        <w:keepLines/>
        <w:rPr>
          <w:szCs w:val="22"/>
        </w:rPr>
      </w:pPr>
      <w:r>
        <w:rPr>
          <w:szCs w:val="22"/>
        </w:rPr>
        <w:tab/>
        <w:t>The "ayes" and "nays" were demanded and taken, resulting as follows:</w:t>
      </w:r>
    </w:p>
    <w:p w14:paraId="5D7F654B" w14:textId="77777777" w:rsidR="00720B4A" w:rsidRPr="00063E96" w:rsidRDefault="00720B4A" w:rsidP="00720B4A">
      <w:pPr>
        <w:jc w:val="center"/>
        <w:rPr>
          <w:b/>
          <w:szCs w:val="22"/>
        </w:rPr>
      </w:pPr>
      <w:r w:rsidRPr="00063E96">
        <w:rPr>
          <w:b/>
          <w:szCs w:val="22"/>
        </w:rPr>
        <w:t>Ayes 42; Nays 0; Abstain 1</w:t>
      </w:r>
    </w:p>
    <w:p w14:paraId="7B5DDE1D" w14:textId="77777777" w:rsidR="00720B4A" w:rsidRDefault="00720B4A" w:rsidP="00720B4A">
      <w:pPr>
        <w:rPr>
          <w:szCs w:val="22"/>
        </w:rPr>
      </w:pPr>
    </w:p>
    <w:p w14:paraId="5B1EF6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DE8F8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7D8D4B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30A771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22B1C6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91613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EF014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B5B82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60AD03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686E94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53301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40BE33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5BD3A5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61891E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6475E07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193217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C78E4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4FAB0BB8" w14:textId="77777777" w:rsidR="00720B4A" w:rsidRPr="00063E96" w:rsidRDefault="00720B4A" w:rsidP="00720B4A">
      <w:pPr>
        <w:rPr>
          <w:szCs w:val="22"/>
        </w:rPr>
      </w:pPr>
    </w:p>
    <w:p w14:paraId="6FED73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36E1D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25D7D2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79602B3" w14:textId="77777777" w:rsidR="00720B4A" w:rsidRPr="00063E96" w:rsidRDefault="00720B4A" w:rsidP="00720B4A">
      <w:pPr>
        <w:rPr>
          <w:szCs w:val="22"/>
        </w:rPr>
      </w:pPr>
    </w:p>
    <w:p w14:paraId="60F271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FEDD2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p>
    <w:p w14:paraId="71B04C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363E9E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7B11B502" w14:textId="77777777" w:rsidR="00720B4A" w:rsidRPr="00063E96" w:rsidRDefault="00720B4A" w:rsidP="00720B4A">
      <w:pPr>
        <w:rPr>
          <w:szCs w:val="22"/>
        </w:rPr>
      </w:pPr>
    </w:p>
    <w:p w14:paraId="715A095B" w14:textId="77777777" w:rsidR="00720B4A" w:rsidRDefault="00720B4A" w:rsidP="00720B4A">
      <w:pPr>
        <w:rPr>
          <w:szCs w:val="22"/>
        </w:rPr>
      </w:pPr>
      <w:r>
        <w:rPr>
          <w:szCs w:val="22"/>
        </w:rPr>
        <w:tab/>
        <w:t xml:space="preserve">Section 36,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625DD2C" w14:textId="77777777" w:rsidR="00720B4A" w:rsidRDefault="00720B4A" w:rsidP="00720B4A">
      <w:pPr>
        <w:rPr>
          <w:szCs w:val="22"/>
        </w:rPr>
      </w:pPr>
    </w:p>
    <w:p w14:paraId="15A2B73B" w14:textId="77777777" w:rsidR="00720B4A" w:rsidRDefault="00720B4A" w:rsidP="00720B4A">
      <w:pPr>
        <w:keepNext/>
        <w:keepLines/>
        <w:rPr>
          <w:szCs w:val="22"/>
        </w:rPr>
      </w:pPr>
      <w:r>
        <w:rPr>
          <w:szCs w:val="22"/>
        </w:rPr>
        <w:tab/>
      </w:r>
      <w:r>
        <w:rPr>
          <w:b/>
          <w:szCs w:val="22"/>
        </w:rPr>
        <w:t xml:space="preserve">The Senate proceeded to Sect. 37,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Alcohol and Other Drug Abuse Services</w:t>
      </w:r>
      <w:r>
        <w:rPr>
          <w:szCs w:val="22"/>
        </w:rPr>
        <w:t>.</w:t>
      </w:r>
    </w:p>
    <w:p w14:paraId="1E5C0889" w14:textId="77777777" w:rsidR="00720B4A" w:rsidRDefault="00720B4A" w:rsidP="00720B4A">
      <w:pPr>
        <w:keepNext/>
        <w:keepLines/>
        <w:rPr>
          <w:szCs w:val="22"/>
        </w:rPr>
      </w:pPr>
      <w:r>
        <w:rPr>
          <w:szCs w:val="22"/>
        </w:rPr>
        <w:tab/>
      </w:r>
    </w:p>
    <w:p w14:paraId="4BC028CA" w14:textId="77777777" w:rsidR="00720B4A" w:rsidRDefault="00720B4A" w:rsidP="00720B4A">
      <w:pPr>
        <w:keepNext/>
        <w:keepLines/>
        <w:rPr>
          <w:szCs w:val="22"/>
        </w:rPr>
      </w:pPr>
      <w:r>
        <w:rPr>
          <w:szCs w:val="22"/>
        </w:rPr>
        <w:tab/>
        <w:t>The "ayes" and "nays" were demanded and taken, resulting as follows:</w:t>
      </w:r>
    </w:p>
    <w:p w14:paraId="25E9AFFE" w14:textId="77777777" w:rsidR="00720B4A" w:rsidRPr="00063E96" w:rsidRDefault="00720B4A" w:rsidP="00720B4A">
      <w:pPr>
        <w:keepNext/>
        <w:keepLines/>
        <w:jc w:val="center"/>
        <w:rPr>
          <w:b/>
          <w:szCs w:val="22"/>
        </w:rPr>
      </w:pPr>
      <w:r w:rsidRPr="00063E96">
        <w:rPr>
          <w:b/>
          <w:szCs w:val="22"/>
        </w:rPr>
        <w:t>Ayes 41; Nays 0; Abstain 2</w:t>
      </w:r>
    </w:p>
    <w:p w14:paraId="11115840" w14:textId="77777777" w:rsidR="00720B4A" w:rsidRDefault="00720B4A" w:rsidP="00720B4A">
      <w:pPr>
        <w:keepNext/>
        <w:keepLines/>
        <w:rPr>
          <w:szCs w:val="22"/>
        </w:rPr>
      </w:pPr>
    </w:p>
    <w:p w14:paraId="617352D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03DAF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798031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45F434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449B7E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C6263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05A177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1E7297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2D2481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6C8156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38E4B7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39645E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5A880A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300922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698813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2462A0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C281F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1F01FE90" w14:textId="77777777" w:rsidR="00720B4A" w:rsidRPr="00063E96" w:rsidRDefault="00720B4A" w:rsidP="00720B4A">
      <w:pPr>
        <w:rPr>
          <w:szCs w:val="22"/>
        </w:rPr>
      </w:pPr>
    </w:p>
    <w:p w14:paraId="2A8F95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16A42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48A071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E3F65A1" w14:textId="77777777" w:rsidR="00720B4A" w:rsidRPr="00063E96" w:rsidRDefault="00720B4A" w:rsidP="00720B4A">
      <w:pPr>
        <w:rPr>
          <w:szCs w:val="22"/>
        </w:rPr>
      </w:pPr>
    </w:p>
    <w:p w14:paraId="612AD4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339BF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Senn</w:t>
      </w:r>
    </w:p>
    <w:p w14:paraId="5DAF93DF" w14:textId="77777777" w:rsidR="00B21797" w:rsidRDefault="00B21797"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1CCED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7C390BA3" w14:textId="77777777" w:rsidR="00720B4A" w:rsidRPr="00063E96" w:rsidRDefault="00720B4A" w:rsidP="00720B4A">
      <w:pPr>
        <w:rPr>
          <w:szCs w:val="22"/>
        </w:rPr>
      </w:pPr>
    </w:p>
    <w:p w14:paraId="3380691F" w14:textId="77777777" w:rsidR="00720B4A" w:rsidRDefault="00720B4A" w:rsidP="00720B4A">
      <w:pPr>
        <w:rPr>
          <w:szCs w:val="22"/>
        </w:rPr>
      </w:pPr>
      <w:r>
        <w:rPr>
          <w:szCs w:val="22"/>
        </w:rPr>
        <w:tab/>
        <w:t xml:space="preserve">Section 37,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04D9C4E" w14:textId="77777777" w:rsidR="00720B4A" w:rsidRDefault="00720B4A" w:rsidP="00720B4A">
      <w:pPr>
        <w:rPr>
          <w:szCs w:val="22"/>
        </w:rPr>
      </w:pPr>
    </w:p>
    <w:p w14:paraId="1C725892" w14:textId="77777777" w:rsidR="00720B4A" w:rsidRDefault="00720B4A" w:rsidP="007B3BBC">
      <w:pPr>
        <w:rPr>
          <w:szCs w:val="22"/>
        </w:rPr>
      </w:pPr>
      <w:r>
        <w:rPr>
          <w:szCs w:val="22"/>
        </w:rPr>
        <w:tab/>
      </w:r>
      <w:r>
        <w:rPr>
          <w:b/>
          <w:szCs w:val="22"/>
        </w:rPr>
        <w:t xml:space="preserve">The Senate proceeded to Sect. 38,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Social Services</w:t>
      </w:r>
      <w:r>
        <w:rPr>
          <w:szCs w:val="22"/>
        </w:rPr>
        <w:t>.</w:t>
      </w:r>
    </w:p>
    <w:p w14:paraId="69BC92A8" w14:textId="77777777" w:rsidR="00720B4A" w:rsidRDefault="00720B4A" w:rsidP="007B3BBC">
      <w:pPr>
        <w:rPr>
          <w:szCs w:val="22"/>
        </w:rPr>
      </w:pPr>
      <w:r>
        <w:rPr>
          <w:szCs w:val="22"/>
        </w:rPr>
        <w:tab/>
      </w:r>
    </w:p>
    <w:p w14:paraId="02532B06" w14:textId="77777777" w:rsidR="00720B4A" w:rsidRDefault="00720B4A" w:rsidP="007B3BBC">
      <w:pPr>
        <w:rPr>
          <w:szCs w:val="22"/>
        </w:rPr>
      </w:pPr>
      <w:r>
        <w:rPr>
          <w:szCs w:val="22"/>
        </w:rPr>
        <w:tab/>
        <w:t>The "ayes" and "nays" were demanded and taken, resulting as follows:</w:t>
      </w:r>
    </w:p>
    <w:p w14:paraId="4BA63F8C" w14:textId="77777777" w:rsidR="00720B4A" w:rsidRPr="00063E96" w:rsidRDefault="00720B4A" w:rsidP="007B3BBC">
      <w:pPr>
        <w:jc w:val="center"/>
        <w:rPr>
          <w:b/>
          <w:szCs w:val="22"/>
        </w:rPr>
      </w:pPr>
      <w:r w:rsidRPr="00063E96">
        <w:rPr>
          <w:b/>
          <w:szCs w:val="22"/>
        </w:rPr>
        <w:t>Ayes 39; Nays 0; Abstain 4</w:t>
      </w:r>
    </w:p>
    <w:p w14:paraId="21D135BA"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206E1D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0D128A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1B4E02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1ABC24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EDFE0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2DA7CB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92F48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60016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C5AEB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16F94F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5796C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E43A8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Turner</w:t>
      </w:r>
    </w:p>
    <w:p w14:paraId="14A0BC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756E69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D0672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Total--39</w:t>
      </w:r>
    </w:p>
    <w:p w14:paraId="011104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4DFCB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189C53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029D09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F33653D" w14:textId="77777777" w:rsidR="00720B4A" w:rsidRPr="00063E96" w:rsidRDefault="00720B4A" w:rsidP="00720B4A">
      <w:pPr>
        <w:rPr>
          <w:szCs w:val="22"/>
        </w:rPr>
      </w:pPr>
    </w:p>
    <w:p w14:paraId="11BF85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B822B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Harpootlian</w:t>
      </w:r>
      <w:r>
        <w:rPr>
          <w:szCs w:val="22"/>
        </w:rPr>
        <w:tab/>
      </w:r>
      <w:r w:rsidRPr="00063E96">
        <w:rPr>
          <w:szCs w:val="22"/>
        </w:rPr>
        <w:t>Hutto</w:t>
      </w:r>
    </w:p>
    <w:p w14:paraId="4BCD47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p>
    <w:p w14:paraId="1D47F7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F1075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75B4292A" w14:textId="77777777" w:rsidR="00720B4A" w:rsidRPr="00063E96" w:rsidRDefault="00720B4A" w:rsidP="00720B4A">
      <w:pPr>
        <w:rPr>
          <w:szCs w:val="22"/>
        </w:rPr>
      </w:pPr>
    </w:p>
    <w:p w14:paraId="1B9C1AE2" w14:textId="77777777" w:rsidR="00720B4A" w:rsidRDefault="00720B4A" w:rsidP="00720B4A">
      <w:pPr>
        <w:rPr>
          <w:szCs w:val="22"/>
        </w:rPr>
      </w:pPr>
      <w:r>
        <w:rPr>
          <w:szCs w:val="22"/>
        </w:rPr>
        <w:tab/>
        <w:t xml:space="preserve">Section 38,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EC015DC" w14:textId="77777777" w:rsidR="00720B4A" w:rsidRDefault="00720B4A" w:rsidP="00720B4A">
      <w:pPr>
        <w:rPr>
          <w:szCs w:val="22"/>
        </w:rPr>
      </w:pPr>
    </w:p>
    <w:p w14:paraId="3A1376E2" w14:textId="77777777" w:rsidR="00720B4A" w:rsidRDefault="00720B4A" w:rsidP="00720B4A">
      <w:pPr>
        <w:keepNext/>
        <w:keepLines/>
        <w:rPr>
          <w:szCs w:val="22"/>
        </w:rPr>
      </w:pPr>
      <w:r>
        <w:rPr>
          <w:szCs w:val="22"/>
        </w:rPr>
        <w:tab/>
      </w:r>
      <w:r>
        <w:rPr>
          <w:b/>
          <w:szCs w:val="22"/>
        </w:rPr>
        <w:t xml:space="preserve">The Senate proceeded to Sect. 39,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Commission for the Blind</w:t>
      </w:r>
      <w:r>
        <w:rPr>
          <w:szCs w:val="22"/>
        </w:rPr>
        <w:t>.</w:t>
      </w:r>
    </w:p>
    <w:p w14:paraId="17C48D67" w14:textId="77777777" w:rsidR="00720B4A" w:rsidRDefault="00720B4A" w:rsidP="00720B4A">
      <w:pPr>
        <w:keepNext/>
        <w:keepLines/>
        <w:rPr>
          <w:szCs w:val="22"/>
        </w:rPr>
      </w:pPr>
      <w:r>
        <w:rPr>
          <w:szCs w:val="22"/>
        </w:rPr>
        <w:tab/>
      </w:r>
    </w:p>
    <w:p w14:paraId="6A715EF7" w14:textId="77777777" w:rsidR="00720B4A" w:rsidRDefault="00720B4A" w:rsidP="00720B4A">
      <w:pPr>
        <w:keepNext/>
        <w:keepLines/>
        <w:rPr>
          <w:szCs w:val="22"/>
        </w:rPr>
      </w:pPr>
      <w:r>
        <w:rPr>
          <w:szCs w:val="22"/>
        </w:rPr>
        <w:tab/>
        <w:t>The "ayes" and "nays" were demanded and taken, resulting as follows:</w:t>
      </w:r>
    </w:p>
    <w:p w14:paraId="1A550C90" w14:textId="77777777" w:rsidR="00720B4A" w:rsidRPr="00063E96" w:rsidRDefault="00720B4A" w:rsidP="00720B4A">
      <w:pPr>
        <w:keepNext/>
        <w:keepLines/>
        <w:jc w:val="center"/>
        <w:rPr>
          <w:b/>
          <w:szCs w:val="22"/>
        </w:rPr>
      </w:pPr>
      <w:r w:rsidRPr="00063E96">
        <w:rPr>
          <w:b/>
          <w:szCs w:val="22"/>
        </w:rPr>
        <w:t>Ayes 43; Nays 0</w:t>
      </w:r>
    </w:p>
    <w:p w14:paraId="4BCFBA31" w14:textId="77777777" w:rsidR="00720B4A" w:rsidRDefault="00720B4A" w:rsidP="00720B4A">
      <w:pPr>
        <w:keepNext/>
        <w:keepLines/>
        <w:rPr>
          <w:szCs w:val="22"/>
        </w:rPr>
      </w:pPr>
    </w:p>
    <w:p w14:paraId="7B26C76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9BBF5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AD0EB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BDAD7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359B14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95C95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FD2EA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98D9C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8A710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7C2F2B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8A597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3AE67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4D854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4A37AB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4C8B83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334EFC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782C41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4DABE5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66C42761" w14:textId="77777777" w:rsidR="00720B4A" w:rsidRPr="00063E96" w:rsidRDefault="00720B4A" w:rsidP="00720B4A">
      <w:pPr>
        <w:rPr>
          <w:szCs w:val="22"/>
        </w:rPr>
      </w:pPr>
    </w:p>
    <w:p w14:paraId="0E279B0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073B09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1496DA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900D512" w14:textId="77777777" w:rsidR="00720B4A" w:rsidRPr="00063E96" w:rsidRDefault="00720B4A" w:rsidP="00720B4A">
      <w:pPr>
        <w:rPr>
          <w:szCs w:val="22"/>
        </w:rPr>
      </w:pPr>
    </w:p>
    <w:p w14:paraId="3FFAE3DD" w14:textId="77777777" w:rsidR="00720B4A" w:rsidRDefault="00720B4A" w:rsidP="00720B4A">
      <w:pPr>
        <w:rPr>
          <w:szCs w:val="22"/>
        </w:rPr>
      </w:pPr>
      <w:r>
        <w:rPr>
          <w:szCs w:val="22"/>
        </w:rPr>
        <w:tab/>
        <w:t xml:space="preserve">Section 39,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7046456" w14:textId="77777777" w:rsidR="00720B4A" w:rsidRDefault="00720B4A" w:rsidP="00720B4A">
      <w:pPr>
        <w:rPr>
          <w:szCs w:val="22"/>
        </w:rPr>
      </w:pPr>
    </w:p>
    <w:p w14:paraId="1E8A02EC" w14:textId="77777777" w:rsidR="00720B4A" w:rsidRDefault="00720B4A" w:rsidP="00720B4A">
      <w:pPr>
        <w:rPr>
          <w:szCs w:val="22"/>
        </w:rPr>
      </w:pPr>
      <w:r>
        <w:rPr>
          <w:szCs w:val="22"/>
        </w:rPr>
        <w:tab/>
      </w:r>
      <w:r>
        <w:rPr>
          <w:b/>
          <w:szCs w:val="22"/>
        </w:rPr>
        <w:t xml:space="preserve">The Senate proceeded to Sect. 40,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on Aging</w:t>
      </w:r>
      <w:r>
        <w:rPr>
          <w:szCs w:val="22"/>
        </w:rPr>
        <w:t>.</w:t>
      </w:r>
    </w:p>
    <w:p w14:paraId="2F9EDCBF" w14:textId="77777777" w:rsidR="00720B4A" w:rsidRDefault="00720B4A" w:rsidP="00720B4A">
      <w:pPr>
        <w:rPr>
          <w:szCs w:val="22"/>
        </w:rPr>
      </w:pPr>
    </w:p>
    <w:p w14:paraId="7C874A06" w14:textId="77777777" w:rsidR="00720B4A" w:rsidRDefault="00720B4A" w:rsidP="00720B4A">
      <w:pPr>
        <w:rPr>
          <w:szCs w:val="22"/>
        </w:rPr>
      </w:pPr>
      <w:r>
        <w:rPr>
          <w:szCs w:val="22"/>
        </w:rPr>
        <w:tab/>
        <w:t>The "ayes" and "nays" were demanded and taken, resulting as follows:</w:t>
      </w:r>
    </w:p>
    <w:p w14:paraId="6D2FC2AF" w14:textId="77777777" w:rsidR="00720B4A" w:rsidRPr="00063E96" w:rsidRDefault="00720B4A" w:rsidP="00720B4A">
      <w:pPr>
        <w:jc w:val="center"/>
        <w:rPr>
          <w:b/>
          <w:szCs w:val="22"/>
        </w:rPr>
      </w:pPr>
      <w:r w:rsidRPr="00063E96">
        <w:rPr>
          <w:b/>
          <w:szCs w:val="22"/>
        </w:rPr>
        <w:t>Ayes 43; Nays 0</w:t>
      </w:r>
    </w:p>
    <w:p w14:paraId="5C4CB32D" w14:textId="77777777" w:rsidR="00720B4A" w:rsidRDefault="00720B4A" w:rsidP="00720B4A">
      <w:pPr>
        <w:rPr>
          <w:szCs w:val="22"/>
        </w:rPr>
      </w:pPr>
    </w:p>
    <w:p w14:paraId="0582AC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1102F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5091E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9EDBA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01553D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6D3D54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64E1F7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BEB2A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7C23E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1D2C1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5D506A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71170F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1CC72F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0743D4C" w14:textId="26D28D46"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r w:rsidR="007B3BBC">
        <w:rPr>
          <w:szCs w:val="22"/>
        </w:rPr>
        <w:br/>
      </w:r>
      <w:r w:rsidR="007B3BBC">
        <w:rPr>
          <w:szCs w:val="22"/>
        </w:rPr>
        <w:br/>
      </w:r>
    </w:p>
    <w:p w14:paraId="266063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AD140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28ADEE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3A93B8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7E5DB974" w14:textId="77777777" w:rsidR="00720B4A" w:rsidRPr="00063E96" w:rsidRDefault="00720B4A" w:rsidP="00720B4A">
      <w:pPr>
        <w:rPr>
          <w:szCs w:val="22"/>
        </w:rPr>
      </w:pPr>
    </w:p>
    <w:p w14:paraId="6CA08A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5E6B33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E763FF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97FB6CC" w14:textId="77777777" w:rsidR="00720B4A" w:rsidRPr="00063E96" w:rsidRDefault="00720B4A" w:rsidP="00720B4A">
      <w:pPr>
        <w:rPr>
          <w:szCs w:val="22"/>
        </w:rPr>
      </w:pPr>
    </w:p>
    <w:p w14:paraId="33949D6E" w14:textId="77777777" w:rsidR="00720B4A" w:rsidRDefault="00720B4A" w:rsidP="00720B4A">
      <w:pPr>
        <w:rPr>
          <w:szCs w:val="22"/>
        </w:rPr>
      </w:pPr>
      <w:r>
        <w:rPr>
          <w:szCs w:val="22"/>
        </w:rPr>
        <w:tab/>
        <w:t xml:space="preserve">Section 40,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7685F66" w14:textId="77777777" w:rsidR="00720B4A" w:rsidRDefault="00720B4A" w:rsidP="00720B4A">
      <w:pPr>
        <w:rPr>
          <w:szCs w:val="22"/>
        </w:rPr>
      </w:pPr>
    </w:p>
    <w:p w14:paraId="2A20AF1D" w14:textId="77777777" w:rsidR="00720B4A" w:rsidRDefault="00720B4A" w:rsidP="00720B4A">
      <w:pPr>
        <w:rPr>
          <w:szCs w:val="22"/>
        </w:rPr>
      </w:pPr>
      <w:r>
        <w:rPr>
          <w:szCs w:val="22"/>
        </w:rPr>
        <w:tab/>
      </w:r>
      <w:r>
        <w:rPr>
          <w:b/>
          <w:szCs w:val="22"/>
        </w:rPr>
        <w:t xml:space="preserve">The Senate proceeded to Sect. 41,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Children’s Advocacy</w:t>
      </w:r>
      <w:r>
        <w:rPr>
          <w:szCs w:val="22"/>
        </w:rPr>
        <w:t>.</w:t>
      </w:r>
    </w:p>
    <w:p w14:paraId="42EAA3F5" w14:textId="77777777" w:rsidR="00720B4A" w:rsidRDefault="00720B4A" w:rsidP="00720B4A">
      <w:pPr>
        <w:rPr>
          <w:szCs w:val="22"/>
        </w:rPr>
      </w:pPr>
    </w:p>
    <w:p w14:paraId="3EA0BF3A" w14:textId="77777777" w:rsidR="00720B4A" w:rsidRDefault="00720B4A" w:rsidP="00720B4A">
      <w:pPr>
        <w:rPr>
          <w:szCs w:val="22"/>
        </w:rPr>
      </w:pPr>
      <w:r>
        <w:rPr>
          <w:szCs w:val="22"/>
        </w:rPr>
        <w:tab/>
        <w:t>The "ayes" and "nays" were demanded and taken, resulting as follows:</w:t>
      </w:r>
    </w:p>
    <w:p w14:paraId="37D4EA04" w14:textId="77777777" w:rsidR="00720B4A" w:rsidRPr="00063E96" w:rsidRDefault="00720B4A" w:rsidP="00720B4A">
      <w:pPr>
        <w:jc w:val="center"/>
        <w:rPr>
          <w:b/>
          <w:szCs w:val="22"/>
        </w:rPr>
      </w:pPr>
      <w:r w:rsidRPr="00063E96">
        <w:rPr>
          <w:b/>
          <w:szCs w:val="22"/>
        </w:rPr>
        <w:t>Ayes 43; Nays 0</w:t>
      </w:r>
    </w:p>
    <w:p w14:paraId="7E225C0A" w14:textId="77777777" w:rsidR="00720B4A" w:rsidRDefault="00720B4A" w:rsidP="00720B4A">
      <w:pPr>
        <w:rPr>
          <w:szCs w:val="22"/>
        </w:rPr>
      </w:pPr>
    </w:p>
    <w:p w14:paraId="0731DB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EBE9E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1DA69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031224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A0DDC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30C44F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7639A8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CFD87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45379F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01F2405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59A42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A01E1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45408E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89B353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555EC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C7022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4E015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3A9689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051D88A7" w14:textId="77777777" w:rsidR="00720B4A" w:rsidRPr="00063E96" w:rsidRDefault="00720B4A" w:rsidP="00720B4A">
      <w:pPr>
        <w:rPr>
          <w:szCs w:val="22"/>
        </w:rPr>
      </w:pPr>
    </w:p>
    <w:p w14:paraId="591019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9AD46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767B19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01576CE" w14:textId="77777777" w:rsidR="00720B4A" w:rsidRPr="00063E96" w:rsidRDefault="00720B4A" w:rsidP="00720B4A">
      <w:pPr>
        <w:rPr>
          <w:szCs w:val="22"/>
        </w:rPr>
      </w:pPr>
    </w:p>
    <w:p w14:paraId="227B7B1A" w14:textId="77777777" w:rsidR="00720B4A" w:rsidRDefault="00720B4A" w:rsidP="00720B4A">
      <w:pPr>
        <w:rPr>
          <w:szCs w:val="22"/>
        </w:rPr>
      </w:pPr>
      <w:r>
        <w:rPr>
          <w:szCs w:val="22"/>
        </w:rPr>
        <w:tab/>
        <w:t xml:space="preserve">Section 41,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DF65BF0" w14:textId="77777777" w:rsidR="00720B4A" w:rsidRDefault="00720B4A" w:rsidP="00720B4A">
      <w:pPr>
        <w:keepNext/>
        <w:keepLines/>
        <w:rPr>
          <w:szCs w:val="22"/>
        </w:rPr>
      </w:pPr>
      <w:r>
        <w:rPr>
          <w:szCs w:val="22"/>
        </w:rPr>
        <w:tab/>
      </w:r>
      <w:r>
        <w:rPr>
          <w:b/>
          <w:szCs w:val="22"/>
        </w:rPr>
        <w:t xml:space="preserve">The Senate proceeded to Sect. 42,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Housing Finance and Development</w:t>
      </w:r>
      <w:r>
        <w:rPr>
          <w:szCs w:val="22"/>
        </w:rPr>
        <w:t>.</w:t>
      </w:r>
    </w:p>
    <w:p w14:paraId="1F320A70" w14:textId="77777777" w:rsidR="00720B4A" w:rsidRDefault="00720B4A" w:rsidP="00720B4A">
      <w:pPr>
        <w:keepNext/>
        <w:keepLines/>
        <w:rPr>
          <w:szCs w:val="22"/>
        </w:rPr>
      </w:pPr>
      <w:r>
        <w:rPr>
          <w:szCs w:val="22"/>
        </w:rPr>
        <w:tab/>
      </w:r>
    </w:p>
    <w:p w14:paraId="5DC73517" w14:textId="77777777" w:rsidR="00720B4A" w:rsidRDefault="00720B4A" w:rsidP="00720B4A">
      <w:pPr>
        <w:keepNext/>
        <w:keepLines/>
        <w:rPr>
          <w:szCs w:val="22"/>
        </w:rPr>
      </w:pPr>
      <w:r>
        <w:rPr>
          <w:szCs w:val="22"/>
        </w:rPr>
        <w:tab/>
        <w:t>The "ayes" and "nays" were demanded and taken, resulting as follows:</w:t>
      </w:r>
    </w:p>
    <w:p w14:paraId="3E4C9B5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42; Nays 0; Abstain 1</w:t>
      </w:r>
    </w:p>
    <w:p w14:paraId="1BF0D0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07780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38843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DA1B3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5F66D51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070A5D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3B068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11A816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78867D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A8EC9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32E76E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3771B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3B766B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491712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151D5ED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22CBFB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0689B8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70679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2F4220B6" w14:textId="77777777" w:rsidR="00720B4A" w:rsidRPr="00063E96" w:rsidRDefault="00720B4A" w:rsidP="00720B4A">
      <w:pPr>
        <w:rPr>
          <w:szCs w:val="22"/>
        </w:rPr>
      </w:pPr>
    </w:p>
    <w:p w14:paraId="16EDA3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5A59CD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D7DF6C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4715655" w14:textId="77777777" w:rsidR="00720B4A" w:rsidRPr="00063E96" w:rsidRDefault="00720B4A" w:rsidP="00720B4A">
      <w:pPr>
        <w:rPr>
          <w:szCs w:val="22"/>
        </w:rPr>
      </w:pPr>
    </w:p>
    <w:p w14:paraId="1B09E88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62946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085601B9" w14:textId="77777777" w:rsidR="007B3BBC" w:rsidRDefault="007B3BBC"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87D9C7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65E8D8B9" w14:textId="77777777" w:rsidR="00720B4A" w:rsidRPr="00063E96" w:rsidRDefault="00720B4A" w:rsidP="00720B4A">
      <w:pPr>
        <w:rPr>
          <w:szCs w:val="22"/>
        </w:rPr>
      </w:pPr>
    </w:p>
    <w:p w14:paraId="30CF1A55" w14:textId="77777777" w:rsidR="00720B4A" w:rsidRDefault="00720B4A" w:rsidP="00720B4A">
      <w:pPr>
        <w:rPr>
          <w:szCs w:val="22"/>
        </w:rPr>
      </w:pPr>
      <w:r>
        <w:rPr>
          <w:szCs w:val="22"/>
        </w:rPr>
        <w:tab/>
        <w:t xml:space="preserve">Section 42,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43202A7" w14:textId="77777777" w:rsidR="00720B4A" w:rsidRDefault="00720B4A" w:rsidP="00720B4A">
      <w:pPr>
        <w:rPr>
          <w:szCs w:val="22"/>
        </w:rPr>
      </w:pPr>
    </w:p>
    <w:p w14:paraId="5D9C76FD" w14:textId="77777777" w:rsidR="00720B4A" w:rsidRDefault="00720B4A" w:rsidP="00720B4A">
      <w:pPr>
        <w:keepNext/>
        <w:keepLines/>
        <w:rPr>
          <w:szCs w:val="22"/>
        </w:rPr>
      </w:pPr>
      <w:r>
        <w:rPr>
          <w:szCs w:val="22"/>
        </w:rPr>
        <w:tab/>
      </w:r>
      <w:r>
        <w:rPr>
          <w:b/>
          <w:szCs w:val="22"/>
        </w:rPr>
        <w:t xml:space="preserve">The Senate proceeded to Sect. 43,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Forestry Commission</w:t>
      </w:r>
      <w:r>
        <w:rPr>
          <w:szCs w:val="22"/>
        </w:rPr>
        <w:t>.</w:t>
      </w:r>
    </w:p>
    <w:p w14:paraId="568DBC33" w14:textId="77777777" w:rsidR="00720B4A" w:rsidRDefault="00720B4A" w:rsidP="00720B4A">
      <w:pPr>
        <w:keepNext/>
        <w:keepLines/>
        <w:rPr>
          <w:szCs w:val="22"/>
        </w:rPr>
      </w:pPr>
      <w:r>
        <w:rPr>
          <w:szCs w:val="22"/>
        </w:rPr>
        <w:tab/>
      </w:r>
    </w:p>
    <w:p w14:paraId="1679C6C6" w14:textId="77777777" w:rsidR="00720B4A" w:rsidRDefault="00720B4A" w:rsidP="00720B4A">
      <w:pPr>
        <w:keepNext/>
        <w:keepLines/>
        <w:rPr>
          <w:szCs w:val="22"/>
        </w:rPr>
      </w:pPr>
      <w:r>
        <w:rPr>
          <w:szCs w:val="22"/>
        </w:rPr>
        <w:tab/>
        <w:t>The "ayes" and "nays" were demanded and taken, resulting as follows:</w:t>
      </w:r>
    </w:p>
    <w:p w14:paraId="58CB5007" w14:textId="77777777" w:rsidR="00720B4A" w:rsidRPr="00063E96" w:rsidRDefault="00720B4A" w:rsidP="00720B4A">
      <w:pPr>
        <w:jc w:val="center"/>
        <w:rPr>
          <w:b/>
          <w:szCs w:val="22"/>
        </w:rPr>
      </w:pPr>
      <w:r w:rsidRPr="00063E96">
        <w:rPr>
          <w:b/>
          <w:szCs w:val="22"/>
        </w:rPr>
        <w:t>Ayes 42; Nays 0; Abstain 1</w:t>
      </w:r>
    </w:p>
    <w:p w14:paraId="0AC9FBEE" w14:textId="77777777" w:rsidR="00720B4A" w:rsidRDefault="00720B4A" w:rsidP="00720B4A">
      <w:pPr>
        <w:rPr>
          <w:szCs w:val="22"/>
        </w:rPr>
      </w:pPr>
    </w:p>
    <w:p w14:paraId="01D295B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6C5F5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370CA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49163B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74E279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2F521E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C5EAE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74802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009FBF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0B8BDD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0FB78C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0FA188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42F5C7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6A038C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253D71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41339F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4782F3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41B7BB7A" w14:textId="77777777" w:rsidR="00720B4A" w:rsidRPr="00063E96" w:rsidRDefault="00720B4A" w:rsidP="00720B4A">
      <w:pPr>
        <w:rPr>
          <w:szCs w:val="22"/>
        </w:rPr>
      </w:pPr>
    </w:p>
    <w:p w14:paraId="40A00C3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7016C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C9CFE4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DD3EC04" w14:textId="77777777" w:rsidR="00720B4A" w:rsidRPr="00063E96" w:rsidRDefault="00720B4A" w:rsidP="00720B4A">
      <w:pPr>
        <w:rPr>
          <w:szCs w:val="22"/>
        </w:rPr>
      </w:pPr>
    </w:p>
    <w:p w14:paraId="261249F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6AC73E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40E64ED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E6B484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54BF974A" w14:textId="77777777" w:rsidR="00720B4A" w:rsidRPr="00063E96" w:rsidRDefault="00720B4A" w:rsidP="00720B4A">
      <w:pPr>
        <w:rPr>
          <w:szCs w:val="22"/>
        </w:rPr>
      </w:pPr>
    </w:p>
    <w:p w14:paraId="551BDC21" w14:textId="77777777" w:rsidR="00720B4A" w:rsidRDefault="00720B4A" w:rsidP="00720B4A">
      <w:pPr>
        <w:rPr>
          <w:szCs w:val="22"/>
        </w:rPr>
      </w:pPr>
      <w:r>
        <w:rPr>
          <w:szCs w:val="22"/>
        </w:rPr>
        <w:tab/>
        <w:t xml:space="preserve">Section 43,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8D8CD8F" w14:textId="77777777" w:rsidR="00720B4A" w:rsidRDefault="00720B4A" w:rsidP="00720B4A">
      <w:pPr>
        <w:rPr>
          <w:szCs w:val="22"/>
        </w:rPr>
      </w:pPr>
    </w:p>
    <w:p w14:paraId="2052AC2F" w14:textId="77777777" w:rsidR="00720B4A" w:rsidRDefault="00720B4A" w:rsidP="00720B4A">
      <w:pPr>
        <w:keepNext/>
        <w:keepLines/>
        <w:rPr>
          <w:szCs w:val="22"/>
        </w:rPr>
      </w:pPr>
      <w:r>
        <w:rPr>
          <w:szCs w:val="22"/>
        </w:rPr>
        <w:tab/>
      </w:r>
      <w:r>
        <w:rPr>
          <w:b/>
          <w:szCs w:val="22"/>
        </w:rPr>
        <w:t xml:space="preserve">The Senate proceeded to Sect. 44,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Agriculture</w:t>
      </w:r>
      <w:r>
        <w:rPr>
          <w:szCs w:val="22"/>
        </w:rPr>
        <w:t>.</w:t>
      </w:r>
    </w:p>
    <w:p w14:paraId="1EA45A9F" w14:textId="77777777" w:rsidR="00720B4A" w:rsidRDefault="00720B4A" w:rsidP="00720B4A">
      <w:pPr>
        <w:keepNext/>
        <w:keepLines/>
        <w:rPr>
          <w:szCs w:val="22"/>
        </w:rPr>
      </w:pPr>
      <w:r>
        <w:rPr>
          <w:szCs w:val="22"/>
        </w:rPr>
        <w:tab/>
      </w:r>
      <w:r>
        <w:rPr>
          <w:szCs w:val="22"/>
        </w:rPr>
        <w:tab/>
      </w:r>
    </w:p>
    <w:p w14:paraId="22354D8C" w14:textId="77777777" w:rsidR="00720B4A" w:rsidRDefault="00720B4A" w:rsidP="00720B4A">
      <w:pPr>
        <w:keepNext/>
        <w:keepLines/>
        <w:rPr>
          <w:szCs w:val="22"/>
        </w:rPr>
      </w:pPr>
      <w:r>
        <w:rPr>
          <w:szCs w:val="22"/>
        </w:rPr>
        <w:tab/>
        <w:t>The "ayes" and "nays" were demanded and taken, resulting as follows:</w:t>
      </w:r>
    </w:p>
    <w:p w14:paraId="71ECA7C8" w14:textId="77777777" w:rsidR="00720B4A" w:rsidRPr="00063E96" w:rsidRDefault="00720B4A" w:rsidP="00720B4A">
      <w:pPr>
        <w:jc w:val="center"/>
        <w:rPr>
          <w:b/>
          <w:szCs w:val="22"/>
        </w:rPr>
      </w:pPr>
      <w:r w:rsidRPr="00063E96">
        <w:rPr>
          <w:b/>
          <w:szCs w:val="22"/>
        </w:rPr>
        <w:t>Ayes 41; Nays 0; Abstain 2</w:t>
      </w:r>
    </w:p>
    <w:p w14:paraId="1EED9F24" w14:textId="77777777" w:rsidR="00720B4A" w:rsidRDefault="00720B4A" w:rsidP="00720B4A">
      <w:pPr>
        <w:rPr>
          <w:szCs w:val="22"/>
        </w:rPr>
      </w:pPr>
    </w:p>
    <w:p w14:paraId="1CFEE8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A3391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76192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52F99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E12A0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5BA1E8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6D7044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07039BC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307B52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06093C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2B6DAB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294EE9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536D13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1A7ECE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0DC6D2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1F7762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2114CE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Total--41</w:t>
      </w:r>
    </w:p>
    <w:p w14:paraId="2CC033C1" w14:textId="77777777" w:rsidR="00720B4A" w:rsidRPr="00063E96" w:rsidRDefault="00720B4A" w:rsidP="00720B4A">
      <w:pPr>
        <w:rPr>
          <w:szCs w:val="22"/>
        </w:rPr>
      </w:pPr>
    </w:p>
    <w:p w14:paraId="648E33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E6AE9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68CF4F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89EB8A5" w14:textId="77777777" w:rsidR="00720B4A" w:rsidRPr="00063E96" w:rsidRDefault="00720B4A" w:rsidP="00720B4A">
      <w:pPr>
        <w:rPr>
          <w:szCs w:val="22"/>
        </w:rPr>
      </w:pPr>
    </w:p>
    <w:p w14:paraId="4C1E50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20918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Hutto</w:t>
      </w:r>
    </w:p>
    <w:p w14:paraId="71F018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2E82D1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Total--2</w:t>
      </w:r>
    </w:p>
    <w:p w14:paraId="4017398E" w14:textId="77777777" w:rsidR="00720B4A" w:rsidRPr="00063E96" w:rsidRDefault="00720B4A" w:rsidP="00720B4A">
      <w:pPr>
        <w:rPr>
          <w:szCs w:val="22"/>
        </w:rPr>
      </w:pPr>
    </w:p>
    <w:p w14:paraId="74054409" w14:textId="77777777" w:rsidR="0056416D" w:rsidRDefault="00720B4A" w:rsidP="0056416D">
      <w:pPr>
        <w:rPr>
          <w:szCs w:val="22"/>
        </w:rPr>
      </w:pPr>
      <w:r>
        <w:rPr>
          <w:szCs w:val="22"/>
        </w:rPr>
        <w:tab/>
        <w:t xml:space="preserve">Section 44,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515ECFB" w14:textId="77777777" w:rsidR="0056416D" w:rsidRDefault="0056416D" w:rsidP="0056416D">
      <w:pPr>
        <w:rPr>
          <w:szCs w:val="22"/>
        </w:rPr>
      </w:pPr>
    </w:p>
    <w:p w14:paraId="4A1FD70E" w14:textId="753136D7" w:rsidR="00720B4A" w:rsidRDefault="0056416D" w:rsidP="0056416D">
      <w:pPr>
        <w:rPr>
          <w:szCs w:val="22"/>
        </w:rPr>
      </w:pPr>
      <w:r>
        <w:rPr>
          <w:szCs w:val="22"/>
        </w:rPr>
        <w:tab/>
      </w:r>
      <w:r w:rsidR="00720B4A">
        <w:rPr>
          <w:b/>
          <w:szCs w:val="22"/>
        </w:rPr>
        <w:t xml:space="preserve">The Senate proceeded to Sect. 45, Part </w:t>
      </w:r>
      <w:proofErr w:type="spellStart"/>
      <w:r w:rsidR="00720B4A">
        <w:rPr>
          <w:b/>
          <w:szCs w:val="22"/>
        </w:rPr>
        <w:t>1A</w:t>
      </w:r>
      <w:proofErr w:type="spellEnd"/>
      <w:r w:rsidR="00720B4A">
        <w:rPr>
          <w:b/>
          <w:szCs w:val="22"/>
        </w:rPr>
        <w:t xml:space="preserve"> and Part </w:t>
      </w:r>
      <w:proofErr w:type="spellStart"/>
      <w:r w:rsidR="00720B4A">
        <w:rPr>
          <w:b/>
          <w:szCs w:val="22"/>
        </w:rPr>
        <w:t>1B</w:t>
      </w:r>
      <w:proofErr w:type="spellEnd"/>
      <w:r w:rsidR="00720B4A">
        <w:rPr>
          <w:b/>
          <w:szCs w:val="22"/>
        </w:rPr>
        <w:t>, Clemson University - PSA</w:t>
      </w:r>
      <w:r w:rsidR="00720B4A">
        <w:rPr>
          <w:szCs w:val="22"/>
        </w:rPr>
        <w:t>.</w:t>
      </w:r>
    </w:p>
    <w:p w14:paraId="405624F0" w14:textId="77777777" w:rsidR="007B3BBC" w:rsidRDefault="007B3BBC" w:rsidP="0056416D">
      <w:pPr>
        <w:rPr>
          <w:szCs w:val="22"/>
        </w:rPr>
      </w:pPr>
    </w:p>
    <w:p w14:paraId="448D2E0D" w14:textId="53A22315" w:rsidR="00720B4A" w:rsidRDefault="00720B4A" w:rsidP="00720B4A">
      <w:pPr>
        <w:keepNext/>
        <w:keepLines/>
        <w:rPr>
          <w:szCs w:val="22"/>
        </w:rPr>
      </w:pPr>
      <w:r>
        <w:rPr>
          <w:szCs w:val="22"/>
        </w:rPr>
        <w:tab/>
        <w:t>The "ayes" and "nays" were demanded and taken, resulting as follows:</w:t>
      </w:r>
    </w:p>
    <w:p w14:paraId="772C743F" w14:textId="77777777" w:rsidR="00720B4A" w:rsidRPr="00063E96" w:rsidRDefault="00720B4A" w:rsidP="00720B4A">
      <w:pPr>
        <w:keepNext/>
        <w:keepLines/>
        <w:jc w:val="center"/>
        <w:rPr>
          <w:b/>
          <w:szCs w:val="22"/>
        </w:rPr>
      </w:pPr>
      <w:r w:rsidRPr="00063E96">
        <w:rPr>
          <w:b/>
          <w:szCs w:val="22"/>
        </w:rPr>
        <w:t>Ayes 43; Nays 0</w:t>
      </w:r>
    </w:p>
    <w:p w14:paraId="7F7498AF" w14:textId="77777777" w:rsidR="00720B4A" w:rsidRDefault="00720B4A" w:rsidP="00720B4A">
      <w:pPr>
        <w:keepNext/>
        <w:keepLines/>
        <w:rPr>
          <w:szCs w:val="22"/>
        </w:rPr>
      </w:pPr>
    </w:p>
    <w:p w14:paraId="37125EE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6CF51A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A7B70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C9963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38292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033669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96DF0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9B673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1770C9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5CED21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101D05D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447515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AC372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1705CC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548E5E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74BE4F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43EDE2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81DEA4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4EB1810E" w14:textId="77777777" w:rsidR="00720B4A" w:rsidRPr="00063E96" w:rsidRDefault="00720B4A" w:rsidP="00720B4A">
      <w:pPr>
        <w:rPr>
          <w:szCs w:val="22"/>
        </w:rPr>
      </w:pPr>
    </w:p>
    <w:p w14:paraId="0AB0D9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D8438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48B3D9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CC7ABF8" w14:textId="77777777" w:rsidR="00720B4A" w:rsidRPr="00063E96" w:rsidRDefault="00720B4A" w:rsidP="00720B4A">
      <w:pPr>
        <w:rPr>
          <w:szCs w:val="22"/>
        </w:rPr>
      </w:pPr>
    </w:p>
    <w:p w14:paraId="531D0D34" w14:textId="77777777" w:rsidR="00720B4A" w:rsidRDefault="00720B4A" w:rsidP="00720B4A">
      <w:pPr>
        <w:rPr>
          <w:szCs w:val="22"/>
        </w:rPr>
      </w:pPr>
      <w:r>
        <w:rPr>
          <w:szCs w:val="22"/>
        </w:rPr>
        <w:tab/>
        <w:t xml:space="preserve">Section 45,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C906201" w14:textId="77777777" w:rsidR="00720B4A" w:rsidRDefault="00720B4A" w:rsidP="00720B4A">
      <w:pPr>
        <w:rPr>
          <w:szCs w:val="22"/>
        </w:rPr>
      </w:pPr>
    </w:p>
    <w:p w14:paraId="6A0C793B" w14:textId="77777777" w:rsidR="00720B4A" w:rsidRDefault="00720B4A" w:rsidP="00720B4A">
      <w:pPr>
        <w:keepNext/>
        <w:keepLines/>
        <w:rPr>
          <w:szCs w:val="22"/>
        </w:rPr>
      </w:pPr>
      <w:r>
        <w:rPr>
          <w:szCs w:val="22"/>
        </w:rPr>
        <w:tab/>
      </w:r>
      <w:r>
        <w:rPr>
          <w:b/>
          <w:szCs w:val="22"/>
        </w:rPr>
        <w:t xml:space="preserve">The Senate proceeded to Sect. 46, Part </w:t>
      </w:r>
      <w:proofErr w:type="spellStart"/>
      <w:r>
        <w:rPr>
          <w:b/>
          <w:szCs w:val="22"/>
        </w:rPr>
        <w:t>1A</w:t>
      </w:r>
      <w:proofErr w:type="spellEnd"/>
      <w:r>
        <w:rPr>
          <w:b/>
          <w:szCs w:val="22"/>
        </w:rPr>
        <w:t>, S. C. State University- PSA</w:t>
      </w:r>
      <w:r>
        <w:rPr>
          <w:szCs w:val="22"/>
        </w:rPr>
        <w:t>.</w:t>
      </w:r>
    </w:p>
    <w:p w14:paraId="7B93C776" w14:textId="77777777" w:rsidR="00720B4A" w:rsidRDefault="00720B4A" w:rsidP="00720B4A">
      <w:pPr>
        <w:keepNext/>
        <w:keepLines/>
        <w:rPr>
          <w:szCs w:val="22"/>
        </w:rPr>
      </w:pPr>
      <w:r>
        <w:rPr>
          <w:szCs w:val="22"/>
        </w:rPr>
        <w:tab/>
      </w:r>
    </w:p>
    <w:p w14:paraId="6F5803CF" w14:textId="77777777" w:rsidR="00720B4A" w:rsidRDefault="00720B4A" w:rsidP="00720B4A">
      <w:pPr>
        <w:keepNext/>
        <w:keepLines/>
        <w:rPr>
          <w:szCs w:val="22"/>
        </w:rPr>
      </w:pPr>
      <w:r>
        <w:rPr>
          <w:szCs w:val="22"/>
        </w:rPr>
        <w:tab/>
        <w:t>The "ayes" and "nays" were demanded and taken, resulting as follows:</w:t>
      </w:r>
    </w:p>
    <w:p w14:paraId="1E97057A" w14:textId="77777777" w:rsidR="00720B4A" w:rsidRPr="00063E96"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42; Nays 0; Abstain 1</w:t>
      </w:r>
    </w:p>
    <w:p w14:paraId="22B9D4BE"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E23321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744CD7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58AD11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983C2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6EC411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72F158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FDE88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716B7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D8068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23383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5D3F24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A565B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3E0C2B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73E037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7BC4F71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4E48D2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ABC7C2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0BF4C47C" w14:textId="77777777" w:rsidR="00720B4A" w:rsidRPr="00063E96" w:rsidRDefault="00720B4A" w:rsidP="00720B4A">
      <w:pPr>
        <w:rPr>
          <w:szCs w:val="22"/>
        </w:rPr>
      </w:pPr>
    </w:p>
    <w:p w14:paraId="48227F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E7D2D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344F7E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7E84200" w14:textId="77777777" w:rsidR="00720B4A" w:rsidRPr="00063E96" w:rsidRDefault="00720B4A" w:rsidP="00720B4A">
      <w:pPr>
        <w:rPr>
          <w:szCs w:val="22"/>
        </w:rPr>
      </w:pPr>
    </w:p>
    <w:p w14:paraId="4438B9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F43FD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7E5CE7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2640D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F9283FF" w14:textId="77777777" w:rsidR="00720B4A" w:rsidRPr="00063E96" w:rsidRDefault="00720B4A" w:rsidP="00720B4A">
      <w:pPr>
        <w:rPr>
          <w:szCs w:val="22"/>
        </w:rPr>
      </w:pPr>
    </w:p>
    <w:p w14:paraId="42DEAC32" w14:textId="77777777" w:rsidR="00720B4A" w:rsidRDefault="00720B4A" w:rsidP="00720B4A">
      <w:pPr>
        <w:rPr>
          <w:szCs w:val="22"/>
        </w:rPr>
      </w:pPr>
      <w:r>
        <w:rPr>
          <w:szCs w:val="22"/>
        </w:rPr>
        <w:tab/>
        <w:t xml:space="preserve">Section 46, Part </w:t>
      </w:r>
      <w:proofErr w:type="spellStart"/>
      <w:r>
        <w:rPr>
          <w:szCs w:val="22"/>
        </w:rPr>
        <w:t>1A</w:t>
      </w:r>
      <w:proofErr w:type="spellEnd"/>
      <w:r>
        <w:rPr>
          <w:szCs w:val="22"/>
        </w:rPr>
        <w:t>, was adopted.</w:t>
      </w:r>
    </w:p>
    <w:p w14:paraId="7380DCD8" w14:textId="77777777" w:rsidR="00720B4A" w:rsidRDefault="00720B4A" w:rsidP="00720B4A">
      <w:pPr>
        <w:rPr>
          <w:szCs w:val="22"/>
        </w:rPr>
      </w:pPr>
    </w:p>
    <w:p w14:paraId="31A52CC7" w14:textId="77777777" w:rsidR="00720B4A" w:rsidRDefault="00720B4A" w:rsidP="00720B4A">
      <w:pPr>
        <w:keepNext/>
        <w:keepLines/>
        <w:rPr>
          <w:szCs w:val="22"/>
        </w:rPr>
      </w:pPr>
      <w:r>
        <w:rPr>
          <w:szCs w:val="22"/>
        </w:rPr>
        <w:tab/>
      </w:r>
      <w:r>
        <w:rPr>
          <w:b/>
          <w:szCs w:val="22"/>
        </w:rPr>
        <w:t xml:space="preserve">The Senate proceeded to Sect. 47,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Natural Resources</w:t>
      </w:r>
      <w:r>
        <w:rPr>
          <w:szCs w:val="22"/>
        </w:rPr>
        <w:t>.</w:t>
      </w:r>
    </w:p>
    <w:p w14:paraId="28B38DC2" w14:textId="77777777" w:rsidR="00720B4A" w:rsidRDefault="00720B4A" w:rsidP="00720B4A">
      <w:pPr>
        <w:keepNext/>
        <w:keepLines/>
        <w:rPr>
          <w:szCs w:val="22"/>
        </w:rPr>
      </w:pPr>
      <w:r>
        <w:rPr>
          <w:szCs w:val="22"/>
        </w:rPr>
        <w:tab/>
      </w:r>
      <w:r>
        <w:rPr>
          <w:szCs w:val="22"/>
        </w:rPr>
        <w:tab/>
      </w:r>
    </w:p>
    <w:p w14:paraId="0B521F8D" w14:textId="77777777" w:rsidR="00720B4A" w:rsidRDefault="00720B4A" w:rsidP="00720B4A">
      <w:pPr>
        <w:keepNext/>
        <w:keepLines/>
        <w:rPr>
          <w:szCs w:val="22"/>
        </w:rPr>
      </w:pPr>
      <w:r>
        <w:rPr>
          <w:szCs w:val="22"/>
        </w:rPr>
        <w:tab/>
        <w:t>The "ayes" and "nays" were demanded and taken, resulting as follows:</w:t>
      </w:r>
    </w:p>
    <w:p w14:paraId="6891100E" w14:textId="77777777" w:rsidR="00720B4A" w:rsidRPr="00063E96" w:rsidRDefault="00720B4A" w:rsidP="00720B4A">
      <w:pPr>
        <w:keepNext/>
        <w:keepLines/>
        <w:jc w:val="center"/>
        <w:rPr>
          <w:b/>
          <w:szCs w:val="22"/>
        </w:rPr>
      </w:pPr>
      <w:r w:rsidRPr="00063E96">
        <w:rPr>
          <w:b/>
          <w:szCs w:val="22"/>
        </w:rPr>
        <w:t>Ayes 42; Nays 0; Abstain 1</w:t>
      </w:r>
    </w:p>
    <w:p w14:paraId="2021CCE5" w14:textId="77777777" w:rsidR="00720B4A" w:rsidRDefault="00720B4A" w:rsidP="00720B4A">
      <w:pPr>
        <w:keepNext/>
        <w:keepLines/>
        <w:rPr>
          <w:szCs w:val="22"/>
        </w:rPr>
      </w:pPr>
    </w:p>
    <w:p w14:paraId="4BBE1E9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7A7956A"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531BDD3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F01B14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2EFA38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506876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284047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2DAD207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5C3C5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2894A3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7F188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581668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6EAD8A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Setzler</w:t>
      </w:r>
      <w:r>
        <w:rPr>
          <w:szCs w:val="22"/>
        </w:rPr>
        <w:tab/>
      </w:r>
      <w:r w:rsidRPr="00063E96">
        <w:rPr>
          <w:szCs w:val="22"/>
        </w:rPr>
        <w:t>Shealy</w:t>
      </w:r>
    </w:p>
    <w:p w14:paraId="129D9F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3F815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1F6CBA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949DE3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11DDEE32" w14:textId="77777777" w:rsidR="00720B4A" w:rsidRPr="00063E96" w:rsidRDefault="00720B4A" w:rsidP="00720B4A">
      <w:pPr>
        <w:rPr>
          <w:szCs w:val="22"/>
        </w:rPr>
      </w:pPr>
    </w:p>
    <w:p w14:paraId="0A07B9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655D71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CE0DED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9D191A7" w14:textId="77777777" w:rsidR="00720B4A" w:rsidRPr="00063E96" w:rsidRDefault="00720B4A" w:rsidP="00720B4A">
      <w:pPr>
        <w:rPr>
          <w:szCs w:val="22"/>
        </w:rPr>
      </w:pPr>
    </w:p>
    <w:p w14:paraId="27CDB2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194C45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p>
    <w:p w14:paraId="1E1CCB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BFF3B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4BF56ADA" w14:textId="77777777" w:rsidR="00720B4A" w:rsidRPr="00063E96" w:rsidRDefault="00720B4A" w:rsidP="00720B4A">
      <w:pPr>
        <w:rPr>
          <w:szCs w:val="22"/>
        </w:rPr>
      </w:pPr>
    </w:p>
    <w:p w14:paraId="21110FF4" w14:textId="77777777" w:rsidR="00720B4A" w:rsidRDefault="00720B4A" w:rsidP="00720B4A">
      <w:pPr>
        <w:rPr>
          <w:szCs w:val="22"/>
        </w:rPr>
      </w:pPr>
      <w:r>
        <w:rPr>
          <w:szCs w:val="22"/>
        </w:rPr>
        <w:tab/>
        <w:t xml:space="preserve">Section 47,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DD6F0EF" w14:textId="77777777" w:rsidR="00720B4A" w:rsidRDefault="00720B4A" w:rsidP="00720B4A">
      <w:pPr>
        <w:keepNext/>
        <w:keepLines/>
        <w:rPr>
          <w:szCs w:val="22"/>
        </w:rPr>
      </w:pPr>
      <w:r>
        <w:rPr>
          <w:szCs w:val="22"/>
        </w:rPr>
        <w:tab/>
      </w:r>
      <w:r>
        <w:rPr>
          <w:b/>
          <w:szCs w:val="22"/>
        </w:rPr>
        <w:t xml:space="preserve">The Senate proceeded to Sect. 48,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Sea Grants Consortium</w:t>
      </w:r>
      <w:r>
        <w:rPr>
          <w:szCs w:val="22"/>
        </w:rPr>
        <w:t>.</w:t>
      </w:r>
    </w:p>
    <w:p w14:paraId="09E5AEE9" w14:textId="77777777" w:rsidR="00720B4A" w:rsidRDefault="00720B4A" w:rsidP="00720B4A">
      <w:pPr>
        <w:keepNext/>
        <w:keepLines/>
        <w:rPr>
          <w:szCs w:val="22"/>
        </w:rPr>
      </w:pPr>
    </w:p>
    <w:p w14:paraId="4B73C8F5" w14:textId="77777777" w:rsidR="00720B4A" w:rsidRDefault="00720B4A" w:rsidP="00720B4A">
      <w:pPr>
        <w:keepNext/>
        <w:keepLines/>
        <w:rPr>
          <w:szCs w:val="22"/>
        </w:rPr>
      </w:pPr>
      <w:r>
        <w:rPr>
          <w:szCs w:val="22"/>
        </w:rPr>
        <w:tab/>
        <w:t>The "ayes" and "nays" were demanded and taken, resulting as follows:</w:t>
      </w:r>
    </w:p>
    <w:p w14:paraId="33F12E34" w14:textId="77777777" w:rsidR="00720B4A" w:rsidRPr="00063E96" w:rsidRDefault="00720B4A" w:rsidP="00720B4A">
      <w:pPr>
        <w:keepNext/>
        <w:keepLines/>
        <w:jc w:val="center"/>
        <w:rPr>
          <w:b/>
          <w:szCs w:val="22"/>
        </w:rPr>
      </w:pPr>
      <w:r w:rsidRPr="00063E96">
        <w:rPr>
          <w:b/>
          <w:szCs w:val="22"/>
        </w:rPr>
        <w:t>Ayes 43; Nays 0</w:t>
      </w:r>
    </w:p>
    <w:p w14:paraId="46865A81" w14:textId="77777777" w:rsidR="00720B4A" w:rsidRDefault="00720B4A" w:rsidP="00720B4A">
      <w:pPr>
        <w:keepNext/>
        <w:keepLines/>
        <w:rPr>
          <w:szCs w:val="22"/>
        </w:rPr>
      </w:pPr>
    </w:p>
    <w:p w14:paraId="2B4AE9F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3FF9B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FEB28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B8318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1F495F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5CD8FD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0B929D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12A4C2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55B387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6360B7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10731A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AC6B2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3BAE7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544E89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640112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835CF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408C394" w14:textId="77777777" w:rsidR="007B3BBC" w:rsidRDefault="007B3BBC"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355615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5D844036" w14:textId="77777777" w:rsidR="00720B4A" w:rsidRPr="00063E96" w:rsidRDefault="00720B4A" w:rsidP="00720B4A">
      <w:pPr>
        <w:rPr>
          <w:szCs w:val="22"/>
        </w:rPr>
      </w:pPr>
    </w:p>
    <w:p w14:paraId="35A050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5D75EFC" w14:textId="77777777" w:rsidR="007B3BBC" w:rsidRDefault="007B3BBC"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F75C3C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3E55E3A" w14:textId="77777777" w:rsidR="00720B4A" w:rsidRPr="00063E96" w:rsidRDefault="00720B4A" w:rsidP="00720B4A">
      <w:pPr>
        <w:rPr>
          <w:szCs w:val="22"/>
        </w:rPr>
      </w:pPr>
    </w:p>
    <w:p w14:paraId="615C86F3" w14:textId="77777777" w:rsidR="00720B4A" w:rsidRDefault="00720B4A" w:rsidP="00720B4A">
      <w:pPr>
        <w:rPr>
          <w:szCs w:val="22"/>
        </w:rPr>
      </w:pPr>
      <w:r>
        <w:rPr>
          <w:szCs w:val="22"/>
        </w:rPr>
        <w:tab/>
        <w:t xml:space="preserve">Section 48,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5B1F4BD" w14:textId="77777777" w:rsidR="00720B4A" w:rsidRDefault="00720B4A" w:rsidP="00720B4A">
      <w:pPr>
        <w:rPr>
          <w:szCs w:val="22"/>
        </w:rPr>
      </w:pPr>
    </w:p>
    <w:p w14:paraId="0706D60C" w14:textId="77777777" w:rsidR="00720B4A" w:rsidRDefault="00720B4A" w:rsidP="00720B4A">
      <w:pPr>
        <w:rPr>
          <w:szCs w:val="22"/>
        </w:rPr>
      </w:pPr>
      <w:r>
        <w:rPr>
          <w:szCs w:val="22"/>
        </w:rPr>
        <w:tab/>
      </w:r>
      <w:r>
        <w:rPr>
          <w:b/>
          <w:szCs w:val="22"/>
        </w:rPr>
        <w:t xml:space="preserve">The Senate proceeded to Sect. 49,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Parks, Recreation and Tourism</w:t>
      </w:r>
      <w:r>
        <w:rPr>
          <w:szCs w:val="22"/>
        </w:rPr>
        <w:t>.</w:t>
      </w:r>
    </w:p>
    <w:p w14:paraId="2C4E469A" w14:textId="77777777" w:rsidR="00720B4A" w:rsidRDefault="00720B4A" w:rsidP="00720B4A">
      <w:pPr>
        <w:rPr>
          <w:szCs w:val="22"/>
        </w:rPr>
      </w:pPr>
      <w:r>
        <w:rPr>
          <w:szCs w:val="22"/>
        </w:rPr>
        <w:tab/>
      </w:r>
    </w:p>
    <w:p w14:paraId="51F75D48" w14:textId="77777777" w:rsidR="00720B4A" w:rsidRDefault="00720B4A" w:rsidP="00720B4A">
      <w:pPr>
        <w:rPr>
          <w:szCs w:val="22"/>
        </w:rPr>
      </w:pPr>
      <w:r>
        <w:rPr>
          <w:szCs w:val="22"/>
        </w:rPr>
        <w:tab/>
        <w:t>The "ayes" and "nays" were demanded and taken, resulting as follows:</w:t>
      </w:r>
    </w:p>
    <w:p w14:paraId="19C27D1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3E96">
        <w:rPr>
          <w:b/>
          <w:szCs w:val="22"/>
        </w:rPr>
        <w:t>Ayes 43; Nays 0</w:t>
      </w:r>
    </w:p>
    <w:p w14:paraId="554648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045852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B64F0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7A5EC4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209A51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5B473E6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5732E9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573AE1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08DEFF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6E00A4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29A4DF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351857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01E0EB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2CC46E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06E308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EDB3A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B68D3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F80FF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2C79FB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1F477225" w14:textId="77777777" w:rsidR="00720B4A" w:rsidRPr="00063E96" w:rsidRDefault="00720B4A" w:rsidP="00720B4A">
      <w:pPr>
        <w:rPr>
          <w:szCs w:val="22"/>
        </w:rPr>
      </w:pPr>
    </w:p>
    <w:p w14:paraId="12F2CB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077715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E78C5DE"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A4BDDDD" w14:textId="77777777" w:rsidR="00720B4A" w:rsidRPr="00063E96" w:rsidRDefault="00720B4A" w:rsidP="00720B4A">
      <w:pPr>
        <w:rPr>
          <w:szCs w:val="22"/>
        </w:rPr>
      </w:pPr>
    </w:p>
    <w:p w14:paraId="4B8B702E" w14:textId="77777777" w:rsidR="00720B4A" w:rsidRDefault="00720B4A" w:rsidP="00720B4A">
      <w:pPr>
        <w:rPr>
          <w:szCs w:val="22"/>
        </w:rPr>
      </w:pPr>
      <w:r>
        <w:rPr>
          <w:szCs w:val="22"/>
        </w:rPr>
        <w:tab/>
        <w:t xml:space="preserve">Section 49,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D19C027" w14:textId="77777777" w:rsidR="0056416D" w:rsidRDefault="0056416D" w:rsidP="0056416D">
      <w:pPr>
        <w:rPr>
          <w:szCs w:val="22"/>
        </w:rPr>
      </w:pPr>
    </w:p>
    <w:p w14:paraId="30DDF235" w14:textId="25983555" w:rsidR="00720B4A" w:rsidRDefault="0056416D" w:rsidP="0056416D">
      <w:pPr>
        <w:rPr>
          <w:szCs w:val="22"/>
        </w:rPr>
      </w:pPr>
      <w:r>
        <w:rPr>
          <w:b/>
          <w:szCs w:val="22"/>
        </w:rPr>
        <w:tab/>
      </w:r>
      <w:r w:rsidR="00720B4A">
        <w:rPr>
          <w:b/>
          <w:szCs w:val="22"/>
        </w:rPr>
        <w:t xml:space="preserve">The Senate proceeded to Sect. 50, Part </w:t>
      </w:r>
      <w:proofErr w:type="spellStart"/>
      <w:r w:rsidR="00720B4A">
        <w:rPr>
          <w:b/>
          <w:szCs w:val="22"/>
        </w:rPr>
        <w:t>1A</w:t>
      </w:r>
      <w:proofErr w:type="spellEnd"/>
      <w:r w:rsidR="00720B4A">
        <w:rPr>
          <w:b/>
          <w:szCs w:val="22"/>
        </w:rPr>
        <w:t xml:space="preserve"> and Part </w:t>
      </w:r>
      <w:proofErr w:type="spellStart"/>
      <w:r w:rsidR="00720B4A">
        <w:rPr>
          <w:b/>
          <w:szCs w:val="22"/>
        </w:rPr>
        <w:t>1B</w:t>
      </w:r>
      <w:proofErr w:type="spellEnd"/>
      <w:r w:rsidR="00720B4A">
        <w:rPr>
          <w:b/>
          <w:szCs w:val="22"/>
        </w:rPr>
        <w:t>, Department of Commerce</w:t>
      </w:r>
      <w:r w:rsidR="00720B4A">
        <w:rPr>
          <w:szCs w:val="22"/>
        </w:rPr>
        <w:t>.</w:t>
      </w:r>
    </w:p>
    <w:p w14:paraId="4DA1AA74" w14:textId="77777777" w:rsidR="00720B4A" w:rsidRDefault="00720B4A" w:rsidP="0056416D">
      <w:pPr>
        <w:rPr>
          <w:szCs w:val="22"/>
        </w:rPr>
      </w:pPr>
      <w:r>
        <w:rPr>
          <w:szCs w:val="22"/>
        </w:rPr>
        <w:tab/>
      </w:r>
    </w:p>
    <w:p w14:paraId="4E14FDC1" w14:textId="77777777" w:rsidR="00720B4A" w:rsidRDefault="00720B4A" w:rsidP="0056416D">
      <w:pPr>
        <w:rPr>
          <w:szCs w:val="22"/>
        </w:rPr>
      </w:pPr>
      <w:r>
        <w:rPr>
          <w:szCs w:val="22"/>
        </w:rPr>
        <w:tab/>
        <w:t>The "ayes" and "nays" were demanded and taken, resulting as follows:</w:t>
      </w:r>
    </w:p>
    <w:p w14:paraId="1657B83F" w14:textId="77777777" w:rsidR="00720B4A" w:rsidRPr="00063E96" w:rsidRDefault="00720B4A" w:rsidP="0056416D">
      <w:pPr>
        <w:keepNext/>
        <w:keepLines/>
        <w:jc w:val="center"/>
        <w:rPr>
          <w:b/>
          <w:szCs w:val="22"/>
        </w:rPr>
      </w:pPr>
      <w:r w:rsidRPr="00063E96">
        <w:rPr>
          <w:b/>
          <w:szCs w:val="22"/>
        </w:rPr>
        <w:t>Ayes 38; Nays 4; Abstain 1</w:t>
      </w:r>
    </w:p>
    <w:p w14:paraId="3E440847" w14:textId="77777777" w:rsidR="00720B4A" w:rsidRDefault="00720B4A" w:rsidP="0056416D">
      <w:pPr>
        <w:keepNext/>
        <w:keepLines/>
        <w:rPr>
          <w:szCs w:val="22"/>
        </w:rPr>
      </w:pPr>
    </w:p>
    <w:p w14:paraId="52FE58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02A51F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13B6A1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606485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Fanning</w:t>
      </w:r>
      <w:r>
        <w:rPr>
          <w:szCs w:val="22"/>
        </w:rPr>
        <w:tab/>
      </w:r>
      <w:r w:rsidRPr="00063E96">
        <w:rPr>
          <w:szCs w:val="22"/>
        </w:rPr>
        <w:t>Gambrell</w:t>
      </w:r>
    </w:p>
    <w:p w14:paraId="0B5A88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2B290E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6111F7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946DB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Massey</w:t>
      </w:r>
    </w:p>
    <w:p w14:paraId="7E4D0B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6CD098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196D14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Senn</w:t>
      </w:r>
    </w:p>
    <w:p w14:paraId="08C1292C" w14:textId="2A6DA624"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r w:rsidR="007B3BBC">
        <w:rPr>
          <w:szCs w:val="22"/>
        </w:rPr>
        <w:br/>
      </w:r>
      <w:r w:rsidR="007B3BBC">
        <w:rPr>
          <w:szCs w:val="22"/>
        </w:rPr>
        <w:br/>
      </w:r>
    </w:p>
    <w:p w14:paraId="75552B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F6A99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424854F3" w14:textId="77777777" w:rsidR="007B3BBC" w:rsidRDefault="007B3BBC"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8E2D25"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44669FC9" w14:textId="77777777" w:rsidR="00720B4A" w:rsidRPr="00063E96" w:rsidRDefault="00720B4A" w:rsidP="00720B4A">
      <w:pPr>
        <w:rPr>
          <w:szCs w:val="22"/>
        </w:rPr>
      </w:pPr>
    </w:p>
    <w:p w14:paraId="300CB6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2C0C1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Kimbrell</w:t>
      </w:r>
    </w:p>
    <w:p w14:paraId="67DBB07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p>
    <w:p w14:paraId="720E38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6957E9D"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5027084E" w14:textId="77777777" w:rsidR="00720B4A" w:rsidRPr="00063E96" w:rsidRDefault="00720B4A" w:rsidP="00720B4A">
      <w:pPr>
        <w:rPr>
          <w:szCs w:val="22"/>
        </w:rPr>
      </w:pPr>
    </w:p>
    <w:p w14:paraId="047665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D2CAF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46502B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C97ED0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B6CD08D" w14:textId="77777777" w:rsidR="00720B4A" w:rsidRPr="00063E96" w:rsidRDefault="00720B4A" w:rsidP="00720B4A">
      <w:pPr>
        <w:rPr>
          <w:szCs w:val="22"/>
        </w:rPr>
      </w:pPr>
    </w:p>
    <w:p w14:paraId="5889951A" w14:textId="77777777" w:rsidR="00720B4A" w:rsidRDefault="00720B4A" w:rsidP="00720B4A">
      <w:pPr>
        <w:rPr>
          <w:szCs w:val="22"/>
        </w:rPr>
      </w:pPr>
      <w:r>
        <w:rPr>
          <w:szCs w:val="22"/>
        </w:rPr>
        <w:tab/>
        <w:t xml:space="preserve">Section 50,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129E528" w14:textId="77777777" w:rsidR="00720B4A" w:rsidRDefault="00720B4A" w:rsidP="00720B4A">
      <w:pPr>
        <w:rPr>
          <w:szCs w:val="22"/>
        </w:rPr>
      </w:pPr>
    </w:p>
    <w:p w14:paraId="2F48F9C9" w14:textId="77777777" w:rsidR="00720B4A" w:rsidRDefault="00720B4A" w:rsidP="00720B4A">
      <w:pPr>
        <w:keepNext/>
        <w:keepLines/>
        <w:rPr>
          <w:szCs w:val="22"/>
        </w:rPr>
      </w:pPr>
      <w:r>
        <w:rPr>
          <w:szCs w:val="22"/>
        </w:rPr>
        <w:tab/>
      </w:r>
      <w:r>
        <w:rPr>
          <w:b/>
          <w:szCs w:val="22"/>
        </w:rPr>
        <w:t xml:space="preserve">The Senate proceeded to Sect. 51, Part </w:t>
      </w:r>
      <w:proofErr w:type="spellStart"/>
      <w:r>
        <w:rPr>
          <w:b/>
          <w:szCs w:val="22"/>
        </w:rPr>
        <w:t>1A</w:t>
      </w:r>
      <w:proofErr w:type="spellEnd"/>
      <w:r>
        <w:rPr>
          <w:b/>
          <w:szCs w:val="22"/>
        </w:rPr>
        <w:t>, Jobs-Economic Development Authority (JEDA)</w:t>
      </w:r>
      <w:r>
        <w:rPr>
          <w:szCs w:val="22"/>
        </w:rPr>
        <w:t>.</w:t>
      </w:r>
    </w:p>
    <w:p w14:paraId="1DA36E16" w14:textId="77777777" w:rsidR="00720B4A" w:rsidRDefault="00720B4A" w:rsidP="00720B4A">
      <w:pPr>
        <w:keepNext/>
        <w:keepLines/>
        <w:rPr>
          <w:szCs w:val="22"/>
        </w:rPr>
      </w:pPr>
      <w:r>
        <w:rPr>
          <w:szCs w:val="22"/>
        </w:rPr>
        <w:tab/>
      </w:r>
    </w:p>
    <w:p w14:paraId="21C30235" w14:textId="77777777" w:rsidR="00720B4A" w:rsidRDefault="00720B4A" w:rsidP="00720B4A">
      <w:pPr>
        <w:keepNext/>
        <w:keepLines/>
        <w:rPr>
          <w:szCs w:val="22"/>
        </w:rPr>
      </w:pPr>
      <w:r>
        <w:rPr>
          <w:szCs w:val="22"/>
        </w:rPr>
        <w:tab/>
        <w:t>The "ayes" and "nays" were demanded and taken, resulting as follows:</w:t>
      </w:r>
    </w:p>
    <w:p w14:paraId="51387848" w14:textId="77777777" w:rsidR="00720B4A" w:rsidRPr="00063E96" w:rsidRDefault="00720B4A" w:rsidP="00720B4A">
      <w:pPr>
        <w:keepNext/>
        <w:keepLines/>
        <w:jc w:val="center"/>
        <w:rPr>
          <w:b/>
          <w:szCs w:val="22"/>
        </w:rPr>
      </w:pPr>
      <w:r w:rsidRPr="00063E96">
        <w:rPr>
          <w:b/>
          <w:szCs w:val="22"/>
        </w:rPr>
        <w:t>Ayes 42; Nays 1; Abstain 1</w:t>
      </w:r>
    </w:p>
    <w:p w14:paraId="7E6B3180" w14:textId="77777777" w:rsidR="00720B4A" w:rsidRDefault="00720B4A" w:rsidP="00720B4A">
      <w:pPr>
        <w:keepNext/>
        <w:keepLines/>
        <w:rPr>
          <w:szCs w:val="22"/>
        </w:rPr>
      </w:pPr>
    </w:p>
    <w:p w14:paraId="71570969"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31102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2E9B83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EFDCE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09F6377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45BAFD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19A964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1283BF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634F4FA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74AEBF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6EE582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75CDAF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6EE55E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705D48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45B5A6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64C68B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FE11C5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4EE2FA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4C0F1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Scott</w:t>
      </w:r>
    </w:p>
    <w:p w14:paraId="6A050B3F" w14:textId="77777777" w:rsidR="007B3BBC" w:rsidRDefault="007B3BBC"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90CC6F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6A38E2FD" w14:textId="77777777" w:rsidR="00720B4A" w:rsidRPr="00063E96" w:rsidRDefault="00720B4A" w:rsidP="00720B4A">
      <w:pPr>
        <w:rPr>
          <w:szCs w:val="22"/>
        </w:rPr>
      </w:pPr>
    </w:p>
    <w:p w14:paraId="236903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EAA3F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p>
    <w:p w14:paraId="3461D0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77E58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DAD6594" w14:textId="77777777" w:rsidR="00720B4A" w:rsidRPr="00063E96" w:rsidRDefault="00720B4A" w:rsidP="00720B4A">
      <w:pPr>
        <w:rPr>
          <w:szCs w:val="22"/>
        </w:rPr>
      </w:pPr>
    </w:p>
    <w:p w14:paraId="401EAA12" w14:textId="77777777" w:rsidR="00720B4A" w:rsidRDefault="00720B4A" w:rsidP="00720B4A">
      <w:pPr>
        <w:rPr>
          <w:szCs w:val="22"/>
        </w:rPr>
      </w:pPr>
      <w:r>
        <w:rPr>
          <w:szCs w:val="22"/>
        </w:rPr>
        <w:tab/>
        <w:t xml:space="preserve">Section 51, Part </w:t>
      </w:r>
      <w:proofErr w:type="spellStart"/>
      <w:r>
        <w:rPr>
          <w:szCs w:val="22"/>
        </w:rPr>
        <w:t>1A</w:t>
      </w:r>
      <w:proofErr w:type="spellEnd"/>
      <w:r>
        <w:rPr>
          <w:szCs w:val="22"/>
        </w:rPr>
        <w:t>, was adopted.</w:t>
      </w:r>
    </w:p>
    <w:p w14:paraId="736F3D11" w14:textId="77777777" w:rsidR="00720B4A" w:rsidRDefault="00720B4A" w:rsidP="00720B4A">
      <w:pPr>
        <w:rPr>
          <w:szCs w:val="22"/>
        </w:rPr>
      </w:pPr>
    </w:p>
    <w:p w14:paraId="0D86AECA" w14:textId="77777777" w:rsidR="00720B4A" w:rsidRDefault="00720B4A" w:rsidP="00720B4A">
      <w:pPr>
        <w:keepNext/>
        <w:keepLines/>
        <w:rPr>
          <w:szCs w:val="22"/>
        </w:rPr>
      </w:pPr>
      <w:r>
        <w:rPr>
          <w:szCs w:val="22"/>
        </w:rPr>
        <w:tab/>
      </w:r>
      <w:r>
        <w:rPr>
          <w:b/>
          <w:szCs w:val="22"/>
        </w:rPr>
        <w:t xml:space="preserve">The Senate proceeded to Sect. 52,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Patriots Point Development Authority</w:t>
      </w:r>
      <w:r>
        <w:rPr>
          <w:szCs w:val="22"/>
        </w:rPr>
        <w:t>.</w:t>
      </w:r>
    </w:p>
    <w:p w14:paraId="02EC275F" w14:textId="77777777" w:rsidR="00720B4A" w:rsidRDefault="00720B4A" w:rsidP="00720B4A">
      <w:pPr>
        <w:keepNext/>
        <w:keepLines/>
        <w:rPr>
          <w:szCs w:val="22"/>
        </w:rPr>
      </w:pPr>
      <w:r>
        <w:rPr>
          <w:szCs w:val="22"/>
        </w:rPr>
        <w:tab/>
      </w:r>
    </w:p>
    <w:p w14:paraId="38AF0C87" w14:textId="77777777" w:rsidR="00720B4A" w:rsidRDefault="00720B4A" w:rsidP="00720B4A">
      <w:pPr>
        <w:keepNext/>
        <w:keepLines/>
        <w:rPr>
          <w:szCs w:val="22"/>
        </w:rPr>
      </w:pPr>
      <w:r>
        <w:rPr>
          <w:szCs w:val="22"/>
        </w:rPr>
        <w:tab/>
        <w:t>The "ayes" and "nays" were demanded and taken, resulting as follows:</w:t>
      </w:r>
    </w:p>
    <w:p w14:paraId="2E80668C" w14:textId="77777777" w:rsidR="00720B4A" w:rsidRPr="00063E96" w:rsidRDefault="00720B4A" w:rsidP="00720B4A">
      <w:pPr>
        <w:keepNext/>
        <w:keepLines/>
        <w:jc w:val="center"/>
        <w:rPr>
          <w:b/>
          <w:szCs w:val="22"/>
        </w:rPr>
      </w:pPr>
      <w:r w:rsidRPr="00063E96">
        <w:rPr>
          <w:b/>
          <w:szCs w:val="22"/>
        </w:rPr>
        <w:t>Ayes 42; Nays 0; Abstain 1</w:t>
      </w:r>
    </w:p>
    <w:p w14:paraId="0EEAC8A0" w14:textId="77777777" w:rsidR="00720B4A" w:rsidRDefault="00720B4A" w:rsidP="00720B4A">
      <w:pPr>
        <w:keepNext/>
        <w:keepLines/>
        <w:rPr>
          <w:szCs w:val="22"/>
        </w:rPr>
      </w:pPr>
    </w:p>
    <w:p w14:paraId="601F6BB4"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073C0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3AB7A8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Cash</w:t>
      </w:r>
      <w:r>
        <w:rPr>
          <w:szCs w:val="22"/>
        </w:rPr>
        <w:tab/>
      </w:r>
      <w:r w:rsidRPr="00063E96">
        <w:rPr>
          <w:szCs w:val="22"/>
        </w:rPr>
        <w:t>Climer</w:t>
      </w:r>
    </w:p>
    <w:p w14:paraId="4488A3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48F255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3BE65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0A5AF1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5DFCFD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4D9058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35A531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1D5A25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266975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36C2212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507EF0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30DD005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2963F3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A9007D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028A45D6" w14:textId="77777777" w:rsidR="00720B4A" w:rsidRPr="00063E96" w:rsidRDefault="00720B4A" w:rsidP="00720B4A">
      <w:pPr>
        <w:rPr>
          <w:szCs w:val="22"/>
        </w:rPr>
      </w:pPr>
    </w:p>
    <w:p w14:paraId="0DA5DE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F48A6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121064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AF9D87C" w14:textId="77777777" w:rsidR="00720B4A" w:rsidRDefault="00720B4A" w:rsidP="00720B4A">
      <w:pPr>
        <w:rPr>
          <w:szCs w:val="22"/>
        </w:rPr>
      </w:pPr>
    </w:p>
    <w:p w14:paraId="72A4B8F0" w14:textId="77777777" w:rsidR="007B3BBC" w:rsidRPr="00063E96" w:rsidRDefault="007B3BBC" w:rsidP="00720B4A">
      <w:pPr>
        <w:rPr>
          <w:szCs w:val="22"/>
        </w:rPr>
      </w:pPr>
    </w:p>
    <w:p w14:paraId="1DF2E3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A2049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p>
    <w:p w14:paraId="13A44A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0C5DE2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066CE6D3" w14:textId="77777777" w:rsidR="0056416D" w:rsidRDefault="00720B4A" w:rsidP="00720B4A">
      <w:pPr>
        <w:rPr>
          <w:szCs w:val="22"/>
        </w:rPr>
      </w:pPr>
      <w:r>
        <w:rPr>
          <w:szCs w:val="22"/>
        </w:rPr>
        <w:tab/>
      </w:r>
    </w:p>
    <w:p w14:paraId="61E753A1" w14:textId="1ADFE11B" w:rsidR="00720B4A" w:rsidRDefault="0056416D" w:rsidP="00720B4A">
      <w:pPr>
        <w:rPr>
          <w:szCs w:val="22"/>
        </w:rPr>
      </w:pPr>
      <w:r>
        <w:rPr>
          <w:szCs w:val="22"/>
        </w:rPr>
        <w:tab/>
      </w:r>
      <w:r w:rsidR="00720B4A">
        <w:rPr>
          <w:szCs w:val="22"/>
        </w:rPr>
        <w:t xml:space="preserve">Section 52, Part </w:t>
      </w:r>
      <w:proofErr w:type="spellStart"/>
      <w:r w:rsidR="00720B4A">
        <w:rPr>
          <w:szCs w:val="22"/>
        </w:rPr>
        <w:t>1A</w:t>
      </w:r>
      <w:proofErr w:type="spellEnd"/>
      <w:r w:rsidR="00720B4A">
        <w:rPr>
          <w:szCs w:val="22"/>
        </w:rPr>
        <w:t xml:space="preserve"> and Part </w:t>
      </w:r>
      <w:proofErr w:type="spellStart"/>
      <w:r w:rsidR="00720B4A">
        <w:rPr>
          <w:szCs w:val="22"/>
        </w:rPr>
        <w:t>1B</w:t>
      </w:r>
      <w:proofErr w:type="spellEnd"/>
      <w:r w:rsidR="00720B4A">
        <w:rPr>
          <w:szCs w:val="22"/>
        </w:rPr>
        <w:t>, was adopted.</w:t>
      </w:r>
    </w:p>
    <w:p w14:paraId="028037CF" w14:textId="77777777" w:rsidR="00720B4A" w:rsidRDefault="00720B4A" w:rsidP="00720B4A">
      <w:pPr>
        <w:rPr>
          <w:szCs w:val="22"/>
        </w:rPr>
      </w:pPr>
    </w:p>
    <w:p w14:paraId="0BE9BE65" w14:textId="77777777" w:rsidR="00720B4A" w:rsidRDefault="00720B4A" w:rsidP="00720B4A">
      <w:pPr>
        <w:keepNext/>
        <w:keepLines/>
        <w:rPr>
          <w:szCs w:val="22"/>
        </w:rPr>
      </w:pPr>
      <w:r>
        <w:rPr>
          <w:szCs w:val="22"/>
        </w:rPr>
        <w:tab/>
      </w:r>
      <w:r>
        <w:rPr>
          <w:b/>
          <w:szCs w:val="22"/>
        </w:rPr>
        <w:t xml:space="preserve">The Senate proceeded to Sect. 53,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 C. Conservation Bank</w:t>
      </w:r>
      <w:r>
        <w:rPr>
          <w:szCs w:val="22"/>
        </w:rPr>
        <w:t>.</w:t>
      </w:r>
    </w:p>
    <w:p w14:paraId="2139D308" w14:textId="77777777" w:rsidR="00720B4A" w:rsidRDefault="00720B4A" w:rsidP="00720B4A">
      <w:pPr>
        <w:keepNext/>
        <w:keepLines/>
        <w:rPr>
          <w:szCs w:val="22"/>
        </w:rPr>
      </w:pPr>
      <w:r>
        <w:rPr>
          <w:szCs w:val="22"/>
        </w:rPr>
        <w:tab/>
      </w:r>
    </w:p>
    <w:p w14:paraId="42619611" w14:textId="77777777" w:rsidR="00720B4A" w:rsidRDefault="00720B4A" w:rsidP="00720B4A">
      <w:pPr>
        <w:keepNext/>
        <w:keepLines/>
        <w:rPr>
          <w:szCs w:val="22"/>
        </w:rPr>
      </w:pPr>
      <w:r>
        <w:rPr>
          <w:szCs w:val="22"/>
        </w:rPr>
        <w:tab/>
        <w:t>The "ayes" and "nays" were demanded and taken, resulting as follows:</w:t>
      </w:r>
    </w:p>
    <w:p w14:paraId="34C6CF4C" w14:textId="77777777" w:rsidR="00720B4A" w:rsidRPr="00063E96" w:rsidRDefault="00720B4A" w:rsidP="00720B4A">
      <w:pPr>
        <w:keepNext/>
        <w:keepLines/>
        <w:jc w:val="center"/>
        <w:rPr>
          <w:b/>
          <w:szCs w:val="22"/>
        </w:rPr>
      </w:pPr>
      <w:r w:rsidRPr="00063E96">
        <w:rPr>
          <w:b/>
          <w:szCs w:val="22"/>
        </w:rPr>
        <w:t>Ayes 43; Nays 0</w:t>
      </w:r>
    </w:p>
    <w:p w14:paraId="4A0B72EC" w14:textId="77777777" w:rsidR="00720B4A" w:rsidRDefault="00720B4A" w:rsidP="00720B4A">
      <w:pPr>
        <w:keepNext/>
        <w:keepLines/>
        <w:rPr>
          <w:szCs w:val="22"/>
        </w:rPr>
      </w:pPr>
    </w:p>
    <w:p w14:paraId="3444992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6B5648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37DF9C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88524C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6E023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r>
        <w:rPr>
          <w:szCs w:val="22"/>
        </w:rPr>
        <w:tab/>
      </w:r>
      <w:r w:rsidRPr="00063E96">
        <w:rPr>
          <w:szCs w:val="22"/>
        </w:rPr>
        <w:t>Fanning</w:t>
      </w:r>
      <w:r>
        <w:rPr>
          <w:szCs w:val="22"/>
        </w:rPr>
        <w:tab/>
      </w:r>
      <w:r w:rsidRPr="00063E96">
        <w:rPr>
          <w:szCs w:val="22"/>
        </w:rPr>
        <w:t>Gambrell</w:t>
      </w:r>
    </w:p>
    <w:p w14:paraId="1FBA38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Garrett</w:t>
      </w:r>
      <w:r>
        <w:rPr>
          <w:szCs w:val="22"/>
        </w:rPr>
        <w:tab/>
      </w:r>
      <w:r w:rsidRPr="00063E96">
        <w:rPr>
          <w:szCs w:val="22"/>
        </w:rPr>
        <w:t>Grooms</w:t>
      </w:r>
      <w:r>
        <w:rPr>
          <w:szCs w:val="22"/>
        </w:rPr>
        <w:tab/>
      </w:r>
      <w:r w:rsidRPr="00063E96">
        <w:rPr>
          <w:szCs w:val="22"/>
        </w:rPr>
        <w:t>Gustafson</w:t>
      </w:r>
    </w:p>
    <w:p w14:paraId="46192E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Harpootlian</w:t>
      </w:r>
      <w:r>
        <w:rPr>
          <w:szCs w:val="22"/>
        </w:rPr>
        <w:tab/>
      </w:r>
      <w:r w:rsidRPr="00063E96">
        <w:rPr>
          <w:szCs w:val="22"/>
        </w:rPr>
        <w:t>Hembree</w:t>
      </w:r>
      <w:r>
        <w:rPr>
          <w:szCs w:val="22"/>
        </w:rPr>
        <w:tab/>
      </w:r>
      <w:r w:rsidRPr="00063E96">
        <w:rPr>
          <w:szCs w:val="22"/>
        </w:rPr>
        <w:t>Hutto</w:t>
      </w:r>
    </w:p>
    <w:p w14:paraId="4F1224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05FEE0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1DF80C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4FF928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49153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762C68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20BB62B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FC706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21413A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E65B0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E23936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Total--43</w:t>
      </w:r>
    </w:p>
    <w:p w14:paraId="35DA719E" w14:textId="77777777" w:rsidR="00720B4A" w:rsidRPr="00063E96" w:rsidRDefault="00720B4A" w:rsidP="00720B4A">
      <w:pPr>
        <w:rPr>
          <w:szCs w:val="22"/>
        </w:rPr>
      </w:pPr>
    </w:p>
    <w:p w14:paraId="184591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3FF8BD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49CBD4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C15C24D" w14:textId="77777777" w:rsidR="00720B4A" w:rsidRPr="00063E96" w:rsidRDefault="00720B4A" w:rsidP="00720B4A">
      <w:pPr>
        <w:rPr>
          <w:szCs w:val="22"/>
        </w:rPr>
      </w:pPr>
    </w:p>
    <w:p w14:paraId="79CBF3B0" w14:textId="77777777" w:rsidR="00720B4A" w:rsidRDefault="00720B4A" w:rsidP="00720B4A">
      <w:pPr>
        <w:rPr>
          <w:szCs w:val="22"/>
        </w:rPr>
      </w:pPr>
      <w:r>
        <w:rPr>
          <w:szCs w:val="22"/>
        </w:rPr>
        <w:tab/>
        <w:t xml:space="preserve">Section 53,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050A079" w14:textId="77777777" w:rsidR="00720B4A" w:rsidRDefault="00720B4A" w:rsidP="00720B4A">
      <w:pPr>
        <w:rPr>
          <w:szCs w:val="22"/>
        </w:rPr>
      </w:pPr>
    </w:p>
    <w:p w14:paraId="50290D69" w14:textId="77777777" w:rsidR="00720B4A" w:rsidRDefault="00720B4A" w:rsidP="00720B4A">
      <w:pPr>
        <w:keepNext/>
        <w:keepLines/>
        <w:rPr>
          <w:szCs w:val="22"/>
        </w:rPr>
      </w:pPr>
      <w:r>
        <w:rPr>
          <w:szCs w:val="22"/>
        </w:rPr>
        <w:tab/>
      </w:r>
      <w:r>
        <w:rPr>
          <w:b/>
          <w:szCs w:val="22"/>
        </w:rPr>
        <w:t xml:space="preserve">The Senate proceeded to Sect. 54,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Rural Infrastructure Authority</w:t>
      </w:r>
      <w:r>
        <w:rPr>
          <w:szCs w:val="22"/>
        </w:rPr>
        <w:t>.</w:t>
      </w:r>
    </w:p>
    <w:p w14:paraId="51F44B9C" w14:textId="77777777" w:rsidR="00720B4A" w:rsidRDefault="00720B4A" w:rsidP="00720B4A">
      <w:pPr>
        <w:keepNext/>
        <w:keepLines/>
        <w:rPr>
          <w:szCs w:val="22"/>
        </w:rPr>
      </w:pPr>
    </w:p>
    <w:p w14:paraId="2405910A" w14:textId="77777777" w:rsidR="00720B4A" w:rsidRDefault="00720B4A" w:rsidP="00720B4A">
      <w:pPr>
        <w:keepNext/>
        <w:keepLines/>
        <w:rPr>
          <w:szCs w:val="22"/>
        </w:rPr>
      </w:pPr>
      <w:r>
        <w:rPr>
          <w:szCs w:val="22"/>
        </w:rPr>
        <w:tab/>
        <w:t>The "ayes" and "nays" were demanded and taken, resulting as follows:</w:t>
      </w:r>
    </w:p>
    <w:p w14:paraId="0499FFA8" w14:textId="77777777" w:rsidR="00720B4A" w:rsidRPr="00063E96" w:rsidRDefault="00720B4A" w:rsidP="00720B4A">
      <w:pPr>
        <w:jc w:val="center"/>
        <w:rPr>
          <w:b/>
          <w:szCs w:val="22"/>
        </w:rPr>
      </w:pPr>
      <w:r w:rsidRPr="00063E96">
        <w:rPr>
          <w:b/>
          <w:szCs w:val="22"/>
        </w:rPr>
        <w:t>Ayes 42; Nays 0; Abstain 1</w:t>
      </w:r>
    </w:p>
    <w:p w14:paraId="22F18D66" w14:textId="77777777" w:rsidR="00720B4A" w:rsidRDefault="00720B4A" w:rsidP="00720B4A">
      <w:pPr>
        <w:rPr>
          <w:szCs w:val="22"/>
        </w:rPr>
      </w:pPr>
    </w:p>
    <w:p w14:paraId="27CA52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7D8618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Allen</w:t>
      </w:r>
    </w:p>
    <w:p w14:paraId="6321B7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Bennett</w:t>
      </w:r>
      <w:r>
        <w:rPr>
          <w:szCs w:val="22"/>
        </w:rPr>
        <w:tab/>
      </w:r>
      <w:r w:rsidRPr="00063E96">
        <w:rPr>
          <w:szCs w:val="22"/>
        </w:rPr>
        <w:t>Campsen</w:t>
      </w:r>
      <w:r>
        <w:rPr>
          <w:szCs w:val="22"/>
        </w:rPr>
        <w:tab/>
      </w:r>
      <w:r w:rsidRPr="00063E96">
        <w:rPr>
          <w:szCs w:val="22"/>
        </w:rPr>
        <w:t>Cash</w:t>
      </w:r>
    </w:p>
    <w:p w14:paraId="1F9906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Climer</w:t>
      </w:r>
      <w:r>
        <w:rPr>
          <w:szCs w:val="22"/>
        </w:rPr>
        <w:tab/>
      </w:r>
      <w:r w:rsidRPr="00063E96">
        <w:rPr>
          <w:szCs w:val="22"/>
        </w:rPr>
        <w:t>Corbin</w:t>
      </w:r>
      <w:r>
        <w:rPr>
          <w:szCs w:val="22"/>
        </w:rPr>
        <w:tab/>
      </w:r>
      <w:r w:rsidRPr="00063E96">
        <w:rPr>
          <w:szCs w:val="22"/>
        </w:rPr>
        <w:t>Cromer</w:t>
      </w:r>
    </w:p>
    <w:p w14:paraId="4C9CAC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17F94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066A3E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Hembree</w:t>
      </w:r>
      <w:r>
        <w:rPr>
          <w:szCs w:val="22"/>
        </w:rPr>
        <w:tab/>
      </w:r>
      <w:r w:rsidRPr="00063E96">
        <w:rPr>
          <w:szCs w:val="22"/>
        </w:rPr>
        <w:t>Hutto</w:t>
      </w:r>
      <w:r>
        <w:rPr>
          <w:szCs w:val="22"/>
        </w:rPr>
        <w:tab/>
      </w:r>
      <w:r w:rsidRPr="00063E96">
        <w:rPr>
          <w:szCs w:val="22"/>
        </w:rPr>
        <w:t>Jackson</w:t>
      </w:r>
    </w:p>
    <w:p w14:paraId="34FCA67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B8C29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2B3085F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McElveen</w:t>
      </w:r>
    </w:p>
    <w:p w14:paraId="7F9049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5D4E1B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1870EA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Shealy</w:t>
      </w:r>
    </w:p>
    <w:p w14:paraId="3EF3AB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2516750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6994DC5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ED6026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Total--42</w:t>
      </w:r>
    </w:p>
    <w:p w14:paraId="4326C225" w14:textId="77777777" w:rsidR="00720B4A" w:rsidRPr="00063E96" w:rsidRDefault="00720B4A" w:rsidP="00720B4A">
      <w:pPr>
        <w:rPr>
          <w:szCs w:val="22"/>
        </w:rPr>
      </w:pPr>
    </w:p>
    <w:p w14:paraId="40F2DD0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01662B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5D59BB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EC271EC" w14:textId="77777777" w:rsidR="00720B4A" w:rsidRPr="00063E96" w:rsidRDefault="00720B4A" w:rsidP="00720B4A">
      <w:pPr>
        <w:rPr>
          <w:szCs w:val="22"/>
        </w:rPr>
      </w:pPr>
    </w:p>
    <w:p w14:paraId="6499536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921B3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Davis</w:t>
      </w:r>
    </w:p>
    <w:p w14:paraId="4CEED1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0ED72A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w:t>
      </w:r>
    </w:p>
    <w:p w14:paraId="305302C6" w14:textId="77777777" w:rsidR="00720B4A" w:rsidRPr="00063E96" w:rsidRDefault="00720B4A" w:rsidP="00720B4A">
      <w:pPr>
        <w:rPr>
          <w:szCs w:val="22"/>
        </w:rPr>
      </w:pPr>
    </w:p>
    <w:p w14:paraId="7B9E2491" w14:textId="77777777" w:rsidR="00720B4A" w:rsidRDefault="00720B4A" w:rsidP="00720B4A">
      <w:pPr>
        <w:rPr>
          <w:szCs w:val="22"/>
        </w:rPr>
      </w:pPr>
      <w:r>
        <w:rPr>
          <w:szCs w:val="22"/>
        </w:rPr>
        <w:tab/>
        <w:t xml:space="preserve">Section 54,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CEDD4AF" w14:textId="77777777" w:rsidR="00720B4A" w:rsidRDefault="00720B4A" w:rsidP="00720B4A">
      <w:pPr>
        <w:rPr>
          <w:szCs w:val="22"/>
        </w:rPr>
      </w:pPr>
    </w:p>
    <w:p w14:paraId="4B052580" w14:textId="77777777" w:rsidR="00720B4A" w:rsidRDefault="00720B4A" w:rsidP="00720B4A">
      <w:pPr>
        <w:rPr>
          <w:szCs w:val="22"/>
        </w:rPr>
      </w:pPr>
      <w:r>
        <w:rPr>
          <w:szCs w:val="22"/>
        </w:rPr>
        <w:tab/>
      </w:r>
      <w:r>
        <w:rPr>
          <w:b/>
          <w:szCs w:val="22"/>
        </w:rPr>
        <w:t xml:space="preserve">The Senate proceeded to Sect. 57,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Judicial Department</w:t>
      </w:r>
      <w:r>
        <w:rPr>
          <w:szCs w:val="22"/>
        </w:rPr>
        <w:t>.</w:t>
      </w:r>
    </w:p>
    <w:p w14:paraId="1F7C76F2" w14:textId="77777777" w:rsidR="00720B4A" w:rsidRDefault="00720B4A" w:rsidP="00720B4A">
      <w:pPr>
        <w:rPr>
          <w:szCs w:val="22"/>
        </w:rPr>
      </w:pPr>
    </w:p>
    <w:p w14:paraId="04EBD46B" w14:textId="77777777" w:rsidR="00720B4A" w:rsidRDefault="00720B4A" w:rsidP="00720B4A">
      <w:pPr>
        <w:rPr>
          <w:szCs w:val="22"/>
        </w:rPr>
      </w:pPr>
      <w:r>
        <w:rPr>
          <w:szCs w:val="22"/>
        </w:rPr>
        <w:tab/>
        <w:t>The "ayes" and "nays" were demanded and taken, resulting as follows:</w:t>
      </w:r>
    </w:p>
    <w:p w14:paraId="6640D0AE" w14:textId="77777777" w:rsidR="00720B4A" w:rsidRPr="00063E96" w:rsidRDefault="00720B4A" w:rsidP="00720B4A">
      <w:pPr>
        <w:jc w:val="center"/>
        <w:rPr>
          <w:b/>
          <w:szCs w:val="22"/>
        </w:rPr>
      </w:pPr>
      <w:r w:rsidRPr="00063E96">
        <w:rPr>
          <w:b/>
          <w:szCs w:val="22"/>
        </w:rPr>
        <w:t>Ayes 38; Nays 0; Abstain 5</w:t>
      </w:r>
    </w:p>
    <w:p w14:paraId="5F928BCF" w14:textId="77777777" w:rsidR="00720B4A" w:rsidRDefault="00720B4A" w:rsidP="00720B4A">
      <w:pPr>
        <w:rPr>
          <w:szCs w:val="22"/>
        </w:rPr>
      </w:pPr>
    </w:p>
    <w:p w14:paraId="140A73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700DD1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5D2C8C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11225D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6E59A27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7FBB16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Hutto</w:t>
      </w:r>
    </w:p>
    <w:p w14:paraId="4767D4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7553EF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300802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McElveen</w:t>
      </w:r>
    </w:p>
    <w:p w14:paraId="3E4EE4C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73AB74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Sabb</w:t>
      </w:r>
    </w:p>
    <w:p w14:paraId="13B31D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59779F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D3F7D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67CEA8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E1DEB9F"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5CE52BEB" w14:textId="77777777" w:rsidR="00720B4A" w:rsidRPr="00063E96" w:rsidRDefault="00720B4A" w:rsidP="00720B4A">
      <w:pPr>
        <w:rPr>
          <w:szCs w:val="22"/>
        </w:rPr>
      </w:pPr>
    </w:p>
    <w:p w14:paraId="5ED2CBA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57DAE9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44E294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59186DE" w14:textId="77777777" w:rsidR="00720B4A" w:rsidRPr="00063E96" w:rsidRDefault="00720B4A" w:rsidP="00720B4A">
      <w:pPr>
        <w:rPr>
          <w:szCs w:val="22"/>
        </w:rPr>
      </w:pPr>
    </w:p>
    <w:p w14:paraId="7AEFCD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5CB866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Campsen</w:t>
      </w:r>
      <w:r>
        <w:rPr>
          <w:szCs w:val="22"/>
        </w:rPr>
        <w:tab/>
      </w:r>
      <w:r w:rsidRPr="00063E96">
        <w:rPr>
          <w:szCs w:val="22"/>
        </w:rPr>
        <w:t>Hembree</w:t>
      </w:r>
    </w:p>
    <w:p w14:paraId="294AD6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Senn</w:t>
      </w:r>
    </w:p>
    <w:p w14:paraId="370285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6CFB06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18AEC50C" w14:textId="77777777" w:rsidR="00720B4A" w:rsidRPr="00063E96" w:rsidRDefault="00720B4A" w:rsidP="00720B4A">
      <w:pPr>
        <w:rPr>
          <w:szCs w:val="22"/>
        </w:rPr>
      </w:pPr>
    </w:p>
    <w:p w14:paraId="03CA133D" w14:textId="77777777" w:rsidR="00720B4A" w:rsidRDefault="00720B4A" w:rsidP="00720B4A">
      <w:pPr>
        <w:rPr>
          <w:szCs w:val="22"/>
        </w:rPr>
      </w:pPr>
      <w:r>
        <w:rPr>
          <w:szCs w:val="22"/>
        </w:rPr>
        <w:tab/>
        <w:t xml:space="preserve">Section 57,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A50AF46" w14:textId="77777777" w:rsidR="00720B4A" w:rsidRDefault="00720B4A" w:rsidP="00720B4A">
      <w:pPr>
        <w:rPr>
          <w:szCs w:val="22"/>
        </w:rPr>
      </w:pPr>
    </w:p>
    <w:p w14:paraId="0460FF67" w14:textId="77777777" w:rsidR="00720B4A" w:rsidRDefault="00720B4A" w:rsidP="00720B4A">
      <w:pPr>
        <w:rPr>
          <w:szCs w:val="22"/>
        </w:rPr>
      </w:pPr>
      <w:r>
        <w:rPr>
          <w:szCs w:val="22"/>
        </w:rPr>
        <w:tab/>
      </w:r>
      <w:r>
        <w:rPr>
          <w:b/>
          <w:szCs w:val="22"/>
        </w:rPr>
        <w:t xml:space="preserve">The Senate proceeded to Sect. 58,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Administrative Law Court</w:t>
      </w:r>
      <w:r>
        <w:rPr>
          <w:szCs w:val="22"/>
        </w:rPr>
        <w:t>.</w:t>
      </w:r>
    </w:p>
    <w:p w14:paraId="28237C6C" w14:textId="77777777" w:rsidR="007B3BBC" w:rsidRDefault="007B3BBC" w:rsidP="00720B4A">
      <w:pPr>
        <w:rPr>
          <w:szCs w:val="22"/>
        </w:rPr>
      </w:pPr>
    </w:p>
    <w:p w14:paraId="6EEFF316" w14:textId="2F46445D" w:rsidR="00720B4A" w:rsidRDefault="00720B4A" w:rsidP="00720B4A">
      <w:pPr>
        <w:rPr>
          <w:szCs w:val="22"/>
        </w:rPr>
      </w:pPr>
      <w:r>
        <w:rPr>
          <w:szCs w:val="22"/>
        </w:rPr>
        <w:tab/>
        <w:t>The "ayes" and "nays" were demanded and taken, resulting as follows:</w:t>
      </w:r>
    </w:p>
    <w:p w14:paraId="064D7A06" w14:textId="77777777" w:rsidR="00720B4A" w:rsidRPr="00063E96" w:rsidRDefault="00720B4A" w:rsidP="00720B4A">
      <w:pPr>
        <w:jc w:val="center"/>
        <w:rPr>
          <w:b/>
          <w:szCs w:val="22"/>
        </w:rPr>
      </w:pPr>
      <w:r w:rsidRPr="00063E96">
        <w:rPr>
          <w:b/>
          <w:szCs w:val="22"/>
        </w:rPr>
        <w:t>Ayes 31; Nays 0; Abstain 12</w:t>
      </w:r>
    </w:p>
    <w:p w14:paraId="654EE25D" w14:textId="77777777" w:rsidR="00720B4A" w:rsidRDefault="00720B4A" w:rsidP="00720B4A">
      <w:pPr>
        <w:rPr>
          <w:szCs w:val="22"/>
        </w:rPr>
      </w:pPr>
    </w:p>
    <w:p w14:paraId="1E4EED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50351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7B543C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69AAF9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5F2317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603E585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52D101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737BA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6FF4F2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Reichenbach</w:t>
      </w:r>
    </w:p>
    <w:p w14:paraId="22F990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Shealy</w:t>
      </w:r>
      <w:r>
        <w:rPr>
          <w:szCs w:val="22"/>
        </w:rPr>
        <w:tab/>
      </w:r>
      <w:r w:rsidRPr="00063E96">
        <w:rPr>
          <w:szCs w:val="22"/>
        </w:rPr>
        <w:t>Stephens</w:t>
      </w:r>
    </w:p>
    <w:p w14:paraId="5B38379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16B9A7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p>
    <w:p w14:paraId="6B6DC8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B3EC44" w14:textId="20E074E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w:t>
      </w:r>
      <w:r w:rsidR="007B3BBC">
        <w:rPr>
          <w:b/>
          <w:szCs w:val="22"/>
        </w:rPr>
        <w:t>--</w:t>
      </w:r>
      <w:r w:rsidRPr="00063E96">
        <w:rPr>
          <w:b/>
          <w:szCs w:val="22"/>
        </w:rPr>
        <w:t>31</w:t>
      </w:r>
    </w:p>
    <w:p w14:paraId="2A7BD02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6AEC83B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7128070" w14:textId="77777777" w:rsidR="0056416D" w:rsidRDefault="0056416D"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84E0E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1AB43850" w14:textId="77777777" w:rsidR="00720B4A" w:rsidRPr="00063E96" w:rsidRDefault="00720B4A" w:rsidP="00720B4A">
      <w:pPr>
        <w:rPr>
          <w:szCs w:val="22"/>
        </w:rPr>
      </w:pPr>
    </w:p>
    <w:p w14:paraId="0EE112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6B89F6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Campsen</w:t>
      </w:r>
      <w:r>
        <w:rPr>
          <w:szCs w:val="22"/>
        </w:rPr>
        <w:tab/>
      </w:r>
      <w:r w:rsidRPr="00063E96">
        <w:rPr>
          <w:szCs w:val="22"/>
        </w:rPr>
        <w:t>Hembree</w:t>
      </w:r>
    </w:p>
    <w:p w14:paraId="26D052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Matthews</w:t>
      </w:r>
    </w:p>
    <w:p w14:paraId="210940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Rankin</w:t>
      </w:r>
      <w:r>
        <w:rPr>
          <w:szCs w:val="22"/>
        </w:rPr>
        <w:tab/>
      </w:r>
      <w:r w:rsidRPr="00063E96">
        <w:rPr>
          <w:szCs w:val="22"/>
        </w:rPr>
        <w:t>Sabb</w:t>
      </w:r>
    </w:p>
    <w:p w14:paraId="7B0A02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Senn</w:t>
      </w:r>
      <w:r>
        <w:rPr>
          <w:szCs w:val="22"/>
        </w:rPr>
        <w:tab/>
      </w:r>
      <w:r w:rsidRPr="00063E96">
        <w:rPr>
          <w:szCs w:val="22"/>
        </w:rPr>
        <w:t>Setzler</w:t>
      </w:r>
      <w:r>
        <w:rPr>
          <w:szCs w:val="22"/>
        </w:rPr>
        <w:tab/>
      </w:r>
      <w:r w:rsidRPr="00063E96">
        <w:rPr>
          <w:szCs w:val="22"/>
        </w:rPr>
        <w:t>Young</w:t>
      </w:r>
    </w:p>
    <w:p w14:paraId="4A1671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A0D5208"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Total--12</w:t>
      </w:r>
    </w:p>
    <w:p w14:paraId="4C10D386" w14:textId="77777777" w:rsidR="00720B4A" w:rsidRPr="00063E96" w:rsidRDefault="00720B4A" w:rsidP="00720B4A">
      <w:pPr>
        <w:rPr>
          <w:szCs w:val="22"/>
        </w:rPr>
      </w:pPr>
    </w:p>
    <w:p w14:paraId="3C8F949F" w14:textId="77777777" w:rsidR="00720B4A" w:rsidRDefault="00720B4A" w:rsidP="00720B4A">
      <w:pPr>
        <w:rPr>
          <w:szCs w:val="22"/>
        </w:rPr>
      </w:pPr>
      <w:r>
        <w:rPr>
          <w:szCs w:val="22"/>
        </w:rPr>
        <w:tab/>
        <w:t xml:space="preserve">Section 58,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B45628A" w14:textId="77777777" w:rsidR="00720B4A" w:rsidRDefault="00720B4A" w:rsidP="00720B4A">
      <w:pPr>
        <w:rPr>
          <w:szCs w:val="22"/>
        </w:rPr>
      </w:pPr>
    </w:p>
    <w:p w14:paraId="5FE22C9C" w14:textId="77777777" w:rsidR="00720B4A" w:rsidRDefault="00720B4A" w:rsidP="00720B4A">
      <w:pPr>
        <w:rPr>
          <w:szCs w:val="22"/>
        </w:rPr>
      </w:pPr>
      <w:r>
        <w:rPr>
          <w:szCs w:val="22"/>
        </w:rPr>
        <w:tab/>
      </w:r>
      <w:r>
        <w:rPr>
          <w:b/>
          <w:szCs w:val="22"/>
        </w:rPr>
        <w:t xml:space="preserve">The Senate proceeded to Sect. 59,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Attorney General’s Office</w:t>
      </w:r>
      <w:r>
        <w:rPr>
          <w:szCs w:val="22"/>
        </w:rPr>
        <w:t>.</w:t>
      </w:r>
    </w:p>
    <w:p w14:paraId="02D64CD8" w14:textId="77777777" w:rsidR="00720B4A" w:rsidRDefault="00720B4A" w:rsidP="00720B4A">
      <w:pPr>
        <w:rPr>
          <w:szCs w:val="22"/>
        </w:rPr>
      </w:pPr>
    </w:p>
    <w:p w14:paraId="724EAAB8" w14:textId="77777777" w:rsidR="00720B4A" w:rsidRDefault="00720B4A" w:rsidP="00720B4A">
      <w:pPr>
        <w:rPr>
          <w:szCs w:val="22"/>
        </w:rPr>
      </w:pPr>
      <w:r>
        <w:rPr>
          <w:szCs w:val="22"/>
        </w:rPr>
        <w:tab/>
        <w:t>The "ayes" and "nays" were demanded and taken, resulting as follows:</w:t>
      </w:r>
    </w:p>
    <w:p w14:paraId="4EF85426" w14:textId="77777777" w:rsidR="00720B4A" w:rsidRPr="00063E96" w:rsidRDefault="00720B4A" w:rsidP="00720B4A">
      <w:pPr>
        <w:jc w:val="center"/>
        <w:rPr>
          <w:b/>
          <w:szCs w:val="22"/>
        </w:rPr>
      </w:pPr>
      <w:r w:rsidRPr="00063E96">
        <w:rPr>
          <w:b/>
          <w:szCs w:val="22"/>
        </w:rPr>
        <w:t>Ayes 35; Nays 0; Abstain 8</w:t>
      </w:r>
    </w:p>
    <w:p w14:paraId="27C11797" w14:textId="77777777" w:rsidR="00720B4A" w:rsidRDefault="00720B4A" w:rsidP="00720B4A">
      <w:pPr>
        <w:rPr>
          <w:szCs w:val="22"/>
        </w:rPr>
      </w:pPr>
    </w:p>
    <w:p w14:paraId="35B2B0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23397ED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Campsen</w:t>
      </w:r>
    </w:p>
    <w:p w14:paraId="6FC3A7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Cash</w:t>
      </w:r>
      <w:r>
        <w:rPr>
          <w:szCs w:val="22"/>
        </w:rPr>
        <w:tab/>
      </w:r>
      <w:r w:rsidRPr="00063E96">
        <w:rPr>
          <w:szCs w:val="22"/>
        </w:rPr>
        <w:t>Climer</w:t>
      </w:r>
      <w:r>
        <w:rPr>
          <w:szCs w:val="22"/>
        </w:rPr>
        <w:tab/>
      </w:r>
      <w:r w:rsidRPr="00063E96">
        <w:rPr>
          <w:szCs w:val="22"/>
        </w:rPr>
        <w:t>Corbin</w:t>
      </w:r>
    </w:p>
    <w:p w14:paraId="3FF6A4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Cromer</w:t>
      </w:r>
      <w:r>
        <w:rPr>
          <w:szCs w:val="22"/>
        </w:rPr>
        <w:tab/>
      </w:r>
      <w:r w:rsidRPr="00063E96">
        <w:rPr>
          <w:szCs w:val="22"/>
        </w:rPr>
        <w:t>Davis</w:t>
      </w:r>
      <w:r>
        <w:rPr>
          <w:szCs w:val="22"/>
        </w:rPr>
        <w:tab/>
      </w:r>
      <w:r w:rsidRPr="00063E96">
        <w:rPr>
          <w:szCs w:val="22"/>
        </w:rPr>
        <w:t>Fanning</w:t>
      </w:r>
    </w:p>
    <w:p w14:paraId="741250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Gambrell</w:t>
      </w:r>
      <w:r>
        <w:rPr>
          <w:szCs w:val="22"/>
        </w:rPr>
        <w:tab/>
      </w:r>
      <w:r w:rsidRPr="00063E96">
        <w:rPr>
          <w:szCs w:val="22"/>
        </w:rPr>
        <w:t>Garrett</w:t>
      </w:r>
      <w:r>
        <w:rPr>
          <w:szCs w:val="22"/>
        </w:rPr>
        <w:tab/>
      </w:r>
      <w:r w:rsidRPr="00063E96">
        <w:rPr>
          <w:szCs w:val="22"/>
        </w:rPr>
        <w:t>Grooms</w:t>
      </w:r>
    </w:p>
    <w:p w14:paraId="7DB70F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72DE64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8C94A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3D2A51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1B96BB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Reichenbach</w:t>
      </w:r>
      <w:r>
        <w:rPr>
          <w:szCs w:val="22"/>
        </w:rPr>
        <w:tab/>
      </w:r>
      <w:r w:rsidRPr="00063E96">
        <w:rPr>
          <w:szCs w:val="22"/>
        </w:rPr>
        <w:t>Rice</w:t>
      </w:r>
    </w:p>
    <w:p w14:paraId="00B0AB15" w14:textId="0ABAB9D8"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r w:rsidR="00FE6810">
        <w:rPr>
          <w:szCs w:val="22"/>
        </w:rPr>
        <w:br/>
      </w:r>
    </w:p>
    <w:p w14:paraId="149FE9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55D8EE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7E3653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52C9184"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Total--35</w:t>
      </w:r>
    </w:p>
    <w:p w14:paraId="19D7188C" w14:textId="77777777" w:rsidR="00720B4A" w:rsidRPr="00063E96" w:rsidRDefault="00720B4A" w:rsidP="00720B4A">
      <w:pPr>
        <w:rPr>
          <w:szCs w:val="22"/>
        </w:rPr>
      </w:pPr>
    </w:p>
    <w:p w14:paraId="6BD571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765ED0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6E8AD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61D11838" w14:textId="77777777" w:rsidR="00720B4A" w:rsidRPr="00063E96" w:rsidRDefault="00720B4A" w:rsidP="00720B4A">
      <w:pPr>
        <w:rPr>
          <w:szCs w:val="22"/>
        </w:rPr>
      </w:pPr>
    </w:p>
    <w:p w14:paraId="2D9B0C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3038F45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Bennett</w:t>
      </w:r>
      <w:r>
        <w:rPr>
          <w:szCs w:val="22"/>
        </w:rPr>
        <w:tab/>
      </w:r>
      <w:r w:rsidRPr="00063E96">
        <w:rPr>
          <w:szCs w:val="22"/>
        </w:rPr>
        <w:t>Hembree</w:t>
      </w:r>
    </w:p>
    <w:p w14:paraId="1402644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Rankin</w:t>
      </w:r>
    </w:p>
    <w:p w14:paraId="3ACECE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p>
    <w:p w14:paraId="2ADE10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3201B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Total--8</w:t>
      </w:r>
    </w:p>
    <w:p w14:paraId="2D7930B6" w14:textId="77777777" w:rsidR="00720B4A" w:rsidRPr="00063E96" w:rsidRDefault="00720B4A" w:rsidP="00720B4A">
      <w:pPr>
        <w:rPr>
          <w:szCs w:val="22"/>
        </w:rPr>
      </w:pPr>
    </w:p>
    <w:p w14:paraId="1D4E7E6D" w14:textId="77777777" w:rsidR="00720B4A" w:rsidRDefault="00720B4A" w:rsidP="00720B4A">
      <w:pPr>
        <w:rPr>
          <w:szCs w:val="22"/>
        </w:rPr>
      </w:pPr>
      <w:r>
        <w:rPr>
          <w:szCs w:val="22"/>
        </w:rPr>
        <w:tab/>
        <w:t xml:space="preserve">Section 59,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754D9F0" w14:textId="77777777" w:rsidR="00720B4A" w:rsidRDefault="00720B4A" w:rsidP="00720B4A">
      <w:pPr>
        <w:rPr>
          <w:szCs w:val="22"/>
        </w:rPr>
      </w:pPr>
    </w:p>
    <w:p w14:paraId="3D39AAD3" w14:textId="77777777" w:rsidR="00720B4A" w:rsidRDefault="00720B4A" w:rsidP="00720B4A">
      <w:pPr>
        <w:rPr>
          <w:szCs w:val="22"/>
        </w:rPr>
      </w:pPr>
      <w:r>
        <w:rPr>
          <w:szCs w:val="22"/>
        </w:rPr>
        <w:tab/>
      </w:r>
      <w:r>
        <w:rPr>
          <w:b/>
          <w:szCs w:val="22"/>
        </w:rPr>
        <w:t xml:space="preserve">The Senate proceeded to Sect. 60,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Prosecution Coordination</w:t>
      </w:r>
      <w:r>
        <w:rPr>
          <w:szCs w:val="22"/>
        </w:rPr>
        <w:t>.</w:t>
      </w:r>
    </w:p>
    <w:p w14:paraId="685B23F0" w14:textId="77777777" w:rsidR="00720B4A" w:rsidRDefault="00720B4A" w:rsidP="00720B4A">
      <w:pPr>
        <w:rPr>
          <w:szCs w:val="22"/>
        </w:rPr>
      </w:pPr>
      <w:r>
        <w:rPr>
          <w:szCs w:val="22"/>
        </w:rPr>
        <w:tab/>
      </w:r>
    </w:p>
    <w:p w14:paraId="0B7E8C60" w14:textId="77777777" w:rsidR="00720B4A" w:rsidRDefault="00720B4A" w:rsidP="00720B4A">
      <w:pPr>
        <w:rPr>
          <w:szCs w:val="22"/>
        </w:rPr>
      </w:pPr>
      <w:r>
        <w:rPr>
          <w:szCs w:val="22"/>
        </w:rPr>
        <w:tab/>
        <w:t>The "ayes" and "nays" were demanded and taken, resulting as follows:</w:t>
      </w:r>
    </w:p>
    <w:p w14:paraId="10DBFEB8" w14:textId="77777777" w:rsidR="00720B4A" w:rsidRPr="00063E96" w:rsidRDefault="00720B4A" w:rsidP="00720B4A">
      <w:pPr>
        <w:jc w:val="center"/>
        <w:rPr>
          <w:b/>
          <w:szCs w:val="22"/>
        </w:rPr>
      </w:pPr>
      <w:r w:rsidRPr="00063E96">
        <w:rPr>
          <w:b/>
          <w:szCs w:val="22"/>
        </w:rPr>
        <w:t>Ayes 38; Nays 0; Abstain 5</w:t>
      </w:r>
    </w:p>
    <w:p w14:paraId="62C78307" w14:textId="77777777" w:rsidR="00720B4A" w:rsidRDefault="00720B4A" w:rsidP="00720B4A">
      <w:pPr>
        <w:rPr>
          <w:szCs w:val="22"/>
        </w:rPr>
      </w:pPr>
    </w:p>
    <w:p w14:paraId="1AFA878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182CF8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105230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3C0A89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7B58AC8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3DF491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78043B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Hutto</w:t>
      </w:r>
      <w:r>
        <w:rPr>
          <w:szCs w:val="22"/>
        </w:rPr>
        <w:tab/>
      </w:r>
      <w:r w:rsidRPr="00063E96">
        <w:rPr>
          <w:szCs w:val="22"/>
        </w:rPr>
        <w:t>Jackson</w:t>
      </w:r>
      <w:r>
        <w:rPr>
          <w:szCs w:val="22"/>
        </w:rPr>
        <w:tab/>
      </w:r>
      <w:r w:rsidRPr="00063E96">
        <w:rPr>
          <w:i/>
          <w:szCs w:val="22"/>
        </w:rPr>
        <w:t>Johnson, Kevin</w:t>
      </w:r>
    </w:p>
    <w:p w14:paraId="5574C4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7BB3E7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3FCAE1E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654985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508EBC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r>
        <w:rPr>
          <w:szCs w:val="22"/>
        </w:rPr>
        <w:tab/>
      </w:r>
      <w:r w:rsidRPr="00063E96">
        <w:rPr>
          <w:szCs w:val="22"/>
        </w:rPr>
        <w:t>Shealy</w:t>
      </w:r>
      <w:r>
        <w:rPr>
          <w:szCs w:val="22"/>
        </w:rPr>
        <w:tab/>
      </w:r>
      <w:r w:rsidRPr="00063E96">
        <w:rPr>
          <w:szCs w:val="22"/>
        </w:rPr>
        <w:t>Stephens</w:t>
      </w:r>
    </w:p>
    <w:p w14:paraId="0EF545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Talley</w:t>
      </w:r>
      <w:r>
        <w:rPr>
          <w:szCs w:val="22"/>
        </w:rPr>
        <w:tab/>
      </w:r>
      <w:r w:rsidRPr="00063E96">
        <w:rPr>
          <w:szCs w:val="22"/>
        </w:rPr>
        <w:t>Turner</w:t>
      </w:r>
      <w:r>
        <w:rPr>
          <w:szCs w:val="22"/>
        </w:rPr>
        <w:tab/>
      </w:r>
      <w:r w:rsidRPr="00063E96">
        <w:rPr>
          <w:szCs w:val="22"/>
        </w:rPr>
        <w:t>Verdin</w:t>
      </w:r>
    </w:p>
    <w:p w14:paraId="7279ED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Williams</w:t>
      </w:r>
      <w:r>
        <w:rPr>
          <w:szCs w:val="22"/>
        </w:rPr>
        <w:tab/>
      </w:r>
      <w:r w:rsidRPr="00063E96">
        <w:rPr>
          <w:szCs w:val="22"/>
        </w:rPr>
        <w:t>Young</w:t>
      </w:r>
    </w:p>
    <w:p w14:paraId="4A9BA8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8D7C0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Total--38</w:t>
      </w:r>
    </w:p>
    <w:p w14:paraId="5EDB5541" w14:textId="77777777" w:rsidR="00720B4A" w:rsidRPr="00063E96" w:rsidRDefault="00720B4A" w:rsidP="00720B4A">
      <w:pPr>
        <w:rPr>
          <w:szCs w:val="22"/>
        </w:rPr>
      </w:pPr>
    </w:p>
    <w:p w14:paraId="1F629A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4CCD1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07E8E5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22671EB" w14:textId="77777777" w:rsidR="00720B4A" w:rsidRPr="00063E96" w:rsidRDefault="00720B4A" w:rsidP="00720B4A">
      <w:pPr>
        <w:rPr>
          <w:szCs w:val="22"/>
        </w:rPr>
      </w:pPr>
    </w:p>
    <w:p w14:paraId="47ED42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742D4F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Hembree</w:t>
      </w:r>
      <w:r>
        <w:rPr>
          <w:szCs w:val="22"/>
        </w:rPr>
        <w:tab/>
      </w:r>
      <w:r w:rsidRPr="00063E96">
        <w:rPr>
          <w:szCs w:val="22"/>
        </w:rPr>
        <w:t>McElveen</w:t>
      </w:r>
    </w:p>
    <w:p w14:paraId="0962B1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p>
    <w:p w14:paraId="2A42EF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4FA3DC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Total--5</w:t>
      </w:r>
    </w:p>
    <w:p w14:paraId="6F217C85" w14:textId="77777777" w:rsidR="00720B4A" w:rsidRPr="00063E96" w:rsidRDefault="00720B4A" w:rsidP="00720B4A">
      <w:pPr>
        <w:rPr>
          <w:szCs w:val="22"/>
        </w:rPr>
      </w:pPr>
    </w:p>
    <w:p w14:paraId="72B2EA1B" w14:textId="77777777" w:rsidR="00720B4A" w:rsidRDefault="00720B4A" w:rsidP="00720B4A">
      <w:pPr>
        <w:rPr>
          <w:szCs w:val="22"/>
        </w:rPr>
      </w:pPr>
      <w:r>
        <w:rPr>
          <w:szCs w:val="22"/>
        </w:rPr>
        <w:tab/>
        <w:t xml:space="preserve">Section 60,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4CC0E4F" w14:textId="77777777" w:rsidR="00720B4A" w:rsidRDefault="00720B4A" w:rsidP="00720B4A">
      <w:pPr>
        <w:rPr>
          <w:szCs w:val="22"/>
        </w:rPr>
      </w:pPr>
    </w:p>
    <w:p w14:paraId="334DDA52" w14:textId="77777777" w:rsidR="00720B4A" w:rsidRDefault="00720B4A" w:rsidP="00720B4A">
      <w:pPr>
        <w:rPr>
          <w:szCs w:val="22"/>
        </w:rPr>
      </w:pPr>
      <w:r>
        <w:rPr>
          <w:szCs w:val="22"/>
        </w:rPr>
        <w:tab/>
      </w:r>
      <w:r>
        <w:rPr>
          <w:b/>
          <w:szCs w:val="22"/>
        </w:rPr>
        <w:t xml:space="preserve">The Senate proceeded to Sect. 61,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Indigent Defense</w:t>
      </w:r>
      <w:r>
        <w:rPr>
          <w:szCs w:val="22"/>
        </w:rPr>
        <w:t>.</w:t>
      </w:r>
    </w:p>
    <w:p w14:paraId="4CBD4BAA" w14:textId="77777777" w:rsidR="00720B4A" w:rsidRDefault="00720B4A" w:rsidP="00720B4A">
      <w:pPr>
        <w:rPr>
          <w:szCs w:val="22"/>
        </w:rPr>
      </w:pPr>
    </w:p>
    <w:p w14:paraId="150C845D" w14:textId="77777777" w:rsidR="00720B4A" w:rsidRDefault="00720B4A" w:rsidP="00720B4A">
      <w:pPr>
        <w:rPr>
          <w:szCs w:val="22"/>
        </w:rPr>
      </w:pPr>
      <w:r>
        <w:rPr>
          <w:szCs w:val="22"/>
        </w:rPr>
        <w:tab/>
        <w:t>The "ayes" and "nays" were demanded and taken, resulting as follows:</w:t>
      </w:r>
    </w:p>
    <w:p w14:paraId="1C3EA1D4" w14:textId="77777777" w:rsidR="00720B4A" w:rsidRPr="00063E96" w:rsidRDefault="00720B4A" w:rsidP="00720B4A">
      <w:pPr>
        <w:jc w:val="center"/>
        <w:rPr>
          <w:b/>
          <w:szCs w:val="22"/>
        </w:rPr>
      </w:pPr>
      <w:r w:rsidRPr="00063E96">
        <w:rPr>
          <w:b/>
          <w:szCs w:val="22"/>
        </w:rPr>
        <w:t>Ayes 37; Nays 0; Abstain 6</w:t>
      </w:r>
    </w:p>
    <w:p w14:paraId="29D304C7" w14:textId="77777777" w:rsidR="00720B4A" w:rsidRDefault="00720B4A" w:rsidP="00720B4A">
      <w:pPr>
        <w:rPr>
          <w:szCs w:val="22"/>
        </w:rPr>
      </w:pPr>
    </w:p>
    <w:p w14:paraId="1F6B1A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AD3B47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56C060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2D400B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0D1313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Grooms</w:t>
      </w:r>
    </w:p>
    <w:p w14:paraId="2FE281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1F7DFF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3FAE97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Malloy</w:t>
      </w:r>
      <w:r>
        <w:rPr>
          <w:szCs w:val="22"/>
        </w:rPr>
        <w:tab/>
      </w:r>
      <w:r w:rsidRPr="00063E96">
        <w:rPr>
          <w:szCs w:val="22"/>
        </w:rPr>
        <w:t>Martin</w:t>
      </w:r>
    </w:p>
    <w:p w14:paraId="27F3F4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Massey</w:t>
      </w:r>
      <w:r>
        <w:rPr>
          <w:szCs w:val="22"/>
        </w:rPr>
        <w:tab/>
      </w:r>
      <w:r w:rsidRPr="00063E96">
        <w:rPr>
          <w:szCs w:val="22"/>
        </w:rPr>
        <w:t>Matthews</w:t>
      </w:r>
      <w:r>
        <w:rPr>
          <w:szCs w:val="22"/>
        </w:rPr>
        <w:tab/>
      </w:r>
      <w:r w:rsidRPr="00063E96">
        <w:rPr>
          <w:szCs w:val="22"/>
        </w:rPr>
        <w:t>McLeod</w:t>
      </w:r>
    </w:p>
    <w:p w14:paraId="54EB82C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6A0495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Setzler</w:t>
      </w:r>
    </w:p>
    <w:p w14:paraId="4CDFE39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442A07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1B703F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3C401F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2FDFA70"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647D3AE8" w14:textId="77777777" w:rsidR="00720B4A" w:rsidRPr="00063E96" w:rsidRDefault="00720B4A" w:rsidP="00720B4A">
      <w:pPr>
        <w:rPr>
          <w:szCs w:val="22"/>
        </w:rPr>
      </w:pPr>
    </w:p>
    <w:p w14:paraId="3349B4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D91B6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A24869B"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764CCB96" w14:textId="77777777" w:rsidR="00720B4A" w:rsidRDefault="00720B4A" w:rsidP="00720B4A">
      <w:pPr>
        <w:rPr>
          <w:szCs w:val="22"/>
        </w:rPr>
      </w:pPr>
    </w:p>
    <w:p w14:paraId="7C2F0216" w14:textId="77777777" w:rsidR="00FE6810" w:rsidRDefault="00FE6810" w:rsidP="00720B4A">
      <w:pPr>
        <w:rPr>
          <w:szCs w:val="22"/>
        </w:rPr>
      </w:pPr>
    </w:p>
    <w:p w14:paraId="0F9ED2D9" w14:textId="77777777" w:rsidR="00FE6810" w:rsidRPr="00063E96" w:rsidRDefault="00FE6810" w:rsidP="00720B4A">
      <w:pPr>
        <w:rPr>
          <w:szCs w:val="22"/>
        </w:rPr>
      </w:pPr>
    </w:p>
    <w:p w14:paraId="7B2B2D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427128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Garrett</w:t>
      </w:r>
      <w:r>
        <w:rPr>
          <w:szCs w:val="22"/>
        </w:rPr>
        <w:tab/>
      </w:r>
      <w:r w:rsidRPr="00063E96">
        <w:rPr>
          <w:szCs w:val="22"/>
        </w:rPr>
        <w:t>Hembree</w:t>
      </w:r>
    </w:p>
    <w:p w14:paraId="0A3C2FF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McElveen</w:t>
      </w:r>
      <w:r>
        <w:rPr>
          <w:szCs w:val="22"/>
        </w:rPr>
        <w:tab/>
      </w:r>
      <w:r w:rsidRPr="00063E96">
        <w:rPr>
          <w:szCs w:val="22"/>
        </w:rPr>
        <w:t>Senn</w:t>
      </w:r>
    </w:p>
    <w:p w14:paraId="4208FA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6EF24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5451C19F" w14:textId="77777777" w:rsidR="00720B4A" w:rsidRPr="00063E96" w:rsidRDefault="00720B4A" w:rsidP="00720B4A">
      <w:pPr>
        <w:rPr>
          <w:szCs w:val="22"/>
        </w:rPr>
      </w:pPr>
    </w:p>
    <w:p w14:paraId="5F7DC834" w14:textId="77777777" w:rsidR="00720B4A" w:rsidRDefault="00720B4A" w:rsidP="00720B4A">
      <w:pPr>
        <w:rPr>
          <w:szCs w:val="22"/>
        </w:rPr>
      </w:pPr>
      <w:r>
        <w:rPr>
          <w:szCs w:val="22"/>
        </w:rPr>
        <w:tab/>
        <w:t xml:space="preserve">Section 61,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7764BC1" w14:textId="77777777" w:rsidR="00720B4A" w:rsidRDefault="00720B4A" w:rsidP="00720B4A">
      <w:pPr>
        <w:rPr>
          <w:szCs w:val="22"/>
        </w:rPr>
      </w:pPr>
    </w:p>
    <w:p w14:paraId="1045154A" w14:textId="77777777" w:rsidR="00720B4A" w:rsidRDefault="00720B4A" w:rsidP="00720B4A">
      <w:pPr>
        <w:keepNext/>
        <w:keepLines/>
        <w:rPr>
          <w:szCs w:val="22"/>
        </w:rPr>
      </w:pPr>
      <w:r>
        <w:rPr>
          <w:szCs w:val="22"/>
        </w:rPr>
        <w:tab/>
      </w:r>
      <w:r>
        <w:rPr>
          <w:b/>
          <w:szCs w:val="22"/>
        </w:rPr>
        <w:t xml:space="preserve">The Senate proceeded to Sect. 62,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Law Enforcement Division (SLED)</w:t>
      </w:r>
      <w:r>
        <w:rPr>
          <w:szCs w:val="22"/>
        </w:rPr>
        <w:t>.</w:t>
      </w:r>
    </w:p>
    <w:p w14:paraId="454E7A32" w14:textId="77777777" w:rsidR="00720B4A" w:rsidRDefault="00720B4A" w:rsidP="00720B4A">
      <w:pPr>
        <w:keepNext/>
        <w:keepLines/>
        <w:rPr>
          <w:szCs w:val="22"/>
        </w:rPr>
      </w:pPr>
    </w:p>
    <w:p w14:paraId="6EB2A07C" w14:textId="77777777" w:rsidR="00720B4A" w:rsidRDefault="00720B4A" w:rsidP="00720B4A">
      <w:pPr>
        <w:keepNext/>
        <w:keepLines/>
        <w:rPr>
          <w:szCs w:val="22"/>
        </w:rPr>
      </w:pPr>
      <w:r>
        <w:rPr>
          <w:szCs w:val="22"/>
        </w:rPr>
        <w:tab/>
        <w:t>The "ayes" and "nays" were demanded and taken, resulting as follows:</w:t>
      </w:r>
    </w:p>
    <w:p w14:paraId="55C3AA75" w14:textId="77777777" w:rsidR="00720B4A" w:rsidRPr="00063E96" w:rsidRDefault="00720B4A" w:rsidP="00720B4A">
      <w:pPr>
        <w:keepNext/>
        <w:keepLines/>
        <w:jc w:val="center"/>
        <w:rPr>
          <w:b/>
          <w:szCs w:val="22"/>
        </w:rPr>
      </w:pPr>
      <w:r w:rsidRPr="00063E96">
        <w:rPr>
          <w:b/>
          <w:szCs w:val="22"/>
        </w:rPr>
        <w:t>Ayes 39; Nays 0; Abstain 4</w:t>
      </w:r>
    </w:p>
    <w:p w14:paraId="4E6F3C9E" w14:textId="77777777" w:rsidR="00720B4A" w:rsidRDefault="00720B4A" w:rsidP="00720B4A">
      <w:pPr>
        <w:keepNext/>
        <w:keepLines/>
        <w:rPr>
          <w:szCs w:val="22"/>
        </w:rPr>
      </w:pPr>
    </w:p>
    <w:p w14:paraId="1C756BBE"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FB312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73DB33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3B40F6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462DE8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6A3326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476295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2C1206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4A8EF5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695BA3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7BA8C7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14E7DD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Shealy</w:t>
      </w:r>
    </w:p>
    <w:p w14:paraId="1E363E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Stephens</w:t>
      </w:r>
      <w:r>
        <w:rPr>
          <w:szCs w:val="22"/>
        </w:rPr>
        <w:tab/>
      </w:r>
      <w:r w:rsidRPr="00063E96">
        <w:rPr>
          <w:szCs w:val="22"/>
        </w:rPr>
        <w:t>Talley</w:t>
      </w:r>
      <w:r>
        <w:rPr>
          <w:szCs w:val="22"/>
        </w:rPr>
        <w:tab/>
      </w:r>
      <w:r w:rsidRPr="00063E96">
        <w:rPr>
          <w:szCs w:val="22"/>
        </w:rPr>
        <w:t>Turner</w:t>
      </w:r>
    </w:p>
    <w:p w14:paraId="220778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Verdin</w:t>
      </w:r>
      <w:r>
        <w:rPr>
          <w:szCs w:val="22"/>
        </w:rPr>
        <w:tab/>
      </w:r>
      <w:r w:rsidRPr="00063E96">
        <w:rPr>
          <w:szCs w:val="22"/>
        </w:rPr>
        <w:t>Williams</w:t>
      </w:r>
      <w:r>
        <w:rPr>
          <w:szCs w:val="22"/>
        </w:rPr>
        <w:tab/>
      </w:r>
      <w:r w:rsidRPr="00063E96">
        <w:rPr>
          <w:szCs w:val="22"/>
        </w:rPr>
        <w:t>Young</w:t>
      </w:r>
    </w:p>
    <w:p w14:paraId="13AF70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C790546"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Total--39</w:t>
      </w:r>
    </w:p>
    <w:p w14:paraId="59CC3C0C" w14:textId="77777777" w:rsidR="00720B4A" w:rsidRPr="00063E96" w:rsidRDefault="00720B4A" w:rsidP="00720B4A">
      <w:pPr>
        <w:rPr>
          <w:szCs w:val="22"/>
        </w:rPr>
      </w:pPr>
    </w:p>
    <w:p w14:paraId="0B288E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DF34F3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A31A27A"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D330B73" w14:textId="77777777" w:rsidR="00720B4A" w:rsidRPr="00063E96" w:rsidRDefault="00720B4A" w:rsidP="00720B4A">
      <w:pPr>
        <w:rPr>
          <w:szCs w:val="22"/>
        </w:rPr>
      </w:pPr>
    </w:p>
    <w:p w14:paraId="7A4AE8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6BA2F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Senn</w:t>
      </w:r>
    </w:p>
    <w:p w14:paraId="4FC719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Setzler</w:t>
      </w:r>
    </w:p>
    <w:p w14:paraId="24372A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35F3DC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w:t>
      </w:r>
    </w:p>
    <w:p w14:paraId="27D167F7" w14:textId="77777777" w:rsidR="00720B4A" w:rsidRPr="00063E96" w:rsidRDefault="00720B4A" w:rsidP="00720B4A">
      <w:pPr>
        <w:rPr>
          <w:szCs w:val="22"/>
        </w:rPr>
      </w:pPr>
    </w:p>
    <w:p w14:paraId="278E279A" w14:textId="77777777" w:rsidR="00720B4A" w:rsidRDefault="00720B4A" w:rsidP="00720B4A">
      <w:pPr>
        <w:rPr>
          <w:szCs w:val="22"/>
        </w:rPr>
      </w:pPr>
      <w:r>
        <w:rPr>
          <w:szCs w:val="22"/>
        </w:rPr>
        <w:tab/>
        <w:t xml:space="preserve">Section 62,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392139E" w14:textId="77777777" w:rsidR="00720B4A" w:rsidRDefault="00720B4A" w:rsidP="00720B4A">
      <w:pPr>
        <w:rPr>
          <w:szCs w:val="22"/>
        </w:rPr>
      </w:pPr>
    </w:p>
    <w:p w14:paraId="6607519D" w14:textId="77777777" w:rsidR="00720B4A" w:rsidRDefault="00720B4A" w:rsidP="00720B4A">
      <w:pPr>
        <w:keepNext/>
        <w:keepLines/>
        <w:rPr>
          <w:szCs w:val="22"/>
        </w:rPr>
      </w:pPr>
      <w:r>
        <w:rPr>
          <w:szCs w:val="22"/>
        </w:rPr>
        <w:tab/>
      </w:r>
      <w:r>
        <w:rPr>
          <w:b/>
          <w:szCs w:val="22"/>
        </w:rPr>
        <w:t xml:space="preserve">The Senate proceeded to Sect. 63,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Public Safety</w:t>
      </w:r>
      <w:r>
        <w:rPr>
          <w:szCs w:val="22"/>
        </w:rPr>
        <w:t>.</w:t>
      </w:r>
    </w:p>
    <w:p w14:paraId="41D2DD3C" w14:textId="77777777" w:rsidR="00720B4A" w:rsidRDefault="00720B4A" w:rsidP="00720B4A">
      <w:pPr>
        <w:keepNext/>
        <w:keepLines/>
        <w:rPr>
          <w:szCs w:val="22"/>
        </w:rPr>
      </w:pPr>
      <w:r>
        <w:rPr>
          <w:szCs w:val="22"/>
        </w:rPr>
        <w:tab/>
      </w:r>
    </w:p>
    <w:p w14:paraId="517E2189" w14:textId="77777777" w:rsidR="00720B4A" w:rsidRDefault="00720B4A" w:rsidP="00720B4A">
      <w:pPr>
        <w:keepNext/>
        <w:keepLines/>
        <w:rPr>
          <w:szCs w:val="22"/>
        </w:rPr>
      </w:pPr>
      <w:r>
        <w:rPr>
          <w:szCs w:val="22"/>
        </w:rPr>
        <w:tab/>
        <w:t>The "ayes" and "nays" were demanded and taken, resulting as follows:</w:t>
      </w:r>
    </w:p>
    <w:p w14:paraId="6ED95D55" w14:textId="77777777" w:rsidR="00720B4A" w:rsidRPr="00063E96" w:rsidRDefault="00720B4A" w:rsidP="00720B4A">
      <w:pPr>
        <w:keepNext/>
        <w:keepLines/>
        <w:jc w:val="center"/>
        <w:rPr>
          <w:b/>
          <w:szCs w:val="22"/>
        </w:rPr>
      </w:pPr>
      <w:r w:rsidRPr="00063E96">
        <w:rPr>
          <w:b/>
          <w:szCs w:val="22"/>
        </w:rPr>
        <w:t>Ayes 37; Nays 0; Abstain 6</w:t>
      </w:r>
    </w:p>
    <w:p w14:paraId="23DE7A8B" w14:textId="77777777" w:rsidR="00720B4A" w:rsidRDefault="00720B4A" w:rsidP="00720B4A">
      <w:pPr>
        <w:keepNext/>
        <w:keepLines/>
        <w:rPr>
          <w:szCs w:val="22"/>
        </w:rPr>
      </w:pPr>
    </w:p>
    <w:p w14:paraId="290FF94B"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64DB811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53F36C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3C9CFA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6D381A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1C52DB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31B862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09993F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572D29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7A9E79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McLeod</w:t>
      </w:r>
      <w:r>
        <w:rPr>
          <w:szCs w:val="22"/>
        </w:rPr>
        <w:tab/>
      </w:r>
      <w:r w:rsidRPr="00063E96">
        <w:rPr>
          <w:szCs w:val="22"/>
        </w:rPr>
        <w:t>Peeler</w:t>
      </w:r>
    </w:p>
    <w:p w14:paraId="2CBA61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Reichenbach</w:t>
      </w:r>
      <w:r>
        <w:rPr>
          <w:szCs w:val="22"/>
        </w:rPr>
        <w:tab/>
      </w:r>
      <w:r w:rsidRPr="00063E96">
        <w:rPr>
          <w:szCs w:val="22"/>
        </w:rPr>
        <w:t>Rice</w:t>
      </w:r>
    </w:p>
    <w:p w14:paraId="053C86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DEEC2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4BB295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1D1372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E117EE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503E0C01" w14:textId="77777777" w:rsidR="00720B4A" w:rsidRPr="00063E96" w:rsidRDefault="00720B4A" w:rsidP="00720B4A">
      <w:pPr>
        <w:rPr>
          <w:szCs w:val="22"/>
        </w:rPr>
      </w:pPr>
    </w:p>
    <w:p w14:paraId="775F63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21669C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899F9D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46120AF0" w14:textId="77777777" w:rsidR="00720B4A" w:rsidRPr="00063E96" w:rsidRDefault="00720B4A" w:rsidP="00720B4A">
      <w:pPr>
        <w:rPr>
          <w:szCs w:val="22"/>
        </w:rPr>
      </w:pPr>
    </w:p>
    <w:p w14:paraId="3D3A79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075899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Matthews</w:t>
      </w:r>
    </w:p>
    <w:p w14:paraId="6D126E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Sabb</w:t>
      </w:r>
      <w:r>
        <w:rPr>
          <w:szCs w:val="22"/>
        </w:rPr>
        <w:tab/>
      </w:r>
      <w:r w:rsidRPr="00063E96">
        <w:rPr>
          <w:szCs w:val="22"/>
        </w:rPr>
        <w:t>Senn</w:t>
      </w:r>
      <w:r>
        <w:rPr>
          <w:szCs w:val="22"/>
        </w:rPr>
        <w:tab/>
      </w:r>
      <w:r w:rsidRPr="00063E96">
        <w:rPr>
          <w:szCs w:val="22"/>
        </w:rPr>
        <w:t>Setzler</w:t>
      </w:r>
    </w:p>
    <w:p w14:paraId="772F84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4FE10E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51DA9653" w14:textId="77777777" w:rsidR="00720B4A" w:rsidRPr="00063E96" w:rsidRDefault="00720B4A" w:rsidP="00720B4A">
      <w:pPr>
        <w:rPr>
          <w:szCs w:val="22"/>
        </w:rPr>
      </w:pPr>
    </w:p>
    <w:p w14:paraId="49C5E177" w14:textId="77777777" w:rsidR="00720B4A" w:rsidRDefault="00720B4A" w:rsidP="00720B4A">
      <w:pPr>
        <w:rPr>
          <w:szCs w:val="22"/>
        </w:rPr>
      </w:pPr>
      <w:r>
        <w:rPr>
          <w:szCs w:val="22"/>
        </w:rPr>
        <w:tab/>
        <w:t xml:space="preserve">Section 63,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76780F9" w14:textId="77777777" w:rsidR="00720B4A" w:rsidRDefault="00720B4A" w:rsidP="00720B4A">
      <w:pPr>
        <w:rPr>
          <w:szCs w:val="22"/>
        </w:rPr>
      </w:pPr>
    </w:p>
    <w:p w14:paraId="68CBBC20" w14:textId="77777777" w:rsidR="00720B4A" w:rsidRDefault="00720B4A" w:rsidP="00720B4A">
      <w:pPr>
        <w:keepNext/>
        <w:keepLines/>
        <w:rPr>
          <w:szCs w:val="22"/>
        </w:rPr>
      </w:pPr>
      <w:r>
        <w:rPr>
          <w:szCs w:val="22"/>
        </w:rPr>
        <w:tab/>
      </w:r>
      <w:r>
        <w:rPr>
          <w:b/>
          <w:szCs w:val="22"/>
        </w:rPr>
        <w:t xml:space="preserve">The Senate proceeded to Sect. 64,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Law Enforcement Training Council</w:t>
      </w:r>
      <w:r>
        <w:rPr>
          <w:szCs w:val="22"/>
        </w:rPr>
        <w:t>.</w:t>
      </w:r>
    </w:p>
    <w:p w14:paraId="6AFD1880" w14:textId="77777777" w:rsidR="00720B4A" w:rsidRDefault="00720B4A" w:rsidP="00720B4A">
      <w:pPr>
        <w:keepNext/>
        <w:keepLines/>
        <w:rPr>
          <w:szCs w:val="22"/>
        </w:rPr>
      </w:pPr>
      <w:r>
        <w:rPr>
          <w:szCs w:val="22"/>
        </w:rPr>
        <w:tab/>
      </w:r>
    </w:p>
    <w:p w14:paraId="0AA1D087" w14:textId="77777777" w:rsidR="00720B4A" w:rsidRDefault="00720B4A" w:rsidP="00720B4A">
      <w:pPr>
        <w:keepNext/>
        <w:keepLines/>
        <w:rPr>
          <w:szCs w:val="22"/>
        </w:rPr>
      </w:pPr>
      <w:r>
        <w:rPr>
          <w:szCs w:val="22"/>
        </w:rPr>
        <w:tab/>
        <w:t>The "ayes" and "nays" were demanded and taken, resulting as follows:</w:t>
      </w:r>
    </w:p>
    <w:p w14:paraId="7CC97F6A" w14:textId="77777777" w:rsidR="00720B4A" w:rsidRPr="00063E96" w:rsidRDefault="00720B4A" w:rsidP="00720B4A">
      <w:pPr>
        <w:keepNext/>
        <w:keepLines/>
        <w:jc w:val="center"/>
        <w:rPr>
          <w:b/>
          <w:szCs w:val="22"/>
        </w:rPr>
      </w:pPr>
      <w:r w:rsidRPr="00063E96">
        <w:rPr>
          <w:b/>
          <w:szCs w:val="22"/>
        </w:rPr>
        <w:t>Ayes 40; Nays 0; Abstain 3</w:t>
      </w:r>
    </w:p>
    <w:p w14:paraId="592A046F" w14:textId="77777777" w:rsidR="00720B4A" w:rsidRDefault="00720B4A" w:rsidP="00720B4A">
      <w:pPr>
        <w:keepNext/>
        <w:keepLines/>
        <w:rPr>
          <w:szCs w:val="22"/>
        </w:rPr>
      </w:pPr>
    </w:p>
    <w:p w14:paraId="3BF90B23"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5C2D1E5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49F3087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0B9985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1BA023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698B3A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Harpootlian</w:t>
      </w:r>
    </w:p>
    <w:p w14:paraId="1D44D3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Hembree</w:t>
      </w:r>
      <w:r>
        <w:rPr>
          <w:szCs w:val="22"/>
        </w:rPr>
        <w:tab/>
      </w:r>
      <w:r w:rsidRPr="00063E96">
        <w:rPr>
          <w:szCs w:val="22"/>
        </w:rPr>
        <w:t>Jackson</w:t>
      </w:r>
      <w:r>
        <w:rPr>
          <w:szCs w:val="22"/>
        </w:rPr>
        <w:tab/>
      </w:r>
      <w:r w:rsidRPr="00063E96">
        <w:rPr>
          <w:i/>
          <w:szCs w:val="22"/>
        </w:rPr>
        <w:t>Johnson, Kevin</w:t>
      </w:r>
    </w:p>
    <w:p w14:paraId="748403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Michael</w:t>
      </w:r>
      <w:r>
        <w:rPr>
          <w:i/>
          <w:szCs w:val="22"/>
        </w:rPr>
        <w:tab/>
      </w:r>
      <w:r w:rsidRPr="00063E96">
        <w:rPr>
          <w:szCs w:val="22"/>
        </w:rPr>
        <w:t>Kimbrell</w:t>
      </w:r>
      <w:r>
        <w:rPr>
          <w:szCs w:val="22"/>
        </w:rPr>
        <w:tab/>
      </w:r>
      <w:r w:rsidRPr="00063E96">
        <w:rPr>
          <w:szCs w:val="22"/>
        </w:rPr>
        <w:t>Loftis</w:t>
      </w:r>
    </w:p>
    <w:p w14:paraId="077A66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Malloy</w:t>
      </w:r>
      <w:r>
        <w:rPr>
          <w:szCs w:val="22"/>
        </w:rPr>
        <w:tab/>
      </w:r>
      <w:r w:rsidRPr="00063E96">
        <w:rPr>
          <w:szCs w:val="22"/>
        </w:rPr>
        <w:t>Martin</w:t>
      </w:r>
      <w:r>
        <w:rPr>
          <w:szCs w:val="22"/>
        </w:rPr>
        <w:tab/>
      </w:r>
      <w:r w:rsidRPr="00063E96">
        <w:rPr>
          <w:szCs w:val="22"/>
        </w:rPr>
        <w:t>Massey</w:t>
      </w:r>
    </w:p>
    <w:p w14:paraId="7DAA14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McElveen</w:t>
      </w:r>
      <w:r>
        <w:rPr>
          <w:szCs w:val="22"/>
        </w:rPr>
        <w:tab/>
      </w:r>
      <w:r w:rsidRPr="00063E96">
        <w:rPr>
          <w:szCs w:val="22"/>
        </w:rPr>
        <w:t>McLeod</w:t>
      </w:r>
    </w:p>
    <w:p w14:paraId="00DDB4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Peeler</w:t>
      </w:r>
      <w:r>
        <w:rPr>
          <w:szCs w:val="22"/>
        </w:rPr>
        <w:tab/>
      </w:r>
      <w:r w:rsidRPr="00063E96">
        <w:rPr>
          <w:szCs w:val="22"/>
        </w:rPr>
        <w:t>Rankin</w:t>
      </w:r>
      <w:r>
        <w:rPr>
          <w:szCs w:val="22"/>
        </w:rPr>
        <w:tab/>
      </w:r>
      <w:r w:rsidRPr="00063E96">
        <w:rPr>
          <w:szCs w:val="22"/>
        </w:rPr>
        <w:t>Reichenbach</w:t>
      </w:r>
    </w:p>
    <w:p w14:paraId="5454CB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Rice</w:t>
      </w:r>
      <w:r>
        <w:rPr>
          <w:szCs w:val="22"/>
        </w:rPr>
        <w:tab/>
      </w:r>
      <w:r w:rsidRPr="00063E96">
        <w:rPr>
          <w:szCs w:val="22"/>
        </w:rPr>
        <w:t>Sabb</w:t>
      </w:r>
      <w:r>
        <w:rPr>
          <w:szCs w:val="22"/>
        </w:rPr>
        <w:tab/>
      </w:r>
      <w:r w:rsidRPr="00063E96">
        <w:rPr>
          <w:szCs w:val="22"/>
        </w:rPr>
        <w:t>Setzler</w:t>
      </w:r>
    </w:p>
    <w:p w14:paraId="54169C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028606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6AAF3CB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5FB8CF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FFF8FB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Total--40</w:t>
      </w:r>
    </w:p>
    <w:p w14:paraId="1A3864FA" w14:textId="77777777" w:rsidR="00720B4A" w:rsidRPr="00063E96" w:rsidRDefault="00720B4A" w:rsidP="00720B4A">
      <w:pPr>
        <w:rPr>
          <w:szCs w:val="22"/>
        </w:rPr>
      </w:pPr>
    </w:p>
    <w:p w14:paraId="00867E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2C1DA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1D98B91"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31CBF060" w14:textId="77777777" w:rsidR="00720B4A" w:rsidRPr="00063E96" w:rsidRDefault="00720B4A" w:rsidP="00720B4A">
      <w:pPr>
        <w:rPr>
          <w:szCs w:val="22"/>
        </w:rPr>
      </w:pPr>
    </w:p>
    <w:p w14:paraId="77D15D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35F454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Hutto</w:t>
      </w:r>
      <w:r>
        <w:rPr>
          <w:szCs w:val="22"/>
        </w:rPr>
        <w:tab/>
      </w:r>
      <w:r w:rsidRPr="00063E96">
        <w:rPr>
          <w:szCs w:val="22"/>
        </w:rPr>
        <w:t>Senn</w:t>
      </w:r>
    </w:p>
    <w:p w14:paraId="7965CE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9FC96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w:t>
      </w:r>
    </w:p>
    <w:p w14:paraId="79FE633C" w14:textId="77777777" w:rsidR="00720B4A" w:rsidRPr="00063E96" w:rsidRDefault="00720B4A" w:rsidP="00720B4A">
      <w:pPr>
        <w:rPr>
          <w:szCs w:val="22"/>
        </w:rPr>
      </w:pPr>
    </w:p>
    <w:p w14:paraId="2F31E770" w14:textId="77777777" w:rsidR="00720B4A" w:rsidRDefault="00720B4A" w:rsidP="00720B4A">
      <w:pPr>
        <w:rPr>
          <w:szCs w:val="22"/>
        </w:rPr>
      </w:pPr>
      <w:r>
        <w:rPr>
          <w:szCs w:val="22"/>
        </w:rPr>
        <w:tab/>
        <w:t xml:space="preserve">Section 64,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8888A3B" w14:textId="77777777" w:rsidR="00720B4A" w:rsidRDefault="00720B4A" w:rsidP="00720B4A">
      <w:pPr>
        <w:rPr>
          <w:szCs w:val="22"/>
        </w:rPr>
      </w:pPr>
    </w:p>
    <w:p w14:paraId="192BCB68" w14:textId="77777777" w:rsidR="00720B4A" w:rsidRDefault="00720B4A" w:rsidP="0056416D">
      <w:pPr>
        <w:rPr>
          <w:szCs w:val="22"/>
        </w:rPr>
      </w:pPr>
      <w:r>
        <w:rPr>
          <w:szCs w:val="22"/>
        </w:rPr>
        <w:tab/>
      </w:r>
      <w:r>
        <w:rPr>
          <w:b/>
          <w:szCs w:val="22"/>
        </w:rPr>
        <w:t xml:space="preserve">The Senate proceeded to Sect. 65,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Corrections</w:t>
      </w:r>
      <w:r>
        <w:rPr>
          <w:szCs w:val="22"/>
        </w:rPr>
        <w:t>.</w:t>
      </w:r>
    </w:p>
    <w:p w14:paraId="402723AE" w14:textId="77777777" w:rsidR="00720B4A" w:rsidRDefault="00720B4A" w:rsidP="0056416D">
      <w:pPr>
        <w:rPr>
          <w:szCs w:val="22"/>
        </w:rPr>
      </w:pPr>
      <w:r>
        <w:rPr>
          <w:szCs w:val="22"/>
        </w:rPr>
        <w:tab/>
      </w:r>
    </w:p>
    <w:p w14:paraId="35055567" w14:textId="77777777" w:rsidR="00B21797" w:rsidRDefault="00B21797" w:rsidP="0056416D">
      <w:pPr>
        <w:rPr>
          <w:szCs w:val="22"/>
        </w:rPr>
      </w:pPr>
    </w:p>
    <w:p w14:paraId="20F09100" w14:textId="77777777" w:rsidR="00B21797" w:rsidRDefault="00B21797" w:rsidP="0056416D">
      <w:pPr>
        <w:rPr>
          <w:szCs w:val="22"/>
        </w:rPr>
      </w:pPr>
    </w:p>
    <w:p w14:paraId="787C3725" w14:textId="77777777" w:rsidR="00B21797" w:rsidRDefault="00B21797" w:rsidP="0056416D">
      <w:pPr>
        <w:rPr>
          <w:szCs w:val="22"/>
        </w:rPr>
      </w:pPr>
    </w:p>
    <w:p w14:paraId="3890AE51" w14:textId="77777777" w:rsidR="00720B4A" w:rsidRDefault="00720B4A" w:rsidP="0056416D">
      <w:pPr>
        <w:rPr>
          <w:szCs w:val="22"/>
        </w:rPr>
      </w:pPr>
      <w:r>
        <w:rPr>
          <w:szCs w:val="22"/>
        </w:rPr>
        <w:tab/>
        <w:t>The "ayes" and "nays" were demanded and taken, resulting as follows:</w:t>
      </w:r>
    </w:p>
    <w:p w14:paraId="217C26AE" w14:textId="77777777" w:rsidR="00720B4A" w:rsidRPr="00063E96" w:rsidRDefault="00720B4A" w:rsidP="0056416D">
      <w:pPr>
        <w:jc w:val="center"/>
        <w:rPr>
          <w:b/>
          <w:szCs w:val="22"/>
        </w:rPr>
      </w:pPr>
      <w:r w:rsidRPr="00063E96">
        <w:rPr>
          <w:b/>
          <w:szCs w:val="22"/>
        </w:rPr>
        <w:t>Ayes 37; Nays 0; Abstain 6</w:t>
      </w:r>
    </w:p>
    <w:p w14:paraId="32E49F1A" w14:textId="77777777" w:rsidR="00720B4A" w:rsidRDefault="00720B4A" w:rsidP="0056416D">
      <w:pPr>
        <w:rPr>
          <w:szCs w:val="22"/>
        </w:rPr>
      </w:pPr>
    </w:p>
    <w:p w14:paraId="07B883A3"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4C9EB9DD"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004D2F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2C1972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67512F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Garrett</w:t>
      </w:r>
    </w:p>
    <w:p w14:paraId="30A8F1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Grooms</w:t>
      </w:r>
      <w:r>
        <w:rPr>
          <w:szCs w:val="22"/>
        </w:rPr>
        <w:tab/>
      </w:r>
      <w:r w:rsidRPr="00063E96">
        <w:rPr>
          <w:szCs w:val="22"/>
        </w:rPr>
        <w:t>Gustafson</w:t>
      </w:r>
      <w:r>
        <w:rPr>
          <w:szCs w:val="22"/>
        </w:rPr>
        <w:tab/>
      </w:r>
      <w:r w:rsidRPr="00063E96">
        <w:rPr>
          <w:szCs w:val="22"/>
        </w:rPr>
        <w:t>Hembree</w:t>
      </w:r>
    </w:p>
    <w:p w14:paraId="5C3D7B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3E96">
        <w:rPr>
          <w:szCs w:val="22"/>
        </w:rPr>
        <w:t>Jackson</w:t>
      </w:r>
      <w:r>
        <w:rPr>
          <w:szCs w:val="22"/>
        </w:rPr>
        <w:tab/>
      </w:r>
      <w:r w:rsidRPr="00063E96">
        <w:rPr>
          <w:i/>
          <w:szCs w:val="22"/>
        </w:rPr>
        <w:t>Johnson, Kevin</w:t>
      </w:r>
      <w:r>
        <w:rPr>
          <w:i/>
          <w:szCs w:val="22"/>
        </w:rPr>
        <w:tab/>
      </w:r>
      <w:r w:rsidRPr="00063E96">
        <w:rPr>
          <w:i/>
          <w:szCs w:val="22"/>
        </w:rPr>
        <w:t>Johnson, Michael</w:t>
      </w:r>
    </w:p>
    <w:p w14:paraId="3DB0F8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Kimbrell</w:t>
      </w:r>
      <w:r>
        <w:rPr>
          <w:szCs w:val="22"/>
        </w:rPr>
        <w:tab/>
      </w:r>
      <w:r w:rsidRPr="00063E96">
        <w:rPr>
          <w:szCs w:val="22"/>
        </w:rPr>
        <w:t>Loftis</w:t>
      </w:r>
      <w:r>
        <w:rPr>
          <w:szCs w:val="22"/>
        </w:rPr>
        <w:tab/>
      </w:r>
      <w:r w:rsidRPr="00063E96">
        <w:rPr>
          <w:szCs w:val="22"/>
        </w:rPr>
        <w:t>Malloy</w:t>
      </w:r>
    </w:p>
    <w:p w14:paraId="49279B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Martin</w:t>
      </w:r>
      <w:r>
        <w:rPr>
          <w:szCs w:val="22"/>
        </w:rPr>
        <w:tab/>
      </w:r>
      <w:r w:rsidRPr="00063E96">
        <w:rPr>
          <w:szCs w:val="22"/>
        </w:rPr>
        <w:t>Massey</w:t>
      </w:r>
      <w:r>
        <w:rPr>
          <w:szCs w:val="22"/>
        </w:rPr>
        <w:tab/>
      </w:r>
      <w:r w:rsidRPr="00063E96">
        <w:rPr>
          <w:szCs w:val="22"/>
        </w:rPr>
        <w:t>Matthews</w:t>
      </w:r>
    </w:p>
    <w:p w14:paraId="0F8A31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McLeod</w:t>
      </w:r>
      <w:r>
        <w:rPr>
          <w:szCs w:val="22"/>
        </w:rPr>
        <w:tab/>
      </w:r>
      <w:r w:rsidRPr="00063E96">
        <w:rPr>
          <w:szCs w:val="22"/>
        </w:rPr>
        <w:t>Peeler</w:t>
      </w:r>
      <w:r>
        <w:rPr>
          <w:szCs w:val="22"/>
        </w:rPr>
        <w:tab/>
      </w:r>
      <w:r w:rsidRPr="00063E96">
        <w:rPr>
          <w:szCs w:val="22"/>
        </w:rPr>
        <w:t>Rankin</w:t>
      </w:r>
    </w:p>
    <w:p w14:paraId="43A275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Setzler</w:t>
      </w:r>
    </w:p>
    <w:p w14:paraId="4A92D84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E7F9A5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0051F7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637F34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20400CC"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Total--37</w:t>
      </w:r>
    </w:p>
    <w:p w14:paraId="0E9F64E9" w14:textId="77777777" w:rsidR="00720B4A" w:rsidRPr="00063E96" w:rsidRDefault="00720B4A" w:rsidP="00720B4A">
      <w:pPr>
        <w:rPr>
          <w:szCs w:val="22"/>
        </w:rPr>
      </w:pPr>
    </w:p>
    <w:p w14:paraId="13EEE7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F24D3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2E3BC49"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05BB2067" w14:textId="77777777" w:rsidR="00720B4A" w:rsidRPr="00063E96" w:rsidRDefault="00720B4A" w:rsidP="00720B4A">
      <w:pPr>
        <w:rPr>
          <w:szCs w:val="22"/>
        </w:rPr>
      </w:pPr>
    </w:p>
    <w:p w14:paraId="76D6C7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8BA74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Harpootlian</w:t>
      </w:r>
      <w:r>
        <w:rPr>
          <w:szCs w:val="22"/>
        </w:rPr>
        <w:tab/>
      </w:r>
      <w:r w:rsidRPr="00063E96">
        <w:rPr>
          <w:szCs w:val="22"/>
        </w:rPr>
        <w:t>Hutto</w:t>
      </w:r>
    </w:p>
    <w:p w14:paraId="141286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McElveen</w:t>
      </w:r>
      <w:r>
        <w:rPr>
          <w:szCs w:val="22"/>
        </w:rPr>
        <w:tab/>
      </w:r>
      <w:r w:rsidRPr="00063E96">
        <w:rPr>
          <w:szCs w:val="22"/>
        </w:rPr>
        <w:t>Sabb</w:t>
      </w:r>
      <w:r>
        <w:rPr>
          <w:szCs w:val="22"/>
        </w:rPr>
        <w:tab/>
      </w:r>
      <w:r w:rsidRPr="00063E96">
        <w:rPr>
          <w:szCs w:val="22"/>
        </w:rPr>
        <w:t>Senn</w:t>
      </w:r>
    </w:p>
    <w:p w14:paraId="25C42F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50A787"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Total--6</w:t>
      </w:r>
    </w:p>
    <w:p w14:paraId="1B37DC22" w14:textId="77777777" w:rsidR="00720B4A" w:rsidRPr="00063E96" w:rsidRDefault="00720B4A" w:rsidP="00720B4A">
      <w:pPr>
        <w:rPr>
          <w:szCs w:val="22"/>
        </w:rPr>
      </w:pPr>
    </w:p>
    <w:p w14:paraId="4904C204" w14:textId="77777777" w:rsidR="00720B4A" w:rsidRDefault="00720B4A" w:rsidP="00720B4A">
      <w:pPr>
        <w:rPr>
          <w:szCs w:val="22"/>
        </w:rPr>
      </w:pPr>
      <w:r>
        <w:rPr>
          <w:szCs w:val="22"/>
        </w:rPr>
        <w:tab/>
        <w:t xml:space="preserve">Section 65,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6940019" w14:textId="77777777" w:rsidR="00720B4A" w:rsidRDefault="00720B4A" w:rsidP="00720B4A">
      <w:pPr>
        <w:rPr>
          <w:szCs w:val="22"/>
        </w:rPr>
      </w:pPr>
    </w:p>
    <w:p w14:paraId="06D4A776" w14:textId="77777777" w:rsidR="00720B4A" w:rsidRDefault="00720B4A" w:rsidP="0056416D">
      <w:pPr>
        <w:rPr>
          <w:szCs w:val="22"/>
        </w:rPr>
      </w:pPr>
      <w:r>
        <w:rPr>
          <w:szCs w:val="22"/>
        </w:rPr>
        <w:tab/>
      </w:r>
      <w:r>
        <w:rPr>
          <w:b/>
          <w:szCs w:val="22"/>
        </w:rPr>
        <w:t xml:space="preserve">The Senate proceeded to Sect. 66,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Probation, Parole and Pardon Services</w:t>
      </w:r>
      <w:r>
        <w:rPr>
          <w:szCs w:val="22"/>
        </w:rPr>
        <w:t>.</w:t>
      </w:r>
    </w:p>
    <w:p w14:paraId="27290E52" w14:textId="77777777" w:rsidR="00720B4A" w:rsidRDefault="00720B4A" w:rsidP="0056416D">
      <w:pPr>
        <w:rPr>
          <w:szCs w:val="22"/>
        </w:rPr>
      </w:pPr>
      <w:r>
        <w:rPr>
          <w:szCs w:val="22"/>
        </w:rPr>
        <w:tab/>
      </w:r>
    </w:p>
    <w:p w14:paraId="6D1718F5" w14:textId="77777777" w:rsidR="00720B4A" w:rsidRDefault="00720B4A" w:rsidP="0056416D">
      <w:pPr>
        <w:rPr>
          <w:szCs w:val="22"/>
        </w:rPr>
      </w:pPr>
      <w:r>
        <w:rPr>
          <w:szCs w:val="22"/>
        </w:rPr>
        <w:tab/>
        <w:t>The "ayes" and "nays" were demanded and taken, resulting as follows:</w:t>
      </w:r>
    </w:p>
    <w:p w14:paraId="2A255F8C" w14:textId="77777777" w:rsidR="00720B4A" w:rsidRPr="00063E96" w:rsidRDefault="00720B4A" w:rsidP="0056416D">
      <w:pPr>
        <w:jc w:val="center"/>
        <w:rPr>
          <w:b/>
          <w:szCs w:val="22"/>
        </w:rPr>
      </w:pPr>
      <w:r w:rsidRPr="00063E96">
        <w:rPr>
          <w:b/>
          <w:szCs w:val="22"/>
        </w:rPr>
        <w:t>Ayes 33; Nays 0; Abstain 10</w:t>
      </w:r>
    </w:p>
    <w:p w14:paraId="76CF511A" w14:textId="77777777" w:rsidR="00720B4A" w:rsidRDefault="00720B4A" w:rsidP="0056416D">
      <w:pPr>
        <w:rPr>
          <w:szCs w:val="22"/>
        </w:rPr>
      </w:pPr>
    </w:p>
    <w:p w14:paraId="0A674B15" w14:textId="77777777" w:rsidR="00720B4A" w:rsidRDefault="00720B4A" w:rsidP="005641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AYES</w:t>
      </w:r>
    </w:p>
    <w:p w14:paraId="37B82930" w14:textId="77777777" w:rsidR="00720B4A" w:rsidRDefault="00720B4A" w:rsidP="00564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Adams</w:t>
      </w:r>
      <w:r>
        <w:rPr>
          <w:szCs w:val="22"/>
        </w:rPr>
        <w:tab/>
      </w:r>
      <w:r w:rsidRPr="00063E96">
        <w:rPr>
          <w:szCs w:val="22"/>
        </w:rPr>
        <w:t>Alexander</w:t>
      </w:r>
      <w:r>
        <w:rPr>
          <w:szCs w:val="22"/>
        </w:rPr>
        <w:tab/>
      </w:r>
      <w:r w:rsidRPr="00063E96">
        <w:rPr>
          <w:szCs w:val="22"/>
        </w:rPr>
        <w:t>Bennett</w:t>
      </w:r>
    </w:p>
    <w:p w14:paraId="2F10F7FF" w14:textId="77777777" w:rsidR="00720B4A" w:rsidRDefault="00720B4A" w:rsidP="00564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Campsen</w:t>
      </w:r>
      <w:r>
        <w:rPr>
          <w:szCs w:val="22"/>
        </w:rPr>
        <w:tab/>
      </w:r>
      <w:r w:rsidRPr="00063E96">
        <w:rPr>
          <w:szCs w:val="22"/>
        </w:rPr>
        <w:t>Cash</w:t>
      </w:r>
      <w:r>
        <w:rPr>
          <w:szCs w:val="22"/>
        </w:rPr>
        <w:tab/>
      </w:r>
      <w:r w:rsidRPr="00063E96">
        <w:rPr>
          <w:szCs w:val="22"/>
        </w:rPr>
        <w:t>Climer</w:t>
      </w:r>
    </w:p>
    <w:p w14:paraId="3906B825" w14:textId="77777777" w:rsidR="00720B4A" w:rsidRDefault="00720B4A" w:rsidP="00564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Corbin</w:t>
      </w:r>
      <w:r>
        <w:rPr>
          <w:szCs w:val="22"/>
        </w:rPr>
        <w:tab/>
      </w:r>
      <w:r w:rsidRPr="00063E96">
        <w:rPr>
          <w:szCs w:val="22"/>
        </w:rPr>
        <w:t>Cromer</w:t>
      </w:r>
      <w:r>
        <w:rPr>
          <w:szCs w:val="22"/>
        </w:rPr>
        <w:tab/>
      </w:r>
      <w:r w:rsidRPr="00063E96">
        <w:rPr>
          <w:szCs w:val="22"/>
        </w:rPr>
        <w:t>Davis</w:t>
      </w:r>
    </w:p>
    <w:p w14:paraId="51D33A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Fanning</w:t>
      </w:r>
      <w:r>
        <w:rPr>
          <w:szCs w:val="22"/>
        </w:rPr>
        <w:tab/>
      </w:r>
      <w:r w:rsidRPr="00063E96">
        <w:rPr>
          <w:szCs w:val="22"/>
        </w:rPr>
        <w:t>Gambrell</w:t>
      </w:r>
      <w:r>
        <w:rPr>
          <w:szCs w:val="22"/>
        </w:rPr>
        <w:tab/>
      </w:r>
      <w:r w:rsidRPr="00063E96">
        <w:rPr>
          <w:szCs w:val="22"/>
        </w:rPr>
        <w:t>Grooms</w:t>
      </w:r>
    </w:p>
    <w:p w14:paraId="2F72A9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Gustafson</w:t>
      </w:r>
      <w:r>
        <w:rPr>
          <w:szCs w:val="22"/>
        </w:rPr>
        <w:tab/>
      </w:r>
      <w:r w:rsidRPr="00063E96">
        <w:rPr>
          <w:szCs w:val="22"/>
        </w:rPr>
        <w:t>Harpootlian</w:t>
      </w:r>
      <w:r>
        <w:rPr>
          <w:szCs w:val="22"/>
        </w:rPr>
        <w:tab/>
      </w:r>
      <w:r w:rsidRPr="00063E96">
        <w:rPr>
          <w:szCs w:val="22"/>
        </w:rPr>
        <w:t>Jackson</w:t>
      </w:r>
    </w:p>
    <w:p w14:paraId="5CEBB0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i/>
          <w:szCs w:val="22"/>
        </w:rPr>
        <w:t>Johnson, Kevin</w:t>
      </w:r>
      <w:r>
        <w:rPr>
          <w:i/>
          <w:szCs w:val="22"/>
        </w:rPr>
        <w:tab/>
      </w:r>
      <w:r w:rsidRPr="00063E96">
        <w:rPr>
          <w:i/>
          <w:szCs w:val="22"/>
        </w:rPr>
        <w:t>Johnson, Michael</w:t>
      </w:r>
      <w:r>
        <w:rPr>
          <w:i/>
          <w:szCs w:val="22"/>
        </w:rPr>
        <w:tab/>
      </w:r>
      <w:r w:rsidRPr="00063E96">
        <w:rPr>
          <w:szCs w:val="22"/>
        </w:rPr>
        <w:t>Kimbrell</w:t>
      </w:r>
    </w:p>
    <w:p w14:paraId="58E576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Loftis</w:t>
      </w:r>
      <w:r>
        <w:rPr>
          <w:szCs w:val="22"/>
        </w:rPr>
        <w:tab/>
      </w:r>
      <w:r w:rsidRPr="00063E96">
        <w:rPr>
          <w:szCs w:val="22"/>
        </w:rPr>
        <w:t>Martin</w:t>
      </w:r>
      <w:r>
        <w:rPr>
          <w:szCs w:val="22"/>
        </w:rPr>
        <w:tab/>
      </w:r>
      <w:r w:rsidRPr="00063E96">
        <w:rPr>
          <w:szCs w:val="22"/>
        </w:rPr>
        <w:t>Massey</w:t>
      </w:r>
    </w:p>
    <w:p w14:paraId="75F07F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Matthews</w:t>
      </w:r>
      <w:r>
        <w:rPr>
          <w:szCs w:val="22"/>
        </w:rPr>
        <w:tab/>
      </w:r>
      <w:r w:rsidRPr="00063E96">
        <w:rPr>
          <w:szCs w:val="22"/>
        </w:rPr>
        <w:t>McLeod</w:t>
      </w:r>
      <w:r>
        <w:rPr>
          <w:szCs w:val="22"/>
        </w:rPr>
        <w:tab/>
      </w:r>
      <w:r w:rsidRPr="00063E96">
        <w:rPr>
          <w:szCs w:val="22"/>
        </w:rPr>
        <w:t>Peeler</w:t>
      </w:r>
    </w:p>
    <w:p w14:paraId="26485F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Reichenbach</w:t>
      </w:r>
      <w:r>
        <w:rPr>
          <w:szCs w:val="22"/>
        </w:rPr>
        <w:tab/>
      </w:r>
      <w:r w:rsidRPr="00063E96">
        <w:rPr>
          <w:szCs w:val="22"/>
        </w:rPr>
        <w:t>Rice</w:t>
      </w:r>
      <w:r>
        <w:rPr>
          <w:szCs w:val="22"/>
        </w:rPr>
        <w:tab/>
      </w:r>
      <w:r w:rsidRPr="00063E96">
        <w:rPr>
          <w:szCs w:val="22"/>
        </w:rPr>
        <w:t>Setzler</w:t>
      </w:r>
    </w:p>
    <w:p w14:paraId="417D3E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Shealy</w:t>
      </w:r>
      <w:r>
        <w:rPr>
          <w:szCs w:val="22"/>
        </w:rPr>
        <w:tab/>
      </w:r>
      <w:r w:rsidRPr="00063E96">
        <w:rPr>
          <w:szCs w:val="22"/>
        </w:rPr>
        <w:t>Stephens</w:t>
      </w:r>
      <w:r>
        <w:rPr>
          <w:szCs w:val="22"/>
        </w:rPr>
        <w:tab/>
      </w:r>
      <w:r w:rsidRPr="00063E96">
        <w:rPr>
          <w:szCs w:val="22"/>
        </w:rPr>
        <w:t>Talley</w:t>
      </w:r>
    </w:p>
    <w:p w14:paraId="7CCCF4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Turner</w:t>
      </w:r>
      <w:r>
        <w:rPr>
          <w:szCs w:val="22"/>
        </w:rPr>
        <w:tab/>
      </w:r>
      <w:r w:rsidRPr="00063E96">
        <w:rPr>
          <w:szCs w:val="22"/>
        </w:rPr>
        <w:t>Verdin</w:t>
      </w:r>
      <w:r>
        <w:rPr>
          <w:szCs w:val="22"/>
        </w:rPr>
        <w:tab/>
      </w:r>
      <w:r w:rsidRPr="00063E96">
        <w:rPr>
          <w:szCs w:val="22"/>
        </w:rPr>
        <w:t>Williams</w:t>
      </w:r>
    </w:p>
    <w:p w14:paraId="5DC076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B8E2A92"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Total--33</w:t>
      </w:r>
    </w:p>
    <w:p w14:paraId="5803ED5E" w14:textId="77777777" w:rsidR="00720B4A" w:rsidRPr="00063E96" w:rsidRDefault="00720B4A" w:rsidP="00720B4A">
      <w:pPr>
        <w:rPr>
          <w:szCs w:val="22"/>
        </w:rPr>
      </w:pPr>
    </w:p>
    <w:p w14:paraId="29B610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NAYS</w:t>
      </w:r>
    </w:p>
    <w:p w14:paraId="489797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A8F1A05"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Total--0</w:t>
      </w:r>
    </w:p>
    <w:p w14:paraId="5EE62401" w14:textId="77777777" w:rsidR="00720B4A" w:rsidRPr="00063E96" w:rsidRDefault="00720B4A" w:rsidP="00720B4A">
      <w:pPr>
        <w:rPr>
          <w:szCs w:val="22"/>
        </w:rPr>
      </w:pPr>
    </w:p>
    <w:p w14:paraId="3E0033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3E96">
        <w:rPr>
          <w:b/>
          <w:szCs w:val="22"/>
        </w:rPr>
        <w:t>ABSTAIN</w:t>
      </w:r>
    </w:p>
    <w:p w14:paraId="28CB2A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Allen</w:t>
      </w:r>
      <w:r>
        <w:rPr>
          <w:szCs w:val="22"/>
        </w:rPr>
        <w:tab/>
      </w:r>
      <w:r w:rsidRPr="00063E96">
        <w:rPr>
          <w:szCs w:val="22"/>
        </w:rPr>
        <w:t>Garrett</w:t>
      </w:r>
      <w:r>
        <w:rPr>
          <w:szCs w:val="22"/>
        </w:rPr>
        <w:tab/>
      </w:r>
      <w:r w:rsidRPr="00063E96">
        <w:rPr>
          <w:szCs w:val="22"/>
        </w:rPr>
        <w:t>Hembree</w:t>
      </w:r>
    </w:p>
    <w:p w14:paraId="152087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Hutto</w:t>
      </w:r>
      <w:r>
        <w:rPr>
          <w:szCs w:val="22"/>
        </w:rPr>
        <w:tab/>
      </w:r>
      <w:r w:rsidRPr="00063E96">
        <w:rPr>
          <w:szCs w:val="22"/>
        </w:rPr>
        <w:t>Malloy</w:t>
      </w:r>
      <w:r>
        <w:rPr>
          <w:szCs w:val="22"/>
        </w:rPr>
        <w:tab/>
      </w:r>
      <w:r w:rsidRPr="00063E96">
        <w:rPr>
          <w:szCs w:val="22"/>
        </w:rPr>
        <w:t>McElveen</w:t>
      </w:r>
    </w:p>
    <w:p w14:paraId="1C05D5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Rankin</w:t>
      </w:r>
      <w:r>
        <w:rPr>
          <w:szCs w:val="22"/>
        </w:rPr>
        <w:tab/>
      </w:r>
      <w:r w:rsidRPr="00063E96">
        <w:rPr>
          <w:szCs w:val="22"/>
        </w:rPr>
        <w:t>Sabb</w:t>
      </w:r>
      <w:r>
        <w:rPr>
          <w:szCs w:val="22"/>
        </w:rPr>
        <w:tab/>
      </w:r>
      <w:r w:rsidRPr="00063E96">
        <w:rPr>
          <w:szCs w:val="22"/>
        </w:rPr>
        <w:t>Senn</w:t>
      </w:r>
    </w:p>
    <w:p w14:paraId="26E710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3E96">
        <w:rPr>
          <w:szCs w:val="22"/>
        </w:rPr>
        <w:t>Young</w:t>
      </w:r>
    </w:p>
    <w:p w14:paraId="09629D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74E8233" w14:textId="77777777" w:rsidR="00720B4A" w:rsidRPr="00063E96"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3E96">
        <w:rPr>
          <w:b/>
          <w:szCs w:val="22"/>
        </w:rPr>
        <w:t>Total--10</w:t>
      </w:r>
    </w:p>
    <w:p w14:paraId="09E59561" w14:textId="77777777" w:rsidR="00720B4A" w:rsidRPr="00063E96" w:rsidRDefault="00720B4A" w:rsidP="00720B4A">
      <w:pPr>
        <w:rPr>
          <w:szCs w:val="22"/>
        </w:rPr>
      </w:pPr>
    </w:p>
    <w:p w14:paraId="47A05C37" w14:textId="77777777" w:rsidR="00720B4A" w:rsidRDefault="00720B4A" w:rsidP="00720B4A">
      <w:pPr>
        <w:rPr>
          <w:szCs w:val="22"/>
        </w:rPr>
      </w:pPr>
      <w:r>
        <w:rPr>
          <w:szCs w:val="22"/>
        </w:rPr>
        <w:tab/>
        <w:t xml:space="preserve">Section 66,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DFE89BD" w14:textId="77777777" w:rsidR="00720B4A" w:rsidRDefault="00720B4A" w:rsidP="00720B4A">
      <w:pPr>
        <w:rPr>
          <w:szCs w:val="22"/>
        </w:rPr>
      </w:pPr>
    </w:p>
    <w:p w14:paraId="58F6F6BE" w14:textId="77777777" w:rsidR="00720B4A" w:rsidRDefault="00720B4A" w:rsidP="00720B4A">
      <w:pPr>
        <w:keepNext/>
        <w:keepLines/>
        <w:rPr>
          <w:szCs w:val="22"/>
        </w:rPr>
      </w:pPr>
      <w:r>
        <w:rPr>
          <w:szCs w:val="22"/>
        </w:rPr>
        <w:tab/>
      </w:r>
      <w:r>
        <w:rPr>
          <w:b/>
          <w:szCs w:val="22"/>
        </w:rPr>
        <w:t xml:space="preserve">The Senate proceeded to Sect. 67,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Juvenile Justice</w:t>
      </w:r>
      <w:r>
        <w:rPr>
          <w:szCs w:val="22"/>
        </w:rPr>
        <w:t>.</w:t>
      </w:r>
    </w:p>
    <w:p w14:paraId="1564C432" w14:textId="77777777" w:rsidR="00720B4A" w:rsidRDefault="00720B4A" w:rsidP="00720B4A">
      <w:pPr>
        <w:keepNext/>
        <w:keepLines/>
        <w:rPr>
          <w:szCs w:val="22"/>
        </w:rPr>
      </w:pPr>
    </w:p>
    <w:p w14:paraId="55C77E97" w14:textId="77777777" w:rsidR="00720B4A" w:rsidRDefault="00720B4A" w:rsidP="00720B4A">
      <w:pPr>
        <w:keepNext/>
        <w:keepLines/>
        <w:rPr>
          <w:szCs w:val="22"/>
        </w:rPr>
      </w:pPr>
      <w:r>
        <w:rPr>
          <w:szCs w:val="22"/>
        </w:rPr>
        <w:tab/>
        <w:t>The "ayes" and "nays" were demanded and taken, resulting as follows:</w:t>
      </w:r>
    </w:p>
    <w:p w14:paraId="61504B2F" w14:textId="77777777" w:rsidR="00720B4A" w:rsidRPr="00E9718F" w:rsidRDefault="00720B4A" w:rsidP="00720B4A">
      <w:pPr>
        <w:keepNext/>
        <w:keepLines/>
        <w:jc w:val="center"/>
        <w:rPr>
          <w:b/>
          <w:szCs w:val="22"/>
        </w:rPr>
      </w:pPr>
      <w:r w:rsidRPr="00E9718F">
        <w:rPr>
          <w:b/>
          <w:szCs w:val="22"/>
        </w:rPr>
        <w:t>Ayes 38; Nays 0; Abstain 5</w:t>
      </w:r>
    </w:p>
    <w:p w14:paraId="60612C3B" w14:textId="77777777" w:rsidR="00720B4A" w:rsidRDefault="00720B4A" w:rsidP="00720B4A">
      <w:pPr>
        <w:keepNext/>
        <w:keepLines/>
        <w:rPr>
          <w:szCs w:val="22"/>
        </w:rPr>
      </w:pPr>
    </w:p>
    <w:p w14:paraId="0AEAAB54"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7BB6B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1C1685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271328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250D0F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010EFB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36C950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4116E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BBB82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37D87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71CC0D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3C34DD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53186D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6B1CDA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D096C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D8DC5A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Total--38</w:t>
      </w:r>
    </w:p>
    <w:p w14:paraId="42E58505" w14:textId="77777777" w:rsidR="00720B4A" w:rsidRPr="00E9718F" w:rsidRDefault="00720B4A" w:rsidP="00720B4A">
      <w:pPr>
        <w:rPr>
          <w:szCs w:val="22"/>
        </w:rPr>
      </w:pPr>
    </w:p>
    <w:p w14:paraId="7A2CDE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65B95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292FCD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BFB6F5E" w14:textId="77777777" w:rsidR="00720B4A" w:rsidRPr="00E9718F" w:rsidRDefault="00720B4A" w:rsidP="00720B4A">
      <w:pPr>
        <w:rPr>
          <w:szCs w:val="22"/>
        </w:rPr>
      </w:pPr>
    </w:p>
    <w:p w14:paraId="77EC55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408A56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Hembree</w:t>
      </w:r>
      <w:r>
        <w:rPr>
          <w:szCs w:val="22"/>
        </w:rPr>
        <w:tab/>
      </w:r>
      <w:r w:rsidRPr="00E9718F">
        <w:rPr>
          <w:szCs w:val="22"/>
        </w:rPr>
        <w:t>Hutto</w:t>
      </w:r>
    </w:p>
    <w:p w14:paraId="161FE8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Senn</w:t>
      </w:r>
    </w:p>
    <w:p w14:paraId="61144D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2E91BA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Total--5</w:t>
      </w:r>
    </w:p>
    <w:p w14:paraId="23D62C29" w14:textId="77777777" w:rsidR="00720B4A" w:rsidRPr="00E9718F" w:rsidRDefault="00720B4A" w:rsidP="00720B4A">
      <w:pPr>
        <w:rPr>
          <w:szCs w:val="22"/>
        </w:rPr>
      </w:pPr>
    </w:p>
    <w:p w14:paraId="6A68E29B" w14:textId="77777777" w:rsidR="00720B4A" w:rsidRDefault="00720B4A" w:rsidP="00720B4A">
      <w:pPr>
        <w:rPr>
          <w:szCs w:val="22"/>
        </w:rPr>
      </w:pPr>
      <w:r>
        <w:rPr>
          <w:szCs w:val="22"/>
        </w:rPr>
        <w:tab/>
        <w:t xml:space="preserve">Section 67,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4CA399C" w14:textId="77777777" w:rsidR="00720B4A" w:rsidRDefault="00720B4A" w:rsidP="00720B4A">
      <w:pPr>
        <w:rPr>
          <w:szCs w:val="22"/>
        </w:rPr>
      </w:pPr>
    </w:p>
    <w:p w14:paraId="6D1105B0" w14:textId="77777777" w:rsidR="00720B4A" w:rsidRDefault="00720B4A" w:rsidP="00720B4A">
      <w:pPr>
        <w:keepNext/>
        <w:keepLines/>
        <w:rPr>
          <w:szCs w:val="22"/>
        </w:rPr>
      </w:pPr>
      <w:r>
        <w:rPr>
          <w:szCs w:val="22"/>
        </w:rPr>
        <w:tab/>
      </w:r>
      <w:r>
        <w:rPr>
          <w:b/>
          <w:szCs w:val="22"/>
        </w:rPr>
        <w:t xml:space="preserve">The Senate proceeded to Sect. 70,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Human Affairs Commission</w:t>
      </w:r>
      <w:r>
        <w:rPr>
          <w:szCs w:val="22"/>
        </w:rPr>
        <w:t>.</w:t>
      </w:r>
    </w:p>
    <w:p w14:paraId="41141FFB" w14:textId="77777777" w:rsidR="00720B4A" w:rsidRDefault="00720B4A" w:rsidP="00720B4A">
      <w:pPr>
        <w:keepNext/>
        <w:keepLines/>
        <w:rPr>
          <w:szCs w:val="22"/>
        </w:rPr>
      </w:pPr>
    </w:p>
    <w:p w14:paraId="3C1BC184" w14:textId="77777777" w:rsidR="00720B4A" w:rsidRDefault="00720B4A" w:rsidP="00720B4A">
      <w:pPr>
        <w:keepNext/>
        <w:keepLines/>
        <w:rPr>
          <w:szCs w:val="22"/>
        </w:rPr>
      </w:pPr>
      <w:r>
        <w:rPr>
          <w:szCs w:val="22"/>
        </w:rPr>
        <w:tab/>
        <w:t>The "ayes" and "nays" were demanded and taken, resulting as follows:</w:t>
      </w:r>
    </w:p>
    <w:p w14:paraId="0FDBBCEC" w14:textId="77777777" w:rsidR="00720B4A" w:rsidRPr="00E9718F" w:rsidRDefault="00720B4A" w:rsidP="00720B4A">
      <w:pPr>
        <w:keepNext/>
        <w:keepLines/>
        <w:jc w:val="center"/>
        <w:rPr>
          <w:b/>
          <w:szCs w:val="22"/>
        </w:rPr>
      </w:pPr>
      <w:r w:rsidRPr="00E9718F">
        <w:rPr>
          <w:b/>
          <w:szCs w:val="22"/>
        </w:rPr>
        <w:t>Ayes 43; Nays 0</w:t>
      </w:r>
    </w:p>
    <w:p w14:paraId="7BEB66A6" w14:textId="77777777" w:rsidR="00720B4A" w:rsidRDefault="00720B4A" w:rsidP="00720B4A">
      <w:pPr>
        <w:keepNext/>
        <w:keepLines/>
        <w:rPr>
          <w:szCs w:val="22"/>
        </w:rPr>
      </w:pPr>
    </w:p>
    <w:p w14:paraId="10CDE1F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563B87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DA9B73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2E622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21BDD6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0ACF95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8B999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63350DE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5638B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56FC96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33074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4E406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ACD0327" w14:textId="1AD1639D"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r w:rsidR="00B21797">
        <w:rPr>
          <w:szCs w:val="22"/>
        </w:rPr>
        <w:br/>
      </w:r>
      <w:r w:rsidR="00B21797">
        <w:rPr>
          <w:szCs w:val="22"/>
        </w:rPr>
        <w:br/>
      </w:r>
    </w:p>
    <w:p w14:paraId="45FEA1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48FE7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2FA41A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45A28E6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83D61F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35E490E2" w14:textId="77777777" w:rsidR="00720B4A" w:rsidRPr="00E9718F" w:rsidRDefault="00720B4A" w:rsidP="00720B4A">
      <w:pPr>
        <w:rPr>
          <w:szCs w:val="22"/>
        </w:rPr>
      </w:pPr>
    </w:p>
    <w:p w14:paraId="1C96F8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6C854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E6C809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38F218A" w14:textId="77777777" w:rsidR="00720B4A" w:rsidRPr="00E9718F" w:rsidRDefault="00720B4A" w:rsidP="00720B4A">
      <w:pPr>
        <w:rPr>
          <w:szCs w:val="22"/>
        </w:rPr>
      </w:pPr>
    </w:p>
    <w:p w14:paraId="75067370" w14:textId="77777777" w:rsidR="00720B4A" w:rsidRDefault="00720B4A" w:rsidP="00720B4A">
      <w:pPr>
        <w:rPr>
          <w:szCs w:val="22"/>
        </w:rPr>
      </w:pPr>
      <w:r>
        <w:rPr>
          <w:szCs w:val="22"/>
        </w:rPr>
        <w:tab/>
        <w:t xml:space="preserve">Section 70,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3877465" w14:textId="77777777" w:rsidR="00720B4A" w:rsidRDefault="00720B4A" w:rsidP="00720B4A">
      <w:pPr>
        <w:rPr>
          <w:szCs w:val="22"/>
        </w:rPr>
      </w:pPr>
    </w:p>
    <w:p w14:paraId="4E88FEF6" w14:textId="77777777" w:rsidR="00720B4A" w:rsidRDefault="00720B4A" w:rsidP="00720B4A">
      <w:pPr>
        <w:rPr>
          <w:szCs w:val="22"/>
        </w:rPr>
      </w:pPr>
      <w:r>
        <w:rPr>
          <w:szCs w:val="22"/>
        </w:rPr>
        <w:tab/>
      </w:r>
      <w:r>
        <w:rPr>
          <w:b/>
          <w:szCs w:val="22"/>
        </w:rPr>
        <w:t xml:space="preserve">The Senate proceeded to Sect. 71,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Minority Affairs Commission</w:t>
      </w:r>
      <w:r>
        <w:rPr>
          <w:szCs w:val="22"/>
        </w:rPr>
        <w:t>.</w:t>
      </w:r>
    </w:p>
    <w:p w14:paraId="78AA0D03" w14:textId="77777777" w:rsidR="00720B4A" w:rsidRDefault="00720B4A" w:rsidP="00720B4A">
      <w:pPr>
        <w:rPr>
          <w:szCs w:val="22"/>
        </w:rPr>
      </w:pPr>
      <w:r>
        <w:rPr>
          <w:szCs w:val="22"/>
        </w:rPr>
        <w:tab/>
      </w:r>
    </w:p>
    <w:p w14:paraId="2EC230A4" w14:textId="77777777" w:rsidR="00720B4A" w:rsidRDefault="00720B4A" w:rsidP="00720B4A">
      <w:pPr>
        <w:rPr>
          <w:szCs w:val="22"/>
        </w:rPr>
      </w:pPr>
      <w:r>
        <w:rPr>
          <w:szCs w:val="22"/>
        </w:rPr>
        <w:tab/>
        <w:t>The "ayes" and "nays" were demanded and taken, resulting as follows:</w:t>
      </w:r>
    </w:p>
    <w:p w14:paraId="6AD0C37D" w14:textId="77777777" w:rsidR="00720B4A" w:rsidRPr="00E9718F" w:rsidRDefault="00720B4A" w:rsidP="00720B4A">
      <w:pPr>
        <w:jc w:val="center"/>
        <w:rPr>
          <w:b/>
          <w:szCs w:val="22"/>
        </w:rPr>
      </w:pPr>
      <w:r w:rsidRPr="00E9718F">
        <w:rPr>
          <w:b/>
          <w:szCs w:val="22"/>
        </w:rPr>
        <w:t>Ayes 43; Nays 0</w:t>
      </w:r>
    </w:p>
    <w:p w14:paraId="65E8904A" w14:textId="77777777" w:rsidR="00720B4A" w:rsidRDefault="00720B4A" w:rsidP="00720B4A">
      <w:pPr>
        <w:rPr>
          <w:szCs w:val="22"/>
        </w:rPr>
      </w:pPr>
    </w:p>
    <w:p w14:paraId="25F446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2749C0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36C0A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2D717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0AAE2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6B6A4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7DF96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79F07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AEE70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586058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32425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CC311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278FC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67D57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41A053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3EC1E8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FFD57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50C669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67C99636" w14:textId="77777777" w:rsidR="00720B4A" w:rsidRPr="00E9718F" w:rsidRDefault="00720B4A" w:rsidP="00720B4A">
      <w:pPr>
        <w:rPr>
          <w:szCs w:val="22"/>
        </w:rPr>
      </w:pPr>
    </w:p>
    <w:p w14:paraId="3B9475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95F23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1DBE06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B3DA04C" w14:textId="77777777" w:rsidR="00720B4A" w:rsidRPr="00E9718F" w:rsidRDefault="00720B4A" w:rsidP="00720B4A">
      <w:pPr>
        <w:rPr>
          <w:szCs w:val="22"/>
        </w:rPr>
      </w:pPr>
    </w:p>
    <w:p w14:paraId="163B5044" w14:textId="77777777" w:rsidR="00720B4A" w:rsidRDefault="00720B4A" w:rsidP="00720B4A">
      <w:pPr>
        <w:rPr>
          <w:szCs w:val="22"/>
        </w:rPr>
      </w:pPr>
      <w:r>
        <w:rPr>
          <w:szCs w:val="22"/>
        </w:rPr>
        <w:tab/>
        <w:t xml:space="preserve">Section 71,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C82ED35" w14:textId="77777777" w:rsidR="00720B4A" w:rsidRDefault="00720B4A" w:rsidP="00720B4A">
      <w:pPr>
        <w:rPr>
          <w:szCs w:val="22"/>
        </w:rPr>
      </w:pPr>
    </w:p>
    <w:p w14:paraId="45D30669" w14:textId="77777777" w:rsidR="00720B4A" w:rsidRDefault="00720B4A" w:rsidP="00720B4A">
      <w:pPr>
        <w:rPr>
          <w:szCs w:val="22"/>
        </w:rPr>
      </w:pPr>
      <w:r>
        <w:rPr>
          <w:szCs w:val="22"/>
        </w:rPr>
        <w:tab/>
      </w:r>
      <w:r>
        <w:rPr>
          <w:b/>
          <w:szCs w:val="22"/>
        </w:rPr>
        <w:t xml:space="preserve">The Senate proceeded to Sect. 72,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Public Service Commission</w:t>
      </w:r>
      <w:r>
        <w:rPr>
          <w:szCs w:val="22"/>
        </w:rPr>
        <w:t>.</w:t>
      </w:r>
    </w:p>
    <w:p w14:paraId="4BA9C33C" w14:textId="77777777" w:rsidR="00720B4A" w:rsidRDefault="00720B4A" w:rsidP="00720B4A">
      <w:pPr>
        <w:rPr>
          <w:szCs w:val="22"/>
        </w:rPr>
      </w:pPr>
      <w:r>
        <w:rPr>
          <w:szCs w:val="22"/>
        </w:rPr>
        <w:tab/>
      </w:r>
    </w:p>
    <w:p w14:paraId="4AB3AD83" w14:textId="77777777" w:rsidR="00720B4A" w:rsidRDefault="00720B4A" w:rsidP="00720B4A">
      <w:pPr>
        <w:rPr>
          <w:szCs w:val="22"/>
        </w:rPr>
      </w:pPr>
      <w:r>
        <w:rPr>
          <w:szCs w:val="22"/>
        </w:rPr>
        <w:tab/>
        <w:t>The "ayes" and "nays" were demanded and taken, resulting as follows:</w:t>
      </w:r>
    </w:p>
    <w:p w14:paraId="6A1456D3" w14:textId="77777777" w:rsidR="00720B4A" w:rsidRPr="00E9718F" w:rsidRDefault="00720B4A" w:rsidP="00720B4A">
      <w:pPr>
        <w:jc w:val="center"/>
        <w:rPr>
          <w:b/>
          <w:szCs w:val="22"/>
        </w:rPr>
      </w:pPr>
      <w:r w:rsidRPr="00E9718F">
        <w:rPr>
          <w:b/>
          <w:szCs w:val="22"/>
        </w:rPr>
        <w:t>Ayes 41; Nays 0; Abstain 2</w:t>
      </w:r>
    </w:p>
    <w:p w14:paraId="2953CD7F" w14:textId="77777777" w:rsidR="00720B4A" w:rsidRDefault="00720B4A" w:rsidP="00720B4A">
      <w:pPr>
        <w:rPr>
          <w:szCs w:val="22"/>
        </w:rPr>
      </w:pPr>
    </w:p>
    <w:p w14:paraId="0EFF49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2BCD8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1C06A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DBB43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4298B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8E513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737B7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Jackson</w:t>
      </w:r>
    </w:p>
    <w:p w14:paraId="7F8424E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0B8902D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223DF5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3E05C6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7E9B58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28A243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740119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694D03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A90D9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EC75E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5774C59C" w14:textId="77777777" w:rsidR="00720B4A" w:rsidRPr="00E9718F" w:rsidRDefault="00720B4A" w:rsidP="00720B4A">
      <w:pPr>
        <w:rPr>
          <w:szCs w:val="22"/>
        </w:rPr>
      </w:pPr>
    </w:p>
    <w:p w14:paraId="35CDDA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546F84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EAF31C0"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21485EB" w14:textId="77777777" w:rsidR="00720B4A" w:rsidRPr="00E9718F" w:rsidRDefault="00720B4A" w:rsidP="00720B4A">
      <w:pPr>
        <w:rPr>
          <w:szCs w:val="22"/>
        </w:rPr>
      </w:pPr>
    </w:p>
    <w:p w14:paraId="086242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CACF9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Hutto</w:t>
      </w:r>
      <w:r>
        <w:rPr>
          <w:szCs w:val="22"/>
        </w:rPr>
        <w:tab/>
      </w:r>
      <w:r w:rsidRPr="00E9718F">
        <w:rPr>
          <w:szCs w:val="22"/>
        </w:rPr>
        <w:t>Rankin</w:t>
      </w:r>
    </w:p>
    <w:p w14:paraId="52E6A0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4BA61E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2D4A8E8C" w14:textId="77777777" w:rsidR="00720B4A" w:rsidRPr="00E9718F" w:rsidRDefault="00720B4A" w:rsidP="00720B4A">
      <w:pPr>
        <w:rPr>
          <w:szCs w:val="22"/>
        </w:rPr>
      </w:pPr>
    </w:p>
    <w:p w14:paraId="204B4A2F" w14:textId="77777777" w:rsidR="00720B4A" w:rsidRDefault="00720B4A" w:rsidP="00720B4A">
      <w:pPr>
        <w:rPr>
          <w:szCs w:val="22"/>
        </w:rPr>
      </w:pPr>
      <w:r>
        <w:rPr>
          <w:szCs w:val="22"/>
        </w:rPr>
        <w:tab/>
        <w:t xml:space="preserve">Section 72,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3699ED5" w14:textId="77777777" w:rsidR="00720B4A" w:rsidRDefault="00720B4A" w:rsidP="00720B4A">
      <w:pPr>
        <w:rPr>
          <w:szCs w:val="22"/>
        </w:rPr>
      </w:pPr>
    </w:p>
    <w:p w14:paraId="05FEF5DF" w14:textId="77777777" w:rsidR="00720B4A" w:rsidRDefault="00720B4A" w:rsidP="00720B4A">
      <w:pPr>
        <w:rPr>
          <w:szCs w:val="22"/>
        </w:rPr>
      </w:pPr>
      <w:r>
        <w:rPr>
          <w:szCs w:val="22"/>
        </w:rPr>
        <w:tab/>
      </w:r>
      <w:r>
        <w:rPr>
          <w:b/>
          <w:szCs w:val="22"/>
        </w:rPr>
        <w:t xml:space="preserve">The Senate proceeded to Sect. 73,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Office of Regulatory Staff</w:t>
      </w:r>
      <w:r>
        <w:rPr>
          <w:szCs w:val="22"/>
        </w:rPr>
        <w:t>.</w:t>
      </w:r>
    </w:p>
    <w:p w14:paraId="212B3119" w14:textId="77777777" w:rsidR="00720B4A" w:rsidRDefault="00720B4A" w:rsidP="00720B4A">
      <w:pPr>
        <w:rPr>
          <w:szCs w:val="22"/>
        </w:rPr>
      </w:pPr>
      <w:r>
        <w:rPr>
          <w:szCs w:val="22"/>
        </w:rPr>
        <w:tab/>
      </w:r>
    </w:p>
    <w:p w14:paraId="2B5F7E06" w14:textId="77777777" w:rsidR="0056416D" w:rsidRDefault="0056416D" w:rsidP="00720B4A">
      <w:pPr>
        <w:rPr>
          <w:szCs w:val="22"/>
        </w:rPr>
      </w:pPr>
    </w:p>
    <w:p w14:paraId="110751B2" w14:textId="77777777" w:rsidR="00720B4A" w:rsidRDefault="00720B4A" w:rsidP="00720B4A">
      <w:pPr>
        <w:rPr>
          <w:szCs w:val="22"/>
        </w:rPr>
      </w:pPr>
      <w:r>
        <w:rPr>
          <w:szCs w:val="22"/>
        </w:rPr>
        <w:tab/>
        <w:t>The "ayes" and "nays" were demanded and taken, resulting as follows:</w:t>
      </w:r>
    </w:p>
    <w:p w14:paraId="60D5C353" w14:textId="77777777" w:rsidR="00720B4A" w:rsidRPr="00E9718F" w:rsidRDefault="00720B4A" w:rsidP="00720B4A">
      <w:pPr>
        <w:jc w:val="center"/>
        <w:rPr>
          <w:b/>
          <w:szCs w:val="22"/>
        </w:rPr>
      </w:pPr>
      <w:r w:rsidRPr="00E9718F">
        <w:rPr>
          <w:b/>
          <w:szCs w:val="22"/>
        </w:rPr>
        <w:t>Ayes 41; Nays 0; Abstain 2</w:t>
      </w:r>
    </w:p>
    <w:p w14:paraId="03B320B2" w14:textId="77777777" w:rsidR="00720B4A" w:rsidRDefault="00720B4A" w:rsidP="00720B4A">
      <w:pPr>
        <w:rPr>
          <w:szCs w:val="22"/>
        </w:rPr>
      </w:pPr>
    </w:p>
    <w:p w14:paraId="09FA02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73D52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69C0F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C15129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1F76FC8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32C2A0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6F9190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3E633C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00270E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757268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412DB6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11C63C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7CFAAE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381157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0C597F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607EA2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2D12B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5D34E1BB" w14:textId="77777777" w:rsidR="00720B4A" w:rsidRPr="00E9718F" w:rsidRDefault="00720B4A" w:rsidP="00720B4A">
      <w:pPr>
        <w:rPr>
          <w:szCs w:val="22"/>
        </w:rPr>
      </w:pPr>
    </w:p>
    <w:p w14:paraId="50C4B3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52902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149911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E50391B" w14:textId="77777777" w:rsidR="00720B4A" w:rsidRPr="00E9718F" w:rsidRDefault="00720B4A" w:rsidP="00720B4A">
      <w:pPr>
        <w:rPr>
          <w:szCs w:val="22"/>
        </w:rPr>
      </w:pPr>
    </w:p>
    <w:p w14:paraId="16ABB68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5485F3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Rankin</w:t>
      </w:r>
    </w:p>
    <w:p w14:paraId="31EC46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55E62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0A6B9FB2" w14:textId="77777777" w:rsidR="00720B4A" w:rsidRPr="00E9718F" w:rsidRDefault="00720B4A" w:rsidP="00720B4A">
      <w:pPr>
        <w:rPr>
          <w:szCs w:val="22"/>
        </w:rPr>
      </w:pPr>
    </w:p>
    <w:p w14:paraId="5DDA193F" w14:textId="77777777" w:rsidR="00720B4A" w:rsidRDefault="00720B4A" w:rsidP="00720B4A">
      <w:pPr>
        <w:rPr>
          <w:szCs w:val="22"/>
        </w:rPr>
      </w:pPr>
      <w:r>
        <w:rPr>
          <w:szCs w:val="22"/>
        </w:rPr>
        <w:tab/>
        <w:t xml:space="preserve">Section 73,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3077ED3" w14:textId="77777777" w:rsidR="00720B4A" w:rsidRDefault="00720B4A" w:rsidP="00720B4A">
      <w:pPr>
        <w:rPr>
          <w:szCs w:val="22"/>
        </w:rPr>
      </w:pPr>
    </w:p>
    <w:p w14:paraId="21991E93" w14:textId="77777777" w:rsidR="00720B4A" w:rsidRDefault="00720B4A" w:rsidP="00720B4A">
      <w:pPr>
        <w:rPr>
          <w:szCs w:val="22"/>
        </w:rPr>
      </w:pPr>
      <w:r>
        <w:rPr>
          <w:szCs w:val="22"/>
        </w:rPr>
        <w:tab/>
      </w:r>
      <w:r>
        <w:rPr>
          <w:b/>
          <w:szCs w:val="22"/>
        </w:rPr>
        <w:t xml:space="preserve">The Senate proceeded to Sect. 74,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Workers’ Compensation Commission</w:t>
      </w:r>
      <w:r>
        <w:rPr>
          <w:szCs w:val="22"/>
        </w:rPr>
        <w:t>.</w:t>
      </w:r>
    </w:p>
    <w:p w14:paraId="0A36B08B" w14:textId="77777777" w:rsidR="00720B4A" w:rsidRDefault="00720B4A" w:rsidP="00720B4A">
      <w:pPr>
        <w:rPr>
          <w:szCs w:val="22"/>
        </w:rPr>
      </w:pPr>
      <w:r>
        <w:rPr>
          <w:szCs w:val="22"/>
        </w:rPr>
        <w:tab/>
        <w:t xml:space="preserve"> </w:t>
      </w:r>
    </w:p>
    <w:p w14:paraId="6F1F6E61" w14:textId="77777777" w:rsidR="00720B4A" w:rsidRDefault="00720B4A" w:rsidP="00720B4A">
      <w:pPr>
        <w:rPr>
          <w:szCs w:val="22"/>
        </w:rPr>
      </w:pPr>
      <w:r>
        <w:rPr>
          <w:szCs w:val="22"/>
        </w:rPr>
        <w:tab/>
        <w:t>The "ayes" and "nays" were demanded and taken, resulting as follows:</w:t>
      </w:r>
    </w:p>
    <w:p w14:paraId="23DA6DAF" w14:textId="77777777" w:rsidR="00720B4A" w:rsidRPr="00E9718F" w:rsidRDefault="00720B4A" w:rsidP="00720B4A">
      <w:pPr>
        <w:jc w:val="center"/>
        <w:rPr>
          <w:b/>
          <w:szCs w:val="22"/>
        </w:rPr>
      </w:pPr>
      <w:r w:rsidRPr="00E9718F">
        <w:rPr>
          <w:b/>
          <w:szCs w:val="22"/>
        </w:rPr>
        <w:t>Ayes 30; Nays 0; Abstain 13</w:t>
      </w:r>
    </w:p>
    <w:p w14:paraId="0DAEA287" w14:textId="77777777" w:rsidR="00720B4A" w:rsidRDefault="00720B4A" w:rsidP="00720B4A">
      <w:pPr>
        <w:rPr>
          <w:szCs w:val="22"/>
        </w:rPr>
      </w:pPr>
    </w:p>
    <w:p w14:paraId="7F9DC1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20B948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714E0E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5AA18A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024755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Grooms</w:t>
      </w:r>
      <w:r>
        <w:rPr>
          <w:szCs w:val="22"/>
        </w:rPr>
        <w:tab/>
      </w:r>
      <w:r w:rsidRPr="00E9718F">
        <w:rPr>
          <w:szCs w:val="22"/>
        </w:rPr>
        <w:t>Gustafson</w:t>
      </w:r>
    </w:p>
    <w:p w14:paraId="05A33A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Harpootlian</w:t>
      </w:r>
      <w:r>
        <w:rPr>
          <w:szCs w:val="22"/>
        </w:rPr>
        <w:tab/>
      </w:r>
      <w:r w:rsidRPr="00E9718F">
        <w:rPr>
          <w:szCs w:val="22"/>
        </w:rPr>
        <w:t>Jackson</w:t>
      </w:r>
      <w:r>
        <w:rPr>
          <w:szCs w:val="22"/>
        </w:rPr>
        <w:tab/>
      </w:r>
      <w:r w:rsidRPr="00E9718F">
        <w:rPr>
          <w:i/>
          <w:szCs w:val="22"/>
        </w:rPr>
        <w:t>Johnson, Kevin</w:t>
      </w:r>
    </w:p>
    <w:p w14:paraId="6204B5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69B87F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McLeod</w:t>
      </w:r>
      <w:r>
        <w:rPr>
          <w:szCs w:val="22"/>
        </w:rPr>
        <w:tab/>
      </w:r>
      <w:r w:rsidRPr="00E9718F">
        <w:rPr>
          <w:szCs w:val="22"/>
        </w:rPr>
        <w:t>Peeler</w:t>
      </w:r>
    </w:p>
    <w:p w14:paraId="6606E2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Senn</w:t>
      </w:r>
    </w:p>
    <w:p w14:paraId="311D83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45131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49D5A7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89EF1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Total--30</w:t>
      </w:r>
    </w:p>
    <w:p w14:paraId="5AA72764" w14:textId="77777777" w:rsidR="00720B4A" w:rsidRPr="00E9718F" w:rsidRDefault="00720B4A" w:rsidP="00720B4A">
      <w:pPr>
        <w:rPr>
          <w:szCs w:val="22"/>
        </w:rPr>
      </w:pPr>
    </w:p>
    <w:p w14:paraId="599F0A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56F6F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F19928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3174398" w14:textId="77777777" w:rsidR="00720B4A" w:rsidRPr="00E9718F" w:rsidRDefault="00720B4A" w:rsidP="00720B4A">
      <w:pPr>
        <w:rPr>
          <w:szCs w:val="22"/>
        </w:rPr>
      </w:pPr>
    </w:p>
    <w:p w14:paraId="5E8916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4C2D54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Garrett</w:t>
      </w:r>
    </w:p>
    <w:p w14:paraId="0218E9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Hutto</w:t>
      </w:r>
      <w:r>
        <w:rPr>
          <w:szCs w:val="22"/>
        </w:rPr>
        <w:tab/>
      </w:r>
      <w:r w:rsidRPr="00E9718F">
        <w:rPr>
          <w:i/>
          <w:szCs w:val="22"/>
        </w:rPr>
        <w:t>Johnson, Michael</w:t>
      </w:r>
    </w:p>
    <w:p w14:paraId="10BDAE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McElveen</w:t>
      </w:r>
    </w:p>
    <w:p w14:paraId="57C994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Sabb</w:t>
      </w:r>
      <w:r>
        <w:rPr>
          <w:szCs w:val="22"/>
        </w:rPr>
        <w:tab/>
      </w:r>
      <w:r w:rsidRPr="00E9718F">
        <w:rPr>
          <w:szCs w:val="22"/>
        </w:rPr>
        <w:t>Setzler</w:t>
      </w:r>
    </w:p>
    <w:p w14:paraId="6B4E8F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3FD0E89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C76B600" w14:textId="013C1CA8"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E65C6F">
        <w:rPr>
          <w:b/>
          <w:szCs w:val="22"/>
        </w:rPr>
        <w:t>--</w:t>
      </w:r>
      <w:r w:rsidRPr="00E9718F">
        <w:rPr>
          <w:b/>
          <w:szCs w:val="22"/>
        </w:rPr>
        <w:t>13</w:t>
      </w:r>
    </w:p>
    <w:p w14:paraId="042F75EC" w14:textId="77777777" w:rsidR="00A9163E" w:rsidRPr="00E9718F" w:rsidRDefault="00A9163E"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0131081A" w14:textId="77777777" w:rsidR="00720B4A" w:rsidRDefault="00720B4A" w:rsidP="00720B4A">
      <w:pPr>
        <w:rPr>
          <w:szCs w:val="22"/>
        </w:rPr>
      </w:pPr>
      <w:r>
        <w:rPr>
          <w:szCs w:val="22"/>
        </w:rPr>
        <w:tab/>
        <w:t xml:space="preserve">Section 74,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11088B6" w14:textId="77777777" w:rsidR="00720B4A" w:rsidRDefault="00720B4A" w:rsidP="00720B4A">
      <w:pPr>
        <w:rPr>
          <w:szCs w:val="22"/>
        </w:rPr>
      </w:pPr>
    </w:p>
    <w:p w14:paraId="0259A1F6" w14:textId="77777777" w:rsidR="00720B4A" w:rsidRDefault="00720B4A" w:rsidP="00720B4A">
      <w:pPr>
        <w:rPr>
          <w:szCs w:val="22"/>
        </w:rPr>
      </w:pPr>
      <w:r>
        <w:rPr>
          <w:szCs w:val="22"/>
        </w:rPr>
        <w:tab/>
      </w:r>
      <w:r>
        <w:rPr>
          <w:b/>
          <w:szCs w:val="22"/>
        </w:rPr>
        <w:t xml:space="preserve">The Senate proceeded to Sect. 75,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Accident Fund</w:t>
      </w:r>
      <w:r>
        <w:rPr>
          <w:szCs w:val="22"/>
        </w:rPr>
        <w:t>.</w:t>
      </w:r>
    </w:p>
    <w:p w14:paraId="43A71244" w14:textId="77777777" w:rsidR="00720B4A" w:rsidRDefault="00720B4A" w:rsidP="00720B4A">
      <w:pPr>
        <w:rPr>
          <w:szCs w:val="22"/>
        </w:rPr>
      </w:pPr>
    </w:p>
    <w:p w14:paraId="7B748182" w14:textId="77777777" w:rsidR="00720B4A" w:rsidRDefault="00720B4A" w:rsidP="00720B4A">
      <w:pPr>
        <w:rPr>
          <w:szCs w:val="22"/>
        </w:rPr>
      </w:pPr>
      <w:r>
        <w:rPr>
          <w:szCs w:val="22"/>
        </w:rPr>
        <w:tab/>
        <w:t>The "ayes" and "nays" were demanded and taken, resulting as follows:</w:t>
      </w:r>
    </w:p>
    <w:p w14:paraId="3F996205" w14:textId="77777777" w:rsidR="00720B4A" w:rsidRPr="00E9718F" w:rsidRDefault="00720B4A" w:rsidP="00720B4A">
      <w:pPr>
        <w:jc w:val="center"/>
        <w:rPr>
          <w:b/>
          <w:szCs w:val="22"/>
        </w:rPr>
      </w:pPr>
      <w:r w:rsidRPr="00E9718F">
        <w:rPr>
          <w:b/>
          <w:szCs w:val="22"/>
        </w:rPr>
        <w:t>Ayes 32; Nays 0; Abstain 11</w:t>
      </w:r>
    </w:p>
    <w:p w14:paraId="7A523527" w14:textId="77777777" w:rsidR="00720B4A" w:rsidRDefault="00720B4A" w:rsidP="00720B4A">
      <w:pPr>
        <w:rPr>
          <w:szCs w:val="22"/>
        </w:rPr>
      </w:pPr>
    </w:p>
    <w:p w14:paraId="3ECE03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05A69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279781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7A56BA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6C2B10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4B232C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1F74B5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Jackson</w:t>
      </w:r>
      <w:r>
        <w:rPr>
          <w:szCs w:val="22"/>
        </w:rPr>
        <w:tab/>
      </w:r>
      <w:r w:rsidRPr="00E9718F">
        <w:rPr>
          <w:i/>
          <w:szCs w:val="22"/>
        </w:rPr>
        <w:t>Johnson, Kevin</w:t>
      </w:r>
      <w:r>
        <w:rPr>
          <w:i/>
          <w:szCs w:val="22"/>
        </w:rPr>
        <w:tab/>
      </w:r>
      <w:r w:rsidRPr="00E9718F">
        <w:rPr>
          <w:szCs w:val="22"/>
        </w:rPr>
        <w:t>Kimbrell</w:t>
      </w:r>
    </w:p>
    <w:p w14:paraId="5B657C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5F5891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3DE30B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Shealy</w:t>
      </w:r>
    </w:p>
    <w:p w14:paraId="5DFF2A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211FAA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p>
    <w:p w14:paraId="56C9E0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9BB220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Total--32</w:t>
      </w:r>
    </w:p>
    <w:p w14:paraId="3B165B50" w14:textId="77777777" w:rsidR="00720B4A" w:rsidRPr="00E9718F" w:rsidRDefault="00720B4A" w:rsidP="00720B4A">
      <w:pPr>
        <w:rPr>
          <w:szCs w:val="22"/>
        </w:rPr>
      </w:pPr>
    </w:p>
    <w:p w14:paraId="63B9D8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BC456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6490B2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B3DFE09" w14:textId="77777777" w:rsidR="00720B4A" w:rsidRPr="00E9718F" w:rsidRDefault="00720B4A" w:rsidP="00720B4A">
      <w:pPr>
        <w:rPr>
          <w:szCs w:val="22"/>
        </w:rPr>
      </w:pPr>
    </w:p>
    <w:p w14:paraId="344766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323239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4BC351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Malloy</w:t>
      </w:r>
      <w:r>
        <w:rPr>
          <w:szCs w:val="22"/>
        </w:rPr>
        <w:tab/>
      </w:r>
      <w:r w:rsidRPr="00E9718F">
        <w:rPr>
          <w:szCs w:val="22"/>
        </w:rPr>
        <w:t>Matthews</w:t>
      </w:r>
    </w:p>
    <w:p w14:paraId="1F0A76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Sabb</w:t>
      </w:r>
      <w:r>
        <w:rPr>
          <w:szCs w:val="22"/>
        </w:rPr>
        <w:tab/>
      </w:r>
      <w:r w:rsidRPr="00E9718F">
        <w:rPr>
          <w:szCs w:val="22"/>
        </w:rPr>
        <w:t>Senn</w:t>
      </w:r>
    </w:p>
    <w:p w14:paraId="6F76F7A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Young</w:t>
      </w:r>
    </w:p>
    <w:p w14:paraId="420890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D91B59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Total--11</w:t>
      </w:r>
    </w:p>
    <w:p w14:paraId="39F06EB9" w14:textId="77777777" w:rsidR="00720B4A" w:rsidRPr="00E9718F" w:rsidRDefault="00720B4A" w:rsidP="00720B4A">
      <w:pPr>
        <w:rPr>
          <w:szCs w:val="22"/>
        </w:rPr>
      </w:pPr>
    </w:p>
    <w:p w14:paraId="57D47544" w14:textId="77777777" w:rsidR="00720B4A" w:rsidRDefault="00720B4A" w:rsidP="00720B4A">
      <w:pPr>
        <w:rPr>
          <w:szCs w:val="22"/>
        </w:rPr>
      </w:pPr>
      <w:r>
        <w:rPr>
          <w:szCs w:val="22"/>
        </w:rPr>
        <w:tab/>
        <w:t xml:space="preserve">Section 75,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CA3852D" w14:textId="77777777" w:rsidR="00720B4A" w:rsidRDefault="00720B4A" w:rsidP="00720B4A">
      <w:pPr>
        <w:rPr>
          <w:szCs w:val="22"/>
        </w:rPr>
      </w:pPr>
    </w:p>
    <w:p w14:paraId="7838D028" w14:textId="77777777" w:rsidR="00720B4A" w:rsidRDefault="00720B4A" w:rsidP="00720B4A">
      <w:pPr>
        <w:keepNext/>
        <w:keepLines/>
        <w:rPr>
          <w:szCs w:val="22"/>
        </w:rPr>
      </w:pPr>
      <w:r>
        <w:rPr>
          <w:szCs w:val="22"/>
        </w:rPr>
        <w:tab/>
      </w:r>
      <w:r>
        <w:rPr>
          <w:b/>
          <w:szCs w:val="22"/>
        </w:rPr>
        <w:t xml:space="preserve">The Senate proceeded to Sect. 78,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Insurance</w:t>
      </w:r>
      <w:r>
        <w:rPr>
          <w:szCs w:val="22"/>
        </w:rPr>
        <w:t>.</w:t>
      </w:r>
    </w:p>
    <w:p w14:paraId="3696934E" w14:textId="77777777" w:rsidR="00720B4A" w:rsidRDefault="00720B4A" w:rsidP="00720B4A">
      <w:pPr>
        <w:keepNext/>
        <w:keepLines/>
        <w:rPr>
          <w:szCs w:val="22"/>
        </w:rPr>
      </w:pPr>
    </w:p>
    <w:p w14:paraId="499DEC14" w14:textId="77777777" w:rsidR="00720B4A" w:rsidRDefault="00720B4A" w:rsidP="00720B4A">
      <w:pPr>
        <w:keepNext/>
        <w:keepLines/>
        <w:rPr>
          <w:szCs w:val="22"/>
        </w:rPr>
      </w:pPr>
      <w:r>
        <w:rPr>
          <w:szCs w:val="22"/>
        </w:rPr>
        <w:tab/>
        <w:t>The "ayes" and "nays" were demanded and taken, resulting as follows:</w:t>
      </w:r>
    </w:p>
    <w:p w14:paraId="4A76A5D0" w14:textId="77777777" w:rsidR="00720B4A" w:rsidRPr="00E9718F" w:rsidRDefault="00720B4A" w:rsidP="00720B4A">
      <w:pPr>
        <w:keepNext/>
        <w:keepLines/>
        <w:jc w:val="center"/>
        <w:rPr>
          <w:b/>
          <w:szCs w:val="22"/>
        </w:rPr>
      </w:pPr>
      <w:r w:rsidRPr="00E9718F">
        <w:rPr>
          <w:b/>
          <w:szCs w:val="22"/>
        </w:rPr>
        <w:t>Ayes 38; Nays 0; Abstain 5</w:t>
      </w:r>
    </w:p>
    <w:p w14:paraId="44C401A4" w14:textId="77777777" w:rsidR="00720B4A" w:rsidRDefault="00720B4A" w:rsidP="00720B4A">
      <w:pPr>
        <w:rPr>
          <w:szCs w:val="22"/>
        </w:rPr>
      </w:pPr>
    </w:p>
    <w:p w14:paraId="2E7FCB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7B61A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01D82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7121B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7CADAA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2D6233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2B551F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Jackson</w:t>
      </w:r>
      <w:r>
        <w:rPr>
          <w:szCs w:val="22"/>
        </w:rPr>
        <w:tab/>
      </w:r>
      <w:r w:rsidRPr="00E9718F">
        <w:rPr>
          <w:i/>
          <w:szCs w:val="22"/>
        </w:rPr>
        <w:t>Johnson, Kevin</w:t>
      </w:r>
    </w:p>
    <w:p w14:paraId="7BB1D7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Kimbrell</w:t>
      </w:r>
      <w:r>
        <w:rPr>
          <w:szCs w:val="22"/>
        </w:rPr>
        <w:tab/>
      </w:r>
      <w:r w:rsidRPr="00E9718F">
        <w:rPr>
          <w:szCs w:val="22"/>
        </w:rPr>
        <w:t>Loftis</w:t>
      </w:r>
    </w:p>
    <w:p w14:paraId="70A48BF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739B17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FE4DB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29D8548D" w14:textId="6D2F86F1"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Shealy</w:t>
      </w:r>
      <w:r>
        <w:rPr>
          <w:szCs w:val="22"/>
        </w:rPr>
        <w:tab/>
      </w:r>
      <w:r w:rsidRPr="00E9718F">
        <w:rPr>
          <w:szCs w:val="22"/>
        </w:rPr>
        <w:t>Stephens</w:t>
      </w:r>
      <w:r w:rsidR="00A9163E">
        <w:rPr>
          <w:szCs w:val="22"/>
        </w:rPr>
        <w:br/>
      </w:r>
      <w:r w:rsidR="00A9163E">
        <w:rPr>
          <w:szCs w:val="22"/>
        </w:rPr>
        <w:br/>
      </w:r>
      <w:r w:rsidR="00A9163E">
        <w:rPr>
          <w:szCs w:val="22"/>
        </w:rPr>
        <w:br/>
      </w:r>
    </w:p>
    <w:p w14:paraId="6B305E5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399F33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2B745E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A522E2D" w14:textId="51CEBEDD"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A9163E">
        <w:rPr>
          <w:b/>
          <w:szCs w:val="22"/>
        </w:rPr>
        <w:t>--</w:t>
      </w:r>
      <w:r w:rsidRPr="00E9718F">
        <w:rPr>
          <w:b/>
          <w:szCs w:val="22"/>
        </w:rPr>
        <w:t>38</w:t>
      </w:r>
    </w:p>
    <w:p w14:paraId="0D5761DA" w14:textId="77777777" w:rsidR="00A9163E" w:rsidRPr="00E9718F" w:rsidRDefault="00A9163E"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102D70E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A5144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AC49D3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3D0A7FD" w14:textId="77777777" w:rsidR="00720B4A" w:rsidRPr="00E9718F" w:rsidRDefault="00720B4A" w:rsidP="00720B4A">
      <w:pPr>
        <w:rPr>
          <w:szCs w:val="22"/>
        </w:rPr>
      </w:pPr>
    </w:p>
    <w:p w14:paraId="36C980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B598E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Hutto</w:t>
      </w:r>
      <w:r>
        <w:rPr>
          <w:szCs w:val="22"/>
        </w:rPr>
        <w:tab/>
      </w:r>
      <w:r w:rsidRPr="00E9718F">
        <w:rPr>
          <w:szCs w:val="22"/>
        </w:rPr>
        <w:t>Malloy</w:t>
      </w:r>
    </w:p>
    <w:p w14:paraId="65BD1D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p>
    <w:p w14:paraId="232145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E800AA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Total--5</w:t>
      </w:r>
    </w:p>
    <w:p w14:paraId="2124F365" w14:textId="77777777" w:rsidR="00720B4A" w:rsidRPr="00E9718F" w:rsidRDefault="00720B4A" w:rsidP="00720B4A">
      <w:pPr>
        <w:rPr>
          <w:szCs w:val="22"/>
        </w:rPr>
      </w:pPr>
    </w:p>
    <w:p w14:paraId="219A3DEA" w14:textId="77777777" w:rsidR="00720B4A" w:rsidRDefault="00720B4A" w:rsidP="00720B4A">
      <w:pPr>
        <w:rPr>
          <w:szCs w:val="22"/>
        </w:rPr>
      </w:pPr>
      <w:r>
        <w:rPr>
          <w:szCs w:val="22"/>
        </w:rPr>
        <w:tab/>
        <w:t xml:space="preserve">Section 78,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545F3C7" w14:textId="77777777" w:rsidR="00720B4A" w:rsidRDefault="00720B4A" w:rsidP="00720B4A">
      <w:pPr>
        <w:rPr>
          <w:szCs w:val="22"/>
        </w:rPr>
      </w:pPr>
    </w:p>
    <w:p w14:paraId="57A5F4DB" w14:textId="77777777" w:rsidR="00720B4A" w:rsidRDefault="00720B4A" w:rsidP="00720B4A">
      <w:pPr>
        <w:keepNext/>
        <w:keepLines/>
        <w:rPr>
          <w:szCs w:val="22"/>
        </w:rPr>
      </w:pPr>
      <w:r>
        <w:rPr>
          <w:szCs w:val="22"/>
        </w:rPr>
        <w:tab/>
      </w:r>
      <w:r>
        <w:rPr>
          <w:b/>
          <w:szCs w:val="22"/>
        </w:rPr>
        <w:t xml:space="preserve">The Senate proceeded to Sect. 79,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Board of Financial Institutions</w:t>
      </w:r>
      <w:r>
        <w:rPr>
          <w:szCs w:val="22"/>
        </w:rPr>
        <w:t>.</w:t>
      </w:r>
    </w:p>
    <w:p w14:paraId="14AF4E0D" w14:textId="77777777" w:rsidR="00720B4A" w:rsidRDefault="00720B4A" w:rsidP="00720B4A">
      <w:pPr>
        <w:keepNext/>
        <w:keepLines/>
        <w:rPr>
          <w:szCs w:val="22"/>
        </w:rPr>
      </w:pPr>
    </w:p>
    <w:p w14:paraId="2452100E" w14:textId="77777777" w:rsidR="00720B4A" w:rsidRDefault="00720B4A" w:rsidP="00720B4A">
      <w:pPr>
        <w:keepNext/>
        <w:keepLines/>
        <w:rPr>
          <w:szCs w:val="22"/>
        </w:rPr>
      </w:pPr>
      <w:r>
        <w:rPr>
          <w:szCs w:val="22"/>
        </w:rPr>
        <w:tab/>
        <w:t>The "ayes" and "nays" were demanded and taken, resulting as follows:</w:t>
      </w:r>
    </w:p>
    <w:p w14:paraId="7B3EBFED" w14:textId="77777777" w:rsidR="00720B4A" w:rsidRPr="00E9718F" w:rsidRDefault="00720B4A" w:rsidP="00720B4A">
      <w:pPr>
        <w:keepNext/>
        <w:keepLines/>
        <w:jc w:val="center"/>
        <w:rPr>
          <w:b/>
          <w:szCs w:val="22"/>
        </w:rPr>
      </w:pPr>
      <w:r w:rsidRPr="00E9718F">
        <w:rPr>
          <w:b/>
          <w:szCs w:val="22"/>
        </w:rPr>
        <w:t>Ayes 42; Nays 0; Abstain 1</w:t>
      </w:r>
    </w:p>
    <w:p w14:paraId="3155D4F2" w14:textId="77777777" w:rsidR="00720B4A" w:rsidRDefault="00720B4A" w:rsidP="00720B4A">
      <w:pPr>
        <w:keepNext/>
        <w:keepLines/>
        <w:rPr>
          <w:szCs w:val="22"/>
        </w:rPr>
      </w:pPr>
    </w:p>
    <w:p w14:paraId="44D7067B"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82069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E89FA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E50A2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267949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1616CE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0408CB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607D0B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382068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4E5982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5AE60A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463417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578645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5512C8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4CB30C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0BF1AE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1C462CC"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760F1AED" w14:textId="77777777" w:rsidR="00720B4A" w:rsidRPr="00E9718F" w:rsidRDefault="00720B4A" w:rsidP="00720B4A">
      <w:pPr>
        <w:rPr>
          <w:szCs w:val="22"/>
        </w:rPr>
      </w:pPr>
    </w:p>
    <w:p w14:paraId="3C88E8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B5571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7E4A9D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A555256" w14:textId="77777777" w:rsidR="00720B4A" w:rsidRPr="00E9718F" w:rsidRDefault="00720B4A" w:rsidP="00720B4A">
      <w:pPr>
        <w:rPr>
          <w:szCs w:val="22"/>
        </w:rPr>
      </w:pPr>
    </w:p>
    <w:p w14:paraId="264478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BDFBA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p>
    <w:p w14:paraId="410BF0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20410B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71010919" w14:textId="77777777" w:rsidR="00720B4A" w:rsidRPr="00E9718F" w:rsidRDefault="00720B4A" w:rsidP="00720B4A">
      <w:pPr>
        <w:rPr>
          <w:szCs w:val="22"/>
        </w:rPr>
      </w:pPr>
    </w:p>
    <w:p w14:paraId="4FC70A21" w14:textId="77777777" w:rsidR="00720B4A" w:rsidRDefault="00720B4A" w:rsidP="00720B4A">
      <w:pPr>
        <w:rPr>
          <w:szCs w:val="22"/>
        </w:rPr>
      </w:pPr>
      <w:r>
        <w:rPr>
          <w:szCs w:val="22"/>
        </w:rPr>
        <w:tab/>
        <w:t xml:space="preserve">Section 79,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1DC831C" w14:textId="77777777" w:rsidR="00720B4A" w:rsidRDefault="00720B4A" w:rsidP="00720B4A">
      <w:pPr>
        <w:rPr>
          <w:szCs w:val="22"/>
        </w:rPr>
      </w:pPr>
    </w:p>
    <w:p w14:paraId="239E8AF6" w14:textId="77777777" w:rsidR="00720B4A" w:rsidRDefault="00720B4A" w:rsidP="00720B4A">
      <w:pPr>
        <w:keepNext/>
        <w:keepLines/>
        <w:rPr>
          <w:szCs w:val="22"/>
        </w:rPr>
      </w:pPr>
      <w:r>
        <w:rPr>
          <w:szCs w:val="22"/>
        </w:rPr>
        <w:tab/>
      </w:r>
      <w:r>
        <w:rPr>
          <w:b/>
          <w:szCs w:val="22"/>
        </w:rPr>
        <w:t xml:space="preserve">The Senate proceeded to Sect. 80,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Consumer Affairs</w:t>
      </w:r>
      <w:r>
        <w:rPr>
          <w:szCs w:val="22"/>
        </w:rPr>
        <w:t>.</w:t>
      </w:r>
    </w:p>
    <w:p w14:paraId="1445C547" w14:textId="77777777" w:rsidR="00720B4A" w:rsidRDefault="00720B4A" w:rsidP="00720B4A">
      <w:pPr>
        <w:keepNext/>
        <w:keepLines/>
        <w:rPr>
          <w:szCs w:val="22"/>
        </w:rPr>
      </w:pPr>
    </w:p>
    <w:p w14:paraId="53ADFA53" w14:textId="77777777" w:rsidR="00720B4A" w:rsidRDefault="00720B4A" w:rsidP="00720B4A">
      <w:pPr>
        <w:keepNext/>
        <w:keepLines/>
        <w:rPr>
          <w:szCs w:val="22"/>
        </w:rPr>
      </w:pPr>
      <w:r>
        <w:rPr>
          <w:szCs w:val="22"/>
        </w:rPr>
        <w:tab/>
        <w:t>The "ayes" and "nays" were demanded and taken, resulting as follows:</w:t>
      </w:r>
    </w:p>
    <w:p w14:paraId="54693192" w14:textId="77777777" w:rsidR="00720B4A" w:rsidRPr="00E9718F" w:rsidRDefault="00720B4A" w:rsidP="00720B4A">
      <w:pPr>
        <w:keepNext/>
        <w:keepLines/>
        <w:jc w:val="center"/>
        <w:rPr>
          <w:b/>
          <w:szCs w:val="22"/>
        </w:rPr>
      </w:pPr>
      <w:r w:rsidRPr="00E9718F">
        <w:rPr>
          <w:b/>
          <w:szCs w:val="22"/>
        </w:rPr>
        <w:t>Ayes 38; Nays 3; Abstain 2</w:t>
      </w:r>
    </w:p>
    <w:p w14:paraId="629F8BB3" w14:textId="77777777" w:rsidR="00720B4A" w:rsidRDefault="00720B4A" w:rsidP="00720B4A">
      <w:pPr>
        <w:keepNext/>
        <w:keepLines/>
        <w:rPr>
          <w:szCs w:val="22"/>
        </w:rPr>
      </w:pPr>
    </w:p>
    <w:p w14:paraId="1DBF2DD1"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A4D71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819A5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AE8AC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3B2350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54D565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199434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65BFD8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Loftis</w:t>
      </w:r>
    </w:p>
    <w:p w14:paraId="0BE601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Martin</w:t>
      </w:r>
      <w:r>
        <w:rPr>
          <w:szCs w:val="22"/>
        </w:rPr>
        <w:tab/>
      </w:r>
      <w:r w:rsidRPr="00E9718F">
        <w:rPr>
          <w:szCs w:val="22"/>
        </w:rPr>
        <w:t>Matthews</w:t>
      </w:r>
    </w:p>
    <w:p w14:paraId="11DF54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FB70D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Sabb</w:t>
      </w:r>
      <w:r>
        <w:rPr>
          <w:szCs w:val="22"/>
        </w:rPr>
        <w:tab/>
      </w:r>
      <w:r w:rsidRPr="00E9718F">
        <w:rPr>
          <w:szCs w:val="22"/>
        </w:rPr>
        <w:t>Senn</w:t>
      </w:r>
    </w:p>
    <w:p w14:paraId="6C7C86A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0047D5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5EC4EF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41FEA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76D601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Total--38</w:t>
      </w:r>
    </w:p>
    <w:p w14:paraId="5A0B7E49" w14:textId="77777777" w:rsidR="00720B4A" w:rsidRPr="00E9718F" w:rsidRDefault="00720B4A" w:rsidP="00720B4A">
      <w:pPr>
        <w:rPr>
          <w:szCs w:val="22"/>
        </w:rPr>
      </w:pPr>
    </w:p>
    <w:p w14:paraId="05F898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CEC1D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Kimbrell</w:t>
      </w:r>
      <w:r>
        <w:rPr>
          <w:szCs w:val="22"/>
        </w:rPr>
        <w:tab/>
      </w:r>
      <w:r w:rsidRPr="00E9718F">
        <w:rPr>
          <w:szCs w:val="22"/>
        </w:rPr>
        <w:t>Massey</w:t>
      </w:r>
    </w:p>
    <w:p w14:paraId="794401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10BE21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w:t>
      </w:r>
    </w:p>
    <w:p w14:paraId="7FECFD97" w14:textId="77777777" w:rsidR="00720B4A" w:rsidRDefault="00720B4A" w:rsidP="00720B4A">
      <w:pPr>
        <w:rPr>
          <w:szCs w:val="22"/>
        </w:rPr>
      </w:pPr>
    </w:p>
    <w:p w14:paraId="45818F06" w14:textId="77777777" w:rsidR="004B27E3" w:rsidRDefault="004B27E3" w:rsidP="00720B4A">
      <w:pPr>
        <w:rPr>
          <w:szCs w:val="22"/>
        </w:rPr>
      </w:pPr>
    </w:p>
    <w:p w14:paraId="63431F36" w14:textId="77777777" w:rsidR="004B27E3" w:rsidRPr="00E9718F" w:rsidRDefault="004B27E3" w:rsidP="00720B4A">
      <w:pPr>
        <w:rPr>
          <w:szCs w:val="22"/>
        </w:rPr>
      </w:pPr>
    </w:p>
    <w:p w14:paraId="41C992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D0144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p>
    <w:p w14:paraId="64BDAF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BF9405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0425D00E" w14:textId="77777777" w:rsidR="00720B4A" w:rsidRPr="00E9718F" w:rsidRDefault="00720B4A" w:rsidP="00720B4A">
      <w:pPr>
        <w:rPr>
          <w:szCs w:val="22"/>
        </w:rPr>
      </w:pPr>
    </w:p>
    <w:p w14:paraId="39AB4E07" w14:textId="77777777" w:rsidR="00720B4A" w:rsidRDefault="00720B4A" w:rsidP="00720B4A">
      <w:pPr>
        <w:rPr>
          <w:szCs w:val="22"/>
        </w:rPr>
      </w:pPr>
      <w:r>
        <w:rPr>
          <w:szCs w:val="22"/>
        </w:rPr>
        <w:tab/>
        <w:t xml:space="preserve">Section 80,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BDD2B12" w14:textId="77777777" w:rsidR="00720B4A" w:rsidRDefault="00720B4A" w:rsidP="00720B4A">
      <w:pPr>
        <w:rPr>
          <w:szCs w:val="22"/>
        </w:rPr>
      </w:pPr>
    </w:p>
    <w:p w14:paraId="6ECA4B25" w14:textId="77777777" w:rsidR="00720B4A" w:rsidRDefault="00720B4A" w:rsidP="00720B4A">
      <w:pPr>
        <w:keepNext/>
        <w:keepLines/>
        <w:rPr>
          <w:szCs w:val="22"/>
        </w:rPr>
      </w:pPr>
      <w:r>
        <w:rPr>
          <w:szCs w:val="22"/>
        </w:rPr>
        <w:tab/>
      </w:r>
      <w:r>
        <w:rPr>
          <w:b/>
          <w:szCs w:val="22"/>
        </w:rPr>
        <w:t xml:space="preserve">The Senate proceeded to Sect. 81,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Labor, Licensing and Regulation (</w:t>
      </w:r>
      <w:proofErr w:type="spellStart"/>
      <w:r>
        <w:rPr>
          <w:b/>
          <w:szCs w:val="22"/>
        </w:rPr>
        <w:t>LLR</w:t>
      </w:r>
      <w:proofErr w:type="spellEnd"/>
      <w:r>
        <w:rPr>
          <w:b/>
          <w:szCs w:val="22"/>
        </w:rPr>
        <w:t>)</w:t>
      </w:r>
      <w:r>
        <w:rPr>
          <w:szCs w:val="22"/>
        </w:rPr>
        <w:t>.</w:t>
      </w:r>
    </w:p>
    <w:p w14:paraId="61B1C326" w14:textId="77777777" w:rsidR="00720B4A" w:rsidRDefault="00720B4A" w:rsidP="00720B4A">
      <w:pPr>
        <w:keepNext/>
        <w:keepLines/>
        <w:rPr>
          <w:szCs w:val="22"/>
        </w:rPr>
      </w:pPr>
    </w:p>
    <w:p w14:paraId="7B987A9E" w14:textId="77777777" w:rsidR="00720B4A" w:rsidRDefault="00720B4A" w:rsidP="00720B4A">
      <w:pPr>
        <w:keepNext/>
        <w:keepLines/>
        <w:rPr>
          <w:szCs w:val="22"/>
        </w:rPr>
      </w:pPr>
      <w:r>
        <w:rPr>
          <w:szCs w:val="22"/>
        </w:rPr>
        <w:tab/>
        <w:t>The "ayes" and "nays" were demanded and taken, resulting as follows:</w:t>
      </w:r>
    </w:p>
    <w:p w14:paraId="23A4FC3B" w14:textId="77777777" w:rsidR="00720B4A" w:rsidRPr="00E9718F" w:rsidRDefault="00720B4A" w:rsidP="00720B4A">
      <w:pPr>
        <w:keepNext/>
        <w:keepLines/>
        <w:jc w:val="center"/>
        <w:rPr>
          <w:b/>
          <w:szCs w:val="22"/>
        </w:rPr>
      </w:pPr>
      <w:r w:rsidRPr="00E9718F">
        <w:rPr>
          <w:b/>
          <w:szCs w:val="22"/>
        </w:rPr>
        <w:t>Ayes 33; Nays 0; Abstain 10</w:t>
      </w:r>
    </w:p>
    <w:p w14:paraId="0B6D2E97" w14:textId="77777777" w:rsidR="00720B4A" w:rsidRDefault="00720B4A" w:rsidP="00720B4A">
      <w:pPr>
        <w:keepNext/>
        <w:keepLines/>
        <w:rPr>
          <w:szCs w:val="22"/>
        </w:rPr>
      </w:pPr>
    </w:p>
    <w:p w14:paraId="76A1117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C27444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2972B6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30C87A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160C47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700E16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Hembree</w:t>
      </w:r>
      <w:r>
        <w:rPr>
          <w:szCs w:val="22"/>
        </w:rPr>
        <w:tab/>
      </w:r>
      <w:r w:rsidRPr="00E9718F">
        <w:rPr>
          <w:szCs w:val="22"/>
        </w:rPr>
        <w:t>Jackson</w:t>
      </w:r>
    </w:p>
    <w:p w14:paraId="676F40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320DB0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5227E2B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5F30D0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Reichenbach</w:t>
      </w:r>
      <w:r>
        <w:rPr>
          <w:szCs w:val="22"/>
        </w:rPr>
        <w:tab/>
      </w:r>
      <w:r w:rsidRPr="00E9718F">
        <w:rPr>
          <w:szCs w:val="22"/>
        </w:rPr>
        <w:t>Rice</w:t>
      </w:r>
    </w:p>
    <w:p w14:paraId="6EAE74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35AFE1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376F672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7D52D9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Total--33</w:t>
      </w:r>
    </w:p>
    <w:p w14:paraId="5841EAD1" w14:textId="77777777" w:rsidR="00720B4A" w:rsidRPr="00E9718F" w:rsidRDefault="00720B4A" w:rsidP="00720B4A">
      <w:pPr>
        <w:rPr>
          <w:szCs w:val="22"/>
        </w:rPr>
      </w:pPr>
    </w:p>
    <w:p w14:paraId="73DA37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158799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E16B7F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89BEA0E" w14:textId="77777777" w:rsidR="00720B4A" w:rsidRPr="00E9718F" w:rsidRDefault="00720B4A" w:rsidP="00720B4A">
      <w:pPr>
        <w:rPr>
          <w:szCs w:val="22"/>
        </w:rPr>
      </w:pPr>
    </w:p>
    <w:p w14:paraId="306EC9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533C4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Harpootlian</w:t>
      </w:r>
    </w:p>
    <w:p w14:paraId="4E10EB5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Hutto</w:t>
      </w:r>
      <w:r>
        <w:rPr>
          <w:szCs w:val="22"/>
        </w:rPr>
        <w:tab/>
      </w:r>
      <w:r w:rsidRPr="00E9718F">
        <w:rPr>
          <w:szCs w:val="22"/>
        </w:rPr>
        <w:t>Malloy</w:t>
      </w:r>
      <w:r>
        <w:rPr>
          <w:szCs w:val="22"/>
        </w:rPr>
        <w:tab/>
      </w:r>
      <w:r w:rsidRPr="00E9718F">
        <w:rPr>
          <w:szCs w:val="22"/>
        </w:rPr>
        <w:t>Rankin</w:t>
      </w:r>
    </w:p>
    <w:p w14:paraId="7A2276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172DAD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5FBB399" w14:textId="77777777" w:rsidR="009848B5" w:rsidRDefault="009848B5"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E592AC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Total--10</w:t>
      </w:r>
    </w:p>
    <w:p w14:paraId="4DCA09AD" w14:textId="77777777" w:rsidR="00720B4A" w:rsidRPr="00E9718F" w:rsidRDefault="00720B4A" w:rsidP="00720B4A">
      <w:pPr>
        <w:rPr>
          <w:szCs w:val="22"/>
        </w:rPr>
      </w:pPr>
    </w:p>
    <w:p w14:paraId="5AE20A56" w14:textId="77777777" w:rsidR="00720B4A" w:rsidRDefault="00720B4A" w:rsidP="00720B4A">
      <w:pPr>
        <w:rPr>
          <w:szCs w:val="22"/>
        </w:rPr>
      </w:pPr>
      <w:r>
        <w:rPr>
          <w:szCs w:val="22"/>
        </w:rPr>
        <w:tab/>
        <w:t xml:space="preserve">Section 81,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CB372F0" w14:textId="77777777" w:rsidR="00720B4A" w:rsidRDefault="00720B4A" w:rsidP="00720B4A">
      <w:pPr>
        <w:rPr>
          <w:szCs w:val="22"/>
        </w:rPr>
      </w:pPr>
    </w:p>
    <w:p w14:paraId="7B4D3807" w14:textId="77777777" w:rsidR="00720B4A" w:rsidRDefault="00720B4A" w:rsidP="00D122AA">
      <w:pPr>
        <w:rPr>
          <w:szCs w:val="22"/>
        </w:rPr>
      </w:pPr>
      <w:r>
        <w:rPr>
          <w:szCs w:val="22"/>
        </w:rPr>
        <w:tab/>
      </w:r>
      <w:r>
        <w:rPr>
          <w:b/>
          <w:szCs w:val="22"/>
        </w:rPr>
        <w:t xml:space="preserve">The Senate proceeded to Sect. 82,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Motor Vehicles</w:t>
      </w:r>
      <w:r>
        <w:rPr>
          <w:szCs w:val="22"/>
        </w:rPr>
        <w:t>.</w:t>
      </w:r>
    </w:p>
    <w:p w14:paraId="048D9352" w14:textId="77777777" w:rsidR="00D122AA" w:rsidRDefault="00D122AA" w:rsidP="00D122AA">
      <w:pPr>
        <w:rPr>
          <w:szCs w:val="22"/>
        </w:rPr>
      </w:pPr>
    </w:p>
    <w:p w14:paraId="1C4484E5" w14:textId="77777777" w:rsidR="00720B4A" w:rsidRDefault="00720B4A" w:rsidP="00D122AA">
      <w:pPr>
        <w:rPr>
          <w:szCs w:val="22"/>
        </w:rPr>
      </w:pPr>
      <w:r>
        <w:rPr>
          <w:szCs w:val="22"/>
        </w:rPr>
        <w:tab/>
        <w:t>The "ayes" and "nays" were demanded and taken, resulting as follows:</w:t>
      </w:r>
    </w:p>
    <w:p w14:paraId="0BAB125F" w14:textId="77777777" w:rsidR="00720B4A" w:rsidRPr="00E9718F" w:rsidRDefault="00720B4A" w:rsidP="00D122AA">
      <w:pPr>
        <w:jc w:val="center"/>
        <w:rPr>
          <w:b/>
          <w:szCs w:val="22"/>
        </w:rPr>
      </w:pPr>
      <w:r w:rsidRPr="00E9718F">
        <w:rPr>
          <w:b/>
          <w:szCs w:val="22"/>
        </w:rPr>
        <w:t>Ayes 36; Nays 0; Abstain 7</w:t>
      </w:r>
    </w:p>
    <w:p w14:paraId="3CEC7D6F" w14:textId="77777777" w:rsidR="00720B4A" w:rsidRDefault="00720B4A" w:rsidP="00D122AA">
      <w:pPr>
        <w:rPr>
          <w:szCs w:val="22"/>
        </w:rPr>
      </w:pPr>
    </w:p>
    <w:p w14:paraId="5794EAA2"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6FA247E"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4556AE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297F64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1734B5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5C3409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534C54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2573F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5821DB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McLeod</w:t>
      </w:r>
      <w:r>
        <w:rPr>
          <w:szCs w:val="22"/>
        </w:rPr>
        <w:tab/>
      </w:r>
      <w:r w:rsidRPr="00E9718F">
        <w:rPr>
          <w:szCs w:val="22"/>
        </w:rPr>
        <w:t>Peeler</w:t>
      </w:r>
    </w:p>
    <w:p w14:paraId="25DE78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62D088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511E0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49E189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6C669C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8AB50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5F5045A1" w14:textId="77777777" w:rsidR="00720B4A" w:rsidRPr="00E9718F" w:rsidRDefault="00720B4A" w:rsidP="00720B4A">
      <w:pPr>
        <w:rPr>
          <w:szCs w:val="22"/>
        </w:rPr>
      </w:pPr>
    </w:p>
    <w:p w14:paraId="258C1B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AF9EB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0DBBCC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8E52F05" w14:textId="77777777" w:rsidR="00720B4A" w:rsidRPr="00E9718F" w:rsidRDefault="00720B4A" w:rsidP="00720B4A">
      <w:pPr>
        <w:rPr>
          <w:szCs w:val="22"/>
        </w:rPr>
      </w:pPr>
    </w:p>
    <w:p w14:paraId="0B49DD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BB547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647883C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McElveen</w:t>
      </w:r>
    </w:p>
    <w:p w14:paraId="7E6461D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C0ACB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540F3B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Total--7</w:t>
      </w:r>
    </w:p>
    <w:p w14:paraId="57D38E79" w14:textId="77777777" w:rsidR="00720B4A" w:rsidRPr="00E9718F" w:rsidRDefault="00720B4A" w:rsidP="00720B4A">
      <w:pPr>
        <w:rPr>
          <w:szCs w:val="22"/>
        </w:rPr>
      </w:pPr>
    </w:p>
    <w:p w14:paraId="6A0D98B0" w14:textId="77777777" w:rsidR="00720B4A" w:rsidRDefault="00720B4A" w:rsidP="00720B4A">
      <w:pPr>
        <w:rPr>
          <w:szCs w:val="22"/>
        </w:rPr>
      </w:pPr>
      <w:r>
        <w:rPr>
          <w:szCs w:val="22"/>
        </w:rPr>
        <w:tab/>
        <w:t xml:space="preserve">Section 82,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6A784E3" w14:textId="77777777" w:rsidR="00720B4A" w:rsidRDefault="00720B4A" w:rsidP="00720B4A">
      <w:pPr>
        <w:rPr>
          <w:szCs w:val="22"/>
        </w:rPr>
      </w:pPr>
    </w:p>
    <w:p w14:paraId="03A1AFFE" w14:textId="77777777" w:rsidR="00720B4A" w:rsidRDefault="00720B4A" w:rsidP="004B27E3">
      <w:pPr>
        <w:rPr>
          <w:szCs w:val="22"/>
        </w:rPr>
      </w:pPr>
      <w:r>
        <w:rPr>
          <w:szCs w:val="22"/>
        </w:rPr>
        <w:tab/>
      </w:r>
      <w:r>
        <w:rPr>
          <w:b/>
          <w:szCs w:val="22"/>
        </w:rPr>
        <w:t xml:space="preserve">The Senate proceeded to Sect. 83,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Employment and Workforce (DEW)</w:t>
      </w:r>
      <w:r>
        <w:rPr>
          <w:szCs w:val="22"/>
        </w:rPr>
        <w:t>.</w:t>
      </w:r>
    </w:p>
    <w:p w14:paraId="6CE9473D" w14:textId="77777777" w:rsidR="00720B4A" w:rsidRDefault="00720B4A" w:rsidP="004B27E3">
      <w:pPr>
        <w:rPr>
          <w:szCs w:val="22"/>
        </w:rPr>
      </w:pPr>
      <w:r>
        <w:rPr>
          <w:szCs w:val="22"/>
        </w:rPr>
        <w:tab/>
      </w:r>
    </w:p>
    <w:p w14:paraId="3FB30DCE" w14:textId="77777777" w:rsidR="00D93E23" w:rsidRDefault="00D93E23" w:rsidP="004B27E3">
      <w:pPr>
        <w:rPr>
          <w:szCs w:val="22"/>
        </w:rPr>
      </w:pPr>
    </w:p>
    <w:p w14:paraId="5E41CE9F" w14:textId="77777777" w:rsidR="00D93E23" w:rsidRDefault="00D93E23" w:rsidP="004B27E3">
      <w:pPr>
        <w:rPr>
          <w:szCs w:val="22"/>
        </w:rPr>
      </w:pPr>
    </w:p>
    <w:p w14:paraId="4C5ED031" w14:textId="77777777" w:rsidR="00720B4A" w:rsidRDefault="00720B4A" w:rsidP="004B27E3">
      <w:pPr>
        <w:rPr>
          <w:szCs w:val="22"/>
        </w:rPr>
      </w:pPr>
      <w:r>
        <w:rPr>
          <w:szCs w:val="22"/>
        </w:rPr>
        <w:tab/>
        <w:t>The "ayes" and "nays" were demanded and taken, resulting as follows:</w:t>
      </w:r>
    </w:p>
    <w:p w14:paraId="6C65CA54" w14:textId="77777777" w:rsidR="00720B4A" w:rsidRDefault="00720B4A" w:rsidP="004B27E3">
      <w:pPr>
        <w:jc w:val="center"/>
        <w:rPr>
          <w:b/>
          <w:szCs w:val="22"/>
        </w:rPr>
      </w:pPr>
      <w:r w:rsidRPr="00E9718F">
        <w:rPr>
          <w:b/>
          <w:szCs w:val="22"/>
        </w:rPr>
        <w:t>Ayes 34; Nays 0; Abstain 9</w:t>
      </w:r>
    </w:p>
    <w:p w14:paraId="3527171D" w14:textId="77777777" w:rsidR="00D93E23" w:rsidRPr="00E9718F" w:rsidRDefault="00D93E23" w:rsidP="004B27E3">
      <w:pPr>
        <w:jc w:val="center"/>
        <w:rPr>
          <w:b/>
          <w:szCs w:val="22"/>
        </w:rPr>
      </w:pPr>
    </w:p>
    <w:p w14:paraId="36F3A61B"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C383B1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543ECC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082B9B6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0BF4F1E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4EF18C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23B18D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D8B42B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128C83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McElveen</w:t>
      </w:r>
      <w:r>
        <w:rPr>
          <w:szCs w:val="22"/>
        </w:rPr>
        <w:tab/>
      </w:r>
      <w:r w:rsidRPr="00E9718F">
        <w:rPr>
          <w:szCs w:val="22"/>
        </w:rPr>
        <w:t>McLeod</w:t>
      </w:r>
    </w:p>
    <w:p w14:paraId="339A2DE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Reichenbach</w:t>
      </w:r>
      <w:r>
        <w:rPr>
          <w:szCs w:val="22"/>
        </w:rPr>
        <w:tab/>
      </w:r>
      <w:r w:rsidRPr="00E9718F">
        <w:rPr>
          <w:szCs w:val="22"/>
        </w:rPr>
        <w:t>Rice</w:t>
      </w:r>
    </w:p>
    <w:p w14:paraId="3CDF0F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Shealy</w:t>
      </w:r>
      <w:r>
        <w:rPr>
          <w:szCs w:val="22"/>
        </w:rPr>
        <w:tab/>
      </w:r>
      <w:r w:rsidRPr="00E9718F">
        <w:rPr>
          <w:szCs w:val="22"/>
        </w:rPr>
        <w:t>Stephens</w:t>
      </w:r>
    </w:p>
    <w:p w14:paraId="5468E1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569CBEF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p>
    <w:p w14:paraId="565684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33CD2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Total--34</w:t>
      </w:r>
    </w:p>
    <w:p w14:paraId="6E532EB5" w14:textId="77777777" w:rsidR="00720B4A" w:rsidRPr="00E9718F" w:rsidRDefault="00720B4A" w:rsidP="00720B4A">
      <w:pPr>
        <w:rPr>
          <w:szCs w:val="22"/>
        </w:rPr>
      </w:pPr>
    </w:p>
    <w:p w14:paraId="0833BD2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3EC74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13D816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0F9B1E46" w14:textId="77777777" w:rsidR="00720B4A" w:rsidRPr="00E9718F" w:rsidRDefault="00720B4A" w:rsidP="00720B4A">
      <w:pPr>
        <w:rPr>
          <w:szCs w:val="22"/>
        </w:rPr>
      </w:pPr>
    </w:p>
    <w:p w14:paraId="4CE517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0BC672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572E8A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Matthews</w:t>
      </w:r>
      <w:r>
        <w:rPr>
          <w:szCs w:val="22"/>
        </w:rPr>
        <w:tab/>
      </w:r>
      <w:r w:rsidRPr="00E9718F">
        <w:rPr>
          <w:szCs w:val="22"/>
        </w:rPr>
        <w:t>Rankin</w:t>
      </w:r>
    </w:p>
    <w:p w14:paraId="2F72BF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Young</w:t>
      </w:r>
    </w:p>
    <w:p w14:paraId="603AEC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F8CE3F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Total--9</w:t>
      </w:r>
    </w:p>
    <w:p w14:paraId="6B11864A" w14:textId="77777777" w:rsidR="00720B4A" w:rsidRPr="00E9718F" w:rsidRDefault="00720B4A" w:rsidP="00720B4A">
      <w:pPr>
        <w:rPr>
          <w:szCs w:val="22"/>
        </w:rPr>
      </w:pPr>
    </w:p>
    <w:p w14:paraId="1A59BABF" w14:textId="77777777" w:rsidR="00720B4A" w:rsidRDefault="00720B4A" w:rsidP="00720B4A">
      <w:pPr>
        <w:rPr>
          <w:szCs w:val="22"/>
        </w:rPr>
      </w:pPr>
      <w:r>
        <w:rPr>
          <w:szCs w:val="22"/>
        </w:rPr>
        <w:tab/>
        <w:t xml:space="preserve">Section 83,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F5E0095" w14:textId="77777777" w:rsidR="00720B4A" w:rsidRDefault="00720B4A" w:rsidP="00720B4A">
      <w:pPr>
        <w:rPr>
          <w:szCs w:val="22"/>
        </w:rPr>
      </w:pPr>
    </w:p>
    <w:p w14:paraId="5449541B" w14:textId="77777777" w:rsidR="00720B4A" w:rsidRDefault="00720B4A" w:rsidP="00720B4A">
      <w:pPr>
        <w:keepNext/>
        <w:keepLines/>
        <w:rPr>
          <w:szCs w:val="22"/>
        </w:rPr>
      </w:pPr>
      <w:r>
        <w:rPr>
          <w:szCs w:val="22"/>
        </w:rPr>
        <w:tab/>
      </w:r>
      <w:r>
        <w:rPr>
          <w:b/>
          <w:szCs w:val="22"/>
        </w:rPr>
        <w:t xml:space="preserve">The Senate proceeded to Sect. 84,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Transportation</w:t>
      </w:r>
      <w:r>
        <w:rPr>
          <w:szCs w:val="22"/>
        </w:rPr>
        <w:t>.</w:t>
      </w:r>
    </w:p>
    <w:p w14:paraId="1C2C72F1" w14:textId="77777777" w:rsidR="00720B4A" w:rsidRDefault="00720B4A" w:rsidP="00720B4A">
      <w:pPr>
        <w:keepNext/>
        <w:keepLines/>
        <w:rPr>
          <w:szCs w:val="22"/>
        </w:rPr>
      </w:pPr>
      <w:r>
        <w:rPr>
          <w:szCs w:val="22"/>
        </w:rPr>
        <w:tab/>
      </w:r>
    </w:p>
    <w:p w14:paraId="704246F0" w14:textId="77777777" w:rsidR="00720B4A" w:rsidRDefault="00720B4A" w:rsidP="00720B4A">
      <w:pPr>
        <w:keepNext/>
        <w:keepLines/>
        <w:rPr>
          <w:szCs w:val="22"/>
        </w:rPr>
      </w:pPr>
      <w:r>
        <w:rPr>
          <w:szCs w:val="22"/>
        </w:rPr>
        <w:tab/>
        <w:t>The "ayes" and "nays" were demanded and taken, resulting as follows:</w:t>
      </w:r>
    </w:p>
    <w:p w14:paraId="39A858A7" w14:textId="77777777" w:rsidR="00720B4A" w:rsidRPr="00E9718F"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36; Nays 0; Abstain 7</w:t>
      </w:r>
    </w:p>
    <w:p w14:paraId="0A5DD510"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CC38AD9"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4B27D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E979C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2967AB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0938D7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64B645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3FA1FB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43E53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6157E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McElveen</w:t>
      </w:r>
    </w:p>
    <w:p w14:paraId="219A7F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F2887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10E4D1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353900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66E018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E1DAAC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132CBF41" w14:textId="77777777" w:rsidR="00720B4A" w:rsidRPr="00E9718F" w:rsidRDefault="00720B4A" w:rsidP="00720B4A">
      <w:pPr>
        <w:rPr>
          <w:szCs w:val="22"/>
        </w:rPr>
      </w:pPr>
    </w:p>
    <w:p w14:paraId="36B1CD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E33B2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05DB90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68F5739" w14:textId="77777777" w:rsidR="00720B4A" w:rsidRPr="00E9718F" w:rsidRDefault="00720B4A" w:rsidP="00720B4A">
      <w:pPr>
        <w:rPr>
          <w:szCs w:val="22"/>
        </w:rPr>
      </w:pPr>
    </w:p>
    <w:p w14:paraId="6411E2D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1D388F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Davis</w:t>
      </w:r>
      <w:r>
        <w:rPr>
          <w:szCs w:val="22"/>
        </w:rPr>
        <w:tab/>
      </w:r>
      <w:r w:rsidRPr="00E9718F">
        <w:rPr>
          <w:szCs w:val="22"/>
        </w:rPr>
        <w:t>Hutto</w:t>
      </w:r>
    </w:p>
    <w:p w14:paraId="1DE408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Senn</w:t>
      </w:r>
      <w:r>
        <w:rPr>
          <w:szCs w:val="22"/>
        </w:rPr>
        <w:tab/>
      </w:r>
      <w:r w:rsidRPr="00E9718F">
        <w:rPr>
          <w:szCs w:val="22"/>
        </w:rPr>
        <w:t>Setzler</w:t>
      </w:r>
    </w:p>
    <w:p w14:paraId="503406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76F134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7BC74C"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Total--7</w:t>
      </w:r>
    </w:p>
    <w:p w14:paraId="0D996FE0" w14:textId="77777777" w:rsidR="00720B4A" w:rsidRPr="00E9718F" w:rsidRDefault="00720B4A" w:rsidP="00720B4A">
      <w:pPr>
        <w:rPr>
          <w:szCs w:val="22"/>
        </w:rPr>
      </w:pPr>
    </w:p>
    <w:p w14:paraId="52659FDE" w14:textId="77777777" w:rsidR="00720B4A" w:rsidRDefault="00720B4A" w:rsidP="00720B4A">
      <w:pPr>
        <w:rPr>
          <w:szCs w:val="22"/>
        </w:rPr>
      </w:pPr>
      <w:r>
        <w:rPr>
          <w:szCs w:val="22"/>
        </w:rPr>
        <w:tab/>
        <w:t xml:space="preserve">Section 84,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FB2EA08" w14:textId="77777777" w:rsidR="00720B4A" w:rsidRDefault="00720B4A" w:rsidP="00720B4A">
      <w:pPr>
        <w:rPr>
          <w:szCs w:val="22"/>
        </w:rPr>
      </w:pPr>
    </w:p>
    <w:p w14:paraId="2DC8FB57" w14:textId="77777777" w:rsidR="00720B4A" w:rsidRDefault="00720B4A" w:rsidP="00720B4A">
      <w:pPr>
        <w:keepNext/>
        <w:keepLines/>
        <w:rPr>
          <w:szCs w:val="22"/>
        </w:rPr>
      </w:pPr>
      <w:r>
        <w:rPr>
          <w:szCs w:val="22"/>
        </w:rPr>
        <w:tab/>
      </w:r>
      <w:r>
        <w:rPr>
          <w:b/>
          <w:szCs w:val="22"/>
        </w:rPr>
        <w:t xml:space="preserve">The Senate proceeded to Sect. 85,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Infrastructure Bank Board</w:t>
      </w:r>
      <w:r>
        <w:rPr>
          <w:szCs w:val="22"/>
        </w:rPr>
        <w:t>.</w:t>
      </w:r>
    </w:p>
    <w:p w14:paraId="125F088F" w14:textId="77777777" w:rsidR="00720B4A" w:rsidRDefault="00720B4A" w:rsidP="00720B4A">
      <w:pPr>
        <w:keepNext/>
        <w:keepLines/>
        <w:rPr>
          <w:szCs w:val="22"/>
        </w:rPr>
      </w:pPr>
    </w:p>
    <w:p w14:paraId="62D80228" w14:textId="77777777" w:rsidR="00720B4A" w:rsidRDefault="00720B4A" w:rsidP="00720B4A">
      <w:pPr>
        <w:keepNext/>
        <w:keepLines/>
        <w:rPr>
          <w:szCs w:val="22"/>
        </w:rPr>
      </w:pPr>
      <w:r>
        <w:rPr>
          <w:szCs w:val="22"/>
        </w:rPr>
        <w:tab/>
        <w:t>The "ayes" and "nays" were demanded and taken, resulting as follows:</w:t>
      </w:r>
    </w:p>
    <w:p w14:paraId="13D798D1" w14:textId="77777777" w:rsidR="00720B4A" w:rsidRPr="00E9718F" w:rsidRDefault="00720B4A" w:rsidP="00720B4A">
      <w:pPr>
        <w:keepNext/>
        <w:keepLines/>
        <w:jc w:val="center"/>
        <w:rPr>
          <w:b/>
          <w:szCs w:val="22"/>
        </w:rPr>
      </w:pPr>
      <w:r w:rsidRPr="00E9718F">
        <w:rPr>
          <w:b/>
          <w:szCs w:val="22"/>
        </w:rPr>
        <w:t>Ayes 43; Nays 0</w:t>
      </w:r>
    </w:p>
    <w:p w14:paraId="510E4D10" w14:textId="77777777" w:rsidR="00720B4A" w:rsidRDefault="00720B4A" w:rsidP="00720B4A">
      <w:pPr>
        <w:keepNext/>
        <w:keepLines/>
        <w:rPr>
          <w:szCs w:val="22"/>
        </w:rPr>
      </w:pPr>
    </w:p>
    <w:p w14:paraId="2CAF2F10"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7AD40E4"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C9F60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958B4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5B2110C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E8E97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F5D0C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FBB4F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FF2B7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D77C0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629CE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7CE210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78DDF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68B938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24C488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22AB1A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91222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CE35B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6CF08BFE" w14:textId="77777777" w:rsidR="00720B4A" w:rsidRPr="00E9718F" w:rsidRDefault="00720B4A" w:rsidP="00720B4A">
      <w:pPr>
        <w:rPr>
          <w:szCs w:val="22"/>
        </w:rPr>
      </w:pPr>
    </w:p>
    <w:p w14:paraId="633784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3E45F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B41C17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4A90545" w14:textId="77777777" w:rsidR="00720B4A" w:rsidRPr="00E9718F" w:rsidRDefault="00720B4A" w:rsidP="00720B4A">
      <w:pPr>
        <w:rPr>
          <w:szCs w:val="22"/>
        </w:rPr>
      </w:pPr>
    </w:p>
    <w:p w14:paraId="533C03A1" w14:textId="77777777" w:rsidR="00720B4A" w:rsidRDefault="00720B4A" w:rsidP="00720B4A">
      <w:pPr>
        <w:rPr>
          <w:szCs w:val="22"/>
        </w:rPr>
      </w:pPr>
      <w:r>
        <w:rPr>
          <w:szCs w:val="22"/>
        </w:rPr>
        <w:tab/>
        <w:t xml:space="preserve">Section 85,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0640FFB" w14:textId="77777777" w:rsidR="00720B4A" w:rsidRDefault="00720B4A" w:rsidP="00720B4A">
      <w:pPr>
        <w:rPr>
          <w:szCs w:val="22"/>
        </w:rPr>
      </w:pPr>
    </w:p>
    <w:p w14:paraId="59C5D784" w14:textId="77777777" w:rsidR="00720B4A" w:rsidRDefault="00720B4A" w:rsidP="00720B4A">
      <w:pPr>
        <w:rPr>
          <w:szCs w:val="22"/>
        </w:rPr>
      </w:pPr>
      <w:r>
        <w:rPr>
          <w:szCs w:val="22"/>
        </w:rPr>
        <w:tab/>
      </w:r>
      <w:r>
        <w:rPr>
          <w:b/>
          <w:szCs w:val="22"/>
        </w:rPr>
        <w:t xml:space="preserve">The Senate proceeded to Sect. 86,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County Transportation Funds</w:t>
      </w:r>
      <w:r>
        <w:rPr>
          <w:szCs w:val="22"/>
        </w:rPr>
        <w:t>.</w:t>
      </w:r>
    </w:p>
    <w:p w14:paraId="15E9B9CC" w14:textId="77777777" w:rsidR="00720B4A" w:rsidRDefault="00720B4A" w:rsidP="00720B4A">
      <w:pPr>
        <w:rPr>
          <w:szCs w:val="22"/>
        </w:rPr>
      </w:pPr>
    </w:p>
    <w:p w14:paraId="42898E97" w14:textId="77777777" w:rsidR="00720B4A" w:rsidRDefault="00720B4A" w:rsidP="00720B4A">
      <w:pPr>
        <w:rPr>
          <w:szCs w:val="22"/>
        </w:rPr>
      </w:pPr>
      <w:r>
        <w:rPr>
          <w:szCs w:val="22"/>
        </w:rPr>
        <w:tab/>
        <w:t>The "ayes" and "nays" were demanded and taken, resulting as follows:</w:t>
      </w:r>
    </w:p>
    <w:p w14:paraId="32301BA3" w14:textId="77777777" w:rsidR="00720B4A" w:rsidRPr="00E9718F" w:rsidRDefault="00720B4A" w:rsidP="00720B4A">
      <w:pPr>
        <w:jc w:val="center"/>
        <w:rPr>
          <w:b/>
          <w:szCs w:val="22"/>
        </w:rPr>
      </w:pPr>
      <w:r w:rsidRPr="00E9718F">
        <w:rPr>
          <w:b/>
          <w:szCs w:val="22"/>
        </w:rPr>
        <w:t>Ayes 42; Nays 0; Abstain 1</w:t>
      </w:r>
    </w:p>
    <w:p w14:paraId="7AA0FB73" w14:textId="77777777" w:rsidR="00720B4A" w:rsidRDefault="00720B4A" w:rsidP="00720B4A">
      <w:pPr>
        <w:rPr>
          <w:szCs w:val="22"/>
        </w:rPr>
      </w:pPr>
    </w:p>
    <w:p w14:paraId="0CDB76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A645C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574741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63B2B4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59B130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7D99F0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159EC5C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071589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604149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43A9EC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68F5169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1D71CF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324046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66CB2D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1BAB87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1E838C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9F694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7997350A" w14:textId="77777777" w:rsidR="00720B4A" w:rsidRDefault="00720B4A" w:rsidP="00720B4A">
      <w:pPr>
        <w:rPr>
          <w:szCs w:val="22"/>
        </w:rPr>
      </w:pPr>
    </w:p>
    <w:p w14:paraId="3D80F869" w14:textId="77777777" w:rsidR="00D93E23" w:rsidRPr="00E9718F" w:rsidRDefault="00D93E23" w:rsidP="00720B4A">
      <w:pPr>
        <w:rPr>
          <w:szCs w:val="22"/>
        </w:rPr>
      </w:pPr>
    </w:p>
    <w:p w14:paraId="38DAB5D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97E16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52F24F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CAA21F9" w14:textId="77777777" w:rsidR="00720B4A" w:rsidRPr="00E9718F" w:rsidRDefault="00720B4A" w:rsidP="00720B4A">
      <w:pPr>
        <w:rPr>
          <w:szCs w:val="22"/>
        </w:rPr>
      </w:pPr>
    </w:p>
    <w:p w14:paraId="55E62C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A3937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p>
    <w:p w14:paraId="002166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63BD6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39666679" w14:textId="77777777" w:rsidR="00720B4A" w:rsidRPr="00E9718F" w:rsidRDefault="00720B4A" w:rsidP="00720B4A">
      <w:pPr>
        <w:rPr>
          <w:szCs w:val="22"/>
        </w:rPr>
      </w:pPr>
    </w:p>
    <w:p w14:paraId="28760574" w14:textId="77777777" w:rsidR="00720B4A" w:rsidRDefault="00720B4A" w:rsidP="00720B4A">
      <w:pPr>
        <w:rPr>
          <w:szCs w:val="22"/>
        </w:rPr>
      </w:pPr>
      <w:r>
        <w:rPr>
          <w:szCs w:val="22"/>
        </w:rPr>
        <w:tab/>
        <w:t xml:space="preserve">Section 86,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2BBF048" w14:textId="77777777" w:rsidR="00720B4A" w:rsidRDefault="00720B4A" w:rsidP="00720B4A">
      <w:pPr>
        <w:rPr>
          <w:szCs w:val="22"/>
        </w:rPr>
      </w:pPr>
    </w:p>
    <w:p w14:paraId="0EFDDC64" w14:textId="77777777" w:rsidR="00720B4A" w:rsidRDefault="00720B4A" w:rsidP="00720B4A">
      <w:pPr>
        <w:rPr>
          <w:szCs w:val="22"/>
        </w:rPr>
      </w:pPr>
      <w:r>
        <w:rPr>
          <w:szCs w:val="22"/>
        </w:rPr>
        <w:tab/>
      </w:r>
      <w:r>
        <w:rPr>
          <w:b/>
          <w:szCs w:val="22"/>
        </w:rPr>
        <w:t xml:space="preserve">The Senate proceeded to Sect. 87,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Division of Aeronautics</w:t>
      </w:r>
      <w:r>
        <w:rPr>
          <w:szCs w:val="22"/>
        </w:rPr>
        <w:t>.</w:t>
      </w:r>
    </w:p>
    <w:p w14:paraId="3BFCA0D3" w14:textId="77777777" w:rsidR="00720B4A" w:rsidRDefault="00720B4A" w:rsidP="00720B4A">
      <w:pPr>
        <w:rPr>
          <w:szCs w:val="22"/>
        </w:rPr>
      </w:pPr>
      <w:r>
        <w:rPr>
          <w:szCs w:val="22"/>
        </w:rPr>
        <w:tab/>
      </w:r>
    </w:p>
    <w:p w14:paraId="65B296D7" w14:textId="77777777" w:rsidR="00720B4A" w:rsidRDefault="00720B4A" w:rsidP="00720B4A">
      <w:pPr>
        <w:rPr>
          <w:szCs w:val="22"/>
        </w:rPr>
      </w:pPr>
      <w:r>
        <w:rPr>
          <w:szCs w:val="22"/>
        </w:rPr>
        <w:tab/>
        <w:t>The "ayes" and "nays" were demanded and taken, resulting as follows:</w:t>
      </w:r>
    </w:p>
    <w:p w14:paraId="0F51AE4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41; Nays 1; Abstain 1</w:t>
      </w:r>
    </w:p>
    <w:p w14:paraId="4B98343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917C1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F6AFD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689E9B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43D7C9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84CB5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41D93C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5E407B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809CA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AA5DA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7BF5C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2358C4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1F6B9F3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7EC6B2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27CB1AA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35CAF3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45F040D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CF49FD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3FA5FC16" w14:textId="77777777" w:rsidR="00720B4A" w:rsidRPr="00E9718F" w:rsidRDefault="00720B4A" w:rsidP="00720B4A">
      <w:pPr>
        <w:rPr>
          <w:szCs w:val="22"/>
        </w:rPr>
      </w:pPr>
    </w:p>
    <w:p w14:paraId="5DC4BC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F73B8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756E83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BA558BE" w14:textId="343A8A44"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C8657E">
        <w:rPr>
          <w:b/>
          <w:szCs w:val="22"/>
        </w:rPr>
        <w:t>--</w:t>
      </w:r>
      <w:r w:rsidRPr="00E9718F">
        <w:rPr>
          <w:b/>
          <w:szCs w:val="22"/>
        </w:rPr>
        <w:t>1</w:t>
      </w:r>
    </w:p>
    <w:p w14:paraId="014A49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3C1EAD71" w14:textId="77777777" w:rsidR="00D93E23" w:rsidRPr="00E9718F" w:rsidRDefault="00D93E23"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19F8D4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9EADF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427F62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BE61E6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36294F41" w14:textId="77777777" w:rsidR="00720B4A" w:rsidRPr="00E9718F" w:rsidRDefault="00720B4A" w:rsidP="00720B4A">
      <w:pPr>
        <w:rPr>
          <w:szCs w:val="22"/>
        </w:rPr>
      </w:pPr>
    </w:p>
    <w:p w14:paraId="69D2316D" w14:textId="77777777" w:rsidR="00720B4A" w:rsidRDefault="00720B4A" w:rsidP="00720B4A">
      <w:pPr>
        <w:rPr>
          <w:szCs w:val="22"/>
        </w:rPr>
      </w:pPr>
      <w:r>
        <w:rPr>
          <w:szCs w:val="22"/>
        </w:rPr>
        <w:tab/>
        <w:t xml:space="preserve">Section 87,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FBF0102" w14:textId="77777777" w:rsidR="00720B4A" w:rsidRDefault="00720B4A" w:rsidP="00720B4A">
      <w:pPr>
        <w:rPr>
          <w:color w:val="FF0000"/>
          <w:szCs w:val="22"/>
        </w:rPr>
      </w:pPr>
    </w:p>
    <w:p w14:paraId="1D967E79" w14:textId="77777777" w:rsidR="00720B4A" w:rsidRDefault="00720B4A" w:rsidP="00720B4A">
      <w:pPr>
        <w:rPr>
          <w:color w:val="auto"/>
          <w:szCs w:val="22"/>
        </w:rPr>
      </w:pPr>
      <w:r>
        <w:rPr>
          <w:color w:val="FF0000"/>
          <w:szCs w:val="22"/>
        </w:rPr>
        <w:tab/>
      </w:r>
      <w:r>
        <w:rPr>
          <w:b/>
          <w:color w:val="auto"/>
          <w:szCs w:val="22"/>
        </w:rPr>
        <w:t xml:space="preserve">The Senate proceeded to Sect. 88, Part </w:t>
      </w:r>
      <w:proofErr w:type="spellStart"/>
      <w:r>
        <w:rPr>
          <w:b/>
          <w:color w:val="auto"/>
          <w:szCs w:val="22"/>
        </w:rPr>
        <w:t>1B</w:t>
      </w:r>
      <w:proofErr w:type="spellEnd"/>
      <w:r>
        <w:rPr>
          <w:b/>
          <w:color w:val="auto"/>
          <w:szCs w:val="22"/>
        </w:rPr>
        <w:t>, Ports Authority</w:t>
      </w:r>
      <w:r>
        <w:rPr>
          <w:color w:val="auto"/>
          <w:szCs w:val="22"/>
        </w:rPr>
        <w:t>.</w:t>
      </w:r>
    </w:p>
    <w:p w14:paraId="317EAC25" w14:textId="77777777" w:rsidR="00720B4A" w:rsidRDefault="00720B4A" w:rsidP="00720B4A">
      <w:pPr>
        <w:rPr>
          <w:color w:val="auto"/>
          <w:szCs w:val="22"/>
        </w:rPr>
      </w:pPr>
    </w:p>
    <w:p w14:paraId="639EC628" w14:textId="77777777" w:rsidR="00720B4A" w:rsidRDefault="00720B4A" w:rsidP="00720B4A">
      <w:pPr>
        <w:rPr>
          <w:color w:val="auto"/>
          <w:szCs w:val="22"/>
        </w:rPr>
      </w:pPr>
      <w:r>
        <w:rPr>
          <w:color w:val="auto"/>
          <w:szCs w:val="22"/>
        </w:rPr>
        <w:tab/>
        <w:t>The "ayes" and "nays" were demanded and taken, resulting as follows:</w:t>
      </w:r>
    </w:p>
    <w:p w14:paraId="5D24C7A5" w14:textId="77777777" w:rsidR="00720B4A" w:rsidRPr="00E9718F" w:rsidRDefault="00720B4A" w:rsidP="00720B4A">
      <w:pPr>
        <w:jc w:val="center"/>
        <w:rPr>
          <w:b/>
          <w:color w:val="auto"/>
          <w:szCs w:val="22"/>
        </w:rPr>
      </w:pPr>
      <w:r w:rsidRPr="00E9718F">
        <w:rPr>
          <w:b/>
          <w:color w:val="auto"/>
          <w:szCs w:val="22"/>
        </w:rPr>
        <w:t>Ayes 42; Nays 0; Abstain 1</w:t>
      </w:r>
    </w:p>
    <w:p w14:paraId="670BD9FC" w14:textId="77777777" w:rsidR="00720B4A" w:rsidRDefault="00720B4A" w:rsidP="00720B4A">
      <w:pPr>
        <w:rPr>
          <w:color w:val="auto"/>
          <w:szCs w:val="22"/>
        </w:rPr>
      </w:pPr>
    </w:p>
    <w:p w14:paraId="4CB6789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0F3DA6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4B38C8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5C71D0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15535A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39B63F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1FBDF0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54C92D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44D5BD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56E342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Massey</w:t>
      </w:r>
      <w:r>
        <w:rPr>
          <w:color w:val="auto"/>
          <w:szCs w:val="22"/>
        </w:rPr>
        <w:tab/>
      </w:r>
      <w:r w:rsidRPr="00E9718F">
        <w:rPr>
          <w:color w:val="auto"/>
          <w:szCs w:val="22"/>
        </w:rPr>
        <w:t>Matthews</w:t>
      </w:r>
    </w:p>
    <w:p w14:paraId="677A09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McElveen</w:t>
      </w:r>
      <w:r>
        <w:rPr>
          <w:color w:val="auto"/>
          <w:szCs w:val="22"/>
        </w:rPr>
        <w:tab/>
      </w:r>
      <w:r w:rsidRPr="00E9718F">
        <w:rPr>
          <w:color w:val="auto"/>
          <w:szCs w:val="22"/>
        </w:rPr>
        <w:t>McLeod</w:t>
      </w:r>
      <w:r>
        <w:rPr>
          <w:color w:val="auto"/>
          <w:szCs w:val="22"/>
        </w:rPr>
        <w:tab/>
      </w:r>
      <w:r w:rsidRPr="00E9718F">
        <w:rPr>
          <w:color w:val="auto"/>
          <w:szCs w:val="22"/>
        </w:rPr>
        <w:t>Peeler</w:t>
      </w:r>
    </w:p>
    <w:p w14:paraId="4FDCA1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Rankin</w:t>
      </w:r>
      <w:r>
        <w:rPr>
          <w:color w:val="auto"/>
          <w:szCs w:val="22"/>
        </w:rPr>
        <w:tab/>
      </w:r>
      <w:r w:rsidRPr="00E9718F">
        <w:rPr>
          <w:color w:val="auto"/>
          <w:szCs w:val="22"/>
        </w:rPr>
        <w:t>Reichenbach</w:t>
      </w:r>
      <w:r>
        <w:rPr>
          <w:color w:val="auto"/>
          <w:szCs w:val="22"/>
        </w:rPr>
        <w:tab/>
      </w:r>
      <w:r w:rsidRPr="00E9718F">
        <w:rPr>
          <w:color w:val="auto"/>
          <w:szCs w:val="22"/>
        </w:rPr>
        <w:t>Rice</w:t>
      </w:r>
    </w:p>
    <w:p w14:paraId="5E3F6AA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Sabb</w:t>
      </w:r>
      <w:r>
        <w:rPr>
          <w:color w:val="auto"/>
          <w:szCs w:val="22"/>
        </w:rPr>
        <w:tab/>
      </w:r>
      <w:r w:rsidRPr="00E9718F">
        <w:rPr>
          <w:color w:val="auto"/>
          <w:szCs w:val="22"/>
        </w:rPr>
        <w:t>Setzler</w:t>
      </w:r>
      <w:r>
        <w:rPr>
          <w:color w:val="auto"/>
          <w:szCs w:val="22"/>
        </w:rPr>
        <w:tab/>
      </w:r>
      <w:r w:rsidRPr="00E9718F">
        <w:rPr>
          <w:color w:val="auto"/>
          <w:szCs w:val="22"/>
        </w:rPr>
        <w:t>Shealy</w:t>
      </w:r>
    </w:p>
    <w:p w14:paraId="41EAAF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Stephens</w:t>
      </w:r>
      <w:r>
        <w:rPr>
          <w:color w:val="auto"/>
          <w:szCs w:val="22"/>
        </w:rPr>
        <w:tab/>
      </w:r>
      <w:r w:rsidRPr="00E9718F">
        <w:rPr>
          <w:color w:val="auto"/>
          <w:szCs w:val="22"/>
        </w:rPr>
        <w:t>Talley</w:t>
      </w:r>
      <w:r>
        <w:rPr>
          <w:color w:val="auto"/>
          <w:szCs w:val="22"/>
        </w:rPr>
        <w:tab/>
      </w:r>
      <w:r w:rsidRPr="00E9718F">
        <w:rPr>
          <w:color w:val="auto"/>
          <w:szCs w:val="22"/>
        </w:rPr>
        <w:t>Turner</w:t>
      </w:r>
    </w:p>
    <w:p w14:paraId="634D5C8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Verdin</w:t>
      </w:r>
      <w:r>
        <w:rPr>
          <w:color w:val="auto"/>
          <w:szCs w:val="22"/>
        </w:rPr>
        <w:tab/>
      </w:r>
      <w:r w:rsidRPr="00E9718F">
        <w:rPr>
          <w:color w:val="auto"/>
          <w:szCs w:val="22"/>
        </w:rPr>
        <w:t>Williams</w:t>
      </w:r>
      <w:r>
        <w:rPr>
          <w:color w:val="auto"/>
          <w:szCs w:val="22"/>
        </w:rPr>
        <w:tab/>
      </w:r>
      <w:r w:rsidRPr="00E9718F">
        <w:rPr>
          <w:color w:val="auto"/>
          <w:szCs w:val="22"/>
        </w:rPr>
        <w:t>Young</w:t>
      </w:r>
    </w:p>
    <w:p w14:paraId="29E2A0B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63BB2B7"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Total--42</w:t>
      </w:r>
    </w:p>
    <w:p w14:paraId="6B43FF74" w14:textId="77777777" w:rsidR="00720B4A" w:rsidRPr="00E9718F" w:rsidRDefault="00720B4A" w:rsidP="00720B4A">
      <w:pPr>
        <w:rPr>
          <w:color w:val="auto"/>
          <w:szCs w:val="22"/>
        </w:rPr>
      </w:pPr>
    </w:p>
    <w:p w14:paraId="2AABF1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215935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76578FE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Total--0</w:t>
      </w:r>
    </w:p>
    <w:p w14:paraId="18392A47" w14:textId="77777777" w:rsidR="00720B4A" w:rsidRPr="00E9718F" w:rsidRDefault="00720B4A" w:rsidP="00720B4A">
      <w:pPr>
        <w:rPr>
          <w:color w:val="auto"/>
          <w:szCs w:val="22"/>
        </w:rPr>
      </w:pPr>
    </w:p>
    <w:p w14:paraId="64179B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ABSTAIN</w:t>
      </w:r>
    </w:p>
    <w:p w14:paraId="78BBB9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Senn</w:t>
      </w:r>
    </w:p>
    <w:p w14:paraId="54CC11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3CA288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Total--1</w:t>
      </w:r>
    </w:p>
    <w:p w14:paraId="6D80FEB5" w14:textId="77777777" w:rsidR="00720B4A" w:rsidRPr="00E9718F" w:rsidRDefault="00720B4A" w:rsidP="00720B4A">
      <w:pPr>
        <w:rPr>
          <w:color w:val="auto"/>
          <w:szCs w:val="22"/>
        </w:rPr>
      </w:pPr>
    </w:p>
    <w:p w14:paraId="08B84CC9" w14:textId="77777777" w:rsidR="00720B4A" w:rsidRDefault="00720B4A" w:rsidP="00720B4A">
      <w:pPr>
        <w:rPr>
          <w:color w:val="auto"/>
          <w:szCs w:val="22"/>
        </w:rPr>
      </w:pPr>
      <w:r>
        <w:rPr>
          <w:color w:val="auto"/>
          <w:szCs w:val="22"/>
        </w:rPr>
        <w:tab/>
        <w:t xml:space="preserve">Section 88, Part </w:t>
      </w:r>
      <w:proofErr w:type="spellStart"/>
      <w:r>
        <w:rPr>
          <w:color w:val="auto"/>
          <w:szCs w:val="22"/>
        </w:rPr>
        <w:t>1B</w:t>
      </w:r>
      <w:proofErr w:type="spellEnd"/>
      <w:r>
        <w:rPr>
          <w:color w:val="auto"/>
          <w:szCs w:val="22"/>
        </w:rPr>
        <w:t>, was adopted.</w:t>
      </w:r>
    </w:p>
    <w:p w14:paraId="21666535" w14:textId="77777777" w:rsidR="00720B4A" w:rsidRDefault="00720B4A" w:rsidP="00720B4A">
      <w:pPr>
        <w:rPr>
          <w:szCs w:val="22"/>
        </w:rPr>
      </w:pPr>
    </w:p>
    <w:p w14:paraId="70455FD8" w14:textId="77777777" w:rsidR="00720B4A" w:rsidRDefault="00720B4A" w:rsidP="00D122AA">
      <w:pPr>
        <w:rPr>
          <w:szCs w:val="22"/>
        </w:rPr>
      </w:pPr>
      <w:r>
        <w:rPr>
          <w:szCs w:val="22"/>
        </w:rPr>
        <w:tab/>
      </w:r>
      <w:r>
        <w:rPr>
          <w:b/>
          <w:szCs w:val="22"/>
        </w:rPr>
        <w:t xml:space="preserve">The Senate proceeded to Sect. 91, A-E,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Legislative Department</w:t>
      </w:r>
      <w:r>
        <w:rPr>
          <w:szCs w:val="22"/>
        </w:rPr>
        <w:t>.</w:t>
      </w:r>
    </w:p>
    <w:p w14:paraId="721A57A8" w14:textId="77777777" w:rsidR="00D122AA" w:rsidRDefault="00D122AA" w:rsidP="00D122AA">
      <w:pPr>
        <w:rPr>
          <w:szCs w:val="22"/>
        </w:rPr>
      </w:pPr>
    </w:p>
    <w:p w14:paraId="7136C303" w14:textId="550787E4" w:rsidR="00720B4A" w:rsidRDefault="00720B4A" w:rsidP="00D122AA">
      <w:pPr>
        <w:rPr>
          <w:szCs w:val="22"/>
        </w:rPr>
      </w:pPr>
      <w:r>
        <w:rPr>
          <w:szCs w:val="22"/>
        </w:rPr>
        <w:tab/>
        <w:t>The "ayes" and "nays" were demanded and taken, resulting as follows:</w:t>
      </w:r>
    </w:p>
    <w:p w14:paraId="5CE42B7F" w14:textId="77777777" w:rsidR="00720B4A" w:rsidRPr="00E9718F"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38658612"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9D53FB3"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4F983BA"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33F5E46"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11065E4"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D21BA16"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1ECCB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43AD6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204DBBC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12978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F1274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51F8D6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5246F6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077703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BC25E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AA2882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84D60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4B7590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843756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4EFAF72F" w14:textId="77777777" w:rsidR="00720B4A" w:rsidRPr="00E9718F" w:rsidRDefault="00720B4A" w:rsidP="00720B4A">
      <w:pPr>
        <w:rPr>
          <w:szCs w:val="22"/>
        </w:rPr>
      </w:pPr>
    </w:p>
    <w:p w14:paraId="0CE9A4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A499E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550077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269030E" w14:textId="77777777" w:rsidR="00D122AA" w:rsidRDefault="00720B4A" w:rsidP="00720B4A">
      <w:pPr>
        <w:rPr>
          <w:szCs w:val="22"/>
        </w:rPr>
      </w:pPr>
      <w:r>
        <w:rPr>
          <w:szCs w:val="22"/>
        </w:rPr>
        <w:tab/>
      </w:r>
    </w:p>
    <w:p w14:paraId="1A3BB69A" w14:textId="61A6FBD6" w:rsidR="00720B4A" w:rsidRDefault="00D122AA" w:rsidP="00720B4A">
      <w:pPr>
        <w:rPr>
          <w:szCs w:val="22"/>
        </w:rPr>
      </w:pPr>
      <w:r>
        <w:rPr>
          <w:szCs w:val="22"/>
        </w:rPr>
        <w:tab/>
      </w:r>
      <w:r w:rsidR="00720B4A">
        <w:rPr>
          <w:szCs w:val="22"/>
        </w:rPr>
        <w:t xml:space="preserve">Section </w:t>
      </w:r>
      <w:proofErr w:type="spellStart"/>
      <w:r w:rsidR="00720B4A">
        <w:rPr>
          <w:szCs w:val="22"/>
        </w:rPr>
        <w:t>91A</w:t>
      </w:r>
      <w:proofErr w:type="spellEnd"/>
      <w:r w:rsidR="00720B4A">
        <w:rPr>
          <w:szCs w:val="22"/>
        </w:rPr>
        <w:t xml:space="preserve">-E, Part </w:t>
      </w:r>
      <w:proofErr w:type="spellStart"/>
      <w:r w:rsidR="00720B4A">
        <w:rPr>
          <w:szCs w:val="22"/>
        </w:rPr>
        <w:t>1A</w:t>
      </w:r>
      <w:proofErr w:type="spellEnd"/>
      <w:r w:rsidR="00720B4A">
        <w:rPr>
          <w:szCs w:val="22"/>
        </w:rPr>
        <w:t xml:space="preserve"> and Part </w:t>
      </w:r>
      <w:proofErr w:type="spellStart"/>
      <w:r w:rsidR="00720B4A">
        <w:rPr>
          <w:szCs w:val="22"/>
        </w:rPr>
        <w:t>1B</w:t>
      </w:r>
      <w:proofErr w:type="spellEnd"/>
      <w:r w:rsidR="00720B4A">
        <w:rPr>
          <w:szCs w:val="22"/>
        </w:rPr>
        <w:t>, was adopted.</w:t>
      </w:r>
    </w:p>
    <w:p w14:paraId="7FD8FF58" w14:textId="77777777" w:rsidR="00720B4A" w:rsidRDefault="00720B4A" w:rsidP="00720B4A">
      <w:pPr>
        <w:rPr>
          <w:szCs w:val="22"/>
        </w:rPr>
      </w:pPr>
    </w:p>
    <w:p w14:paraId="42C8C529" w14:textId="77777777" w:rsidR="00720B4A" w:rsidRDefault="00720B4A" w:rsidP="00720B4A">
      <w:pPr>
        <w:keepNext/>
        <w:keepLines/>
        <w:rPr>
          <w:color w:val="FF0000"/>
          <w:szCs w:val="22"/>
        </w:rPr>
      </w:pPr>
      <w:r>
        <w:rPr>
          <w:szCs w:val="22"/>
        </w:rPr>
        <w:tab/>
      </w:r>
      <w:r>
        <w:rPr>
          <w:b/>
          <w:szCs w:val="22"/>
        </w:rPr>
        <w:t xml:space="preserve">The Senate proceeded to Sect. 92, A and C,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Governor’s Office</w:t>
      </w:r>
      <w:r>
        <w:rPr>
          <w:szCs w:val="22"/>
        </w:rPr>
        <w:t xml:space="preserve">. </w:t>
      </w:r>
      <w:r>
        <w:rPr>
          <w:color w:val="FF0000"/>
          <w:szCs w:val="22"/>
        </w:rPr>
        <w:t xml:space="preserve"> </w:t>
      </w:r>
    </w:p>
    <w:p w14:paraId="2B4088D7" w14:textId="77777777" w:rsidR="00720B4A" w:rsidRDefault="00720B4A" w:rsidP="00720B4A">
      <w:pPr>
        <w:keepNext/>
        <w:keepLines/>
        <w:rPr>
          <w:szCs w:val="22"/>
        </w:rPr>
      </w:pPr>
    </w:p>
    <w:p w14:paraId="65CE7CDD" w14:textId="77777777" w:rsidR="00720B4A" w:rsidRDefault="00720B4A" w:rsidP="00720B4A">
      <w:pPr>
        <w:keepNext/>
        <w:keepLines/>
        <w:rPr>
          <w:szCs w:val="22"/>
        </w:rPr>
      </w:pPr>
      <w:r>
        <w:rPr>
          <w:szCs w:val="22"/>
        </w:rPr>
        <w:tab/>
        <w:t>The "ayes" and "nays" were demanded and taken, resulting as follows:</w:t>
      </w:r>
    </w:p>
    <w:p w14:paraId="3D99258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42; Nays 0; Abstain 1</w:t>
      </w:r>
    </w:p>
    <w:p w14:paraId="374217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7D90E53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AB70A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B20C3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2FA96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27208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BAB48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14FB65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B631A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3EEED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00751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3C7B0B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ED28A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2E24017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Shealy</w:t>
      </w:r>
    </w:p>
    <w:p w14:paraId="3659ED8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32FA3B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44B8F2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6293A1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76A5D4B3" w14:textId="77777777" w:rsidR="00720B4A" w:rsidRPr="00E9718F" w:rsidRDefault="00720B4A" w:rsidP="00720B4A">
      <w:pPr>
        <w:rPr>
          <w:szCs w:val="22"/>
        </w:rPr>
      </w:pPr>
    </w:p>
    <w:p w14:paraId="52DDC3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09466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83A1E5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8ABFB4D" w14:textId="77777777" w:rsidR="00720B4A" w:rsidRPr="00E9718F" w:rsidRDefault="00720B4A" w:rsidP="00720B4A">
      <w:pPr>
        <w:rPr>
          <w:szCs w:val="22"/>
        </w:rPr>
      </w:pPr>
    </w:p>
    <w:p w14:paraId="28D49C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F7B36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34F780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606134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021EBAE1" w14:textId="77777777" w:rsidR="00720B4A" w:rsidRPr="00E9718F" w:rsidRDefault="00720B4A" w:rsidP="00720B4A">
      <w:pPr>
        <w:rPr>
          <w:szCs w:val="22"/>
        </w:rPr>
      </w:pPr>
    </w:p>
    <w:p w14:paraId="6FF3F7AB" w14:textId="77777777" w:rsidR="00720B4A" w:rsidRDefault="00720B4A" w:rsidP="00720B4A">
      <w:pPr>
        <w:rPr>
          <w:szCs w:val="22"/>
        </w:rPr>
      </w:pPr>
      <w:r>
        <w:rPr>
          <w:szCs w:val="22"/>
        </w:rPr>
        <w:tab/>
        <w:t xml:space="preserve">Section 92, A and C,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D714239" w14:textId="77777777" w:rsidR="00720B4A" w:rsidRDefault="00720B4A" w:rsidP="00720B4A">
      <w:pPr>
        <w:rPr>
          <w:szCs w:val="22"/>
        </w:rPr>
      </w:pPr>
    </w:p>
    <w:p w14:paraId="7D067339" w14:textId="77777777" w:rsidR="00720B4A" w:rsidRDefault="00720B4A" w:rsidP="00720B4A">
      <w:pPr>
        <w:keepNext/>
        <w:keepLines/>
        <w:rPr>
          <w:color w:val="FF0000"/>
          <w:szCs w:val="22"/>
        </w:rPr>
      </w:pPr>
      <w:r>
        <w:rPr>
          <w:b/>
          <w:szCs w:val="22"/>
        </w:rPr>
        <w:tab/>
        <w:t xml:space="preserve">The Senate proceeded to Sect. </w:t>
      </w:r>
      <w:proofErr w:type="spellStart"/>
      <w:r>
        <w:rPr>
          <w:b/>
          <w:szCs w:val="22"/>
        </w:rPr>
        <w:t>92D</w:t>
      </w:r>
      <w:proofErr w:type="spellEnd"/>
      <w:r>
        <w:rPr>
          <w:b/>
          <w:szCs w:val="22"/>
        </w:rPr>
        <w:t xml:space="preserve">,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Office of Resilience</w:t>
      </w:r>
      <w:r>
        <w:rPr>
          <w:szCs w:val="22"/>
        </w:rPr>
        <w:t xml:space="preserve">. </w:t>
      </w:r>
      <w:r>
        <w:rPr>
          <w:color w:val="FF0000"/>
          <w:szCs w:val="22"/>
        </w:rPr>
        <w:t xml:space="preserve"> </w:t>
      </w:r>
    </w:p>
    <w:p w14:paraId="7B7F4EE9" w14:textId="77777777" w:rsidR="00720B4A" w:rsidRDefault="00720B4A" w:rsidP="00720B4A">
      <w:pPr>
        <w:keepNext/>
        <w:keepLines/>
        <w:rPr>
          <w:color w:val="FF0000"/>
          <w:szCs w:val="22"/>
        </w:rPr>
      </w:pPr>
    </w:p>
    <w:p w14:paraId="5E032E90" w14:textId="77777777" w:rsidR="00720B4A" w:rsidRDefault="00720B4A" w:rsidP="00720B4A">
      <w:pPr>
        <w:keepNext/>
        <w:keepLines/>
        <w:rPr>
          <w:szCs w:val="22"/>
        </w:rPr>
      </w:pPr>
      <w:r>
        <w:rPr>
          <w:szCs w:val="22"/>
        </w:rPr>
        <w:tab/>
        <w:t>The "ayes" and "nays" were demanded and taken, resulting as follows:</w:t>
      </w:r>
    </w:p>
    <w:p w14:paraId="3B1E3623" w14:textId="77777777" w:rsidR="00720B4A" w:rsidRPr="00E9718F" w:rsidRDefault="00720B4A" w:rsidP="00720B4A">
      <w:pPr>
        <w:jc w:val="center"/>
        <w:rPr>
          <w:b/>
          <w:szCs w:val="22"/>
        </w:rPr>
      </w:pPr>
      <w:r w:rsidRPr="00E9718F">
        <w:rPr>
          <w:b/>
          <w:szCs w:val="22"/>
        </w:rPr>
        <w:t>Ayes 42; Nays 0; Abstain 1</w:t>
      </w:r>
    </w:p>
    <w:p w14:paraId="110F9ECE" w14:textId="77777777" w:rsidR="00720B4A" w:rsidRDefault="00720B4A" w:rsidP="00720B4A">
      <w:pPr>
        <w:rPr>
          <w:szCs w:val="22"/>
        </w:rPr>
      </w:pPr>
    </w:p>
    <w:p w14:paraId="1F4C00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1B299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BA56C1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Cash</w:t>
      </w:r>
      <w:r>
        <w:rPr>
          <w:szCs w:val="22"/>
        </w:rPr>
        <w:tab/>
      </w:r>
      <w:r w:rsidRPr="00E9718F">
        <w:rPr>
          <w:szCs w:val="22"/>
        </w:rPr>
        <w:t>Climer</w:t>
      </w:r>
    </w:p>
    <w:p w14:paraId="1430CA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2EDB654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31C90A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08B3AC3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6FE276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5DDE440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32E544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206F4E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692296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6EEC1A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72C472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755A8D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2E05F9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63FA930"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434A6C4E" w14:textId="77777777" w:rsidR="00720B4A" w:rsidRPr="00E9718F" w:rsidRDefault="00720B4A" w:rsidP="00720B4A">
      <w:pPr>
        <w:rPr>
          <w:szCs w:val="22"/>
        </w:rPr>
      </w:pPr>
    </w:p>
    <w:p w14:paraId="1929CC5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39033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E114A3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859F32D" w14:textId="77777777" w:rsidR="00720B4A" w:rsidRPr="00E9718F" w:rsidRDefault="00720B4A" w:rsidP="00720B4A">
      <w:pPr>
        <w:rPr>
          <w:szCs w:val="22"/>
        </w:rPr>
      </w:pPr>
    </w:p>
    <w:p w14:paraId="2DD310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153230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p>
    <w:p w14:paraId="4188194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D3E474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7940649F" w14:textId="77777777" w:rsidR="00720B4A" w:rsidRPr="00E9718F" w:rsidRDefault="00720B4A" w:rsidP="00720B4A">
      <w:pPr>
        <w:rPr>
          <w:szCs w:val="22"/>
        </w:rPr>
      </w:pPr>
    </w:p>
    <w:p w14:paraId="36612A10" w14:textId="77777777" w:rsidR="00720B4A" w:rsidRDefault="00720B4A" w:rsidP="00720B4A">
      <w:pPr>
        <w:rPr>
          <w:szCs w:val="22"/>
        </w:rPr>
      </w:pPr>
      <w:r>
        <w:rPr>
          <w:szCs w:val="22"/>
        </w:rPr>
        <w:tab/>
        <w:t xml:space="preserve">Section </w:t>
      </w:r>
      <w:proofErr w:type="spellStart"/>
      <w:r>
        <w:rPr>
          <w:szCs w:val="22"/>
        </w:rPr>
        <w:t>92D</w:t>
      </w:r>
      <w:proofErr w:type="spellEnd"/>
      <w:r>
        <w:rPr>
          <w:szCs w:val="22"/>
        </w:rPr>
        <w:t xml:space="preserve">,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48977CDB" w14:textId="77777777" w:rsidR="00720B4A" w:rsidRDefault="00720B4A" w:rsidP="00720B4A">
      <w:pPr>
        <w:rPr>
          <w:szCs w:val="22"/>
        </w:rPr>
      </w:pPr>
      <w:r>
        <w:rPr>
          <w:szCs w:val="22"/>
        </w:rPr>
        <w:tab/>
      </w:r>
    </w:p>
    <w:p w14:paraId="769DBD9D" w14:textId="77777777" w:rsidR="00720B4A" w:rsidRDefault="00720B4A" w:rsidP="00720B4A">
      <w:pPr>
        <w:keepNext/>
        <w:keepLines/>
        <w:rPr>
          <w:szCs w:val="22"/>
        </w:rPr>
      </w:pPr>
      <w:r>
        <w:rPr>
          <w:szCs w:val="22"/>
        </w:rPr>
        <w:tab/>
      </w:r>
      <w:r>
        <w:rPr>
          <w:b/>
          <w:szCs w:val="22"/>
        </w:rPr>
        <w:t xml:space="preserve">The Senate proceeded to Sect. 93,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Administration</w:t>
      </w:r>
      <w:r>
        <w:rPr>
          <w:szCs w:val="22"/>
        </w:rPr>
        <w:t>.</w:t>
      </w:r>
    </w:p>
    <w:p w14:paraId="1C802AFF" w14:textId="77777777" w:rsidR="00720B4A" w:rsidRDefault="00720B4A" w:rsidP="00720B4A">
      <w:pPr>
        <w:keepNext/>
        <w:keepLines/>
        <w:rPr>
          <w:szCs w:val="22"/>
        </w:rPr>
      </w:pPr>
    </w:p>
    <w:p w14:paraId="7BFE2EF5" w14:textId="77777777" w:rsidR="00720B4A" w:rsidRDefault="00720B4A" w:rsidP="00720B4A">
      <w:pPr>
        <w:keepNext/>
        <w:keepLines/>
        <w:rPr>
          <w:szCs w:val="22"/>
        </w:rPr>
      </w:pPr>
      <w:r>
        <w:rPr>
          <w:szCs w:val="22"/>
        </w:rPr>
        <w:tab/>
        <w:t>The "ayes" and "nays" were demanded and taken, resulting as follows:</w:t>
      </w:r>
    </w:p>
    <w:p w14:paraId="615C614A" w14:textId="77777777" w:rsidR="00720B4A" w:rsidRPr="00E9718F" w:rsidRDefault="00720B4A" w:rsidP="00720B4A">
      <w:pPr>
        <w:keepNext/>
        <w:keepLines/>
        <w:jc w:val="center"/>
        <w:rPr>
          <w:b/>
          <w:szCs w:val="22"/>
        </w:rPr>
      </w:pPr>
      <w:r w:rsidRPr="00E9718F">
        <w:rPr>
          <w:b/>
          <w:szCs w:val="22"/>
        </w:rPr>
        <w:t>Ayes 43; Nays 0</w:t>
      </w:r>
    </w:p>
    <w:p w14:paraId="300D507D" w14:textId="77777777" w:rsidR="00720B4A" w:rsidRDefault="00720B4A" w:rsidP="00720B4A">
      <w:pPr>
        <w:keepNext/>
        <w:keepLines/>
        <w:rPr>
          <w:szCs w:val="22"/>
        </w:rPr>
      </w:pPr>
    </w:p>
    <w:p w14:paraId="09D5A7E0"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495F5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7F4064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7A26C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D3A69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4FC16F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60A70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99A1F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8C91C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65AF9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6B24FD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051653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4960D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4B8D59FF" w14:textId="42CED9CB"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r w:rsidR="008B3FE9">
        <w:rPr>
          <w:szCs w:val="22"/>
        </w:rPr>
        <w:br/>
      </w:r>
      <w:r w:rsidR="008B3FE9">
        <w:rPr>
          <w:szCs w:val="22"/>
        </w:rPr>
        <w:br/>
      </w:r>
    </w:p>
    <w:p w14:paraId="08C278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278A6A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78913FCC" w14:textId="77777777" w:rsidR="008B3FE9" w:rsidRDefault="008B3FE9"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42AB45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7554D9AC" w14:textId="77777777" w:rsidR="00720B4A" w:rsidRDefault="00720B4A" w:rsidP="00720B4A">
      <w:pPr>
        <w:rPr>
          <w:szCs w:val="22"/>
        </w:rPr>
      </w:pPr>
    </w:p>
    <w:p w14:paraId="532F8F8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78E5EC5" w14:textId="77777777" w:rsidR="00C8657E" w:rsidRDefault="00C8657E"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BEA97A6"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1C86F15" w14:textId="77777777" w:rsidR="00720B4A" w:rsidRPr="00E9718F" w:rsidRDefault="00720B4A" w:rsidP="00720B4A">
      <w:pPr>
        <w:rPr>
          <w:szCs w:val="22"/>
        </w:rPr>
      </w:pPr>
    </w:p>
    <w:p w14:paraId="515A3FCF" w14:textId="77777777" w:rsidR="00720B4A" w:rsidRDefault="00720B4A" w:rsidP="00720B4A">
      <w:pPr>
        <w:rPr>
          <w:szCs w:val="22"/>
        </w:rPr>
      </w:pPr>
      <w:r>
        <w:rPr>
          <w:szCs w:val="22"/>
        </w:rPr>
        <w:tab/>
        <w:t xml:space="preserve">Section 93,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E4ED779" w14:textId="77777777" w:rsidR="00720B4A" w:rsidRDefault="00720B4A" w:rsidP="00720B4A">
      <w:pPr>
        <w:rPr>
          <w:szCs w:val="22"/>
        </w:rPr>
      </w:pPr>
    </w:p>
    <w:p w14:paraId="01ACE652" w14:textId="77777777" w:rsidR="00720B4A" w:rsidRDefault="00720B4A" w:rsidP="00720B4A">
      <w:pPr>
        <w:rPr>
          <w:szCs w:val="22"/>
        </w:rPr>
      </w:pPr>
      <w:r>
        <w:rPr>
          <w:szCs w:val="22"/>
        </w:rPr>
        <w:tab/>
      </w:r>
      <w:r>
        <w:rPr>
          <w:b/>
          <w:szCs w:val="22"/>
        </w:rPr>
        <w:t xml:space="preserve">The Senate proceeded to Sect. 94,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Office of Inspector General</w:t>
      </w:r>
      <w:r>
        <w:rPr>
          <w:szCs w:val="22"/>
        </w:rPr>
        <w:t>.</w:t>
      </w:r>
    </w:p>
    <w:p w14:paraId="610C9574" w14:textId="77777777" w:rsidR="00720B4A" w:rsidRDefault="00720B4A" w:rsidP="00720B4A">
      <w:pPr>
        <w:rPr>
          <w:szCs w:val="22"/>
        </w:rPr>
      </w:pPr>
    </w:p>
    <w:p w14:paraId="3ACE6FCA" w14:textId="77777777" w:rsidR="00720B4A" w:rsidRDefault="00720B4A" w:rsidP="00720B4A">
      <w:pPr>
        <w:rPr>
          <w:szCs w:val="22"/>
        </w:rPr>
      </w:pPr>
      <w:r>
        <w:rPr>
          <w:szCs w:val="22"/>
        </w:rPr>
        <w:tab/>
        <w:t>The "ayes" and "nays" were demanded and taken, resulting as follows:</w:t>
      </w:r>
    </w:p>
    <w:p w14:paraId="1CA37166" w14:textId="77777777" w:rsidR="00720B4A" w:rsidRPr="00E9718F" w:rsidRDefault="00720B4A" w:rsidP="00720B4A">
      <w:pPr>
        <w:jc w:val="center"/>
        <w:rPr>
          <w:b/>
          <w:szCs w:val="22"/>
        </w:rPr>
      </w:pPr>
      <w:r w:rsidRPr="00E9718F">
        <w:rPr>
          <w:b/>
          <w:szCs w:val="22"/>
        </w:rPr>
        <w:t>Ayes 42; Nays 0; Abstain 1</w:t>
      </w:r>
    </w:p>
    <w:p w14:paraId="454227CD" w14:textId="77777777" w:rsidR="00720B4A" w:rsidRDefault="00720B4A" w:rsidP="00720B4A">
      <w:pPr>
        <w:rPr>
          <w:szCs w:val="22"/>
        </w:rPr>
      </w:pPr>
    </w:p>
    <w:p w14:paraId="15FDC3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34E8C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37703D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7E7AF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E503E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76BB4E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A08D2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6F8029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22BC6C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18DC24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661DF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3D856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6D737B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Setzler</w:t>
      </w:r>
      <w:r>
        <w:rPr>
          <w:szCs w:val="22"/>
        </w:rPr>
        <w:tab/>
      </w:r>
      <w:r w:rsidRPr="00E9718F">
        <w:rPr>
          <w:szCs w:val="22"/>
        </w:rPr>
        <w:t>Shealy</w:t>
      </w:r>
    </w:p>
    <w:p w14:paraId="024B1C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169E23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4BC76C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C8B575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48A3B240" w14:textId="77777777" w:rsidR="00720B4A" w:rsidRPr="00E9718F" w:rsidRDefault="00720B4A" w:rsidP="00720B4A">
      <w:pPr>
        <w:rPr>
          <w:szCs w:val="22"/>
        </w:rPr>
      </w:pPr>
    </w:p>
    <w:p w14:paraId="4AFA19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7BD353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0AFC4C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21D679A" w14:textId="77777777" w:rsidR="00720B4A" w:rsidRDefault="00720B4A" w:rsidP="00720B4A">
      <w:pPr>
        <w:rPr>
          <w:szCs w:val="22"/>
        </w:rPr>
      </w:pPr>
    </w:p>
    <w:p w14:paraId="55F0095C" w14:textId="77777777" w:rsidR="008B3FE9" w:rsidRDefault="008B3FE9" w:rsidP="00720B4A">
      <w:pPr>
        <w:rPr>
          <w:szCs w:val="22"/>
        </w:rPr>
      </w:pPr>
    </w:p>
    <w:p w14:paraId="520901DE" w14:textId="77777777" w:rsidR="008B3FE9" w:rsidRPr="00E9718F" w:rsidRDefault="008B3FE9" w:rsidP="00720B4A">
      <w:pPr>
        <w:rPr>
          <w:szCs w:val="22"/>
        </w:rPr>
      </w:pPr>
    </w:p>
    <w:p w14:paraId="1D1C60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4A37BE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6ED49A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D46039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3204F367" w14:textId="77777777" w:rsidR="00720B4A" w:rsidRPr="00E9718F" w:rsidRDefault="00720B4A" w:rsidP="00720B4A">
      <w:pPr>
        <w:rPr>
          <w:szCs w:val="22"/>
        </w:rPr>
      </w:pPr>
    </w:p>
    <w:p w14:paraId="02FA82C6" w14:textId="77777777" w:rsidR="00720B4A" w:rsidRDefault="00720B4A" w:rsidP="00720B4A">
      <w:pPr>
        <w:rPr>
          <w:szCs w:val="22"/>
        </w:rPr>
      </w:pPr>
      <w:r>
        <w:rPr>
          <w:szCs w:val="22"/>
        </w:rPr>
        <w:tab/>
        <w:t xml:space="preserve">Section 94,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F779CED" w14:textId="77777777" w:rsidR="00720B4A" w:rsidRDefault="00720B4A" w:rsidP="00720B4A">
      <w:pPr>
        <w:rPr>
          <w:szCs w:val="22"/>
        </w:rPr>
      </w:pPr>
    </w:p>
    <w:p w14:paraId="0ACC1661" w14:textId="77777777" w:rsidR="00720B4A" w:rsidRDefault="00720B4A" w:rsidP="00720B4A">
      <w:pPr>
        <w:rPr>
          <w:szCs w:val="22"/>
        </w:rPr>
      </w:pPr>
      <w:r>
        <w:rPr>
          <w:szCs w:val="22"/>
        </w:rPr>
        <w:tab/>
      </w:r>
      <w:r>
        <w:rPr>
          <w:b/>
          <w:szCs w:val="22"/>
        </w:rPr>
        <w:t xml:space="preserve">The Senate proceeded to Sect. 96,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Secretary of State</w:t>
      </w:r>
      <w:r>
        <w:rPr>
          <w:szCs w:val="22"/>
        </w:rPr>
        <w:t>.</w:t>
      </w:r>
    </w:p>
    <w:p w14:paraId="0B424C93" w14:textId="77777777" w:rsidR="00C8657E" w:rsidRDefault="00C8657E" w:rsidP="00720B4A">
      <w:pPr>
        <w:rPr>
          <w:szCs w:val="22"/>
        </w:rPr>
      </w:pPr>
    </w:p>
    <w:p w14:paraId="1289AC76" w14:textId="5E183315" w:rsidR="00720B4A" w:rsidRDefault="00720B4A" w:rsidP="00720B4A">
      <w:pPr>
        <w:rPr>
          <w:szCs w:val="22"/>
        </w:rPr>
      </w:pPr>
      <w:r>
        <w:rPr>
          <w:szCs w:val="22"/>
        </w:rPr>
        <w:t xml:space="preserve"> </w:t>
      </w:r>
      <w:r>
        <w:rPr>
          <w:szCs w:val="22"/>
        </w:rPr>
        <w:tab/>
        <w:t>The "ayes" and "nays" were demanded and taken, resulting as follows:</w:t>
      </w:r>
    </w:p>
    <w:p w14:paraId="46A9EB61" w14:textId="77777777" w:rsidR="00720B4A" w:rsidRPr="00E9718F" w:rsidRDefault="00720B4A" w:rsidP="00720B4A">
      <w:pPr>
        <w:jc w:val="center"/>
        <w:rPr>
          <w:b/>
          <w:szCs w:val="22"/>
        </w:rPr>
      </w:pPr>
      <w:r w:rsidRPr="00E9718F">
        <w:rPr>
          <w:b/>
          <w:szCs w:val="22"/>
        </w:rPr>
        <w:t>Ayes 43; Nays 0</w:t>
      </w:r>
    </w:p>
    <w:p w14:paraId="7FB7D122" w14:textId="77777777" w:rsidR="00720B4A" w:rsidRDefault="00720B4A" w:rsidP="00720B4A">
      <w:pPr>
        <w:rPr>
          <w:szCs w:val="22"/>
        </w:rPr>
      </w:pPr>
    </w:p>
    <w:p w14:paraId="49DF10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D99D6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1CD7E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37F50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663029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60C4F29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7E9C4D7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4D55E0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29330F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3CB88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2516B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08913C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6C374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3686F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89D22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6F47A0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9F2EE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7AA7D97"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12A0E51F" w14:textId="77777777" w:rsidR="00720B4A" w:rsidRPr="00E9718F" w:rsidRDefault="00720B4A" w:rsidP="00720B4A">
      <w:pPr>
        <w:rPr>
          <w:szCs w:val="22"/>
        </w:rPr>
      </w:pPr>
    </w:p>
    <w:p w14:paraId="418292E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94999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2794B1E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0E7ACD08" w14:textId="77777777" w:rsidR="00720B4A" w:rsidRPr="00E9718F" w:rsidRDefault="00720B4A" w:rsidP="00720B4A">
      <w:pPr>
        <w:rPr>
          <w:szCs w:val="22"/>
        </w:rPr>
      </w:pPr>
    </w:p>
    <w:p w14:paraId="18187005" w14:textId="77777777" w:rsidR="00720B4A" w:rsidRDefault="00720B4A" w:rsidP="00720B4A">
      <w:pPr>
        <w:rPr>
          <w:szCs w:val="22"/>
        </w:rPr>
      </w:pPr>
      <w:r>
        <w:rPr>
          <w:szCs w:val="22"/>
        </w:rPr>
        <w:tab/>
        <w:t xml:space="preserve">Section 96,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C8E278F" w14:textId="77777777" w:rsidR="00720B4A" w:rsidRDefault="00720B4A" w:rsidP="00720B4A">
      <w:pPr>
        <w:rPr>
          <w:szCs w:val="22"/>
        </w:rPr>
      </w:pPr>
    </w:p>
    <w:p w14:paraId="74909E8B" w14:textId="77777777" w:rsidR="00720B4A" w:rsidRDefault="00720B4A" w:rsidP="00720B4A">
      <w:pPr>
        <w:keepNext/>
        <w:keepLines/>
        <w:rPr>
          <w:szCs w:val="22"/>
        </w:rPr>
      </w:pPr>
      <w:r>
        <w:rPr>
          <w:szCs w:val="22"/>
        </w:rPr>
        <w:tab/>
      </w:r>
      <w:r>
        <w:rPr>
          <w:b/>
          <w:szCs w:val="22"/>
        </w:rPr>
        <w:t xml:space="preserve">The Senate proceeded to Sect. 97,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Comptroller General</w:t>
      </w:r>
      <w:r>
        <w:rPr>
          <w:szCs w:val="22"/>
        </w:rPr>
        <w:t>.</w:t>
      </w:r>
    </w:p>
    <w:p w14:paraId="6B1F359A" w14:textId="77777777" w:rsidR="00720B4A" w:rsidRDefault="00720B4A" w:rsidP="00720B4A">
      <w:pPr>
        <w:keepNext/>
        <w:keepLines/>
        <w:rPr>
          <w:szCs w:val="22"/>
        </w:rPr>
      </w:pPr>
      <w:r>
        <w:rPr>
          <w:szCs w:val="22"/>
        </w:rPr>
        <w:tab/>
      </w:r>
    </w:p>
    <w:p w14:paraId="27583F92" w14:textId="77777777" w:rsidR="00720B4A" w:rsidRDefault="00720B4A" w:rsidP="00720B4A">
      <w:pPr>
        <w:keepNext/>
        <w:keepLines/>
        <w:rPr>
          <w:szCs w:val="22"/>
        </w:rPr>
      </w:pPr>
      <w:r>
        <w:rPr>
          <w:szCs w:val="22"/>
        </w:rPr>
        <w:tab/>
        <w:t>The "ayes" and "nays" were demanded and taken, resulting as follows:</w:t>
      </w:r>
    </w:p>
    <w:p w14:paraId="7F8B89CB" w14:textId="77777777" w:rsidR="00720B4A" w:rsidRPr="00E9718F" w:rsidRDefault="00720B4A" w:rsidP="00720B4A">
      <w:pPr>
        <w:jc w:val="center"/>
        <w:rPr>
          <w:b/>
          <w:szCs w:val="22"/>
        </w:rPr>
      </w:pPr>
      <w:r w:rsidRPr="00E9718F">
        <w:rPr>
          <w:b/>
          <w:szCs w:val="22"/>
        </w:rPr>
        <w:t>Ayes 41; Nays 2</w:t>
      </w:r>
    </w:p>
    <w:p w14:paraId="27323512" w14:textId="77777777" w:rsidR="00720B4A" w:rsidRDefault="00720B4A" w:rsidP="00720B4A">
      <w:pPr>
        <w:rPr>
          <w:szCs w:val="22"/>
        </w:rPr>
      </w:pPr>
    </w:p>
    <w:p w14:paraId="4C2AC4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FD3E2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EA117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506EF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1629C89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C000E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930D5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1784D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6F543D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DB7BF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5D45AA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549AD1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5266EE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51D6FA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3F581E8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32986A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2761FC"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2DE6CE2D" w14:textId="77777777" w:rsidR="00720B4A" w:rsidRPr="00E9718F" w:rsidRDefault="00720B4A" w:rsidP="00720B4A">
      <w:pPr>
        <w:rPr>
          <w:szCs w:val="22"/>
        </w:rPr>
      </w:pPr>
    </w:p>
    <w:p w14:paraId="0A804E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758AF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Senn</w:t>
      </w:r>
    </w:p>
    <w:p w14:paraId="204EC6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9214D7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Total--2</w:t>
      </w:r>
    </w:p>
    <w:p w14:paraId="5DA51CC7" w14:textId="77777777" w:rsidR="00720B4A" w:rsidRPr="00E9718F" w:rsidRDefault="00720B4A" w:rsidP="00720B4A">
      <w:pPr>
        <w:rPr>
          <w:szCs w:val="22"/>
        </w:rPr>
      </w:pPr>
    </w:p>
    <w:p w14:paraId="224DDCA1" w14:textId="77777777" w:rsidR="00720B4A" w:rsidRDefault="00720B4A" w:rsidP="00720B4A">
      <w:pPr>
        <w:rPr>
          <w:szCs w:val="22"/>
        </w:rPr>
      </w:pPr>
      <w:r>
        <w:rPr>
          <w:szCs w:val="22"/>
        </w:rPr>
        <w:tab/>
        <w:t xml:space="preserve">Section 97,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015DA44" w14:textId="77777777" w:rsidR="00720B4A" w:rsidRDefault="00720B4A" w:rsidP="00720B4A">
      <w:pPr>
        <w:rPr>
          <w:szCs w:val="22"/>
        </w:rPr>
      </w:pPr>
    </w:p>
    <w:p w14:paraId="01632B03" w14:textId="77777777" w:rsidR="00720B4A" w:rsidRDefault="00720B4A" w:rsidP="00720B4A">
      <w:pPr>
        <w:keepNext/>
        <w:keepLines/>
        <w:rPr>
          <w:szCs w:val="22"/>
        </w:rPr>
      </w:pPr>
      <w:r>
        <w:rPr>
          <w:szCs w:val="22"/>
        </w:rPr>
        <w:tab/>
      </w:r>
      <w:r>
        <w:rPr>
          <w:b/>
          <w:szCs w:val="22"/>
        </w:rPr>
        <w:t xml:space="preserve">The Senate proceeded to Sect. 98,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Treasurer</w:t>
      </w:r>
      <w:r>
        <w:rPr>
          <w:szCs w:val="22"/>
        </w:rPr>
        <w:t>.</w:t>
      </w:r>
    </w:p>
    <w:p w14:paraId="5475D06E" w14:textId="77777777" w:rsidR="00720B4A" w:rsidRDefault="00720B4A" w:rsidP="00720B4A">
      <w:pPr>
        <w:keepNext/>
        <w:keepLines/>
        <w:rPr>
          <w:szCs w:val="22"/>
        </w:rPr>
      </w:pPr>
    </w:p>
    <w:p w14:paraId="46C9EA99" w14:textId="77777777" w:rsidR="00720B4A" w:rsidRDefault="00720B4A" w:rsidP="00720B4A">
      <w:pPr>
        <w:keepNext/>
        <w:keepLines/>
        <w:rPr>
          <w:szCs w:val="22"/>
        </w:rPr>
      </w:pPr>
      <w:r>
        <w:rPr>
          <w:szCs w:val="22"/>
        </w:rPr>
        <w:tab/>
        <w:t>The "ayes" and "nays" were demanded and taken, resulting as follows:</w:t>
      </w:r>
    </w:p>
    <w:p w14:paraId="4B39BE5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42; Nays 0; Abstain 1</w:t>
      </w:r>
    </w:p>
    <w:p w14:paraId="0147990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2C736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F902CB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90FBCC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BC94BF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2474DB3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320995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34C3EF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BBD48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0786EA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5DEB59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28D63E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E22BFE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562936D8" w14:textId="3E9993C4"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0629D7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0E31E4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2B241A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31CE594" w14:textId="238854DE"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C8657E">
        <w:rPr>
          <w:b/>
          <w:szCs w:val="22"/>
        </w:rPr>
        <w:t>--</w:t>
      </w:r>
      <w:r w:rsidRPr="00E9718F">
        <w:rPr>
          <w:b/>
          <w:szCs w:val="22"/>
        </w:rPr>
        <w:t>42</w:t>
      </w:r>
    </w:p>
    <w:p w14:paraId="5BF106E6" w14:textId="77777777" w:rsidR="00C8657E" w:rsidRPr="00E9718F" w:rsidRDefault="00C8657E"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68F683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40D27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7BD3DF7"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1FEF9AE" w14:textId="77777777" w:rsidR="00720B4A" w:rsidRPr="00E9718F" w:rsidRDefault="00720B4A" w:rsidP="00720B4A">
      <w:pPr>
        <w:rPr>
          <w:szCs w:val="22"/>
        </w:rPr>
      </w:pPr>
    </w:p>
    <w:p w14:paraId="3DBD76F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8895A5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p>
    <w:p w14:paraId="385A89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45CB66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73CF4E42" w14:textId="77777777" w:rsidR="00720B4A" w:rsidRPr="00E9718F" w:rsidRDefault="00720B4A" w:rsidP="00720B4A">
      <w:pPr>
        <w:rPr>
          <w:szCs w:val="22"/>
        </w:rPr>
      </w:pPr>
    </w:p>
    <w:p w14:paraId="72FA31EF" w14:textId="77777777" w:rsidR="00720B4A" w:rsidRDefault="00720B4A" w:rsidP="00720B4A">
      <w:pPr>
        <w:rPr>
          <w:szCs w:val="22"/>
        </w:rPr>
      </w:pPr>
      <w:r>
        <w:rPr>
          <w:szCs w:val="22"/>
        </w:rPr>
        <w:tab/>
        <w:t xml:space="preserve">Section 98,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35A96B0" w14:textId="77777777" w:rsidR="00720B4A" w:rsidRDefault="00720B4A" w:rsidP="00720B4A">
      <w:pPr>
        <w:rPr>
          <w:szCs w:val="22"/>
        </w:rPr>
      </w:pPr>
    </w:p>
    <w:p w14:paraId="455390F7" w14:textId="77777777" w:rsidR="00720B4A" w:rsidRDefault="00720B4A" w:rsidP="00720B4A">
      <w:pPr>
        <w:keepNext/>
        <w:keepLines/>
        <w:rPr>
          <w:szCs w:val="22"/>
        </w:rPr>
      </w:pPr>
      <w:r>
        <w:rPr>
          <w:szCs w:val="22"/>
        </w:rPr>
        <w:tab/>
      </w:r>
      <w:r>
        <w:rPr>
          <w:b/>
          <w:szCs w:val="22"/>
        </w:rPr>
        <w:t xml:space="preserve">The Senate proceeded to Sect. 99, Part </w:t>
      </w:r>
      <w:proofErr w:type="spellStart"/>
      <w:r>
        <w:rPr>
          <w:b/>
          <w:szCs w:val="22"/>
        </w:rPr>
        <w:t>1A</w:t>
      </w:r>
      <w:proofErr w:type="spellEnd"/>
      <w:r>
        <w:rPr>
          <w:b/>
          <w:szCs w:val="22"/>
        </w:rPr>
        <w:t>, Retirement System Investment Commission</w:t>
      </w:r>
      <w:r>
        <w:rPr>
          <w:szCs w:val="22"/>
        </w:rPr>
        <w:t>.</w:t>
      </w:r>
    </w:p>
    <w:p w14:paraId="31ED21F5" w14:textId="77777777" w:rsidR="00720B4A" w:rsidRDefault="00720B4A" w:rsidP="00720B4A">
      <w:pPr>
        <w:keepNext/>
        <w:keepLines/>
        <w:rPr>
          <w:szCs w:val="22"/>
        </w:rPr>
      </w:pPr>
    </w:p>
    <w:p w14:paraId="713C7FC1" w14:textId="77777777" w:rsidR="00720B4A" w:rsidRDefault="00720B4A" w:rsidP="00720B4A">
      <w:pPr>
        <w:keepNext/>
        <w:keepLines/>
        <w:rPr>
          <w:szCs w:val="22"/>
        </w:rPr>
      </w:pPr>
      <w:r>
        <w:rPr>
          <w:szCs w:val="22"/>
        </w:rPr>
        <w:tab/>
        <w:t>The "ayes" and "nays" were demanded and taken, resulting as follows:</w:t>
      </w:r>
    </w:p>
    <w:p w14:paraId="38FE0174" w14:textId="77777777" w:rsidR="00720B4A" w:rsidRPr="00E9718F" w:rsidRDefault="00720B4A" w:rsidP="00720B4A">
      <w:pPr>
        <w:jc w:val="center"/>
        <w:rPr>
          <w:b/>
          <w:szCs w:val="22"/>
        </w:rPr>
      </w:pPr>
      <w:r w:rsidRPr="00E9718F">
        <w:rPr>
          <w:b/>
          <w:szCs w:val="22"/>
        </w:rPr>
        <w:t>Ayes 43; Nays 0</w:t>
      </w:r>
    </w:p>
    <w:p w14:paraId="038AA02D" w14:textId="77777777" w:rsidR="00720B4A" w:rsidRDefault="00720B4A" w:rsidP="00720B4A">
      <w:pPr>
        <w:rPr>
          <w:szCs w:val="22"/>
        </w:rPr>
      </w:pPr>
    </w:p>
    <w:p w14:paraId="782F9A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544AE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6E5640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93BD3E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73D6A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4A2347C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685DE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18C831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532A7D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00B584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6E4744E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F2A73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5AA9A0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3884A8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44584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09FCBB3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3FA650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A6332FF" w14:textId="670537FF"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C8657E">
        <w:rPr>
          <w:b/>
          <w:szCs w:val="22"/>
        </w:rPr>
        <w:t>--</w:t>
      </w:r>
      <w:r w:rsidRPr="00E9718F">
        <w:rPr>
          <w:b/>
          <w:szCs w:val="22"/>
        </w:rPr>
        <w:t>43</w:t>
      </w:r>
    </w:p>
    <w:p w14:paraId="7AA85419"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26AF3FC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2C2DFF4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BA6D55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A52DA7F" w14:textId="77777777" w:rsidR="00720B4A" w:rsidRPr="00E9718F" w:rsidRDefault="00720B4A" w:rsidP="00720B4A">
      <w:pPr>
        <w:rPr>
          <w:szCs w:val="22"/>
        </w:rPr>
      </w:pPr>
    </w:p>
    <w:p w14:paraId="67951207" w14:textId="77777777" w:rsidR="00720B4A" w:rsidRDefault="00720B4A" w:rsidP="00720B4A">
      <w:pPr>
        <w:rPr>
          <w:szCs w:val="22"/>
        </w:rPr>
      </w:pPr>
      <w:r>
        <w:rPr>
          <w:szCs w:val="22"/>
        </w:rPr>
        <w:tab/>
        <w:t xml:space="preserve">Section 99, Part </w:t>
      </w:r>
      <w:proofErr w:type="spellStart"/>
      <w:r>
        <w:rPr>
          <w:szCs w:val="22"/>
        </w:rPr>
        <w:t>1A</w:t>
      </w:r>
      <w:proofErr w:type="spellEnd"/>
      <w:r>
        <w:rPr>
          <w:szCs w:val="22"/>
        </w:rPr>
        <w:t>, was adopted.</w:t>
      </w:r>
    </w:p>
    <w:p w14:paraId="5C67D7CF" w14:textId="77777777" w:rsidR="00C8657E" w:rsidRDefault="00C8657E" w:rsidP="00720B4A">
      <w:pPr>
        <w:rPr>
          <w:szCs w:val="22"/>
        </w:rPr>
      </w:pPr>
    </w:p>
    <w:p w14:paraId="50000D01" w14:textId="77777777" w:rsidR="00720B4A" w:rsidRDefault="00720B4A" w:rsidP="00720B4A">
      <w:pPr>
        <w:keepNext/>
        <w:keepLines/>
        <w:rPr>
          <w:szCs w:val="22"/>
        </w:rPr>
      </w:pPr>
      <w:r>
        <w:rPr>
          <w:szCs w:val="22"/>
        </w:rPr>
        <w:tab/>
      </w:r>
      <w:r>
        <w:rPr>
          <w:b/>
          <w:szCs w:val="22"/>
        </w:rPr>
        <w:t xml:space="preserve">The Senate proceeded to Sect. 100,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Adjutant General</w:t>
      </w:r>
      <w:r>
        <w:rPr>
          <w:szCs w:val="22"/>
        </w:rPr>
        <w:t>.</w:t>
      </w:r>
    </w:p>
    <w:p w14:paraId="2CFFCA36" w14:textId="77777777" w:rsidR="00720B4A" w:rsidRDefault="00720B4A" w:rsidP="00720B4A">
      <w:pPr>
        <w:keepNext/>
        <w:keepLines/>
        <w:rPr>
          <w:szCs w:val="22"/>
        </w:rPr>
      </w:pPr>
    </w:p>
    <w:p w14:paraId="6BFD5434" w14:textId="77777777" w:rsidR="00720B4A" w:rsidRDefault="00720B4A" w:rsidP="00720B4A">
      <w:pPr>
        <w:keepNext/>
        <w:keepLines/>
        <w:rPr>
          <w:szCs w:val="22"/>
        </w:rPr>
      </w:pPr>
      <w:r>
        <w:rPr>
          <w:szCs w:val="22"/>
        </w:rPr>
        <w:tab/>
        <w:t>The "ayes" and "nays" were demanded and taken, resulting as follows:</w:t>
      </w:r>
    </w:p>
    <w:p w14:paraId="70943FE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026397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1BD66F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A24CD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10F7424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8B688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DA7B6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5FF64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61B74F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07ACC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1F1A4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7E4BFCC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442E246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9368A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7C62EA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9D7B3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31162F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2D0ED0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2C5F14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69BCAD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31C131EF" w14:textId="77777777" w:rsidR="00720B4A" w:rsidRDefault="00720B4A" w:rsidP="00720B4A">
      <w:pPr>
        <w:rPr>
          <w:szCs w:val="22"/>
        </w:rPr>
      </w:pPr>
    </w:p>
    <w:p w14:paraId="70E2CF97" w14:textId="77777777" w:rsidR="008B3FE9" w:rsidRPr="00E9718F" w:rsidRDefault="008B3FE9" w:rsidP="00720B4A">
      <w:pPr>
        <w:rPr>
          <w:szCs w:val="22"/>
        </w:rPr>
      </w:pPr>
    </w:p>
    <w:p w14:paraId="5BA56E8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748DD63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05F8CB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CA52941" w14:textId="77777777" w:rsidR="00720B4A" w:rsidRPr="00E9718F" w:rsidRDefault="00720B4A" w:rsidP="00720B4A">
      <w:pPr>
        <w:rPr>
          <w:szCs w:val="22"/>
        </w:rPr>
      </w:pPr>
    </w:p>
    <w:p w14:paraId="172CA358" w14:textId="77777777" w:rsidR="00720B4A" w:rsidRDefault="00720B4A" w:rsidP="00720B4A">
      <w:pPr>
        <w:rPr>
          <w:szCs w:val="22"/>
        </w:rPr>
      </w:pPr>
      <w:r>
        <w:rPr>
          <w:szCs w:val="22"/>
        </w:rPr>
        <w:tab/>
        <w:t xml:space="preserve">Section 100,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6832B15" w14:textId="77777777" w:rsidR="00720B4A" w:rsidRDefault="00720B4A" w:rsidP="00720B4A">
      <w:pPr>
        <w:rPr>
          <w:szCs w:val="22"/>
        </w:rPr>
      </w:pPr>
    </w:p>
    <w:p w14:paraId="11187C61" w14:textId="77777777" w:rsidR="00720B4A" w:rsidRDefault="00720B4A" w:rsidP="00720B4A">
      <w:pPr>
        <w:rPr>
          <w:szCs w:val="22"/>
        </w:rPr>
      </w:pPr>
      <w:r>
        <w:rPr>
          <w:szCs w:val="22"/>
        </w:rPr>
        <w:tab/>
      </w:r>
      <w:r>
        <w:rPr>
          <w:b/>
          <w:szCs w:val="22"/>
        </w:rPr>
        <w:t xml:space="preserve">The Senate proceeded to Sect. 101,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Veterans Affairs</w:t>
      </w:r>
      <w:r>
        <w:rPr>
          <w:szCs w:val="22"/>
        </w:rPr>
        <w:t>.</w:t>
      </w:r>
    </w:p>
    <w:p w14:paraId="223AAB2E" w14:textId="77777777" w:rsidR="00C8657E" w:rsidRDefault="00C8657E" w:rsidP="00720B4A">
      <w:pPr>
        <w:rPr>
          <w:szCs w:val="22"/>
        </w:rPr>
      </w:pPr>
    </w:p>
    <w:p w14:paraId="03895CD8" w14:textId="77777777" w:rsidR="00720B4A" w:rsidRDefault="00720B4A" w:rsidP="00720B4A">
      <w:pPr>
        <w:rPr>
          <w:szCs w:val="22"/>
        </w:rPr>
      </w:pPr>
      <w:r>
        <w:rPr>
          <w:szCs w:val="22"/>
        </w:rPr>
        <w:tab/>
        <w:t>The "ayes" and "nays" were demanded and taken, resulting as follows:</w:t>
      </w:r>
    </w:p>
    <w:p w14:paraId="47BB87D6" w14:textId="77777777" w:rsidR="00720B4A" w:rsidRPr="00E9718F" w:rsidRDefault="00720B4A" w:rsidP="00720B4A">
      <w:pPr>
        <w:jc w:val="center"/>
        <w:rPr>
          <w:b/>
          <w:szCs w:val="22"/>
        </w:rPr>
      </w:pPr>
      <w:r w:rsidRPr="00E9718F">
        <w:rPr>
          <w:b/>
          <w:szCs w:val="22"/>
        </w:rPr>
        <w:t>Ayes 43; Nays 0</w:t>
      </w:r>
    </w:p>
    <w:p w14:paraId="0056ED85" w14:textId="77777777" w:rsidR="00720B4A" w:rsidRDefault="00720B4A" w:rsidP="00720B4A">
      <w:pPr>
        <w:rPr>
          <w:szCs w:val="22"/>
        </w:rPr>
      </w:pPr>
    </w:p>
    <w:p w14:paraId="21E2B3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110B1C1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2419A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59CBAC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5B374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008640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397001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18FE80C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69F39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556F6E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EFD581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48289C6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5906056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709E0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31072A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AF976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4F3DA3C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AC0B76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1E47AC8D" w14:textId="77777777" w:rsidR="00720B4A" w:rsidRPr="00E9718F" w:rsidRDefault="00720B4A" w:rsidP="00720B4A">
      <w:pPr>
        <w:rPr>
          <w:szCs w:val="22"/>
        </w:rPr>
      </w:pPr>
    </w:p>
    <w:p w14:paraId="3EB36C6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45344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09851BF7"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28E921E" w14:textId="77777777" w:rsidR="00720B4A" w:rsidRPr="00E9718F" w:rsidRDefault="00720B4A" w:rsidP="00720B4A">
      <w:pPr>
        <w:rPr>
          <w:szCs w:val="22"/>
        </w:rPr>
      </w:pPr>
    </w:p>
    <w:p w14:paraId="42887C5D" w14:textId="77777777" w:rsidR="00720B4A" w:rsidRDefault="00720B4A" w:rsidP="00720B4A">
      <w:pPr>
        <w:rPr>
          <w:szCs w:val="22"/>
        </w:rPr>
      </w:pPr>
      <w:r>
        <w:rPr>
          <w:szCs w:val="22"/>
        </w:rPr>
        <w:tab/>
        <w:t xml:space="preserve">Section 101,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0917D21B" w14:textId="77777777" w:rsidR="00720B4A" w:rsidRDefault="00720B4A" w:rsidP="00720B4A">
      <w:pPr>
        <w:rPr>
          <w:szCs w:val="22"/>
        </w:rPr>
      </w:pPr>
    </w:p>
    <w:p w14:paraId="71E412DF" w14:textId="77777777" w:rsidR="00720B4A" w:rsidRDefault="00720B4A" w:rsidP="00720B4A">
      <w:pPr>
        <w:rPr>
          <w:szCs w:val="22"/>
        </w:rPr>
      </w:pPr>
      <w:r>
        <w:rPr>
          <w:szCs w:val="22"/>
        </w:rPr>
        <w:tab/>
      </w:r>
      <w:r>
        <w:rPr>
          <w:b/>
          <w:szCs w:val="22"/>
        </w:rPr>
        <w:t xml:space="preserve">The Senate proceeded to Sect. 102,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Election Commission</w:t>
      </w:r>
      <w:r>
        <w:rPr>
          <w:szCs w:val="22"/>
        </w:rPr>
        <w:t>.</w:t>
      </w:r>
    </w:p>
    <w:p w14:paraId="55B4F6A3" w14:textId="77777777" w:rsidR="00720B4A" w:rsidRDefault="00720B4A" w:rsidP="00720B4A">
      <w:pPr>
        <w:rPr>
          <w:szCs w:val="22"/>
        </w:rPr>
      </w:pPr>
    </w:p>
    <w:p w14:paraId="4601FE4E" w14:textId="77777777" w:rsidR="008B3FE9" w:rsidRDefault="008B3FE9" w:rsidP="00720B4A">
      <w:pPr>
        <w:rPr>
          <w:szCs w:val="22"/>
        </w:rPr>
      </w:pPr>
    </w:p>
    <w:p w14:paraId="1A66AE59" w14:textId="77777777" w:rsidR="00720B4A" w:rsidRDefault="00720B4A" w:rsidP="00720B4A">
      <w:pPr>
        <w:rPr>
          <w:szCs w:val="22"/>
        </w:rPr>
      </w:pPr>
      <w:r>
        <w:rPr>
          <w:szCs w:val="22"/>
        </w:rPr>
        <w:tab/>
        <w:t>The "ayes" and "nays" were demanded and taken, resulting as follows:</w:t>
      </w:r>
    </w:p>
    <w:p w14:paraId="703B4BB8" w14:textId="77777777" w:rsidR="00720B4A" w:rsidRPr="00E9718F" w:rsidRDefault="00720B4A" w:rsidP="00720B4A">
      <w:pPr>
        <w:jc w:val="center"/>
        <w:rPr>
          <w:b/>
          <w:szCs w:val="22"/>
        </w:rPr>
      </w:pPr>
      <w:r w:rsidRPr="00E9718F">
        <w:rPr>
          <w:b/>
          <w:szCs w:val="22"/>
        </w:rPr>
        <w:t>Ayes 39; Nays 0; Abstain 4</w:t>
      </w:r>
    </w:p>
    <w:p w14:paraId="2DD4C54F" w14:textId="77777777" w:rsidR="00720B4A" w:rsidRDefault="00720B4A" w:rsidP="00720B4A">
      <w:pPr>
        <w:rPr>
          <w:szCs w:val="22"/>
        </w:rPr>
      </w:pPr>
    </w:p>
    <w:p w14:paraId="56A23E1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2934E2C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6CEBDD4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2F93E9F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Davis</w:t>
      </w:r>
    </w:p>
    <w:p w14:paraId="5883A3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4D25B3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3A6FDB6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Hembree</w:t>
      </w:r>
      <w:r>
        <w:rPr>
          <w:szCs w:val="22"/>
        </w:rPr>
        <w:tab/>
      </w:r>
      <w:r w:rsidRPr="00E9718F">
        <w:rPr>
          <w:szCs w:val="22"/>
        </w:rPr>
        <w:t>Jackson</w:t>
      </w:r>
      <w:r>
        <w:rPr>
          <w:szCs w:val="22"/>
        </w:rPr>
        <w:tab/>
      </w:r>
      <w:r w:rsidRPr="00E9718F">
        <w:rPr>
          <w:i/>
          <w:szCs w:val="22"/>
        </w:rPr>
        <w:t>Johnson, Kevin</w:t>
      </w:r>
    </w:p>
    <w:p w14:paraId="7040B1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Michael</w:t>
      </w:r>
      <w:r>
        <w:rPr>
          <w:i/>
          <w:szCs w:val="22"/>
        </w:rPr>
        <w:tab/>
      </w:r>
      <w:r w:rsidRPr="00E9718F">
        <w:rPr>
          <w:szCs w:val="22"/>
        </w:rPr>
        <w:t>Kimbrell</w:t>
      </w:r>
      <w:r>
        <w:rPr>
          <w:szCs w:val="22"/>
        </w:rPr>
        <w:tab/>
      </w:r>
      <w:r w:rsidRPr="00E9718F">
        <w:rPr>
          <w:szCs w:val="22"/>
        </w:rPr>
        <w:t>Loftis</w:t>
      </w:r>
    </w:p>
    <w:p w14:paraId="7CECD0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3FE0D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64488C6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E3F714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72EAC3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33565E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212DE5CC" w14:textId="77777777" w:rsidR="00C8657E" w:rsidRDefault="00C8657E"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AD52F1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Total--39</w:t>
      </w:r>
    </w:p>
    <w:p w14:paraId="4F7D3125" w14:textId="77777777" w:rsidR="00720B4A" w:rsidRPr="00E9718F" w:rsidRDefault="00720B4A" w:rsidP="00720B4A">
      <w:pPr>
        <w:rPr>
          <w:szCs w:val="22"/>
        </w:rPr>
      </w:pPr>
    </w:p>
    <w:p w14:paraId="10D328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FC436C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575FFB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4AE06C72" w14:textId="77777777" w:rsidR="00720B4A" w:rsidRPr="00E9718F" w:rsidRDefault="00720B4A" w:rsidP="00720B4A">
      <w:pPr>
        <w:rPr>
          <w:szCs w:val="22"/>
        </w:rPr>
      </w:pPr>
    </w:p>
    <w:p w14:paraId="1EAD1E3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26D04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Hutto</w:t>
      </w:r>
      <w:r>
        <w:rPr>
          <w:szCs w:val="22"/>
        </w:rPr>
        <w:tab/>
      </w:r>
      <w:r w:rsidRPr="00E9718F">
        <w:rPr>
          <w:szCs w:val="22"/>
        </w:rPr>
        <w:t>Malloy</w:t>
      </w:r>
    </w:p>
    <w:p w14:paraId="5B5D86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p>
    <w:p w14:paraId="34C235A9" w14:textId="77777777" w:rsidR="00C8657E" w:rsidRDefault="00C8657E"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0E58A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w:t>
      </w:r>
    </w:p>
    <w:p w14:paraId="776C436D" w14:textId="77777777" w:rsidR="00720B4A" w:rsidRPr="00E9718F" w:rsidRDefault="00720B4A" w:rsidP="00720B4A">
      <w:pPr>
        <w:rPr>
          <w:szCs w:val="22"/>
        </w:rPr>
      </w:pPr>
    </w:p>
    <w:p w14:paraId="0F63AC5B" w14:textId="77777777" w:rsidR="00720B4A" w:rsidRDefault="00720B4A" w:rsidP="00720B4A">
      <w:pPr>
        <w:rPr>
          <w:szCs w:val="22"/>
        </w:rPr>
      </w:pPr>
      <w:r>
        <w:rPr>
          <w:szCs w:val="22"/>
        </w:rPr>
        <w:tab/>
        <w:t xml:space="preserve">Section 102,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DD7C6FE" w14:textId="77777777" w:rsidR="00720B4A" w:rsidRDefault="00720B4A" w:rsidP="00720B4A">
      <w:pPr>
        <w:rPr>
          <w:szCs w:val="22"/>
        </w:rPr>
      </w:pPr>
    </w:p>
    <w:p w14:paraId="59F9F75B" w14:textId="77777777" w:rsidR="00720B4A" w:rsidRDefault="00720B4A" w:rsidP="00720B4A">
      <w:pPr>
        <w:keepNext/>
        <w:keepLines/>
        <w:rPr>
          <w:szCs w:val="22"/>
        </w:rPr>
      </w:pPr>
      <w:r>
        <w:rPr>
          <w:b/>
          <w:szCs w:val="22"/>
        </w:rPr>
        <w:tab/>
        <w:t xml:space="preserve">The Senate proceeded to Sect. 103,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Revenue and Fiscal Affairs</w:t>
      </w:r>
      <w:r>
        <w:rPr>
          <w:szCs w:val="22"/>
        </w:rPr>
        <w:t>.</w:t>
      </w:r>
    </w:p>
    <w:p w14:paraId="65934C47" w14:textId="77777777" w:rsidR="00720B4A" w:rsidRDefault="00720B4A" w:rsidP="00720B4A">
      <w:pPr>
        <w:keepNext/>
        <w:keepLines/>
        <w:rPr>
          <w:szCs w:val="22"/>
        </w:rPr>
      </w:pPr>
    </w:p>
    <w:p w14:paraId="5EE2210C" w14:textId="77777777" w:rsidR="00720B4A" w:rsidRDefault="00720B4A" w:rsidP="00720B4A">
      <w:pPr>
        <w:keepNext/>
        <w:keepLines/>
        <w:rPr>
          <w:szCs w:val="22"/>
        </w:rPr>
      </w:pPr>
      <w:r>
        <w:rPr>
          <w:szCs w:val="22"/>
        </w:rPr>
        <w:tab/>
        <w:t>The "ayes" and "nays" were demanded and taken, resulting as follows:</w:t>
      </w:r>
    </w:p>
    <w:p w14:paraId="241AC0B9" w14:textId="77777777" w:rsidR="00720B4A" w:rsidRPr="00E9718F" w:rsidRDefault="00720B4A" w:rsidP="00720B4A">
      <w:pPr>
        <w:jc w:val="center"/>
        <w:rPr>
          <w:b/>
          <w:szCs w:val="22"/>
        </w:rPr>
      </w:pPr>
      <w:r w:rsidRPr="00E9718F">
        <w:rPr>
          <w:b/>
          <w:szCs w:val="22"/>
        </w:rPr>
        <w:t>Ayes 43; Nays 0</w:t>
      </w:r>
    </w:p>
    <w:p w14:paraId="31603A3F" w14:textId="77777777" w:rsidR="00720B4A" w:rsidRDefault="00720B4A" w:rsidP="00720B4A">
      <w:pPr>
        <w:rPr>
          <w:szCs w:val="22"/>
        </w:rPr>
      </w:pPr>
    </w:p>
    <w:p w14:paraId="53A74FD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54AEB37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D2887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6EB785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275251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531C71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5331BD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14BFFFE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24C8A0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FB5A9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73D14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3D37C5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FA6DD6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F889FA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1762488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308427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58DDBB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D62DBA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64909C5B" w14:textId="77777777" w:rsidR="00720B4A" w:rsidRPr="00E9718F" w:rsidRDefault="00720B4A" w:rsidP="00720B4A">
      <w:pPr>
        <w:rPr>
          <w:szCs w:val="22"/>
        </w:rPr>
      </w:pPr>
    </w:p>
    <w:p w14:paraId="1ACB4C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43C74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E3D1DBF" w14:textId="240B9D5B"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w:t>
      </w:r>
      <w:r w:rsidR="008B3FE9">
        <w:rPr>
          <w:b/>
          <w:szCs w:val="22"/>
        </w:rPr>
        <w:t>--</w:t>
      </w:r>
      <w:r w:rsidRPr="00E9718F">
        <w:rPr>
          <w:b/>
          <w:szCs w:val="22"/>
        </w:rPr>
        <w:t>0</w:t>
      </w:r>
    </w:p>
    <w:p w14:paraId="0B720E37" w14:textId="77777777" w:rsidR="008B3FE9" w:rsidRPr="00E9718F" w:rsidRDefault="008B3FE9"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C932A02" w14:textId="77777777" w:rsidR="00720B4A" w:rsidRDefault="00720B4A" w:rsidP="00720B4A">
      <w:pPr>
        <w:rPr>
          <w:szCs w:val="22"/>
        </w:rPr>
      </w:pPr>
      <w:r>
        <w:rPr>
          <w:szCs w:val="22"/>
        </w:rPr>
        <w:tab/>
        <w:t xml:space="preserve">Section 103,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4BF58AE" w14:textId="77777777" w:rsidR="00720B4A" w:rsidRDefault="00720B4A" w:rsidP="00720B4A">
      <w:pPr>
        <w:rPr>
          <w:szCs w:val="22"/>
        </w:rPr>
      </w:pPr>
    </w:p>
    <w:p w14:paraId="4BB9EFC4" w14:textId="77777777" w:rsidR="00720B4A" w:rsidRDefault="00720B4A" w:rsidP="00720B4A">
      <w:pPr>
        <w:keepNext/>
        <w:keepLines/>
        <w:rPr>
          <w:szCs w:val="22"/>
        </w:rPr>
      </w:pPr>
      <w:r>
        <w:rPr>
          <w:szCs w:val="22"/>
        </w:rPr>
        <w:tab/>
      </w:r>
      <w:r>
        <w:rPr>
          <w:b/>
          <w:szCs w:val="22"/>
        </w:rPr>
        <w:t xml:space="preserve">The Senate proceeded to Sect. 104,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Fiscal Accounting Authority</w:t>
      </w:r>
      <w:r>
        <w:rPr>
          <w:szCs w:val="22"/>
        </w:rPr>
        <w:t>.</w:t>
      </w:r>
    </w:p>
    <w:p w14:paraId="373002E7" w14:textId="77777777" w:rsidR="00720B4A" w:rsidRDefault="00720B4A" w:rsidP="00720B4A">
      <w:pPr>
        <w:keepNext/>
        <w:keepLines/>
        <w:rPr>
          <w:szCs w:val="22"/>
        </w:rPr>
      </w:pPr>
    </w:p>
    <w:p w14:paraId="47EC2372" w14:textId="77777777" w:rsidR="00720B4A" w:rsidRDefault="00720B4A" w:rsidP="00720B4A">
      <w:pPr>
        <w:keepNext/>
        <w:keepLines/>
        <w:rPr>
          <w:szCs w:val="22"/>
        </w:rPr>
      </w:pPr>
      <w:r>
        <w:rPr>
          <w:szCs w:val="22"/>
        </w:rPr>
        <w:tab/>
        <w:t>The "ayes" and "nays" were demanded and taken, resulting as follows:</w:t>
      </w:r>
    </w:p>
    <w:p w14:paraId="4918A9D9" w14:textId="77777777" w:rsidR="00720B4A" w:rsidRPr="00E9718F"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41; Nays 1; Abstain 1</w:t>
      </w:r>
    </w:p>
    <w:p w14:paraId="5238D714"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99FEDA9"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76D4C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720927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7A026B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15F91C2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10BA0B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4C6315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103811A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52098D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538762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0BE5A4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03EBF4D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0E1BB99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58AB8A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47DFF2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7558AE6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627C47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1EA9E13B" w14:textId="77777777" w:rsidR="00720B4A" w:rsidRPr="00E9718F" w:rsidRDefault="00720B4A" w:rsidP="00720B4A">
      <w:pPr>
        <w:rPr>
          <w:szCs w:val="22"/>
        </w:rPr>
      </w:pPr>
    </w:p>
    <w:p w14:paraId="7632448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17C2D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13DC6AD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9FA71E7"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67F05CB5" w14:textId="77777777" w:rsidR="00720B4A" w:rsidRDefault="00720B4A" w:rsidP="00720B4A">
      <w:pPr>
        <w:rPr>
          <w:szCs w:val="22"/>
        </w:rPr>
      </w:pPr>
    </w:p>
    <w:p w14:paraId="77A6EEDA" w14:textId="77777777" w:rsidR="00C8657E" w:rsidRPr="00E9718F" w:rsidRDefault="00C8657E" w:rsidP="00720B4A">
      <w:pPr>
        <w:rPr>
          <w:szCs w:val="22"/>
        </w:rPr>
      </w:pPr>
    </w:p>
    <w:p w14:paraId="0B216D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1C69EC9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26A67F1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C65DF6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4B387B03" w14:textId="77777777" w:rsidR="00720B4A" w:rsidRPr="00E9718F" w:rsidRDefault="00720B4A" w:rsidP="00720B4A">
      <w:pPr>
        <w:rPr>
          <w:szCs w:val="22"/>
        </w:rPr>
      </w:pPr>
    </w:p>
    <w:p w14:paraId="50D400F3" w14:textId="77777777" w:rsidR="00720B4A" w:rsidRDefault="00720B4A" w:rsidP="00720B4A">
      <w:pPr>
        <w:rPr>
          <w:szCs w:val="22"/>
        </w:rPr>
      </w:pPr>
      <w:r>
        <w:rPr>
          <w:szCs w:val="22"/>
        </w:rPr>
        <w:tab/>
        <w:t xml:space="preserve">Section 104,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0354277" w14:textId="77777777" w:rsidR="00720B4A" w:rsidRDefault="00720B4A" w:rsidP="00720B4A">
      <w:pPr>
        <w:rPr>
          <w:szCs w:val="22"/>
        </w:rPr>
      </w:pPr>
    </w:p>
    <w:p w14:paraId="4643C76A" w14:textId="77777777" w:rsidR="00720B4A" w:rsidRDefault="00720B4A" w:rsidP="00720B4A">
      <w:pPr>
        <w:keepNext/>
        <w:keepLines/>
        <w:rPr>
          <w:szCs w:val="22"/>
        </w:rPr>
      </w:pPr>
      <w:r>
        <w:rPr>
          <w:szCs w:val="22"/>
        </w:rPr>
        <w:tab/>
      </w:r>
      <w:r>
        <w:rPr>
          <w:b/>
          <w:szCs w:val="22"/>
        </w:rPr>
        <w:t xml:space="preserve">The Senate proceeded to Sect. 105,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Auditor’s Office</w:t>
      </w:r>
      <w:r>
        <w:rPr>
          <w:szCs w:val="22"/>
        </w:rPr>
        <w:t>.</w:t>
      </w:r>
    </w:p>
    <w:p w14:paraId="314614D6" w14:textId="77777777" w:rsidR="00720B4A" w:rsidRDefault="00720B4A" w:rsidP="00720B4A">
      <w:pPr>
        <w:keepNext/>
        <w:keepLines/>
        <w:rPr>
          <w:szCs w:val="22"/>
        </w:rPr>
      </w:pPr>
    </w:p>
    <w:p w14:paraId="689A1BB9" w14:textId="77777777" w:rsidR="00720B4A" w:rsidRDefault="00720B4A" w:rsidP="00720B4A">
      <w:pPr>
        <w:keepNext/>
        <w:keepLines/>
        <w:rPr>
          <w:szCs w:val="22"/>
        </w:rPr>
      </w:pPr>
      <w:r>
        <w:rPr>
          <w:szCs w:val="22"/>
        </w:rPr>
        <w:tab/>
        <w:t>The "ayes" and "nays" were demanded and taken, resulting as follows:</w:t>
      </w:r>
    </w:p>
    <w:p w14:paraId="7B267B12" w14:textId="77777777" w:rsidR="00720B4A" w:rsidRPr="00E9718F" w:rsidRDefault="00720B4A" w:rsidP="00720B4A">
      <w:pPr>
        <w:keepNext/>
        <w:keepLines/>
        <w:jc w:val="center"/>
        <w:rPr>
          <w:b/>
          <w:szCs w:val="22"/>
        </w:rPr>
      </w:pPr>
      <w:r w:rsidRPr="00E9718F">
        <w:rPr>
          <w:b/>
          <w:szCs w:val="22"/>
        </w:rPr>
        <w:t>Ayes 41; Nays 1; Abstain 1</w:t>
      </w:r>
    </w:p>
    <w:p w14:paraId="0E4C4CD7" w14:textId="77777777" w:rsidR="00720B4A" w:rsidRDefault="00720B4A" w:rsidP="00720B4A">
      <w:pPr>
        <w:keepNext/>
        <w:keepLines/>
        <w:rPr>
          <w:szCs w:val="22"/>
        </w:rPr>
      </w:pPr>
    </w:p>
    <w:p w14:paraId="202C8BC8"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67FB298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9762B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3578D4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778B0F0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CCB88B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17485E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4E61DB1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B1DD99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63315B7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Matthews</w:t>
      </w:r>
      <w:r>
        <w:rPr>
          <w:szCs w:val="22"/>
        </w:rPr>
        <w:tab/>
      </w:r>
      <w:r w:rsidRPr="00E9718F">
        <w:rPr>
          <w:szCs w:val="22"/>
        </w:rPr>
        <w:t>McElveen</w:t>
      </w:r>
    </w:p>
    <w:p w14:paraId="778E7D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305F7A7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59EA0A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Shealy</w:t>
      </w:r>
      <w:r>
        <w:rPr>
          <w:szCs w:val="22"/>
        </w:rPr>
        <w:tab/>
      </w:r>
      <w:r w:rsidRPr="00E9718F">
        <w:rPr>
          <w:szCs w:val="22"/>
        </w:rPr>
        <w:t>Stephens</w:t>
      </w:r>
    </w:p>
    <w:p w14:paraId="0290D1B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Verdin</w:t>
      </w:r>
    </w:p>
    <w:p w14:paraId="08C950E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Williams</w:t>
      </w:r>
      <w:r>
        <w:rPr>
          <w:szCs w:val="22"/>
        </w:rPr>
        <w:tab/>
      </w:r>
      <w:r w:rsidRPr="00E9718F">
        <w:rPr>
          <w:szCs w:val="22"/>
        </w:rPr>
        <w:t>Young</w:t>
      </w:r>
    </w:p>
    <w:p w14:paraId="2E30E94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57277A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Total--41</w:t>
      </w:r>
    </w:p>
    <w:p w14:paraId="5D4860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CB3521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p>
    <w:p w14:paraId="46620D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B9826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79CCF4C5" w14:textId="77777777" w:rsidR="00720B4A" w:rsidRPr="00E9718F" w:rsidRDefault="00720B4A" w:rsidP="00720B4A">
      <w:pPr>
        <w:rPr>
          <w:szCs w:val="22"/>
        </w:rPr>
      </w:pPr>
    </w:p>
    <w:p w14:paraId="46D728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4741FE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p>
    <w:p w14:paraId="49BEDE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7BFB80"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416C3491" w14:textId="77777777" w:rsidR="00720B4A" w:rsidRPr="00E9718F" w:rsidRDefault="00720B4A" w:rsidP="00720B4A">
      <w:pPr>
        <w:rPr>
          <w:szCs w:val="22"/>
        </w:rPr>
      </w:pPr>
    </w:p>
    <w:p w14:paraId="6F297B0F" w14:textId="77777777" w:rsidR="00720B4A" w:rsidRDefault="00720B4A" w:rsidP="00720B4A">
      <w:pPr>
        <w:rPr>
          <w:szCs w:val="22"/>
        </w:rPr>
      </w:pPr>
      <w:r>
        <w:rPr>
          <w:szCs w:val="22"/>
        </w:rPr>
        <w:tab/>
        <w:t xml:space="preserve">Section 105,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562ED3B" w14:textId="77777777" w:rsidR="00720B4A" w:rsidRDefault="00720B4A" w:rsidP="00720B4A">
      <w:pPr>
        <w:rPr>
          <w:szCs w:val="22"/>
        </w:rPr>
      </w:pPr>
    </w:p>
    <w:p w14:paraId="5F33B0CC" w14:textId="77777777" w:rsidR="00720B4A" w:rsidRDefault="00720B4A" w:rsidP="00D122AA">
      <w:pPr>
        <w:rPr>
          <w:szCs w:val="22"/>
        </w:rPr>
      </w:pPr>
      <w:r>
        <w:rPr>
          <w:szCs w:val="22"/>
        </w:rPr>
        <w:tab/>
      </w:r>
      <w:r>
        <w:rPr>
          <w:b/>
          <w:szCs w:val="22"/>
        </w:rPr>
        <w:t xml:space="preserve">The Senate proceeded to Sect. 106,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Statewide Employee Benefits</w:t>
      </w:r>
      <w:r>
        <w:rPr>
          <w:szCs w:val="22"/>
        </w:rPr>
        <w:t>.</w:t>
      </w:r>
    </w:p>
    <w:p w14:paraId="5D125D12" w14:textId="77777777" w:rsidR="00720B4A" w:rsidRDefault="00720B4A" w:rsidP="00D122AA">
      <w:pPr>
        <w:rPr>
          <w:szCs w:val="22"/>
        </w:rPr>
      </w:pPr>
      <w:r>
        <w:rPr>
          <w:szCs w:val="22"/>
        </w:rPr>
        <w:tab/>
      </w:r>
    </w:p>
    <w:p w14:paraId="24896903" w14:textId="77777777" w:rsidR="00720B4A" w:rsidRDefault="00720B4A" w:rsidP="00D122AA">
      <w:pPr>
        <w:rPr>
          <w:szCs w:val="22"/>
        </w:rPr>
      </w:pPr>
      <w:r>
        <w:rPr>
          <w:szCs w:val="22"/>
        </w:rPr>
        <w:tab/>
        <w:t>The "ayes" and "nays" were demanded and taken, resulting as follows:</w:t>
      </w:r>
    </w:p>
    <w:p w14:paraId="468E5A07" w14:textId="77777777" w:rsidR="00720B4A" w:rsidRPr="00E9718F" w:rsidRDefault="00720B4A" w:rsidP="00D122AA">
      <w:pPr>
        <w:jc w:val="center"/>
        <w:rPr>
          <w:b/>
          <w:szCs w:val="22"/>
        </w:rPr>
      </w:pPr>
      <w:r w:rsidRPr="00E9718F">
        <w:rPr>
          <w:b/>
          <w:szCs w:val="22"/>
        </w:rPr>
        <w:t>Ayes 43; Nays 0</w:t>
      </w:r>
    </w:p>
    <w:p w14:paraId="5E209263" w14:textId="77777777" w:rsidR="00720B4A" w:rsidRDefault="00720B4A" w:rsidP="00D122AA">
      <w:pPr>
        <w:rPr>
          <w:szCs w:val="22"/>
        </w:rPr>
      </w:pPr>
    </w:p>
    <w:p w14:paraId="229CC39F"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3097490"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CC9B54B"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713CD72F"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46181737"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53F7D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FC2A15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8B44E0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821A6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3E0CAF4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07AD1C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718D4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2EAB157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7462BD9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0B0FF10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7D9F0C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59BC3F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5D99F0D"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28B76B86" w14:textId="77777777" w:rsidR="00720B4A" w:rsidRPr="00E9718F" w:rsidRDefault="00720B4A" w:rsidP="00720B4A">
      <w:pPr>
        <w:rPr>
          <w:szCs w:val="22"/>
        </w:rPr>
      </w:pPr>
    </w:p>
    <w:p w14:paraId="1FA4B7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D149F8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B38D7E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7EBECAC5" w14:textId="77777777" w:rsidR="00720B4A" w:rsidRPr="00E9718F" w:rsidRDefault="00720B4A" w:rsidP="00720B4A">
      <w:pPr>
        <w:rPr>
          <w:szCs w:val="22"/>
        </w:rPr>
      </w:pPr>
    </w:p>
    <w:p w14:paraId="7875E777" w14:textId="77777777" w:rsidR="00720B4A" w:rsidRDefault="00720B4A" w:rsidP="00720B4A">
      <w:pPr>
        <w:rPr>
          <w:szCs w:val="22"/>
        </w:rPr>
      </w:pPr>
      <w:r>
        <w:rPr>
          <w:szCs w:val="22"/>
        </w:rPr>
        <w:tab/>
        <w:t xml:space="preserve">Section 106,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5E3DC2D4" w14:textId="77777777" w:rsidR="00720B4A" w:rsidRDefault="00720B4A" w:rsidP="00720B4A">
      <w:pPr>
        <w:rPr>
          <w:szCs w:val="22"/>
        </w:rPr>
      </w:pPr>
    </w:p>
    <w:p w14:paraId="02682FF0" w14:textId="77777777" w:rsidR="00720B4A" w:rsidRDefault="00720B4A" w:rsidP="00720B4A">
      <w:pPr>
        <w:keepNext/>
        <w:keepLines/>
        <w:rPr>
          <w:szCs w:val="22"/>
        </w:rPr>
      </w:pPr>
      <w:r>
        <w:rPr>
          <w:szCs w:val="22"/>
        </w:rPr>
        <w:tab/>
      </w:r>
      <w:r>
        <w:rPr>
          <w:b/>
          <w:szCs w:val="22"/>
        </w:rPr>
        <w:t xml:space="preserve">The Senate proceeded to Sect. 107, Part </w:t>
      </w:r>
      <w:proofErr w:type="spellStart"/>
      <w:r>
        <w:rPr>
          <w:b/>
          <w:szCs w:val="22"/>
        </w:rPr>
        <w:t>1A</w:t>
      </w:r>
      <w:proofErr w:type="spellEnd"/>
      <w:r>
        <w:rPr>
          <w:b/>
          <w:szCs w:val="22"/>
        </w:rPr>
        <w:t>, Capital and General Reserve Fund</w:t>
      </w:r>
      <w:r>
        <w:rPr>
          <w:szCs w:val="22"/>
        </w:rPr>
        <w:t>.</w:t>
      </w:r>
    </w:p>
    <w:p w14:paraId="7203B365" w14:textId="77777777" w:rsidR="00720B4A" w:rsidRDefault="00720B4A" w:rsidP="00720B4A">
      <w:pPr>
        <w:keepNext/>
        <w:keepLines/>
        <w:rPr>
          <w:szCs w:val="22"/>
        </w:rPr>
      </w:pPr>
    </w:p>
    <w:p w14:paraId="13062627" w14:textId="77777777" w:rsidR="00720B4A" w:rsidRDefault="00720B4A" w:rsidP="00720B4A">
      <w:pPr>
        <w:keepNext/>
        <w:keepLines/>
        <w:rPr>
          <w:szCs w:val="22"/>
        </w:rPr>
      </w:pPr>
      <w:r>
        <w:rPr>
          <w:szCs w:val="22"/>
        </w:rPr>
        <w:tab/>
        <w:t>The "ayes" and "nays" were demanded and taken, resulting as follows:</w:t>
      </w:r>
    </w:p>
    <w:p w14:paraId="6DF2655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718F">
        <w:rPr>
          <w:b/>
          <w:szCs w:val="22"/>
        </w:rPr>
        <w:t>Ayes 43; Nays 0</w:t>
      </w:r>
    </w:p>
    <w:p w14:paraId="07264C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634F478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7377833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AF0F2C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189D84A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6DF680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49BC2A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68736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C38BD7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7CA63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A65EE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368523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7427B8A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32E3342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155C9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631AC9E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15C089F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678D96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3887F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54C45F13" w14:textId="77777777" w:rsidR="00720B4A" w:rsidRPr="00E9718F" w:rsidRDefault="00720B4A" w:rsidP="00720B4A">
      <w:pPr>
        <w:rPr>
          <w:szCs w:val="22"/>
        </w:rPr>
      </w:pPr>
    </w:p>
    <w:p w14:paraId="0C8048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057EC2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80AF260"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170129CA" w14:textId="77777777" w:rsidR="00720B4A" w:rsidRPr="00E9718F" w:rsidRDefault="00720B4A" w:rsidP="00720B4A">
      <w:pPr>
        <w:rPr>
          <w:szCs w:val="22"/>
        </w:rPr>
      </w:pPr>
    </w:p>
    <w:p w14:paraId="22ACE6DA" w14:textId="77777777" w:rsidR="00720B4A" w:rsidRDefault="00720B4A" w:rsidP="00720B4A">
      <w:pPr>
        <w:rPr>
          <w:szCs w:val="22"/>
        </w:rPr>
      </w:pPr>
      <w:r>
        <w:rPr>
          <w:szCs w:val="22"/>
        </w:rPr>
        <w:tab/>
        <w:t xml:space="preserve">Section 107, Part </w:t>
      </w:r>
      <w:proofErr w:type="spellStart"/>
      <w:r>
        <w:rPr>
          <w:szCs w:val="22"/>
        </w:rPr>
        <w:t>1A</w:t>
      </w:r>
      <w:proofErr w:type="spellEnd"/>
      <w:r>
        <w:rPr>
          <w:szCs w:val="22"/>
        </w:rPr>
        <w:t>, was adopted.</w:t>
      </w:r>
    </w:p>
    <w:p w14:paraId="5E210313" w14:textId="77777777" w:rsidR="00720B4A" w:rsidRDefault="00720B4A" w:rsidP="00720B4A">
      <w:pPr>
        <w:rPr>
          <w:szCs w:val="22"/>
        </w:rPr>
      </w:pPr>
    </w:p>
    <w:p w14:paraId="337FCD7D" w14:textId="77777777" w:rsidR="00720B4A" w:rsidRDefault="00720B4A" w:rsidP="00720B4A">
      <w:pPr>
        <w:rPr>
          <w:szCs w:val="22"/>
        </w:rPr>
      </w:pPr>
      <w:r>
        <w:rPr>
          <w:szCs w:val="22"/>
        </w:rPr>
        <w:tab/>
      </w:r>
      <w:r>
        <w:rPr>
          <w:b/>
          <w:szCs w:val="22"/>
        </w:rPr>
        <w:t xml:space="preserve">The Senate proceeded to Sect. 108,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Public Employee Benefit Authority</w:t>
      </w:r>
      <w:r>
        <w:rPr>
          <w:szCs w:val="22"/>
        </w:rPr>
        <w:t>.</w:t>
      </w:r>
    </w:p>
    <w:p w14:paraId="48FB093B" w14:textId="77777777" w:rsidR="00720B4A" w:rsidRDefault="00720B4A" w:rsidP="00720B4A">
      <w:pPr>
        <w:rPr>
          <w:szCs w:val="22"/>
        </w:rPr>
      </w:pPr>
      <w:r>
        <w:rPr>
          <w:szCs w:val="22"/>
        </w:rPr>
        <w:tab/>
      </w:r>
    </w:p>
    <w:p w14:paraId="619DE796" w14:textId="77777777" w:rsidR="00720B4A" w:rsidRDefault="00720B4A" w:rsidP="00720B4A">
      <w:pPr>
        <w:rPr>
          <w:szCs w:val="22"/>
        </w:rPr>
      </w:pPr>
      <w:r>
        <w:rPr>
          <w:szCs w:val="22"/>
        </w:rPr>
        <w:tab/>
        <w:t>The "ayes" and "nays" were demanded and taken, resulting as follows:</w:t>
      </w:r>
    </w:p>
    <w:p w14:paraId="01CA4674" w14:textId="77777777" w:rsidR="00720B4A" w:rsidRPr="00E9718F" w:rsidRDefault="00720B4A" w:rsidP="00720B4A">
      <w:pPr>
        <w:jc w:val="center"/>
        <w:rPr>
          <w:b/>
          <w:szCs w:val="22"/>
        </w:rPr>
      </w:pPr>
      <w:r w:rsidRPr="00E9718F">
        <w:rPr>
          <w:b/>
          <w:szCs w:val="22"/>
        </w:rPr>
        <w:t>Ayes 34; Nays 8; Abstain 1</w:t>
      </w:r>
    </w:p>
    <w:p w14:paraId="47FD8544" w14:textId="77777777" w:rsidR="00720B4A" w:rsidRDefault="00720B4A" w:rsidP="00720B4A">
      <w:pPr>
        <w:rPr>
          <w:szCs w:val="22"/>
        </w:rPr>
      </w:pPr>
    </w:p>
    <w:p w14:paraId="63EE533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48FBBA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C2F9A7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Cromer</w:t>
      </w:r>
    </w:p>
    <w:p w14:paraId="4944D3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7068C47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7E460C5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6054D4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3159C99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Massey</w:t>
      </w:r>
    </w:p>
    <w:p w14:paraId="5C970E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2A0D850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Rankin</w:t>
      </w:r>
      <w:r>
        <w:rPr>
          <w:szCs w:val="22"/>
        </w:rPr>
        <w:tab/>
      </w:r>
      <w:r w:rsidRPr="00E9718F">
        <w:rPr>
          <w:szCs w:val="22"/>
        </w:rPr>
        <w:t>Sabb</w:t>
      </w:r>
    </w:p>
    <w:p w14:paraId="63B4650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Shealy</w:t>
      </w:r>
      <w:r>
        <w:rPr>
          <w:szCs w:val="22"/>
        </w:rPr>
        <w:tab/>
      </w:r>
      <w:r w:rsidRPr="00E9718F">
        <w:rPr>
          <w:szCs w:val="22"/>
        </w:rPr>
        <w:t>Stephens</w:t>
      </w:r>
    </w:p>
    <w:p w14:paraId="1A95C7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Talley</w:t>
      </w:r>
      <w:r>
        <w:rPr>
          <w:szCs w:val="22"/>
        </w:rPr>
        <w:tab/>
      </w:r>
      <w:r w:rsidRPr="00E9718F">
        <w:rPr>
          <w:szCs w:val="22"/>
        </w:rPr>
        <w:t>Turner</w:t>
      </w:r>
      <w:r>
        <w:rPr>
          <w:szCs w:val="22"/>
        </w:rPr>
        <w:tab/>
      </w:r>
      <w:r w:rsidRPr="00E9718F">
        <w:rPr>
          <w:szCs w:val="22"/>
        </w:rPr>
        <w:t>Williams</w:t>
      </w:r>
    </w:p>
    <w:p w14:paraId="7F0B4FB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FFE77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035770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Total--34</w:t>
      </w:r>
    </w:p>
    <w:p w14:paraId="6E23744C" w14:textId="77777777" w:rsidR="00720B4A" w:rsidRPr="00E9718F" w:rsidRDefault="00720B4A" w:rsidP="00720B4A">
      <w:pPr>
        <w:rPr>
          <w:szCs w:val="22"/>
        </w:rPr>
      </w:pPr>
    </w:p>
    <w:p w14:paraId="613169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F969D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Cash</w:t>
      </w:r>
      <w:r>
        <w:rPr>
          <w:szCs w:val="22"/>
        </w:rPr>
        <w:tab/>
      </w:r>
      <w:r w:rsidRPr="00E9718F">
        <w:rPr>
          <w:szCs w:val="22"/>
        </w:rPr>
        <w:t>Climer</w:t>
      </w:r>
      <w:r>
        <w:rPr>
          <w:szCs w:val="22"/>
        </w:rPr>
        <w:tab/>
      </w:r>
      <w:r w:rsidRPr="00E9718F">
        <w:rPr>
          <w:szCs w:val="22"/>
        </w:rPr>
        <w:t>Corbin</w:t>
      </w:r>
    </w:p>
    <w:p w14:paraId="1020BE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Martin</w:t>
      </w:r>
      <w:r>
        <w:rPr>
          <w:szCs w:val="22"/>
        </w:rPr>
        <w:tab/>
      </w:r>
      <w:r w:rsidRPr="00E9718F">
        <w:rPr>
          <w:szCs w:val="22"/>
        </w:rPr>
        <w:t>Reichenbach</w:t>
      </w:r>
    </w:p>
    <w:p w14:paraId="532A9F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Verdin</w:t>
      </w:r>
    </w:p>
    <w:p w14:paraId="252F1A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B260606"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Total--8</w:t>
      </w:r>
    </w:p>
    <w:p w14:paraId="1CC1CC14" w14:textId="77777777" w:rsidR="00720B4A" w:rsidRPr="00E9718F" w:rsidRDefault="00720B4A" w:rsidP="00720B4A">
      <w:pPr>
        <w:rPr>
          <w:szCs w:val="22"/>
        </w:rPr>
      </w:pPr>
    </w:p>
    <w:p w14:paraId="51BEE21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22F3BF5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p>
    <w:p w14:paraId="7BFFDDD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1EE89A1"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5722972A" w14:textId="77777777" w:rsidR="00720B4A" w:rsidRPr="00E9718F" w:rsidRDefault="00720B4A" w:rsidP="00720B4A">
      <w:pPr>
        <w:rPr>
          <w:szCs w:val="22"/>
        </w:rPr>
      </w:pPr>
    </w:p>
    <w:p w14:paraId="650E1081" w14:textId="77777777" w:rsidR="00720B4A" w:rsidRDefault="00720B4A" w:rsidP="00720B4A">
      <w:pPr>
        <w:rPr>
          <w:szCs w:val="22"/>
        </w:rPr>
      </w:pPr>
      <w:r>
        <w:rPr>
          <w:szCs w:val="22"/>
        </w:rPr>
        <w:tab/>
        <w:t xml:space="preserve">Section 108,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679C146E" w14:textId="77777777" w:rsidR="00720B4A" w:rsidRDefault="00720B4A" w:rsidP="00720B4A">
      <w:pPr>
        <w:rPr>
          <w:szCs w:val="22"/>
        </w:rPr>
      </w:pPr>
    </w:p>
    <w:p w14:paraId="69C8AB8E" w14:textId="77777777" w:rsidR="00720B4A" w:rsidRDefault="00720B4A" w:rsidP="00720B4A">
      <w:pPr>
        <w:keepNext/>
        <w:keepLines/>
        <w:rPr>
          <w:szCs w:val="22"/>
        </w:rPr>
      </w:pPr>
      <w:r>
        <w:rPr>
          <w:szCs w:val="22"/>
        </w:rPr>
        <w:tab/>
      </w:r>
      <w:r>
        <w:rPr>
          <w:b/>
          <w:szCs w:val="22"/>
        </w:rPr>
        <w:t xml:space="preserve">The Senate proceeded to Sect. 109,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Department of Revenue</w:t>
      </w:r>
      <w:r>
        <w:rPr>
          <w:szCs w:val="22"/>
        </w:rPr>
        <w:t>.</w:t>
      </w:r>
    </w:p>
    <w:p w14:paraId="526A607E" w14:textId="77777777" w:rsidR="00720B4A" w:rsidRDefault="00720B4A" w:rsidP="00720B4A">
      <w:pPr>
        <w:keepNext/>
        <w:keepLines/>
        <w:rPr>
          <w:szCs w:val="22"/>
        </w:rPr>
      </w:pPr>
    </w:p>
    <w:p w14:paraId="5604AFEB" w14:textId="77777777" w:rsidR="00720B4A" w:rsidRDefault="00720B4A" w:rsidP="00720B4A">
      <w:pPr>
        <w:keepNext/>
        <w:keepLines/>
        <w:rPr>
          <w:szCs w:val="22"/>
        </w:rPr>
      </w:pPr>
      <w:r>
        <w:rPr>
          <w:szCs w:val="22"/>
        </w:rPr>
        <w:tab/>
        <w:t>The "ayes" and "nays" were demanded and taken, resulting as follows:</w:t>
      </w:r>
    </w:p>
    <w:p w14:paraId="0CDDA4AA" w14:textId="77777777" w:rsidR="00720B4A" w:rsidRPr="00E9718F" w:rsidRDefault="00720B4A" w:rsidP="00720B4A">
      <w:pPr>
        <w:jc w:val="center"/>
        <w:rPr>
          <w:b/>
          <w:szCs w:val="22"/>
        </w:rPr>
      </w:pPr>
      <w:r w:rsidRPr="00E9718F">
        <w:rPr>
          <w:b/>
          <w:szCs w:val="22"/>
        </w:rPr>
        <w:t>Ayes 35; Nays 0; Abstain 8</w:t>
      </w:r>
    </w:p>
    <w:p w14:paraId="2E02BC84" w14:textId="77777777" w:rsidR="00720B4A" w:rsidRDefault="00720B4A" w:rsidP="00720B4A">
      <w:pPr>
        <w:rPr>
          <w:szCs w:val="22"/>
        </w:rPr>
      </w:pPr>
    </w:p>
    <w:p w14:paraId="3A06D4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31781D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27DE250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103E34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3D6E727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51295D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3AEFFD2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Jackson</w:t>
      </w:r>
      <w:r>
        <w:rPr>
          <w:szCs w:val="22"/>
        </w:rPr>
        <w:tab/>
      </w:r>
      <w:r w:rsidRPr="00E9718F">
        <w:rPr>
          <w:i/>
          <w:szCs w:val="22"/>
        </w:rPr>
        <w:t>Johnson, Michael</w:t>
      </w:r>
      <w:r>
        <w:rPr>
          <w:i/>
          <w:szCs w:val="22"/>
        </w:rPr>
        <w:tab/>
      </w:r>
      <w:r w:rsidRPr="00E9718F">
        <w:rPr>
          <w:szCs w:val="22"/>
        </w:rPr>
        <w:t>Kimbrell</w:t>
      </w:r>
    </w:p>
    <w:p w14:paraId="23D05DE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Martin</w:t>
      </w:r>
      <w:r>
        <w:rPr>
          <w:szCs w:val="22"/>
        </w:rPr>
        <w:tab/>
      </w:r>
      <w:r w:rsidRPr="00E9718F">
        <w:rPr>
          <w:szCs w:val="22"/>
        </w:rPr>
        <w:t>Massey</w:t>
      </w:r>
    </w:p>
    <w:p w14:paraId="0BAEFD0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Matthews</w:t>
      </w:r>
      <w:r>
        <w:rPr>
          <w:szCs w:val="22"/>
        </w:rPr>
        <w:tab/>
      </w:r>
      <w:r w:rsidRPr="00E9718F">
        <w:rPr>
          <w:szCs w:val="22"/>
        </w:rPr>
        <w:t>McElveen</w:t>
      </w:r>
      <w:r>
        <w:rPr>
          <w:szCs w:val="22"/>
        </w:rPr>
        <w:tab/>
      </w:r>
      <w:r w:rsidRPr="00E9718F">
        <w:rPr>
          <w:szCs w:val="22"/>
        </w:rPr>
        <w:t>McLeod</w:t>
      </w:r>
    </w:p>
    <w:p w14:paraId="532D990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Peeler</w:t>
      </w:r>
      <w:r>
        <w:rPr>
          <w:szCs w:val="22"/>
        </w:rPr>
        <w:tab/>
      </w:r>
      <w:r w:rsidRPr="00E9718F">
        <w:rPr>
          <w:szCs w:val="22"/>
        </w:rPr>
        <w:t>Rankin</w:t>
      </w:r>
      <w:r>
        <w:rPr>
          <w:szCs w:val="22"/>
        </w:rPr>
        <w:tab/>
      </w:r>
      <w:r w:rsidRPr="00E9718F">
        <w:rPr>
          <w:szCs w:val="22"/>
        </w:rPr>
        <w:t>Reichenbach</w:t>
      </w:r>
    </w:p>
    <w:p w14:paraId="1755B20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Senn</w:t>
      </w:r>
      <w:r>
        <w:rPr>
          <w:szCs w:val="22"/>
        </w:rPr>
        <w:tab/>
      </w:r>
      <w:r w:rsidRPr="00E9718F">
        <w:rPr>
          <w:szCs w:val="22"/>
        </w:rPr>
        <w:t>Shealy</w:t>
      </w:r>
    </w:p>
    <w:p w14:paraId="4D9BD8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6EBDB5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p>
    <w:p w14:paraId="7EE91D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0116FB6"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Total--35</w:t>
      </w:r>
    </w:p>
    <w:p w14:paraId="612FE8E9" w14:textId="77777777" w:rsidR="008B3FE9" w:rsidRDefault="008B3FE9"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BDC68D8" w14:textId="6CA06AD9"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51AF1F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668B1D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33D051F6" w14:textId="77777777" w:rsidR="00D122AA" w:rsidRDefault="00D122A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97C8BA2" w14:textId="7E94F6E3"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A0594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4322AE1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szCs w:val="22"/>
        </w:rPr>
        <w:t>Malloy</w:t>
      </w:r>
      <w:r>
        <w:rPr>
          <w:szCs w:val="22"/>
        </w:rPr>
        <w:tab/>
      </w:r>
      <w:r w:rsidRPr="00E9718F">
        <w:rPr>
          <w:szCs w:val="22"/>
        </w:rPr>
        <w:t>Sabb</w:t>
      </w:r>
    </w:p>
    <w:p w14:paraId="247E642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Setzler</w:t>
      </w:r>
      <w:r>
        <w:rPr>
          <w:szCs w:val="22"/>
        </w:rPr>
        <w:tab/>
      </w:r>
      <w:r w:rsidRPr="00E9718F">
        <w:rPr>
          <w:szCs w:val="22"/>
        </w:rPr>
        <w:t>Young</w:t>
      </w:r>
    </w:p>
    <w:p w14:paraId="1FD603C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05C365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Total--8</w:t>
      </w:r>
    </w:p>
    <w:p w14:paraId="1C9EBA1F" w14:textId="77777777" w:rsidR="00720B4A" w:rsidRPr="00E9718F" w:rsidRDefault="00720B4A" w:rsidP="00720B4A">
      <w:pPr>
        <w:rPr>
          <w:szCs w:val="22"/>
        </w:rPr>
      </w:pPr>
    </w:p>
    <w:p w14:paraId="1057086A" w14:textId="77777777" w:rsidR="00720B4A" w:rsidRDefault="00720B4A" w:rsidP="00720B4A">
      <w:pPr>
        <w:rPr>
          <w:szCs w:val="22"/>
        </w:rPr>
      </w:pPr>
      <w:r>
        <w:rPr>
          <w:szCs w:val="22"/>
        </w:rPr>
        <w:tab/>
        <w:t xml:space="preserve">Section 109,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5EA731E" w14:textId="77777777" w:rsidR="00720B4A" w:rsidRDefault="00720B4A" w:rsidP="00720B4A">
      <w:pPr>
        <w:rPr>
          <w:szCs w:val="22"/>
        </w:rPr>
      </w:pPr>
    </w:p>
    <w:p w14:paraId="3E4F30F9" w14:textId="77777777" w:rsidR="00720B4A" w:rsidRDefault="00720B4A" w:rsidP="00720B4A">
      <w:pPr>
        <w:rPr>
          <w:szCs w:val="22"/>
        </w:rPr>
      </w:pPr>
      <w:r>
        <w:rPr>
          <w:szCs w:val="22"/>
        </w:rPr>
        <w:tab/>
      </w:r>
      <w:r>
        <w:rPr>
          <w:b/>
          <w:szCs w:val="22"/>
        </w:rPr>
        <w:t xml:space="preserve">The Senate proceeded to Sect. 110,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State Ethics Commission</w:t>
      </w:r>
      <w:r>
        <w:rPr>
          <w:szCs w:val="22"/>
        </w:rPr>
        <w:t>.</w:t>
      </w:r>
    </w:p>
    <w:p w14:paraId="7F1689A9" w14:textId="77777777" w:rsidR="00720B4A" w:rsidRDefault="00720B4A" w:rsidP="00720B4A">
      <w:pPr>
        <w:rPr>
          <w:szCs w:val="22"/>
        </w:rPr>
      </w:pPr>
    </w:p>
    <w:p w14:paraId="1EAC03FE" w14:textId="77777777" w:rsidR="00720B4A" w:rsidRDefault="00720B4A" w:rsidP="00720B4A">
      <w:pPr>
        <w:rPr>
          <w:szCs w:val="22"/>
        </w:rPr>
      </w:pPr>
      <w:r>
        <w:rPr>
          <w:szCs w:val="22"/>
        </w:rPr>
        <w:tab/>
        <w:t>The "ayes" and "nays" were demanded and taken, resulting as follows:</w:t>
      </w:r>
    </w:p>
    <w:p w14:paraId="4821FAD1" w14:textId="77777777" w:rsidR="00720B4A" w:rsidRPr="00E9718F" w:rsidRDefault="00720B4A" w:rsidP="00720B4A">
      <w:pPr>
        <w:jc w:val="center"/>
        <w:rPr>
          <w:b/>
          <w:szCs w:val="22"/>
        </w:rPr>
      </w:pPr>
      <w:r w:rsidRPr="00E9718F">
        <w:rPr>
          <w:b/>
          <w:szCs w:val="22"/>
        </w:rPr>
        <w:t>Ayes 36; Nays 0; Abstain 7</w:t>
      </w:r>
    </w:p>
    <w:p w14:paraId="5AA01212" w14:textId="77777777" w:rsidR="00720B4A" w:rsidRDefault="00720B4A" w:rsidP="00720B4A">
      <w:pPr>
        <w:rPr>
          <w:szCs w:val="22"/>
        </w:rPr>
      </w:pPr>
    </w:p>
    <w:p w14:paraId="49E216D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192982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Bennett</w:t>
      </w:r>
    </w:p>
    <w:p w14:paraId="6FE3376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Campsen</w:t>
      </w:r>
      <w:r>
        <w:rPr>
          <w:szCs w:val="22"/>
        </w:rPr>
        <w:tab/>
      </w:r>
      <w:r w:rsidRPr="00E9718F">
        <w:rPr>
          <w:szCs w:val="22"/>
        </w:rPr>
        <w:t>Cash</w:t>
      </w:r>
      <w:r>
        <w:rPr>
          <w:szCs w:val="22"/>
        </w:rPr>
        <w:tab/>
      </w:r>
      <w:r w:rsidRPr="00E9718F">
        <w:rPr>
          <w:szCs w:val="22"/>
        </w:rPr>
        <w:t>Climer</w:t>
      </w:r>
    </w:p>
    <w:p w14:paraId="7AD054B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Corbin</w:t>
      </w:r>
      <w:r>
        <w:rPr>
          <w:szCs w:val="22"/>
        </w:rPr>
        <w:tab/>
      </w:r>
      <w:r w:rsidRPr="00E9718F">
        <w:rPr>
          <w:szCs w:val="22"/>
        </w:rPr>
        <w:t>Cromer</w:t>
      </w:r>
      <w:r>
        <w:rPr>
          <w:szCs w:val="22"/>
        </w:rPr>
        <w:tab/>
      </w:r>
      <w:r w:rsidRPr="00E9718F">
        <w:rPr>
          <w:szCs w:val="22"/>
        </w:rPr>
        <w:t>Fanning</w:t>
      </w:r>
    </w:p>
    <w:p w14:paraId="254EB2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Gambrell</w:t>
      </w:r>
      <w:r>
        <w:rPr>
          <w:szCs w:val="22"/>
        </w:rPr>
        <w:tab/>
      </w:r>
      <w:r w:rsidRPr="00E9718F">
        <w:rPr>
          <w:szCs w:val="22"/>
        </w:rPr>
        <w:t>Garrett</w:t>
      </w:r>
      <w:r>
        <w:rPr>
          <w:szCs w:val="22"/>
        </w:rPr>
        <w:tab/>
      </w:r>
      <w:r w:rsidRPr="00E9718F">
        <w:rPr>
          <w:szCs w:val="22"/>
        </w:rPr>
        <w:t>Grooms</w:t>
      </w:r>
    </w:p>
    <w:p w14:paraId="572826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Gustafson</w:t>
      </w:r>
      <w:r>
        <w:rPr>
          <w:szCs w:val="22"/>
        </w:rPr>
        <w:tab/>
      </w:r>
      <w:r w:rsidRPr="00E9718F">
        <w:rPr>
          <w:szCs w:val="22"/>
        </w:rPr>
        <w:t>Harpootlian</w:t>
      </w:r>
      <w:r>
        <w:rPr>
          <w:szCs w:val="22"/>
        </w:rPr>
        <w:tab/>
      </w:r>
      <w:r w:rsidRPr="00E9718F">
        <w:rPr>
          <w:szCs w:val="22"/>
        </w:rPr>
        <w:t>Hembree</w:t>
      </w:r>
    </w:p>
    <w:p w14:paraId="3A561B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1470A9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Martin</w:t>
      </w:r>
    </w:p>
    <w:p w14:paraId="4110F13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4203BBD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Reichenbach</w:t>
      </w:r>
    </w:p>
    <w:p w14:paraId="244A7C5A" w14:textId="5BE34FC3"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Rice</w:t>
      </w:r>
      <w:r>
        <w:rPr>
          <w:szCs w:val="22"/>
        </w:rPr>
        <w:tab/>
      </w:r>
      <w:r w:rsidRPr="00E9718F">
        <w:rPr>
          <w:szCs w:val="22"/>
        </w:rPr>
        <w:t>Senn</w:t>
      </w:r>
      <w:r>
        <w:rPr>
          <w:szCs w:val="22"/>
        </w:rPr>
        <w:tab/>
      </w:r>
      <w:r w:rsidRPr="00E9718F">
        <w:rPr>
          <w:szCs w:val="22"/>
        </w:rPr>
        <w:t>Setzler</w:t>
      </w:r>
      <w:r w:rsidR="008B3FE9">
        <w:rPr>
          <w:szCs w:val="22"/>
        </w:rPr>
        <w:br/>
      </w:r>
      <w:r w:rsidR="008B3FE9">
        <w:rPr>
          <w:szCs w:val="22"/>
        </w:rPr>
        <w:br/>
      </w:r>
    </w:p>
    <w:p w14:paraId="589160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C3336C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33CA4E4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32A0B00"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Total--36</w:t>
      </w:r>
    </w:p>
    <w:p w14:paraId="2EF4FFF4" w14:textId="77777777" w:rsidR="00720B4A" w:rsidRPr="00E9718F" w:rsidRDefault="00720B4A" w:rsidP="00720B4A">
      <w:pPr>
        <w:rPr>
          <w:szCs w:val="22"/>
        </w:rPr>
      </w:pPr>
    </w:p>
    <w:p w14:paraId="080BFE5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F2953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F746388"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F1B4E0C" w14:textId="77777777" w:rsidR="00720B4A" w:rsidRDefault="00720B4A" w:rsidP="00720B4A">
      <w:pPr>
        <w:rPr>
          <w:szCs w:val="22"/>
        </w:rPr>
      </w:pPr>
    </w:p>
    <w:p w14:paraId="458DDCB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6E59B8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Allen</w:t>
      </w:r>
      <w:r>
        <w:rPr>
          <w:szCs w:val="22"/>
        </w:rPr>
        <w:tab/>
      </w:r>
      <w:r w:rsidRPr="00E9718F">
        <w:rPr>
          <w:szCs w:val="22"/>
        </w:rPr>
        <w:t>Davis</w:t>
      </w:r>
      <w:r>
        <w:rPr>
          <w:szCs w:val="22"/>
        </w:rPr>
        <w:tab/>
      </w:r>
      <w:r w:rsidRPr="00E9718F">
        <w:rPr>
          <w:szCs w:val="22"/>
        </w:rPr>
        <w:t>Hutto</w:t>
      </w:r>
    </w:p>
    <w:p w14:paraId="03087D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Malloy</w:t>
      </w:r>
      <w:r>
        <w:rPr>
          <w:szCs w:val="22"/>
        </w:rPr>
        <w:tab/>
      </w:r>
      <w:r w:rsidRPr="00E9718F">
        <w:rPr>
          <w:szCs w:val="22"/>
        </w:rPr>
        <w:t>Rankin</w:t>
      </w:r>
      <w:r>
        <w:rPr>
          <w:szCs w:val="22"/>
        </w:rPr>
        <w:tab/>
      </w:r>
      <w:r w:rsidRPr="00E9718F">
        <w:rPr>
          <w:szCs w:val="22"/>
        </w:rPr>
        <w:t>Sabb</w:t>
      </w:r>
    </w:p>
    <w:p w14:paraId="77D06B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11B9423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B2EA07D" w14:textId="088A070B"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w:t>
      </w:r>
      <w:r w:rsidR="008B3FE9">
        <w:rPr>
          <w:b/>
          <w:szCs w:val="22"/>
        </w:rPr>
        <w:t>--</w:t>
      </w:r>
      <w:r w:rsidRPr="00E9718F">
        <w:rPr>
          <w:b/>
          <w:szCs w:val="22"/>
        </w:rPr>
        <w:t>7</w:t>
      </w:r>
    </w:p>
    <w:p w14:paraId="23B8C9EA" w14:textId="77777777" w:rsidR="008B3FE9" w:rsidRPr="00E9718F" w:rsidRDefault="008B3FE9"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16CF80BA" w14:textId="77777777" w:rsidR="00720B4A" w:rsidRDefault="00720B4A" w:rsidP="00720B4A">
      <w:pPr>
        <w:rPr>
          <w:szCs w:val="22"/>
        </w:rPr>
      </w:pPr>
      <w:r>
        <w:rPr>
          <w:szCs w:val="22"/>
        </w:rPr>
        <w:tab/>
        <w:t xml:space="preserve">Section 110,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318A2495" w14:textId="77777777" w:rsidR="00720B4A" w:rsidRDefault="00720B4A" w:rsidP="00720B4A">
      <w:pPr>
        <w:rPr>
          <w:szCs w:val="22"/>
        </w:rPr>
      </w:pPr>
    </w:p>
    <w:p w14:paraId="1BAA26C6" w14:textId="77777777" w:rsidR="00720B4A" w:rsidRDefault="00720B4A" w:rsidP="00720B4A">
      <w:pPr>
        <w:rPr>
          <w:szCs w:val="22"/>
        </w:rPr>
      </w:pPr>
      <w:r>
        <w:rPr>
          <w:szCs w:val="22"/>
        </w:rPr>
        <w:tab/>
      </w:r>
      <w:r>
        <w:rPr>
          <w:b/>
          <w:szCs w:val="22"/>
        </w:rPr>
        <w:t xml:space="preserve">The Senate proceeded to Sect. 111,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Procurement Review Panel</w:t>
      </w:r>
      <w:r>
        <w:rPr>
          <w:szCs w:val="22"/>
        </w:rPr>
        <w:t>.</w:t>
      </w:r>
    </w:p>
    <w:p w14:paraId="699E27B5" w14:textId="77777777" w:rsidR="00720B4A" w:rsidRDefault="00720B4A" w:rsidP="00720B4A">
      <w:pPr>
        <w:rPr>
          <w:szCs w:val="22"/>
        </w:rPr>
      </w:pPr>
      <w:r>
        <w:rPr>
          <w:szCs w:val="22"/>
        </w:rPr>
        <w:tab/>
      </w:r>
    </w:p>
    <w:p w14:paraId="73664A47" w14:textId="77777777" w:rsidR="00720B4A" w:rsidRDefault="00720B4A" w:rsidP="00720B4A">
      <w:pPr>
        <w:rPr>
          <w:szCs w:val="22"/>
        </w:rPr>
      </w:pPr>
      <w:r>
        <w:rPr>
          <w:szCs w:val="22"/>
        </w:rPr>
        <w:tab/>
        <w:t>The "ayes" and "nays" were demanded and taken, resulting as follows:</w:t>
      </w:r>
    </w:p>
    <w:p w14:paraId="363C8BD7" w14:textId="77777777" w:rsidR="00720B4A" w:rsidRPr="00E9718F" w:rsidRDefault="00720B4A" w:rsidP="00720B4A">
      <w:pPr>
        <w:jc w:val="center"/>
        <w:rPr>
          <w:b/>
          <w:szCs w:val="22"/>
        </w:rPr>
      </w:pPr>
      <w:r w:rsidRPr="00E9718F">
        <w:rPr>
          <w:b/>
          <w:szCs w:val="22"/>
        </w:rPr>
        <w:t>Ayes 42; Nays 0; Abstain 1</w:t>
      </w:r>
    </w:p>
    <w:p w14:paraId="4BCD8F4C" w14:textId="77777777" w:rsidR="00720B4A" w:rsidRDefault="00720B4A" w:rsidP="00720B4A">
      <w:pPr>
        <w:rPr>
          <w:szCs w:val="22"/>
        </w:rPr>
      </w:pPr>
    </w:p>
    <w:p w14:paraId="27FF286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2BEEB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71553B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DE6802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3ECF341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2E0EC4D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07A2BF4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098FF53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72BECED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1D12E19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7865D1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752C6F7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44BC20F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004A42C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3BF0C7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1F1B9EB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1A56386"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1507B9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6474B46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6C3AB90C"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3DA0071" w14:textId="77777777" w:rsidR="00720B4A" w:rsidRPr="00E9718F" w:rsidRDefault="00720B4A" w:rsidP="00720B4A">
      <w:pPr>
        <w:rPr>
          <w:szCs w:val="22"/>
        </w:rPr>
      </w:pPr>
    </w:p>
    <w:p w14:paraId="7D4FA4E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7376E29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p>
    <w:p w14:paraId="32DF108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89A68B"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65C6EF5F" w14:textId="77777777" w:rsidR="00720B4A" w:rsidRPr="00E9718F" w:rsidRDefault="00720B4A" w:rsidP="00720B4A">
      <w:pPr>
        <w:rPr>
          <w:szCs w:val="22"/>
        </w:rPr>
      </w:pPr>
    </w:p>
    <w:p w14:paraId="1BD9F74A" w14:textId="77777777" w:rsidR="00720B4A" w:rsidRDefault="00720B4A" w:rsidP="00720B4A">
      <w:pPr>
        <w:rPr>
          <w:szCs w:val="22"/>
        </w:rPr>
      </w:pPr>
      <w:r>
        <w:rPr>
          <w:szCs w:val="22"/>
        </w:rPr>
        <w:tab/>
        <w:t xml:space="preserve">Section 111,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13F09B51" w14:textId="77777777" w:rsidR="00720B4A" w:rsidRDefault="00720B4A" w:rsidP="00720B4A">
      <w:pPr>
        <w:rPr>
          <w:szCs w:val="22"/>
        </w:rPr>
      </w:pPr>
    </w:p>
    <w:p w14:paraId="10832634" w14:textId="77777777" w:rsidR="00720B4A" w:rsidRDefault="00720B4A" w:rsidP="00D122AA">
      <w:pPr>
        <w:rPr>
          <w:szCs w:val="22"/>
        </w:rPr>
      </w:pPr>
      <w:r>
        <w:rPr>
          <w:szCs w:val="22"/>
        </w:rPr>
        <w:tab/>
      </w:r>
      <w:r>
        <w:rPr>
          <w:b/>
          <w:szCs w:val="22"/>
        </w:rPr>
        <w:t xml:space="preserve">The Senate proceeded to Sect. 112,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Debt Service</w:t>
      </w:r>
      <w:r>
        <w:rPr>
          <w:szCs w:val="22"/>
        </w:rPr>
        <w:t>.</w:t>
      </w:r>
    </w:p>
    <w:p w14:paraId="125D6013" w14:textId="77777777" w:rsidR="00720B4A" w:rsidRDefault="00720B4A" w:rsidP="00D122AA">
      <w:pPr>
        <w:rPr>
          <w:szCs w:val="22"/>
        </w:rPr>
      </w:pPr>
    </w:p>
    <w:p w14:paraId="233B81CF" w14:textId="77777777" w:rsidR="00720B4A" w:rsidRDefault="00720B4A" w:rsidP="00D122AA">
      <w:pPr>
        <w:rPr>
          <w:szCs w:val="22"/>
        </w:rPr>
      </w:pPr>
      <w:r>
        <w:rPr>
          <w:szCs w:val="22"/>
        </w:rPr>
        <w:tab/>
        <w:t>The "ayes" and "nays" were demanded and taken, resulting as follows:</w:t>
      </w:r>
    </w:p>
    <w:p w14:paraId="3CEFB1EC" w14:textId="77777777" w:rsidR="00720B4A" w:rsidRPr="00E9718F" w:rsidRDefault="00720B4A" w:rsidP="00D122AA">
      <w:pPr>
        <w:jc w:val="center"/>
        <w:rPr>
          <w:b/>
          <w:szCs w:val="22"/>
        </w:rPr>
      </w:pPr>
      <w:r w:rsidRPr="00E9718F">
        <w:rPr>
          <w:b/>
          <w:szCs w:val="22"/>
        </w:rPr>
        <w:t>Ayes 43; Nays 0</w:t>
      </w:r>
    </w:p>
    <w:p w14:paraId="52898EC3" w14:textId="77777777" w:rsidR="00720B4A" w:rsidRDefault="00720B4A" w:rsidP="00D122AA">
      <w:pPr>
        <w:rPr>
          <w:szCs w:val="22"/>
        </w:rPr>
      </w:pPr>
    </w:p>
    <w:p w14:paraId="0236BB7D"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8C36C6D"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4C23460D"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004330E4"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2CB74CA8"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0F049ADC"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3EB592E8"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56D1B5D5"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46398744"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28072235"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34B81150"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47CFD89" w14:textId="77777777" w:rsidR="00720B4A" w:rsidRDefault="00720B4A" w:rsidP="00D122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1A17319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06D5FF8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AB925E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0BEEECE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6803FEC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C534CAC"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22B15DE5" w14:textId="77777777" w:rsidR="00720B4A" w:rsidRPr="00E9718F" w:rsidRDefault="00720B4A" w:rsidP="00720B4A">
      <w:pPr>
        <w:rPr>
          <w:szCs w:val="22"/>
        </w:rPr>
      </w:pPr>
    </w:p>
    <w:p w14:paraId="096BD3F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08AF5FE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B0005F3"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5AF128F9" w14:textId="77777777" w:rsidR="00720B4A" w:rsidRDefault="00720B4A" w:rsidP="00720B4A">
      <w:pPr>
        <w:rPr>
          <w:szCs w:val="22"/>
        </w:rPr>
      </w:pPr>
    </w:p>
    <w:p w14:paraId="70BDAF4C" w14:textId="77777777" w:rsidR="00720B4A" w:rsidRDefault="00720B4A" w:rsidP="00720B4A">
      <w:pPr>
        <w:rPr>
          <w:szCs w:val="22"/>
        </w:rPr>
      </w:pPr>
      <w:r>
        <w:rPr>
          <w:szCs w:val="22"/>
        </w:rPr>
        <w:tab/>
        <w:t xml:space="preserve">Section 112,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2F1B1B12" w14:textId="77777777" w:rsidR="00720B4A" w:rsidRDefault="00720B4A" w:rsidP="00720B4A">
      <w:pPr>
        <w:rPr>
          <w:szCs w:val="22"/>
        </w:rPr>
      </w:pPr>
      <w:r>
        <w:rPr>
          <w:szCs w:val="22"/>
        </w:rPr>
        <w:tab/>
      </w:r>
      <w:r>
        <w:rPr>
          <w:b/>
          <w:szCs w:val="22"/>
        </w:rPr>
        <w:t xml:space="preserve">The Senate proceeded to Sect. 113, Part </w:t>
      </w:r>
      <w:proofErr w:type="spellStart"/>
      <w:r>
        <w:rPr>
          <w:b/>
          <w:szCs w:val="22"/>
        </w:rPr>
        <w:t>1A</w:t>
      </w:r>
      <w:proofErr w:type="spellEnd"/>
      <w:r>
        <w:rPr>
          <w:b/>
          <w:szCs w:val="22"/>
        </w:rPr>
        <w:t xml:space="preserve"> and Part </w:t>
      </w:r>
      <w:proofErr w:type="spellStart"/>
      <w:r>
        <w:rPr>
          <w:b/>
          <w:szCs w:val="22"/>
        </w:rPr>
        <w:t>1B</w:t>
      </w:r>
      <w:proofErr w:type="spellEnd"/>
      <w:r>
        <w:rPr>
          <w:b/>
          <w:szCs w:val="22"/>
        </w:rPr>
        <w:t>, Aid to Subdivisions - State Treasurer</w:t>
      </w:r>
      <w:r>
        <w:rPr>
          <w:szCs w:val="22"/>
        </w:rPr>
        <w:t>.</w:t>
      </w:r>
    </w:p>
    <w:p w14:paraId="3DEA4EB7" w14:textId="77777777" w:rsidR="00720B4A" w:rsidRDefault="00720B4A" w:rsidP="00720B4A">
      <w:pPr>
        <w:rPr>
          <w:szCs w:val="22"/>
        </w:rPr>
      </w:pPr>
      <w:r>
        <w:rPr>
          <w:szCs w:val="22"/>
        </w:rPr>
        <w:tab/>
      </w:r>
    </w:p>
    <w:p w14:paraId="60DA9FC4" w14:textId="77777777" w:rsidR="00720B4A" w:rsidRDefault="00720B4A" w:rsidP="00720B4A">
      <w:pPr>
        <w:rPr>
          <w:szCs w:val="22"/>
        </w:rPr>
      </w:pPr>
      <w:r>
        <w:rPr>
          <w:szCs w:val="22"/>
        </w:rPr>
        <w:tab/>
        <w:t>The "ayes" and "nays" were demanded and taken, resulting as follows:</w:t>
      </w:r>
    </w:p>
    <w:p w14:paraId="3E300183" w14:textId="77777777" w:rsidR="00720B4A" w:rsidRPr="00E9718F" w:rsidRDefault="00720B4A" w:rsidP="00720B4A">
      <w:pPr>
        <w:jc w:val="center"/>
        <w:rPr>
          <w:b/>
          <w:szCs w:val="22"/>
        </w:rPr>
      </w:pPr>
      <w:r w:rsidRPr="00E9718F">
        <w:rPr>
          <w:b/>
          <w:szCs w:val="22"/>
        </w:rPr>
        <w:t>Ayes 42; Nays 0; Abstain 1</w:t>
      </w:r>
    </w:p>
    <w:p w14:paraId="7D455636" w14:textId="77777777" w:rsidR="00C8657E" w:rsidRDefault="00C8657E" w:rsidP="00720B4A">
      <w:pPr>
        <w:rPr>
          <w:szCs w:val="22"/>
        </w:rPr>
      </w:pPr>
    </w:p>
    <w:p w14:paraId="4BDEC28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3BD99E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26A6EA9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6C8373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9ED609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Fanning</w:t>
      </w:r>
      <w:r>
        <w:rPr>
          <w:szCs w:val="22"/>
        </w:rPr>
        <w:tab/>
      </w:r>
      <w:r w:rsidRPr="00E9718F">
        <w:rPr>
          <w:szCs w:val="22"/>
        </w:rPr>
        <w:t>Gambrell</w:t>
      </w:r>
      <w:r>
        <w:rPr>
          <w:szCs w:val="22"/>
        </w:rPr>
        <w:tab/>
      </w:r>
      <w:r w:rsidRPr="00E9718F">
        <w:rPr>
          <w:szCs w:val="22"/>
        </w:rPr>
        <w:t>Garrett</w:t>
      </w:r>
    </w:p>
    <w:p w14:paraId="729F8E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Grooms</w:t>
      </w:r>
      <w:r>
        <w:rPr>
          <w:szCs w:val="22"/>
        </w:rPr>
        <w:tab/>
      </w:r>
      <w:r w:rsidRPr="00E9718F">
        <w:rPr>
          <w:szCs w:val="22"/>
        </w:rPr>
        <w:t>Gustafson</w:t>
      </w:r>
      <w:r>
        <w:rPr>
          <w:szCs w:val="22"/>
        </w:rPr>
        <w:tab/>
      </w:r>
      <w:r w:rsidRPr="00E9718F">
        <w:rPr>
          <w:szCs w:val="22"/>
        </w:rPr>
        <w:t>Harpootlian</w:t>
      </w:r>
    </w:p>
    <w:p w14:paraId="6E37D65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Hembree</w:t>
      </w:r>
      <w:r>
        <w:rPr>
          <w:szCs w:val="22"/>
        </w:rPr>
        <w:tab/>
      </w:r>
      <w:r w:rsidRPr="00E9718F">
        <w:rPr>
          <w:szCs w:val="22"/>
        </w:rPr>
        <w:t>Hutto</w:t>
      </w:r>
      <w:r>
        <w:rPr>
          <w:szCs w:val="22"/>
        </w:rPr>
        <w:tab/>
      </w:r>
      <w:r w:rsidRPr="00E9718F">
        <w:rPr>
          <w:szCs w:val="22"/>
        </w:rPr>
        <w:t>Jackson</w:t>
      </w:r>
    </w:p>
    <w:p w14:paraId="6F2610A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i/>
          <w:szCs w:val="22"/>
        </w:rPr>
        <w:t>Johnson, Kevin</w:t>
      </w:r>
      <w:r>
        <w:rPr>
          <w:i/>
          <w:szCs w:val="22"/>
        </w:rPr>
        <w:tab/>
      </w:r>
      <w:r w:rsidRPr="00E9718F">
        <w:rPr>
          <w:i/>
          <w:szCs w:val="22"/>
        </w:rPr>
        <w:t>Johnson, Michael</w:t>
      </w:r>
      <w:r>
        <w:rPr>
          <w:i/>
          <w:szCs w:val="22"/>
        </w:rPr>
        <w:tab/>
      </w:r>
      <w:r w:rsidRPr="00E9718F">
        <w:rPr>
          <w:szCs w:val="22"/>
        </w:rPr>
        <w:t>Kimbrell</w:t>
      </w:r>
    </w:p>
    <w:p w14:paraId="225ADE0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Loftis</w:t>
      </w:r>
      <w:r>
        <w:rPr>
          <w:szCs w:val="22"/>
        </w:rPr>
        <w:tab/>
      </w:r>
      <w:r w:rsidRPr="00E9718F">
        <w:rPr>
          <w:szCs w:val="22"/>
        </w:rPr>
        <w:t>Malloy</w:t>
      </w:r>
      <w:r>
        <w:rPr>
          <w:szCs w:val="22"/>
        </w:rPr>
        <w:tab/>
      </w:r>
      <w:r w:rsidRPr="00E9718F">
        <w:rPr>
          <w:szCs w:val="22"/>
        </w:rPr>
        <w:t>Martin</w:t>
      </w:r>
    </w:p>
    <w:p w14:paraId="1304349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Massey</w:t>
      </w:r>
      <w:r>
        <w:rPr>
          <w:szCs w:val="22"/>
        </w:rPr>
        <w:tab/>
      </w:r>
      <w:r w:rsidRPr="00E9718F">
        <w:rPr>
          <w:szCs w:val="22"/>
        </w:rPr>
        <w:t>Matthews</w:t>
      </w:r>
      <w:r>
        <w:rPr>
          <w:szCs w:val="22"/>
        </w:rPr>
        <w:tab/>
      </w:r>
      <w:r w:rsidRPr="00E9718F">
        <w:rPr>
          <w:szCs w:val="22"/>
        </w:rPr>
        <w:t>McElveen</w:t>
      </w:r>
    </w:p>
    <w:p w14:paraId="236174D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McLeod</w:t>
      </w:r>
      <w:r>
        <w:rPr>
          <w:szCs w:val="22"/>
        </w:rPr>
        <w:tab/>
      </w:r>
      <w:r w:rsidRPr="00E9718F">
        <w:rPr>
          <w:szCs w:val="22"/>
        </w:rPr>
        <w:t>Peeler</w:t>
      </w:r>
      <w:r>
        <w:rPr>
          <w:szCs w:val="22"/>
        </w:rPr>
        <w:tab/>
      </w:r>
      <w:r w:rsidRPr="00E9718F">
        <w:rPr>
          <w:szCs w:val="22"/>
        </w:rPr>
        <w:t>Rankin</w:t>
      </w:r>
    </w:p>
    <w:p w14:paraId="6CCC57F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Reichenbach</w:t>
      </w:r>
      <w:r>
        <w:rPr>
          <w:szCs w:val="22"/>
        </w:rPr>
        <w:tab/>
      </w:r>
      <w:r w:rsidRPr="00E9718F">
        <w:rPr>
          <w:szCs w:val="22"/>
        </w:rPr>
        <w:t>Rice</w:t>
      </w:r>
      <w:r>
        <w:rPr>
          <w:szCs w:val="22"/>
        </w:rPr>
        <w:tab/>
      </w:r>
      <w:r w:rsidRPr="00E9718F">
        <w:rPr>
          <w:szCs w:val="22"/>
        </w:rPr>
        <w:t>Sabb</w:t>
      </w:r>
    </w:p>
    <w:p w14:paraId="76575BD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Senn</w:t>
      </w:r>
      <w:r>
        <w:rPr>
          <w:szCs w:val="22"/>
        </w:rPr>
        <w:tab/>
      </w:r>
      <w:r w:rsidRPr="00E9718F">
        <w:rPr>
          <w:szCs w:val="22"/>
        </w:rPr>
        <w:t>Setzler</w:t>
      </w:r>
      <w:r>
        <w:rPr>
          <w:szCs w:val="22"/>
        </w:rPr>
        <w:tab/>
      </w:r>
      <w:r w:rsidRPr="00E9718F">
        <w:rPr>
          <w:szCs w:val="22"/>
        </w:rPr>
        <w:t>Shealy</w:t>
      </w:r>
    </w:p>
    <w:p w14:paraId="106C5C3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Stephens</w:t>
      </w:r>
      <w:r>
        <w:rPr>
          <w:szCs w:val="22"/>
        </w:rPr>
        <w:tab/>
      </w:r>
      <w:r w:rsidRPr="00E9718F">
        <w:rPr>
          <w:szCs w:val="22"/>
        </w:rPr>
        <w:t>Talley</w:t>
      </w:r>
      <w:r>
        <w:rPr>
          <w:szCs w:val="22"/>
        </w:rPr>
        <w:tab/>
      </w:r>
      <w:r w:rsidRPr="00E9718F">
        <w:rPr>
          <w:szCs w:val="22"/>
        </w:rPr>
        <w:t>Turner</w:t>
      </w:r>
    </w:p>
    <w:p w14:paraId="281B957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Verdin</w:t>
      </w:r>
      <w:r>
        <w:rPr>
          <w:szCs w:val="22"/>
        </w:rPr>
        <w:tab/>
      </w:r>
      <w:r w:rsidRPr="00E9718F">
        <w:rPr>
          <w:szCs w:val="22"/>
        </w:rPr>
        <w:t>Williams</w:t>
      </w:r>
      <w:r>
        <w:rPr>
          <w:szCs w:val="22"/>
        </w:rPr>
        <w:tab/>
      </w:r>
      <w:r w:rsidRPr="00E9718F">
        <w:rPr>
          <w:szCs w:val="22"/>
        </w:rPr>
        <w:t>Young</w:t>
      </w:r>
    </w:p>
    <w:p w14:paraId="454188A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E24AF7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Total--42</w:t>
      </w:r>
    </w:p>
    <w:p w14:paraId="606C0334" w14:textId="77777777" w:rsidR="00720B4A" w:rsidRPr="00E9718F" w:rsidRDefault="00720B4A" w:rsidP="00720B4A">
      <w:pPr>
        <w:rPr>
          <w:szCs w:val="22"/>
        </w:rPr>
      </w:pPr>
    </w:p>
    <w:p w14:paraId="2AC3CAB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3444ACB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9A3BBD5"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2969A6CF" w14:textId="77777777" w:rsidR="00720B4A" w:rsidRPr="00E9718F" w:rsidRDefault="00720B4A" w:rsidP="00720B4A">
      <w:pPr>
        <w:rPr>
          <w:szCs w:val="22"/>
        </w:rPr>
      </w:pPr>
    </w:p>
    <w:p w14:paraId="5531112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ABSTAIN</w:t>
      </w:r>
    </w:p>
    <w:p w14:paraId="566C5A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p>
    <w:p w14:paraId="15D56C6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AC615E"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Total--1</w:t>
      </w:r>
    </w:p>
    <w:p w14:paraId="6B202498" w14:textId="77777777" w:rsidR="00720B4A" w:rsidRPr="00E9718F" w:rsidRDefault="00720B4A" w:rsidP="00720B4A">
      <w:pPr>
        <w:rPr>
          <w:szCs w:val="22"/>
        </w:rPr>
      </w:pPr>
    </w:p>
    <w:p w14:paraId="4B28C611" w14:textId="77777777" w:rsidR="00720B4A" w:rsidRDefault="00720B4A" w:rsidP="00720B4A">
      <w:pPr>
        <w:rPr>
          <w:szCs w:val="22"/>
        </w:rPr>
      </w:pPr>
      <w:r>
        <w:rPr>
          <w:szCs w:val="22"/>
        </w:rPr>
        <w:tab/>
        <w:t xml:space="preserve">Section 113, Part </w:t>
      </w:r>
      <w:proofErr w:type="spellStart"/>
      <w:r>
        <w:rPr>
          <w:szCs w:val="22"/>
        </w:rPr>
        <w:t>1A</w:t>
      </w:r>
      <w:proofErr w:type="spellEnd"/>
      <w:r>
        <w:rPr>
          <w:szCs w:val="22"/>
        </w:rPr>
        <w:t xml:space="preserve"> and Part </w:t>
      </w:r>
      <w:proofErr w:type="spellStart"/>
      <w:r>
        <w:rPr>
          <w:szCs w:val="22"/>
        </w:rPr>
        <w:t>1B</w:t>
      </w:r>
      <w:proofErr w:type="spellEnd"/>
      <w:r>
        <w:rPr>
          <w:szCs w:val="22"/>
        </w:rPr>
        <w:t>, was adopted.</w:t>
      </w:r>
    </w:p>
    <w:p w14:paraId="764354E9" w14:textId="77777777" w:rsidR="00720B4A" w:rsidRDefault="00720B4A" w:rsidP="00720B4A">
      <w:pPr>
        <w:rPr>
          <w:szCs w:val="22"/>
        </w:rPr>
      </w:pPr>
    </w:p>
    <w:p w14:paraId="101D6D94" w14:textId="77777777" w:rsidR="00720B4A" w:rsidRDefault="00720B4A" w:rsidP="008B3FE9">
      <w:pPr>
        <w:rPr>
          <w:szCs w:val="22"/>
        </w:rPr>
      </w:pPr>
      <w:r>
        <w:rPr>
          <w:szCs w:val="22"/>
        </w:rPr>
        <w:tab/>
      </w:r>
      <w:r>
        <w:rPr>
          <w:b/>
          <w:szCs w:val="22"/>
        </w:rPr>
        <w:t xml:space="preserve">The Senate proceeded to Sect. 115, Part </w:t>
      </w:r>
      <w:proofErr w:type="spellStart"/>
      <w:r>
        <w:rPr>
          <w:b/>
          <w:szCs w:val="22"/>
        </w:rPr>
        <w:t>1A</w:t>
      </w:r>
      <w:proofErr w:type="spellEnd"/>
      <w:r>
        <w:rPr>
          <w:b/>
          <w:szCs w:val="22"/>
        </w:rPr>
        <w:t>, Tax Relief Trust Fund</w:t>
      </w:r>
      <w:r>
        <w:rPr>
          <w:szCs w:val="22"/>
        </w:rPr>
        <w:t>.</w:t>
      </w:r>
    </w:p>
    <w:p w14:paraId="4C6C03E0" w14:textId="77777777" w:rsidR="008B3FE9" w:rsidRDefault="008B3FE9" w:rsidP="008B3FE9">
      <w:pPr>
        <w:rPr>
          <w:szCs w:val="22"/>
        </w:rPr>
      </w:pPr>
    </w:p>
    <w:p w14:paraId="6102E271" w14:textId="77777777" w:rsidR="008B3FE9" w:rsidRDefault="008B3FE9" w:rsidP="008B3FE9">
      <w:pPr>
        <w:rPr>
          <w:szCs w:val="22"/>
        </w:rPr>
      </w:pPr>
    </w:p>
    <w:p w14:paraId="2FACD791" w14:textId="77777777" w:rsidR="008B3FE9" w:rsidRDefault="008B3FE9" w:rsidP="008B3FE9">
      <w:pPr>
        <w:rPr>
          <w:szCs w:val="22"/>
        </w:rPr>
      </w:pPr>
    </w:p>
    <w:p w14:paraId="0888CA1D" w14:textId="77777777" w:rsidR="008B3FE9" w:rsidRDefault="008B3FE9" w:rsidP="008B3FE9">
      <w:pPr>
        <w:rPr>
          <w:szCs w:val="22"/>
        </w:rPr>
      </w:pPr>
    </w:p>
    <w:p w14:paraId="560681DA" w14:textId="77777777" w:rsidR="00720B4A" w:rsidRDefault="00720B4A" w:rsidP="008B3FE9">
      <w:pPr>
        <w:rPr>
          <w:szCs w:val="22"/>
        </w:rPr>
      </w:pPr>
      <w:r>
        <w:rPr>
          <w:szCs w:val="22"/>
        </w:rPr>
        <w:tab/>
        <w:t>The "ayes" and "nays" were demanded and taken, resulting as follows:</w:t>
      </w:r>
    </w:p>
    <w:p w14:paraId="52B06E2C" w14:textId="77777777" w:rsidR="00720B4A" w:rsidRPr="00E9718F" w:rsidRDefault="00720B4A" w:rsidP="008B3FE9">
      <w:pPr>
        <w:jc w:val="center"/>
        <w:rPr>
          <w:b/>
          <w:szCs w:val="22"/>
        </w:rPr>
      </w:pPr>
      <w:r w:rsidRPr="00E9718F">
        <w:rPr>
          <w:b/>
          <w:szCs w:val="22"/>
        </w:rPr>
        <w:t>Ayes 43; Nays 0</w:t>
      </w:r>
    </w:p>
    <w:p w14:paraId="557F6FFD" w14:textId="77777777" w:rsidR="00720B4A" w:rsidRDefault="00720B4A" w:rsidP="008B3FE9">
      <w:pPr>
        <w:rPr>
          <w:szCs w:val="22"/>
        </w:rPr>
      </w:pPr>
    </w:p>
    <w:p w14:paraId="14F82D3B"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AYES</w:t>
      </w:r>
    </w:p>
    <w:p w14:paraId="0FEBEEA1"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Adams</w:t>
      </w:r>
      <w:r>
        <w:rPr>
          <w:szCs w:val="22"/>
        </w:rPr>
        <w:tab/>
      </w:r>
      <w:r w:rsidRPr="00E9718F">
        <w:rPr>
          <w:szCs w:val="22"/>
        </w:rPr>
        <w:t>Alexander</w:t>
      </w:r>
      <w:r>
        <w:rPr>
          <w:szCs w:val="22"/>
        </w:rPr>
        <w:tab/>
      </w:r>
      <w:r w:rsidRPr="00E9718F">
        <w:rPr>
          <w:szCs w:val="22"/>
        </w:rPr>
        <w:t>Allen</w:t>
      </w:r>
    </w:p>
    <w:p w14:paraId="692E40D2"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Bennett</w:t>
      </w:r>
      <w:r>
        <w:rPr>
          <w:szCs w:val="22"/>
        </w:rPr>
        <w:tab/>
      </w:r>
      <w:r w:rsidRPr="00E9718F">
        <w:rPr>
          <w:szCs w:val="22"/>
        </w:rPr>
        <w:t>Campsen</w:t>
      </w:r>
      <w:r>
        <w:rPr>
          <w:szCs w:val="22"/>
        </w:rPr>
        <w:tab/>
      </w:r>
      <w:r w:rsidRPr="00E9718F">
        <w:rPr>
          <w:szCs w:val="22"/>
        </w:rPr>
        <w:t>Cash</w:t>
      </w:r>
    </w:p>
    <w:p w14:paraId="2E79AA2E"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Climer</w:t>
      </w:r>
      <w:r>
        <w:rPr>
          <w:szCs w:val="22"/>
        </w:rPr>
        <w:tab/>
      </w:r>
      <w:r w:rsidRPr="00E9718F">
        <w:rPr>
          <w:szCs w:val="22"/>
        </w:rPr>
        <w:t>Corbin</w:t>
      </w:r>
      <w:r>
        <w:rPr>
          <w:szCs w:val="22"/>
        </w:rPr>
        <w:tab/>
      </w:r>
      <w:r w:rsidRPr="00E9718F">
        <w:rPr>
          <w:szCs w:val="22"/>
        </w:rPr>
        <w:t>Cromer</w:t>
      </w:r>
    </w:p>
    <w:p w14:paraId="0C828426"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Davis</w:t>
      </w:r>
      <w:r>
        <w:rPr>
          <w:szCs w:val="22"/>
        </w:rPr>
        <w:tab/>
      </w:r>
      <w:r w:rsidRPr="00E9718F">
        <w:rPr>
          <w:szCs w:val="22"/>
        </w:rPr>
        <w:t>Fanning</w:t>
      </w:r>
      <w:r>
        <w:rPr>
          <w:szCs w:val="22"/>
        </w:rPr>
        <w:tab/>
      </w:r>
      <w:r w:rsidRPr="00E9718F">
        <w:rPr>
          <w:szCs w:val="22"/>
        </w:rPr>
        <w:t>Gambrell</w:t>
      </w:r>
    </w:p>
    <w:p w14:paraId="06146CB1"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Garrett</w:t>
      </w:r>
      <w:r>
        <w:rPr>
          <w:szCs w:val="22"/>
        </w:rPr>
        <w:tab/>
      </w:r>
      <w:r w:rsidRPr="00E9718F">
        <w:rPr>
          <w:szCs w:val="22"/>
        </w:rPr>
        <w:t>Grooms</w:t>
      </w:r>
      <w:r>
        <w:rPr>
          <w:szCs w:val="22"/>
        </w:rPr>
        <w:tab/>
      </w:r>
      <w:r w:rsidRPr="00E9718F">
        <w:rPr>
          <w:szCs w:val="22"/>
        </w:rPr>
        <w:t>Gustafson</w:t>
      </w:r>
    </w:p>
    <w:p w14:paraId="589A6F55"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Harpootlian</w:t>
      </w:r>
      <w:r>
        <w:rPr>
          <w:szCs w:val="22"/>
        </w:rPr>
        <w:tab/>
      </w:r>
      <w:r w:rsidRPr="00E9718F">
        <w:rPr>
          <w:szCs w:val="22"/>
        </w:rPr>
        <w:t>Hembree</w:t>
      </w:r>
      <w:r>
        <w:rPr>
          <w:szCs w:val="22"/>
        </w:rPr>
        <w:tab/>
      </w:r>
      <w:r w:rsidRPr="00E9718F">
        <w:rPr>
          <w:szCs w:val="22"/>
        </w:rPr>
        <w:t>Hutto</w:t>
      </w:r>
    </w:p>
    <w:p w14:paraId="37ADF016"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E9718F">
        <w:rPr>
          <w:szCs w:val="22"/>
        </w:rPr>
        <w:t>Jackson</w:t>
      </w:r>
      <w:r>
        <w:rPr>
          <w:szCs w:val="22"/>
        </w:rPr>
        <w:tab/>
      </w:r>
      <w:r w:rsidRPr="00E9718F">
        <w:rPr>
          <w:i/>
          <w:szCs w:val="22"/>
        </w:rPr>
        <w:t>Johnson, Kevin</w:t>
      </w:r>
      <w:r>
        <w:rPr>
          <w:i/>
          <w:szCs w:val="22"/>
        </w:rPr>
        <w:tab/>
      </w:r>
      <w:r w:rsidRPr="00E9718F">
        <w:rPr>
          <w:i/>
          <w:szCs w:val="22"/>
        </w:rPr>
        <w:t>Johnson, Michael</w:t>
      </w:r>
    </w:p>
    <w:p w14:paraId="26E05E86"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Kimbrell</w:t>
      </w:r>
      <w:r>
        <w:rPr>
          <w:szCs w:val="22"/>
        </w:rPr>
        <w:tab/>
      </w:r>
      <w:r w:rsidRPr="00E9718F">
        <w:rPr>
          <w:szCs w:val="22"/>
        </w:rPr>
        <w:t>Loftis</w:t>
      </w:r>
      <w:r>
        <w:rPr>
          <w:szCs w:val="22"/>
        </w:rPr>
        <w:tab/>
      </w:r>
      <w:r w:rsidRPr="00E9718F">
        <w:rPr>
          <w:szCs w:val="22"/>
        </w:rPr>
        <w:t>Malloy</w:t>
      </w:r>
    </w:p>
    <w:p w14:paraId="08970F0D"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Martin</w:t>
      </w:r>
      <w:r>
        <w:rPr>
          <w:szCs w:val="22"/>
        </w:rPr>
        <w:tab/>
      </w:r>
      <w:r w:rsidRPr="00E9718F">
        <w:rPr>
          <w:szCs w:val="22"/>
        </w:rPr>
        <w:t>Massey</w:t>
      </w:r>
      <w:r>
        <w:rPr>
          <w:szCs w:val="22"/>
        </w:rPr>
        <w:tab/>
      </w:r>
      <w:r w:rsidRPr="00E9718F">
        <w:rPr>
          <w:szCs w:val="22"/>
        </w:rPr>
        <w:t>Matthews</w:t>
      </w:r>
    </w:p>
    <w:p w14:paraId="26292D6E"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McElveen</w:t>
      </w:r>
      <w:r>
        <w:rPr>
          <w:szCs w:val="22"/>
        </w:rPr>
        <w:tab/>
      </w:r>
      <w:r w:rsidRPr="00E9718F">
        <w:rPr>
          <w:szCs w:val="22"/>
        </w:rPr>
        <w:t>McLeod</w:t>
      </w:r>
      <w:r>
        <w:rPr>
          <w:szCs w:val="22"/>
        </w:rPr>
        <w:tab/>
      </w:r>
      <w:r w:rsidRPr="00E9718F">
        <w:rPr>
          <w:szCs w:val="22"/>
        </w:rPr>
        <w:t>Peeler</w:t>
      </w:r>
    </w:p>
    <w:p w14:paraId="14C0A849"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Rankin</w:t>
      </w:r>
      <w:r>
        <w:rPr>
          <w:szCs w:val="22"/>
        </w:rPr>
        <w:tab/>
      </w:r>
      <w:r w:rsidRPr="00E9718F">
        <w:rPr>
          <w:szCs w:val="22"/>
        </w:rPr>
        <w:t>Reichenbach</w:t>
      </w:r>
      <w:r>
        <w:rPr>
          <w:szCs w:val="22"/>
        </w:rPr>
        <w:tab/>
      </w:r>
      <w:r w:rsidRPr="00E9718F">
        <w:rPr>
          <w:szCs w:val="22"/>
        </w:rPr>
        <w:t>Rice</w:t>
      </w:r>
    </w:p>
    <w:p w14:paraId="3E04AB65"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Sabb</w:t>
      </w:r>
      <w:r>
        <w:rPr>
          <w:szCs w:val="22"/>
        </w:rPr>
        <w:tab/>
      </w:r>
      <w:r w:rsidRPr="00E9718F">
        <w:rPr>
          <w:szCs w:val="22"/>
        </w:rPr>
        <w:t>Senn</w:t>
      </w:r>
      <w:r>
        <w:rPr>
          <w:szCs w:val="22"/>
        </w:rPr>
        <w:tab/>
      </w:r>
      <w:r w:rsidRPr="00E9718F">
        <w:rPr>
          <w:szCs w:val="22"/>
        </w:rPr>
        <w:t>Setzler</w:t>
      </w:r>
    </w:p>
    <w:p w14:paraId="54302858"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Shealy</w:t>
      </w:r>
      <w:r>
        <w:rPr>
          <w:szCs w:val="22"/>
        </w:rPr>
        <w:tab/>
      </w:r>
      <w:r w:rsidRPr="00E9718F">
        <w:rPr>
          <w:szCs w:val="22"/>
        </w:rPr>
        <w:t>Stephens</w:t>
      </w:r>
      <w:r>
        <w:rPr>
          <w:szCs w:val="22"/>
        </w:rPr>
        <w:tab/>
      </w:r>
      <w:r w:rsidRPr="00E9718F">
        <w:rPr>
          <w:szCs w:val="22"/>
        </w:rPr>
        <w:t>Talley</w:t>
      </w:r>
    </w:p>
    <w:p w14:paraId="56888BF6"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Turner</w:t>
      </w:r>
      <w:r>
        <w:rPr>
          <w:szCs w:val="22"/>
        </w:rPr>
        <w:tab/>
      </w:r>
      <w:r w:rsidRPr="00E9718F">
        <w:rPr>
          <w:szCs w:val="22"/>
        </w:rPr>
        <w:t>Verdin</w:t>
      </w:r>
      <w:r>
        <w:rPr>
          <w:szCs w:val="22"/>
        </w:rPr>
        <w:tab/>
      </w:r>
      <w:r w:rsidRPr="00E9718F">
        <w:rPr>
          <w:szCs w:val="22"/>
        </w:rPr>
        <w:t>Williams</w:t>
      </w:r>
    </w:p>
    <w:p w14:paraId="4F6E4DF5"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9718F">
        <w:rPr>
          <w:szCs w:val="22"/>
        </w:rPr>
        <w:t>Young</w:t>
      </w:r>
    </w:p>
    <w:p w14:paraId="55B197EE" w14:textId="77777777" w:rsidR="00720B4A" w:rsidRDefault="00720B4A" w:rsidP="008B3F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91E5CD4"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E9718F">
        <w:rPr>
          <w:b/>
          <w:szCs w:val="22"/>
        </w:rPr>
        <w:t>Total--43</w:t>
      </w:r>
    </w:p>
    <w:p w14:paraId="3CDC02EA" w14:textId="77777777" w:rsidR="00720B4A" w:rsidRPr="00E9718F" w:rsidRDefault="00720B4A" w:rsidP="00720B4A">
      <w:pPr>
        <w:rPr>
          <w:szCs w:val="22"/>
        </w:rPr>
      </w:pPr>
    </w:p>
    <w:p w14:paraId="5F6892F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NAYS</w:t>
      </w:r>
    </w:p>
    <w:p w14:paraId="49D9E96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7DC546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E9718F">
        <w:rPr>
          <w:b/>
          <w:szCs w:val="22"/>
        </w:rPr>
        <w:t>Total--0</w:t>
      </w:r>
    </w:p>
    <w:p w14:paraId="6A9E1B60" w14:textId="77777777" w:rsidR="00720B4A" w:rsidRPr="00E9718F" w:rsidRDefault="00720B4A" w:rsidP="00720B4A">
      <w:pPr>
        <w:rPr>
          <w:szCs w:val="22"/>
        </w:rPr>
      </w:pPr>
    </w:p>
    <w:p w14:paraId="4E8D21AB" w14:textId="77777777" w:rsidR="00720B4A" w:rsidRDefault="00720B4A" w:rsidP="00720B4A">
      <w:pPr>
        <w:rPr>
          <w:szCs w:val="22"/>
        </w:rPr>
      </w:pPr>
      <w:r>
        <w:rPr>
          <w:szCs w:val="22"/>
        </w:rPr>
        <w:tab/>
        <w:t xml:space="preserve">Section 115, Part </w:t>
      </w:r>
      <w:proofErr w:type="spellStart"/>
      <w:r>
        <w:rPr>
          <w:szCs w:val="22"/>
        </w:rPr>
        <w:t>1A</w:t>
      </w:r>
      <w:proofErr w:type="spellEnd"/>
      <w:r>
        <w:rPr>
          <w:szCs w:val="22"/>
        </w:rPr>
        <w:t>, was adopted.</w:t>
      </w:r>
    </w:p>
    <w:p w14:paraId="17517743" w14:textId="77777777" w:rsidR="00720B4A" w:rsidRDefault="00720B4A" w:rsidP="00720B4A">
      <w:pPr>
        <w:rPr>
          <w:szCs w:val="22"/>
        </w:rPr>
      </w:pPr>
    </w:p>
    <w:p w14:paraId="2B590C86" w14:textId="77777777" w:rsidR="00720B4A" w:rsidRDefault="00720B4A" w:rsidP="00720B4A">
      <w:pPr>
        <w:rPr>
          <w:color w:val="auto"/>
          <w:szCs w:val="22"/>
        </w:rPr>
      </w:pPr>
      <w:r>
        <w:rPr>
          <w:szCs w:val="22"/>
        </w:rPr>
        <w:tab/>
      </w:r>
      <w:r>
        <w:rPr>
          <w:b/>
          <w:color w:val="auto"/>
          <w:szCs w:val="22"/>
        </w:rPr>
        <w:t xml:space="preserve">The Senate proceeded to Sect. 117, Part </w:t>
      </w:r>
      <w:proofErr w:type="spellStart"/>
      <w:r>
        <w:rPr>
          <w:b/>
          <w:color w:val="auto"/>
          <w:szCs w:val="22"/>
        </w:rPr>
        <w:t>1B</w:t>
      </w:r>
      <w:proofErr w:type="spellEnd"/>
      <w:r>
        <w:rPr>
          <w:b/>
          <w:color w:val="auto"/>
          <w:szCs w:val="22"/>
        </w:rPr>
        <w:t>, General Provisions</w:t>
      </w:r>
      <w:r>
        <w:rPr>
          <w:color w:val="auto"/>
          <w:szCs w:val="22"/>
        </w:rPr>
        <w:t>.</w:t>
      </w:r>
    </w:p>
    <w:p w14:paraId="12423997" w14:textId="77777777" w:rsidR="00720B4A" w:rsidRDefault="00720B4A" w:rsidP="00720B4A">
      <w:pPr>
        <w:rPr>
          <w:color w:val="auto"/>
          <w:szCs w:val="22"/>
        </w:rPr>
      </w:pPr>
    </w:p>
    <w:p w14:paraId="11A7FF38" w14:textId="77777777" w:rsidR="00720B4A" w:rsidRDefault="00720B4A" w:rsidP="00720B4A">
      <w:pPr>
        <w:rPr>
          <w:color w:val="auto"/>
          <w:szCs w:val="22"/>
        </w:rPr>
      </w:pPr>
      <w:r>
        <w:rPr>
          <w:color w:val="auto"/>
          <w:szCs w:val="22"/>
        </w:rPr>
        <w:tab/>
        <w:t>The "ayes" and "nays" were demanded and taken, resulting as follows:</w:t>
      </w:r>
    </w:p>
    <w:p w14:paraId="74F6C502" w14:textId="77777777" w:rsidR="00720B4A" w:rsidRPr="00E9718F" w:rsidRDefault="00720B4A" w:rsidP="00720B4A">
      <w:pPr>
        <w:jc w:val="center"/>
        <w:rPr>
          <w:b/>
          <w:color w:val="auto"/>
          <w:szCs w:val="22"/>
        </w:rPr>
      </w:pPr>
      <w:r w:rsidRPr="00E9718F">
        <w:rPr>
          <w:b/>
          <w:color w:val="auto"/>
          <w:szCs w:val="22"/>
        </w:rPr>
        <w:t>Ayes 43; Nays 0</w:t>
      </w:r>
    </w:p>
    <w:p w14:paraId="39F0CA60" w14:textId="77777777" w:rsidR="00720B4A" w:rsidRDefault="00720B4A" w:rsidP="00720B4A">
      <w:pPr>
        <w:jc w:val="center"/>
        <w:rPr>
          <w:color w:val="auto"/>
          <w:szCs w:val="22"/>
        </w:rPr>
      </w:pPr>
    </w:p>
    <w:p w14:paraId="6590870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74994D0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382C901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20A14D2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671A8A5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003B1BE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76A9578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598F0F1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6042A6C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78049CFE"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Massey</w:t>
      </w:r>
      <w:r>
        <w:rPr>
          <w:color w:val="auto"/>
          <w:szCs w:val="22"/>
        </w:rPr>
        <w:tab/>
      </w:r>
      <w:r w:rsidRPr="00E9718F">
        <w:rPr>
          <w:color w:val="auto"/>
          <w:szCs w:val="22"/>
        </w:rPr>
        <w:t>Matthews</w:t>
      </w:r>
    </w:p>
    <w:p w14:paraId="6407BCC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McElveen</w:t>
      </w:r>
      <w:r>
        <w:rPr>
          <w:color w:val="auto"/>
          <w:szCs w:val="22"/>
        </w:rPr>
        <w:tab/>
      </w:r>
      <w:r w:rsidRPr="00E9718F">
        <w:rPr>
          <w:color w:val="auto"/>
          <w:szCs w:val="22"/>
        </w:rPr>
        <w:t>McLeod</w:t>
      </w:r>
      <w:r>
        <w:rPr>
          <w:color w:val="auto"/>
          <w:szCs w:val="22"/>
        </w:rPr>
        <w:tab/>
      </w:r>
      <w:r w:rsidRPr="00E9718F">
        <w:rPr>
          <w:color w:val="auto"/>
          <w:szCs w:val="22"/>
        </w:rPr>
        <w:t>Peeler</w:t>
      </w:r>
    </w:p>
    <w:p w14:paraId="17E1E58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Rankin</w:t>
      </w:r>
      <w:r>
        <w:rPr>
          <w:color w:val="auto"/>
          <w:szCs w:val="22"/>
        </w:rPr>
        <w:tab/>
      </w:r>
      <w:r w:rsidRPr="00E9718F">
        <w:rPr>
          <w:color w:val="auto"/>
          <w:szCs w:val="22"/>
        </w:rPr>
        <w:t>Reichenbach</w:t>
      </w:r>
      <w:r>
        <w:rPr>
          <w:color w:val="auto"/>
          <w:szCs w:val="22"/>
        </w:rPr>
        <w:tab/>
      </w:r>
      <w:r w:rsidRPr="00E9718F">
        <w:rPr>
          <w:color w:val="auto"/>
          <w:szCs w:val="22"/>
        </w:rPr>
        <w:t>Rice</w:t>
      </w:r>
    </w:p>
    <w:p w14:paraId="6FD20AC8" w14:textId="77777777" w:rsidR="008B3FE9"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Sabb</w:t>
      </w:r>
      <w:r>
        <w:rPr>
          <w:color w:val="auto"/>
          <w:szCs w:val="22"/>
        </w:rPr>
        <w:tab/>
      </w:r>
      <w:r w:rsidRPr="00E9718F">
        <w:rPr>
          <w:color w:val="auto"/>
          <w:szCs w:val="22"/>
        </w:rPr>
        <w:t>Senn</w:t>
      </w:r>
      <w:r>
        <w:rPr>
          <w:color w:val="auto"/>
          <w:szCs w:val="22"/>
        </w:rPr>
        <w:tab/>
      </w:r>
      <w:r w:rsidRPr="00E9718F">
        <w:rPr>
          <w:color w:val="auto"/>
          <w:szCs w:val="22"/>
        </w:rPr>
        <w:t>Setzler</w:t>
      </w:r>
    </w:p>
    <w:p w14:paraId="6198E4AF" w14:textId="1A314934"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Shealy</w:t>
      </w:r>
      <w:r>
        <w:rPr>
          <w:color w:val="auto"/>
          <w:szCs w:val="22"/>
        </w:rPr>
        <w:tab/>
      </w:r>
      <w:r w:rsidRPr="00E9718F">
        <w:rPr>
          <w:color w:val="auto"/>
          <w:szCs w:val="22"/>
        </w:rPr>
        <w:t>Stephens</w:t>
      </w:r>
      <w:r>
        <w:rPr>
          <w:color w:val="auto"/>
          <w:szCs w:val="22"/>
        </w:rPr>
        <w:tab/>
      </w:r>
      <w:r w:rsidRPr="00E9718F">
        <w:rPr>
          <w:color w:val="auto"/>
          <w:szCs w:val="22"/>
        </w:rPr>
        <w:t>Talley</w:t>
      </w:r>
    </w:p>
    <w:p w14:paraId="4189F1F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Turner</w:t>
      </w:r>
      <w:r>
        <w:rPr>
          <w:color w:val="auto"/>
          <w:szCs w:val="22"/>
        </w:rPr>
        <w:tab/>
      </w:r>
      <w:r w:rsidRPr="00E9718F">
        <w:rPr>
          <w:color w:val="auto"/>
          <w:szCs w:val="22"/>
        </w:rPr>
        <w:t>Verdin</w:t>
      </w:r>
      <w:r>
        <w:rPr>
          <w:color w:val="auto"/>
          <w:szCs w:val="22"/>
        </w:rPr>
        <w:tab/>
      </w:r>
      <w:r w:rsidRPr="00E9718F">
        <w:rPr>
          <w:color w:val="auto"/>
          <w:szCs w:val="22"/>
        </w:rPr>
        <w:t>Williams</w:t>
      </w:r>
    </w:p>
    <w:p w14:paraId="6414ECF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Young</w:t>
      </w:r>
    </w:p>
    <w:p w14:paraId="11D2D3B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00FBD4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Total--43</w:t>
      </w:r>
    </w:p>
    <w:p w14:paraId="56DC8144" w14:textId="77777777" w:rsidR="00720B4A" w:rsidRPr="00E9718F" w:rsidRDefault="00720B4A" w:rsidP="00720B4A">
      <w:pPr>
        <w:rPr>
          <w:color w:val="auto"/>
          <w:szCs w:val="22"/>
        </w:rPr>
      </w:pPr>
    </w:p>
    <w:p w14:paraId="6457E3F2"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1AD0976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4F4C1D42"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Total--0</w:t>
      </w:r>
    </w:p>
    <w:p w14:paraId="360B4F95" w14:textId="77777777" w:rsidR="00720B4A" w:rsidRPr="00E9718F" w:rsidRDefault="00720B4A" w:rsidP="00720B4A">
      <w:pPr>
        <w:rPr>
          <w:color w:val="auto"/>
          <w:szCs w:val="22"/>
        </w:rPr>
      </w:pPr>
    </w:p>
    <w:p w14:paraId="6AF8E277" w14:textId="77777777" w:rsidR="00720B4A" w:rsidRDefault="00720B4A" w:rsidP="00720B4A">
      <w:pPr>
        <w:rPr>
          <w:color w:val="auto"/>
          <w:szCs w:val="22"/>
        </w:rPr>
      </w:pPr>
      <w:r>
        <w:rPr>
          <w:color w:val="auto"/>
          <w:szCs w:val="22"/>
        </w:rPr>
        <w:tab/>
        <w:t xml:space="preserve">Section 117, Part </w:t>
      </w:r>
      <w:proofErr w:type="spellStart"/>
      <w:r>
        <w:rPr>
          <w:color w:val="auto"/>
          <w:szCs w:val="22"/>
        </w:rPr>
        <w:t>1B</w:t>
      </w:r>
      <w:proofErr w:type="spellEnd"/>
      <w:r>
        <w:rPr>
          <w:color w:val="auto"/>
          <w:szCs w:val="22"/>
        </w:rPr>
        <w:t>, was adopted.</w:t>
      </w:r>
    </w:p>
    <w:p w14:paraId="79CD066F" w14:textId="77777777" w:rsidR="00C8657E" w:rsidRDefault="00C8657E" w:rsidP="00720B4A">
      <w:pPr>
        <w:rPr>
          <w:color w:val="auto"/>
          <w:szCs w:val="22"/>
        </w:rPr>
      </w:pPr>
    </w:p>
    <w:p w14:paraId="5FDC8D8E" w14:textId="77777777" w:rsidR="00720B4A" w:rsidRDefault="00720B4A" w:rsidP="00720B4A">
      <w:pPr>
        <w:rPr>
          <w:color w:val="auto"/>
          <w:szCs w:val="22"/>
        </w:rPr>
      </w:pPr>
      <w:r>
        <w:rPr>
          <w:color w:val="auto"/>
          <w:szCs w:val="22"/>
        </w:rPr>
        <w:tab/>
      </w:r>
      <w:r>
        <w:rPr>
          <w:b/>
          <w:color w:val="auto"/>
          <w:szCs w:val="22"/>
        </w:rPr>
        <w:t xml:space="preserve">The Senate proceeded to Sect. 118, Part </w:t>
      </w:r>
      <w:proofErr w:type="spellStart"/>
      <w:r>
        <w:rPr>
          <w:b/>
          <w:color w:val="auto"/>
          <w:szCs w:val="22"/>
        </w:rPr>
        <w:t>1B</w:t>
      </w:r>
      <w:proofErr w:type="spellEnd"/>
      <w:r>
        <w:rPr>
          <w:b/>
          <w:color w:val="auto"/>
          <w:szCs w:val="22"/>
        </w:rPr>
        <w:t>, Statewide Revenue</w:t>
      </w:r>
      <w:r>
        <w:rPr>
          <w:color w:val="auto"/>
          <w:szCs w:val="22"/>
        </w:rPr>
        <w:t>.</w:t>
      </w:r>
    </w:p>
    <w:p w14:paraId="2B2F643E" w14:textId="77777777" w:rsidR="00720B4A" w:rsidRDefault="00720B4A" w:rsidP="00720B4A">
      <w:pPr>
        <w:rPr>
          <w:color w:val="auto"/>
          <w:szCs w:val="22"/>
        </w:rPr>
      </w:pPr>
    </w:p>
    <w:p w14:paraId="54256854" w14:textId="77777777" w:rsidR="00720B4A" w:rsidRDefault="00720B4A" w:rsidP="00720B4A">
      <w:pPr>
        <w:rPr>
          <w:color w:val="auto"/>
          <w:szCs w:val="22"/>
        </w:rPr>
      </w:pPr>
      <w:r>
        <w:rPr>
          <w:color w:val="auto"/>
          <w:szCs w:val="22"/>
        </w:rPr>
        <w:tab/>
        <w:t>The "ayes" and "nays" were demanded and taken, resulting as follows:</w:t>
      </w:r>
    </w:p>
    <w:p w14:paraId="3A203522" w14:textId="77777777" w:rsidR="00720B4A" w:rsidRPr="00E9718F" w:rsidRDefault="00720B4A" w:rsidP="00720B4A">
      <w:pPr>
        <w:jc w:val="center"/>
        <w:rPr>
          <w:b/>
          <w:color w:val="auto"/>
          <w:szCs w:val="22"/>
        </w:rPr>
      </w:pPr>
      <w:r>
        <w:rPr>
          <w:color w:val="auto"/>
          <w:szCs w:val="22"/>
        </w:rPr>
        <w:tab/>
      </w:r>
      <w:r w:rsidRPr="00E9718F">
        <w:rPr>
          <w:b/>
          <w:color w:val="auto"/>
          <w:szCs w:val="22"/>
        </w:rPr>
        <w:t>Ayes 42; Nays 1</w:t>
      </w:r>
    </w:p>
    <w:p w14:paraId="00A3324C" w14:textId="77777777" w:rsidR="00720B4A" w:rsidRDefault="00720B4A" w:rsidP="00720B4A">
      <w:pPr>
        <w:rPr>
          <w:color w:val="auto"/>
          <w:szCs w:val="22"/>
        </w:rPr>
      </w:pPr>
    </w:p>
    <w:p w14:paraId="0FCD320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AYES</w:t>
      </w:r>
    </w:p>
    <w:p w14:paraId="4E04F4A9"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Adams</w:t>
      </w:r>
      <w:r>
        <w:rPr>
          <w:color w:val="auto"/>
          <w:szCs w:val="22"/>
        </w:rPr>
        <w:tab/>
      </w:r>
      <w:r w:rsidRPr="00E9718F">
        <w:rPr>
          <w:color w:val="auto"/>
          <w:szCs w:val="22"/>
        </w:rPr>
        <w:t>Alexander</w:t>
      </w:r>
      <w:r>
        <w:rPr>
          <w:color w:val="auto"/>
          <w:szCs w:val="22"/>
        </w:rPr>
        <w:tab/>
      </w:r>
      <w:r w:rsidRPr="00E9718F">
        <w:rPr>
          <w:color w:val="auto"/>
          <w:szCs w:val="22"/>
        </w:rPr>
        <w:t>Allen</w:t>
      </w:r>
    </w:p>
    <w:p w14:paraId="2F2ACC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Bennett</w:t>
      </w:r>
      <w:r>
        <w:rPr>
          <w:color w:val="auto"/>
          <w:szCs w:val="22"/>
        </w:rPr>
        <w:tab/>
      </w:r>
      <w:r w:rsidRPr="00E9718F">
        <w:rPr>
          <w:color w:val="auto"/>
          <w:szCs w:val="22"/>
        </w:rPr>
        <w:t>Campsen</w:t>
      </w:r>
      <w:r>
        <w:rPr>
          <w:color w:val="auto"/>
          <w:szCs w:val="22"/>
        </w:rPr>
        <w:tab/>
      </w:r>
      <w:r w:rsidRPr="00E9718F">
        <w:rPr>
          <w:color w:val="auto"/>
          <w:szCs w:val="22"/>
        </w:rPr>
        <w:t>Cash</w:t>
      </w:r>
    </w:p>
    <w:p w14:paraId="17F8F4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Climer</w:t>
      </w:r>
      <w:r>
        <w:rPr>
          <w:color w:val="auto"/>
          <w:szCs w:val="22"/>
        </w:rPr>
        <w:tab/>
      </w:r>
      <w:r w:rsidRPr="00E9718F">
        <w:rPr>
          <w:color w:val="auto"/>
          <w:szCs w:val="22"/>
        </w:rPr>
        <w:t>Corbin</w:t>
      </w:r>
      <w:r>
        <w:rPr>
          <w:color w:val="auto"/>
          <w:szCs w:val="22"/>
        </w:rPr>
        <w:tab/>
      </w:r>
      <w:r w:rsidRPr="00E9718F">
        <w:rPr>
          <w:color w:val="auto"/>
          <w:szCs w:val="22"/>
        </w:rPr>
        <w:t>Cromer</w:t>
      </w:r>
    </w:p>
    <w:p w14:paraId="44C440C6"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Davis</w:t>
      </w:r>
      <w:r>
        <w:rPr>
          <w:color w:val="auto"/>
          <w:szCs w:val="22"/>
        </w:rPr>
        <w:tab/>
      </w:r>
      <w:r w:rsidRPr="00E9718F">
        <w:rPr>
          <w:color w:val="auto"/>
          <w:szCs w:val="22"/>
        </w:rPr>
        <w:t>Fanning</w:t>
      </w:r>
      <w:r>
        <w:rPr>
          <w:color w:val="auto"/>
          <w:szCs w:val="22"/>
        </w:rPr>
        <w:tab/>
      </w:r>
      <w:r w:rsidRPr="00E9718F">
        <w:rPr>
          <w:color w:val="auto"/>
          <w:szCs w:val="22"/>
        </w:rPr>
        <w:t>Gambrell</w:t>
      </w:r>
    </w:p>
    <w:p w14:paraId="37F5B85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Garrett</w:t>
      </w:r>
      <w:r>
        <w:rPr>
          <w:color w:val="auto"/>
          <w:szCs w:val="22"/>
        </w:rPr>
        <w:tab/>
      </w:r>
      <w:r w:rsidRPr="00E9718F">
        <w:rPr>
          <w:color w:val="auto"/>
          <w:szCs w:val="22"/>
        </w:rPr>
        <w:t>Grooms</w:t>
      </w:r>
      <w:r>
        <w:rPr>
          <w:color w:val="auto"/>
          <w:szCs w:val="22"/>
        </w:rPr>
        <w:tab/>
      </w:r>
      <w:r w:rsidRPr="00E9718F">
        <w:rPr>
          <w:color w:val="auto"/>
          <w:szCs w:val="22"/>
        </w:rPr>
        <w:t>Gustafson</w:t>
      </w:r>
    </w:p>
    <w:p w14:paraId="68AE5F6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Harpootlian</w:t>
      </w:r>
      <w:r>
        <w:rPr>
          <w:color w:val="auto"/>
          <w:szCs w:val="22"/>
        </w:rPr>
        <w:tab/>
      </w:r>
      <w:r w:rsidRPr="00E9718F">
        <w:rPr>
          <w:color w:val="auto"/>
          <w:szCs w:val="22"/>
        </w:rPr>
        <w:t>Hembree</w:t>
      </w:r>
      <w:r>
        <w:rPr>
          <w:color w:val="auto"/>
          <w:szCs w:val="22"/>
        </w:rPr>
        <w:tab/>
      </w:r>
      <w:r w:rsidRPr="00E9718F">
        <w:rPr>
          <w:color w:val="auto"/>
          <w:szCs w:val="22"/>
        </w:rPr>
        <w:t>Hutto</w:t>
      </w:r>
    </w:p>
    <w:p w14:paraId="048E3B2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9718F">
        <w:rPr>
          <w:color w:val="auto"/>
          <w:szCs w:val="22"/>
        </w:rPr>
        <w:t>Jackson</w:t>
      </w:r>
      <w:r>
        <w:rPr>
          <w:color w:val="auto"/>
          <w:szCs w:val="22"/>
        </w:rPr>
        <w:tab/>
      </w:r>
      <w:r w:rsidRPr="00E9718F">
        <w:rPr>
          <w:i/>
          <w:color w:val="auto"/>
          <w:szCs w:val="22"/>
        </w:rPr>
        <w:t>Johnson, Kevin</w:t>
      </w:r>
      <w:r>
        <w:rPr>
          <w:i/>
          <w:color w:val="auto"/>
          <w:szCs w:val="22"/>
        </w:rPr>
        <w:tab/>
      </w:r>
      <w:r w:rsidRPr="00E9718F">
        <w:rPr>
          <w:i/>
          <w:color w:val="auto"/>
          <w:szCs w:val="22"/>
        </w:rPr>
        <w:t>Johnson, Michael</w:t>
      </w:r>
    </w:p>
    <w:p w14:paraId="5F7EEC27"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Kimbrell</w:t>
      </w:r>
      <w:r>
        <w:rPr>
          <w:color w:val="auto"/>
          <w:szCs w:val="22"/>
        </w:rPr>
        <w:tab/>
      </w:r>
      <w:r w:rsidRPr="00E9718F">
        <w:rPr>
          <w:color w:val="auto"/>
          <w:szCs w:val="22"/>
        </w:rPr>
        <w:t>Loftis</w:t>
      </w:r>
      <w:r>
        <w:rPr>
          <w:color w:val="auto"/>
          <w:szCs w:val="22"/>
        </w:rPr>
        <w:tab/>
      </w:r>
      <w:r w:rsidRPr="00E9718F">
        <w:rPr>
          <w:color w:val="auto"/>
          <w:szCs w:val="22"/>
        </w:rPr>
        <w:t>Malloy</w:t>
      </w:r>
    </w:p>
    <w:p w14:paraId="233670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Martin</w:t>
      </w:r>
      <w:r>
        <w:rPr>
          <w:color w:val="auto"/>
          <w:szCs w:val="22"/>
        </w:rPr>
        <w:tab/>
      </w:r>
      <w:r w:rsidRPr="00E9718F">
        <w:rPr>
          <w:color w:val="auto"/>
          <w:szCs w:val="22"/>
        </w:rPr>
        <w:t>Matthews</w:t>
      </w:r>
      <w:r>
        <w:rPr>
          <w:color w:val="auto"/>
          <w:szCs w:val="22"/>
        </w:rPr>
        <w:tab/>
      </w:r>
      <w:r w:rsidRPr="00E9718F">
        <w:rPr>
          <w:color w:val="auto"/>
          <w:szCs w:val="22"/>
        </w:rPr>
        <w:t>McElveen</w:t>
      </w:r>
    </w:p>
    <w:p w14:paraId="7A85F021"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McLeod</w:t>
      </w:r>
      <w:r>
        <w:rPr>
          <w:color w:val="auto"/>
          <w:szCs w:val="22"/>
        </w:rPr>
        <w:tab/>
      </w:r>
      <w:r w:rsidRPr="00E9718F">
        <w:rPr>
          <w:color w:val="auto"/>
          <w:szCs w:val="22"/>
        </w:rPr>
        <w:t>Peeler</w:t>
      </w:r>
      <w:r>
        <w:rPr>
          <w:color w:val="auto"/>
          <w:szCs w:val="22"/>
        </w:rPr>
        <w:tab/>
      </w:r>
      <w:r w:rsidRPr="00E9718F">
        <w:rPr>
          <w:color w:val="auto"/>
          <w:szCs w:val="22"/>
        </w:rPr>
        <w:t>Rankin</w:t>
      </w:r>
    </w:p>
    <w:p w14:paraId="7F5A0C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Reichenbach</w:t>
      </w:r>
      <w:r>
        <w:rPr>
          <w:color w:val="auto"/>
          <w:szCs w:val="22"/>
        </w:rPr>
        <w:tab/>
      </w:r>
      <w:r w:rsidRPr="00E9718F">
        <w:rPr>
          <w:color w:val="auto"/>
          <w:szCs w:val="22"/>
        </w:rPr>
        <w:t>Rice</w:t>
      </w:r>
      <w:r>
        <w:rPr>
          <w:color w:val="auto"/>
          <w:szCs w:val="22"/>
        </w:rPr>
        <w:tab/>
      </w:r>
      <w:r w:rsidRPr="00E9718F">
        <w:rPr>
          <w:color w:val="auto"/>
          <w:szCs w:val="22"/>
        </w:rPr>
        <w:t>Sabb</w:t>
      </w:r>
    </w:p>
    <w:p w14:paraId="3CAB487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Senn</w:t>
      </w:r>
      <w:r>
        <w:rPr>
          <w:color w:val="auto"/>
          <w:szCs w:val="22"/>
        </w:rPr>
        <w:tab/>
      </w:r>
      <w:r w:rsidRPr="00E9718F">
        <w:rPr>
          <w:color w:val="auto"/>
          <w:szCs w:val="22"/>
        </w:rPr>
        <w:t>Setzler</w:t>
      </w:r>
      <w:r>
        <w:rPr>
          <w:color w:val="auto"/>
          <w:szCs w:val="22"/>
        </w:rPr>
        <w:tab/>
      </w:r>
      <w:r w:rsidRPr="00E9718F">
        <w:rPr>
          <w:color w:val="auto"/>
          <w:szCs w:val="22"/>
        </w:rPr>
        <w:t>Shealy</w:t>
      </w:r>
    </w:p>
    <w:p w14:paraId="12086F54"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Stephens</w:t>
      </w:r>
      <w:r>
        <w:rPr>
          <w:color w:val="auto"/>
          <w:szCs w:val="22"/>
        </w:rPr>
        <w:tab/>
      </w:r>
      <w:r w:rsidRPr="00E9718F">
        <w:rPr>
          <w:color w:val="auto"/>
          <w:szCs w:val="22"/>
        </w:rPr>
        <w:t>Talley</w:t>
      </w:r>
      <w:r>
        <w:rPr>
          <w:color w:val="auto"/>
          <w:szCs w:val="22"/>
        </w:rPr>
        <w:tab/>
      </w:r>
      <w:r w:rsidRPr="00E9718F">
        <w:rPr>
          <w:color w:val="auto"/>
          <w:szCs w:val="22"/>
        </w:rPr>
        <w:t>Turner</w:t>
      </w:r>
    </w:p>
    <w:p w14:paraId="68A3986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Verdin</w:t>
      </w:r>
      <w:r>
        <w:rPr>
          <w:color w:val="auto"/>
          <w:szCs w:val="22"/>
        </w:rPr>
        <w:tab/>
      </w:r>
      <w:r w:rsidRPr="00E9718F">
        <w:rPr>
          <w:color w:val="auto"/>
          <w:szCs w:val="22"/>
        </w:rPr>
        <w:t>Williams</w:t>
      </w:r>
      <w:r>
        <w:rPr>
          <w:color w:val="auto"/>
          <w:szCs w:val="22"/>
        </w:rPr>
        <w:tab/>
      </w:r>
      <w:r w:rsidRPr="00E9718F">
        <w:rPr>
          <w:color w:val="auto"/>
          <w:szCs w:val="22"/>
        </w:rPr>
        <w:t>Young</w:t>
      </w:r>
    </w:p>
    <w:p w14:paraId="671B35D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9ED1AFA"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Total--42</w:t>
      </w:r>
    </w:p>
    <w:p w14:paraId="3830A031" w14:textId="77777777" w:rsidR="00720B4A" w:rsidRDefault="00720B4A" w:rsidP="00720B4A">
      <w:pPr>
        <w:rPr>
          <w:color w:val="auto"/>
          <w:szCs w:val="22"/>
        </w:rPr>
      </w:pPr>
    </w:p>
    <w:p w14:paraId="2C928AEE" w14:textId="77777777" w:rsidR="008B3FE9" w:rsidRPr="00E9718F" w:rsidRDefault="008B3FE9" w:rsidP="00720B4A">
      <w:pPr>
        <w:rPr>
          <w:color w:val="auto"/>
          <w:szCs w:val="22"/>
        </w:rPr>
      </w:pPr>
    </w:p>
    <w:p w14:paraId="3C7E5A8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9718F">
        <w:rPr>
          <w:b/>
          <w:color w:val="auto"/>
          <w:szCs w:val="22"/>
        </w:rPr>
        <w:t>NAYS</w:t>
      </w:r>
    </w:p>
    <w:p w14:paraId="5664E2DC"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9718F">
        <w:rPr>
          <w:color w:val="auto"/>
          <w:szCs w:val="22"/>
        </w:rPr>
        <w:t>Massey</w:t>
      </w:r>
    </w:p>
    <w:p w14:paraId="775FF3A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7123BEF" w14:textId="77777777" w:rsidR="00720B4A" w:rsidRPr="00E9718F"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9718F">
        <w:rPr>
          <w:b/>
          <w:color w:val="auto"/>
          <w:szCs w:val="22"/>
        </w:rPr>
        <w:t>Total--1</w:t>
      </w:r>
    </w:p>
    <w:p w14:paraId="51920E93" w14:textId="77777777" w:rsidR="00720B4A" w:rsidRPr="00E9718F" w:rsidRDefault="00720B4A" w:rsidP="00720B4A">
      <w:pPr>
        <w:rPr>
          <w:color w:val="auto"/>
          <w:szCs w:val="22"/>
        </w:rPr>
      </w:pPr>
    </w:p>
    <w:p w14:paraId="6B45F391" w14:textId="77777777" w:rsidR="00720B4A" w:rsidRDefault="00720B4A" w:rsidP="00720B4A">
      <w:pPr>
        <w:rPr>
          <w:color w:val="auto"/>
          <w:szCs w:val="22"/>
        </w:rPr>
      </w:pPr>
      <w:r>
        <w:rPr>
          <w:color w:val="auto"/>
          <w:szCs w:val="22"/>
        </w:rPr>
        <w:tab/>
        <w:t xml:space="preserve">Section 118, Part </w:t>
      </w:r>
      <w:proofErr w:type="spellStart"/>
      <w:r>
        <w:rPr>
          <w:color w:val="auto"/>
          <w:szCs w:val="22"/>
        </w:rPr>
        <w:t>1B</w:t>
      </w:r>
      <w:proofErr w:type="spellEnd"/>
      <w:r>
        <w:rPr>
          <w:color w:val="auto"/>
          <w:szCs w:val="22"/>
        </w:rPr>
        <w:t>, was adopted.</w:t>
      </w:r>
    </w:p>
    <w:p w14:paraId="535D93DC" w14:textId="77777777" w:rsidR="008B3FE9" w:rsidRDefault="008B3FE9" w:rsidP="00720B4A">
      <w:pPr>
        <w:rPr>
          <w:color w:val="auto"/>
          <w:szCs w:val="22"/>
        </w:rPr>
      </w:pPr>
    </w:p>
    <w:p w14:paraId="49142DFC" w14:textId="77777777" w:rsidR="00720B4A" w:rsidRDefault="00720B4A" w:rsidP="00720B4A">
      <w:pPr>
        <w:rPr>
          <w:szCs w:val="22"/>
        </w:rPr>
      </w:pPr>
      <w:r>
        <w:rPr>
          <w:szCs w:val="22"/>
        </w:rPr>
        <w:tab/>
        <w:t xml:space="preserve">The question then was third reading of the Bill. </w:t>
      </w:r>
    </w:p>
    <w:p w14:paraId="263505D3" w14:textId="77777777" w:rsidR="00720B4A" w:rsidRDefault="00720B4A" w:rsidP="00720B4A">
      <w:pPr>
        <w:rPr>
          <w:szCs w:val="22"/>
        </w:rPr>
      </w:pPr>
    </w:p>
    <w:p w14:paraId="5B2D2AFF" w14:textId="77777777" w:rsidR="00720B4A" w:rsidRDefault="00720B4A" w:rsidP="00720B4A">
      <w:pPr>
        <w:rPr>
          <w:szCs w:val="22"/>
        </w:rPr>
      </w:pPr>
      <w:r>
        <w:rPr>
          <w:szCs w:val="22"/>
        </w:rPr>
        <w:tab/>
        <w:t>The "ayes" and "nays" were demanded and taken, resulting as follows:</w:t>
      </w:r>
    </w:p>
    <w:p w14:paraId="6ED74D14" w14:textId="77777777" w:rsidR="00720B4A" w:rsidRPr="00952124" w:rsidRDefault="00720B4A" w:rsidP="00720B4A">
      <w:pPr>
        <w:jc w:val="center"/>
        <w:rPr>
          <w:b/>
          <w:szCs w:val="22"/>
        </w:rPr>
      </w:pPr>
      <w:r w:rsidRPr="00952124">
        <w:rPr>
          <w:b/>
          <w:szCs w:val="22"/>
        </w:rPr>
        <w:t>Ayes 43; Nays 0</w:t>
      </w:r>
    </w:p>
    <w:p w14:paraId="54B4ED4D" w14:textId="77777777" w:rsidR="00720B4A" w:rsidRDefault="00720B4A" w:rsidP="00720B4A">
      <w:pPr>
        <w:rPr>
          <w:szCs w:val="22"/>
        </w:rPr>
      </w:pPr>
    </w:p>
    <w:p w14:paraId="3C0098B0"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AYES</w:t>
      </w:r>
    </w:p>
    <w:p w14:paraId="7DEE591F"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Adams</w:t>
      </w:r>
      <w:r>
        <w:rPr>
          <w:szCs w:val="22"/>
        </w:rPr>
        <w:tab/>
      </w:r>
      <w:r w:rsidRPr="00952124">
        <w:rPr>
          <w:szCs w:val="22"/>
        </w:rPr>
        <w:t>Alexander</w:t>
      </w:r>
      <w:r>
        <w:rPr>
          <w:szCs w:val="22"/>
        </w:rPr>
        <w:tab/>
      </w:r>
      <w:r w:rsidRPr="00952124">
        <w:rPr>
          <w:szCs w:val="22"/>
        </w:rPr>
        <w:t>Allen</w:t>
      </w:r>
    </w:p>
    <w:p w14:paraId="3BDDFB8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Bennett</w:t>
      </w:r>
      <w:r>
        <w:rPr>
          <w:szCs w:val="22"/>
        </w:rPr>
        <w:tab/>
      </w:r>
      <w:r w:rsidRPr="00952124">
        <w:rPr>
          <w:szCs w:val="22"/>
        </w:rPr>
        <w:t>Campsen</w:t>
      </w:r>
      <w:r>
        <w:rPr>
          <w:szCs w:val="22"/>
        </w:rPr>
        <w:tab/>
      </w:r>
      <w:r w:rsidRPr="00952124">
        <w:rPr>
          <w:szCs w:val="22"/>
        </w:rPr>
        <w:t>Cash</w:t>
      </w:r>
    </w:p>
    <w:p w14:paraId="4E06B72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Climer</w:t>
      </w:r>
      <w:r>
        <w:rPr>
          <w:szCs w:val="22"/>
        </w:rPr>
        <w:tab/>
      </w:r>
      <w:r w:rsidRPr="00952124">
        <w:rPr>
          <w:szCs w:val="22"/>
        </w:rPr>
        <w:t>Corbin</w:t>
      </w:r>
      <w:r>
        <w:rPr>
          <w:szCs w:val="22"/>
        </w:rPr>
        <w:tab/>
      </w:r>
      <w:r w:rsidRPr="00952124">
        <w:rPr>
          <w:szCs w:val="22"/>
        </w:rPr>
        <w:t>Cromer</w:t>
      </w:r>
    </w:p>
    <w:p w14:paraId="72ADB9A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Davis</w:t>
      </w:r>
      <w:r>
        <w:rPr>
          <w:szCs w:val="22"/>
        </w:rPr>
        <w:tab/>
      </w:r>
      <w:r w:rsidRPr="00952124">
        <w:rPr>
          <w:szCs w:val="22"/>
        </w:rPr>
        <w:t>Fanning</w:t>
      </w:r>
      <w:r>
        <w:rPr>
          <w:szCs w:val="22"/>
        </w:rPr>
        <w:tab/>
      </w:r>
      <w:r w:rsidRPr="00952124">
        <w:rPr>
          <w:szCs w:val="22"/>
        </w:rPr>
        <w:t>Gambrell</w:t>
      </w:r>
    </w:p>
    <w:p w14:paraId="0DB7E4A8"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Garrett</w:t>
      </w:r>
      <w:r>
        <w:rPr>
          <w:szCs w:val="22"/>
        </w:rPr>
        <w:tab/>
      </w:r>
      <w:r w:rsidRPr="00952124">
        <w:rPr>
          <w:szCs w:val="22"/>
        </w:rPr>
        <w:t>Grooms</w:t>
      </w:r>
      <w:r>
        <w:rPr>
          <w:szCs w:val="22"/>
        </w:rPr>
        <w:tab/>
      </w:r>
      <w:r w:rsidRPr="00952124">
        <w:rPr>
          <w:szCs w:val="22"/>
        </w:rPr>
        <w:t>Gustafson</w:t>
      </w:r>
    </w:p>
    <w:p w14:paraId="62CBC24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Harpootlian</w:t>
      </w:r>
      <w:r>
        <w:rPr>
          <w:szCs w:val="22"/>
        </w:rPr>
        <w:tab/>
      </w:r>
      <w:r w:rsidRPr="00952124">
        <w:rPr>
          <w:szCs w:val="22"/>
        </w:rPr>
        <w:t>Hembree</w:t>
      </w:r>
      <w:r>
        <w:rPr>
          <w:szCs w:val="22"/>
        </w:rPr>
        <w:tab/>
      </w:r>
      <w:r w:rsidRPr="00952124">
        <w:rPr>
          <w:szCs w:val="22"/>
        </w:rPr>
        <w:t>Hutto</w:t>
      </w:r>
    </w:p>
    <w:p w14:paraId="3DE9991A"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52124">
        <w:rPr>
          <w:szCs w:val="22"/>
        </w:rPr>
        <w:t>Jackson</w:t>
      </w:r>
      <w:r>
        <w:rPr>
          <w:szCs w:val="22"/>
        </w:rPr>
        <w:tab/>
      </w:r>
      <w:r w:rsidRPr="00952124">
        <w:rPr>
          <w:i/>
          <w:szCs w:val="22"/>
        </w:rPr>
        <w:t>Johnson, Kevin</w:t>
      </w:r>
      <w:r>
        <w:rPr>
          <w:i/>
          <w:szCs w:val="22"/>
        </w:rPr>
        <w:tab/>
      </w:r>
      <w:r w:rsidRPr="00952124">
        <w:rPr>
          <w:i/>
          <w:szCs w:val="22"/>
        </w:rPr>
        <w:t>Johnson, Michael</w:t>
      </w:r>
    </w:p>
    <w:p w14:paraId="45A35CD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Kimbrell</w:t>
      </w:r>
      <w:r>
        <w:rPr>
          <w:szCs w:val="22"/>
        </w:rPr>
        <w:tab/>
      </w:r>
      <w:r w:rsidRPr="00952124">
        <w:rPr>
          <w:szCs w:val="22"/>
        </w:rPr>
        <w:t>Loftis</w:t>
      </w:r>
      <w:r>
        <w:rPr>
          <w:szCs w:val="22"/>
        </w:rPr>
        <w:tab/>
      </w:r>
      <w:r w:rsidRPr="00952124">
        <w:rPr>
          <w:szCs w:val="22"/>
        </w:rPr>
        <w:t>Malloy</w:t>
      </w:r>
    </w:p>
    <w:p w14:paraId="272CF773"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Martin</w:t>
      </w:r>
      <w:r>
        <w:rPr>
          <w:szCs w:val="22"/>
        </w:rPr>
        <w:tab/>
      </w:r>
      <w:r w:rsidRPr="00952124">
        <w:rPr>
          <w:szCs w:val="22"/>
        </w:rPr>
        <w:t>Massey</w:t>
      </w:r>
      <w:r>
        <w:rPr>
          <w:szCs w:val="22"/>
        </w:rPr>
        <w:tab/>
      </w:r>
      <w:r w:rsidRPr="00952124">
        <w:rPr>
          <w:szCs w:val="22"/>
        </w:rPr>
        <w:t>Matthews</w:t>
      </w:r>
    </w:p>
    <w:p w14:paraId="031DC6BB"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McElveen</w:t>
      </w:r>
      <w:r>
        <w:rPr>
          <w:szCs w:val="22"/>
        </w:rPr>
        <w:tab/>
      </w:r>
      <w:r w:rsidRPr="00952124">
        <w:rPr>
          <w:szCs w:val="22"/>
        </w:rPr>
        <w:t>McLeod</w:t>
      </w:r>
      <w:r>
        <w:rPr>
          <w:szCs w:val="22"/>
        </w:rPr>
        <w:tab/>
      </w:r>
      <w:r w:rsidRPr="00952124">
        <w:rPr>
          <w:szCs w:val="22"/>
        </w:rPr>
        <w:t>Peeler</w:t>
      </w:r>
    </w:p>
    <w:p w14:paraId="285DA025"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Rankin</w:t>
      </w:r>
      <w:r>
        <w:rPr>
          <w:szCs w:val="22"/>
        </w:rPr>
        <w:tab/>
      </w:r>
      <w:r w:rsidRPr="00952124">
        <w:rPr>
          <w:szCs w:val="22"/>
        </w:rPr>
        <w:t>Reichenbach</w:t>
      </w:r>
      <w:r>
        <w:rPr>
          <w:szCs w:val="22"/>
        </w:rPr>
        <w:tab/>
      </w:r>
      <w:r w:rsidRPr="00952124">
        <w:rPr>
          <w:szCs w:val="22"/>
        </w:rPr>
        <w:t>Rice</w:t>
      </w:r>
    </w:p>
    <w:p w14:paraId="2AD5655D" w14:textId="77777777" w:rsidR="00720B4A" w:rsidRDefault="00720B4A" w:rsidP="00720B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Sabb</w:t>
      </w:r>
      <w:r>
        <w:rPr>
          <w:szCs w:val="22"/>
        </w:rPr>
        <w:tab/>
      </w:r>
      <w:r w:rsidRPr="00952124">
        <w:rPr>
          <w:szCs w:val="22"/>
        </w:rPr>
        <w:t>Senn</w:t>
      </w:r>
      <w:r>
        <w:rPr>
          <w:szCs w:val="22"/>
        </w:rPr>
        <w:tab/>
      </w:r>
      <w:r w:rsidRPr="00952124">
        <w:rPr>
          <w:szCs w:val="22"/>
        </w:rPr>
        <w:t>Setzler</w:t>
      </w:r>
    </w:p>
    <w:p w14:paraId="579E7AEC"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Shealy</w:t>
      </w:r>
      <w:r>
        <w:rPr>
          <w:szCs w:val="22"/>
        </w:rPr>
        <w:tab/>
      </w:r>
      <w:r w:rsidRPr="00952124">
        <w:rPr>
          <w:szCs w:val="22"/>
        </w:rPr>
        <w:t>Stephens</w:t>
      </w:r>
      <w:r>
        <w:rPr>
          <w:szCs w:val="22"/>
        </w:rPr>
        <w:tab/>
      </w:r>
      <w:r w:rsidRPr="00952124">
        <w:rPr>
          <w:szCs w:val="22"/>
        </w:rPr>
        <w:t>Talley</w:t>
      </w:r>
    </w:p>
    <w:p w14:paraId="75DE9D47"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Turner</w:t>
      </w:r>
      <w:r>
        <w:rPr>
          <w:szCs w:val="22"/>
        </w:rPr>
        <w:tab/>
      </w:r>
      <w:r w:rsidRPr="00952124">
        <w:rPr>
          <w:szCs w:val="22"/>
        </w:rPr>
        <w:t>Verdin</w:t>
      </w:r>
      <w:r>
        <w:rPr>
          <w:szCs w:val="22"/>
        </w:rPr>
        <w:tab/>
      </w:r>
      <w:r w:rsidRPr="00952124">
        <w:rPr>
          <w:szCs w:val="22"/>
        </w:rPr>
        <w:t>Williams</w:t>
      </w:r>
    </w:p>
    <w:p w14:paraId="78449C0F"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52124">
        <w:rPr>
          <w:szCs w:val="22"/>
        </w:rPr>
        <w:t>Young</w:t>
      </w:r>
    </w:p>
    <w:p w14:paraId="7B23E19C"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A9308BF" w14:textId="77777777" w:rsidR="00720B4A" w:rsidRPr="00952124"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52124">
        <w:rPr>
          <w:b/>
          <w:szCs w:val="22"/>
        </w:rPr>
        <w:t>Total--43</w:t>
      </w:r>
    </w:p>
    <w:p w14:paraId="65C35097" w14:textId="77777777" w:rsidR="00720B4A" w:rsidRPr="00952124" w:rsidRDefault="00720B4A" w:rsidP="00720B4A">
      <w:pPr>
        <w:keepNext/>
        <w:keepLines/>
        <w:rPr>
          <w:szCs w:val="22"/>
        </w:rPr>
      </w:pPr>
    </w:p>
    <w:p w14:paraId="10F79C75"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NAYS</w:t>
      </w:r>
    </w:p>
    <w:p w14:paraId="0639E1B1" w14:textId="77777777" w:rsidR="00720B4A"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593E4B7" w14:textId="77777777" w:rsidR="00720B4A" w:rsidRPr="00952124" w:rsidRDefault="00720B4A" w:rsidP="00720B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52124">
        <w:rPr>
          <w:b/>
          <w:szCs w:val="22"/>
        </w:rPr>
        <w:t>Total--0</w:t>
      </w:r>
    </w:p>
    <w:p w14:paraId="45BA4122" w14:textId="77777777" w:rsidR="00720B4A" w:rsidRPr="00952124" w:rsidRDefault="00720B4A" w:rsidP="00720B4A">
      <w:pPr>
        <w:keepNext/>
        <w:keepLines/>
        <w:rPr>
          <w:szCs w:val="22"/>
        </w:rPr>
      </w:pPr>
    </w:p>
    <w:p w14:paraId="15618A8C" w14:textId="77777777" w:rsidR="00720B4A" w:rsidRDefault="00720B4A" w:rsidP="00720B4A">
      <w:pPr>
        <w:rPr>
          <w:szCs w:val="22"/>
        </w:rPr>
      </w:pPr>
      <w:r>
        <w:rPr>
          <w:szCs w:val="22"/>
        </w:rPr>
        <w:tab/>
        <w:t xml:space="preserve">The Bill was read the third time, </w:t>
      </w:r>
      <w:proofErr w:type="gramStart"/>
      <w:r>
        <w:rPr>
          <w:szCs w:val="22"/>
        </w:rPr>
        <w:t>passed</w:t>
      </w:r>
      <w:proofErr w:type="gramEnd"/>
      <w:r>
        <w:rPr>
          <w:szCs w:val="22"/>
        </w:rPr>
        <w:t xml:space="preserve"> and ordered returned to the House with amendments.</w:t>
      </w:r>
    </w:p>
    <w:p w14:paraId="5A0CE47D" w14:textId="77777777" w:rsidR="00720B4A" w:rsidRDefault="00720B4A" w:rsidP="00720B4A">
      <w:pPr>
        <w:rPr>
          <w:szCs w:val="22"/>
        </w:rPr>
      </w:pPr>
    </w:p>
    <w:p w14:paraId="3BA68220" w14:textId="77777777" w:rsidR="00720B4A" w:rsidRPr="00C8657E" w:rsidRDefault="00720B4A" w:rsidP="00720B4A">
      <w:pPr>
        <w:rPr>
          <w:szCs w:val="22"/>
        </w:rPr>
      </w:pPr>
      <w:r>
        <w:rPr>
          <w:sz w:val="20"/>
        </w:rPr>
        <w:tab/>
      </w:r>
      <w:r w:rsidRPr="00C8657E">
        <w:rPr>
          <w:szCs w:val="22"/>
        </w:rPr>
        <w:t>Senator PEELER spoke on the Bill.</w:t>
      </w:r>
    </w:p>
    <w:p w14:paraId="7DDAE2FB" w14:textId="77777777" w:rsidR="00720B4A" w:rsidRDefault="00720B4A" w:rsidP="00720B4A">
      <w:pPr>
        <w:rPr>
          <w:szCs w:val="22"/>
        </w:rPr>
      </w:pPr>
    </w:p>
    <w:p w14:paraId="018EE317" w14:textId="77777777" w:rsidR="008B3FE9" w:rsidRDefault="008B3FE9" w:rsidP="00720B4A">
      <w:pPr>
        <w:rPr>
          <w:szCs w:val="22"/>
        </w:rPr>
      </w:pPr>
    </w:p>
    <w:p w14:paraId="5142C3D3" w14:textId="77777777" w:rsidR="00720B4A" w:rsidRDefault="00720B4A" w:rsidP="00720B4A">
      <w:pPr>
        <w:jc w:val="center"/>
        <w:rPr>
          <w:szCs w:val="22"/>
        </w:rPr>
      </w:pPr>
      <w:r>
        <w:rPr>
          <w:b/>
          <w:szCs w:val="22"/>
        </w:rPr>
        <w:t>HOUSE BILL RETURNED</w:t>
      </w:r>
    </w:p>
    <w:p w14:paraId="095F4D3F" w14:textId="77777777" w:rsidR="00720B4A" w:rsidRDefault="00720B4A" w:rsidP="00720B4A">
      <w:r>
        <w:rPr>
          <w:szCs w:val="22"/>
        </w:rPr>
        <w:tab/>
      </w:r>
      <w:r w:rsidRPr="008B3FE9">
        <w:rPr>
          <w:szCs w:val="22"/>
        </w:rPr>
        <w:t>H. 4301</w:t>
      </w:r>
      <w:r w:rsidRPr="008B3FE9">
        <w:rPr>
          <w:szCs w:val="22"/>
        </w:rPr>
        <w:fldChar w:fldCharType="begin"/>
      </w:r>
      <w:r w:rsidRPr="008B3FE9">
        <w:rPr>
          <w:szCs w:val="22"/>
        </w:rPr>
        <w:instrText xml:space="preserve"> XE "H. 4301" \b </w:instrText>
      </w:r>
      <w:r w:rsidRPr="008B3FE9">
        <w:rPr>
          <w:szCs w:val="22"/>
        </w:rPr>
        <w:fldChar w:fldCharType="end"/>
      </w:r>
      <w:r w:rsidRPr="008B3FE9">
        <w:rPr>
          <w:szCs w:val="22"/>
        </w:rPr>
        <w:t xml:space="preserve"> --</w:t>
      </w:r>
      <w:r>
        <w:t xml:space="preserve"> Ways and Means Committee:  </w:t>
      </w:r>
      <w:r>
        <w:rPr>
          <w:caps/>
          <w:szCs w:val="30"/>
        </w:rPr>
        <w:t>A JOINT RESOLUTION TO APPROPRIATE MONIES FROM THE CAPITAL RESERVE FUND FOR FISCAL YEAR 2022-2023, AND TO ALLOW UNEXPENDED FUNDS APPROPRIATED TO BE CARRIED FORWARD TO SUCCEEDING FISCAL YEARS AND EXPENDED FOR THE SAME PURPOSES.</w:t>
      </w:r>
    </w:p>
    <w:p w14:paraId="28232A54" w14:textId="77777777" w:rsidR="00720B4A" w:rsidRDefault="00720B4A" w:rsidP="00720B4A">
      <w:pPr>
        <w:tabs>
          <w:tab w:val="right" w:pos="8640"/>
        </w:tabs>
        <w:rPr>
          <w:szCs w:val="22"/>
        </w:rPr>
      </w:pPr>
      <w:r>
        <w:rPr>
          <w:szCs w:val="22"/>
        </w:rPr>
        <w:tab/>
        <w:t>The Senate proceeded to a consideration of the Joint Resolution.</w:t>
      </w:r>
    </w:p>
    <w:p w14:paraId="050CD2FB" w14:textId="77777777" w:rsidR="00720B4A" w:rsidRDefault="00720B4A" w:rsidP="00720B4A">
      <w:pPr>
        <w:tabs>
          <w:tab w:val="right" w:pos="8640"/>
        </w:tabs>
        <w:rPr>
          <w:szCs w:val="22"/>
        </w:rPr>
      </w:pPr>
      <w:r>
        <w:rPr>
          <w:szCs w:val="22"/>
        </w:rPr>
        <w:tab/>
        <w:t>The question then was third reading of the Joint Resolution.</w:t>
      </w:r>
    </w:p>
    <w:p w14:paraId="5806A97E" w14:textId="77777777" w:rsidR="00720B4A" w:rsidRDefault="00720B4A" w:rsidP="00720B4A">
      <w:pPr>
        <w:tabs>
          <w:tab w:val="right" w:pos="8640"/>
        </w:tabs>
        <w:rPr>
          <w:szCs w:val="22"/>
        </w:rPr>
      </w:pPr>
    </w:p>
    <w:p w14:paraId="12A13D77" w14:textId="77777777" w:rsidR="00720B4A" w:rsidRDefault="00720B4A" w:rsidP="00720B4A">
      <w:pPr>
        <w:tabs>
          <w:tab w:val="right" w:pos="8640"/>
        </w:tabs>
        <w:rPr>
          <w:szCs w:val="22"/>
        </w:rPr>
      </w:pPr>
      <w:r>
        <w:rPr>
          <w:szCs w:val="22"/>
        </w:rPr>
        <w:tab/>
        <w:t xml:space="preserve">The Resolution was read the third time, </w:t>
      </w:r>
      <w:proofErr w:type="gramStart"/>
      <w:r>
        <w:rPr>
          <w:szCs w:val="22"/>
        </w:rPr>
        <w:t>passed</w:t>
      </w:r>
      <w:proofErr w:type="gramEnd"/>
      <w:r>
        <w:rPr>
          <w:szCs w:val="22"/>
        </w:rPr>
        <w:t xml:space="preserve"> and ordered returned to the House with amendments. </w:t>
      </w:r>
    </w:p>
    <w:p w14:paraId="4EBFA6EA" w14:textId="77777777" w:rsidR="00720B4A" w:rsidRDefault="00720B4A" w:rsidP="00720B4A">
      <w:pPr>
        <w:rPr>
          <w:sz w:val="20"/>
        </w:rPr>
      </w:pPr>
    </w:p>
    <w:p w14:paraId="2973510D" w14:textId="77777777" w:rsidR="00720B4A" w:rsidRPr="00C8657E" w:rsidRDefault="00720B4A" w:rsidP="00720B4A">
      <w:pPr>
        <w:jc w:val="center"/>
        <w:rPr>
          <w:szCs w:val="22"/>
        </w:rPr>
      </w:pPr>
      <w:r w:rsidRPr="00C8657E">
        <w:rPr>
          <w:b/>
          <w:szCs w:val="22"/>
        </w:rPr>
        <w:t>Expression of Personal Interest</w:t>
      </w:r>
    </w:p>
    <w:p w14:paraId="47F924BB" w14:textId="77777777" w:rsidR="00720B4A" w:rsidRPr="00C8657E" w:rsidRDefault="00720B4A" w:rsidP="00720B4A">
      <w:pPr>
        <w:rPr>
          <w:szCs w:val="22"/>
        </w:rPr>
      </w:pPr>
      <w:r w:rsidRPr="00C8657E">
        <w:rPr>
          <w:szCs w:val="22"/>
        </w:rPr>
        <w:tab/>
        <w:t>Senator SHEALY rose for an Expression of Personal Interest.</w:t>
      </w:r>
    </w:p>
    <w:p w14:paraId="795EC941" w14:textId="77777777" w:rsidR="00D122AA" w:rsidRPr="00C8657E" w:rsidRDefault="00D122AA" w:rsidP="00720B4A">
      <w:pPr>
        <w:rPr>
          <w:szCs w:val="22"/>
        </w:rPr>
      </w:pPr>
    </w:p>
    <w:p w14:paraId="3C02FEF0" w14:textId="77777777" w:rsidR="00720B4A" w:rsidRPr="00C8657E" w:rsidRDefault="00720B4A" w:rsidP="00720B4A">
      <w:pPr>
        <w:jc w:val="center"/>
        <w:rPr>
          <w:szCs w:val="22"/>
        </w:rPr>
      </w:pPr>
      <w:r w:rsidRPr="00C8657E">
        <w:rPr>
          <w:b/>
          <w:szCs w:val="22"/>
        </w:rPr>
        <w:t>Expression of Personal Interest</w:t>
      </w:r>
    </w:p>
    <w:p w14:paraId="59FB1155" w14:textId="77777777" w:rsidR="00720B4A" w:rsidRPr="00C8657E" w:rsidRDefault="00720B4A" w:rsidP="00720B4A">
      <w:pPr>
        <w:rPr>
          <w:szCs w:val="22"/>
        </w:rPr>
      </w:pPr>
      <w:r w:rsidRPr="00C8657E">
        <w:rPr>
          <w:szCs w:val="22"/>
        </w:rPr>
        <w:tab/>
        <w:t>Senator SENN rose for an Expression of Personal Interest.</w:t>
      </w:r>
    </w:p>
    <w:p w14:paraId="0FD4C30C" w14:textId="77777777" w:rsidR="00720B4A" w:rsidRPr="00C8657E" w:rsidRDefault="00720B4A" w:rsidP="00720B4A">
      <w:pPr>
        <w:rPr>
          <w:szCs w:val="22"/>
        </w:rPr>
      </w:pPr>
    </w:p>
    <w:p w14:paraId="704B5CAD" w14:textId="77777777" w:rsidR="00720B4A" w:rsidRPr="00C8657E" w:rsidRDefault="00720B4A" w:rsidP="00720B4A">
      <w:pPr>
        <w:jc w:val="center"/>
        <w:rPr>
          <w:szCs w:val="22"/>
        </w:rPr>
      </w:pPr>
      <w:r w:rsidRPr="00C8657E">
        <w:rPr>
          <w:b/>
          <w:szCs w:val="22"/>
        </w:rPr>
        <w:t>Expression of Personal Interest</w:t>
      </w:r>
    </w:p>
    <w:p w14:paraId="162F5754" w14:textId="77777777" w:rsidR="00720B4A" w:rsidRPr="00C8657E" w:rsidRDefault="00720B4A" w:rsidP="00720B4A">
      <w:pPr>
        <w:rPr>
          <w:szCs w:val="22"/>
        </w:rPr>
      </w:pPr>
      <w:r w:rsidRPr="00C8657E">
        <w:rPr>
          <w:szCs w:val="22"/>
        </w:rPr>
        <w:tab/>
        <w:t>Senator GUSTAFSON rose for an Expression of Personal Interest.</w:t>
      </w:r>
    </w:p>
    <w:p w14:paraId="3135FC5F" w14:textId="77777777" w:rsidR="00720B4A" w:rsidRDefault="00720B4A" w:rsidP="00720B4A">
      <w:pPr>
        <w:rPr>
          <w:sz w:val="20"/>
        </w:rPr>
      </w:pPr>
    </w:p>
    <w:p w14:paraId="7F1F8D98" w14:textId="77777777" w:rsidR="00720B4A" w:rsidRPr="00005ECE" w:rsidRDefault="00720B4A" w:rsidP="00720B4A">
      <w:pPr>
        <w:pStyle w:val="Header"/>
        <w:tabs>
          <w:tab w:val="left" w:pos="4320"/>
        </w:tabs>
        <w:jc w:val="center"/>
        <w:rPr>
          <w:b/>
          <w:iCs/>
          <w:szCs w:val="22"/>
        </w:rPr>
      </w:pPr>
      <w:r w:rsidRPr="00005ECE">
        <w:rPr>
          <w:b/>
          <w:iCs/>
          <w:szCs w:val="22"/>
        </w:rPr>
        <w:t>MOTION TO VARY THE ORDER OF THE DAY ADOPTED</w:t>
      </w:r>
    </w:p>
    <w:p w14:paraId="7887EC30" w14:textId="77777777" w:rsidR="00720B4A" w:rsidRPr="00005ECE" w:rsidRDefault="00720B4A" w:rsidP="00720B4A">
      <w:pPr>
        <w:pStyle w:val="Header"/>
        <w:tabs>
          <w:tab w:val="left" w:pos="4320"/>
        </w:tabs>
        <w:rPr>
          <w:iCs/>
          <w:szCs w:val="22"/>
        </w:rPr>
      </w:pPr>
      <w:r w:rsidRPr="00005ECE">
        <w:rPr>
          <w:iCs/>
          <w:szCs w:val="22"/>
        </w:rPr>
        <w:tab/>
        <w:t xml:space="preserve">On motion of Senator </w:t>
      </w:r>
      <w:r>
        <w:rPr>
          <w:iCs/>
          <w:szCs w:val="22"/>
        </w:rPr>
        <w:t>MASSEY</w:t>
      </w:r>
      <w:r w:rsidRPr="00005ECE">
        <w:rPr>
          <w:iCs/>
          <w:szCs w:val="22"/>
        </w:rPr>
        <w:t xml:space="preserve">, under Rule </w:t>
      </w:r>
      <w:proofErr w:type="spellStart"/>
      <w:r w:rsidRPr="00005ECE">
        <w:rPr>
          <w:iCs/>
          <w:szCs w:val="22"/>
        </w:rPr>
        <w:t>32A</w:t>
      </w:r>
      <w:proofErr w:type="spellEnd"/>
      <w:r w:rsidRPr="00005ECE">
        <w:rPr>
          <w:iCs/>
          <w:szCs w:val="22"/>
        </w:rPr>
        <w:t>, the Senate agreed to vary the order of the day and proceed directly to the Motion Period.</w:t>
      </w:r>
    </w:p>
    <w:p w14:paraId="117CE3E7" w14:textId="77777777" w:rsidR="00720B4A" w:rsidRDefault="00720B4A" w:rsidP="00720B4A">
      <w:pPr>
        <w:pStyle w:val="Header"/>
        <w:tabs>
          <w:tab w:val="clear" w:pos="8640"/>
          <w:tab w:val="left" w:pos="4320"/>
        </w:tabs>
        <w:rPr>
          <w:b/>
        </w:rPr>
      </w:pPr>
    </w:p>
    <w:p w14:paraId="7F3FCF22" w14:textId="77777777" w:rsidR="00720B4A" w:rsidRDefault="00720B4A" w:rsidP="00720B4A">
      <w:pPr>
        <w:pStyle w:val="Header"/>
        <w:tabs>
          <w:tab w:val="clear" w:pos="8640"/>
          <w:tab w:val="left" w:pos="4320"/>
        </w:tabs>
        <w:rPr>
          <w:b/>
        </w:rPr>
      </w:pPr>
      <w:r>
        <w:rPr>
          <w:b/>
        </w:rPr>
        <w:t>THE SENATE PROCEEDED TO THE MOTION PERIOD.</w:t>
      </w:r>
    </w:p>
    <w:p w14:paraId="4DFA50B9" w14:textId="77777777" w:rsidR="00720B4A" w:rsidRDefault="00720B4A" w:rsidP="00720B4A">
      <w:pPr>
        <w:rPr>
          <w:snapToGrid w:val="0"/>
          <w:color w:val="auto"/>
          <w:szCs w:val="22"/>
        </w:rPr>
      </w:pPr>
    </w:p>
    <w:p w14:paraId="16F7AF56" w14:textId="77777777" w:rsidR="00720B4A" w:rsidRPr="008374BC" w:rsidRDefault="00720B4A" w:rsidP="00720B4A">
      <w:pPr>
        <w:jc w:val="center"/>
        <w:rPr>
          <w:snapToGrid w:val="0"/>
          <w:color w:val="auto"/>
          <w:szCs w:val="22"/>
        </w:rPr>
      </w:pPr>
      <w:r>
        <w:rPr>
          <w:b/>
          <w:snapToGrid w:val="0"/>
          <w:color w:val="auto"/>
          <w:szCs w:val="22"/>
        </w:rPr>
        <w:t>RECALLED</w:t>
      </w:r>
    </w:p>
    <w:p w14:paraId="370E3FD3" w14:textId="77777777" w:rsidR="00720B4A" w:rsidRPr="007F2080" w:rsidRDefault="00720B4A" w:rsidP="00720B4A">
      <w:pPr>
        <w:suppressAutoHyphens/>
      </w:pPr>
      <w:r>
        <w:rPr>
          <w:snapToGrid w:val="0"/>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w:t>
      </w:r>
      <w:proofErr w:type="spellStart"/>
      <w:r w:rsidRPr="007F2080">
        <w:t>J.E</w:t>
      </w:r>
      <w:proofErr w:type="spellEnd"/>
      <w:r w:rsidRPr="007F2080">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8B3435D" w14:textId="77777777" w:rsidR="00720B4A" w:rsidRDefault="00720B4A" w:rsidP="00720B4A">
      <w:pPr>
        <w:rPr>
          <w:snapToGrid w:val="0"/>
          <w:color w:val="auto"/>
          <w:szCs w:val="22"/>
        </w:rPr>
      </w:pPr>
      <w:r>
        <w:rPr>
          <w:snapToGrid w:val="0"/>
          <w:color w:val="auto"/>
          <w:szCs w:val="22"/>
        </w:rPr>
        <w:tab/>
        <w:t>On motion of Senator MASSEY, the Bill was recalled from the Committee on Medical Affairs.</w:t>
      </w:r>
    </w:p>
    <w:p w14:paraId="502C2C16" w14:textId="77777777" w:rsidR="00720B4A" w:rsidRDefault="00720B4A" w:rsidP="00720B4A">
      <w:pPr>
        <w:rPr>
          <w:snapToGrid w:val="0"/>
          <w:color w:val="auto"/>
          <w:szCs w:val="22"/>
        </w:rPr>
      </w:pPr>
    </w:p>
    <w:p w14:paraId="49A43802" w14:textId="77777777" w:rsidR="00720B4A" w:rsidRDefault="00720B4A" w:rsidP="00720B4A">
      <w:pPr>
        <w:rPr>
          <w:snapToGrid w:val="0"/>
          <w:color w:val="auto"/>
          <w:szCs w:val="22"/>
        </w:rPr>
      </w:pPr>
      <w:r>
        <w:rPr>
          <w:snapToGrid w:val="0"/>
          <w:color w:val="auto"/>
          <w:szCs w:val="22"/>
        </w:rPr>
        <w:tab/>
        <w:t>The Bill was recalled from the Committee on Medical Affairs and ordered placed on the Calendar for consideration tomorrow.</w:t>
      </w:r>
    </w:p>
    <w:p w14:paraId="3C0593C5" w14:textId="77777777" w:rsidR="00720B4A" w:rsidRDefault="00720B4A" w:rsidP="00720B4A">
      <w:pPr>
        <w:rPr>
          <w:snapToGrid w:val="0"/>
          <w:color w:val="auto"/>
          <w:szCs w:val="22"/>
        </w:rPr>
      </w:pPr>
    </w:p>
    <w:p w14:paraId="3D02CDC0" w14:textId="77777777" w:rsidR="00720B4A" w:rsidRDefault="00720B4A" w:rsidP="00720B4A">
      <w:pPr>
        <w:pStyle w:val="Header"/>
        <w:tabs>
          <w:tab w:val="left" w:pos="4320"/>
        </w:tabs>
        <w:jc w:val="center"/>
      </w:pPr>
      <w:r>
        <w:rPr>
          <w:b/>
          <w:bCs/>
        </w:rPr>
        <w:t>SET FOR</w:t>
      </w:r>
      <w:r w:rsidRPr="00B121FB">
        <w:rPr>
          <w:b/>
          <w:bCs/>
        </w:rPr>
        <w:t xml:space="preserve"> SPECIAL ORDER</w:t>
      </w:r>
    </w:p>
    <w:p w14:paraId="2F9C08C8" w14:textId="77777777" w:rsidR="00720B4A" w:rsidRPr="007F2080" w:rsidRDefault="00720B4A" w:rsidP="00720B4A">
      <w:pPr>
        <w:suppressAutoHyphens/>
      </w:pPr>
      <w: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w:t>
      </w:r>
      <w:proofErr w:type="spellStart"/>
      <w:r w:rsidRPr="007F2080">
        <w:t>J.E</w:t>
      </w:r>
      <w:proofErr w:type="spellEnd"/>
      <w:r w:rsidRPr="007F2080">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1009A5D1" w14:textId="77777777" w:rsidR="00720B4A" w:rsidRDefault="00720B4A" w:rsidP="00720B4A">
      <w:pPr>
        <w:pStyle w:val="Header"/>
        <w:tabs>
          <w:tab w:val="left" w:pos="4320"/>
        </w:tabs>
      </w:pPr>
      <w:r>
        <w:tab/>
        <w:t>Senator MASSEY moved to set the Bill for Special Order from the Rules Committee, which polled out favorably:</w:t>
      </w:r>
    </w:p>
    <w:p w14:paraId="5D2B0F80" w14:textId="77777777" w:rsidR="00720B4A" w:rsidRDefault="00720B4A" w:rsidP="00720B4A">
      <w:pPr>
        <w:pStyle w:val="Header"/>
        <w:tabs>
          <w:tab w:val="left" w:pos="4320"/>
        </w:tabs>
      </w:pPr>
    </w:p>
    <w:p w14:paraId="57FE93C4" w14:textId="77777777" w:rsidR="00720B4A" w:rsidRDefault="00720B4A" w:rsidP="00720B4A">
      <w:pPr>
        <w:pStyle w:val="Header"/>
        <w:keepNext/>
        <w:keepLines/>
        <w:tabs>
          <w:tab w:val="left" w:pos="4320"/>
        </w:tabs>
        <w:jc w:val="center"/>
        <w:rPr>
          <w:b/>
        </w:rPr>
      </w:pPr>
      <w:r>
        <w:rPr>
          <w:b/>
        </w:rPr>
        <w:t>Poll of the Rules Committee</w:t>
      </w:r>
    </w:p>
    <w:p w14:paraId="5C77A01E" w14:textId="77777777" w:rsidR="00720B4A" w:rsidRDefault="00720B4A" w:rsidP="00720B4A">
      <w:pPr>
        <w:pStyle w:val="Header"/>
        <w:keepNext/>
        <w:keepLines/>
        <w:tabs>
          <w:tab w:val="left" w:pos="4320"/>
        </w:tabs>
        <w:jc w:val="center"/>
      </w:pPr>
      <w:r>
        <w:rPr>
          <w:b/>
        </w:rPr>
        <w:t xml:space="preserve">Polled 14; Ayes 10; Nays 4; Not Voting 3 </w:t>
      </w:r>
    </w:p>
    <w:p w14:paraId="74467789" w14:textId="77777777" w:rsidR="00720B4A" w:rsidRDefault="00720B4A" w:rsidP="00720B4A">
      <w:pPr>
        <w:pStyle w:val="Header"/>
        <w:tabs>
          <w:tab w:val="left" w:pos="4320"/>
        </w:tabs>
        <w:jc w:val="center"/>
      </w:pPr>
    </w:p>
    <w:p w14:paraId="4E64BE67" w14:textId="77777777" w:rsidR="00720B4A" w:rsidRDefault="00720B4A" w:rsidP="00720B4A">
      <w:pPr>
        <w:pStyle w:val="Header"/>
        <w:tabs>
          <w:tab w:val="left" w:pos="4320"/>
        </w:tabs>
        <w:jc w:val="center"/>
      </w:pPr>
      <w:r>
        <w:rPr>
          <w:b/>
        </w:rPr>
        <w:t>AYES</w:t>
      </w:r>
    </w:p>
    <w:p w14:paraId="09E9442C"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Cromer</w:t>
      </w:r>
      <w:r>
        <w:tab/>
        <w:t>Malloy</w:t>
      </w:r>
    </w:p>
    <w:p w14:paraId="54E8FBCA"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Campsen</w:t>
      </w:r>
      <w:r>
        <w:tab/>
        <w:t>Corbin</w:t>
      </w:r>
    </w:p>
    <w:p w14:paraId="091049E1"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r>
        <w:tab/>
        <w:t>Grooms</w:t>
      </w:r>
      <w:r>
        <w:tab/>
        <w:t>Hembree</w:t>
      </w:r>
    </w:p>
    <w:p w14:paraId="50EEF9E1"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 Johnson</w:t>
      </w:r>
    </w:p>
    <w:p w14:paraId="7AF50EF7"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14:paraId="264C1EF4"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Total--10</w:t>
      </w:r>
    </w:p>
    <w:p w14:paraId="514C4EFB"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777ED2F0"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14:paraId="576F46A2"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Allen</w:t>
      </w:r>
      <w:r>
        <w:tab/>
        <w:t>Sabb</w:t>
      </w:r>
      <w:r>
        <w:tab/>
        <w:t>McLeod</w:t>
      </w:r>
    </w:p>
    <w:p w14:paraId="62F5A205"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Harpootlian</w:t>
      </w:r>
    </w:p>
    <w:p w14:paraId="33BD6626" w14:textId="77777777" w:rsidR="00C8657E" w:rsidRDefault="00C8657E"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p>
    <w:p w14:paraId="04558C9C" w14:textId="1614B701"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Total--4</w:t>
      </w:r>
    </w:p>
    <w:p w14:paraId="60FFFAA3"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573F215F"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NOT VOTING</w:t>
      </w:r>
    </w:p>
    <w:p w14:paraId="2BF01167"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r>
        <w:rPr>
          <w:sz w:val="20"/>
        </w:rPr>
        <w:t>Kimpson</w:t>
      </w:r>
      <w:r>
        <w:rPr>
          <w:sz w:val="20"/>
        </w:rPr>
        <w:tab/>
        <w:t>Shealy</w:t>
      </w:r>
      <w:r>
        <w:rPr>
          <w:sz w:val="20"/>
        </w:rPr>
        <w:tab/>
        <w:t>Goldfinch</w:t>
      </w:r>
    </w:p>
    <w:p w14:paraId="33D878BB"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129C6F62"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Total--3</w:t>
      </w:r>
    </w:p>
    <w:p w14:paraId="1669C717" w14:textId="77777777" w:rsidR="00720B4A" w:rsidRDefault="00720B4A" w:rsidP="0072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14:paraId="73077194" w14:textId="77777777" w:rsidR="00720B4A" w:rsidRDefault="00720B4A" w:rsidP="00720B4A">
      <w:pPr>
        <w:pStyle w:val="Header"/>
        <w:tabs>
          <w:tab w:val="left" w:pos="4320"/>
        </w:tabs>
        <w:rPr>
          <w:szCs w:val="22"/>
        </w:rPr>
      </w:pPr>
      <w:r>
        <w:rPr>
          <w:szCs w:val="22"/>
        </w:rPr>
        <w:tab/>
        <w:t>The Bill was made a Special Order.</w:t>
      </w:r>
    </w:p>
    <w:p w14:paraId="7F9D2BC1" w14:textId="77777777" w:rsidR="00720B4A" w:rsidRDefault="00720B4A" w:rsidP="00720B4A">
      <w:pPr>
        <w:pStyle w:val="Header"/>
        <w:tabs>
          <w:tab w:val="left" w:pos="4320"/>
        </w:tabs>
      </w:pPr>
    </w:p>
    <w:p w14:paraId="0A4C15BE" w14:textId="77777777" w:rsidR="008B3FE9" w:rsidRDefault="008B3FE9" w:rsidP="00720B4A">
      <w:pPr>
        <w:pStyle w:val="Header"/>
        <w:tabs>
          <w:tab w:val="left" w:pos="4320"/>
        </w:tabs>
      </w:pPr>
    </w:p>
    <w:p w14:paraId="0355E81B" w14:textId="77777777" w:rsidR="008B3FE9" w:rsidRDefault="008B3FE9" w:rsidP="00720B4A">
      <w:pPr>
        <w:pStyle w:val="Header"/>
        <w:tabs>
          <w:tab w:val="left" w:pos="4320"/>
        </w:tabs>
      </w:pPr>
    </w:p>
    <w:p w14:paraId="4BA48805" w14:textId="77777777" w:rsidR="00720B4A" w:rsidRDefault="00720B4A" w:rsidP="00720B4A">
      <w:pPr>
        <w:pStyle w:val="Header"/>
        <w:tabs>
          <w:tab w:val="clear" w:pos="8640"/>
          <w:tab w:val="left" w:pos="4320"/>
        </w:tabs>
        <w:jc w:val="center"/>
      </w:pPr>
      <w:r>
        <w:rPr>
          <w:b/>
        </w:rPr>
        <w:t>MOTION ADOPTED</w:t>
      </w:r>
    </w:p>
    <w:p w14:paraId="0202F9DE" w14:textId="3E393AA4" w:rsidR="00720B4A" w:rsidRPr="00A407B4" w:rsidRDefault="00720B4A" w:rsidP="00720B4A">
      <w:pPr>
        <w:pStyle w:val="Header"/>
        <w:tabs>
          <w:tab w:val="clear" w:pos="8640"/>
          <w:tab w:val="left" w:pos="4320"/>
        </w:tabs>
      </w:pPr>
      <w:r>
        <w:tab/>
        <w:t>At 3:54 P.M., on motion of Senator MASSEY, the Senate agreed to dispense with the balance of the Motion Period.</w:t>
      </w:r>
    </w:p>
    <w:p w14:paraId="47386927" w14:textId="77777777" w:rsidR="00720B4A" w:rsidRDefault="00720B4A" w:rsidP="00720B4A">
      <w:pPr>
        <w:rPr>
          <w:sz w:val="20"/>
        </w:rPr>
      </w:pPr>
    </w:p>
    <w:p w14:paraId="5A26DD27" w14:textId="77777777" w:rsidR="00720B4A" w:rsidRPr="00AF3DE9" w:rsidRDefault="00720B4A" w:rsidP="00720B4A">
      <w:pPr>
        <w:pStyle w:val="Header"/>
        <w:tabs>
          <w:tab w:val="clear" w:pos="8640"/>
          <w:tab w:val="left" w:pos="4320"/>
        </w:tabs>
        <w:jc w:val="center"/>
        <w:rPr>
          <w:szCs w:val="22"/>
        </w:rPr>
      </w:pPr>
      <w:r w:rsidRPr="00AF3DE9">
        <w:rPr>
          <w:b/>
          <w:szCs w:val="22"/>
        </w:rPr>
        <w:t>Motion Adopted</w:t>
      </w:r>
    </w:p>
    <w:p w14:paraId="1FFF05CD" w14:textId="77777777" w:rsidR="00720B4A" w:rsidRDefault="00720B4A" w:rsidP="00720B4A">
      <w:pPr>
        <w:rPr>
          <w:szCs w:val="22"/>
        </w:rPr>
      </w:pPr>
      <w:r w:rsidRPr="00AF3DE9">
        <w:rPr>
          <w:szCs w:val="22"/>
        </w:rPr>
        <w:tab/>
        <w:t xml:space="preserve">On motion of Senator MASSEY, the Senate agreed that </w:t>
      </w:r>
      <w:proofErr w:type="gramStart"/>
      <w:r w:rsidRPr="00AF3DE9">
        <w:rPr>
          <w:szCs w:val="22"/>
        </w:rPr>
        <w:t>if and when</w:t>
      </w:r>
      <w:proofErr w:type="gramEnd"/>
      <w:r w:rsidRPr="00AF3DE9">
        <w:rPr>
          <w:szCs w:val="22"/>
        </w:rPr>
        <w:t xml:space="preserve"> the Senate stands adjourned today, that it will adjourn to meet tomorrow</w:t>
      </w:r>
      <w:r>
        <w:rPr>
          <w:szCs w:val="22"/>
        </w:rPr>
        <w:t xml:space="preserve">, Thursday, April 20, 2023, under the provisions of Rule </w:t>
      </w:r>
      <w:proofErr w:type="spellStart"/>
      <w:r>
        <w:rPr>
          <w:szCs w:val="22"/>
        </w:rPr>
        <w:t>1B</w:t>
      </w:r>
      <w:proofErr w:type="spellEnd"/>
      <w:r>
        <w:rPr>
          <w:szCs w:val="22"/>
        </w:rPr>
        <w:t xml:space="preserve">. </w:t>
      </w:r>
    </w:p>
    <w:p w14:paraId="158E3AC7" w14:textId="77777777" w:rsidR="00720B4A" w:rsidRPr="00AF3DE9" w:rsidRDefault="00720B4A" w:rsidP="00720B4A">
      <w:pPr>
        <w:rPr>
          <w:snapToGrid w:val="0"/>
          <w:color w:val="auto"/>
          <w:szCs w:val="22"/>
        </w:rPr>
      </w:pPr>
      <w:r>
        <w:rPr>
          <w:szCs w:val="22"/>
        </w:rPr>
        <w:tab/>
        <w:t xml:space="preserve">There was no objection. </w:t>
      </w:r>
    </w:p>
    <w:p w14:paraId="0C71ABB4" w14:textId="77777777" w:rsidR="00720B4A" w:rsidRDefault="00720B4A" w:rsidP="00720B4A">
      <w:pPr>
        <w:rPr>
          <w:sz w:val="20"/>
        </w:rPr>
      </w:pPr>
    </w:p>
    <w:p w14:paraId="7FD4CFD6" w14:textId="77777777" w:rsidR="00720B4A" w:rsidRPr="001C7C34" w:rsidRDefault="00720B4A" w:rsidP="00720B4A">
      <w:pPr>
        <w:jc w:val="center"/>
        <w:rPr>
          <w:b/>
          <w:color w:val="auto"/>
        </w:rPr>
      </w:pPr>
      <w:r w:rsidRPr="001C7C34">
        <w:rPr>
          <w:b/>
          <w:color w:val="auto"/>
        </w:rPr>
        <w:t>RATIFICATION OF ACTS</w:t>
      </w:r>
    </w:p>
    <w:p w14:paraId="22362E78" w14:textId="77777777" w:rsidR="00720B4A" w:rsidRDefault="00720B4A" w:rsidP="00720B4A">
      <w:r>
        <w:tab/>
      </w:r>
      <w:r w:rsidRPr="001C7C34">
        <w:rPr>
          <w:color w:val="auto"/>
        </w:rPr>
        <w:t>Pursuant to an invitation the Honorable Speaker and House of Representatives appeared in the Senate Chamber on April 19, 2023, at 3:30 P.M. and the following Acts and Joint Resolutions were ratified:</w:t>
      </w:r>
    </w:p>
    <w:p w14:paraId="13A17076" w14:textId="77777777" w:rsidR="00720B4A" w:rsidRDefault="00720B4A" w:rsidP="00720B4A"/>
    <w:p w14:paraId="3364218E" w14:textId="11B5FFF2" w:rsidR="00720B4A" w:rsidRPr="001C7C34" w:rsidRDefault="00720B4A" w:rsidP="00720B4A">
      <w:r w:rsidRPr="001C7C34">
        <w:rPr>
          <w:color w:val="auto"/>
        </w:rPr>
        <w:tab/>
        <w:t>(</w:t>
      </w:r>
      <w:proofErr w:type="spellStart"/>
      <w:r w:rsidRPr="001C7C34">
        <w:rPr>
          <w:color w:val="auto"/>
        </w:rPr>
        <w:t>R9</w:t>
      </w:r>
      <w:proofErr w:type="spellEnd"/>
      <w:r w:rsidRPr="001C7C34">
        <w:rPr>
          <w:color w:val="auto"/>
        </w:rPr>
        <w:t>, S. 490</w:t>
      </w:r>
      <w:r>
        <w:fldChar w:fldCharType="begin"/>
      </w:r>
      <w:r>
        <w:instrText xml:space="preserve"> XE "S. 490" \b</w:instrText>
      </w:r>
      <w:r>
        <w:fldChar w:fldCharType="end"/>
      </w:r>
      <w:r w:rsidRPr="001C7C34">
        <w:rPr>
          <w:color w:val="auto"/>
        </w:rPr>
        <w:fldChar w:fldCharType="begin"/>
      </w:r>
      <w:r w:rsidRPr="001C7C34">
        <w:instrText xml:space="preserve"> XE "S. 490" \b </w:instrText>
      </w:r>
      <w:r w:rsidRPr="001C7C34">
        <w:rPr>
          <w:color w:val="auto"/>
        </w:rPr>
        <w:fldChar w:fldCharType="end"/>
      </w:r>
      <w:r w:rsidRPr="001C7C34">
        <w:rPr>
          <w:color w:val="auto"/>
        </w:rPr>
        <w:t xml:space="preserve">) -- </w:t>
      </w:r>
      <w:r w:rsidRPr="001C7C34">
        <w:t>Senators Alexander and Peeler: A JOINT RESOLUTION TO PERMIT FUNDS APPROPRIATED IN ACT 94 OF 2021 FOR SOUTH CAROLINA WELCOME CENTERS TO BE USED FOR THE CURRENT FAIR PLAY WELCOME CENTER PROJECT.</w:t>
      </w:r>
    </w:p>
    <w:p w14:paraId="23681164" w14:textId="77777777" w:rsidR="00720B4A" w:rsidRDefault="00720B4A" w:rsidP="00720B4A">
      <w:pPr>
        <w:outlineLvl w:val="0"/>
      </w:pPr>
      <w:r w:rsidRPr="001C7C34">
        <w:rPr>
          <w:color w:val="auto"/>
        </w:rPr>
        <w:t>L:\COUNCIL\ACTS\490SA125.DOCX</w:t>
      </w:r>
    </w:p>
    <w:p w14:paraId="6A6FE3C5" w14:textId="77777777" w:rsidR="00720B4A" w:rsidRDefault="00720B4A" w:rsidP="00720B4A">
      <w:pPr>
        <w:outlineLvl w:val="0"/>
      </w:pPr>
    </w:p>
    <w:p w14:paraId="6181F07B" w14:textId="77777777" w:rsidR="00720B4A" w:rsidRPr="001C7C34" w:rsidRDefault="00720B4A" w:rsidP="00720B4A">
      <w:r w:rsidRPr="001C7C34">
        <w:rPr>
          <w:color w:val="auto"/>
        </w:rPr>
        <w:tab/>
        <w:t>(</w:t>
      </w:r>
      <w:proofErr w:type="spellStart"/>
      <w:r w:rsidRPr="001C7C34">
        <w:rPr>
          <w:color w:val="auto"/>
        </w:rPr>
        <w:t>R10</w:t>
      </w:r>
      <w:proofErr w:type="spellEnd"/>
      <w:r w:rsidRPr="001C7C34">
        <w:rPr>
          <w:color w:val="auto"/>
        </w:rPr>
        <w:t>, S. 604</w:t>
      </w:r>
      <w:r>
        <w:fldChar w:fldCharType="begin"/>
      </w:r>
      <w:r>
        <w:instrText xml:space="preserve"> XE "S. 604" \b</w:instrText>
      </w:r>
      <w:r>
        <w:fldChar w:fldCharType="end"/>
      </w:r>
      <w:r w:rsidRPr="001C7C34">
        <w:rPr>
          <w:color w:val="auto"/>
        </w:rPr>
        <w:fldChar w:fldCharType="begin"/>
      </w:r>
      <w:r w:rsidRPr="001C7C34">
        <w:instrText xml:space="preserve"> XE "S. 604" \b </w:instrText>
      </w:r>
      <w:r w:rsidRPr="001C7C34">
        <w:rPr>
          <w:color w:val="auto"/>
        </w:rPr>
        <w:fldChar w:fldCharType="end"/>
      </w:r>
      <w:r w:rsidRPr="001C7C34">
        <w:rPr>
          <w:color w:val="auto"/>
        </w:rPr>
        <w:t xml:space="preserve">) -- </w:t>
      </w:r>
      <w:r w:rsidRPr="001C7C34">
        <w:t xml:space="preserve"> Senators Peeler, Alexander, Setzler, Malloy and Scott: A JOINT RESOLUTION TO AUTHORIZE THE EXPENDITURE OF FEDERAL FUNDS DISBURSED TO THE STATE IN THE AMERICAN RESCUE PLAN ACT OF 2021, AND TO SPECIFY THE MANNER IN WHICH THE FUNDS MAY BE EXPENDED.</w:t>
      </w:r>
    </w:p>
    <w:p w14:paraId="50F37872" w14:textId="77777777" w:rsidR="00720B4A" w:rsidRDefault="00720B4A" w:rsidP="00720B4A">
      <w:pPr>
        <w:outlineLvl w:val="0"/>
      </w:pPr>
      <w:r w:rsidRPr="001C7C34">
        <w:rPr>
          <w:color w:val="auto"/>
        </w:rPr>
        <w:t>L:\COUNCIL\ACTS\604SA125.DOCX</w:t>
      </w:r>
    </w:p>
    <w:p w14:paraId="27609E7C" w14:textId="77777777" w:rsidR="00720B4A" w:rsidRDefault="00720B4A" w:rsidP="00720B4A">
      <w:pPr>
        <w:outlineLvl w:val="0"/>
      </w:pPr>
    </w:p>
    <w:p w14:paraId="40ACB232" w14:textId="77777777" w:rsidR="00720B4A" w:rsidRPr="001C7C34" w:rsidRDefault="00720B4A" w:rsidP="00720B4A">
      <w:r w:rsidRPr="001C7C34">
        <w:rPr>
          <w:color w:val="auto"/>
        </w:rPr>
        <w:tab/>
        <w:t>(</w:t>
      </w:r>
      <w:proofErr w:type="spellStart"/>
      <w:r w:rsidRPr="001C7C34">
        <w:rPr>
          <w:color w:val="auto"/>
        </w:rPr>
        <w:t>R11</w:t>
      </w:r>
      <w:proofErr w:type="spellEnd"/>
      <w:r w:rsidRPr="001C7C34">
        <w:rPr>
          <w:color w:val="auto"/>
        </w:rPr>
        <w:t>, S. 654</w:t>
      </w:r>
      <w:r>
        <w:fldChar w:fldCharType="begin"/>
      </w:r>
      <w:r>
        <w:instrText xml:space="preserve"> XE "S. 654" \b</w:instrText>
      </w:r>
      <w:r>
        <w:fldChar w:fldCharType="end"/>
      </w:r>
      <w:r w:rsidRPr="001C7C34">
        <w:rPr>
          <w:color w:val="auto"/>
        </w:rPr>
        <w:fldChar w:fldCharType="begin"/>
      </w:r>
      <w:r w:rsidRPr="001C7C34">
        <w:instrText xml:space="preserve"> XE "S. 654" \b </w:instrText>
      </w:r>
      <w:r w:rsidRPr="001C7C34">
        <w:rPr>
          <w:color w:val="auto"/>
        </w:rPr>
        <w:fldChar w:fldCharType="end"/>
      </w:r>
      <w:r w:rsidRPr="001C7C34">
        <w:rPr>
          <w:color w:val="auto"/>
        </w:rPr>
        <w:t xml:space="preserve">) -- </w:t>
      </w:r>
      <w:r w:rsidRPr="001C7C34">
        <w:t xml:space="preserve"> Senator Hutto: AN ACT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3C3CF604" w14:textId="77777777" w:rsidR="00720B4A" w:rsidRDefault="00720B4A" w:rsidP="00720B4A">
      <w:pPr>
        <w:outlineLvl w:val="0"/>
      </w:pPr>
      <w:r w:rsidRPr="001C7C34">
        <w:rPr>
          <w:color w:val="auto"/>
        </w:rPr>
        <w:t>L:\COUNCIL\ACTS\654HDB125.DOCX</w:t>
      </w:r>
    </w:p>
    <w:p w14:paraId="09B6C6BB" w14:textId="77777777" w:rsidR="00720B4A" w:rsidRDefault="00720B4A" w:rsidP="00720B4A">
      <w:pPr>
        <w:outlineLvl w:val="0"/>
      </w:pPr>
    </w:p>
    <w:p w14:paraId="43F2AE27" w14:textId="77777777" w:rsidR="00720B4A" w:rsidRPr="001C7C34" w:rsidRDefault="00720B4A" w:rsidP="00720B4A">
      <w:r w:rsidRPr="001C7C34">
        <w:rPr>
          <w:color w:val="auto"/>
        </w:rPr>
        <w:tab/>
        <w:t>(</w:t>
      </w:r>
      <w:proofErr w:type="spellStart"/>
      <w:r w:rsidRPr="001C7C34">
        <w:rPr>
          <w:color w:val="auto"/>
        </w:rPr>
        <w:t>R12</w:t>
      </w:r>
      <w:proofErr w:type="spellEnd"/>
      <w:r w:rsidRPr="001C7C34">
        <w:rPr>
          <w:color w:val="auto"/>
        </w:rPr>
        <w:t>, S. 657</w:t>
      </w:r>
      <w:r>
        <w:fldChar w:fldCharType="begin"/>
      </w:r>
      <w:r>
        <w:instrText xml:space="preserve"> XE "S. 657" \b</w:instrText>
      </w:r>
      <w:r>
        <w:fldChar w:fldCharType="end"/>
      </w:r>
      <w:r w:rsidRPr="001C7C34">
        <w:rPr>
          <w:color w:val="auto"/>
        </w:rPr>
        <w:fldChar w:fldCharType="begin"/>
      </w:r>
      <w:r w:rsidRPr="001C7C34">
        <w:instrText xml:space="preserve"> XE "S. 657" \b </w:instrText>
      </w:r>
      <w:r w:rsidRPr="001C7C34">
        <w:rPr>
          <w:color w:val="auto"/>
        </w:rPr>
        <w:fldChar w:fldCharType="end"/>
      </w:r>
      <w:r w:rsidRPr="001C7C34">
        <w:rPr>
          <w:color w:val="auto"/>
        </w:rPr>
        <w:t xml:space="preserve">) -- </w:t>
      </w:r>
      <w:r w:rsidRPr="001C7C34">
        <w:t xml:space="preserve"> Senator Fanning: AN ACT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500FED2D" w14:textId="77777777" w:rsidR="00720B4A" w:rsidRDefault="00720B4A" w:rsidP="00720B4A">
      <w:pPr>
        <w:outlineLvl w:val="0"/>
      </w:pPr>
      <w:r w:rsidRPr="001C7C34">
        <w:rPr>
          <w:color w:val="auto"/>
        </w:rPr>
        <w:t>L:\COUNCIL\ACTS\657PH125.DOCX</w:t>
      </w:r>
    </w:p>
    <w:p w14:paraId="0E0ABD7A" w14:textId="77777777" w:rsidR="00720B4A" w:rsidRDefault="00720B4A" w:rsidP="00720B4A">
      <w:pPr>
        <w:outlineLvl w:val="0"/>
      </w:pPr>
    </w:p>
    <w:p w14:paraId="4D13BAE6" w14:textId="77777777" w:rsidR="00720B4A" w:rsidRPr="001C7C34" w:rsidRDefault="00720B4A" w:rsidP="00720B4A">
      <w:r w:rsidRPr="001C7C34">
        <w:rPr>
          <w:color w:val="auto"/>
        </w:rPr>
        <w:tab/>
        <w:t>(</w:t>
      </w:r>
      <w:proofErr w:type="spellStart"/>
      <w:r w:rsidRPr="001C7C34">
        <w:rPr>
          <w:color w:val="auto"/>
        </w:rPr>
        <w:t>R13</w:t>
      </w:r>
      <w:proofErr w:type="spellEnd"/>
      <w:r w:rsidRPr="001C7C34">
        <w:rPr>
          <w:color w:val="auto"/>
        </w:rPr>
        <w:t>, H. 3312</w:t>
      </w:r>
      <w:r>
        <w:fldChar w:fldCharType="begin"/>
      </w:r>
      <w:r>
        <w:instrText xml:space="preserve"> XE "H. 3312" \b</w:instrText>
      </w:r>
      <w:r>
        <w:fldChar w:fldCharType="end"/>
      </w:r>
      <w:r w:rsidRPr="001C7C34">
        <w:rPr>
          <w:color w:val="auto"/>
        </w:rPr>
        <w:fldChar w:fldCharType="begin"/>
      </w:r>
      <w:r w:rsidRPr="001C7C34">
        <w:instrText xml:space="preserve"> XE "H. 3312" \b </w:instrText>
      </w:r>
      <w:r w:rsidRPr="001C7C34">
        <w:rPr>
          <w:color w:val="auto"/>
        </w:rPr>
        <w:fldChar w:fldCharType="end"/>
      </w:r>
      <w:r w:rsidRPr="001C7C34">
        <w:rPr>
          <w:color w:val="auto"/>
        </w:rPr>
        <w:t xml:space="preserve">) -- </w:t>
      </w:r>
      <w:r w:rsidRPr="001C7C34">
        <w:t xml:space="preserve"> Reps. Haddon, Hixon, Forrest, Trantham, Chumley, Cobb-Hunter and Williams: A JOINT RESOLUTION TO CREATE THE “CHILD FOOD AND NUTRITION SERVICES STUDY COMMITTEE”, TO PROVIDE FOR THE PURPOSES AND MEMBERSHIP OF THE STUDY COMMITTEE, TO REQUIRE THE STUDY COMMITTEE PREPARE A REPORT WITH FINDINGS AND RECOMMENDATIONS FOR THE GENERAL ASSEMBLY, AND TO PROVIDE FOR THE DISSOLUTION OF THE STUDY COMMITTEE.</w:t>
      </w:r>
    </w:p>
    <w:p w14:paraId="08F5F1A2" w14:textId="77777777" w:rsidR="00720B4A" w:rsidRDefault="00720B4A" w:rsidP="00720B4A">
      <w:pPr>
        <w:outlineLvl w:val="0"/>
      </w:pPr>
      <w:r w:rsidRPr="001C7C34">
        <w:rPr>
          <w:color w:val="auto"/>
        </w:rPr>
        <w:t>L:\COUNCIL\ACTS\3312WAB125.DOCX</w:t>
      </w:r>
    </w:p>
    <w:p w14:paraId="5E4392CA" w14:textId="77777777" w:rsidR="00720B4A" w:rsidRDefault="00720B4A" w:rsidP="00720B4A">
      <w:pPr>
        <w:outlineLvl w:val="0"/>
      </w:pPr>
    </w:p>
    <w:p w14:paraId="61633F66" w14:textId="77777777" w:rsidR="00720B4A" w:rsidRPr="001C7C34" w:rsidRDefault="00720B4A" w:rsidP="00720B4A">
      <w:r w:rsidRPr="001C7C34">
        <w:rPr>
          <w:color w:val="auto"/>
        </w:rPr>
        <w:tab/>
        <w:t>(</w:t>
      </w:r>
      <w:proofErr w:type="spellStart"/>
      <w:r w:rsidRPr="001C7C34">
        <w:rPr>
          <w:color w:val="auto"/>
        </w:rPr>
        <w:t>R14</w:t>
      </w:r>
      <w:proofErr w:type="spellEnd"/>
      <w:r w:rsidRPr="001C7C34">
        <w:rPr>
          <w:color w:val="auto"/>
        </w:rPr>
        <w:t>, H. 4215</w:t>
      </w:r>
      <w:r>
        <w:fldChar w:fldCharType="begin"/>
      </w:r>
      <w:r>
        <w:instrText xml:space="preserve"> XE "H. 4215" \b</w:instrText>
      </w:r>
      <w:r>
        <w:fldChar w:fldCharType="end"/>
      </w:r>
      <w:r w:rsidRPr="001C7C34">
        <w:rPr>
          <w:color w:val="auto"/>
        </w:rPr>
        <w:fldChar w:fldCharType="begin"/>
      </w:r>
      <w:r w:rsidRPr="001C7C34">
        <w:instrText xml:space="preserve"> XE "H. 4215" \b </w:instrText>
      </w:r>
      <w:r w:rsidRPr="001C7C34">
        <w:rPr>
          <w:color w:val="auto"/>
        </w:rPr>
        <w:fldChar w:fldCharType="end"/>
      </w:r>
      <w:r w:rsidRPr="001C7C34">
        <w:rPr>
          <w:color w:val="auto"/>
        </w:rPr>
        <w:t xml:space="preserve">) -- </w:t>
      </w:r>
      <w:r w:rsidRPr="001C7C34">
        <w:t xml:space="preserve"> Rep. Hyde: AN ACT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7841B19" w14:textId="77777777" w:rsidR="00720B4A" w:rsidRDefault="00720B4A" w:rsidP="00720B4A">
      <w:pPr>
        <w:outlineLvl w:val="0"/>
      </w:pPr>
      <w:r w:rsidRPr="001C7C34">
        <w:rPr>
          <w:color w:val="auto"/>
        </w:rPr>
        <w:t>L:\COUNCIL\ACTS\4215HDB125.DOCX</w:t>
      </w:r>
    </w:p>
    <w:p w14:paraId="62106F43" w14:textId="77777777" w:rsidR="00720B4A" w:rsidRDefault="00720B4A" w:rsidP="00720B4A">
      <w:pPr>
        <w:outlineLvl w:val="0"/>
      </w:pPr>
    </w:p>
    <w:p w14:paraId="2B894DBC" w14:textId="77777777" w:rsidR="00720B4A" w:rsidRPr="001C7C34" w:rsidRDefault="00720B4A" w:rsidP="00720B4A">
      <w:r w:rsidRPr="001C7C34">
        <w:rPr>
          <w:color w:val="auto"/>
        </w:rPr>
        <w:tab/>
        <w:t>(</w:t>
      </w:r>
      <w:proofErr w:type="spellStart"/>
      <w:r w:rsidRPr="001C7C34">
        <w:rPr>
          <w:color w:val="auto"/>
        </w:rPr>
        <w:t>R15</w:t>
      </w:r>
      <w:proofErr w:type="spellEnd"/>
      <w:r w:rsidRPr="001C7C34">
        <w:rPr>
          <w:color w:val="auto"/>
        </w:rPr>
        <w:t>, H. 4216</w:t>
      </w:r>
      <w:r>
        <w:fldChar w:fldCharType="begin"/>
      </w:r>
      <w:r>
        <w:instrText xml:space="preserve"> XE "H. 4216" \b</w:instrText>
      </w:r>
      <w:r>
        <w:fldChar w:fldCharType="end"/>
      </w:r>
      <w:r w:rsidRPr="001C7C34">
        <w:rPr>
          <w:color w:val="auto"/>
        </w:rPr>
        <w:fldChar w:fldCharType="begin"/>
      </w:r>
      <w:r w:rsidRPr="001C7C34">
        <w:instrText xml:space="preserve"> XE "H. 4216" \b </w:instrText>
      </w:r>
      <w:r w:rsidRPr="001C7C34">
        <w:rPr>
          <w:color w:val="auto"/>
        </w:rPr>
        <w:fldChar w:fldCharType="end"/>
      </w:r>
      <w:r w:rsidRPr="001C7C34">
        <w:rPr>
          <w:color w:val="auto"/>
        </w:rPr>
        <w:t xml:space="preserve">) -- </w:t>
      </w:r>
      <w:r w:rsidRPr="001C7C34">
        <w:t xml:space="preserve"> Rep. Hyde: AN ACT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D77EA75" w14:textId="77777777" w:rsidR="00720B4A" w:rsidRDefault="00720B4A" w:rsidP="00720B4A">
      <w:pPr>
        <w:outlineLvl w:val="0"/>
      </w:pPr>
      <w:r w:rsidRPr="001C7C34">
        <w:rPr>
          <w:color w:val="auto"/>
        </w:rPr>
        <w:t>L:\COUNCIL\ACTS\4216HDB125.DOCX</w:t>
      </w:r>
    </w:p>
    <w:p w14:paraId="0C6A5716" w14:textId="77777777" w:rsidR="00720B4A" w:rsidRDefault="00720B4A" w:rsidP="00720B4A">
      <w:pPr>
        <w:ind w:firstLine="216"/>
        <w:jc w:val="center"/>
        <w:rPr>
          <w:b/>
        </w:rPr>
      </w:pPr>
    </w:p>
    <w:p w14:paraId="669B8C87" w14:textId="77777777" w:rsidR="00720B4A" w:rsidRPr="00C75E08" w:rsidRDefault="00720B4A" w:rsidP="00720B4A">
      <w:pPr>
        <w:ind w:firstLine="216"/>
        <w:jc w:val="center"/>
        <w:rPr>
          <w:b/>
        </w:rPr>
      </w:pPr>
      <w:r w:rsidRPr="00C75E08">
        <w:rPr>
          <w:b/>
        </w:rPr>
        <w:t>LOCAL APPOINTMENT</w:t>
      </w:r>
    </w:p>
    <w:p w14:paraId="786B1751" w14:textId="77777777" w:rsidR="00720B4A" w:rsidRPr="00C75E08" w:rsidRDefault="00720B4A" w:rsidP="00720B4A">
      <w:pPr>
        <w:ind w:firstLine="216"/>
        <w:jc w:val="center"/>
        <w:rPr>
          <w:b/>
        </w:rPr>
      </w:pPr>
      <w:r w:rsidRPr="00C75E08">
        <w:rPr>
          <w:b/>
        </w:rPr>
        <w:t>Confirmation</w:t>
      </w:r>
    </w:p>
    <w:p w14:paraId="3F6A7D6E" w14:textId="77777777" w:rsidR="00720B4A" w:rsidRDefault="00720B4A" w:rsidP="00720B4A">
      <w:pPr>
        <w:ind w:firstLine="216"/>
      </w:pPr>
      <w:r>
        <w:t>Having received a favorable report from the Senate, the following appointment was confirmed in open session:</w:t>
      </w:r>
    </w:p>
    <w:p w14:paraId="735ABA4D" w14:textId="77777777" w:rsidR="00720B4A" w:rsidRDefault="00720B4A" w:rsidP="00720B4A">
      <w:pPr>
        <w:ind w:firstLine="216"/>
      </w:pPr>
    </w:p>
    <w:p w14:paraId="7AAA17E7" w14:textId="77777777" w:rsidR="00720B4A" w:rsidRPr="00C75E08" w:rsidRDefault="00720B4A" w:rsidP="00720B4A">
      <w:pPr>
        <w:keepNext/>
        <w:ind w:firstLine="216"/>
        <w:rPr>
          <w:u w:val="single"/>
        </w:rPr>
      </w:pPr>
      <w:r w:rsidRPr="00C75E08">
        <w:rPr>
          <w:u w:val="single"/>
        </w:rPr>
        <w:t>Initial Appointment, Abbeville County Magistrate, with the term to commence April 30, 2023, and to expire April 30, 2027</w:t>
      </w:r>
    </w:p>
    <w:p w14:paraId="6A63E38A" w14:textId="77777777" w:rsidR="00720B4A" w:rsidRDefault="00720B4A" w:rsidP="00720B4A">
      <w:pPr>
        <w:ind w:firstLine="216"/>
      </w:pPr>
      <w:r>
        <w:t>Tiffani S. Tyner, 103 Livingston St., Abbeville, SC 29620-1629</w:t>
      </w:r>
    </w:p>
    <w:p w14:paraId="151D1142" w14:textId="77777777" w:rsidR="00720B4A" w:rsidRDefault="00720B4A" w:rsidP="00720B4A">
      <w:pPr>
        <w:rPr>
          <w:sz w:val="20"/>
        </w:rPr>
      </w:pPr>
    </w:p>
    <w:p w14:paraId="172BC894" w14:textId="77777777" w:rsidR="00720B4A" w:rsidRPr="008F3017" w:rsidRDefault="00720B4A" w:rsidP="00720B4A">
      <w:pPr>
        <w:pStyle w:val="Header"/>
        <w:tabs>
          <w:tab w:val="clear" w:pos="8640"/>
          <w:tab w:val="left" w:pos="4320"/>
        </w:tabs>
        <w:jc w:val="center"/>
        <w:rPr>
          <w:b/>
        </w:rPr>
      </w:pPr>
      <w:r w:rsidRPr="008F3017">
        <w:rPr>
          <w:b/>
        </w:rPr>
        <w:t>Motion Adopted</w:t>
      </w:r>
    </w:p>
    <w:p w14:paraId="05BA80B4" w14:textId="77777777" w:rsidR="00720B4A" w:rsidRDefault="00720B4A" w:rsidP="00720B4A">
      <w:pPr>
        <w:pStyle w:val="Header"/>
        <w:tabs>
          <w:tab w:val="clear" w:pos="8640"/>
          <w:tab w:val="left" w:pos="4320"/>
        </w:tabs>
      </w:pPr>
      <w:r>
        <w:tab/>
        <w:t>On motion of Senator HUTTO, the Senate agreed to stand adjourned.</w:t>
      </w:r>
    </w:p>
    <w:p w14:paraId="5EE82FF0" w14:textId="77777777" w:rsidR="00720B4A" w:rsidRDefault="00720B4A" w:rsidP="00720B4A">
      <w:pPr>
        <w:pStyle w:val="Header"/>
        <w:keepLines/>
        <w:tabs>
          <w:tab w:val="clear" w:pos="8640"/>
          <w:tab w:val="left" w:pos="4320"/>
        </w:tabs>
        <w:jc w:val="center"/>
        <w:rPr>
          <w:b/>
        </w:rPr>
      </w:pPr>
    </w:p>
    <w:p w14:paraId="0C83ED05" w14:textId="77777777" w:rsidR="00720B4A" w:rsidRDefault="00720B4A" w:rsidP="00720B4A">
      <w:pPr>
        <w:pStyle w:val="Header"/>
        <w:keepLines/>
        <w:tabs>
          <w:tab w:val="clear" w:pos="8640"/>
          <w:tab w:val="left" w:pos="4320"/>
        </w:tabs>
        <w:jc w:val="center"/>
      </w:pPr>
      <w:r>
        <w:rPr>
          <w:b/>
        </w:rPr>
        <w:t>ADJOURNMENT</w:t>
      </w:r>
    </w:p>
    <w:p w14:paraId="3C28A2B2" w14:textId="77777777" w:rsidR="00720B4A" w:rsidRDefault="00720B4A" w:rsidP="00720B4A">
      <w:pPr>
        <w:pStyle w:val="Header"/>
        <w:keepLines/>
        <w:tabs>
          <w:tab w:val="clear" w:pos="8640"/>
          <w:tab w:val="left" w:pos="4320"/>
        </w:tabs>
      </w:pPr>
      <w:r>
        <w:tab/>
        <w:t xml:space="preserve">At 3:57 P.M., on motion of Senator MASSEY, the Senate adjourned to meet tomorrow at 11:00 A.M., under the provisions of Rule </w:t>
      </w:r>
      <w:proofErr w:type="spellStart"/>
      <w:r>
        <w:t>1B</w:t>
      </w:r>
      <w:proofErr w:type="spellEnd"/>
      <w:r>
        <w:t>.</w:t>
      </w:r>
    </w:p>
    <w:p w14:paraId="7DF6643F" w14:textId="77777777" w:rsidR="00720B4A" w:rsidRDefault="00720B4A" w:rsidP="00720B4A">
      <w:pPr>
        <w:pStyle w:val="Header"/>
        <w:keepLines/>
        <w:tabs>
          <w:tab w:val="clear" w:pos="8640"/>
          <w:tab w:val="left" w:pos="4320"/>
        </w:tabs>
      </w:pPr>
    </w:p>
    <w:p w14:paraId="7070C011" w14:textId="77777777" w:rsidR="00720B4A" w:rsidRDefault="00720B4A" w:rsidP="00720B4A">
      <w:pPr>
        <w:pStyle w:val="Header"/>
        <w:keepLines/>
        <w:tabs>
          <w:tab w:val="clear" w:pos="8640"/>
          <w:tab w:val="left" w:pos="4320"/>
        </w:tabs>
        <w:jc w:val="center"/>
      </w:pPr>
      <w:r>
        <w:t>* * *</w:t>
      </w:r>
    </w:p>
    <w:p w14:paraId="30853DB2" w14:textId="77777777" w:rsidR="00720B4A" w:rsidRDefault="00720B4A" w:rsidP="00720B4A">
      <w:pPr>
        <w:pStyle w:val="Header"/>
        <w:tabs>
          <w:tab w:val="clear" w:pos="8640"/>
          <w:tab w:val="left" w:pos="4320"/>
        </w:tabs>
      </w:pPr>
    </w:p>
    <w:sectPr w:rsidR="00720B4A" w:rsidSect="002E2439">
      <w:headerReference w:type="default" r:id="rId7"/>
      <w:footerReference w:type="default" r:id="rId8"/>
      <w:footerReference w:type="first" r:id="rId9"/>
      <w:type w:val="continuous"/>
      <w:pgSz w:w="12240" w:h="15840"/>
      <w:pgMar w:top="1008" w:right="4666" w:bottom="3499" w:left="1238" w:header="1008" w:footer="3499" w:gutter="0"/>
      <w:pgNumType w:start="22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492F" w14:textId="77777777" w:rsidR="00720B4A" w:rsidRDefault="00720B4A">
      <w:r>
        <w:separator/>
      </w:r>
    </w:p>
  </w:endnote>
  <w:endnote w:type="continuationSeparator" w:id="0">
    <w:p w14:paraId="2DD75279" w14:textId="77777777" w:rsidR="00720B4A" w:rsidRDefault="007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F75"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012"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5BE6" w14:textId="77777777" w:rsidR="00720B4A" w:rsidRDefault="00720B4A">
      <w:r>
        <w:separator/>
      </w:r>
    </w:p>
  </w:footnote>
  <w:footnote w:type="continuationSeparator" w:id="0">
    <w:p w14:paraId="7862A7D1" w14:textId="77777777" w:rsidR="00720B4A" w:rsidRDefault="0072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A9A" w14:textId="147D4044" w:rsidR="002960F7" w:rsidRPr="00BB21DE" w:rsidRDefault="00720B4A">
    <w:pPr>
      <w:pStyle w:val="Header"/>
      <w:spacing w:after="120"/>
      <w:jc w:val="center"/>
      <w:rPr>
        <w:b/>
      </w:rPr>
    </w:pPr>
    <w:r>
      <w:rPr>
        <w:b/>
      </w:rPr>
      <w:t>WEDNESDAY, APRIL 19,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4A"/>
    <w:rsid w:val="000063E0"/>
    <w:rsid w:val="000074E0"/>
    <w:rsid w:val="0001047D"/>
    <w:rsid w:val="00010DB0"/>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2439"/>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27E3"/>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416D"/>
    <w:rsid w:val="005659D2"/>
    <w:rsid w:val="005674BA"/>
    <w:rsid w:val="00567D6D"/>
    <w:rsid w:val="00573E8F"/>
    <w:rsid w:val="005769B1"/>
    <w:rsid w:val="005776AE"/>
    <w:rsid w:val="00580847"/>
    <w:rsid w:val="00585E6B"/>
    <w:rsid w:val="005A17A5"/>
    <w:rsid w:val="005A7847"/>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46A3"/>
    <w:rsid w:val="0071509E"/>
    <w:rsid w:val="00720B4A"/>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3BBC"/>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3FE9"/>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48B5"/>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163E"/>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1797"/>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8657E"/>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22AA"/>
    <w:rsid w:val="00D21699"/>
    <w:rsid w:val="00D2568E"/>
    <w:rsid w:val="00D274A5"/>
    <w:rsid w:val="00D30D6F"/>
    <w:rsid w:val="00D329A6"/>
    <w:rsid w:val="00D40A56"/>
    <w:rsid w:val="00D42663"/>
    <w:rsid w:val="00D43E8F"/>
    <w:rsid w:val="00D4589F"/>
    <w:rsid w:val="00D66B41"/>
    <w:rsid w:val="00D7282B"/>
    <w:rsid w:val="00D860AA"/>
    <w:rsid w:val="00D90D45"/>
    <w:rsid w:val="00D93E23"/>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5C6F"/>
    <w:rsid w:val="00E71AFE"/>
    <w:rsid w:val="00E725BE"/>
    <w:rsid w:val="00E753C1"/>
    <w:rsid w:val="00E811D2"/>
    <w:rsid w:val="00E848CB"/>
    <w:rsid w:val="00E87971"/>
    <w:rsid w:val="00E903DC"/>
    <w:rsid w:val="00E90EB4"/>
    <w:rsid w:val="00E95397"/>
    <w:rsid w:val="00EA457A"/>
    <w:rsid w:val="00EB6B34"/>
    <w:rsid w:val="00EC789B"/>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4035"/>
    <w:rsid w:val="00F65760"/>
    <w:rsid w:val="00F678CA"/>
    <w:rsid w:val="00F704C8"/>
    <w:rsid w:val="00F70C9E"/>
    <w:rsid w:val="00F71744"/>
    <w:rsid w:val="00F77A95"/>
    <w:rsid w:val="00F815D7"/>
    <w:rsid w:val="00F90CBC"/>
    <w:rsid w:val="00F91965"/>
    <w:rsid w:val="00FA1A83"/>
    <w:rsid w:val="00FA230B"/>
    <w:rsid w:val="00FA3B5B"/>
    <w:rsid w:val="00FC1B10"/>
    <w:rsid w:val="00FC2A9B"/>
    <w:rsid w:val="00FC5358"/>
    <w:rsid w:val="00FD0342"/>
    <w:rsid w:val="00FD50F9"/>
    <w:rsid w:val="00FD6A24"/>
    <w:rsid w:val="00FE141B"/>
    <w:rsid w:val="00FE24E5"/>
    <w:rsid w:val="00FE263F"/>
    <w:rsid w:val="00FE3848"/>
    <w:rsid w:val="00FE5704"/>
    <w:rsid w:val="00FE681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AF7C2"/>
  <w15:docId w15:val="{BB8C8F7B-9A98-45A5-854B-2F200433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20B4A"/>
    <w:rPr>
      <w:b/>
      <w:color w:val="000000"/>
      <w:sz w:val="22"/>
    </w:rPr>
  </w:style>
  <w:style w:type="character" w:customStyle="1" w:styleId="Heading2Char">
    <w:name w:val="Heading 2 Char"/>
    <w:basedOn w:val="DefaultParagraphFont"/>
    <w:link w:val="Heading2"/>
    <w:rsid w:val="00720B4A"/>
    <w:rPr>
      <w:color w:val="000000"/>
      <w:sz w:val="22"/>
      <w:u w:val="single"/>
    </w:rPr>
  </w:style>
  <w:style w:type="character" w:customStyle="1" w:styleId="Heading3Char">
    <w:name w:val="Heading 3 Char"/>
    <w:basedOn w:val="DefaultParagraphFont"/>
    <w:link w:val="Heading3"/>
    <w:rsid w:val="00720B4A"/>
    <w:rPr>
      <w:b/>
      <w:color w:val="000000"/>
      <w:sz w:val="22"/>
    </w:rPr>
  </w:style>
  <w:style w:type="character" w:customStyle="1" w:styleId="Heading4Char">
    <w:name w:val="Heading 4 Char"/>
    <w:basedOn w:val="DefaultParagraphFont"/>
    <w:link w:val="Heading4"/>
    <w:rsid w:val="00720B4A"/>
    <w:rPr>
      <w:b/>
      <w:color w:val="000000"/>
      <w:sz w:val="32"/>
    </w:rPr>
  </w:style>
  <w:style w:type="character" w:customStyle="1" w:styleId="Heading5Char">
    <w:name w:val="Heading 5 Char"/>
    <w:basedOn w:val="DefaultParagraphFont"/>
    <w:link w:val="Heading5"/>
    <w:rsid w:val="00720B4A"/>
    <w:rPr>
      <w:b/>
      <w:color w:val="000000"/>
      <w:sz w:val="21"/>
    </w:rPr>
  </w:style>
  <w:style w:type="character" w:customStyle="1" w:styleId="Heading6Char">
    <w:name w:val="Heading 6 Char"/>
    <w:basedOn w:val="DefaultParagraphFont"/>
    <w:link w:val="Heading6"/>
    <w:rsid w:val="00720B4A"/>
    <w:rPr>
      <w:b/>
      <w:color w:val="000000"/>
      <w:sz w:val="21"/>
    </w:rPr>
  </w:style>
  <w:style w:type="character" w:customStyle="1" w:styleId="FooterChar">
    <w:name w:val="Footer Char"/>
    <w:basedOn w:val="DefaultParagraphFont"/>
    <w:link w:val="Footer"/>
    <w:semiHidden/>
    <w:rsid w:val="00720B4A"/>
    <w:rPr>
      <w:color w:val="000000"/>
      <w:sz w:val="22"/>
    </w:rPr>
  </w:style>
  <w:style w:type="character" w:customStyle="1" w:styleId="TitleChar">
    <w:name w:val="Title Char"/>
    <w:basedOn w:val="DefaultParagraphFont"/>
    <w:link w:val="Title"/>
    <w:rsid w:val="00720B4A"/>
    <w:rPr>
      <w:b/>
      <w:color w:val="000000"/>
      <w:sz w:val="22"/>
    </w:rPr>
  </w:style>
  <w:style w:type="character" w:customStyle="1" w:styleId="apple-converted-space">
    <w:name w:val="apple-converted-space"/>
    <w:basedOn w:val="DefaultParagraphFont"/>
    <w:rsid w:val="00720B4A"/>
  </w:style>
  <w:style w:type="paragraph" w:styleId="Index1">
    <w:name w:val="index 1"/>
    <w:basedOn w:val="Normal"/>
    <w:next w:val="Normal"/>
    <w:autoRedefine/>
    <w:uiPriority w:val="99"/>
    <w:semiHidden/>
    <w:unhideWhenUsed/>
    <w:rsid w:val="00720B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ctchamber">
    <w:name w:val="sc_act_chamber"/>
    <w:qFormat/>
    <w:rsid w:val="00720B4A"/>
    <w:pPr>
      <w:widowControl w:val="0"/>
      <w:suppressLineNumbers/>
      <w:suppressAutoHyphens/>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142</TotalTime>
  <Pages>128</Pages>
  <Words>20669</Words>
  <Characters>115924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2023-08-09T18:16:00Z</dcterms:created>
  <dcterms:modified xsi:type="dcterms:W3CDTF">2023-10-17T16:27:00Z</dcterms:modified>
</cp:coreProperties>
</file>