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507E" w14:textId="77777777" w:rsidR="00681485" w:rsidRPr="00681485" w:rsidRDefault="00681485" w:rsidP="00681485">
      <w:pPr>
        <w:jc w:val="center"/>
        <w:rPr>
          <w:b/>
          <w:szCs w:val="22"/>
        </w:rPr>
      </w:pPr>
      <w:r w:rsidRPr="00681485">
        <w:rPr>
          <w:b/>
          <w:szCs w:val="22"/>
        </w:rPr>
        <w:t>Tuesday, May 2, 2023</w:t>
      </w:r>
    </w:p>
    <w:p w14:paraId="4B97A3FA" w14:textId="77777777" w:rsidR="00681485" w:rsidRPr="00681485" w:rsidRDefault="00681485" w:rsidP="00681485">
      <w:pPr>
        <w:jc w:val="center"/>
        <w:rPr>
          <w:b/>
          <w:szCs w:val="22"/>
        </w:rPr>
      </w:pPr>
      <w:r w:rsidRPr="00681485">
        <w:rPr>
          <w:b/>
          <w:szCs w:val="22"/>
        </w:rPr>
        <w:t>(Statewide Session)</w:t>
      </w:r>
    </w:p>
    <w:p w14:paraId="5CF883FB" w14:textId="77777777" w:rsidR="00681485" w:rsidRPr="00681485" w:rsidRDefault="00681485" w:rsidP="00681485">
      <w:pPr>
        <w:rPr>
          <w:szCs w:val="22"/>
        </w:rPr>
      </w:pPr>
    </w:p>
    <w:p w14:paraId="44EC2267" w14:textId="77777777" w:rsidR="00681485" w:rsidRPr="00681485" w:rsidRDefault="00681485" w:rsidP="00681485">
      <w:pPr>
        <w:rPr>
          <w:strike/>
          <w:szCs w:val="22"/>
        </w:rPr>
      </w:pPr>
      <w:r w:rsidRPr="00681485">
        <w:rPr>
          <w:strike/>
          <w:szCs w:val="22"/>
        </w:rPr>
        <w:t>Indicates Matter Stricken</w:t>
      </w:r>
    </w:p>
    <w:p w14:paraId="31F0AAAD" w14:textId="77777777" w:rsidR="00681485" w:rsidRPr="00681485" w:rsidRDefault="00681485" w:rsidP="00681485">
      <w:pPr>
        <w:rPr>
          <w:szCs w:val="22"/>
          <w:u w:val="single"/>
        </w:rPr>
      </w:pPr>
      <w:r w:rsidRPr="00681485">
        <w:rPr>
          <w:szCs w:val="22"/>
          <w:u w:val="single"/>
        </w:rPr>
        <w:t>Indicates New Matter</w:t>
      </w:r>
    </w:p>
    <w:p w14:paraId="78D07FD8" w14:textId="77777777" w:rsidR="00681485" w:rsidRPr="00681485" w:rsidRDefault="00681485" w:rsidP="00681485">
      <w:pPr>
        <w:rPr>
          <w:szCs w:val="22"/>
        </w:rPr>
      </w:pPr>
    </w:p>
    <w:p w14:paraId="71C568DE" w14:textId="77777777" w:rsidR="00681485" w:rsidRPr="00681485" w:rsidRDefault="00681485" w:rsidP="00681485">
      <w:pPr>
        <w:rPr>
          <w:szCs w:val="22"/>
        </w:rPr>
      </w:pPr>
      <w:r w:rsidRPr="00681485">
        <w:rPr>
          <w:szCs w:val="22"/>
        </w:rPr>
        <w:tab/>
        <w:t>The Senate assembled at 12:00 Noon, the hour to which it stood adjourned, and was called to order by the PRESIDENT.</w:t>
      </w:r>
    </w:p>
    <w:p w14:paraId="3D54FFF7" w14:textId="77777777" w:rsidR="00681485" w:rsidRPr="00681485" w:rsidRDefault="00681485" w:rsidP="00681485">
      <w:pPr>
        <w:rPr>
          <w:szCs w:val="22"/>
        </w:rPr>
      </w:pPr>
      <w:r w:rsidRPr="00681485">
        <w:rPr>
          <w:szCs w:val="22"/>
        </w:rPr>
        <w:tab/>
        <w:t>A quorum being present, the proceedings were opened with a devotion by the Chaplain as follows:</w:t>
      </w:r>
    </w:p>
    <w:p w14:paraId="00EC6F31" w14:textId="77777777" w:rsidR="00681485" w:rsidRPr="00681485" w:rsidRDefault="00681485" w:rsidP="00681485">
      <w:pPr>
        <w:rPr>
          <w:szCs w:val="22"/>
        </w:rPr>
      </w:pPr>
    </w:p>
    <w:p w14:paraId="097250B8" w14:textId="77777777" w:rsidR="00681485" w:rsidRPr="00681485" w:rsidRDefault="00681485" w:rsidP="00681485">
      <w:pPr>
        <w:rPr>
          <w:szCs w:val="22"/>
        </w:rPr>
      </w:pPr>
      <w:r w:rsidRPr="00681485">
        <w:rPr>
          <w:szCs w:val="22"/>
        </w:rPr>
        <w:t>Psalm 23:1</w:t>
      </w:r>
    </w:p>
    <w:p w14:paraId="018F52E1" w14:textId="77777777" w:rsidR="00681485" w:rsidRPr="00681485" w:rsidRDefault="00681485" w:rsidP="00681485">
      <w:pPr>
        <w:rPr>
          <w:color w:val="auto"/>
          <w:szCs w:val="22"/>
        </w:rPr>
      </w:pPr>
      <w:r w:rsidRPr="00681485">
        <w:rPr>
          <w:szCs w:val="22"/>
        </w:rPr>
        <w:tab/>
        <w:t>As most of you recall, the familiar opening to Psalm 23 is:</w:t>
      </w:r>
      <w:r w:rsidRPr="00681485">
        <w:rPr>
          <w:color w:val="auto"/>
          <w:szCs w:val="22"/>
        </w:rPr>
        <w:t xml:space="preserve">  </w:t>
      </w:r>
      <w:r w:rsidRPr="00681485">
        <w:rPr>
          <w:szCs w:val="22"/>
        </w:rPr>
        <w:t>“The Lord is my shepherd, I shall not want.”</w:t>
      </w:r>
    </w:p>
    <w:p w14:paraId="726B2AE9" w14:textId="77777777" w:rsidR="00681485" w:rsidRPr="00681485" w:rsidRDefault="00681485" w:rsidP="00681485">
      <w:pPr>
        <w:rPr>
          <w:szCs w:val="22"/>
        </w:rPr>
      </w:pPr>
      <w:r w:rsidRPr="00681485">
        <w:rPr>
          <w:szCs w:val="22"/>
        </w:rPr>
        <w:tab/>
        <w:t>Join me as we bow in prayer:  I am confident, O Lord, that virtually no one hearing my voice does not recall how much every one of us needs to have You as our shepherd.  In ways so very typical for all of us, without Your caring and loving guidance we are prone to wander off course, to head in directions and to make decisions that are far from those You would have us choose.  That is why we pray today, dear God, that each Senator and every staff member will turn to You, follow Your teachings, and honor You as they in turn strive to do what is best for all of the people of South Carolina.  And may these Senate leaders feel that special closeness to You, O Lord, for which we all yearn.  In Your loving name we pray.  Amen.</w:t>
      </w:r>
    </w:p>
    <w:p w14:paraId="145A1270" w14:textId="77777777" w:rsidR="00681485" w:rsidRPr="00681485" w:rsidRDefault="00681485" w:rsidP="00681485">
      <w:pPr>
        <w:rPr>
          <w:szCs w:val="22"/>
        </w:rPr>
      </w:pPr>
    </w:p>
    <w:p w14:paraId="5E821B97" w14:textId="77777777" w:rsidR="00681485" w:rsidRPr="00681485" w:rsidRDefault="00681485" w:rsidP="00681485">
      <w:pPr>
        <w:tabs>
          <w:tab w:val="right" w:pos="8640"/>
        </w:tabs>
        <w:rPr>
          <w:szCs w:val="22"/>
        </w:rPr>
      </w:pPr>
      <w:r w:rsidRPr="00681485">
        <w:rPr>
          <w:szCs w:val="22"/>
        </w:rPr>
        <w:tab/>
        <w:t>The PRESIDENT called for Petitions, Memorials, Presentments of Grand Juries and such like papers.</w:t>
      </w:r>
    </w:p>
    <w:p w14:paraId="406965F1" w14:textId="77777777" w:rsidR="00681485" w:rsidRPr="00681485" w:rsidRDefault="00681485" w:rsidP="00681485">
      <w:pPr>
        <w:tabs>
          <w:tab w:val="right" w:pos="8640"/>
        </w:tabs>
        <w:rPr>
          <w:szCs w:val="22"/>
        </w:rPr>
      </w:pPr>
    </w:p>
    <w:p w14:paraId="2678B295" w14:textId="77777777" w:rsidR="00681485" w:rsidRPr="00681485" w:rsidRDefault="00681485" w:rsidP="00681485">
      <w:pPr>
        <w:tabs>
          <w:tab w:val="right" w:pos="8640"/>
        </w:tabs>
        <w:jc w:val="center"/>
        <w:rPr>
          <w:szCs w:val="22"/>
        </w:rPr>
      </w:pPr>
      <w:r w:rsidRPr="00681485">
        <w:rPr>
          <w:b/>
          <w:szCs w:val="22"/>
        </w:rPr>
        <w:t>Call of the Senate</w:t>
      </w:r>
    </w:p>
    <w:p w14:paraId="7F67C468" w14:textId="77777777" w:rsidR="00681485" w:rsidRPr="00681485" w:rsidRDefault="00681485" w:rsidP="00681485">
      <w:pPr>
        <w:tabs>
          <w:tab w:val="right" w:pos="8640"/>
        </w:tabs>
        <w:rPr>
          <w:szCs w:val="22"/>
        </w:rPr>
      </w:pPr>
      <w:r w:rsidRPr="00681485">
        <w:rPr>
          <w:szCs w:val="22"/>
        </w:rPr>
        <w:tab/>
        <w:t>Senator SETZLER moved that a Call of the Senate be made.  The following Senators answered the Call:</w:t>
      </w:r>
    </w:p>
    <w:p w14:paraId="4AE6D885" w14:textId="77777777" w:rsidR="00681485" w:rsidRPr="00681485" w:rsidRDefault="00681485" w:rsidP="00681485">
      <w:pPr>
        <w:tabs>
          <w:tab w:val="clear" w:pos="216"/>
          <w:tab w:val="clear" w:pos="432"/>
          <w:tab w:val="clear" w:pos="648"/>
          <w:tab w:val="left" w:pos="720"/>
          <w:tab w:val="center" w:pos="4320"/>
          <w:tab w:val="right" w:pos="8640"/>
        </w:tabs>
        <w:rPr>
          <w:szCs w:val="22"/>
        </w:rPr>
      </w:pPr>
    </w:p>
    <w:p w14:paraId="150D4135"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Adams</w:t>
      </w:r>
      <w:r w:rsidRPr="00681485">
        <w:rPr>
          <w:szCs w:val="22"/>
        </w:rPr>
        <w:tab/>
        <w:t>Alexander</w:t>
      </w:r>
      <w:r w:rsidRPr="00681485">
        <w:rPr>
          <w:szCs w:val="22"/>
        </w:rPr>
        <w:tab/>
        <w:t>Allen</w:t>
      </w:r>
    </w:p>
    <w:p w14:paraId="388B4E65"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Bennett</w:t>
      </w:r>
      <w:r w:rsidRPr="00681485">
        <w:rPr>
          <w:szCs w:val="22"/>
        </w:rPr>
        <w:tab/>
        <w:t>Cash</w:t>
      </w:r>
      <w:r w:rsidRPr="00681485">
        <w:rPr>
          <w:szCs w:val="22"/>
        </w:rPr>
        <w:tab/>
        <w:t>Climer</w:t>
      </w:r>
    </w:p>
    <w:p w14:paraId="534B3EC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Corbin</w:t>
      </w:r>
      <w:r w:rsidRPr="00681485">
        <w:rPr>
          <w:szCs w:val="22"/>
        </w:rPr>
        <w:tab/>
        <w:t>Cromer</w:t>
      </w:r>
      <w:r w:rsidRPr="00681485">
        <w:rPr>
          <w:szCs w:val="22"/>
        </w:rPr>
        <w:tab/>
        <w:t>Davis</w:t>
      </w:r>
    </w:p>
    <w:p w14:paraId="08B31F39"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Fanning</w:t>
      </w:r>
      <w:r w:rsidRPr="00681485">
        <w:rPr>
          <w:szCs w:val="22"/>
        </w:rPr>
        <w:tab/>
        <w:t>Gambrell</w:t>
      </w:r>
      <w:r w:rsidRPr="00681485">
        <w:rPr>
          <w:szCs w:val="22"/>
        </w:rPr>
        <w:tab/>
        <w:t>Garrett</w:t>
      </w:r>
    </w:p>
    <w:p w14:paraId="5AC18E85"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Grooms</w:t>
      </w:r>
      <w:r w:rsidRPr="00681485">
        <w:rPr>
          <w:szCs w:val="22"/>
        </w:rPr>
        <w:tab/>
        <w:t>Gustafson</w:t>
      </w:r>
      <w:r w:rsidRPr="00681485">
        <w:rPr>
          <w:szCs w:val="22"/>
        </w:rPr>
        <w:tab/>
        <w:t>Harpootlian</w:t>
      </w:r>
    </w:p>
    <w:p w14:paraId="4E8562BA"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Hembree</w:t>
      </w:r>
      <w:r w:rsidRPr="00681485">
        <w:rPr>
          <w:szCs w:val="22"/>
        </w:rPr>
        <w:tab/>
        <w:t>Hutto</w:t>
      </w:r>
      <w:r w:rsidRPr="00681485">
        <w:rPr>
          <w:szCs w:val="22"/>
        </w:rPr>
        <w:tab/>
        <w:t>Jackson</w:t>
      </w:r>
    </w:p>
    <w:p w14:paraId="6E294E5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i/>
          <w:szCs w:val="22"/>
        </w:rPr>
        <w:t>Johnson, Kevin</w:t>
      </w:r>
      <w:r w:rsidRPr="00681485">
        <w:rPr>
          <w:i/>
          <w:szCs w:val="22"/>
        </w:rPr>
        <w:tab/>
        <w:t>Johnson, Michael</w:t>
      </w:r>
      <w:r w:rsidRPr="00681485">
        <w:rPr>
          <w:i/>
          <w:szCs w:val="22"/>
        </w:rPr>
        <w:tab/>
      </w:r>
      <w:r w:rsidRPr="00681485">
        <w:rPr>
          <w:szCs w:val="22"/>
        </w:rPr>
        <w:t>Kimbrell</w:t>
      </w:r>
    </w:p>
    <w:p w14:paraId="41AE3D9C"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Kimpson</w:t>
      </w:r>
      <w:r w:rsidRPr="00681485">
        <w:rPr>
          <w:szCs w:val="22"/>
        </w:rPr>
        <w:tab/>
        <w:t>Loftis</w:t>
      </w:r>
      <w:r w:rsidRPr="00681485">
        <w:rPr>
          <w:szCs w:val="22"/>
        </w:rPr>
        <w:tab/>
        <w:t>Malloy</w:t>
      </w:r>
    </w:p>
    <w:p w14:paraId="547E6EE6"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Martin</w:t>
      </w:r>
      <w:r w:rsidRPr="00681485">
        <w:rPr>
          <w:szCs w:val="22"/>
        </w:rPr>
        <w:tab/>
        <w:t>Massey</w:t>
      </w:r>
      <w:r w:rsidRPr="00681485">
        <w:rPr>
          <w:szCs w:val="22"/>
        </w:rPr>
        <w:tab/>
        <w:t>Matthews</w:t>
      </w:r>
    </w:p>
    <w:p w14:paraId="1171569B"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McElveen</w:t>
      </w:r>
      <w:r w:rsidRPr="00681485">
        <w:rPr>
          <w:szCs w:val="22"/>
        </w:rPr>
        <w:tab/>
        <w:t>McLeod</w:t>
      </w:r>
      <w:r w:rsidRPr="00681485">
        <w:rPr>
          <w:szCs w:val="22"/>
        </w:rPr>
        <w:tab/>
        <w:t>Peeler</w:t>
      </w:r>
    </w:p>
    <w:p w14:paraId="4414451C"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lastRenderedPageBreak/>
        <w:t>Reichenbach</w:t>
      </w:r>
      <w:r w:rsidRPr="00681485">
        <w:rPr>
          <w:szCs w:val="22"/>
        </w:rPr>
        <w:tab/>
        <w:t>Rice</w:t>
      </w:r>
      <w:r w:rsidRPr="00681485">
        <w:rPr>
          <w:szCs w:val="22"/>
        </w:rPr>
        <w:tab/>
        <w:t>Scott</w:t>
      </w:r>
    </w:p>
    <w:p w14:paraId="58AC23FA"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Senn</w:t>
      </w:r>
      <w:r w:rsidRPr="00681485">
        <w:rPr>
          <w:szCs w:val="22"/>
        </w:rPr>
        <w:tab/>
        <w:t>Setzler</w:t>
      </w:r>
      <w:r w:rsidRPr="00681485">
        <w:rPr>
          <w:szCs w:val="22"/>
        </w:rPr>
        <w:tab/>
        <w:t>Shealy</w:t>
      </w:r>
    </w:p>
    <w:p w14:paraId="5EED21BC"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Stephens</w:t>
      </w:r>
      <w:r w:rsidRPr="00681485">
        <w:rPr>
          <w:szCs w:val="22"/>
        </w:rPr>
        <w:tab/>
        <w:t>Talley</w:t>
      </w:r>
      <w:r w:rsidRPr="00681485">
        <w:rPr>
          <w:szCs w:val="22"/>
        </w:rPr>
        <w:tab/>
        <w:t>Turner</w:t>
      </w:r>
    </w:p>
    <w:p w14:paraId="4A34031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81485">
        <w:rPr>
          <w:szCs w:val="22"/>
        </w:rPr>
        <w:t>Williams</w:t>
      </w:r>
      <w:r w:rsidRPr="00681485">
        <w:rPr>
          <w:szCs w:val="22"/>
        </w:rPr>
        <w:tab/>
        <w:t>Young</w:t>
      </w:r>
    </w:p>
    <w:p w14:paraId="48664784" w14:textId="77777777" w:rsidR="00681485" w:rsidRPr="00681485" w:rsidRDefault="00681485" w:rsidP="00681485">
      <w:pPr>
        <w:tabs>
          <w:tab w:val="right" w:pos="8640"/>
        </w:tabs>
        <w:rPr>
          <w:szCs w:val="22"/>
        </w:rPr>
      </w:pPr>
    </w:p>
    <w:p w14:paraId="16D27077" w14:textId="77777777" w:rsidR="00681485" w:rsidRPr="00681485" w:rsidRDefault="00681485" w:rsidP="00681485">
      <w:pPr>
        <w:tabs>
          <w:tab w:val="right" w:pos="8640"/>
        </w:tabs>
        <w:rPr>
          <w:szCs w:val="22"/>
        </w:rPr>
      </w:pPr>
      <w:r w:rsidRPr="00681485">
        <w:rPr>
          <w:szCs w:val="22"/>
        </w:rPr>
        <w:tab/>
        <w:t>A quorum being present, the Senate resumed.</w:t>
      </w:r>
    </w:p>
    <w:p w14:paraId="22315315" w14:textId="77777777" w:rsidR="00681485" w:rsidRPr="00681485" w:rsidRDefault="00681485" w:rsidP="00681485">
      <w:pPr>
        <w:tabs>
          <w:tab w:val="right" w:pos="8640"/>
        </w:tabs>
        <w:rPr>
          <w:szCs w:val="22"/>
        </w:rPr>
      </w:pPr>
    </w:p>
    <w:p w14:paraId="594D1BE7" w14:textId="77777777" w:rsidR="00681485" w:rsidRPr="00681485" w:rsidRDefault="00681485" w:rsidP="00681485">
      <w:pPr>
        <w:jc w:val="center"/>
        <w:rPr>
          <w:b/>
          <w:szCs w:val="22"/>
        </w:rPr>
      </w:pPr>
      <w:r w:rsidRPr="00681485">
        <w:rPr>
          <w:b/>
          <w:szCs w:val="22"/>
        </w:rPr>
        <w:t>MESSAGE FROM THE GOVERNOR</w:t>
      </w:r>
    </w:p>
    <w:p w14:paraId="7E344D7F" w14:textId="77777777" w:rsidR="00681485" w:rsidRPr="00681485" w:rsidRDefault="00681485" w:rsidP="00681485">
      <w:pPr>
        <w:ind w:firstLine="216"/>
        <w:rPr>
          <w:szCs w:val="22"/>
        </w:rPr>
      </w:pPr>
      <w:r w:rsidRPr="00681485">
        <w:rPr>
          <w:szCs w:val="22"/>
        </w:rPr>
        <w:t>The following appointments were transmitted by the Honorable Henry Dargan McMaster:</w:t>
      </w:r>
    </w:p>
    <w:p w14:paraId="378E0683" w14:textId="77777777" w:rsidR="00681485" w:rsidRPr="00681485" w:rsidRDefault="00681485" w:rsidP="00681485">
      <w:pPr>
        <w:ind w:firstLine="216"/>
        <w:rPr>
          <w:szCs w:val="22"/>
        </w:rPr>
      </w:pPr>
    </w:p>
    <w:p w14:paraId="5E9C8F5A" w14:textId="77777777" w:rsidR="00681485" w:rsidRPr="00681485" w:rsidRDefault="00681485" w:rsidP="00681485">
      <w:pPr>
        <w:jc w:val="center"/>
        <w:rPr>
          <w:b/>
          <w:szCs w:val="22"/>
        </w:rPr>
      </w:pPr>
      <w:r w:rsidRPr="00681485">
        <w:rPr>
          <w:b/>
          <w:szCs w:val="22"/>
        </w:rPr>
        <w:t>Statewide Appointments</w:t>
      </w:r>
    </w:p>
    <w:p w14:paraId="37345FA4" w14:textId="77777777" w:rsidR="00681485" w:rsidRPr="00681485" w:rsidRDefault="00681485" w:rsidP="00681485">
      <w:pPr>
        <w:keepNext/>
        <w:ind w:firstLine="216"/>
        <w:rPr>
          <w:szCs w:val="22"/>
          <w:u w:val="single"/>
        </w:rPr>
      </w:pPr>
      <w:r w:rsidRPr="00681485">
        <w:rPr>
          <w:szCs w:val="22"/>
          <w:u w:val="single"/>
        </w:rPr>
        <w:t>Initial Appointment, Board of Trustees for the Veterans' Trust Fund of South Carolina, with term coterminous with Governor</w:t>
      </w:r>
    </w:p>
    <w:p w14:paraId="6F45D84A" w14:textId="77777777" w:rsidR="00681485" w:rsidRPr="00681485" w:rsidRDefault="00681485" w:rsidP="00681485">
      <w:pPr>
        <w:keepNext/>
        <w:ind w:firstLine="216"/>
        <w:rPr>
          <w:szCs w:val="22"/>
          <w:u w:val="single"/>
        </w:rPr>
      </w:pPr>
      <w:r w:rsidRPr="00681485">
        <w:rPr>
          <w:szCs w:val="22"/>
          <w:u w:val="single"/>
        </w:rPr>
        <w:t>At-Large:</w:t>
      </w:r>
    </w:p>
    <w:p w14:paraId="6587742F" w14:textId="77777777" w:rsidR="00681485" w:rsidRPr="00681485" w:rsidRDefault="00681485" w:rsidP="00681485">
      <w:pPr>
        <w:ind w:firstLine="216"/>
        <w:rPr>
          <w:szCs w:val="22"/>
        </w:rPr>
      </w:pPr>
      <w:r w:rsidRPr="00681485">
        <w:rPr>
          <w:szCs w:val="22"/>
        </w:rPr>
        <w:t>Mark A. Singleton, 5470 Reba Road, Conway, SC 29527-7012</w:t>
      </w:r>
      <w:r w:rsidRPr="00681485">
        <w:rPr>
          <w:i/>
          <w:szCs w:val="22"/>
        </w:rPr>
        <w:t xml:space="preserve"> VICE </w:t>
      </w:r>
      <w:r w:rsidRPr="00681485">
        <w:rPr>
          <w:szCs w:val="22"/>
        </w:rPr>
        <w:t>Robin A. Helms</w:t>
      </w:r>
    </w:p>
    <w:p w14:paraId="18811F18" w14:textId="77777777" w:rsidR="00681485" w:rsidRPr="00681485" w:rsidRDefault="00681485" w:rsidP="00681485">
      <w:pPr>
        <w:ind w:firstLine="216"/>
        <w:rPr>
          <w:szCs w:val="22"/>
        </w:rPr>
      </w:pPr>
    </w:p>
    <w:p w14:paraId="2C92A467" w14:textId="77777777" w:rsidR="00681485" w:rsidRPr="00681485" w:rsidRDefault="00681485" w:rsidP="00681485">
      <w:pPr>
        <w:ind w:firstLine="216"/>
        <w:rPr>
          <w:szCs w:val="22"/>
        </w:rPr>
      </w:pPr>
      <w:r w:rsidRPr="00681485">
        <w:rPr>
          <w:szCs w:val="22"/>
        </w:rPr>
        <w:t>Referred to the Committee on Family and Veterans' Services.</w:t>
      </w:r>
    </w:p>
    <w:p w14:paraId="10B9BE3D" w14:textId="77777777" w:rsidR="00681485" w:rsidRPr="00681485" w:rsidRDefault="00681485" w:rsidP="00681485">
      <w:pPr>
        <w:ind w:firstLine="216"/>
        <w:rPr>
          <w:szCs w:val="22"/>
        </w:rPr>
      </w:pPr>
    </w:p>
    <w:p w14:paraId="40C3F431" w14:textId="77777777" w:rsidR="00681485" w:rsidRPr="00681485" w:rsidRDefault="00681485" w:rsidP="00681485">
      <w:pPr>
        <w:keepNext/>
        <w:ind w:firstLine="216"/>
        <w:rPr>
          <w:szCs w:val="22"/>
          <w:u w:val="single"/>
        </w:rPr>
      </w:pPr>
      <w:r w:rsidRPr="00681485">
        <w:rPr>
          <w:szCs w:val="22"/>
          <w:u w:val="single"/>
        </w:rPr>
        <w:t>Initial Appointment, Director of Department of Insurance, with term coterminous with Governor</w:t>
      </w:r>
    </w:p>
    <w:p w14:paraId="387BC0F6" w14:textId="77777777" w:rsidR="00681485" w:rsidRPr="00681485" w:rsidRDefault="00681485" w:rsidP="00681485">
      <w:pPr>
        <w:keepNext/>
        <w:ind w:firstLine="216"/>
        <w:rPr>
          <w:szCs w:val="22"/>
          <w:u w:val="single"/>
        </w:rPr>
      </w:pPr>
      <w:r w:rsidRPr="00681485">
        <w:rPr>
          <w:szCs w:val="22"/>
          <w:u w:val="single"/>
        </w:rPr>
        <w:t>Director:</w:t>
      </w:r>
    </w:p>
    <w:p w14:paraId="7EA669F1" w14:textId="77777777" w:rsidR="00681485" w:rsidRPr="00681485" w:rsidRDefault="00681485" w:rsidP="00681485">
      <w:pPr>
        <w:ind w:firstLine="216"/>
        <w:rPr>
          <w:szCs w:val="22"/>
        </w:rPr>
      </w:pPr>
      <w:r w:rsidRPr="00681485">
        <w:rPr>
          <w:szCs w:val="22"/>
        </w:rPr>
        <w:t>Michael Wise, 2 School Yard Court, Columbia, SC 29209</w:t>
      </w:r>
    </w:p>
    <w:p w14:paraId="513B34D1" w14:textId="77777777" w:rsidR="00681485" w:rsidRPr="00681485" w:rsidRDefault="00681485" w:rsidP="00681485">
      <w:pPr>
        <w:ind w:firstLine="216"/>
        <w:rPr>
          <w:szCs w:val="22"/>
        </w:rPr>
      </w:pPr>
    </w:p>
    <w:p w14:paraId="67660FEA" w14:textId="77777777" w:rsidR="00681485" w:rsidRPr="00681485" w:rsidRDefault="00681485" w:rsidP="00681485">
      <w:pPr>
        <w:ind w:firstLine="216"/>
        <w:rPr>
          <w:szCs w:val="22"/>
        </w:rPr>
      </w:pPr>
      <w:r w:rsidRPr="00681485">
        <w:rPr>
          <w:szCs w:val="22"/>
        </w:rPr>
        <w:t>Referred to the Committee on Banking and Insurance.</w:t>
      </w:r>
    </w:p>
    <w:p w14:paraId="517D639E" w14:textId="77777777" w:rsidR="00681485" w:rsidRPr="00681485" w:rsidRDefault="00681485" w:rsidP="00681485">
      <w:pPr>
        <w:ind w:firstLine="216"/>
        <w:rPr>
          <w:szCs w:val="22"/>
        </w:rPr>
      </w:pPr>
    </w:p>
    <w:p w14:paraId="5263758C" w14:textId="77777777" w:rsidR="00681485" w:rsidRPr="00681485" w:rsidRDefault="00681485" w:rsidP="00681485">
      <w:pPr>
        <w:keepNext/>
        <w:ind w:firstLine="216"/>
        <w:rPr>
          <w:szCs w:val="22"/>
          <w:u w:val="single"/>
        </w:rPr>
      </w:pPr>
      <w:r w:rsidRPr="00681485">
        <w:rPr>
          <w:szCs w:val="22"/>
          <w:u w:val="single"/>
        </w:rPr>
        <w:t>Initial Appointment, South Carolina State Commission for Minority Affairs, with the term to commence June 30, 2021, and to expire June 30, 2025</w:t>
      </w:r>
    </w:p>
    <w:p w14:paraId="4CA14AD5" w14:textId="77777777" w:rsidR="00681485" w:rsidRPr="00681485" w:rsidRDefault="00681485" w:rsidP="00681485">
      <w:pPr>
        <w:keepNext/>
        <w:ind w:firstLine="216"/>
        <w:rPr>
          <w:szCs w:val="22"/>
          <w:u w:val="single"/>
        </w:rPr>
      </w:pPr>
      <w:r w:rsidRPr="00681485">
        <w:rPr>
          <w:szCs w:val="22"/>
          <w:u w:val="single"/>
        </w:rPr>
        <w:t>5th Congressional District:</w:t>
      </w:r>
    </w:p>
    <w:p w14:paraId="62C0B873" w14:textId="77777777" w:rsidR="00681485" w:rsidRPr="00681485" w:rsidRDefault="00681485" w:rsidP="00681485">
      <w:pPr>
        <w:ind w:firstLine="216"/>
        <w:rPr>
          <w:szCs w:val="22"/>
        </w:rPr>
      </w:pPr>
      <w:r w:rsidRPr="00681485">
        <w:rPr>
          <w:szCs w:val="22"/>
        </w:rPr>
        <w:t>Ame E. Fuss, 29049 Snapper Point, Tega Cay, SC 29708-8403</w:t>
      </w:r>
      <w:r w:rsidRPr="00681485">
        <w:rPr>
          <w:i/>
          <w:szCs w:val="22"/>
        </w:rPr>
        <w:t xml:space="preserve"> VICE </w:t>
      </w:r>
      <w:r w:rsidRPr="00681485">
        <w:rPr>
          <w:szCs w:val="22"/>
        </w:rPr>
        <w:t>William B. James, Jr.</w:t>
      </w:r>
    </w:p>
    <w:p w14:paraId="16710346" w14:textId="77777777" w:rsidR="00681485" w:rsidRPr="00681485" w:rsidRDefault="00681485" w:rsidP="00681485">
      <w:pPr>
        <w:ind w:firstLine="216"/>
        <w:rPr>
          <w:szCs w:val="22"/>
        </w:rPr>
      </w:pPr>
    </w:p>
    <w:p w14:paraId="089752B3" w14:textId="77777777" w:rsidR="00681485" w:rsidRPr="00681485" w:rsidRDefault="00681485" w:rsidP="00681485">
      <w:pPr>
        <w:ind w:firstLine="216"/>
        <w:rPr>
          <w:szCs w:val="22"/>
        </w:rPr>
      </w:pPr>
      <w:r w:rsidRPr="00681485">
        <w:rPr>
          <w:szCs w:val="22"/>
        </w:rPr>
        <w:t>Referred to the Committee on Judiciary.</w:t>
      </w:r>
    </w:p>
    <w:p w14:paraId="304C4E55" w14:textId="77777777" w:rsidR="00681485" w:rsidRPr="00681485" w:rsidRDefault="00681485" w:rsidP="00681485">
      <w:pPr>
        <w:ind w:firstLine="216"/>
        <w:rPr>
          <w:szCs w:val="22"/>
        </w:rPr>
      </w:pPr>
    </w:p>
    <w:p w14:paraId="7A65DA48" w14:textId="77777777" w:rsidR="00681485" w:rsidRPr="00681485" w:rsidRDefault="00681485" w:rsidP="00681485">
      <w:pPr>
        <w:ind w:firstLine="216"/>
        <w:jc w:val="center"/>
        <w:rPr>
          <w:b/>
          <w:szCs w:val="22"/>
        </w:rPr>
      </w:pPr>
      <w:r w:rsidRPr="00681485">
        <w:rPr>
          <w:b/>
          <w:szCs w:val="22"/>
        </w:rPr>
        <w:t>Local Appointments</w:t>
      </w:r>
    </w:p>
    <w:p w14:paraId="30740055" w14:textId="77777777" w:rsidR="00681485" w:rsidRPr="00681485" w:rsidRDefault="00681485" w:rsidP="00681485">
      <w:pPr>
        <w:keepNext/>
        <w:ind w:firstLine="216"/>
        <w:rPr>
          <w:szCs w:val="22"/>
          <w:u w:val="single"/>
        </w:rPr>
      </w:pPr>
      <w:r w:rsidRPr="00681485">
        <w:rPr>
          <w:szCs w:val="22"/>
          <w:u w:val="single"/>
        </w:rPr>
        <w:t>Reappointment, Anderson County Magistrate, with the term to commence April 30, 2023, and to expire April 30, 2027</w:t>
      </w:r>
    </w:p>
    <w:p w14:paraId="6D3D803D" w14:textId="77777777" w:rsidR="00681485" w:rsidRPr="00681485" w:rsidRDefault="00681485" w:rsidP="00681485">
      <w:pPr>
        <w:ind w:firstLine="216"/>
        <w:rPr>
          <w:szCs w:val="22"/>
        </w:rPr>
      </w:pPr>
      <w:r w:rsidRPr="00681485">
        <w:rPr>
          <w:szCs w:val="22"/>
        </w:rPr>
        <w:t>Wynee D. Eubanks, 107 Hillandale Rd., Pendleton, SC 29670-2924</w:t>
      </w:r>
    </w:p>
    <w:p w14:paraId="6B6D8950" w14:textId="77777777" w:rsidR="00681485" w:rsidRPr="00681485" w:rsidRDefault="00681485" w:rsidP="00681485">
      <w:pPr>
        <w:ind w:firstLine="216"/>
        <w:rPr>
          <w:szCs w:val="22"/>
        </w:rPr>
      </w:pPr>
    </w:p>
    <w:p w14:paraId="6439A44B" w14:textId="77777777" w:rsidR="00681485" w:rsidRPr="00681485" w:rsidRDefault="00681485" w:rsidP="00681485">
      <w:pPr>
        <w:keepNext/>
        <w:ind w:firstLine="216"/>
        <w:rPr>
          <w:szCs w:val="22"/>
          <w:u w:val="single"/>
        </w:rPr>
      </w:pPr>
      <w:r w:rsidRPr="00681485">
        <w:rPr>
          <w:szCs w:val="22"/>
          <w:u w:val="single"/>
        </w:rPr>
        <w:lastRenderedPageBreak/>
        <w:t>Reappointment, Anderson County Magistrate, with the term to commence April 30, 2023, and to expire April 30, 2027</w:t>
      </w:r>
    </w:p>
    <w:p w14:paraId="1260B02F" w14:textId="77777777" w:rsidR="00681485" w:rsidRPr="00681485" w:rsidRDefault="00681485" w:rsidP="00681485">
      <w:pPr>
        <w:ind w:firstLine="216"/>
        <w:rPr>
          <w:szCs w:val="22"/>
        </w:rPr>
      </w:pPr>
      <w:r w:rsidRPr="00681485">
        <w:rPr>
          <w:szCs w:val="22"/>
        </w:rPr>
        <w:t>Carey B. Murphy, 601 Glenwood Ave., Anderson, SC 29625-2856</w:t>
      </w:r>
    </w:p>
    <w:p w14:paraId="2253B3DF" w14:textId="77777777" w:rsidR="00681485" w:rsidRPr="00681485" w:rsidRDefault="00681485" w:rsidP="00681485">
      <w:pPr>
        <w:ind w:firstLine="216"/>
        <w:rPr>
          <w:szCs w:val="22"/>
        </w:rPr>
      </w:pPr>
    </w:p>
    <w:p w14:paraId="00283FB7" w14:textId="77777777" w:rsidR="00681485" w:rsidRPr="00681485" w:rsidRDefault="00681485" w:rsidP="00681485">
      <w:pPr>
        <w:keepNext/>
        <w:ind w:firstLine="216"/>
        <w:rPr>
          <w:szCs w:val="22"/>
          <w:u w:val="single"/>
        </w:rPr>
      </w:pPr>
      <w:r w:rsidRPr="00681485">
        <w:rPr>
          <w:szCs w:val="22"/>
          <w:u w:val="single"/>
        </w:rPr>
        <w:t>Initial Appointment, Dillon County Magistrate, with the term to commence April 30, 2022, and to expire April 30, 2026</w:t>
      </w:r>
    </w:p>
    <w:p w14:paraId="232110D2" w14:textId="77777777" w:rsidR="00681485" w:rsidRPr="00681485" w:rsidRDefault="00681485" w:rsidP="00681485">
      <w:pPr>
        <w:ind w:firstLine="216"/>
        <w:rPr>
          <w:szCs w:val="22"/>
        </w:rPr>
      </w:pPr>
      <w:r w:rsidRPr="00681485">
        <w:rPr>
          <w:szCs w:val="22"/>
        </w:rPr>
        <w:t>Anthony Britt, 116 Kemper Church Road, Lake View, SC 29563-5665</w:t>
      </w:r>
      <w:r w:rsidRPr="00681485">
        <w:rPr>
          <w:i/>
          <w:szCs w:val="22"/>
        </w:rPr>
        <w:t xml:space="preserve"> VICE </w:t>
      </w:r>
      <w:r w:rsidRPr="00681485">
        <w:rPr>
          <w:szCs w:val="22"/>
        </w:rPr>
        <w:t>Charles Spivey</w:t>
      </w:r>
    </w:p>
    <w:p w14:paraId="468F0AC0" w14:textId="77777777" w:rsidR="00681485" w:rsidRPr="00681485" w:rsidRDefault="00681485" w:rsidP="00681485">
      <w:pPr>
        <w:ind w:firstLine="216"/>
        <w:rPr>
          <w:szCs w:val="22"/>
        </w:rPr>
      </w:pPr>
    </w:p>
    <w:p w14:paraId="789C5465"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205E8F12" w14:textId="77777777" w:rsidR="00681485" w:rsidRPr="00681485" w:rsidRDefault="00681485" w:rsidP="00681485">
      <w:pPr>
        <w:ind w:firstLine="216"/>
        <w:rPr>
          <w:szCs w:val="22"/>
        </w:rPr>
      </w:pPr>
      <w:r w:rsidRPr="00681485">
        <w:rPr>
          <w:szCs w:val="22"/>
        </w:rPr>
        <w:t>Katina Capers-Washington, 307 Robinson Avenue, Winnsboro, SC 29180-6153</w:t>
      </w:r>
    </w:p>
    <w:p w14:paraId="66A35A10" w14:textId="77777777" w:rsidR="00681485" w:rsidRPr="00681485" w:rsidRDefault="00681485" w:rsidP="00681485">
      <w:pPr>
        <w:ind w:firstLine="216"/>
        <w:rPr>
          <w:szCs w:val="22"/>
        </w:rPr>
      </w:pPr>
    </w:p>
    <w:p w14:paraId="23C2FE51"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0AA32F7D" w14:textId="77777777" w:rsidR="00681485" w:rsidRPr="00681485" w:rsidRDefault="00681485" w:rsidP="00681485">
      <w:pPr>
        <w:ind w:firstLine="216"/>
        <w:rPr>
          <w:szCs w:val="22"/>
        </w:rPr>
      </w:pPr>
      <w:r w:rsidRPr="00681485">
        <w:rPr>
          <w:szCs w:val="22"/>
        </w:rPr>
        <w:t>Jannita Gaston, 66 Buckberry Lane, Winnsboro, SC 29180-7042</w:t>
      </w:r>
    </w:p>
    <w:p w14:paraId="31617B85" w14:textId="77777777" w:rsidR="00681485" w:rsidRPr="00681485" w:rsidRDefault="00681485" w:rsidP="00681485">
      <w:pPr>
        <w:ind w:firstLine="216"/>
        <w:rPr>
          <w:szCs w:val="22"/>
        </w:rPr>
      </w:pPr>
    </w:p>
    <w:p w14:paraId="03CC5E22"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5243F666" w14:textId="77777777" w:rsidR="00681485" w:rsidRPr="00681485" w:rsidRDefault="00681485" w:rsidP="00681485">
      <w:pPr>
        <w:ind w:firstLine="216"/>
        <w:rPr>
          <w:szCs w:val="22"/>
        </w:rPr>
      </w:pPr>
      <w:r w:rsidRPr="00681485">
        <w:rPr>
          <w:szCs w:val="22"/>
        </w:rPr>
        <w:t>Danielle Miller, 628 Old Chester Road, Winnsboro, SC 29180-7153</w:t>
      </w:r>
    </w:p>
    <w:p w14:paraId="14507BCD" w14:textId="77777777" w:rsidR="00681485" w:rsidRPr="00681485" w:rsidRDefault="00681485" w:rsidP="00681485">
      <w:pPr>
        <w:ind w:firstLine="216"/>
        <w:rPr>
          <w:szCs w:val="22"/>
        </w:rPr>
      </w:pPr>
    </w:p>
    <w:p w14:paraId="6EAA2BA8"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1159B11D" w14:textId="77777777" w:rsidR="00681485" w:rsidRPr="00681485" w:rsidRDefault="00681485" w:rsidP="00681485">
      <w:pPr>
        <w:ind w:firstLine="216"/>
        <w:rPr>
          <w:szCs w:val="22"/>
        </w:rPr>
      </w:pPr>
      <w:r w:rsidRPr="00681485">
        <w:rPr>
          <w:szCs w:val="22"/>
        </w:rPr>
        <w:t>M. Paul Swearingen, 106 East Washington Street, Winnsboro, SC 29180-1135</w:t>
      </w:r>
    </w:p>
    <w:p w14:paraId="38EC5A5C" w14:textId="77777777" w:rsidR="00681485" w:rsidRPr="00681485" w:rsidRDefault="00681485" w:rsidP="00681485">
      <w:pPr>
        <w:ind w:firstLine="216"/>
        <w:rPr>
          <w:szCs w:val="22"/>
        </w:rPr>
      </w:pPr>
    </w:p>
    <w:p w14:paraId="5E53576F" w14:textId="77777777" w:rsidR="00681485" w:rsidRPr="00681485" w:rsidRDefault="00681485" w:rsidP="00681485">
      <w:pPr>
        <w:keepNext/>
        <w:ind w:firstLine="216"/>
        <w:rPr>
          <w:szCs w:val="22"/>
          <w:u w:val="single"/>
        </w:rPr>
      </w:pPr>
      <w:r w:rsidRPr="00681485">
        <w:rPr>
          <w:szCs w:val="22"/>
          <w:u w:val="single"/>
        </w:rPr>
        <w:t>Initial Appointment, Greenwood County Magistrate, with the term to commence April 30, 2023, and to expire April 30, 2027</w:t>
      </w:r>
    </w:p>
    <w:p w14:paraId="3E4E1943" w14:textId="77777777" w:rsidR="00681485" w:rsidRPr="00681485" w:rsidRDefault="00681485" w:rsidP="00681485">
      <w:pPr>
        <w:ind w:firstLine="216"/>
        <w:rPr>
          <w:szCs w:val="22"/>
        </w:rPr>
      </w:pPr>
      <w:r w:rsidRPr="00681485">
        <w:rPr>
          <w:szCs w:val="22"/>
        </w:rPr>
        <w:t>Carson McCurry-Henderson, P. O. Box 1784, Greenwood, SC 29648-1784</w:t>
      </w:r>
      <w:r w:rsidRPr="00681485">
        <w:rPr>
          <w:i/>
          <w:szCs w:val="22"/>
        </w:rPr>
        <w:t xml:space="preserve"> VICE </w:t>
      </w:r>
      <w:r w:rsidRPr="00681485">
        <w:rPr>
          <w:szCs w:val="22"/>
        </w:rPr>
        <w:t>Lisa Hotchkiss</w:t>
      </w:r>
    </w:p>
    <w:p w14:paraId="552BF44F" w14:textId="77777777" w:rsidR="00681485" w:rsidRPr="00681485" w:rsidRDefault="00681485" w:rsidP="00681485">
      <w:pPr>
        <w:ind w:firstLine="216"/>
        <w:rPr>
          <w:szCs w:val="22"/>
        </w:rPr>
      </w:pPr>
    </w:p>
    <w:p w14:paraId="124853CB" w14:textId="77777777" w:rsidR="00681485" w:rsidRPr="00681485" w:rsidRDefault="00681485" w:rsidP="00681485">
      <w:pPr>
        <w:keepNext/>
        <w:ind w:firstLine="216"/>
        <w:rPr>
          <w:szCs w:val="22"/>
          <w:u w:val="single"/>
        </w:rPr>
      </w:pPr>
      <w:r w:rsidRPr="00681485">
        <w:rPr>
          <w:szCs w:val="22"/>
          <w:u w:val="single"/>
        </w:rPr>
        <w:t>Reappointment, Lexington County Magistrate, with the term to commence April 30, 2023, and to expire April 30, 2027</w:t>
      </w:r>
    </w:p>
    <w:p w14:paraId="7BC34518" w14:textId="77777777" w:rsidR="00681485" w:rsidRPr="00681485" w:rsidRDefault="00681485" w:rsidP="00681485">
      <w:pPr>
        <w:ind w:firstLine="216"/>
        <w:rPr>
          <w:szCs w:val="22"/>
        </w:rPr>
      </w:pPr>
      <w:r w:rsidRPr="00681485">
        <w:rPr>
          <w:szCs w:val="22"/>
        </w:rPr>
        <w:t>Gary Wayne Reinhart, 139 East Main Street, Lexington, SC 29072-4128</w:t>
      </w:r>
    </w:p>
    <w:p w14:paraId="0D3EAC52" w14:textId="77777777" w:rsidR="00681485" w:rsidRPr="00681485" w:rsidRDefault="00681485" w:rsidP="00681485">
      <w:pPr>
        <w:ind w:firstLine="216"/>
        <w:rPr>
          <w:szCs w:val="22"/>
        </w:rPr>
      </w:pPr>
    </w:p>
    <w:p w14:paraId="38659058" w14:textId="77777777" w:rsidR="00681485" w:rsidRPr="00681485" w:rsidRDefault="00681485" w:rsidP="00681485">
      <w:pPr>
        <w:keepNext/>
        <w:ind w:firstLine="216"/>
        <w:rPr>
          <w:szCs w:val="22"/>
          <w:u w:val="single"/>
        </w:rPr>
      </w:pPr>
      <w:r w:rsidRPr="00681485">
        <w:rPr>
          <w:szCs w:val="22"/>
          <w:u w:val="single"/>
        </w:rPr>
        <w:t>Reappointment, Newberry County Magistrate, with the term to commence April 30, 2023, and to expire April 30, 2027</w:t>
      </w:r>
    </w:p>
    <w:p w14:paraId="2B5F4F8B" w14:textId="77777777" w:rsidR="00681485" w:rsidRPr="00681485" w:rsidRDefault="00681485" w:rsidP="00681485">
      <w:pPr>
        <w:ind w:firstLine="216"/>
        <w:rPr>
          <w:szCs w:val="22"/>
        </w:rPr>
      </w:pPr>
      <w:r w:rsidRPr="00681485">
        <w:rPr>
          <w:szCs w:val="22"/>
        </w:rPr>
        <w:t>Ronald C. Halfacre, 1810 Harper Street, Newberry, SC 29108-2804</w:t>
      </w:r>
    </w:p>
    <w:p w14:paraId="027B5D98" w14:textId="77777777" w:rsidR="00681485" w:rsidRPr="00681485" w:rsidRDefault="00681485" w:rsidP="00681485">
      <w:pPr>
        <w:ind w:firstLine="216"/>
        <w:rPr>
          <w:szCs w:val="22"/>
        </w:rPr>
      </w:pPr>
    </w:p>
    <w:p w14:paraId="51C23861" w14:textId="77777777" w:rsidR="00681485" w:rsidRPr="00681485" w:rsidRDefault="00681485" w:rsidP="00681485">
      <w:pPr>
        <w:keepNext/>
        <w:ind w:firstLine="216"/>
        <w:rPr>
          <w:szCs w:val="22"/>
          <w:u w:val="single"/>
        </w:rPr>
      </w:pPr>
      <w:r w:rsidRPr="00681485">
        <w:rPr>
          <w:szCs w:val="22"/>
          <w:u w:val="single"/>
        </w:rPr>
        <w:t>Reappointment, Newberry County Magistrate, with the term to commence April 30, 2023, and to expire April 30, 2027</w:t>
      </w:r>
    </w:p>
    <w:p w14:paraId="22F9C8DE" w14:textId="77777777" w:rsidR="00681485" w:rsidRPr="00681485" w:rsidRDefault="00681485" w:rsidP="00681485">
      <w:pPr>
        <w:ind w:firstLine="216"/>
        <w:rPr>
          <w:szCs w:val="22"/>
        </w:rPr>
      </w:pPr>
      <w:r w:rsidRPr="00681485">
        <w:rPr>
          <w:szCs w:val="22"/>
        </w:rPr>
        <w:t>Barry S. Koon, 14149 C R Koon Highway, Newberry, SC 29108-8250</w:t>
      </w:r>
    </w:p>
    <w:p w14:paraId="639BBF25" w14:textId="77777777" w:rsidR="00681485" w:rsidRPr="00681485" w:rsidRDefault="00681485" w:rsidP="00681485">
      <w:pPr>
        <w:ind w:firstLine="216"/>
        <w:rPr>
          <w:szCs w:val="22"/>
        </w:rPr>
      </w:pPr>
    </w:p>
    <w:p w14:paraId="6900C7C1" w14:textId="77777777" w:rsidR="00681485" w:rsidRPr="00681485" w:rsidRDefault="00681485" w:rsidP="00681485">
      <w:pPr>
        <w:keepNext/>
        <w:ind w:firstLine="216"/>
        <w:rPr>
          <w:szCs w:val="22"/>
          <w:u w:val="single"/>
        </w:rPr>
      </w:pPr>
      <w:r w:rsidRPr="00681485">
        <w:rPr>
          <w:szCs w:val="22"/>
          <w:u w:val="single"/>
        </w:rPr>
        <w:t>Reappointment, Sumter County Magistrate, with the term to commence April 30, 2022, and to expire April 30, 2026</w:t>
      </w:r>
    </w:p>
    <w:p w14:paraId="5DFC24BB" w14:textId="77777777" w:rsidR="00681485" w:rsidRPr="00681485" w:rsidRDefault="00681485" w:rsidP="00681485">
      <w:pPr>
        <w:ind w:firstLine="216"/>
        <w:rPr>
          <w:szCs w:val="22"/>
        </w:rPr>
      </w:pPr>
      <w:r w:rsidRPr="00681485">
        <w:rPr>
          <w:szCs w:val="22"/>
        </w:rPr>
        <w:t>Larry Blanding, 190 East Canal Street, Sumter, SC 29150-4951</w:t>
      </w:r>
    </w:p>
    <w:p w14:paraId="2D1A102C" w14:textId="77777777" w:rsidR="00681485" w:rsidRPr="00681485" w:rsidRDefault="00681485" w:rsidP="00681485">
      <w:pPr>
        <w:ind w:firstLine="216"/>
        <w:rPr>
          <w:szCs w:val="22"/>
        </w:rPr>
      </w:pPr>
    </w:p>
    <w:p w14:paraId="5BEB3396" w14:textId="77777777" w:rsidR="00681485" w:rsidRPr="00681485" w:rsidRDefault="00681485" w:rsidP="00681485">
      <w:pPr>
        <w:keepNext/>
        <w:ind w:firstLine="216"/>
        <w:rPr>
          <w:szCs w:val="22"/>
          <w:u w:val="single"/>
        </w:rPr>
      </w:pPr>
      <w:r w:rsidRPr="00681485">
        <w:rPr>
          <w:szCs w:val="22"/>
          <w:u w:val="single"/>
        </w:rPr>
        <w:t>Reappointment, Sumter County Magistrate, with the term to commence April 30, 2022, and to expire April 30, 2026</w:t>
      </w:r>
    </w:p>
    <w:p w14:paraId="6926E5E5" w14:textId="77777777" w:rsidR="00681485" w:rsidRPr="00681485" w:rsidRDefault="00681485" w:rsidP="00681485">
      <w:pPr>
        <w:ind w:firstLine="216"/>
        <w:rPr>
          <w:szCs w:val="22"/>
        </w:rPr>
      </w:pPr>
      <w:r w:rsidRPr="00681485">
        <w:rPr>
          <w:szCs w:val="22"/>
        </w:rPr>
        <w:t>Bryan Keith Griffin, 115 North Harvin Street, Sumter, SC 29150-4956</w:t>
      </w:r>
    </w:p>
    <w:p w14:paraId="144E6B52" w14:textId="77777777" w:rsidR="00681485" w:rsidRPr="00681485" w:rsidRDefault="00681485" w:rsidP="00681485">
      <w:pPr>
        <w:tabs>
          <w:tab w:val="right" w:pos="8640"/>
        </w:tabs>
        <w:rPr>
          <w:szCs w:val="22"/>
        </w:rPr>
      </w:pPr>
    </w:p>
    <w:p w14:paraId="1F77D633" w14:textId="77777777" w:rsidR="00681485" w:rsidRPr="00681485" w:rsidRDefault="00681485" w:rsidP="00681485">
      <w:pPr>
        <w:jc w:val="center"/>
        <w:rPr>
          <w:szCs w:val="22"/>
        </w:rPr>
      </w:pPr>
      <w:r w:rsidRPr="00681485">
        <w:rPr>
          <w:b/>
          <w:szCs w:val="22"/>
        </w:rPr>
        <w:t>Doctor of the Day</w:t>
      </w:r>
    </w:p>
    <w:p w14:paraId="536118D9" w14:textId="77777777" w:rsidR="00681485" w:rsidRPr="00681485" w:rsidRDefault="00681485" w:rsidP="00681485">
      <w:pPr>
        <w:rPr>
          <w:szCs w:val="22"/>
        </w:rPr>
      </w:pPr>
      <w:r w:rsidRPr="00681485">
        <w:rPr>
          <w:szCs w:val="22"/>
        </w:rPr>
        <w:tab/>
        <w:t>Senator K. JOHNSON introduced Dr. Robert Ridgeway III of Manning, S.C., Doctor of the Day.</w:t>
      </w:r>
    </w:p>
    <w:p w14:paraId="4F03311F" w14:textId="77777777" w:rsidR="00681485" w:rsidRPr="00681485" w:rsidRDefault="00681485" w:rsidP="00681485">
      <w:pPr>
        <w:rPr>
          <w:szCs w:val="22"/>
        </w:rPr>
      </w:pPr>
    </w:p>
    <w:p w14:paraId="48804881" w14:textId="77777777" w:rsidR="00681485" w:rsidRPr="00681485" w:rsidRDefault="00681485" w:rsidP="00681485">
      <w:pPr>
        <w:jc w:val="center"/>
        <w:rPr>
          <w:szCs w:val="22"/>
        </w:rPr>
      </w:pPr>
      <w:r w:rsidRPr="00681485">
        <w:rPr>
          <w:b/>
          <w:szCs w:val="22"/>
        </w:rPr>
        <w:t>Leave of Absence</w:t>
      </w:r>
    </w:p>
    <w:p w14:paraId="7C6A5952" w14:textId="77777777" w:rsidR="00681485" w:rsidRPr="00681485" w:rsidRDefault="00681485" w:rsidP="00681485">
      <w:pPr>
        <w:rPr>
          <w:szCs w:val="22"/>
        </w:rPr>
      </w:pPr>
      <w:r w:rsidRPr="00681485">
        <w:rPr>
          <w:szCs w:val="22"/>
        </w:rPr>
        <w:tab/>
        <w:t>On motion of Senator SETZLER, at 12:05 P.M., Senator VERDIN was granted a leave of absence until 12:30 P.M.</w:t>
      </w:r>
    </w:p>
    <w:p w14:paraId="16F1A48A" w14:textId="77777777" w:rsidR="00681485" w:rsidRPr="00681485" w:rsidRDefault="00681485" w:rsidP="00681485">
      <w:pPr>
        <w:rPr>
          <w:szCs w:val="22"/>
        </w:rPr>
      </w:pPr>
    </w:p>
    <w:p w14:paraId="4F41FE73" w14:textId="77777777" w:rsidR="00681485" w:rsidRPr="00681485" w:rsidRDefault="00681485" w:rsidP="00681485">
      <w:pPr>
        <w:jc w:val="center"/>
        <w:rPr>
          <w:szCs w:val="22"/>
        </w:rPr>
      </w:pPr>
      <w:r w:rsidRPr="00681485">
        <w:rPr>
          <w:b/>
          <w:szCs w:val="22"/>
        </w:rPr>
        <w:t>Leave of Absence</w:t>
      </w:r>
    </w:p>
    <w:p w14:paraId="31CB6416" w14:textId="77777777" w:rsidR="00681485" w:rsidRPr="00681485" w:rsidRDefault="00681485" w:rsidP="00681485">
      <w:pPr>
        <w:rPr>
          <w:szCs w:val="22"/>
        </w:rPr>
      </w:pPr>
      <w:r w:rsidRPr="00681485">
        <w:rPr>
          <w:szCs w:val="22"/>
        </w:rPr>
        <w:tab/>
        <w:t>On motion of Senator CROMER, at 12:05 P.M., Senator CAMPSEN was granted a leave of absence for today.</w:t>
      </w:r>
    </w:p>
    <w:p w14:paraId="62CB5F74" w14:textId="77777777" w:rsidR="00681485" w:rsidRPr="00681485" w:rsidRDefault="00681485" w:rsidP="00681485">
      <w:pPr>
        <w:tabs>
          <w:tab w:val="right" w:pos="8640"/>
        </w:tabs>
        <w:rPr>
          <w:szCs w:val="22"/>
        </w:rPr>
      </w:pPr>
    </w:p>
    <w:p w14:paraId="2F19DF93" w14:textId="77777777" w:rsidR="00681485" w:rsidRPr="00681485" w:rsidRDefault="00681485" w:rsidP="00681485">
      <w:pPr>
        <w:tabs>
          <w:tab w:val="right" w:pos="8640"/>
        </w:tabs>
        <w:jc w:val="center"/>
        <w:rPr>
          <w:szCs w:val="22"/>
        </w:rPr>
      </w:pPr>
      <w:r w:rsidRPr="00681485">
        <w:rPr>
          <w:b/>
          <w:szCs w:val="22"/>
        </w:rPr>
        <w:t>Leave of Absence</w:t>
      </w:r>
    </w:p>
    <w:p w14:paraId="0EA2DC9A" w14:textId="77777777" w:rsidR="00681485" w:rsidRPr="00681485" w:rsidRDefault="00681485" w:rsidP="00681485">
      <w:pPr>
        <w:tabs>
          <w:tab w:val="right" w:pos="8640"/>
        </w:tabs>
        <w:rPr>
          <w:szCs w:val="22"/>
        </w:rPr>
      </w:pPr>
      <w:r w:rsidRPr="00681485">
        <w:rPr>
          <w:szCs w:val="22"/>
        </w:rPr>
        <w:tab/>
        <w:t>At 1:10 P.M., Senator DAVIS requested a leave of absence until 1:40 P.M.</w:t>
      </w:r>
    </w:p>
    <w:p w14:paraId="18F5BD64" w14:textId="77777777" w:rsidR="00681485" w:rsidRPr="00681485" w:rsidRDefault="00681485" w:rsidP="00681485">
      <w:pPr>
        <w:tabs>
          <w:tab w:val="right" w:pos="8640"/>
        </w:tabs>
        <w:rPr>
          <w:szCs w:val="22"/>
        </w:rPr>
      </w:pPr>
    </w:p>
    <w:p w14:paraId="266F56B5" w14:textId="77777777" w:rsidR="00681485" w:rsidRPr="00681485" w:rsidRDefault="00681485" w:rsidP="00681485">
      <w:pPr>
        <w:jc w:val="center"/>
        <w:rPr>
          <w:szCs w:val="22"/>
        </w:rPr>
      </w:pPr>
      <w:r w:rsidRPr="00681485">
        <w:rPr>
          <w:b/>
          <w:szCs w:val="22"/>
        </w:rPr>
        <w:t>Leave of Absence</w:t>
      </w:r>
    </w:p>
    <w:p w14:paraId="185E2C22" w14:textId="77777777" w:rsidR="00681485" w:rsidRPr="00681485" w:rsidRDefault="00681485" w:rsidP="00681485">
      <w:pPr>
        <w:rPr>
          <w:szCs w:val="22"/>
        </w:rPr>
      </w:pPr>
      <w:r w:rsidRPr="00681485">
        <w:rPr>
          <w:szCs w:val="22"/>
        </w:rPr>
        <w:tab/>
        <w:t>On motion of Senator McELVEEN, at 1:34 P.M., Senator SABB was granted a leave of absence until 2:30 P.M.</w:t>
      </w:r>
    </w:p>
    <w:p w14:paraId="6FCFC7AD" w14:textId="77777777" w:rsidR="00681485" w:rsidRPr="00681485" w:rsidRDefault="00681485" w:rsidP="00681485">
      <w:pPr>
        <w:tabs>
          <w:tab w:val="right" w:pos="8640"/>
        </w:tabs>
        <w:rPr>
          <w:szCs w:val="22"/>
        </w:rPr>
      </w:pPr>
    </w:p>
    <w:p w14:paraId="112C21F3" w14:textId="77777777" w:rsidR="00681485" w:rsidRPr="00681485" w:rsidRDefault="00681485" w:rsidP="00681485">
      <w:pPr>
        <w:tabs>
          <w:tab w:val="right" w:pos="8640"/>
        </w:tabs>
        <w:jc w:val="center"/>
        <w:rPr>
          <w:szCs w:val="22"/>
        </w:rPr>
      </w:pPr>
      <w:r w:rsidRPr="00681485">
        <w:rPr>
          <w:b/>
          <w:szCs w:val="22"/>
        </w:rPr>
        <w:t>Expression of Personal Interest</w:t>
      </w:r>
    </w:p>
    <w:p w14:paraId="651F228B" w14:textId="77777777" w:rsidR="00681485" w:rsidRPr="00681485" w:rsidRDefault="00681485" w:rsidP="00681485">
      <w:pPr>
        <w:tabs>
          <w:tab w:val="right" w:pos="8640"/>
        </w:tabs>
        <w:rPr>
          <w:szCs w:val="22"/>
        </w:rPr>
      </w:pPr>
      <w:r w:rsidRPr="00681485">
        <w:rPr>
          <w:szCs w:val="22"/>
        </w:rPr>
        <w:tab/>
        <w:t>Senator DAVIS rose for an Expression of Personal Interest.</w:t>
      </w:r>
    </w:p>
    <w:p w14:paraId="767D2255" w14:textId="77777777" w:rsidR="00681485" w:rsidRPr="00681485" w:rsidRDefault="00681485" w:rsidP="00681485">
      <w:pPr>
        <w:tabs>
          <w:tab w:val="right" w:pos="8640"/>
        </w:tabs>
        <w:rPr>
          <w:szCs w:val="22"/>
        </w:rPr>
      </w:pPr>
    </w:p>
    <w:p w14:paraId="399B100A" w14:textId="77777777" w:rsidR="00681485" w:rsidRPr="00681485" w:rsidRDefault="00681485" w:rsidP="00681485">
      <w:pPr>
        <w:tabs>
          <w:tab w:val="right" w:pos="8640"/>
        </w:tabs>
        <w:jc w:val="center"/>
        <w:rPr>
          <w:b/>
          <w:bCs/>
          <w:szCs w:val="22"/>
        </w:rPr>
      </w:pPr>
      <w:r w:rsidRPr="00681485">
        <w:rPr>
          <w:b/>
          <w:bCs/>
          <w:szCs w:val="22"/>
        </w:rPr>
        <w:t>CO-SPONSOR ADDED</w:t>
      </w:r>
    </w:p>
    <w:p w14:paraId="0CC31E89" w14:textId="77777777" w:rsidR="00681485" w:rsidRPr="00681485" w:rsidRDefault="00681485" w:rsidP="00681485">
      <w:pPr>
        <w:tabs>
          <w:tab w:val="right" w:pos="8640"/>
        </w:tabs>
        <w:rPr>
          <w:bCs/>
          <w:szCs w:val="22"/>
        </w:rPr>
      </w:pPr>
      <w:r w:rsidRPr="00681485">
        <w:rPr>
          <w:b/>
          <w:bCs/>
          <w:szCs w:val="22"/>
        </w:rPr>
        <w:tab/>
      </w:r>
      <w:r w:rsidRPr="00681485">
        <w:rPr>
          <w:bCs/>
          <w:szCs w:val="22"/>
        </w:rPr>
        <w:t>The following co-sponsor was added to the respective Bill:</w:t>
      </w:r>
    </w:p>
    <w:p w14:paraId="34772B83" w14:textId="77777777" w:rsidR="00681485" w:rsidRPr="00681485" w:rsidRDefault="00681485" w:rsidP="00681485">
      <w:pPr>
        <w:tabs>
          <w:tab w:val="right" w:pos="8640"/>
        </w:tabs>
        <w:rPr>
          <w:b/>
          <w:bCs/>
          <w:szCs w:val="22"/>
        </w:rPr>
      </w:pPr>
      <w:r w:rsidRPr="00681485">
        <w:rPr>
          <w:bCs/>
          <w:szCs w:val="22"/>
        </w:rPr>
        <w:t>S. 739</w:t>
      </w:r>
      <w:r w:rsidRPr="00681485">
        <w:rPr>
          <w:bCs/>
          <w:szCs w:val="22"/>
        </w:rPr>
        <w:tab/>
      </w:r>
      <w:r w:rsidRPr="00681485">
        <w:rPr>
          <w:bCs/>
          <w:szCs w:val="22"/>
        </w:rPr>
        <w:tab/>
        <w:t>Sen. Talley</w:t>
      </w:r>
    </w:p>
    <w:p w14:paraId="5ACD0DD7" w14:textId="77777777" w:rsidR="00681485" w:rsidRPr="00681485" w:rsidRDefault="00681485" w:rsidP="00681485">
      <w:pPr>
        <w:tabs>
          <w:tab w:val="right" w:pos="8640"/>
        </w:tabs>
        <w:rPr>
          <w:szCs w:val="22"/>
        </w:rPr>
      </w:pPr>
    </w:p>
    <w:p w14:paraId="0798D55D" w14:textId="77777777" w:rsidR="00681485" w:rsidRPr="00681485" w:rsidRDefault="00681485" w:rsidP="00681485">
      <w:pPr>
        <w:tabs>
          <w:tab w:val="right" w:pos="8640"/>
        </w:tabs>
        <w:rPr>
          <w:szCs w:val="22"/>
        </w:rPr>
      </w:pPr>
    </w:p>
    <w:p w14:paraId="0D3E059D" w14:textId="77777777" w:rsidR="00681485" w:rsidRPr="00681485" w:rsidRDefault="00681485" w:rsidP="00681485">
      <w:pPr>
        <w:tabs>
          <w:tab w:val="right" w:pos="8640"/>
        </w:tabs>
        <w:rPr>
          <w:szCs w:val="22"/>
        </w:rPr>
      </w:pPr>
    </w:p>
    <w:p w14:paraId="1F6A0DB0" w14:textId="77777777" w:rsidR="00681485" w:rsidRPr="00681485" w:rsidRDefault="00681485" w:rsidP="00681485">
      <w:pPr>
        <w:tabs>
          <w:tab w:val="right" w:pos="8640"/>
        </w:tabs>
        <w:jc w:val="center"/>
        <w:rPr>
          <w:szCs w:val="22"/>
        </w:rPr>
      </w:pPr>
      <w:r w:rsidRPr="00681485">
        <w:rPr>
          <w:b/>
          <w:szCs w:val="22"/>
        </w:rPr>
        <w:t>RECALLED</w:t>
      </w:r>
    </w:p>
    <w:p w14:paraId="429BCE83" w14:textId="77777777" w:rsidR="00681485" w:rsidRPr="00681485" w:rsidRDefault="00681485" w:rsidP="00681485">
      <w:pPr>
        <w:suppressAutoHyphens/>
        <w:rPr>
          <w:szCs w:val="22"/>
        </w:rPr>
      </w:pPr>
      <w:r w:rsidRPr="00681485">
        <w:rPr>
          <w:szCs w:val="22"/>
        </w:rPr>
        <w:tab/>
        <w:t>S. 761</w:t>
      </w:r>
      <w:r w:rsidRPr="00681485">
        <w:rPr>
          <w:szCs w:val="22"/>
        </w:rPr>
        <w:fldChar w:fldCharType="begin"/>
      </w:r>
      <w:r w:rsidRPr="00681485">
        <w:rPr>
          <w:szCs w:val="22"/>
        </w:rPr>
        <w:instrText xml:space="preserve"> XE "S. 761" \b </w:instrText>
      </w:r>
      <w:r w:rsidRPr="00681485">
        <w:rPr>
          <w:szCs w:val="22"/>
        </w:rPr>
        <w:fldChar w:fldCharType="end"/>
      </w:r>
      <w:r w:rsidRPr="00681485">
        <w:rPr>
          <w:szCs w:val="22"/>
        </w:rPr>
        <w:t xml:space="preserve"> -- Senator Grooms:  </w:t>
      </w:r>
      <w:r w:rsidRPr="00681485">
        <w:rPr>
          <w:caps/>
          <w:szCs w:val="22"/>
        </w:rPr>
        <w:t>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6E4E4C8E" w14:textId="77777777" w:rsidR="00681485" w:rsidRPr="00681485" w:rsidRDefault="00681485" w:rsidP="00681485">
      <w:pPr>
        <w:tabs>
          <w:tab w:val="right" w:pos="8640"/>
        </w:tabs>
        <w:rPr>
          <w:szCs w:val="22"/>
        </w:rPr>
      </w:pPr>
      <w:r w:rsidRPr="00681485">
        <w:rPr>
          <w:szCs w:val="22"/>
        </w:rPr>
        <w:tab/>
        <w:t>Senator GROOMS asked unanimous consent to make a motion to recall the Concurrent Resolution from the Committee on Transportation.</w:t>
      </w:r>
    </w:p>
    <w:p w14:paraId="4CDBE30A" w14:textId="77777777" w:rsidR="00681485" w:rsidRPr="00681485" w:rsidRDefault="00681485" w:rsidP="00681485">
      <w:pPr>
        <w:tabs>
          <w:tab w:val="right" w:pos="8640"/>
        </w:tabs>
        <w:rPr>
          <w:szCs w:val="22"/>
        </w:rPr>
      </w:pPr>
    </w:p>
    <w:p w14:paraId="2AA1CF6D" w14:textId="77777777" w:rsidR="00681485" w:rsidRPr="00681485" w:rsidRDefault="00681485" w:rsidP="00681485">
      <w:pPr>
        <w:tabs>
          <w:tab w:val="right" w:pos="8640"/>
        </w:tabs>
        <w:rPr>
          <w:szCs w:val="22"/>
        </w:rPr>
      </w:pPr>
      <w:r w:rsidRPr="00681485">
        <w:rPr>
          <w:szCs w:val="22"/>
        </w:rPr>
        <w:tab/>
        <w:t>The Concurrent Resolution was recalled from the Committee on Transportation and ordered placed on the Calendar for consideration tomorrow.</w:t>
      </w:r>
    </w:p>
    <w:p w14:paraId="1C9F4571" w14:textId="77777777" w:rsidR="00681485" w:rsidRPr="00681485" w:rsidRDefault="00681485" w:rsidP="00681485">
      <w:pPr>
        <w:tabs>
          <w:tab w:val="right" w:pos="8640"/>
        </w:tabs>
        <w:rPr>
          <w:szCs w:val="22"/>
        </w:rPr>
      </w:pPr>
    </w:p>
    <w:p w14:paraId="2537C669" w14:textId="77777777" w:rsidR="00681485" w:rsidRPr="00681485" w:rsidRDefault="00681485" w:rsidP="00681485">
      <w:pPr>
        <w:jc w:val="center"/>
        <w:rPr>
          <w:snapToGrid w:val="0"/>
          <w:color w:val="auto"/>
          <w:szCs w:val="22"/>
        </w:rPr>
      </w:pPr>
      <w:r w:rsidRPr="00681485">
        <w:rPr>
          <w:b/>
          <w:snapToGrid w:val="0"/>
          <w:color w:val="auto"/>
          <w:szCs w:val="22"/>
        </w:rPr>
        <w:t>RECALLED</w:t>
      </w:r>
    </w:p>
    <w:p w14:paraId="67C3731F" w14:textId="77777777" w:rsidR="00681485" w:rsidRPr="00681485" w:rsidRDefault="00681485" w:rsidP="00681485">
      <w:pPr>
        <w:suppressAutoHyphens/>
        <w:rPr>
          <w:szCs w:val="22"/>
        </w:rPr>
      </w:pPr>
      <w:r w:rsidRPr="00681485">
        <w:rPr>
          <w:snapToGrid w:val="0"/>
          <w:color w:val="auto"/>
          <w:szCs w:val="22"/>
        </w:rPr>
        <w:tab/>
      </w:r>
      <w:r w:rsidRPr="00681485">
        <w:rPr>
          <w:szCs w:val="22"/>
        </w:rPr>
        <w:t>H. 3905</w:t>
      </w:r>
      <w:r w:rsidRPr="00681485">
        <w:rPr>
          <w:szCs w:val="22"/>
        </w:rPr>
        <w:fldChar w:fldCharType="begin"/>
      </w:r>
      <w:r w:rsidRPr="00681485">
        <w:rPr>
          <w:szCs w:val="22"/>
        </w:rPr>
        <w:instrText xml:space="preserve"> XE "H. 3905" \b </w:instrText>
      </w:r>
      <w:r w:rsidRPr="00681485">
        <w:rPr>
          <w:szCs w:val="22"/>
        </w:rPr>
        <w:fldChar w:fldCharType="end"/>
      </w:r>
      <w:r w:rsidRPr="00681485">
        <w:rPr>
          <w:szCs w:val="22"/>
        </w:rPr>
        <w:t xml:space="preserve"> -- Reps. Hixon and Clyburn:  </w:t>
      </w:r>
      <w:r w:rsidRPr="00681485">
        <w:rPr>
          <w:caps/>
          <w:szCs w:val="22"/>
        </w:rPr>
        <w:t>A BILL TO AMEND THE SOUTH CAROLINA CODE OF LAWS BY AMENDING SECTION 6</w:t>
      </w:r>
      <w:r w:rsidRPr="00681485">
        <w:rPr>
          <w:caps/>
          <w:szCs w:val="22"/>
        </w:rPr>
        <w:noBreakHyphen/>
        <w:t>13</w:t>
      </w:r>
      <w:r w:rsidRPr="00681485">
        <w:rPr>
          <w:caps/>
          <w:szCs w:val="22"/>
        </w:rPr>
        <w:noBreakHyphen/>
        <w:t>920, RELATING TO THE EDGEFIELD COUNTY WATER AND SEWER AUTHORITY, SO AS TO PROVIDE FOR FILLING A BOARD VACANCY FOR PHYSICAL OR MENTAL INCAPACITATION OR NONATTENDANCE; AND BY AMENDING SECTION 6</w:t>
      </w:r>
      <w:r w:rsidRPr="00681485">
        <w:rPr>
          <w:caps/>
          <w:szCs w:val="22"/>
        </w:rPr>
        <w:noBreakHyphen/>
        <w:t>13</w:t>
      </w:r>
      <w:r w:rsidRPr="00681485">
        <w:rPr>
          <w:caps/>
          <w:szCs w:val="22"/>
        </w:rPr>
        <w:noBreakHyphen/>
        <w:t>1010, RELATING TO PENALTIES FOR INJURING OR DESTROYING FACILITIES OF THE EDGEFIELD COUNTY WATER AND SEWER AUTHORITY, SO AS TO INCREASE PENALTIES.</w:t>
      </w:r>
    </w:p>
    <w:p w14:paraId="50246951" w14:textId="77777777" w:rsidR="00681485" w:rsidRPr="00681485" w:rsidRDefault="00681485" w:rsidP="00681485">
      <w:pPr>
        <w:rPr>
          <w:snapToGrid w:val="0"/>
          <w:color w:val="auto"/>
          <w:szCs w:val="22"/>
        </w:rPr>
      </w:pPr>
      <w:r w:rsidRPr="00681485">
        <w:rPr>
          <w:snapToGrid w:val="0"/>
          <w:color w:val="auto"/>
          <w:szCs w:val="22"/>
        </w:rPr>
        <w:tab/>
        <w:t>Senator MASSEY asked unanimous consent to make a motion to recall the Bill from the Committee on Judiciary.</w:t>
      </w:r>
    </w:p>
    <w:p w14:paraId="1FE92856" w14:textId="77777777" w:rsidR="00681485" w:rsidRPr="00681485" w:rsidRDefault="00681485" w:rsidP="00681485">
      <w:pPr>
        <w:rPr>
          <w:snapToGrid w:val="0"/>
          <w:color w:val="auto"/>
          <w:szCs w:val="22"/>
        </w:rPr>
      </w:pPr>
    </w:p>
    <w:p w14:paraId="4EBD31E6" w14:textId="77777777" w:rsidR="00681485" w:rsidRPr="00681485" w:rsidRDefault="00681485" w:rsidP="00681485">
      <w:pPr>
        <w:rPr>
          <w:snapToGrid w:val="0"/>
          <w:color w:val="auto"/>
          <w:szCs w:val="22"/>
        </w:rPr>
      </w:pPr>
      <w:r w:rsidRPr="00681485">
        <w:rPr>
          <w:snapToGrid w:val="0"/>
          <w:color w:val="auto"/>
          <w:szCs w:val="22"/>
        </w:rPr>
        <w:tab/>
        <w:t>The Bill was recalled from the Committee on Judiciary and ordered placed on the Calendar for consideration tomorrow.</w:t>
      </w:r>
    </w:p>
    <w:p w14:paraId="4B302968" w14:textId="77777777" w:rsidR="00681485" w:rsidRPr="00681485" w:rsidRDefault="00681485" w:rsidP="00681485">
      <w:pPr>
        <w:tabs>
          <w:tab w:val="right" w:pos="8640"/>
        </w:tabs>
        <w:rPr>
          <w:szCs w:val="22"/>
        </w:rPr>
      </w:pPr>
    </w:p>
    <w:p w14:paraId="11B1675B" w14:textId="77777777" w:rsidR="00681485" w:rsidRPr="00681485" w:rsidRDefault="00681485" w:rsidP="00681485">
      <w:pPr>
        <w:tabs>
          <w:tab w:val="right" w:pos="8640"/>
        </w:tabs>
        <w:jc w:val="center"/>
        <w:rPr>
          <w:szCs w:val="22"/>
        </w:rPr>
      </w:pPr>
      <w:r w:rsidRPr="00681485">
        <w:rPr>
          <w:b/>
          <w:szCs w:val="22"/>
        </w:rPr>
        <w:t>RECALLED</w:t>
      </w:r>
    </w:p>
    <w:p w14:paraId="5DD6C91A" w14:textId="77777777" w:rsidR="00681485" w:rsidRPr="00681485" w:rsidRDefault="00681485" w:rsidP="00681485">
      <w:pPr>
        <w:suppressAutoHyphens/>
        <w:rPr>
          <w:szCs w:val="22"/>
        </w:rPr>
      </w:pPr>
      <w:r w:rsidRPr="00681485">
        <w:rPr>
          <w:szCs w:val="22"/>
        </w:rPr>
        <w:tab/>
        <w:t>H. 3974</w:t>
      </w:r>
      <w:r w:rsidRPr="00681485">
        <w:rPr>
          <w:szCs w:val="22"/>
        </w:rPr>
        <w:fldChar w:fldCharType="begin"/>
      </w:r>
      <w:r w:rsidRPr="00681485">
        <w:rPr>
          <w:szCs w:val="22"/>
        </w:rPr>
        <w:instrText xml:space="preserve"> XE "H. 3974" \b </w:instrText>
      </w:r>
      <w:r w:rsidRPr="00681485">
        <w:rPr>
          <w:szCs w:val="22"/>
        </w:rPr>
        <w:fldChar w:fldCharType="end"/>
      </w:r>
      <w:r w:rsidRPr="00681485">
        <w:rPr>
          <w:szCs w:val="22"/>
        </w:rPr>
        <w:t xml:space="preserve"> -- Rep. Dillard:  </w:t>
      </w:r>
      <w:r w:rsidRPr="00681485">
        <w:rPr>
          <w:caps/>
          <w:szCs w:val="22"/>
        </w:rPr>
        <w:t>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13EDC962" w14:textId="77777777" w:rsidR="00681485" w:rsidRPr="00681485" w:rsidRDefault="00681485" w:rsidP="00681485">
      <w:pPr>
        <w:tabs>
          <w:tab w:val="right" w:pos="8640"/>
        </w:tabs>
        <w:rPr>
          <w:szCs w:val="22"/>
        </w:rPr>
      </w:pPr>
      <w:r w:rsidRPr="00681485">
        <w:rPr>
          <w:szCs w:val="22"/>
        </w:rPr>
        <w:tab/>
        <w:t>Senator GROOMS asked unanimous consent to make a motion to recall the Concurrent Resolution from the Committee on Transportation.</w:t>
      </w:r>
    </w:p>
    <w:p w14:paraId="24536D66" w14:textId="77777777" w:rsidR="00681485" w:rsidRPr="00681485" w:rsidRDefault="00681485" w:rsidP="00681485">
      <w:pPr>
        <w:tabs>
          <w:tab w:val="right" w:pos="8640"/>
        </w:tabs>
        <w:rPr>
          <w:szCs w:val="22"/>
        </w:rPr>
      </w:pPr>
    </w:p>
    <w:p w14:paraId="2F98AFC2" w14:textId="77777777" w:rsidR="00681485" w:rsidRPr="00681485" w:rsidRDefault="00681485" w:rsidP="00681485">
      <w:pPr>
        <w:tabs>
          <w:tab w:val="right" w:pos="8640"/>
        </w:tabs>
        <w:rPr>
          <w:szCs w:val="22"/>
        </w:rPr>
      </w:pPr>
      <w:r w:rsidRPr="00681485">
        <w:rPr>
          <w:szCs w:val="22"/>
        </w:rPr>
        <w:tab/>
        <w:t>The Concurrent Resolution was recalled from the Committee on Transportation and ordered placed on the Calendar for consideration tomorrow.</w:t>
      </w:r>
    </w:p>
    <w:p w14:paraId="0F9B66D1" w14:textId="77777777" w:rsidR="00681485" w:rsidRPr="00681485" w:rsidRDefault="00681485" w:rsidP="00681485">
      <w:pPr>
        <w:tabs>
          <w:tab w:val="right" w:pos="8640"/>
        </w:tabs>
        <w:rPr>
          <w:szCs w:val="22"/>
        </w:rPr>
      </w:pPr>
    </w:p>
    <w:p w14:paraId="57C42263" w14:textId="77777777" w:rsidR="00681485" w:rsidRPr="00681485" w:rsidRDefault="00681485" w:rsidP="00681485">
      <w:pPr>
        <w:tabs>
          <w:tab w:val="right" w:pos="8640"/>
        </w:tabs>
        <w:jc w:val="center"/>
        <w:rPr>
          <w:szCs w:val="22"/>
        </w:rPr>
      </w:pPr>
      <w:r w:rsidRPr="00681485">
        <w:rPr>
          <w:b/>
          <w:szCs w:val="22"/>
        </w:rPr>
        <w:t>RECALLED</w:t>
      </w:r>
    </w:p>
    <w:p w14:paraId="1A680E3A" w14:textId="77777777" w:rsidR="00681485" w:rsidRPr="00681485" w:rsidRDefault="00681485" w:rsidP="00681485">
      <w:pPr>
        <w:suppressAutoHyphens/>
        <w:rPr>
          <w:szCs w:val="22"/>
        </w:rPr>
      </w:pPr>
      <w:r w:rsidRPr="00681485">
        <w:rPr>
          <w:szCs w:val="22"/>
        </w:rPr>
        <w:tab/>
        <w:t>H. 4332</w:t>
      </w:r>
      <w:r w:rsidRPr="00681485">
        <w:rPr>
          <w:szCs w:val="22"/>
        </w:rPr>
        <w:fldChar w:fldCharType="begin"/>
      </w:r>
      <w:r w:rsidRPr="00681485">
        <w:rPr>
          <w:szCs w:val="22"/>
        </w:rPr>
        <w:instrText xml:space="preserve"> XE "H. 4332" \b </w:instrText>
      </w:r>
      <w:r w:rsidRPr="00681485">
        <w:rPr>
          <w:szCs w:val="22"/>
        </w:rPr>
        <w:fldChar w:fldCharType="end"/>
      </w:r>
      <w:r w:rsidRPr="00681485">
        <w:rPr>
          <w:szCs w:val="22"/>
        </w:rPr>
        <w:t xml:space="preserve"> --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  </w:t>
      </w:r>
      <w:r w:rsidRPr="00681485">
        <w:rPr>
          <w:caps/>
          <w:szCs w:val="22"/>
        </w:rPr>
        <w:t>A CONCURRENT RESOLUTION TO DECLARE MAY 2023 AS “NF AWARENESS MONTH” AND FURTHER TO DECLARE MAY 17, 2023, AS “NF AWARENESS DAY” IN THE STATE OF SOUTH CAROLINA.</w:t>
      </w:r>
    </w:p>
    <w:p w14:paraId="24F68DE1" w14:textId="77777777" w:rsidR="00681485" w:rsidRPr="00681485" w:rsidRDefault="00681485" w:rsidP="00681485">
      <w:pPr>
        <w:tabs>
          <w:tab w:val="right" w:pos="8640"/>
        </w:tabs>
        <w:rPr>
          <w:szCs w:val="22"/>
        </w:rPr>
      </w:pPr>
      <w:r w:rsidRPr="00681485">
        <w:rPr>
          <w:szCs w:val="22"/>
        </w:rPr>
        <w:tab/>
        <w:t>Senator VERDIN asked unanimous consent to make a motion to recall the Concurrent Resolution from the Committee on Medical Affairs.</w:t>
      </w:r>
    </w:p>
    <w:p w14:paraId="21ADBD2B" w14:textId="77777777" w:rsidR="00681485" w:rsidRPr="00681485" w:rsidRDefault="00681485" w:rsidP="00681485">
      <w:pPr>
        <w:tabs>
          <w:tab w:val="right" w:pos="8640"/>
        </w:tabs>
        <w:rPr>
          <w:szCs w:val="22"/>
        </w:rPr>
      </w:pPr>
    </w:p>
    <w:p w14:paraId="213ED897" w14:textId="77777777" w:rsidR="00681485" w:rsidRPr="00681485" w:rsidRDefault="00681485" w:rsidP="00681485">
      <w:pPr>
        <w:tabs>
          <w:tab w:val="right" w:pos="8640"/>
        </w:tabs>
        <w:rPr>
          <w:szCs w:val="22"/>
        </w:rPr>
      </w:pPr>
      <w:r w:rsidRPr="00681485">
        <w:rPr>
          <w:szCs w:val="22"/>
        </w:rPr>
        <w:tab/>
        <w:t>The Concurrent Resolution was recalled from the Committee on Medical Affairs and ordered placed on the Calendar for consideration tomorrow.</w:t>
      </w:r>
    </w:p>
    <w:p w14:paraId="0307D4A7" w14:textId="77777777" w:rsidR="00681485" w:rsidRPr="00681485" w:rsidRDefault="00681485" w:rsidP="00681485">
      <w:pPr>
        <w:tabs>
          <w:tab w:val="right" w:pos="8640"/>
        </w:tabs>
        <w:rPr>
          <w:szCs w:val="22"/>
        </w:rPr>
      </w:pPr>
    </w:p>
    <w:p w14:paraId="5E75BC32" w14:textId="77777777" w:rsidR="00681485" w:rsidRPr="00681485" w:rsidRDefault="00681485" w:rsidP="00681485">
      <w:pPr>
        <w:tabs>
          <w:tab w:val="right" w:pos="8640"/>
        </w:tabs>
        <w:jc w:val="center"/>
        <w:rPr>
          <w:szCs w:val="22"/>
        </w:rPr>
      </w:pPr>
      <w:r w:rsidRPr="00681485">
        <w:rPr>
          <w:b/>
          <w:szCs w:val="22"/>
        </w:rPr>
        <w:t>RECALLED</w:t>
      </w:r>
    </w:p>
    <w:p w14:paraId="65C1A67A" w14:textId="77777777" w:rsidR="00681485" w:rsidRPr="00681485" w:rsidRDefault="00681485" w:rsidP="00681485">
      <w:pPr>
        <w:suppressAutoHyphens/>
        <w:rPr>
          <w:szCs w:val="22"/>
        </w:rPr>
      </w:pPr>
      <w:r w:rsidRPr="00681485">
        <w:rPr>
          <w:szCs w:val="22"/>
        </w:rPr>
        <w:tab/>
        <w:t>H. 4350</w:t>
      </w:r>
      <w:r w:rsidRPr="00681485">
        <w:rPr>
          <w:szCs w:val="22"/>
        </w:rPr>
        <w:fldChar w:fldCharType="begin"/>
      </w:r>
      <w:r w:rsidRPr="00681485">
        <w:rPr>
          <w:szCs w:val="22"/>
        </w:rPr>
        <w:instrText xml:space="preserve"> XE "H. 4350" \b </w:instrText>
      </w:r>
      <w:r w:rsidRPr="00681485">
        <w:rPr>
          <w:szCs w:val="22"/>
        </w:rPr>
        <w:fldChar w:fldCharType="end"/>
      </w:r>
      <w:r w:rsidRPr="00681485">
        <w:rPr>
          <w:szCs w:val="22"/>
        </w:rPr>
        <w:t xml:space="preserve"> -- Reps. Moss and Lawson:  </w:t>
      </w:r>
      <w:r w:rsidRPr="00681485">
        <w:rPr>
          <w:caps/>
          <w:szCs w:val="22"/>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511C7EC5" w14:textId="77777777" w:rsidR="00681485" w:rsidRPr="00681485" w:rsidRDefault="00681485" w:rsidP="00681485">
      <w:pPr>
        <w:tabs>
          <w:tab w:val="right" w:pos="8640"/>
        </w:tabs>
        <w:rPr>
          <w:szCs w:val="22"/>
        </w:rPr>
      </w:pPr>
      <w:r w:rsidRPr="00681485">
        <w:rPr>
          <w:szCs w:val="22"/>
        </w:rPr>
        <w:tab/>
        <w:t>Senator PEELER asked unanimous consent to make a motion to recall the Bill from the Committee on Judiciary.</w:t>
      </w:r>
    </w:p>
    <w:p w14:paraId="4D382D59" w14:textId="77777777" w:rsidR="00681485" w:rsidRPr="00681485" w:rsidRDefault="00681485" w:rsidP="00681485">
      <w:pPr>
        <w:tabs>
          <w:tab w:val="right" w:pos="8640"/>
        </w:tabs>
        <w:rPr>
          <w:szCs w:val="22"/>
        </w:rPr>
      </w:pPr>
    </w:p>
    <w:p w14:paraId="7F308ABE" w14:textId="77777777" w:rsidR="00681485" w:rsidRPr="00681485" w:rsidRDefault="00681485" w:rsidP="00681485">
      <w:pPr>
        <w:tabs>
          <w:tab w:val="right" w:pos="8640"/>
        </w:tabs>
        <w:rPr>
          <w:szCs w:val="22"/>
        </w:rPr>
      </w:pPr>
      <w:r w:rsidRPr="00681485">
        <w:rPr>
          <w:szCs w:val="22"/>
        </w:rPr>
        <w:tab/>
        <w:t>The Bill was recalled from the Committee on Judiciary and ordered placed on the Calendar for consideration tomorrow.</w:t>
      </w:r>
    </w:p>
    <w:p w14:paraId="04478BF2" w14:textId="77777777" w:rsidR="00681485" w:rsidRPr="00681485" w:rsidRDefault="00681485" w:rsidP="00681485">
      <w:pPr>
        <w:tabs>
          <w:tab w:val="right" w:pos="8640"/>
        </w:tabs>
        <w:rPr>
          <w:szCs w:val="22"/>
        </w:rPr>
      </w:pPr>
    </w:p>
    <w:p w14:paraId="47D06C33" w14:textId="77777777" w:rsidR="00681485" w:rsidRPr="00681485" w:rsidRDefault="00681485" w:rsidP="00681485">
      <w:pPr>
        <w:tabs>
          <w:tab w:val="right" w:pos="8640"/>
        </w:tabs>
        <w:jc w:val="center"/>
        <w:rPr>
          <w:szCs w:val="22"/>
        </w:rPr>
      </w:pPr>
      <w:r w:rsidRPr="00681485">
        <w:rPr>
          <w:b/>
          <w:szCs w:val="22"/>
        </w:rPr>
        <w:t>Motion Adopted</w:t>
      </w:r>
    </w:p>
    <w:p w14:paraId="21D3BD97" w14:textId="77777777" w:rsidR="00681485" w:rsidRPr="00681485" w:rsidRDefault="00681485" w:rsidP="00681485">
      <w:pPr>
        <w:tabs>
          <w:tab w:val="right" w:pos="8640"/>
        </w:tabs>
        <w:rPr>
          <w:szCs w:val="22"/>
        </w:rPr>
      </w:pPr>
      <w:r w:rsidRPr="00681485">
        <w:rPr>
          <w:szCs w:val="22"/>
        </w:rPr>
        <w:tab/>
        <w:t>On motion of Senator CLIMER, with unanimous consent, Senators SETZLER, BENNETT, K. JOHNSON, ALLEN, GAMBRELL, SENN and CLIMER were granted leave to attend a subcommittee meeting and were granted leave to vote from the balcony.</w:t>
      </w:r>
    </w:p>
    <w:p w14:paraId="531D1442" w14:textId="77777777" w:rsidR="00681485" w:rsidRPr="00681485" w:rsidRDefault="00681485" w:rsidP="00681485">
      <w:pPr>
        <w:tabs>
          <w:tab w:val="right" w:pos="8640"/>
        </w:tabs>
        <w:rPr>
          <w:szCs w:val="22"/>
        </w:rPr>
      </w:pPr>
    </w:p>
    <w:p w14:paraId="1D9F0FFB" w14:textId="77777777" w:rsidR="00681485" w:rsidRPr="00681485" w:rsidRDefault="00681485" w:rsidP="00681485">
      <w:pPr>
        <w:tabs>
          <w:tab w:val="right" w:pos="8640"/>
        </w:tabs>
        <w:jc w:val="center"/>
        <w:rPr>
          <w:szCs w:val="22"/>
        </w:rPr>
      </w:pPr>
      <w:r w:rsidRPr="00681485">
        <w:rPr>
          <w:b/>
          <w:szCs w:val="22"/>
        </w:rPr>
        <w:t>INTRODUCTION OF BILLS AND RESOLUTIONS</w:t>
      </w:r>
    </w:p>
    <w:p w14:paraId="7A34C827" w14:textId="77777777" w:rsidR="00681485" w:rsidRPr="00681485" w:rsidRDefault="00681485" w:rsidP="00681485">
      <w:pPr>
        <w:tabs>
          <w:tab w:val="right" w:pos="8640"/>
        </w:tabs>
        <w:rPr>
          <w:szCs w:val="22"/>
        </w:rPr>
      </w:pPr>
      <w:r w:rsidRPr="00681485">
        <w:rPr>
          <w:szCs w:val="22"/>
        </w:rPr>
        <w:tab/>
        <w:t>The following were introduced:</w:t>
      </w:r>
    </w:p>
    <w:p w14:paraId="55EF744E" w14:textId="77777777" w:rsidR="00681485" w:rsidRPr="00681485" w:rsidRDefault="00681485" w:rsidP="00681485">
      <w:pPr>
        <w:rPr>
          <w:szCs w:val="22"/>
        </w:rPr>
      </w:pPr>
    </w:p>
    <w:p w14:paraId="5E4DC327" w14:textId="77777777" w:rsidR="00681485" w:rsidRPr="00681485" w:rsidRDefault="00681485" w:rsidP="00681485">
      <w:pPr>
        <w:rPr>
          <w:szCs w:val="22"/>
        </w:rPr>
      </w:pPr>
      <w:r w:rsidRPr="00681485">
        <w:rPr>
          <w:szCs w:val="22"/>
        </w:rPr>
        <w:tab/>
        <w:t>S. 758</w:t>
      </w:r>
      <w:r w:rsidRPr="00681485">
        <w:rPr>
          <w:szCs w:val="22"/>
        </w:rPr>
        <w:fldChar w:fldCharType="begin"/>
      </w:r>
      <w:r w:rsidRPr="00681485">
        <w:rPr>
          <w:szCs w:val="22"/>
        </w:rPr>
        <w:instrText xml:space="preserve"> XE " S. 758" \b</w:instrText>
      </w:r>
      <w:r w:rsidRPr="00681485">
        <w:rPr>
          <w:szCs w:val="22"/>
        </w:rPr>
        <w:fldChar w:fldCharType="end"/>
      </w:r>
      <w:r w:rsidRPr="00681485">
        <w:rPr>
          <w:szCs w:val="22"/>
        </w:rPr>
        <w:t xml:space="preserve"> -- Senator Alexander:  A SENATE RESOLUTION TO CONGRATULATE SAMARITAN'S FEET UPON THE OCCASION OF ITS TWENTIETH ANNIVERSARY AND TO COMMEND THE ORGANIZATION FOR ITS MANY YEARS OF DEDICATED SERVICE TO THE PEOPLE AND THE STATE OF SOUTH CAROLINA.</w:t>
      </w:r>
    </w:p>
    <w:p w14:paraId="6844A1CE" w14:textId="77777777" w:rsidR="00681485" w:rsidRPr="00681485" w:rsidRDefault="00681485" w:rsidP="00681485">
      <w:pPr>
        <w:rPr>
          <w:szCs w:val="22"/>
        </w:rPr>
      </w:pPr>
      <w:r w:rsidRPr="00681485">
        <w:rPr>
          <w:szCs w:val="22"/>
        </w:rPr>
        <w:t>sr-0387km-vc23.docx : a7d49112-1c29-49c0-a4a2-5d59f21e5be2</w:t>
      </w:r>
    </w:p>
    <w:p w14:paraId="2C005898" w14:textId="77777777" w:rsidR="00681485" w:rsidRPr="00681485" w:rsidRDefault="00681485" w:rsidP="00681485">
      <w:pPr>
        <w:rPr>
          <w:szCs w:val="22"/>
        </w:rPr>
      </w:pPr>
      <w:r w:rsidRPr="00681485">
        <w:rPr>
          <w:szCs w:val="22"/>
        </w:rPr>
        <w:tab/>
        <w:t>The Senate Resolution was adopted.</w:t>
      </w:r>
    </w:p>
    <w:p w14:paraId="24538341" w14:textId="77777777" w:rsidR="00681485" w:rsidRPr="00681485" w:rsidRDefault="00681485" w:rsidP="00681485">
      <w:pPr>
        <w:rPr>
          <w:szCs w:val="22"/>
        </w:rPr>
      </w:pPr>
    </w:p>
    <w:p w14:paraId="32DF2BC2" w14:textId="77777777" w:rsidR="00681485" w:rsidRPr="00681485" w:rsidRDefault="00681485" w:rsidP="00681485">
      <w:pPr>
        <w:rPr>
          <w:szCs w:val="22"/>
        </w:rPr>
      </w:pPr>
      <w:r w:rsidRPr="00681485">
        <w:rPr>
          <w:szCs w:val="22"/>
        </w:rPr>
        <w:tab/>
        <w:t>S. 759</w:t>
      </w:r>
      <w:r w:rsidRPr="00681485">
        <w:rPr>
          <w:szCs w:val="22"/>
        </w:rPr>
        <w:fldChar w:fldCharType="begin"/>
      </w:r>
      <w:r w:rsidRPr="00681485">
        <w:rPr>
          <w:szCs w:val="22"/>
        </w:rPr>
        <w:instrText xml:space="preserve"> XE " S. 759" \b</w:instrText>
      </w:r>
      <w:r w:rsidRPr="00681485">
        <w:rPr>
          <w:szCs w:val="22"/>
        </w:rPr>
        <w:fldChar w:fldCharType="end"/>
      </w:r>
      <w:r w:rsidRPr="00681485">
        <w:rPr>
          <w:szCs w:val="22"/>
        </w:rPr>
        <w:t xml:space="preserve"> -- Senator Stephens:  A SENATE RESOLUTION TO RECOGNIZE AND HONOR THE EPSILON OMEGA CHAPTER OF OMEGA PSI PHI FRATERNITY, INC.</w:t>
      </w:r>
    </w:p>
    <w:p w14:paraId="369E6E78" w14:textId="77777777" w:rsidR="00681485" w:rsidRPr="00681485" w:rsidRDefault="00681485" w:rsidP="00681485">
      <w:pPr>
        <w:rPr>
          <w:szCs w:val="22"/>
        </w:rPr>
      </w:pPr>
      <w:r w:rsidRPr="00681485">
        <w:rPr>
          <w:szCs w:val="22"/>
        </w:rPr>
        <w:t>sr-0380km-vc23.docx : 25a4230d-a200-4dbe-a621-73b3acf98603</w:t>
      </w:r>
    </w:p>
    <w:p w14:paraId="7700C5E3" w14:textId="77777777" w:rsidR="00681485" w:rsidRPr="00681485" w:rsidRDefault="00681485" w:rsidP="00681485">
      <w:pPr>
        <w:rPr>
          <w:szCs w:val="22"/>
        </w:rPr>
      </w:pPr>
      <w:r w:rsidRPr="00681485">
        <w:rPr>
          <w:szCs w:val="22"/>
        </w:rPr>
        <w:tab/>
        <w:t>The Senate Resolution was adopted.</w:t>
      </w:r>
    </w:p>
    <w:p w14:paraId="73B47C90" w14:textId="77777777" w:rsidR="00681485" w:rsidRPr="00681485" w:rsidRDefault="00681485" w:rsidP="00681485">
      <w:pPr>
        <w:rPr>
          <w:szCs w:val="22"/>
        </w:rPr>
      </w:pPr>
    </w:p>
    <w:p w14:paraId="6E1B9E1D" w14:textId="77777777" w:rsidR="00681485" w:rsidRPr="00681485" w:rsidRDefault="00681485" w:rsidP="00681485">
      <w:pPr>
        <w:rPr>
          <w:szCs w:val="22"/>
        </w:rPr>
      </w:pPr>
      <w:r w:rsidRPr="00681485">
        <w:rPr>
          <w:szCs w:val="22"/>
        </w:rPr>
        <w:tab/>
        <w:t>S. 760</w:t>
      </w:r>
      <w:r w:rsidRPr="00681485">
        <w:rPr>
          <w:szCs w:val="22"/>
        </w:rPr>
        <w:fldChar w:fldCharType="begin"/>
      </w:r>
      <w:r w:rsidRPr="00681485">
        <w:rPr>
          <w:szCs w:val="22"/>
        </w:rPr>
        <w:instrText xml:space="preserve"> XE " S. 760" \b</w:instrText>
      </w:r>
      <w:r w:rsidRPr="00681485">
        <w:rPr>
          <w:szCs w:val="22"/>
        </w:rPr>
        <w:fldChar w:fldCharType="end"/>
      </w:r>
      <w:r w:rsidRPr="00681485">
        <w:rPr>
          <w:szCs w:val="22"/>
        </w:rPr>
        <w:t xml:space="preserve"> -- Senators McElveen and Gustafson:  A SENATE RESOLUTION TO CELEBRATE THE CAMDEN HIGH SCHOOL GIRLS BASKETBALL TEAM FOR CAPTURING THE 2023 CLASS AAA STATE CHAMPIONSHIP TITLE AND TO CONGRATULATE THE TEAM'S EXCEPTIONAL PLAYERS, COACHES, AND STAFF ON A FINE SEASON.</w:t>
      </w:r>
    </w:p>
    <w:p w14:paraId="348DBDD7" w14:textId="77777777" w:rsidR="00681485" w:rsidRPr="00681485" w:rsidRDefault="00681485" w:rsidP="00681485">
      <w:pPr>
        <w:rPr>
          <w:szCs w:val="22"/>
        </w:rPr>
      </w:pPr>
      <w:r w:rsidRPr="00681485">
        <w:rPr>
          <w:szCs w:val="22"/>
        </w:rPr>
        <w:t>lc-0313cm-rm23.docx : 113962a5-5661-460b-acb8-b35175096a70</w:t>
      </w:r>
    </w:p>
    <w:p w14:paraId="3CB8ABF6" w14:textId="77777777" w:rsidR="00681485" w:rsidRPr="00681485" w:rsidRDefault="00681485" w:rsidP="00681485">
      <w:pPr>
        <w:rPr>
          <w:szCs w:val="22"/>
        </w:rPr>
      </w:pPr>
      <w:r w:rsidRPr="00681485">
        <w:rPr>
          <w:szCs w:val="22"/>
        </w:rPr>
        <w:tab/>
        <w:t>The Senate Resolution was adopted.</w:t>
      </w:r>
    </w:p>
    <w:p w14:paraId="13A9C174" w14:textId="77777777" w:rsidR="00681485" w:rsidRPr="00681485" w:rsidRDefault="00681485" w:rsidP="00681485">
      <w:pPr>
        <w:rPr>
          <w:szCs w:val="22"/>
        </w:rPr>
      </w:pPr>
    </w:p>
    <w:p w14:paraId="726F44BF" w14:textId="77777777" w:rsidR="00681485" w:rsidRPr="00681485" w:rsidRDefault="00681485" w:rsidP="00681485">
      <w:pPr>
        <w:rPr>
          <w:szCs w:val="22"/>
        </w:rPr>
      </w:pPr>
      <w:r w:rsidRPr="00681485">
        <w:rPr>
          <w:szCs w:val="22"/>
        </w:rPr>
        <w:tab/>
        <w:t>S. 761</w:t>
      </w:r>
      <w:r w:rsidRPr="00681485">
        <w:rPr>
          <w:szCs w:val="22"/>
        </w:rPr>
        <w:fldChar w:fldCharType="begin"/>
      </w:r>
      <w:r w:rsidRPr="00681485">
        <w:rPr>
          <w:szCs w:val="22"/>
        </w:rPr>
        <w:instrText xml:space="preserve"> XE " S. 761" \b</w:instrText>
      </w:r>
      <w:r w:rsidRPr="00681485">
        <w:rPr>
          <w:szCs w:val="22"/>
        </w:rPr>
        <w:fldChar w:fldCharType="end"/>
      </w:r>
      <w:r w:rsidRPr="00681485">
        <w:rPr>
          <w:szCs w:val="22"/>
        </w:rPr>
        <w:t xml:space="preserve"> -- Senator Grooms:  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31AD49C6" w14:textId="77777777" w:rsidR="00681485" w:rsidRPr="00681485" w:rsidRDefault="00681485" w:rsidP="00681485">
      <w:pPr>
        <w:rPr>
          <w:szCs w:val="22"/>
        </w:rPr>
      </w:pPr>
      <w:r w:rsidRPr="00681485">
        <w:rPr>
          <w:szCs w:val="22"/>
        </w:rPr>
        <w:t>sr-0385km-hw23.docx : 603809eb-a7cb-494e-ac2d-f2d36cced855</w:t>
      </w:r>
    </w:p>
    <w:p w14:paraId="5FF40A78" w14:textId="77777777" w:rsidR="00681485" w:rsidRPr="00681485" w:rsidRDefault="00681485" w:rsidP="00681485">
      <w:pPr>
        <w:rPr>
          <w:szCs w:val="22"/>
        </w:rPr>
      </w:pPr>
      <w:r w:rsidRPr="00681485">
        <w:rPr>
          <w:szCs w:val="22"/>
        </w:rPr>
        <w:tab/>
        <w:t>The Concurrent Resolution was introduced and referred to the Committee on Transportation.</w:t>
      </w:r>
    </w:p>
    <w:p w14:paraId="304279C2" w14:textId="77777777" w:rsidR="00681485" w:rsidRPr="00681485" w:rsidRDefault="00681485" w:rsidP="00681485">
      <w:pPr>
        <w:rPr>
          <w:szCs w:val="22"/>
        </w:rPr>
      </w:pPr>
    </w:p>
    <w:p w14:paraId="0145CAFE" w14:textId="77777777" w:rsidR="00681485" w:rsidRPr="00681485" w:rsidRDefault="00681485" w:rsidP="00681485">
      <w:pPr>
        <w:rPr>
          <w:szCs w:val="22"/>
        </w:rPr>
      </w:pPr>
      <w:r w:rsidRPr="00681485">
        <w:rPr>
          <w:szCs w:val="22"/>
        </w:rPr>
        <w:tab/>
        <w:t>S. 762</w:t>
      </w:r>
      <w:r w:rsidRPr="00681485">
        <w:rPr>
          <w:szCs w:val="22"/>
        </w:rPr>
        <w:fldChar w:fldCharType="begin"/>
      </w:r>
      <w:r w:rsidRPr="00681485">
        <w:rPr>
          <w:szCs w:val="22"/>
        </w:rPr>
        <w:instrText xml:space="preserve"> XE " S. 762" \b</w:instrText>
      </w:r>
      <w:r w:rsidRPr="00681485">
        <w:rPr>
          <w:szCs w:val="22"/>
        </w:rPr>
        <w:fldChar w:fldCharType="end"/>
      </w:r>
      <w:r w:rsidRPr="00681485">
        <w:rPr>
          <w:szCs w:val="22"/>
        </w:rPr>
        <w:t xml:space="preserve"> -- Senator Garrett:  A SENATE RESOLUTION 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w:t>
      </w:r>
    </w:p>
    <w:p w14:paraId="6D8918A2" w14:textId="77777777" w:rsidR="00681485" w:rsidRPr="00681485" w:rsidRDefault="00681485" w:rsidP="00681485">
      <w:pPr>
        <w:rPr>
          <w:szCs w:val="22"/>
        </w:rPr>
      </w:pPr>
      <w:r w:rsidRPr="00681485">
        <w:rPr>
          <w:szCs w:val="22"/>
        </w:rPr>
        <w:t>lc-0343wab-ar23.docx : 30331355-e321-46e9-9665-b39766b494de</w:t>
      </w:r>
    </w:p>
    <w:p w14:paraId="3F82FF0E" w14:textId="77777777" w:rsidR="00681485" w:rsidRPr="00681485" w:rsidRDefault="00681485" w:rsidP="00681485">
      <w:pPr>
        <w:rPr>
          <w:szCs w:val="22"/>
        </w:rPr>
      </w:pPr>
      <w:r w:rsidRPr="00681485">
        <w:rPr>
          <w:szCs w:val="22"/>
        </w:rPr>
        <w:tab/>
        <w:t>The Senate Resolution was adopted.</w:t>
      </w:r>
    </w:p>
    <w:p w14:paraId="1F7F9960" w14:textId="77777777" w:rsidR="00681485" w:rsidRPr="00681485" w:rsidRDefault="00681485" w:rsidP="00681485">
      <w:pPr>
        <w:rPr>
          <w:szCs w:val="22"/>
        </w:rPr>
      </w:pPr>
    </w:p>
    <w:p w14:paraId="7D2BB0D1" w14:textId="77777777" w:rsidR="00681485" w:rsidRPr="00681485" w:rsidRDefault="00681485" w:rsidP="00681485">
      <w:pPr>
        <w:rPr>
          <w:szCs w:val="22"/>
        </w:rPr>
      </w:pPr>
      <w:r w:rsidRPr="00681485">
        <w:rPr>
          <w:szCs w:val="22"/>
        </w:rPr>
        <w:tab/>
        <w:t>S. 763</w:t>
      </w:r>
      <w:r w:rsidRPr="00681485">
        <w:rPr>
          <w:szCs w:val="22"/>
        </w:rPr>
        <w:fldChar w:fldCharType="begin"/>
      </w:r>
      <w:r w:rsidRPr="00681485">
        <w:rPr>
          <w:szCs w:val="22"/>
        </w:rPr>
        <w:instrText xml:space="preserve"> XE " S. 763" \b</w:instrText>
      </w:r>
      <w:r w:rsidRPr="00681485">
        <w:rPr>
          <w:szCs w:val="22"/>
        </w:rPr>
        <w:fldChar w:fldCharType="end"/>
      </w:r>
      <w:r w:rsidRPr="00681485">
        <w:rPr>
          <w:szCs w:val="22"/>
        </w:rPr>
        <w:t xml:space="preserve"> -- Senator Loftis:  A BILL 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w:t>
      </w:r>
    </w:p>
    <w:p w14:paraId="102B43EE" w14:textId="77777777" w:rsidR="00681485" w:rsidRPr="00681485" w:rsidRDefault="00681485" w:rsidP="00681485">
      <w:pPr>
        <w:rPr>
          <w:szCs w:val="22"/>
        </w:rPr>
      </w:pPr>
      <w:r w:rsidRPr="00681485">
        <w:rPr>
          <w:szCs w:val="22"/>
        </w:rPr>
        <w:t>lc-0250vr23.docx : 96b42736-cd29-4660-98f5-6af2a611cce6</w:t>
      </w:r>
    </w:p>
    <w:p w14:paraId="66D9BAA1" w14:textId="77777777" w:rsidR="00681485" w:rsidRPr="00681485" w:rsidRDefault="00681485" w:rsidP="00681485">
      <w:pPr>
        <w:rPr>
          <w:szCs w:val="22"/>
        </w:rPr>
      </w:pPr>
      <w:r w:rsidRPr="00681485">
        <w:rPr>
          <w:szCs w:val="22"/>
        </w:rPr>
        <w:tab/>
        <w:t>Read the first time and referred to the Committee on Medical Affairs.</w:t>
      </w:r>
    </w:p>
    <w:p w14:paraId="49D9A308" w14:textId="77777777" w:rsidR="00681485" w:rsidRPr="00681485" w:rsidRDefault="00681485" w:rsidP="00681485">
      <w:pPr>
        <w:rPr>
          <w:szCs w:val="22"/>
        </w:rPr>
      </w:pPr>
    </w:p>
    <w:p w14:paraId="3D503D01" w14:textId="066AEFE3" w:rsidR="00681485" w:rsidRPr="00681485" w:rsidRDefault="00681485" w:rsidP="00681485">
      <w:pPr>
        <w:rPr>
          <w:szCs w:val="22"/>
        </w:rPr>
      </w:pPr>
      <w:r w:rsidRPr="00681485">
        <w:rPr>
          <w:szCs w:val="22"/>
        </w:rPr>
        <w:tab/>
        <w:t>S. 764</w:t>
      </w:r>
      <w:r w:rsidRPr="00681485">
        <w:rPr>
          <w:szCs w:val="22"/>
        </w:rPr>
        <w:fldChar w:fldCharType="begin"/>
      </w:r>
      <w:r w:rsidRPr="00681485">
        <w:rPr>
          <w:szCs w:val="22"/>
        </w:rPr>
        <w:instrText xml:space="preserve"> XE " S. 764" \b</w:instrText>
      </w:r>
      <w:r w:rsidRPr="00681485">
        <w:rPr>
          <w:szCs w:val="22"/>
        </w:rPr>
        <w:fldChar w:fldCharType="end"/>
      </w:r>
      <w:r w:rsidRPr="00681485">
        <w:rPr>
          <w:szCs w:val="22"/>
        </w:rPr>
        <w:t xml:space="preserve">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w:t>
      </w:r>
      <w:r w:rsidR="00C139F1">
        <w:rPr>
          <w:szCs w:val="22"/>
        </w:rPr>
        <w:br/>
      </w:r>
      <w:r w:rsidR="00C139F1">
        <w:rPr>
          <w:szCs w:val="22"/>
        </w:rPr>
        <w:br/>
      </w:r>
      <w:r w:rsidRPr="00681485">
        <w:rPr>
          <w:szCs w:val="22"/>
        </w:rPr>
        <w:t>INFORMATION REGARDING THESE REVISED ELECTION DISTRICTS.</w:t>
      </w:r>
    </w:p>
    <w:p w14:paraId="4A4113B3" w14:textId="77777777" w:rsidR="00681485" w:rsidRPr="00681485" w:rsidRDefault="00681485" w:rsidP="00681485">
      <w:pPr>
        <w:rPr>
          <w:szCs w:val="22"/>
        </w:rPr>
      </w:pPr>
      <w:r w:rsidRPr="00681485">
        <w:rPr>
          <w:szCs w:val="22"/>
        </w:rPr>
        <w:t>lc-0230hdb23.docx : a9428c71-c0c6-4139-80d4-2bd7a9011b11</w:t>
      </w:r>
    </w:p>
    <w:p w14:paraId="3D9D86AE" w14:textId="77777777" w:rsidR="00681485" w:rsidRPr="00681485" w:rsidRDefault="00681485" w:rsidP="00681485">
      <w:pPr>
        <w:rPr>
          <w:szCs w:val="22"/>
        </w:rPr>
      </w:pPr>
      <w:r w:rsidRPr="00681485">
        <w:rPr>
          <w:szCs w:val="22"/>
        </w:rPr>
        <w:tab/>
        <w:t>Read the first time and ordered placed on the Local and Uncontested Calendar.</w:t>
      </w:r>
    </w:p>
    <w:p w14:paraId="5F449414" w14:textId="77777777" w:rsidR="00681485" w:rsidRPr="00681485" w:rsidRDefault="00681485" w:rsidP="00681485">
      <w:pPr>
        <w:rPr>
          <w:szCs w:val="22"/>
        </w:rPr>
      </w:pPr>
    </w:p>
    <w:p w14:paraId="64F1BF6B" w14:textId="77777777" w:rsidR="00681485" w:rsidRPr="00681485" w:rsidRDefault="00681485" w:rsidP="00681485">
      <w:pPr>
        <w:rPr>
          <w:szCs w:val="22"/>
        </w:rPr>
      </w:pPr>
      <w:r w:rsidRPr="00681485">
        <w:rPr>
          <w:szCs w:val="22"/>
        </w:rPr>
        <w:tab/>
        <w:t>S. 765</w:t>
      </w:r>
      <w:r w:rsidRPr="00681485">
        <w:rPr>
          <w:szCs w:val="22"/>
        </w:rPr>
        <w:fldChar w:fldCharType="begin"/>
      </w:r>
      <w:r w:rsidRPr="00681485">
        <w:rPr>
          <w:szCs w:val="22"/>
        </w:rPr>
        <w:instrText xml:space="preserve"> XE " S. 765" \b</w:instrText>
      </w:r>
      <w:r w:rsidRPr="00681485">
        <w:rPr>
          <w:szCs w:val="22"/>
        </w:rPr>
        <w:fldChar w:fldCharType="end"/>
      </w:r>
      <w:r w:rsidRPr="00681485">
        <w:rPr>
          <w:szCs w:val="22"/>
        </w:rPr>
        <w:t xml:space="preserve"> -- Senators Talley, Martin, Corbin and Kimbrell:  A SENATE RESOLUTION TO RECOGNIZE AND COMMEND THE HONORABLE CHARLES W. "CHARLIE" JONES, CHIEF JUDGE OF THE SPARTANBURG COUNTY MAGISTRATE COURT, UPON THE OCCASION OF HIS RETIREMENT FROM THE BENCH AND TO WISH HIM CONTINUED SUCCESS AND HAPPINESS IN ALL HIS FUTURE ENDEAVORS.</w:t>
      </w:r>
    </w:p>
    <w:p w14:paraId="29496B40" w14:textId="77777777" w:rsidR="00681485" w:rsidRPr="00681485" w:rsidRDefault="00681485" w:rsidP="00681485">
      <w:pPr>
        <w:rPr>
          <w:szCs w:val="22"/>
        </w:rPr>
      </w:pPr>
      <w:r w:rsidRPr="00681485">
        <w:rPr>
          <w:szCs w:val="22"/>
        </w:rPr>
        <w:t>lc-0316sa-rm23.docx : 4865c837-399b-41bc-82cb-32b009fb648b</w:t>
      </w:r>
    </w:p>
    <w:p w14:paraId="00A44800" w14:textId="77777777" w:rsidR="00681485" w:rsidRPr="00681485" w:rsidRDefault="00681485" w:rsidP="00681485">
      <w:pPr>
        <w:rPr>
          <w:szCs w:val="22"/>
        </w:rPr>
      </w:pPr>
      <w:r w:rsidRPr="00681485">
        <w:rPr>
          <w:szCs w:val="22"/>
        </w:rPr>
        <w:tab/>
        <w:t>The Senate Resolution was adopted.</w:t>
      </w:r>
    </w:p>
    <w:p w14:paraId="396AE1FF" w14:textId="77777777" w:rsidR="00681485" w:rsidRPr="00681485" w:rsidRDefault="00681485" w:rsidP="00681485">
      <w:pPr>
        <w:rPr>
          <w:szCs w:val="22"/>
        </w:rPr>
      </w:pPr>
    </w:p>
    <w:p w14:paraId="546CBDBE" w14:textId="77777777" w:rsidR="00681485" w:rsidRPr="00681485" w:rsidRDefault="00681485" w:rsidP="00681485">
      <w:pPr>
        <w:rPr>
          <w:szCs w:val="22"/>
        </w:rPr>
      </w:pPr>
      <w:r w:rsidRPr="00681485">
        <w:rPr>
          <w:szCs w:val="22"/>
        </w:rPr>
        <w:tab/>
        <w:t>S. 766</w:t>
      </w:r>
      <w:r w:rsidRPr="00681485">
        <w:rPr>
          <w:szCs w:val="22"/>
        </w:rPr>
        <w:fldChar w:fldCharType="begin"/>
      </w:r>
      <w:r w:rsidRPr="00681485">
        <w:rPr>
          <w:szCs w:val="22"/>
        </w:rPr>
        <w:instrText xml:space="preserve"> XE " S. 766" \b</w:instrText>
      </w:r>
      <w:r w:rsidRPr="00681485">
        <w:rPr>
          <w:szCs w:val="22"/>
        </w:rPr>
        <w:fldChar w:fldCharType="end"/>
      </w:r>
      <w:r w:rsidRPr="00681485">
        <w:rPr>
          <w:szCs w:val="22"/>
        </w:rPr>
        <w:t xml:space="preserve"> -- Senator Jackson:  A CONCURRENT RESOLUTION TO RECOGNIZE AND HONOR REVEREND JAMES A. JAMISON, ASSISTANT PASTOR OF BROOKLAND BAPTIST CHURCH, UPON THE OCCASION OF HIS RETIREMENT AFTER YEARS OF EXEMPLARY MINISTRY AND SERVICE, AND TO WISH HIM CONTINUED SUCCESS AND HAPPINESS IN ALL HIS FUTURE ENDEAVORS.</w:t>
      </w:r>
    </w:p>
    <w:p w14:paraId="6AB7F99D" w14:textId="77777777" w:rsidR="00681485" w:rsidRPr="00681485" w:rsidRDefault="00681485" w:rsidP="00681485">
      <w:pPr>
        <w:rPr>
          <w:szCs w:val="22"/>
        </w:rPr>
      </w:pPr>
      <w:r w:rsidRPr="00681485">
        <w:rPr>
          <w:szCs w:val="22"/>
        </w:rPr>
        <w:t>lc-0229hdb-gm23.docx : 5da36d8e-508b-466a-a34c-4c2a8fa95734</w:t>
      </w:r>
    </w:p>
    <w:p w14:paraId="2EEFE2D7" w14:textId="77777777" w:rsidR="00681485" w:rsidRPr="00681485" w:rsidRDefault="00681485" w:rsidP="00681485">
      <w:pPr>
        <w:rPr>
          <w:szCs w:val="22"/>
        </w:rPr>
      </w:pPr>
      <w:r w:rsidRPr="00681485">
        <w:rPr>
          <w:szCs w:val="22"/>
        </w:rPr>
        <w:tab/>
        <w:t>The Concurrent Resolution was adopted, ordered sent to the House.</w:t>
      </w:r>
    </w:p>
    <w:p w14:paraId="43DE0DAC" w14:textId="77777777" w:rsidR="00681485" w:rsidRPr="00681485" w:rsidRDefault="00681485" w:rsidP="00681485">
      <w:pPr>
        <w:rPr>
          <w:szCs w:val="22"/>
        </w:rPr>
      </w:pPr>
    </w:p>
    <w:p w14:paraId="38BF68D6" w14:textId="77777777" w:rsidR="00681485" w:rsidRPr="00681485" w:rsidRDefault="00681485" w:rsidP="00681485">
      <w:pPr>
        <w:rPr>
          <w:szCs w:val="22"/>
        </w:rPr>
      </w:pPr>
      <w:r w:rsidRPr="00681485">
        <w:rPr>
          <w:szCs w:val="22"/>
        </w:rPr>
        <w:tab/>
        <w:t>S. 767</w:t>
      </w:r>
      <w:r w:rsidRPr="00681485">
        <w:rPr>
          <w:szCs w:val="22"/>
        </w:rPr>
        <w:fldChar w:fldCharType="begin"/>
      </w:r>
      <w:r w:rsidRPr="00681485">
        <w:rPr>
          <w:szCs w:val="22"/>
        </w:rPr>
        <w:instrText xml:space="preserve"> XE " S. 767" \b</w:instrText>
      </w:r>
      <w:r w:rsidRPr="00681485">
        <w:rPr>
          <w:szCs w:val="22"/>
        </w:rPr>
        <w:fldChar w:fldCharType="end"/>
      </w:r>
      <w:r w:rsidRPr="00681485">
        <w:rPr>
          <w:szCs w:val="22"/>
        </w:rPr>
        <w:t xml:space="preserve"> -- Senators Corbin and Rice:  A BILL 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w:t>
      </w:r>
    </w:p>
    <w:p w14:paraId="22259C0E" w14:textId="77777777" w:rsidR="00681485" w:rsidRPr="00681485" w:rsidRDefault="00681485" w:rsidP="00681485">
      <w:pPr>
        <w:rPr>
          <w:szCs w:val="22"/>
        </w:rPr>
      </w:pPr>
      <w:r w:rsidRPr="00681485">
        <w:rPr>
          <w:szCs w:val="22"/>
        </w:rPr>
        <w:t>sr-0094jg23.docx : e5f69098-4278-4054-a096-147c78c9222f</w:t>
      </w:r>
    </w:p>
    <w:p w14:paraId="17E09569" w14:textId="77777777" w:rsidR="00681485" w:rsidRPr="00681485" w:rsidRDefault="00681485" w:rsidP="00681485">
      <w:pPr>
        <w:rPr>
          <w:szCs w:val="22"/>
        </w:rPr>
      </w:pPr>
      <w:r w:rsidRPr="00681485">
        <w:rPr>
          <w:szCs w:val="22"/>
        </w:rPr>
        <w:tab/>
        <w:t>Read the first time and referred to the Committee on Judiciary.</w:t>
      </w:r>
    </w:p>
    <w:p w14:paraId="1DD0AC32" w14:textId="77777777" w:rsidR="00681485" w:rsidRPr="00681485" w:rsidRDefault="00681485" w:rsidP="00681485">
      <w:pPr>
        <w:rPr>
          <w:szCs w:val="22"/>
        </w:rPr>
      </w:pPr>
    </w:p>
    <w:p w14:paraId="696AC5D7" w14:textId="5B35E8E9" w:rsidR="00681485" w:rsidRPr="00681485" w:rsidRDefault="00681485" w:rsidP="00681485">
      <w:pPr>
        <w:rPr>
          <w:szCs w:val="22"/>
        </w:rPr>
      </w:pPr>
      <w:r w:rsidRPr="00681485">
        <w:rPr>
          <w:szCs w:val="22"/>
        </w:rPr>
        <w:tab/>
        <w:t>S.</w:t>
      </w:r>
      <w:r>
        <w:rPr>
          <w:szCs w:val="22"/>
        </w:rPr>
        <w:t xml:space="preserve"> </w:t>
      </w:r>
      <w:r w:rsidRPr="00681485">
        <w:rPr>
          <w:szCs w:val="22"/>
        </w:rPr>
        <w:t>768</w:t>
      </w:r>
      <w:r w:rsidRPr="00681485">
        <w:rPr>
          <w:szCs w:val="22"/>
        </w:rPr>
        <w:fldChar w:fldCharType="begin"/>
      </w:r>
      <w:r w:rsidRPr="00681485">
        <w:rPr>
          <w:szCs w:val="22"/>
        </w:rPr>
        <w:instrText xml:space="preserve"> XE " S. 768" \b</w:instrText>
      </w:r>
      <w:r w:rsidRPr="00681485">
        <w:rPr>
          <w:szCs w:val="22"/>
        </w:rPr>
        <w:fldChar w:fldCharType="end"/>
      </w:r>
      <w:r w:rsidRPr="00681485">
        <w:rPr>
          <w:szCs w:val="22"/>
        </w:rPr>
        <w:t xml:space="preserve"> -- Senators Malloy and Martin:  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4034B47A" w14:textId="77777777" w:rsidR="00681485" w:rsidRPr="00681485" w:rsidRDefault="00681485" w:rsidP="00681485">
      <w:pPr>
        <w:rPr>
          <w:szCs w:val="22"/>
        </w:rPr>
      </w:pPr>
      <w:r w:rsidRPr="00681485">
        <w:rPr>
          <w:szCs w:val="22"/>
        </w:rPr>
        <w:t>lc-0316cm-gt23.docx : 3f293cdc-6a10-4c9d-8834-02074d85dde2</w:t>
      </w:r>
    </w:p>
    <w:p w14:paraId="40FC9153" w14:textId="77777777" w:rsidR="00681485" w:rsidRPr="00681485" w:rsidRDefault="00681485" w:rsidP="00681485">
      <w:pPr>
        <w:rPr>
          <w:szCs w:val="22"/>
        </w:rPr>
      </w:pPr>
      <w:r w:rsidRPr="00681485">
        <w:rPr>
          <w:szCs w:val="22"/>
        </w:rPr>
        <w:tab/>
        <w:t>The Concurrent Resolution was introduced and ordered placed on the Calendar without reference.</w:t>
      </w:r>
    </w:p>
    <w:p w14:paraId="345FF14C" w14:textId="77777777" w:rsidR="00681485" w:rsidRPr="00681485" w:rsidRDefault="00681485" w:rsidP="00681485">
      <w:pPr>
        <w:rPr>
          <w:szCs w:val="22"/>
        </w:rPr>
      </w:pPr>
    </w:p>
    <w:p w14:paraId="5FB8C9C6" w14:textId="77777777" w:rsidR="00681485" w:rsidRPr="00681485" w:rsidRDefault="00681485" w:rsidP="00681485">
      <w:pPr>
        <w:rPr>
          <w:szCs w:val="22"/>
        </w:rPr>
      </w:pPr>
      <w:r w:rsidRPr="00681485">
        <w:rPr>
          <w:szCs w:val="22"/>
        </w:rPr>
        <w:tab/>
        <w:t>S. 769</w:t>
      </w:r>
      <w:r w:rsidRPr="00681485">
        <w:rPr>
          <w:szCs w:val="22"/>
        </w:rPr>
        <w:fldChar w:fldCharType="begin"/>
      </w:r>
      <w:r w:rsidRPr="00681485">
        <w:rPr>
          <w:szCs w:val="22"/>
        </w:rPr>
        <w:instrText xml:space="preserve"> XE " S. 769" \b</w:instrText>
      </w:r>
      <w:r w:rsidRPr="00681485">
        <w:rPr>
          <w:szCs w:val="22"/>
        </w:rPr>
        <w:fldChar w:fldCharType="end"/>
      </w:r>
      <w:r w:rsidRPr="00681485">
        <w:rPr>
          <w:szCs w:val="22"/>
        </w:rP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CONCURRENT RESOLUTION TO RECOGNIZE THE STATE OF ISRAEL UPON THE OCCASION OF ITS SEVENTY-FIFTH ANNIVERSARY AND COMMEND ISRAEL'S RELATIONSHIP WITH THE STATE OF SOUTH CAROLINA AND THE UNITED STATES.</w:t>
      </w:r>
    </w:p>
    <w:p w14:paraId="4F21909D" w14:textId="77777777" w:rsidR="00681485" w:rsidRPr="00681485" w:rsidRDefault="00681485" w:rsidP="00681485">
      <w:pPr>
        <w:rPr>
          <w:szCs w:val="22"/>
        </w:rPr>
      </w:pPr>
      <w:r w:rsidRPr="00681485">
        <w:rPr>
          <w:szCs w:val="22"/>
        </w:rPr>
        <w:t>sr-0392km-hw23.docx : 17928a35-a527-4a4f-8a10-c355bf1af605</w:t>
      </w:r>
    </w:p>
    <w:p w14:paraId="55B5AF26" w14:textId="77777777" w:rsidR="00681485" w:rsidRPr="00681485" w:rsidRDefault="00681485" w:rsidP="00681485">
      <w:pPr>
        <w:rPr>
          <w:szCs w:val="22"/>
        </w:rPr>
      </w:pPr>
      <w:r w:rsidRPr="00681485">
        <w:rPr>
          <w:szCs w:val="22"/>
        </w:rPr>
        <w:tab/>
        <w:t>The Concurrent Resolution was adopted, ordered sent to the House.</w:t>
      </w:r>
    </w:p>
    <w:p w14:paraId="360D3606" w14:textId="77777777" w:rsidR="00681485" w:rsidRPr="00681485" w:rsidRDefault="00681485" w:rsidP="00681485">
      <w:pPr>
        <w:rPr>
          <w:szCs w:val="22"/>
        </w:rPr>
      </w:pPr>
    </w:p>
    <w:p w14:paraId="33DE4944" w14:textId="77777777" w:rsidR="00681485" w:rsidRPr="00681485" w:rsidRDefault="00681485" w:rsidP="00681485">
      <w:pPr>
        <w:rPr>
          <w:szCs w:val="22"/>
        </w:rPr>
      </w:pPr>
      <w:r w:rsidRPr="00681485">
        <w:rPr>
          <w:szCs w:val="22"/>
        </w:rPr>
        <w:tab/>
        <w:t>H. 3168</w:t>
      </w:r>
      <w:r w:rsidRPr="00681485">
        <w:rPr>
          <w:szCs w:val="22"/>
        </w:rPr>
        <w:fldChar w:fldCharType="begin"/>
      </w:r>
      <w:r w:rsidRPr="00681485">
        <w:rPr>
          <w:szCs w:val="22"/>
        </w:rPr>
        <w:instrText xml:space="preserve"> XE " H. 3168" \b</w:instrText>
      </w:r>
      <w:r w:rsidRPr="00681485">
        <w:rPr>
          <w:szCs w:val="22"/>
        </w:rPr>
        <w:fldChar w:fldCharType="end"/>
      </w:r>
      <w:r w:rsidRPr="00681485">
        <w:rPr>
          <w:szCs w:val="22"/>
        </w:rPr>
        <w:t xml:space="preserve">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71AD7B4F" w14:textId="77777777" w:rsidR="00681485" w:rsidRPr="00681485" w:rsidRDefault="00681485" w:rsidP="00681485">
      <w:pPr>
        <w:rPr>
          <w:szCs w:val="22"/>
        </w:rPr>
      </w:pPr>
      <w:r w:rsidRPr="00681485">
        <w:rPr>
          <w:szCs w:val="22"/>
        </w:rPr>
        <w:t>lc-0005hdb23.docx : 740bb0bf-b2cd-41e9-95e5-0bc89f479a21</w:t>
      </w:r>
    </w:p>
    <w:p w14:paraId="27607C16" w14:textId="77777777" w:rsidR="00681485" w:rsidRPr="00681485" w:rsidRDefault="00681485" w:rsidP="00681485">
      <w:pPr>
        <w:rPr>
          <w:szCs w:val="22"/>
        </w:rPr>
      </w:pPr>
      <w:r w:rsidRPr="00681485">
        <w:rPr>
          <w:szCs w:val="22"/>
        </w:rPr>
        <w:tab/>
        <w:t>Read the first time and referred to the Committee on Transportation.</w:t>
      </w:r>
    </w:p>
    <w:p w14:paraId="3B853188" w14:textId="77777777" w:rsidR="00681485" w:rsidRPr="00681485" w:rsidRDefault="00681485" w:rsidP="00681485">
      <w:pPr>
        <w:rPr>
          <w:szCs w:val="22"/>
        </w:rPr>
      </w:pPr>
    </w:p>
    <w:p w14:paraId="7FCA0A91" w14:textId="77777777" w:rsidR="00681485" w:rsidRPr="00681485" w:rsidRDefault="00681485" w:rsidP="00681485">
      <w:pPr>
        <w:rPr>
          <w:szCs w:val="22"/>
        </w:rPr>
      </w:pPr>
      <w:r w:rsidRPr="00681485">
        <w:rPr>
          <w:szCs w:val="22"/>
        </w:rPr>
        <w:tab/>
        <w:t>H. 3732</w:t>
      </w:r>
      <w:r w:rsidRPr="00681485">
        <w:rPr>
          <w:szCs w:val="22"/>
        </w:rPr>
        <w:fldChar w:fldCharType="begin"/>
      </w:r>
      <w:r w:rsidRPr="00681485">
        <w:rPr>
          <w:szCs w:val="22"/>
        </w:rPr>
        <w:instrText xml:space="preserve"> XE " H. 3732" \b</w:instrText>
      </w:r>
      <w:r w:rsidRPr="00681485">
        <w:rPr>
          <w:szCs w:val="22"/>
        </w:rPr>
        <w:fldChar w:fldCharType="end"/>
      </w:r>
      <w:r w:rsidRPr="00681485">
        <w:rPr>
          <w:szCs w:val="22"/>
        </w:rPr>
        <w:t xml:space="preserve"> -- Reps. Chumley, Burns, Pope, S. Jones, Vaughan, Hiott, Hixon and G. M. Smith:  A BILL TO AMEND THE SOUTH CAROLINA CODE OF LAWS BY ADDING SECTION 1-1-668 SO AS TO DESIGNATE THE RESTORATION, EXHIBITION, SHOWING, AND ENJOYMENT OF CLASSIC AND ANTIQUE MOTOR VEHICLES AS THE OFFICIAL FAMILY-FRIENDLY PASTIME OF THE STATE.</w:t>
      </w:r>
    </w:p>
    <w:p w14:paraId="0504468E" w14:textId="77777777" w:rsidR="00681485" w:rsidRPr="00681485" w:rsidRDefault="00681485" w:rsidP="00681485">
      <w:pPr>
        <w:rPr>
          <w:szCs w:val="22"/>
        </w:rPr>
      </w:pPr>
      <w:r w:rsidRPr="00681485">
        <w:rPr>
          <w:szCs w:val="22"/>
        </w:rPr>
        <w:t>lc-0127ph23.docx : a7217358-9ed1-4593-a296-18c46e7808fa</w:t>
      </w:r>
    </w:p>
    <w:p w14:paraId="10135C07" w14:textId="77777777" w:rsidR="00681485" w:rsidRPr="00681485" w:rsidRDefault="00681485" w:rsidP="00681485">
      <w:pPr>
        <w:rPr>
          <w:szCs w:val="22"/>
        </w:rPr>
      </w:pPr>
      <w:r w:rsidRPr="00681485">
        <w:rPr>
          <w:szCs w:val="22"/>
        </w:rPr>
        <w:tab/>
        <w:t>Read the first time and referred to the Committee on Judiciary.</w:t>
      </w:r>
    </w:p>
    <w:p w14:paraId="51BE32FC" w14:textId="77777777" w:rsidR="00681485" w:rsidRPr="00681485" w:rsidRDefault="00681485" w:rsidP="00681485">
      <w:pPr>
        <w:rPr>
          <w:szCs w:val="22"/>
        </w:rPr>
      </w:pPr>
    </w:p>
    <w:p w14:paraId="08B6E177" w14:textId="77777777" w:rsidR="00681485" w:rsidRPr="00681485" w:rsidRDefault="00681485" w:rsidP="00681485">
      <w:pPr>
        <w:rPr>
          <w:szCs w:val="22"/>
        </w:rPr>
      </w:pPr>
      <w:r w:rsidRPr="00681485">
        <w:rPr>
          <w:szCs w:val="22"/>
        </w:rPr>
        <w:tab/>
        <w:t>H. 4217</w:t>
      </w:r>
      <w:r w:rsidRPr="00681485">
        <w:rPr>
          <w:szCs w:val="22"/>
        </w:rPr>
        <w:fldChar w:fldCharType="begin"/>
      </w:r>
      <w:r w:rsidRPr="00681485">
        <w:rPr>
          <w:szCs w:val="22"/>
        </w:rPr>
        <w:instrText xml:space="preserve"> XE " H. 4217" \b</w:instrText>
      </w:r>
      <w:r w:rsidRPr="00681485">
        <w:rPr>
          <w:szCs w:val="22"/>
        </w:rPr>
        <w:fldChar w:fldCharType="end"/>
      </w:r>
      <w:r w:rsidRPr="00681485">
        <w:rPr>
          <w:szCs w:val="22"/>
        </w:rPr>
        <w:t xml:space="preserve">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6AF445A1" w14:textId="77777777" w:rsidR="00681485" w:rsidRPr="00681485" w:rsidRDefault="00681485" w:rsidP="00681485">
      <w:pPr>
        <w:rPr>
          <w:szCs w:val="22"/>
        </w:rPr>
      </w:pPr>
      <w:r w:rsidRPr="00681485">
        <w:rPr>
          <w:szCs w:val="22"/>
        </w:rPr>
        <w:t>lc-0186hdb23.docx : c22ed38c-54be-445f-afe3-5aebb7fef0dc</w:t>
      </w:r>
    </w:p>
    <w:p w14:paraId="3820228E" w14:textId="77777777" w:rsidR="00681485" w:rsidRPr="00681485" w:rsidRDefault="00681485" w:rsidP="00681485">
      <w:pPr>
        <w:rPr>
          <w:szCs w:val="22"/>
        </w:rPr>
      </w:pPr>
      <w:r w:rsidRPr="00681485">
        <w:rPr>
          <w:szCs w:val="22"/>
        </w:rPr>
        <w:tab/>
        <w:t>Read the first time and referred to the Committee on Judiciary.</w:t>
      </w:r>
    </w:p>
    <w:p w14:paraId="43DA7F2C" w14:textId="77777777" w:rsidR="00681485" w:rsidRPr="00681485" w:rsidRDefault="00681485" w:rsidP="00681485">
      <w:pPr>
        <w:rPr>
          <w:szCs w:val="22"/>
        </w:rPr>
      </w:pPr>
    </w:p>
    <w:p w14:paraId="304D8FCE" w14:textId="77777777" w:rsidR="00681485" w:rsidRPr="00681485" w:rsidRDefault="00681485" w:rsidP="00681485">
      <w:pPr>
        <w:rPr>
          <w:szCs w:val="22"/>
        </w:rPr>
      </w:pPr>
      <w:r w:rsidRPr="00681485">
        <w:rPr>
          <w:szCs w:val="22"/>
        </w:rPr>
        <w:tab/>
        <w:t>H. 4291</w:t>
      </w:r>
      <w:r w:rsidRPr="00681485">
        <w:rPr>
          <w:szCs w:val="22"/>
        </w:rPr>
        <w:fldChar w:fldCharType="begin"/>
      </w:r>
      <w:r w:rsidRPr="00681485">
        <w:rPr>
          <w:szCs w:val="22"/>
        </w:rPr>
        <w:instrText xml:space="preserve"> XE " H. 4291" \b</w:instrText>
      </w:r>
      <w:r w:rsidRPr="00681485">
        <w:rPr>
          <w:szCs w:val="22"/>
        </w:rPr>
        <w:fldChar w:fldCharType="end"/>
      </w:r>
      <w:r w:rsidRPr="00681485">
        <w:rPr>
          <w:szCs w:val="22"/>
        </w:rPr>
        <w:t xml:space="preserve"> -- Rep. Felder:  A BILL TO AMEND THE SOUTH CAROLINA CODE OF LAWS BY ADDING SECTION 53-3-270 SO AS TO DESIGNATE THE EIGHTH DAY OF AUGUST OF EACH YEAR AS "CLOG DANCING DAY" IN SOUTH CAROLINA.</w:t>
      </w:r>
    </w:p>
    <w:p w14:paraId="2A929CFE" w14:textId="77777777" w:rsidR="00681485" w:rsidRPr="00681485" w:rsidRDefault="00681485" w:rsidP="00681485">
      <w:pPr>
        <w:rPr>
          <w:szCs w:val="22"/>
        </w:rPr>
      </w:pPr>
      <w:r w:rsidRPr="00681485">
        <w:rPr>
          <w:szCs w:val="22"/>
        </w:rPr>
        <w:t>lc-0295sa23.docx : cca0be0d-c341-4fe6-bdb5-c3baa46aa904</w:t>
      </w:r>
    </w:p>
    <w:p w14:paraId="559D76DE" w14:textId="77777777" w:rsidR="00681485" w:rsidRPr="00681485" w:rsidRDefault="00681485" w:rsidP="00681485">
      <w:pPr>
        <w:rPr>
          <w:szCs w:val="22"/>
        </w:rPr>
      </w:pPr>
      <w:r w:rsidRPr="00681485">
        <w:rPr>
          <w:szCs w:val="22"/>
        </w:rPr>
        <w:tab/>
        <w:t>Read the first time and referred to the Committee on Family and Veterans' Services.</w:t>
      </w:r>
    </w:p>
    <w:p w14:paraId="56202D9D" w14:textId="77777777" w:rsidR="00681485" w:rsidRPr="00681485" w:rsidRDefault="00681485" w:rsidP="00681485">
      <w:pPr>
        <w:rPr>
          <w:szCs w:val="22"/>
        </w:rPr>
      </w:pPr>
      <w:r w:rsidRPr="00681485">
        <w:rPr>
          <w:szCs w:val="22"/>
        </w:rPr>
        <w:tab/>
        <w:t>H. 4352</w:t>
      </w:r>
      <w:r w:rsidRPr="00681485">
        <w:rPr>
          <w:szCs w:val="22"/>
        </w:rPr>
        <w:fldChar w:fldCharType="begin"/>
      </w:r>
      <w:r w:rsidRPr="00681485">
        <w:rPr>
          <w:szCs w:val="22"/>
        </w:rPr>
        <w:instrText xml:space="preserve"> XE " H. 4352" \b</w:instrText>
      </w:r>
      <w:r w:rsidRPr="00681485">
        <w:rPr>
          <w:szCs w:val="22"/>
        </w:rPr>
        <w:fldChar w:fldCharType="end"/>
      </w:r>
      <w:r w:rsidRPr="00681485">
        <w:rPr>
          <w:szCs w:val="22"/>
        </w:rPr>
        <w:t xml:space="preserve"> -- Reps. Calhoon and Felder:  A BILL TO AMEND THE SOUTH CAROLINA CODE OF LAWS BY ADDING SECTION 53-3-270 SO AS TO DESIGNATE THE MONTH OF MARCH OF EACH YEAR AS "MIDDLE LEVEL EDUCATION MONTH".</w:t>
      </w:r>
    </w:p>
    <w:p w14:paraId="2B82B681" w14:textId="77777777" w:rsidR="00681485" w:rsidRPr="00681485" w:rsidRDefault="00681485" w:rsidP="00681485">
      <w:pPr>
        <w:rPr>
          <w:szCs w:val="22"/>
        </w:rPr>
      </w:pPr>
      <w:r w:rsidRPr="00681485">
        <w:rPr>
          <w:szCs w:val="22"/>
        </w:rPr>
        <w:t>lc-0305sa23.docx : a5386368-9e4c-4d76-ab2d-251acff9a6d5</w:t>
      </w:r>
    </w:p>
    <w:p w14:paraId="50A03DDE" w14:textId="77777777" w:rsidR="00681485" w:rsidRPr="00681485" w:rsidRDefault="00681485" w:rsidP="00681485">
      <w:pPr>
        <w:rPr>
          <w:szCs w:val="22"/>
        </w:rPr>
      </w:pPr>
      <w:r w:rsidRPr="00681485">
        <w:rPr>
          <w:szCs w:val="22"/>
        </w:rPr>
        <w:tab/>
        <w:t>Read the first time and referred to the Committee on Family and Veterans' Services.</w:t>
      </w:r>
    </w:p>
    <w:p w14:paraId="2E7240AC" w14:textId="77777777" w:rsidR="00681485" w:rsidRPr="00681485" w:rsidRDefault="00681485" w:rsidP="00681485">
      <w:pPr>
        <w:rPr>
          <w:szCs w:val="22"/>
        </w:rPr>
      </w:pPr>
    </w:p>
    <w:p w14:paraId="7027C3D9" w14:textId="77777777" w:rsidR="00681485" w:rsidRPr="00681485" w:rsidRDefault="00681485" w:rsidP="00681485">
      <w:pPr>
        <w:rPr>
          <w:szCs w:val="22"/>
        </w:rPr>
      </w:pPr>
      <w:r w:rsidRPr="00681485">
        <w:rPr>
          <w:szCs w:val="22"/>
        </w:rPr>
        <w:tab/>
        <w:t>H. 4408</w:t>
      </w:r>
      <w:r w:rsidRPr="00681485">
        <w:rPr>
          <w:szCs w:val="22"/>
        </w:rPr>
        <w:fldChar w:fldCharType="begin"/>
      </w:r>
      <w:r w:rsidRPr="00681485">
        <w:rPr>
          <w:szCs w:val="22"/>
        </w:rPr>
        <w:instrText xml:space="preserve"> XE " H. 4408" \b</w:instrText>
      </w:r>
      <w:r w:rsidRPr="00681485">
        <w:rPr>
          <w:szCs w:val="22"/>
        </w:rPr>
        <w:fldChar w:fldCharType="end"/>
      </w:r>
      <w:r w:rsidRPr="00681485">
        <w:rPr>
          <w:szCs w:val="22"/>
        </w:rPr>
        <w:t xml:space="preserve">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DR. ALBERT AIKEN NEAL, PASTOR OF ANTIOCH BAPTIST CHURCH IN COLUMBIA, FOR HIS MANY YEARS OF GOSPEL MINISTRY, TO CONGRATULATE HIM ON THE OCCASION OF HIS PASTORAL RETIREMENT, AND TO WISH HIM GOD'S RICHEST BLESSINGS AS HE CONTINUES TO SERVE THE LORD.</w:t>
      </w:r>
    </w:p>
    <w:p w14:paraId="409152F8" w14:textId="77777777" w:rsidR="00681485" w:rsidRPr="00681485" w:rsidRDefault="00681485" w:rsidP="00681485">
      <w:pPr>
        <w:rPr>
          <w:szCs w:val="22"/>
        </w:rPr>
      </w:pPr>
      <w:r w:rsidRPr="00681485">
        <w:rPr>
          <w:szCs w:val="22"/>
        </w:rPr>
        <w:t>lc-0335wab-rm23.docx : 7b459e8f-c611-4b18-8544-60960a44c842</w:t>
      </w:r>
    </w:p>
    <w:p w14:paraId="2228C6BE" w14:textId="77777777" w:rsidR="00681485" w:rsidRPr="00681485" w:rsidRDefault="00681485" w:rsidP="00681485">
      <w:pPr>
        <w:rPr>
          <w:szCs w:val="22"/>
        </w:rPr>
      </w:pPr>
      <w:r w:rsidRPr="00681485">
        <w:rPr>
          <w:szCs w:val="22"/>
        </w:rPr>
        <w:tab/>
        <w:t>The Concurrent Resolution was adopted, ordered returned to the House.</w:t>
      </w:r>
    </w:p>
    <w:p w14:paraId="115D27EA" w14:textId="77777777" w:rsidR="00681485" w:rsidRPr="00681485" w:rsidRDefault="00681485" w:rsidP="00681485">
      <w:pPr>
        <w:rPr>
          <w:szCs w:val="22"/>
        </w:rPr>
      </w:pPr>
    </w:p>
    <w:p w14:paraId="3DD0FB06" w14:textId="77777777" w:rsidR="00681485" w:rsidRPr="00681485" w:rsidRDefault="00681485" w:rsidP="00681485">
      <w:pPr>
        <w:rPr>
          <w:szCs w:val="22"/>
        </w:rPr>
      </w:pPr>
      <w:r w:rsidRPr="00681485">
        <w:rPr>
          <w:szCs w:val="22"/>
        </w:rPr>
        <w:tab/>
        <w:t>H. 4410</w:t>
      </w:r>
      <w:r w:rsidRPr="00681485">
        <w:rPr>
          <w:szCs w:val="22"/>
        </w:rPr>
        <w:fldChar w:fldCharType="begin"/>
      </w:r>
      <w:r w:rsidRPr="00681485">
        <w:rPr>
          <w:szCs w:val="22"/>
        </w:rPr>
        <w:instrText xml:space="preserve"> XE " H. 4410" \b</w:instrText>
      </w:r>
      <w:r w:rsidRPr="00681485">
        <w:rPr>
          <w:szCs w:val="22"/>
        </w:rPr>
        <w:fldChar w:fldCharType="end"/>
      </w:r>
      <w:r w:rsidRPr="00681485">
        <w:rPr>
          <w:szCs w:val="22"/>
        </w:rPr>
        <w:t xml:space="preserve"> -- Reps. Lowe,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HONOR HONDA SOUTH CAROLINA MANUFACTURING ASSOCIATES AND TO CONGRATULATE THEM AS THEY CELEBRATE TWENTY-FIVE YEARS OF PRODUCING RELIABLE POWERSPORTS PRODUCTS IN TIMMONSVILLE THAT ARE FUN TO RIDE AND DRIVE.</w:t>
      </w:r>
    </w:p>
    <w:p w14:paraId="153AE5CE" w14:textId="77777777" w:rsidR="00681485" w:rsidRPr="00681485" w:rsidRDefault="00681485" w:rsidP="00681485">
      <w:pPr>
        <w:rPr>
          <w:szCs w:val="22"/>
        </w:rPr>
      </w:pPr>
      <w:r w:rsidRPr="00681485">
        <w:rPr>
          <w:szCs w:val="22"/>
        </w:rPr>
        <w:t>lc-0286ph-gm23.docx : 5e981999-265b-492e-b259-b7546e926a68</w:t>
      </w:r>
    </w:p>
    <w:p w14:paraId="0F8ED466" w14:textId="77777777" w:rsidR="00681485" w:rsidRPr="00681485" w:rsidRDefault="00681485" w:rsidP="00681485">
      <w:pPr>
        <w:rPr>
          <w:szCs w:val="22"/>
        </w:rPr>
      </w:pPr>
      <w:r w:rsidRPr="00681485">
        <w:rPr>
          <w:szCs w:val="22"/>
        </w:rPr>
        <w:tab/>
        <w:t>The Concurrent Resolution was adopted, ordered returned to the House.</w:t>
      </w:r>
    </w:p>
    <w:p w14:paraId="7577083F" w14:textId="77777777" w:rsidR="00681485" w:rsidRPr="00681485" w:rsidRDefault="00681485" w:rsidP="00681485">
      <w:pPr>
        <w:rPr>
          <w:szCs w:val="22"/>
        </w:rPr>
      </w:pPr>
    </w:p>
    <w:p w14:paraId="728445C1" w14:textId="77777777" w:rsidR="00681485" w:rsidRPr="00681485" w:rsidRDefault="00681485" w:rsidP="00681485">
      <w:pPr>
        <w:rPr>
          <w:szCs w:val="22"/>
        </w:rPr>
      </w:pPr>
      <w:r w:rsidRPr="00681485">
        <w:rPr>
          <w:szCs w:val="22"/>
        </w:rPr>
        <w:tab/>
        <w:t>H. 4419</w:t>
      </w:r>
      <w:r w:rsidRPr="00681485">
        <w:rPr>
          <w:szCs w:val="22"/>
        </w:rPr>
        <w:fldChar w:fldCharType="begin"/>
      </w:r>
      <w:r w:rsidRPr="00681485">
        <w:rPr>
          <w:szCs w:val="22"/>
        </w:rPr>
        <w:instrText xml:space="preserve"> XE " H. 4419" \b</w:instrText>
      </w:r>
      <w:r w:rsidRPr="00681485">
        <w:rPr>
          <w:szCs w:val="22"/>
        </w:rPr>
        <w:fldChar w:fldCharType="end"/>
      </w:r>
      <w:r w:rsidRPr="00681485">
        <w:rPr>
          <w:szCs w:val="22"/>
        </w:rPr>
        <w:t xml:space="preserve"> -- Reps. Anderson, G. M. Smith, Hardee, Brittain, Guest, Hewitt, Bailey, J. E. Johnson, Crawford, Atkinson, McGinnis, Schuessler and Hayes:  A CONCURRENT RESOLUTION TO CONGRATULATE KEVIN PENDERGRASS OF MYRTLE BEACH ON BEING SELECTED AS THE 2022-2023 CAROLINAS INDEPENDENT AUTOMOBILE </w:t>
      </w:r>
      <w:proofErr w:type="gramStart"/>
      <w:r w:rsidRPr="00681485">
        <w:rPr>
          <w:szCs w:val="22"/>
        </w:rPr>
        <w:t>DEALERS</w:t>
      </w:r>
      <w:proofErr w:type="gramEnd"/>
      <w:r w:rsidRPr="00681485">
        <w:rPr>
          <w:szCs w:val="22"/>
        </w:rPr>
        <w:t xml:space="preserve"> ASSOCIATION QUALITY DEALER OF THE YEAR.</w:t>
      </w:r>
    </w:p>
    <w:p w14:paraId="5774FA78" w14:textId="77777777" w:rsidR="00681485" w:rsidRPr="00681485" w:rsidRDefault="00681485" w:rsidP="00681485">
      <w:pPr>
        <w:rPr>
          <w:szCs w:val="22"/>
        </w:rPr>
      </w:pPr>
      <w:r w:rsidRPr="00681485">
        <w:rPr>
          <w:szCs w:val="22"/>
        </w:rPr>
        <w:t>lc-0314cm-rm23.docx : 1a69e2ec-50de-47f2-8a49-7baff4cc2566</w:t>
      </w:r>
    </w:p>
    <w:p w14:paraId="3DB9A316" w14:textId="77777777" w:rsidR="00681485" w:rsidRPr="00681485" w:rsidRDefault="00681485" w:rsidP="00681485">
      <w:pPr>
        <w:rPr>
          <w:szCs w:val="22"/>
        </w:rPr>
      </w:pPr>
      <w:r w:rsidRPr="00681485">
        <w:rPr>
          <w:szCs w:val="22"/>
        </w:rPr>
        <w:tab/>
        <w:t>The Concurrent Resolution was adopted, ordered returned to the House.</w:t>
      </w:r>
    </w:p>
    <w:p w14:paraId="15B26680" w14:textId="77777777" w:rsidR="00681485" w:rsidRPr="00681485" w:rsidRDefault="00681485" w:rsidP="00681485">
      <w:pPr>
        <w:rPr>
          <w:szCs w:val="22"/>
        </w:rPr>
      </w:pPr>
    </w:p>
    <w:p w14:paraId="7812F85D" w14:textId="77777777" w:rsidR="00681485" w:rsidRPr="00681485" w:rsidRDefault="00681485" w:rsidP="00681485">
      <w:pPr>
        <w:tabs>
          <w:tab w:val="right" w:pos="8640"/>
        </w:tabs>
        <w:jc w:val="center"/>
        <w:rPr>
          <w:szCs w:val="22"/>
        </w:rPr>
      </w:pPr>
      <w:r w:rsidRPr="00681485">
        <w:rPr>
          <w:b/>
          <w:szCs w:val="22"/>
        </w:rPr>
        <w:t>REPORTS OF STANDING COMMITTEES</w:t>
      </w:r>
    </w:p>
    <w:p w14:paraId="0ACF0D03" w14:textId="77777777" w:rsidR="00681485" w:rsidRPr="00681485" w:rsidRDefault="00681485" w:rsidP="00681485">
      <w:pPr>
        <w:tabs>
          <w:tab w:val="right" w:pos="8640"/>
        </w:tabs>
        <w:rPr>
          <w:szCs w:val="22"/>
        </w:rPr>
      </w:pPr>
      <w:r w:rsidRPr="00681485">
        <w:rPr>
          <w:szCs w:val="22"/>
        </w:rPr>
        <w:tab/>
        <w:t>Senator VERDIN from the Committee on Medical Affairs submitted a favorable with amendment report on:</w:t>
      </w:r>
    </w:p>
    <w:p w14:paraId="4432DE11" w14:textId="77777777" w:rsidR="00681485" w:rsidRPr="00681485" w:rsidRDefault="00681485" w:rsidP="00681485">
      <w:pPr>
        <w:suppressAutoHyphens/>
        <w:rPr>
          <w:szCs w:val="22"/>
        </w:rPr>
      </w:pPr>
      <w:r w:rsidRPr="00681485">
        <w:rPr>
          <w:szCs w:val="22"/>
        </w:rPr>
        <w:tab/>
        <w:t>S. 399</w:t>
      </w:r>
      <w:r w:rsidRPr="00681485">
        <w:rPr>
          <w:szCs w:val="22"/>
        </w:rPr>
        <w:fldChar w:fldCharType="begin"/>
      </w:r>
      <w:r w:rsidRPr="00681485">
        <w:rPr>
          <w:szCs w:val="22"/>
        </w:rPr>
        <w:instrText xml:space="preserve"> XE "S. 399" \b </w:instrText>
      </w:r>
      <w:r w:rsidRPr="00681485">
        <w:rPr>
          <w:szCs w:val="22"/>
        </w:rPr>
        <w:fldChar w:fldCharType="end"/>
      </w:r>
      <w:r w:rsidRPr="00681485">
        <w:rPr>
          <w:szCs w:val="22"/>
        </w:rPr>
        <w:t xml:space="preserve"> -- Senators Peeler and Alexander:  </w:t>
      </w:r>
      <w:r w:rsidRPr="00681485">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681485">
        <w:rPr>
          <w:caps/>
          <w:szCs w:val="22"/>
        </w:rPr>
        <w:noBreakHyphen/>
        <w:t>11</w:t>
      </w:r>
      <w:r w:rsidRPr="00681485">
        <w:rPr>
          <w:caps/>
          <w:szCs w:val="22"/>
        </w:rPr>
        <w:noBreakHyphen/>
        <w:t>10, 44</w:t>
      </w:r>
      <w:r w:rsidRPr="00681485">
        <w:rPr>
          <w:caps/>
          <w:szCs w:val="22"/>
        </w:rPr>
        <w:noBreakHyphen/>
        <w:t>11</w:t>
      </w:r>
      <w:r w:rsidRPr="00681485">
        <w:rPr>
          <w:caps/>
          <w:szCs w:val="22"/>
        </w:rPr>
        <w:noBreakHyphen/>
        <w:t>60, 44</w:t>
      </w:r>
      <w:r w:rsidRPr="00681485">
        <w:rPr>
          <w:caps/>
          <w:szCs w:val="22"/>
        </w:rPr>
        <w:noBreakHyphen/>
        <w:t>11</w:t>
      </w:r>
      <w:r w:rsidRPr="00681485">
        <w:rPr>
          <w:caps/>
          <w:szCs w:val="22"/>
        </w:rPr>
        <w:noBreakHyphen/>
        <w:t>70, 44</w:t>
      </w:r>
      <w:r w:rsidRPr="00681485">
        <w:rPr>
          <w:caps/>
          <w:szCs w:val="22"/>
        </w:rPr>
        <w:noBreakHyphen/>
        <w:t>13</w:t>
      </w:r>
      <w:r w:rsidRPr="00681485">
        <w:rPr>
          <w:caps/>
          <w:szCs w:val="22"/>
        </w:rPr>
        <w:noBreakHyphen/>
        <w:t>20, 44</w:t>
      </w:r>
      <w:r w:rsidRPr="00681485">
        <w:rPr>
          <w:caps/>
          <w:szCs w:val="22"/>
        </w:rPr>
        <w:noBreakHyphen/>
        <w:t>13</w:t>
      </w:r>
      <w:r w:rsidRPr="00681485">
        <w:rPr>
          <w:caps/>
          <w:szCs w:val="22"/>
        </w:rPr>
        <w:noBreakHyphen/>
        <w:t>30, 44</w:t>
      </w:r>
      <w:r w:rsidRPr="00681485">
        <w:rPr>
          <w:caps/>
          <w:szCs w:val="22"/>
        </w:rPr>
        <w:noBreakHyphen/>
        <w:t>13</w:t>
      </w:r>
      <w:r w:rsidRPr="00681485">
        <w:rPr>
          <w:caps/>
          <w:szCs w:val="22"/>
        </w:rPr>
        <w:noBreakHyphen/>
        <w:t>40, 44</w:t>
      </w:r>
      <w:r w:rsidRPr="00681485">
        <w:rPr>
          <w:caps/>
          <w:szCs w:val="22"/>
        </w:rPr>
        <w:noBreakHyphen/>
        <w:t>13</w:t>
      </w:r>
      <w:r w:rsidRPr="00681485">
        <w:rPr>
          <w:caps/>
          <w:szCs w:val="22"/>
        </w:rPr>
        <w:noBreakHyphen/>
        <w:t>60, 44</w:t>
      </w:r>
      <w:r w:rsidRPr="00681485">
        <w:rPr>
          <w:caps/>
          <w:szCs w:val="22"/>
        </w:rPr>
        <w:noBreakHyphen/>
        <w:t>15</w:t>
      </w:r>
      <w:r w:rsidRPr="00681485">
        <w:rPr>
          <w:caps/>
          <w:szCs w:val="22"/>
        </w:rPr>
        <w:noBreakHyphen/>
        <w:t>10, 44</w:t>
      </w:r>
      <w:r w:rsidRPr="00681485">
        <w:rPr>
          <w:caps/>
          <w:szCs w:val="22"/>
        </w:rPr>
        <w:noBreakHyphen/>
        <w:t>15</w:t>
      </w:r>
      <w:r w:rsidRPr="00681485">
        <w:rPr>
          <w:caps/>
          <w:szCs w:val="22"/>
        </w:rPr>
        <w:noBreakHyphen/>
        <w:t>20, 44</w:t>
      </w:r>
      <w:r w:rsidRPr="00681485">
        <w:rPr>
          <w:caps/>
          <w:szCs w:val="22"/>
        </w:rPr>
        <w:noBreakHyphen/>
        <w:t>15</w:t>
      </w:r>
      <w:r w:rsidRPr="00681485">
        <w:rPr>
          <w:caps/>
          <w:szCs w:val="22"/>
        </w:rPr>
        <w:noBreakHyphen/>
        <w:t>30, 44</w:t>
      </w:r>
      <w:r w:rsidRPr="00681485">
        <w:rPr>
          <w:caps/>
          <w:szCs w:val="22"/>
        </w:rPr>
        <w:noBreakHyphen/>
        <w:t>15</w:t>
      </w:r>
      <w:r w:rsidRPr="00681485">
        <w:rPr>
          <w:caps/>
          <w:szCs w:val="22"/>
        </w:rPr>
        <w:noBreakHyphen/>
        <w:t>60, 44</w:t>
      </w:r>
      <w:r w:rsidRPr="00681485">
        <w:rPr>
          <w:caps/>
          <w:szCs w:val="22"/>
        </w:rPr>
        <w:noBreakHyphen/>
        <w:t>15</w:t>
      </w:r>
      <w:r w:rsidRPr="00681485">
        <w:rPr>
          <w:caps/>
          <w:szCs w:val="22"/>
        </w:rPr>
        <w:noBreakHyphen/>
        <w:t>70, 44</w:t>
      </w:r>
      <w:r w:rsidRPr="00681485">
        <w:rPr>
          <w:caps/>
          <w:szCs w:val="22"/>
        </w:rPr>
        <w:noBreakHyphen/>
        <w:t>15</w:t>
      </w:r>
      <w:r w:rsidRPr="00681485">
        <w:rPr>
          <w:caps/>
          <w:szCs w:val="22"/>
        </w:rPr>
        <w:noBreakHyphen/>
        <w:t>80, 44</w:t>
      </w:r>
      <w:r w:rsidRPr="00681485">
        <w:rPr>
          <w:caps/>
          <w:szCs w:val="22"/>
        </w:rPr>
        <w:noBreakHyphen/>
        <w:t>15</w:t>
      </w:r>
      <w:r w:rsidRPr="00681485">
        <w:rPr>
          <w:caps/>
          <w:szCs w:val="22"/>
        </w:rPr>
        <w:noBreakHyphen/>
        <w:t>90, 44</w:t>
      </w:r>
      <w:r w:rsidRPr="00681485">
        <w:rPr>
          <w:caps/>
          <w:szCs w:val="22"/>
        </w:rPr>
        <w:noBreakHyphen/>
        <w:t>17</w:t>
      </w:r>
      <w:r w:rsidRPr="00681485">
        <w:rPr>
          <w:caps/>
          <w:szCs w:val="22"/>
        </w:rPr>
        <w:noBreakHyphen/>
        <w:t>450, 44</w:t>
      </w:r>
      <w:r w:rsidRPr="00681485">
        <w:rPr>
          <w:caps/>
          <w:szCs w:val="22"/>
        </w:rPr>
        <w:noBreakHyphen/>
        <w:t>17</w:t>
      </w:r>
      <w:r w:rsidRPr="00681485">
        <w:rPr>
          <w:caps/>
          <w:szCs w:val="22"/>
        </w:rPr>
        <w:noBreakHyphen/>
        <w:t>460, 44</w:t>
      </w:r>
      <w:r w:rsidRPr="00681485">
        <w:rPr>
          <w:caps/>
          <w:szCs w:val="22"/>
        </w:rPr>
        <w:noBreakHyphen/>
        <w:t>17</w:t>
      </w:r>
      <w:r w:rsidRPr="00681485">
        <w:rPr>
          <w:caps/>
          <w:szCs w:val="22"/>
        </w:rPr>
        <w:noBreakHyphen/>
        <w:t>580, 44</w:t>
      </w:r>
      <w:r w:rsidRPr="00681485">
        <w:rPr>
          <w:caps/>
          <w:szCs w:val="22"/>
        </w:rPr>
        <w:noBreakHyphen/>
        <w:t>17</w:t>
      </w:r>
      <w:r w:rsidRPr="00681485">
        <w:rPr>
          <w:caps/>
          <w:szCs w:val="22"/>
        </w:rPr>
        <w:noBreakHyphen/>
        <w:t>860, 44</w:t>
      </w:r>
      <w:r w:rsidRPr="00681485">
        <w:rPr>
          <w:caps/>
          <w:szCs w:val="22"/>
        </w:rPr>
        <w:noBreakHyphen/>
        <w:t>17</w:t>
      </w:r>
      <w:r w:rsidRPr="00681485">
        <w:rPr>
          <w:caps/>
          <w:szCs w:val="22"/>
        </w:rPr>
        <w:noBreakHyphen/>
        <w:t>865, 44</w:t>
      </w:r>
      <w:r w:rsidRPr="00681485">
        <w:rPr>
          <w:caps/>
          <w:szCs w:val="22"/>
        </w:rPr>
        <w:noBreakHyphen/>
        <w:t>17</w:t>
      </w:r>
      <w:r w:rsidRPr="00681485">
        <w:rPr>
          <w:caps/>
          <w:szCs w:val="22"/>
        </w:rPr>
        <w:noBreakHyphen/>
        <w:t>870, 44</w:t>
      </w:r>
      <w:r w:rsidRPr="00681485">
        <w:rPr>
          <w:caps/>
          <w:szCs w:val="22"/>
        </w:rPr>
        <w:noBreakHyphen/>
        <w:t>22</w:t>
      </w:r>
      <w:r w:rsidRPr="00681485">
        <w:rPr>
          <w:caps/>
          <w:szCs w:val="22"/>
        </w:rPr>
        <w:noBreakHyphen/>
        <w:t>10, 44</w:t>
      </w:r>
      <w:r w:rsidRPr="00681485">
        <w:rPr>
          <w:caps/>
          <w:szCs w:val="22"/>
        </w:rPr>
        <w:noBreakHyphen/>
        <w:t>22</w:t>
      </w:r>
      <w:r w:rsidRPr="00681485">
        <w:rPr>
          <w:caps/>
          <w:szCs w:val="22"/>
        </w:rPr>
        <w:noBreakHyphen/>
        <w:t>110, 44</w:t>
      </w:r>
      <w:r w:rsidRPr="00681485">
        <w:rPr>
          <w:caps/>
          <w:szCs w:val="22"/>
        </w:rPr>
        <w:noBreakHyphen/>
        <w:t>24</w:t>
      </w:r>
      <w:r w:rsidRPr="00681485">
        <w:rPr>
          <w:caps/>
          <w:szCs w:val="22"/>
        </w:rPr>
        <w:noBreakHyphen/>
        <w:t>10, 44</w:t>
      </w:r>
      <w:r w:rsidRPr="00681485">
        <w:rPr>
          <w:caps/>
          <w:szCs w:val="22"/>
        </w:rPr>
        <w:noBreakHyphen/>
        <w:t>25</w:t>
      </w:r>
      <w:r w:rsidRPr="00681485">
        <w:rPr>
          <w:caps/>
          <w:szCs w:val="22"/>
        </w:rPr>
        <w:noBreakHyphen/>
        <w:t>30, 44</w:t>
      </w:r>
      <w:r w:rsidRPr="00681485">
        <w:rPr>
          <w:caps/>
          <w:szCs w:val="22"/>
        </w:rPr>
        <w:noBreakHyphen/>
        <w:t>27</w:t>
      </w:r>
      <w:r w:rsidRPr="00681485">
        <w:rPr>
          <w:caps/>
          <w:szCs w:val="22"/>
        </w:rPr>
        <w:noBreakHyphen/>
        <w:t>10, 44</w:t>
      </w:r>
      <w:r w:rsidRPr="00681485">
        <w:rPr>
          <w:caps/>
          <w:szCs w:val="22"/>
        </w:rPr>
        <w:noBreakHyphen/>
        <w:t>27</w:t>
      </w:r>
      <w:r w:rsidRPr="00681485">
        <w:rPr>
          <w:caps/>
          <w:szCs w:val="22"/>
        </w:rPr>
        <w:noBreakHyphen/>
        <w:t>30, 44</w:t>
      </w:r>
      <w:r w:rsidRPr="00681485">
        <w:rPr>
          <w:caps/>
          <w:szCs w:val="22"/>
        </w:rPr>
        <w:noBreakHyphen/>
        <w:t>28</w:t>
      </w:r>
      <w:r w:rsidRPr="00681485">
        <w:rPr>
          <w:caps/>
          <w:szCs w:val="22"/>
        </w:rPr>
        <w:noBreakHyphen/>
        <w:t>20, 44</w:t>
      </w:r>
      <w:r w:rsidRPr="00681485">
        <w:rPr>
          <w:caps/>
          <w:szCs w:val="22"/>
        </w:rPr>
        <w:noBreakHyphen/>
        <w:t>28</w:t>
      </w:r>
      <w:r w:rsidRPr="00681485">
        <w:rPr>
          <w:caps/>
          <w:szCs w:val="22"/>
        </w:rPr>
        <w:noBreakHyphen/>
        <w:t>40, 44</w:t>
      </w:r>
      <w:r w:rsidRPr="00681485">
        <w:rPr>
          <w:caps/>
          <w:szCs w:val="22"/>
        </w:rPr>
        <w:noBreakHyphen/>
        <w:t>28</w:t>
      </w:r>
      <w:r w:rsidRPr="00681485">
        <w:rPr>
          <w:caps/>
          <w:szCs w:val="22"/>
        </w:rPr>
        <w:noBreakHyphen/>
        <w:t>60, 44</w:t>
      </w:r>
      <w:r w:rsidRPr="00681485">
        <w:rPr>
          <w:caps/>
          <w:szCs w:val="22"/>
        </w:rPr>
        <w:noBreakHyphen/>
        <w:t>28</w:t>
      </w:r>
      <w:r w:rsidRPr="00681485">
        <w:rPr>
          <w:caps/>
          <w:szCs w:val="22"/>
        </w:rPr>
        <w:noBreakHyphen/>
        <w:t>80, 44</w:t>
      </w:r>
      <w:r w:rsidRPr="00681485">
        <w:rPr>
          <w:caps/>
          <w:szCs w:val="22"/>
        </w:rPr>
        <w:noBreakHyphen/>
        <w:t>28</w:t>
      </w:r>
      <w:r w:rsidRPr="00681485">
        <w:rPr>
          <w:caps/>
          <w:szCs w:val="22"/>
        </w:rPr>
        <w:noBreakHyphen/>
        <w:t>360, AND 44</w:t>
      </w:r>
      <w:r w:rsidRPr="00681485">
        <w:rPr>
          <w:caps/>
          <w:szCs w:val="22"/>
        </w:rPr>
        <w:noBreakHyphen/>
        <w:t>28</w:t>
      </w:r>
      <w:r w:rsidRPr="00681485">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681485">
        <w:rPr>
          <w:caps/>
          <w:szCs w:val="22"/>
        </w:rPr>
        <w:noBreakHyphen/>
        <w:t>3</w:t>
      </w:r>
      <w:r w:rsidRPr="00681485">
        <w:rPr>
          <w:caps/>
          <w:szCs w:val="22"/>
        </w:rPr>
        <w:noBreakHyphen/>
        <w:t>10, RELATING TO THE DUTIES OF THE DEPARTMENT OF AGRICULTURE, SO AS TO ADD THE ADMINISTRATION OF THE DIVISION OF ENVIRONMENTAL PROTECTION; TO AMEND SECTIONS 48</w:t>
      </w:r>
      <w:r w:rsidRPr="00681485">
        <w:rPr>
          <w:caps/>
          <w:szCs w:val="22"/>
        </w:rPr>
        <w:noBreakHyphen/>
        <w:t>2</w:t>
      </w:r>
      <w:r w:rsidRPr="00681485">
        <w:rPr>
          <w:caps/>
          <w:szCs w:val="22"/>
        </w:rPr>
        <w:noBreakHyphen/>
        <w:t>20, 48</w:t>
      </w:r>
      <w:r w:rsidRPr="00681485">
        <w:rPr>
          <w:caps/>
          <w:szCs w:val="22"/>
        </w:rPr>
        <w:noBreakHyphen/>
        <w:t>2</w:t>
      </w:r>
      <w:r w:rsidRPr="00681485">
        <w:rPr>
          <w:caps/>
          <w:szCs w:val="22"/>
        </w:rPr>
        <w:noBreakHyphen/>
        <w:t>70, 48</w:t>
      </w:r>
      <w:r w:rsidRPr="00681485">
        <w:rPr>
          <w:caps/>
          <w:szCs w:val="22"/>
        </w:rPr>
        <w:noBreakHyphen/>
        <w:t>2</w:t>
      </w:r>
      <w:r w:rsidRPr="00681485">
        <w:rPr>
          <w:caps/>
          <w:szCs w:val="22"/>
        </w:rPr>
        <w:noBreakHyphen/>
        <w:t>320, 48</w:t>
      </w:r>
      <w:r w:rsidRPr="00681485">
        <w:rPr>
          <w:caps/>
          <w:szCs w:val="22"/>
        </w:rPr>
        <w:noBreakHyphen/>
        <w:t>2</w:t>
      </w:r>
      <w:r w:rsidRPr="00681485">
        <w:rPr>
          <w:caps/>
          <w:szCs w:val="22"/>
        </w:rPr>
        <w:noBreakHyphen/>
        <w:t>330, 48</w:t>
      </w:r>
      <w:r w:rsidRPr="00681485">
        <w:rPr>
          <w:caps/>
          <w:szCs w:val="22"/>
        </w:rPr>
        <w:noBreakHyphen/>
        <w:t>2</w:t>
      </w:r>
      <w:r w:rsidRPr="00681485">
        <w:rPr>
          <w:caps/>
          <w:szCs w:val="22"/>
        </w:rPr>
        <w:noBreakHyphen/>
        <w:t>340, 48</w:t>
      </w:r>
      <w:r w:rsidRPr="00681485">
        <w:rPr>
          <w:caps/>
          <w:szCs w:val="22"/>
        </w:rPr>
        <w:noBreakHyphen/>
        <w:t>14</w:t>
      </w:r>
      <w:r w:rsidRPr="00681485">
        <w:rPr>
          <w:caps/>
          <w:szCs w:val="22"/>
        </w:rPr>
        <w:noBreakHyphen/>
        <w:t>20, 48</w:t>
      </w:r>
      <w:r w:rsidRPr="00681485">
        <w:rPr>
          <w:caps/>
          <w:szCs w:val="22"/>
        </w:rPr>
        <w:noBreakHyphen/>
        <w:t>18</w:t>
      </w:r>
      <w:r w:rsidRPr="00681485">
        <w:rPr>
          <w:caps/>
          <w:szCs w:val="22"/>
        </w:rPr>
        <w:noBreakHyphen/>
        <w:t>20, 48</w:t>
      </w:r>
      <w:r w:rsidRPr="00681485">
        <w:rPr>
          <w:caps/>
          <w:szCs w:val="22"/>
        </w:rPr>
        <w:noBreakHyphen/>
        <w:t>18</w:t>
      </w:r>
      <w:r w:rsidRPr="00681485">
        <w:rPr>
          <w:caps/>
          <w:szCs w:val="22"/>
        </w:rPr>
        <w:noBreakHyphen/>
        <w:t>50, 48</w:t>
      </w:r>
      <w:r w:rsidRPr="00681485">
        <w:rPr>
          <w:caps/>
          <w:szCs w:val="22"/>
        </w:rPr>
        <w:noBreakHyphen/>
        <w:t>20</w:t>
      </w:r>
      <w:r w:rsidRPr="00681485">
        <w:rPr>
          <w:caps/>
          <w:szCs w:val="22"/>
        </w:rPr>
        <w:noBreakHyphen/>
        <w:t>30, 48</w:t>
      </w:r>
      <w:r w:rsidRPr="00681485">
        <w:rPr>
          <w:caps/>
          <w:szCs w:val="22"/>
        </w:rPr>
        <w:noBreakHyphen/>
        <w:t>20</w:t>
      </w:r>
      <w:r w:rsidRPr="00681485">
        <w:rPr>
          <w:caps/>
          <w:szCs w:val="22"/>
        </w:rPr>
        <w:noBreakHyphen/>
        <w:t>40, 48</w:t>
      </w:r>
      <w:r w:rsidRPr="00681485">
        <w:rPr>
          <w:caps/>
          <w:szCs w:val="22"/>
        </w:rPr>
        <w:noBreakHyphen/>
        <w:t>20</w:t>
      </w:r>
      <w:r w:rsidRPr="00681485">
        <w:rPr>
          <w:caps/>
          <w:szCs w:val="22"/>
        </w:rPr>
        <w:noBreakHyphen/>
        <w:t>70, 48</w:t>
      </w:r>
      <w:r w:rsidRPr="00681485">
        <w:rPr>
          <w:caps/>
          <w:szCs w:val="22"/>
        </w:rPr>
        <w:noBreakHyphen/>
        <w:t>21</w:t>
      </w:r>
      <w:r w:rsidRPr="00681485">
        <w:rPr>
          <w:caps/>
          <w:szCs w:val="22"/>
        </w:rPr>
        <w:noBreakHyphen/>
        <w:t>20, 48</w:t>
      </w:r>
      <w:r w:rsidRPr="00681485">
        <w:rPr>
          <w:caps/>
          <w:szCs w:val="22"/>
        </w:rPr>
        <w:noBreakHyphen/>
        <w:t>43</w:t>
      </w:r>
      <w:r w:rsidRPr="00681485">
        <w:rPr>
          <w:caps/>
          <w:szCs w:val="22"/>
        </w:rPr>
        <w:noBreakHyphen/>
        <w:t>10, 48</w:t>
      </w:r>
      <w:r w:rsidRPr="00681485">
        <w:rPr>
          <w:caps/>
          <w:szCs w:val="22"/>
        </w:rPr>
        <w:noBreakHyphen/>
        <w:t>46</w:t>
      </w:r>
      <w:r w:rsidRPr="00681485">
        <w:rPr>
          <w:caps/>
          <w:szCs w:val="22"/>
        </w:rPr>
        <w:noBreakHyphen/>
        <w:t>30, 48</w:t>
      </w:r>
      <w:r w:rsidRPr="00681485">
        <w:rPr>
          <w:caps/>
          <w:szCs w:val="22"/>
        </w:rPr>
        <w:noBreakHyphen/>
        <w:t>46</w:t>
      </w:r>
      <w:r w:rsidRPr="00681485">
        <w:rPr>
          <w:caps/>
          <w:szCs w:val="22"/>
        </w:rPr>
        <w:noBreakHyphen/>
        <w:t>40, 48</w:t>
      </w:r>
      <w:r w:rsidRPr="00681485">
        <w:rPr>
          <w:caps/>
          <w:szCs w:val="22"/>
        </w:rPr>
        <w:noBreakHyphen/>
        <w:t>46</w:t>
      </w:r>
      <w:r w:rsidRPr="00681485">
        <w:rPr>
          <w:caps/>
          <w:szCs w:val="22"/>
        </w:rPr>
        <w:noBreakHyphen/>
        <w:t>50, 48</w:t>
      </w:r>
      <w:r w:rsidRPr="00681485">
        <w:rPr>
          <w:caps/>
          <w:szCs w:val="22"/>
        </w:rPr>
        <w:noBreakHyphen/>
        <w:t>46</w:t>
      </w:r>
      <w:r w:rsidRPr="00681485">
        <w:rPr>
          <w:caps/>
          <w:szCs w:val="22"/>
        </w:rPr>
        <w:noBreakHyphen/>
        <w:t>80, 48</w:t>
      </w:r>
      <w:r w:rsidRPr="00681485">
        <w:rPr>
          <w:caps/>
          <w:szCs w:val="22"/>
        </w:rPr>
        <w:noBreakHyphen/>
        <w:t>46</w:t>
      </w:r>
      <w:r w:rsidRPr="00681485">
        <w:rPr>
          <w:caps/>
          <w:szCs w:val="22"/>
        </w:rPr>
        <w:noBreakHyphen/>
        <w:t>90, 48</w:t>
      </w:r>
      <w:r w:rsidRPr="00681485">
        <w:rPr>
          <w:caps/>
          <w:szCs w:val="22"/>
        </w:rPr>
        <w:noBreakHyphen/>
        <w:t>52</w:t>
      </w:r>
      <w:r w:rsidRPr="00681485">
        <w:rPr>
          <w:caps/>
          <w:szCs w:val="22"/>
        </w:rPr>
        <w:noBreakHyphen/>
        <w:t>810, 48</w:t>
      </w:r>
      <w:r w:rsidRPr="00681485">
        <w:rPr>
          <w:caps/>
          <w:szCs w:val="22"/>
        </w:rPr>
        <w:noBreakHyphen/>
        <w:t>52</w:t>
      </w:r>
      <w:r w:rsidRPr="00681485">
        <w:rPr>
          <w:caps/>
          <w:szCs w:val="22"/>
        </w:rPr>
        <w:noBreakHyphen/>
        <w:t>865, 48</w:t>
      </w:r>
      <w:r w:rsidRPr="00681485">
        <w:rPr>
          <w:caps/>
          <w:szCs w:val="22"/>
        </w:rPr>
        <w:noBreakHyphen/>
        <w:t>55</w:t>
      </w:r>
      <w:r w:rsidRPr="00681485">
        <w:rPr>
          <w:caps/>
          <w:szCs w:val="22"/>
        </w:rPr>
        <w:noBreakHyphen/>
        <w:t>10, 48</w:t>
      </w:r>
      <w:r w:rsidRPr="00681485">
        <w:rPr>
          <w:caps/>
          <w:szCs w:val="22"/>
        </w:rPr>
        <w:noBreakHyphen/>
        <w:t>56</w:t>
      </w:r>
      <w:r w:rsidRPr="00681485">
        <w:rPr>
          <w:caps/>
          <w:szCs w:val="22"/>
        </w:rPr>
        <w:noBreakHyphen/>
        <w:t>20, 48</w:t>
      </w:r>
      <w:r w:rsidRPr="00681485">
        <w:rPr>
          <w:caps/>
          <w:szCs w:val="22"/>
        </w:rPr>
        <w:noBreakHyphen/>
        <w:t>57</w:t>
      </w:r>
      <w:r w:rsidRPr="00681485">
        <w:rPr>
          <w:caps/>
          <w:szCs w:val="22"/>
        </w:rPr>
        <w:noBreakHyphen/>
        <w:t>20, 48</w:t>
      </w:r>
      <w:r w:rsidRPr="00681485">
        <w:rPr>
          <w:caps/>
          <w:szCs w:val="22"/>
        </w:rPr>
        <w:noBreakHyphen/>
        <w:t>60</w:t>
      </w:r>
      <w:r w:rsidRPr="00681485">
        <w:rPr>
          <w:caps/>
          <w:szCs w:val="22"/>
        </w:rPr>
        <w:noBreakHyphen/>
        <w:t>20, 49</w:t>
      </w:r>
      <w:r w:rsidRPr="00681485">
        <w:rPr>
          <w:caps/>
          <w:szCs w:val="22"/>
        </w:rPr>
        <w:noBreakHyphen/>
        <w:t>5</w:t>
      </w:r>
      <w:r w:rsidRPr="00681485">
        <w:rPr>
          <w:caps/>
          <w:szCs w:val="22"/>
        </w:rPr>
        <w:noBreakHyphen/>
        <w:t>30, AND 49</w:t>
      </w:r>
      <w:r w:rsidRPr="00681485">
        <w:rPr>
          <w:caps/>
          <w:szCs w:val="22"/>
        </w:rPr>
        <w:noBreakHyphen/>
        <w:t>5</w:t>
      </w:r>
      <w:r w:rsidRPr="00681485">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681485">
        <w:rPr>
          <w:caps/>
          <w:szCs w:val="22"/>
        </w:rPr>
        <w:noBreakHyphen/>
        <w:t>1</w:t>
      </w:r>
      <w:r w:rsidRPr="00681485">
        <w:rPr>
          <w:caps/>
          <w:szCs w:val="22"/>
        </w:rPr>
        <w:noBreakHyphen/>
        <w:t>10, 48</w:t>
      </w:r>
      <w:r w:rsidRPr="00681485">
        <w:rPr>
          <w:caps/>
          <w:szCs w:val="22"/>
        </w:rPr>
        <w:noBreakHyphen/>
        <w:t>1</w:t>
      </w:r>
      <w:r w:rsidRPr="00681485">
        <w:rPr>
          <w:caps/>
          <w:szCs w:val="22"/>
        </w:rPr>
        <w:noBreakHyphen/>
        <w:t>20, 48</w:t>
      </w:r>
      <w:r w:rsidRPr="00681485">
        <w:rPr>
          <w:caps/>
          <w:szCs w:val="22"/>
        </w:rPr>
        <w:noBreakHyphen/>
        <w:t>1</w:t>
      </w:r>
      <w:r w:rsidRPr="00681485">
        <w:rPr>
          <w:caps/>
          <w:szCs w:val="22"/>
        </w:rPr>
        <w:noBreakHyphen/>
        <w:t>55, 48</w:t>
      </w:r>
      <w:r w:rsidRPr="00681485">
        <w:rPr>
          <w:caps/>
          <w:szCs w:val="22"/>
        </w:rPr>
        <w:noBreakHyphen/>
        <w:t>1</w:t>
      </w:r>
      <w:r w:rsidRPr="00681485">
        <w:rPr>
          <w:caps/>
          <w:szCs w:val="22"/>
        </w:rPr>
        <w:noBreakHyphen/>
        <w:t>85, 48</w:t>
      </w:r>
      <w:r w:rsidRPr="00681485">
        <w:rPr>
          <w:caps/>
          <w:szCs w:val="22"/>
        </w:rPr>
        <w:noBreakHyphen/>
        <w:t>1</w:t>
      </w:r>
      <w:r w:rsidRPr="00681485">
        <w:rPr>
          <w:caps/>
          <w:szCs w:val="22"/>
        </w:rPr>
        <w:noBreakHyphen/>
        <w:t>95, 48</w:t>
      </w:r>
      <w:r w:rsidRPr="00681485">
        <w:rPr>
          <w:caps/>
          <w:szCs w:val="22"/>
        </w:rPr>
        <w:noBreakHyphen/>
        <w:t>1</w:t>
      </w:r>
      <w:r w:rsidRPr="00681485">
        <w:rPr>
          <w:caps/>
          <w:szCs w:val="22"/>
        </w:rPr>
        <w:noBreakHyphen/>
        <w:t>100, 48</w:t>
      </w:r>
      <w:r w:rsidRPr="00681485">
        <w:rPr>
          <w:caps/>
          <w:szCs w:val="22"/>
        </w:rPr>
        <w:noBreakHyphen/>
        <w:t>1</w:t>
      </w:r>
      <w:r w:rsidRPr="00681485">
        <w:rPr>
          <w:caps/>
          <w:szCs w:val="22"/>
        </w:rPr>
        <w:noBreakHyphen/>
        <w:t>280, 48</w:t>
      </w:r>
      <w:r w:rsidRPr="00681485">
        <w:rPr>
          <w:caps/>
          <w:szCs w:val="22"/>
        </w:rPr>
        <w:noBreakHyphen/>
        <w:t>3</w:t>
      </w:r>
      <w:r w:rsidRPr="00681485">
        <w:rPr>
          <w:caps/>
          <w:szCs w:val="22"/>
        </w:rPr>
        <w:noBreakHyphen/>
        <w:t>10, AND 48</w:t>
      </w:r>
      <w:r w:rsidRPr="00681485">
        <w:rPr>
          <w:caps/>
          <w:szCs w:val="22"/>
        </w:rPr>
        <w:noBreakHyphen/>
        <w:t>3</w:t>
      </w:r>
      <w:r w:rsidRPr="00681485">
        <w:rPr>
          <w:caps/>
          <w:szCs w:val="22"/>
        </w:rPr>
        <w:noBreakHyphen/>
        <w:t>140, RELATING TO THE POLLUTION CONTROL ACT OR POLLUTION CONTROL FACILITIES, ALL SO AS TO TRANSFER REGULATORY AUTHORITY TO THE DEPARTMENT OF NATURAL RESOURCES; TO AMEND SECTION 48</w:t>
      </w:r>
      <w:r w:rsidRPr="00681485">
        <w:rPr>
          <w:caps/>
          <w:szCs w:val="22"/>
        </w:rPr>
        <w:noBreakHyphen/>
        <w:t>4</w:t>
      </w:r>
      <w:r w:rsidRPr="00681485">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681485">
        <w:rPr>
          <w:caps/>
          <w:szCs w:val="22"/>
        </w:rPr>
        <w:noBreakHyphen/>
        <w:t>39</w:t>
      </w:r>
      <w:r w:rsidRPr="00681485">
        <w:rPr>
          <w:caps/>
          <w:szCs w:val="22"/>
        </w:rPr>
        <w:noBreakHyphen/>
        <w:t>10, 48</w:t>
      </w:r>
      <w:r w:rsidRPr="00681485">
        <w:rPr>
          <w:caps/>
          <w:szCs w:val="22"/>
        </w:rPr>
        <w:noBreakHyphen/>
        <w:t>39</w:t>
      </w:r>
      <w:r w:rsidRPr="00681485">
        <w:rPr>
          <w:caps/>
          <w:szCs w:val="22"/>
        </w:rPr>
        <w:noBreakHyphen/>
        <w:t>35, 48</w:t>
      </w:r>
      <w:r w:rsidRPr="00681485">
        <w:rPr>
          <w:caps/>
          <w:szCs w:val="22"/>
        </w:rPr>
        <w:noBreakHyphen/>
        <w:t>39</w:t>
      </w:r>
      <w:r w:rsidRPr="00681485">
        <w:rPr>
          <w:caps/>
          <w:szCs w:val="22"/>
        </w:rPr>
        <w:noBreakHyphen/>
        <w:t>50, 48</w:t>
      </w:r>
      <w:r w:rsidRPr="00681485">
        <w:rPr>
          <w:caps/>
          <w:szCs w:val="22"/>
        </w:rPr>
        <w:noBreakHyphen/>
        <w:t>39</w:t>
      </w:r>
      <w:r w:rsidRPr="00681485">
        <w:rPr>
          <w:caps/>
          <w:szCs w:val="22"/>
        </w:rPr>
        <w:noBreakHyphen/>
        <w:t>270, 48</w:t>
      </w:r>
      <w:r w:rsidRPr="00681485">
        <w:rPr>
          <w:caps/>
          <w:szCs w:val="22"/>
        </w:rPr>
        <w:noBreakHyphen/>
        <w:t>40</w:t>
      </w:r>
      <w:r w:rsidRPr="00681485">
        <w:rPr>
          <w:caps/>
          <w:szCs w:val="22"/>
        </w:rPr>
        <w:noBreakHyphen/>
        <w:t>20, 48</w:t>
      </w:r>
      <w:r w:rsidRPr="00681485">
        <w:rPr>
          <w:caps/>
          <w:szCs w:val="22"/>
        </w:rPr>
        <w:noBreakHyphen/>
        <w:t>40</w:t>
      </w:r>
      <w:r w:rsidRPr="00681485">
        <w:rPr>
          <w:caps/>
          <w:szCs w:val="22"/>
        </w:rPr>
        <w:noBreakHyphen/>
        <w:t>40, 49</w:t>
      </w:r>
      <w:r w:rsidRPr="00681485">
        <w:rPr>
          <w:caps/>
          <w:szCs w:val="22"/>
        </w:rPr>
        <w:noBreakHyphen/>
        <w:t>1</w:t>
      </w:r>
      <w:r w:rsidRPr="00681485">
        <w:rPr>
          <w:caps/>
          <w:szCs w:val="22"/>
        </w:rPr>
        <w:noBreakHyphen/>
        <w:t>15, 49</w:t>
      </w:r>
      <w:r w:rsidRPr="00681485">
        <w:rPr>
          <w:caps/>
          <w:szCs w:val="22"/>
        </w:rPr>
        <w:noBreakHyphen/>
        <w:t>1</w:t>
      </w:r>
      <w:r w:rsidRPr="00681485">
        <w:rPr>
          <w:caps/>
          <w:szCs w:val="22"/>
        </w:rPr>
        <w:noBreakHyphen/>
        <w:t>16, 49</w:t>
      </w:r>
      <w:r w:rsidRPr="00681485">
        <w:rPr>
          <w:caps/>
          <w:szCs w:val="22"/>
        </w:rPr>
        <w:noBreakHyphen/>
        <w:t>1</w:t>
      </w:r>
      <w:r w:rsidRPr="00681485">
        <w:rPr>
          <w:caps/>
          <w:szCs w:val="22"/>
        </w:rPr>
        <w:noBreakHyphen/>
        <w:t>18, 49</w:t>
      </w:r>
      <w:r w:rsidRPr="00681485">
        <w:rPr>
          <w:caps/>
          <w:szCs w:val="22"/>
        </w:rPr>
        <w:noBreakHyphen/>
        <w:t>3</w:t>
      </w:r>
      <w:r w:rsidRPr="00681485">
        <w:rPr>
          <w:caps/>
          <w:szCs w:val="22"/>
        </w:rPr>
        <w:noBreakHyphen/>
        <w:t>30, 49</w:t>
      </w:r>
      <w:r w:rsidRPr="00681485">
        <w:rPr>
          <w:caps/>
          <w:szCs w:val="22"/>
        </w:rPr>
        <w:noBreakHyphen/>
        <w:t>4</w:t>
      </w:r>
      <w:r w:rsidRPr="00681485">
        <w:rPr>
          <w:caps/>
          <w:szCs w:val="22"/>
        </w:rPr>
        <w:noBreakHyphen/>
        <w:t>20, 49</w:t>
      </w:r>
      <w:r w:rsidRPr="00681485">
        <w:rPr>
          <w:caps/>
          <w:szCs w:val="22"/>
        </w:rPr>
        <w:noBreakHyphen/>
        <w:t>4</w:t>
      </w:r>
      <w:r w:rsidRPr="00681485">
        <w:rPr>
          <w:caps/>
          <w:szCs w:val="22"/>
        </w:rPr>
        <w:noBreakHyphen/>
        <w:t>80, 49</w:t>
      </w:r>
      <w:r w:rsidRPr="00681485">
        <w:rPr>
          <w:caps/>
          <w:szCs w:val="22"/>
        </w:rPr>
        <w:noBreakHyphen/>
        <w:t>4</w:t>
      </w:r>
      <w:r w:rsidRPr="00681485">
        <w:rPr>
          <w:caps/>
          <w:szCs w:val="22"/>
        </w:rPr>
        <w:noBreakHyphen/>
        <w:t>170, 49</w:t>
      </w:r>
      <w:r w:rsidRPr="00681485">
        <w:rPr>
          <w:caps/>
          <w:szCs w:val="22"/>
        </w:rPr>
        <w:noBreakHyphen/>
        <w:t>6</w:t>
      </w:r>
      <w:r w:rsidRPr="00681485">
        <w:rPr>
          <w:caps/>
          <w:szCs w:val="22"/>
        </w:rPr>
        <w:noBreakHyphen/>
        <w:t>30, 49</w:t>
      </w:r>
      <w:r w:rsidRPr="00681485">
        <w:rPr>
          <w:caps/>
          <w:szCs w:val="22"/>
        </w:rPr>
        <w:noBreakHyphen/>
        <w:t>11</w:t>
      </w:r>
      <w:r w:rsidRPr="00681485">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681485">
        <w:rPr>
          <w:caps/>
          <w:szCs w:val="22"/>
        </w:rPr>
        <w:noBreakHyphen/>
        <w:t>30</w:t>
      </w:r>
      <w:r w:rsidRPr="00681485">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681485">
        <w:rPr>
          <w:caps/>
          <w:szCs w:val="22"/>
        </w:rPr>
        <w:noBreakHyphen/>
        <w:t>30</w:t>
      </w:r>
      <w:r w:rsidRPr="00681485">
        <w:rPr>
          <w:caps/>
          <w:szCs w:val="22"/>
        </w:rPr>
        <w:noBreakHyphen/>
        <w:t>20, RELATING TO THE DEPARTMENT OF ALCOHOL AND OTHER DRUG ABUSE SERVICES, SO AS TO CHANGE THE REFERENCE TO THE DEPARTMENT OF BEHAVIORAL AND PUBLIC HEALTH; TO AMEND SECTION 1</w:t>
      </w:r>
      <w:r w:rsidRPr="00681485">
        <w:rPr>
          <w:caps/>
          <w:szCs w:val="22"/>
        </w:rPr>
        <w:noBreakHyphen/>
        <w:t>30</w:t>
      </w:r>
      <w:r w:rsidRPr="00681485">
        <w:rPr>
          <w:caps/>
          <w:szCs w:val="22"/>
        </w:rPr>
        <w:noBreakHyphen/>
        <w:t>75, RELATING TO THE DEPARTMENT OF NATURAL RESOURCES, SO AS TO MAKE CONFORMING CHANGES; AND TO REPEAL SECTION 1</w:t>
      </w:r>
      <w:r w:rsidRPr="00681485">
        <w:rPr>
          <w:caps/>
          <w:szCs w:val="22"/>
        </w:rPr>
        <w:noBreakHyphen/>
        <w:t>30</w:t>
      </w:r>
      <w:r w:rsidRPr="00681485">
        <w:rPr>
          <w:caps/>
          <w:szCs w:val="22"/>
        </w:rPr>
        <w:noBreakHyphen/>
        <w:t>45 RELATING TO THE DEPARTMENT OF HEALTH AND ENVIRONMENTAL CONTROL, SECTION 1</w:t>
      </w:r>
      <w:r w:rsidRPr="00681485">
        <w:rPr>
          <w:caps/>
          <w:szCs w:val="22"/>
        </w:rPr>
        <w:noBreakHyphen/>
        <w:t>30</w:t>
      </w:r>
      <w:r w:rsidRPr="00681485">
        <w:rPr>
          <w:caps/>
          <w:szCs w:val="22"/>
        </w:rPr>
        <w:noBreakHyphen/>
        <w:t>70 RELATING TO THE DEPARTMENT OF MENTAL HEALTH, AND SECTIONS 44</w:t>
      </w:r>
      <w:r w:rsidRPr="00681485">
        <w:rPr>
          <w:caps/>
          <w:szCs w:val="22"/>
        </w:rPr>
        <w:noBreakHyphen/>
        <w:t>11</w:t>
      </w:r>
      <w:r w:rsidRPr="00681485">
        <w:rPr>
          <w:caps/>
          <w:szCs w:val="22"/>
        </w:rPr>
        <w:noBreakHyphen/>
        <w:t>30 AND 44</w:t>
      </w:r>
      <w:r w:rsidRPr="00681485">
        <w:rPr>
          <w:caps/>
          <w:szCs w:val="22"/>
        </w:rPr>
        <w:noBreakHyphen/>
        <w:t>11</w:t>
      </w:r>
      <w:r w:rsidRPr="00681485">
        <w:rPr>
          <w:caps/>
          <w:szCs w:val="22"/>
        </w:rPr>
        <w:noBreakHyphen/>
        <w:t>40 RELATING TO VETERANS’ HOMES.</w:t>
      </w:r>
    </w:p>
    <w:p w14:paraId="6E7E11EE" w14:textId="77777777" w:rsidR="00681485" w:rsidRPr="00681485" w:rsidRDefault="00681485" w:rsidP="00681485">
      <w:pPr>
        <w:tabs>
          <w:tab w:val="right" w:pos="8640"/>
        </w:tabs>
        <w:rPr>
          <w:szCs w:val="22"/>
        </w:rPr>
      </w:pPr>
      <w:r w:rsidRPr="00681485">
        <w:rPr>
          <w:szCs w:val="22"/>
        </w:rPr>
        <w:tab/>
        <w:t>Ordered for consideration tomorrow.</w:t>
      </w:r>
    </w:p>
    <w:p w14:paraId="7582DCE8" w14:textId="77777777" w:rsidR="00681485" w:rsidRPr="00681485" w:rsidRDefault="00681485" w:rsidP="00681485">
      <w:pPr>
        <w:tabs>
          <w:tab w:val="right" w:pos="8640"/>
        </w:tabs>
        <w:rPr>
          <w:szCs w:val="22"/>
        </w:rPr>
      </w:pPr>
    </w:p>
    <w:p w14:paraId="38619D74" w14:textId="77777777" w:rsidR="00681485" w:rsidRPr="00681485" w:rsidRDefault="00681485" w:rsidP="00681485">
      <w:pPr>
        <w:jc w:val="center"/>
        <w:rPr>
          <w:b/>
          <w:bCs/>
          <w:szCs w:val="22"/>
        </w:rPr>
      </w:pPr>
      <w:r w:rsidRPr="00681485">
        <w:rPr>
          <w:b/>
          <w:bCs/>
          <w:szCs w:val="22"/>
        </w:rPr>
        <w:t>READ THE SECOND TIME</w:t>
      </w:r>
    </w:p>
    <w:p w14:paraId="13E237A5" w14:textId="77777777" w:rsidR="00681485" w:rsidRPr="00681485" w:rsidRDefault="00681485" w:rsidP="00681485">
      <w:pPr>
        <w:suppressAutoHyphens/>
        <w:rPr>
          <w:szCs w:val="22"/>
        </w:rPr>
      </w:pPr>
      <w:r w:rsidRPr="00681485">
        <w:rPr>
          <w:b/>
          <w:bCs/>
          <w:szCs w:val="22"/>
        </w:rPr>
        <w:tab/>
      </w:r>
      <w:r w:rsidRPr="00681485">
        <w:rPr>
          <w:szCs w:val="22"/>
        </w:rPr>
        <w:t>S. 399</w:t>
      </w:r>
      <w:r w:rsidRPr="00681485">
        <w:rPr>
          <w:szCs w:val="22"/>
        </w:rPr>
        <w:fldChar w:fldCharType="begin"/>
      </w:r>
      <w:r w:rsidRPr="00681485">
        <w:rPr>
          <w:szCs w:val="22"/>
        </w:rPr>
        <w:instrText xml:space="preserve"> XE "S. 399" \b </w:instrText>
      </w:r>
      <w:r w:rsidRPr="00681485">
        <w:rPr>
          <w:szCs w:val="22"/>
        </w:rPr>
        <w:fldChar w:fldCharType="end"/>
      </w:r>
      <w:r w:rsidRPr="00681485">
        <w:rPr>
          <w:szCs w:val="22"/>
        </w:rPr>
        <w:t xml:space="preserve"> -- Senators Peeler and Alexander:  </w:t>
      </w:r>
      <w:r w:rsidRPr="00681485">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681485">
        <w:rPr>
          <w:caps/>
          <w:szCs w:val="22"/>
        </w:rPr>
        <w:noBreakHyphen/>
        <w:t>11</w:t>
      </w:r>
      <w:r w:rsidRPr="00681485">
        <w:rPr>
          <w:caps/>
          <w:szCs w:val="22"/>
        </w:rPr>
        <w:noBreakHyphen/>
        <w:t>10, 44</w:t>
      </w:r>
      <w:r w:rsidRPr="00681485">
        <w:rPr>
          <w:caps/>
          <w:szCs w:val="22"/>
        </w:rPr>
        <w:noBreakHyphen/>
        <w:t>11</w:t>
      </w:r>
      <w:r w:rsidRPr="00681485">
        <w:rPr>
          <w:caps/>
          <w:szCs w:val="22"/>
        </w:rPr>
        <w:noBreakHyphen/>
        <w:t>60, 44</w:t>
      </w:r>
      <w:r w:rsidRPr="00681485">
        <w:rPr>
          <w:caps/>
          <w:szCs w:val="22"/>
        </w:rPr>
        <w:noBreakHyphen/>
        <w:t>11</w:t>
      </w:r>
      <w:r w:rsidRPr="00681485">
        <w:rPr>
          <w:caps/>
          <w:szCs w:val="22"/>
        </w:rPr>
        <w:noBreakHyphen/>
        <w:t>70, 44</w:t>
      </w:r>
      <w:r w:rsidRPr="00681485">
        <w:rPr>
          <w:caps/>
          <w:szCs w:val="22"/>
        </w:rPr>
        <w:noBreakHyphen/>
        <w:t>13</w:t>
      </w:r>
      <w:r w:rsidRPr="00681485">
        <w:rPr>
          <w:caps/>
          <w:szCs w:val="22"/>
        </w:rPr>
        <w:noBreakHyphen/>
        <w:t>20, 44</w:t>
      </w:r>
      <w:r w:rsidRPr="00681485">
        <w:rPr>
          <w:caps/>
          <w:szCs w:val="22"/>
        </w:rPr>
        <w:noBreakHyphen/>
        <w:t>13</w:t>
      </w:r>
      <w:r w:rsidRPr="00681485">
        <w:rPr>
          <w:caps/>
          <w:szCs w:val="22"/>
        </w:rPr>
        <w:noBreakHyphen/>
        <w:t>30, 44</w:t>
      </w:r>
      <w:r w:rsidRPr="00681485">
        <w:rPr>
          <w:caps/>
          <w:szCs w:val="22"/>
        </w:rPr>
        <w:noBreakHyphen/>
        <w:t>13</w:t>
      </w:r>
      <w:r w:rsidRPr="00681485">
        <w:rPr>
          <w:caps/>
          <w:szCs w:val="22"/>
        </w:rPr>
        <w:noBreakHyphen/>
        <w:t>40, 44</w:t>
      </w:r>
      <w:r w:rsidRPr="00681485">
        <w:rPr>
          <w:caps/>
          <w:szCs w:val="22"/>
        </w:rPr>
        <w:noBreakHyphen/>
        <w:t>13</w:t>
      </w:r>
      <w:r w:rsidRPr="00681485">
        <w:rPr>
          <w:caps/>
          <w:szCs w:val="22"/>
        </w:rPr>
        <w:noBreakHyphen/>
        <w:t>60, 44</w:t>
      </w:r>
      <w:r w:rsidRPr="00681485">
        <w:rPr>
          <w:caps/>
          <w:szCs w:val="22"/>
        </w:rPr>
        <w:noBreakHyphen/>
        <w:t>15</w:t>
      </w:r>
      <w:r w:rsidRPr="00681485">
        <w:rPr>
          <w:caps/>
          <w:szCs w:val="22"/>
        </w:rPr>
        <w:noBreakHyphen/>
        <w:t>10, 44</w:t>
      </w:r>
      <w:r w:rsidRPr="00681485">
        <w:rPr>
          <w:caps/>
          <w:szCs w:val="22"/>
        </w:rPr>
        <w:noBreakHyphen/>
        <w:t>15</w:t>
      </w:r>
      <w:r w:rsidRPr="00681485">
        <w:rPr>
          <w:caps/>
          <w:szCs w:val="22"/>
        </w:rPr>
        <w:noBreakHyphen/>
        <w:t>20, 44</w:t>
      </w:r>
      <w:r w:rsidRPr="00681485">
        <w:rPr>
          <w:caps/>
          <w:szCs w:val="22"/>
        </w:rPr>
        <w:noBreakHyphen/>
        <w:t>15</w:t>
      </w:r>
      <w:r w:rsidRPr="00681485">
        <w:rPr>
          <w:caps/>
          <w:szCs w:val="22"/>
        </w:rPr>
        <w:noBreakHyphen/>
        <w:t>30, 44</w:t>
      </w:r>
      <w:r w:rsidRPr="00681485">
        <w:rPr>
          <w:caps/>
          <w:szCs w:val="22"/>
        </w:rPr>
        <w:noBreakHyphen/>
        <w:t>15</w:t>
      </w:r>
      <w:r w:rsidRPr="00681485">
        <w:rPr>
          <w:caps/>
          <w:szCs w:val="22"/>
        </w:rPr>
        <w:noBreakHyphen/>
        <w:t>60, 44</w:t>
      </w:r>
      <w:r w:rsidRPr="00681485">
        <w:rPr>
          <w:caps/>
          <w:szCs w:val="22"/>
        </w:rPr>
        <w:noBreakHyphen/>
        <w:t>15</w:t>
      </w:r>
      <w:r w:rsidRPr="00681485">
        <w:rPr>
          <w:caps/>
          <w:szCs w:val="22"/>
        </w:rPr>
        <w:noBreakHyphen/>
        <w:t>70, 44</w:t>
      </w:r>
      <w:r w:rsidRPr="00681485">
        <w:rPr>
          <w:caps/>
          <w:szCs w:val="22"/>
        </w:rPr>
        <w:noBreakHyphen/>
        <w:t>15</w:t>
      </w:r>
      <w:r w:rsidRPr="00681485">
        <w:rPr>
          <w:caps/>
          <w:szCs w:val="22"/>
        </w:rPr>
        <w:noBreakHyphen/>
        <w:t>80, 44</w:t>
      </w:r>
      <w:r w:rsidRPr="00681485">
        <w:rPr>
          <w:caps/>
          <w:szCs w:val="22"/>
        </w:rPr>
        <w:noBreakHyphen/>
        <w:t>15</w:t>
      </w:r>
      <w:r w:rsidRPr="00681485">
        <w:rPr>
          <w:caps/>
          <w:szCs w:val="22"/>
        </w:rPr>
        <w:noBreakHyphen/>
        <w:t>90, 44</w:t>
      </w:r>
      <w:r w:rsidRPr="00681485">
        <w:rPr>
          <w:caps/>
          <w:szCs w:val="22"/>
        </w:rPr>
        <w:noBreakHyphen/>
        <w:t>17</w:t>
      </w:r>
      <w:r w:rsidRPr="00681485">
        <w:rPr>
          <w:caps/>
          <w:szCs w:val="22"/>
        </w:rPr>
        <w:noBreakHyphen/>
        <w:t>450, 44</w:t>
      </w:r>
      <w:r w:rsidRPr="00681485">
        <w:rPr>
          <w:caps/>
          <w:szCs w:val="22"/>
        </w:rPr>
        <w:noBreakHyphen/>
        <w:t>17</w:t>
      </w:r>
      <w:r w:rsidRPr="00681485">
        <w:rPr>
          <w:caps/>
          <w:szCs w:val="22"/>
        </w:rPr>
        <w:noBreakHyphen/>
        <w:t>460, 44</w:t>
      </w:r>
      <w:r w:rsidRPr="00681485">
        <w:rPr>
          <w:caps/>
          <w:szCs w:val="22"/>
        </w:rPr>
        <w:noBreakHyphen/>
        <w:t>17</w:t>
      </w:r>
      <w:r w:rsidRPr="00681485">
        <w:rPr>
          <w:caps/>
          <w:szCs w:val="22"/>
        </w:rPr>
        <w:noBreakHyphen/>
        <w:t>580, 44</w:t>
      </w:r>
      <w:r w:rsidRPr="00681485">
        <w:rPr>
          <w:caps/>
          <w:szCs w:val="22"/>
        </w:rPr>
        <w:noBreakHyphen/>
        <w:t>17</w:t>
      </w:r>
      <w:r w:rsidRPr="00681485">
        <w:rPr>
          <w:caps/>
          <w:szCs w:val="22"/>
        </w:rPr>
        <w:noBreakHyphen/>
        <w:t>860, 44</w:t>
      </w:r>
      <w:r w:rsidRPr="00681485">
        <w:rPr>
          <w:caps/>
          <w:szCs w:val="22"/>
        </w:rPr>
        <w:noBreakHyphen/>
        <w:t>17</w:t>
      </w:r>
      <w:r w:rsidRPr="00681485">
        <w:rPr>
          <w:caps/>
          <w:szCs w:val="22"/>
        </w:rPr>
        <w:noBreakHyphen/>
        <w:t>865, 44</w:t>
      </w:r>
      <w:r w:rsidRPr="00681485">
        <w:rPr>
          <w:caps/>
          <w:szCs w:val="22"/>
        </w:rPr>
        <w:noBreakHyphen/>
        <w:t>17</w:t>
      </w:r>
      <w:r w:rsidRPr="00681485">
        <w:rPr>
          <w:caps/>
          <w:szCs w:val="22"/>
        </w:rPr>
        <w:noBreakHyphen/>
        <w:t>870, 44</w:t>
      </w:r>
      <w:r w:rsidRPr="00681485">
        <w:rPr>
          <w:caps/>
          <w:szCs w:val="22"/>
        </w:rPr>
        <w:noBreakHyphen/>
        <w:t>22</w:t>
      </w:r>
      <w:r w:rsidRPr="00681485">
        <w:rPr>
          <w:caps/>
          <w:szCs w:val="22"/>
        </w:rPr>
        <w:noBreakHyphen/>
        <w:t>10, 44</w:t>
      </w:r>
      <w:r w:rsidRPr="00681485">
        <w:rPr>
          <w:caps/>
          <w:szCs w:val="22"/>
        </w:rPr>
        <w:noBreakHyphen/>
        <w:t>22</w:t>
      </w:r>
      <w:r w:rsidRPr="00681485">
        <w:rPr>
          <w:caps/>
          <w:szCs w:val="22"/>
        </w:rPr>
        <w:noBreakHyphen/>
        <w:t>110, 44</w:t>
      </w:r>
      <w:r w:rsidRPr="00681485">
        <w:rPr>
          <w:caps/>
          <w:szCs w:val="22"/>
        </w:rPr>
        <w:noBreakHyphen/>
        <w:t>24</w:t>
      </w:r>
      <w:r w:rsidRPr="00681485">
        <w:rPr>
          <w:caps/>
          <w:szCs w:val="22"/>
        </w:rPr>
        <w:noBreakHyphen/>
        <w:t>10, 44</w:t>
      </w:r>
      <w:r w:rsidRPr="00681485">
        <w:rPr>
          <w:caps/>
          <w:szCs w:val="22"/>
        </w:rPr>
        <w:noBreakHyphen/>
        <w:t>25</w:t>
      </w:r>
      <w:r w:rsidRPr="00681485">
        <w:rPr>
          <w:caps/>
          <w:szCs w:val="22"/>
        </w:rPr>
        <w:noBreakHyphen/>
        <w:t>30, 44</w:t>
      </w:r>
      <w:r w:rsidRPr="00681485">
        <w:rPr>
          <w:caps/>
          <w:szCs w:val="22"/>
        </w:rPr>
        <w:noBreakHyphen/>
        <w:t>27</w:t>
      </w:r>
      <w:r w:rsidRPr="00681485">
        <w:rPr>
          <w:caps/>
          <w:szCs w:val="22"/>
        </w:rPr>
        <w:noBreakHyphen/>
        <w:t>10, 44</w:t>
      </w:r>
      <w:r w:rsidRPr="00681485">
        <w:rPr>
          <w:caps/>
          <w:szCs w:val="22"/>
        </w:rPr>
        <w:noBreakHyphen/>
        <w:t>27</w:t>
      </w:r>
      <w:r w:rsidRPr="00681485">
        <w:rPr>
          <w:caps/>
          <w:szCs w:val="22"/>
        </w:rPr>
        <w:noBreakHyphen/>
        <w:t>30, 44</w:t>
      </w:r>
      <w:r w:rsidRPr="00681485">
        <w:rPr>
          <w:caps/>
          <w:szCs w:val="22"/>
        </w:rPr>
        <w:noBreakHyphen/>
        <w:t>28</w:t>
      </w:r>
      <w:r w:rsidRPr="00681485">
        <w:rPr>
          <w:caps/>
          <w:szCs w:val="22"/>
        </w:rPr>
        <w:noBreakHyphen/>
        <w:t>20, 44</w:t>
      </w:r>
      <w:r w:rsidRPr="00681485">
        <w:rPr>
          <w:caps/>
          <w:szCs w:val="22"/>
        </w:rPr>
        <w:noBreakHyphen/>
        <w:t>28</w:t>
      </w:r>
      <w:r w:rsidRPr="00681485">
        <w:rPr>
          <w:caps/>
          <w:szCs w:val="22"/>
        </w:rPr>
        <w:noBreakHyphen/>
        <w:t>40, 44</w:t>
      </w:r>
      <w:r w:rsidRPr="00681485">
        <w:rPr>
          <w:caps/>
          <w:szCs w:val="22"/>
        </w:rPr>
        <w:noBreakHyphen/>
        <w:t>28</w:t>
      </w:r>
      <w:r w:rsidRPr="00681485">
        <w:rPr>
          <w:caps/>
          <w:szCs w:val="22"/>
        </w:rPr>
        <w:noBreakHyphen/>
        <w:t>60, 44</w:t>
      </w:r>
      <w:r w:rsidRPr="00681485">
        <w:rPr>
          <w:caps/>
          <w:szCs w:val="22"/>
        </w:rPr>
        <w:noBreakHyphen/>
        <w:t>28</w:t>
      </w:r>
      <w:r w:rsidRPr="00681485">
        <w:rPr>
          <w:caps/>
          <w:szCs w:val="22"/>
        </w:rPr>
        <w:noBreakHyphen/>
        <w:t>80, 44</w:t>
      </w:r>
      <w:r w:rsidRPr="00681485">
        <w:rPr>
          <w:caps/>
          <w:szCs w:val="22"/>
        </w:rPr>
        <w:noBreakHyphen/>
        <w:t>28</w:t>
      </w:r>
      <w:r w:rsidRPr="00681485">
        <w:rPr>
          <w:caps/>
          <w:szCs w:val="22"/>
        </w:rPr>
        <w:noBreakHyphen/>
        <w:t>360, AND 44</w:t>
      </w:r>
      <w:r w:rsidRPr="00681485">
        <w:rPr>
          <w:caps/>
          <w:szCs w:val="22"/>
        </w:rPr>
        <w:noBreakHyphen/>
        <w:t>28</w:t>
      </w:r>
      <w:r w:rsidRPr="00681485">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681485">
        <w:rPr>
          <w:caps/>
          <w:szCs w:val="22"/>
        </w:rPr>
        <w:noBreakHyphen/>
        <w:t>3</w:t>
      </w:r>
      <w:r w:rsidRPr="00681485">
        <w:rPr>
          <w:caps/>
          <w:szCs w:val="22"/>
        </w:rPr>
        <w:noBreakHyphen/>
        <w:t>10, RELATING TO THE DUTIES OF THE DEPARTMENT OF AGRICULTURE, SO AS TO ADD THE ADMINISTRATION OF THE DIVISION OF ENVIRONMENTAL PROTECTION; TO AMEND SECTIONS 48</w:t>
      </w:r>
      <w:r w:rsidRPr="00681485">
        <w:rPr>
          <w:caps/>
          <w:szCs w:val="22"/>
        </w:rPr>
        <w:noBreakHyphen/>
        <w:t>2</w:t>
      </w:r>
      <w:r w:rsidRPr="00681485">
        <w:rPr>
          <w:caps/>
          <w:szCs w:val="22"/>
        </w:rPr>
        <w:noBreakHyphen/>
        <w:t>20, 48</w:t>
      </w:r>
      <w:r w:rsidRPr="00681485">
        <w:rPr>
          <w:caps/>
          <w:szCs w:val="22"/>
        </w:rPr>
        <w:noBreakHyphen/>
        <w:t>2</w:t>
      </w:r>
      <w:r w:rsidRPr="00681485">
        <w:rPr>
          <w:caps/>
          <w:szCs w:val="22"/>
        </w:rPr>
        <w:noBreakHyphen/>
        <w:t>70, 48</w:t>
      </w:r>
      <w:r w:rsidRPr="00681485">
        <w:rPr>
          <w:caps/>
          <w:szCs w:val="22"/>
        </w:rPr>
        <w:noBreakHyphen/>
        <w:t>2</w:t>
      </w:r>
      <w:r w:rsidRPr="00681485">
        <w:rPr>
          <w:caps/>
          <w:szCs w:val="22"/>
        </w:rPr>
        <w:noBreakHyphen/>
        <w:t>320, 48</w:t>
      </w:r>
      <w:r w:rsidRPr="00681485">
        <w:rPr>
          <w:caps/>
          <w:szCs w:val="22"/>
        </w:rPr>
        <w:noBreakHyphen/>
        <w:t>2</w:t>
      </w:r>
      <w:r w:rsidRPr="00681485">
        <w:rPr>
          <w:caps/>
          <w:szCs w:val="22"/>
        </w:rPr>
        <w:noBreakHyphen/>
        <w:t>330, 48</w:t>
      </w:r>
      <w:r w:rsidRPr="00681485">
        <w:rPr>
          <w:caps/>
          <w:szCs w:val="22"/>
        </w:rPr>
        <w:noBreakHyphen/>
        <w:t>2</w:t>
      </w:r>
      <w:r w:rsidRPr="00681485">
        <w:rPr>
          <w:caps/>
          <w:szCs w:val="22"/>
        </w:rPr>
        <w:noBreakHyphen/>
        <w:t>340, 48</w:t>
      </w:r>
      <w:r w:rsidRPr="00681485">
        <w:rPr>
          <w:caps/>
          <w:szCs w:val="22"/>
        </w:rPr>
        <w:noBreakHyphen/>
        <w:t>14</w:t>
      </w:r>
      <w:r w:rsidRPr="00681485">
        <w:rPr>
          <w:caps/>
          <w:szCs w:val="22"/>
        </w:rPr>
        <w:noBreakHyphen/>
        <w:t>20, 48</w:t>
      </w:r>
      <w:r w:rsidRPr="00681485">
        <w:rPr>
          <w:caps/>
          <w:szCs w:val="22"/>
        </w:rPr>
        <w:noBreakHyphen/>
        <w:t>18</w:t>
      </w:r>
      <w:r w:rsidRPr="00681485">
        <w:rPr>
          <w:caps/>
          <w:szCs w:val="22"/>
        </w:rPr>
        <w:noBreakHyphen/>
        <w:t>20, 48</w:t>
      </w:r>
      <w:r w:rsidRPr="00681485">
        <w:rPr>
          <w:caps/>
          <w:szCs w:val="22"/>
        </w:rPr>
        <w:noBreakHyphen/>
        <w:t>18</w:t>
      </w:r>
      <w:r w:rsidRPr="00681485">
        <w:rPr>
          <w:caps/>
          <w:szCs w:val="22"/>
        </w:rPr>
        <w:noBreakHyphen/>
        <w:t>50, 48</w:t>
      </w:r>
      <w:r w:rsidRPr="00681485">
        <w:rPr>
          <w:caps/>
          <w:szCs w:val="22"/>
        </w:rPr>
        <w:noBreakHyphen/>
        <w:t>20</w:t>
      </w:r>
      <w:r w:rsidRPr="00681485">
        <w:rPr>
          <w:caps/>
          <w:szCs w:val="22"/>
        </w:rPr>
        <w:noBreakHyphen/>
        <w:t>30, 48</w:t>
      </w:r>
      <w:r w:rsidRPr="00681485">
        <w:rPr>
          <w:caps/>
          <w:szCs w:val="22"/>
        </w:rPr>
        <w:noBreakHyphen/>
        <w:t>20</w:t>
      </w:r>
      <w:r w:rsidRPr="00681485">
        <w:rPr>
          <w:caps/>
          <w:szCs w:val="22"/>
        </w:rPr>
        <w:noBreakHyphen/>
        <w:t>40, 48</w:t>
      </w:r>
      <w:r w:rsidRPr="00681485">
        <w:rPr>
          <w:caps/>
          <w:szCs w:val="22"/>
        </w:rPr>
        <w:noBreakHyphen/>
        <w:t>20</w:t>
      </w:r>
      <w:r w:rsidRPr="00681485">
        <w:rPr>
          <w:caps/>
          <w:szCs w:val="22"/>
        </w:rPr>
        <w:noBreakHyphen/>
        <w:t>70, 48</w:t>
      </w:r>
      <w:r w:rsidRPr="00681485">
        <w:rPr>
          <w:caps/>
          <w:szCs w:val="22"/>
        </w:rPr>
        <w:noBreakHyphen/>
        <w:t>21</w:t>
      </w:r>
      <w:r w:rsidRPr="00681485">
        <w:rPr>
          <w:caps/>
          <w:szCs w:val="22"/>
        </w:rPr>
        <w:noBreakHyphen/>
        <w:t>20, 48</w:t>
      </w:r>
      <w:r w:rsidRPr="00681485">
        <w:rPr>
          <w:caps/>
          <w:szCs w:val="22"/>
        </w:rPr>
        <w:noBreakHyphen/>
        <w:t>43</w:t>
      </w:r>
      <w:r w:rsidRPr="00681485">
        <w:rPr>
          <w:caps/>
          <w:szCs w:val="22"/>
        </w:rPr>
        <w:noBreakHyphen/>
        <w:t>10, 48</w:t>
      </w:r>
      <w:r w:rsidRPr="00681485">
        <w:rPr>
          <w:caps/>
          <w:szCs w:val="22"/>
        </w:rPr>
        <w:noBreakHyphen/>
        <w:t>46</w:t>
      </w:r>
      <w:r w:rsidRPr="00681485">
        <w:rPr>
          <w:caps/>
          <w:szCs w:val="22"/>
        </w:rPr>
        <w:noBreakHyphen/>
        <w:t>30, 48</w:t>
      </w:r>
      <w:r w:rsidRPr="00681485">
        <w:rPr>
          <w:caps/>
          <w:szCs w:val="22"/>
        </w:rPr>
        <w:noBreakHyphen/>
        <w:t>46</w:t>
      </w:r>
      <w:r w:rsidRPr="00681485">
        <w:rPr>
          <w:caps/>
          <w:szCs w:val="22"/>
        </w:rPr>
        <w:noBreakHyphen/>
        <w:t>40, 48</w:t>
      </w:r>
      <w:r w:rsidRPr="00681485">
        <w:rPr>
          <w:caps/>
          <w:szCs w:val="22"/>
        </w:rPr>
        <w:noBreakHyphen/>
        <w:t>46</w:t>
      </w:r>
      <w:r w:rsidRPr="00681485">
        <w:rPr>
          <w:caps/>
          <w:szCs w:val="22"/>
        </w:rPr>
        <w:noBreakHyphen/>
        <w:t>50, 48</w:t>
      </w:r>
      <w:r w:rsidRPr="00681485">
        <w:rPr>
          <w:caps/>
          <w:szCs w:val="22"/>
        </w:rPr>
        <w:noBreakHyphen/>
        <w:t>46</w:t>
      </w:r>
      <w:r w:rsidRPr="00681485">
        <w:rPr>
          <w:caps/>
          <w:szCs w:val="22"/>
        </w:rPr>
        <w:noBreakHyphen/>
        <w:t>80, 48</w:t>
      </w:r>
      <w:r w:rsidRPr="00681485">
        <w:rPr>
          <w:caps/>
          <w:szCs w:val="22"/>
        </w:rPr>
        <w:noBreakHyphen/>
        <w:t>46</w:t>
      </w:r>
      <w:r w:rsidRPr="00681485">
        <w:rPr>
          <w:caps/>
          <w:szCs w:val="22"/>
        </w:rPr>
        <w:noBreakHyphen/>
        <w:t>90, 48</w:t>
      </w:r>
      <w:r w:rsidRPr="00681485">
        <w:rPr>
          <w:caps/>
          <w:szCs w:val="22"/>
        </w:rPr>
        <w:noBreakHyphen/>
        <w:t>52</w:t>
      </w:r>
      <w:r w:rsidRPr="00681485">
        <w:rPr>
          <w:caps/>
          <w:szCs w:val="22"/>
        </w:rPr>
        <w:noBreakHyphen/>
        <w:t>810, 48</w:t>
      </w:r>
      <w:r w:rsidRPr="00681485">
        <w:rPr>
          <w:caps/>
          <w:szCs w:val="22"/>
        </w:rPr>
        <w:noBreakHyphen/>
        <w:t>52</w:t>
      </w:r>
      <w:r w:rsidRPr="00681485">
        <w:rPr>
          <w:caps/>
          <w:szCs w:val="22"/>
        </w:rPr>
        <w:noBreakHyphen/>
        <w:t>865, 48</w:t>
      </w:r>
      <w:r w:rsidRPr="00681485">
        <w:rPr>
          <w:caps/>
          <w:szCs w:val="22"/>
        </w:rPr>
        <w:noBreakHyphen/>
        <w:t>55</w:t>
      </w:r>
      <w:r w:rsidRPr="00681485">
        <w:rPr>
          <w:caps/>
          <w:szCs w:val="22"/>
        </w:rPr>
        <w:noBreakHyphen/>
        <w:t>10, 48</w:t>
      </w:r>
      <w:r w:rsidRPr="00681485">
        <w:rPr>
          <w:caps/>
          <w:szCs w:val="22"/>
        </w:rPr>
        <w:noBreakHyphen/>
        <w:t>56</w:t>
      </w:r>
      <w:r w:rsidRPr="00681485">
        <w:rPr>
          <w:caps/>
          <w:szCs w:val="22"/>
        </w:rPr>
        <w:noBreakHyphen/>
        <w:t>20, 48</w:t>
      </w:r>
      <w:r w:rsidRPr="00681485">
        <w:rPr>
          <w:caps/>
          <w:szCs w:val="22"/>
        </w:rPr>
        <w:noBreakHyphen/>
        <w:t>57</w:t>
      </w:r>
      <w:r w:rsidRPr="00681485">
        <w:rPr>
          <w:caps/>
          <w:szCs w:val="22"/>
        </w:rPr>
        <w:noBreakHyphen/>
        <w:t>20, 48</w:t>
      </w:r>
      <w:r w:rsidRPr="00681485">
        <w:rPr>
          <w:caps/>
          <w:szCs w:val="22"/>
        </w:rPr>
        <w:noBreakHyphen/>
        <w:t>60</w:t>
      </w:r>
      <w:r w:rsidRPr="00681485">
        <w:rPr>
          <w:caps/>
          <w:szCs w:val="22"/>
        </w:rPr>
        <w:noBreakHyphen/>
        <w:t>20, 49</w:t>
      </w:r>
      <w:r w:rsidRPr="00681485">
        <w:rPr>
          <w:caps/>
          <w:szCs w:val="22"/>
        </w:rPr>
        <w:noBreakHyphen/>
        <w:t>5</w:t>
      </w:r>
      <w:r w:rsidRPr="00681485">
        <w:rPr>
          <w:caps/>
          <w:szCs w:val="22"/>
        </w:rPr>
        <w:noBreakHyphen/>
        <w:t>30, AND 49</w:t>
      </w:r>
      <w:r w:rsidRPr="00681485">
        <w:rPr>
          <w:caps/>
          <w:szCs w:val="22"/>
        </w:rPr>
        <w:noBreakHyphen/>
        <w:t>5</w:t>
      </w:r>
      <w:r w:rsidRPr="00681485">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681485">
        <w:rPr>
          <w:caps/>
          <w:szCs w:val="22"/>
        </w:rPr>
        <w:noBreakHyphen/>
        <w:t>1</w:t>
      </w:r>
      <w:r w:rsidRPr="00681485">
        <w:rPr>
          <w:caps/>
          <w:szCs w:val="22"/>
        </w:rPr>
        <w:noBreakHyphen/>
        <w:t>10, 48</w:t>
      </w:r>
      <w:r w:rsidRPr="00681485">
        <w:rPr>
          <w:caps/>
          <w:szCs w:val="22"/>
        </w:rPr>
        <w:noBreakHyphen/>
        <w:t>1</w:t>
      </w:r>
      <w:r w:rsidRPr="00681485">
        <w:rPr>
          <w:caps/>
          <w:szCs w:val="22"/>
        </w:rPr>
        <w:noBreakHyphen/>
        <w:t>20, 48</w:t>
      </w:r>
      <w:r w:rsidRPr="00681485">
        <w:rPr>
          <w:caps/>
          <w:szCs w:val="22"/>
        </w:rPr>
        <w:noBreakHyphen/>
        <w:t>1</w:t>
      </w:r>
      <w:r w:rsidRPr="00681485">
        <w:rPr>
          <w:caps/>
          <w:szCs w:val="22"/>
        </w:rPr>
        <w:noBreakHyphen/>
        <w:t>55, 48</w:t>
      </w:r>
      <w:r w:rsidRPr="00681485">
        <w:rPr>
          <w:caps/>
          <w:szCs w:val="22"/>
        </w:rPr>
        <w:noBreakHyphen/>
        <w:t>1</w:t>
      </w:r>
      <w:r w:rsidRPr="00681485">
        <w:rPr>
          <w:caps/>
          <w:szCs w:val="22"/>
        </w:rPr>
        <w:noBreakHyphen/>
        <w:t>85, 48</w:t>
      </w:r>
      <w:r w:rsidRPr="00681485">
        <w:rPr>
          <w:caps/>
          <w:szCs w:val="22"/>
        </w:rPr>
        <w:noBreakHyphen/>
        <w:t>1</w:t>
      </w:r>
      <w:r w:rsidRPr="00681485">
        <w:rPr>
          <w:caps/>
          <w:szCs w:val="22"/>
        </w:rPr>
        <w:noBreakHyphen/>
        <w:t>95, 48</w:t>
      </w:r>
      <w:r w:rsidRPr="00681485">
        <w:rPr>
          <w:caps/>
          <w:szCs w:val="22"/>
        </w:rPr>
        <w:noBreakHyphen/>
        <w:t>1</w:t>
      </w:r>
      <w:r w:rsidRPr="00681485">
        <w:rPr>
          <w:caps/>
          <w:szCs w:val="22"/>
        </w:rPr>
        <w:noBreakHyphen/>
        <w:t>100, 48</w:t>
      </w:r>
      <w:r w:rsidRPr="00681485">
        <w:rPr>
          <w:caps/>
          <w:szCs w:val="22"/>
        </w:rPr>
        <w:noBreakHyphen/>
        <w:t>1</w:t>
      </w:r>
      <w:r w:rsidRPr="00681485">
        <w:rPr>
          <w:caps/>
          <w:szCs w:val="22"/>
        </w:rPr>
        <w:noBreakHyphen/>
        <w:t>280, 48</w:t>
      </w:r>
      <w:r w:rsidRPr="00681485">
        <w:rPr>
          <w:caps/>
          <w:szCs w:val="22"/>
        </w:rPr>
        <w:noBreakHyphen/>
        <w:t>3</w:t>
      </w:r>
      <w:r w:rsidRPr="00681485">
        <w:rPr>
          <w:caps/>
          <w:szCs w:val="22"/>
        </w:rPr>
        <w:noBreakHyphen/>
        <w:t>10, AND 48</w:t>
      </w:r>
      <w:r w:rsidRPr="00681485">
        <w:rPr>
          <w:caps/>
          <w:szCs w:val="22"/>
        </w:rPr>
        <w:noBreakHyphen/>
        <w:t>3</w:t>
      </w:r>
      <w:r w:rsidRPr="00681485">
        <w:rPr>
          <w:caps/>
          <w:szCs w:val="22"/>
        </w:rPr>
        <w:noBreakHyphen/>
        <w:t>140, RELATING TO THE POLLUTION CONTROL ACT OR POLLUTION CONTROL FACILITIES, ALL SO AS TO TRANSFER REGULATORY AUTHORITY TO THE DEPARTMENT OF NATURAL RESOURCES; TO AMEND SECTION 48</w:t>
      </w:r>
      <w:r w:rsidRPr="00681485">
        <w:rPr>
          <w:caps/>
          <w:szCs w:val="22"/>
        </w:rPr>
        <w:noBreakHyphen/>
        <w:t>4</w:t>
      </w:r>
      <w:r w:rsidRPr="00681485">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681485">
        <w:rPr>
          <w:caps/>
          <w:szCs w:val="22"/>
        </w:rPr>
        <w:noBreakHyphen/>
        <w:t>39</w:t>
      </w:r>
      <w:r w:rsidRPr="00681485">
        <w:rPr>
          <w:caps/>
          <w:szCs w:val="22"/>
        </w:rPr>
        <w:noBreakHyphen/>
        <w:t>10, 48</w:t>
      </w:r>
      <w:r w:rsidRPr="00681485">
        <w:rPr>
          <w:caps/>
          <w:szCs w:val="22"/>
        </w:rPr>
        <w:noBreakHyphen/>
        <w:t>39</w:t>
      </w:r>
      <w:r w:rsidRPr="00681485">
        <w:rPr>
          <w:caps/>
          <w:szCs w:val="22"/>
        </w:rPr>
        <w:noBreakHyphen/>
        <w:t>35, 48</w:t>
      </w:r>
      <w:r w:rsidRPr="00681485">
        <w:rPr>
          <w:caps/>
          <w:szCs w:val="22"/>
        </w:rPr>
        <w:noBreakHyphen/>
        <w:t>39</w:t>
      </w:r>
      <w:r w:rsidRPr="00681485">
        <w:rPr>
          <w:caps/>
          <w:szCs w:val="22"/>
        </w:rPr>
        <w:noBreakHyphen/>
        <w:t>50, 48</w:t>
      </w:r>
      <w:r w:rsidRPr="00681485">
        <w:rPr>
          <w:caps/>
          <w:szCs w:val="22"/>
        </w:rPr>
        <w:noBreakHyphen/>
        <w:t>39</w:t>
      </w:r>
      <w:r w:rsidRPr="00681485">
        <w:rPr>
          <w:caps/>
          <w:szCs w:val="22"/>
        </w:rPr>
        <w:noBreakHyphen/>
        <w:t>270, 48</w:t>
      </w:r>
      <w:r w:rsidRPr="00681485">
        <w:rPr>
          <w:caps/>
          <w:szCs w:val="22"/>
        </w:rPr>
        <w:noBreakHyphen/>
        <w:t>40</w:t>
      </w:r>
      <w:r w:rsidRPr="00681485">
        <w:rPr>
          <w:caps/>
          <w:szCs w:val="22"/>
        </w:rPr>
        <w:noBreakHyphen/>
        <w:t>20, 48</w:t>
      </w:r>
      <w:r w:rsidRPr="00681485">
        <w:rPr>
          <w:caps/>
          <w:szCs w:val="22"/>
        </w:rPr>
        <w:noBreakHyphen/>
        <w:t>40</w:t>
      </w:r>
      <w:r w:rsidRPr="00681485">
        <w:rPr>
          <w:caps/>
          <w:szCs w:val="22"/>
        </w:rPr>
        <w:noBreakHyphen/>
        <w:t>40, 49</w:t>
      </w:r>
      <w:r w:rsidRPr="00681485">
        <w:rPr>
          <w:caps/>
          <w:szCs w:val="22"/>
        </w:rPr>
        <w:noBreakHyphen/>
        <w:t>1</w:t>
      </w:r>
      <w:r w:rsidRPr="00681485">
        <w:rPr>
          <w:caps/>
          <w:szCs w:val="22"/>
        </w:rPr>
        <w:noBreakHyphen/>
        <w:t>15, 49</w:t>
      </w:r>
      <w:r w:rsidRPr="00681485">
        <w:rPr>
          <w:caps/>
          <w:szCs w:val="22"/>
        </w:rPr>
        <w:noBreakHyphen/>
        <w:t>1</w:t>
      </w:r>
      <w:r w:rsidRPr="00681485">
        <w:rPr>
          <w:caps/>
          <w:szCs w:val="22"/>
        </w:rPr>
        <w:noBreakHyphen/>
        <w:t>16, 49</w:t>
      </w:r>
      <w:r w:rsidRPr="00681485">
        <w:rPr>
          <w:caps/>
          <w:szCs w:val="22"/>
        </w:rPr>
        <w:noBreakHyphen/>
        <w:t>1</w:t>
      </w:r>
      <w:r w:rsidRPr="00681485">
        <w:rPr>
          <w:caps/>
          <w:szCs w:val="22"/>
        </w:rPr>
        <w:noBreakHyphen/>
        <w:t>18, 49</w:t>
      </w:r>
      <w:r w:rsidRPr="00681485">
        <w:rPr>
          <w:caps/>
          <w:szCs w:val="22"/>
        </w:rPr>
        <w:noBreakHyphen/>
        <w:t>3</w:t>
      </w:r>
      <w:r w:rsidRPr="00681485">
        <w:rPr>
          <w:caps/>
          <w:szCs w:val="22"/>
        </w:rPr>
        <w:noBreakHyphen/>
        <w:t>30, 49</w:t>
      </w:r>
      <w:r w:rsidRPr="00681485">
        <w:rPr>
          <w:caps/>
          <w:szCs w:val="22"/>
        </w:rPr>
        <w:noBreakHyphen/>
        <w:t>4</w:t>
      </w:r>
      <w:r w:rsidRPr="00681485">
        <w:rPr>
          <w:caps/>
          <w:szCs w:val="22"/>
        </w:rPr>
        <w:noBreakHyphen/>
        <w:t>20, 49</w:t>
      </w:r>
      <w:r w:rsidRPr="00681485">
        <w:rPr>
          <w:caps/>
          <w:szCs w:val="22"/>
        </w:rPr>
        <w:noBreakHyphen/>
        <w:t>4</w:t>
      </w:r>
      <w:r w:rsidRPr="00681485">
        <w:rPr>
          <w:caps/>
          <w:szCs w:val="22"/>
        </w:rPr>
        <w:noBreakHyphen/>
        <w:t>80, 49</w:t>
      </w:r>
      <w:r w:rsidRPr="00681485">
        <w:rPr>
          <w:caps/>
          <w:szCs w:val="22"/>
        </w:rPr>
        <w:noBreakHyphen/>
        <w:t>4</w:t>
      </w:r>
      <w:r w:rsidRPr="00681485">
        <w:rPr>
          <w:caps/>
          <w:szCs w:val="22"/>
        </w:rPr>
        <w:noBreakHyphen/>
        <w:t>170, 49</w:t>
      </w:r>
      <w:r w:rsidRPr="00681485">
        <w:rPr>
          <w:caps/>
          <w:szCs w:val="22"/>
        </w:rPr>
        <w:noBreakHyphen/>
        <w:t>6</w:t>
      </w:r>
      <w:r w:rsidRPr="00681485">
        <w:rPr>
          <w:caps/>
          <w:szCs w:val="22"/>
        </w:rPr>
        <w:noBreakHyphen/>
        <w:t>30, 49</w:t>
      </w:r>
      <w:r w:rsidRPr="00681485">
        <w:rPr>
          <w:caps/>
          <w:szCs w:val="22"/>
        </w:rPr>
        <w:noBreakHyphen/>
        <w:t>11</w:t>
      </w:r>
      <w:r w:rsidRPr="00681485">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681485">
        <w:rPr>
          <w:caps/>
          <w:szCs w:val="22"/>
        </w:rPr>
        <w:noBreakHyphen/>
        <w:t>30</w:t>
      </w:r>
      <w:r w:rsidRPr="00681485">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681485">
        <w:rPr>
          <w:caps/>
          <w:szCs w:val="22"/>
        </w:rPr>
        <w:noBreakHyphen/>
        <w:t>30</w:t>
      </w:r>
      <w:r w:rsidRPr="00681485">
        <w:rPr>
          <w:caps/>
          <w:szCs w:val="22"/>
        </w:rPr>
        <w:noBreakHyphen/>
        <w:t>20, RELATING TO THE DEPARTMENT OF ALCOHOL AND OTHER DRUG ABUSE SERVICES, SO AS TO CHANGE THE REFERENCE TO THE DEPARTMENT OF BEHAVIORAL AND PUBLIC HEALTH; TO AMEND SECTION 1</w:t>
      </w:r>
      <w:r w:rsidRPr="00681485">
        <w:rPr>
          <w:caps/>
          <w:szCs w:val="22"/>
        </w:rPr>
        <w:noBreakHyphen/>
        <w:t>30</w:t>
      </w:r>
      <w:r w:rsidRPr="00681485">
        <w:rPr>
          <w:caps/>
          <w:szCs w:val="22"/>
        </w:rPr>
        <w:noBreakHyphen/>
        <w:t>75, RELATING TO THE DEPARTMENT OF NATURAL RESOURCES, SO AS TO MAKE CONFORMING CHANGES; AND TO REPEAL SECTION 1</w:t>
      </w:r>
      <w:r w:rsidRPr="00681485">
        <w:rPr>
          <w:caps/>
          <w:szCs w:val="22"/>
        </w:rPr>
        <w:noBreakHyphen/>
        <w:t>30</w:t>
      </w:r>
      <w:r w:rsidRPr="00681485">
        <w:rPr>
          <w:caps/>
          <w:szCs w:val="22"/>
        </w:rPr>
        <w:noBreakHyphen/>
        <w:t>45 RELATING TO THE DEPARTMENT OF HEALTH AND ENVIRONMENTAL CONTROL, SECTION 1</w:t>
      </w:r>
      <w:r w:rsidRPr="00681485">
        <w:rPr>
          <w:caps/>
          <w:szCs w:val="22"/>
        </w:rPr>
        <w:noBreakHyphen/>
        <w:t>30</w:t>
      </w:r>
      <w:r w:rsidRPr="00681485">
        <w:rPr>
          <w:caps/>
          <w:szCs w:val="22"/>
        </w:rPr>
        <w:noBreakHyphen/>
        <w:t>70 RELATING TO THE DEPARTMENT OF MENTAL HEALTH, AND SECTIONS 44</w:t>
      </w:r>
      <w:r w:rsidRPr="00681485">
        <w:rPr>
          <w:caps/>
          <w:szCs w:val="22"/>
        </w:rPr>
        <w:noBreakHyphen/>
        <w:t>11</w:t>
      </w:r>
      <w:r w:rsidRPr="00681485">
        <w:rPr>
          <w:caps/>
          <w:szCs w:val="22"/>
        </w:rPr>
        <w:noBreakHyphen/>
        <w:t>30 AND 44</w:t>
      </w:r>
      <w:r w:rsidRPr="00681485">
        <w:rPr>
          <w:caps/>
          <w:szCs w:val="22"/>
        </w:rPr>
        <w:noBreakHyphen/>
        <w:t>11</w:t>
      </w:r>
      <w:r w:rsidRPr="00681485">
        <w:rPr>
          <w:caps/>
          <w:szCs w:val="22"/>
        </w:rPr>
        <w:noBreakHyphen/>
        <w:t>40 RELATING TO VETERANS’ HOMES.</w:t>
      </w:r>
    </w:p>
    <w:p w14:paraId="687D79E0" w14:textId="77777777" w:rsidR="00681485" w:rsidRPr="00681485" w:rsidRDefault="00681485" w:rsidP="00681485">
      <w:pPr>
        <w:tabs>
          <w:tab w:val="right" w:pos="8640"/>
        </w:tabs>
        <w:rPr>
          <w:szCs w:val="22"/>
        </w:rPr>
      </w:pPr>
      <w:r w:rsidRPr="00681485">
        <w:rPr>
          <w:szCs w:val="22"/>
        </w:rPr>
        <w:tab/>
        <w:t>Ordered for consideration tomorrow.</w:t>
      </w:r>
    </w:p>
    <w:p w14:paraId="30B96469" w14:textId="77777777" w:rsidR="00681485" w:rsidRPr="00681485" w:rsidRDefault="00681485" w:rsidP="00681485">
      <w:pPr>
        <w:rPr>
          <w:szCs w:val="22"/>
        </w:rPr>
      </w:pPr>
    </w:p>
    <w:p w14:paraId="534DE869" w14:textId="77777777" w:rsidR="00681485" w:rsidRPr="00681485" w:rsidRDefault="00681485" w:rsidP="00681485">
      <w:pPr>
        <w:rPr>
          <w:szCs w:val="22"/>
        </w:rPr>
      </w:pPr>
      <w:r w:rsidRPr="00681485">
        <w:rPr>
          <w:szCs w:val="22"/>
        </w:rPr>
        <w:tab/>
        <w:t>Senator DAVIS explained the Bill.</w:t>
      </w:r>
    </w:p>
    <w:p w14:paraId="6ED9DCEF" w14:textId="77777777" w:rsidR="00681485" w:rsidRPr="00681485" w:rsidRDefault="00681485" w:rsidP="00681485">
      <w:pPr>
        <w:rPr>
          <w:szCs w:val="22"/>
        </w:rPr>
      </w:pPr>
    </w:p>
    <w:p w14:paraId="36FDA008" w14:textId="77777777" w:rsidR="00681485" w:rsidRPr="00681485" w:rsidRDefault="00681485" w:rsidP="00681485">
      <w:pPr>
        <w:tabs>
          <w:tab w:val="center" w:pos="4320"/>
          <w:tab w:val="right" w:pos="8640"/>
        </w:tabs>
        <w:jc w:val="center"/>
        <w:rPr>
          <w:b/>
          <w:bCs/>
          <w:color w:val="auto"/>
          <w:szCs w:val="22"/>
        </w:rPr>
      </w:pPr>
      <w:r w:rsidRPr="00681485">
        <w:rPr>
          <w:b/>
          <w:bCs/>
          <w:color w:val="auto"/>
          <w:szCs w:val="22"/>
        </w:rPr>
        <w:t>Objection</w:t>
      </w:r>
    </w:p>
    <w:p w14:paraId="3AF11944" w14:textId="77777777" w:rsidR="00681485" w:rsidRPr="00681485" w:rsidRDefault="00681485" w:rsidP="00681485">
      <w:pPr>
        <w:tabs>
          <w:tab w:val="center" w:pos="4320"/>
          <w:tab w:val="right" w:pos="8640"/>
        </w:tabs>
        <w:rPr>
          <w:color w:val="auto"/>
          <w:szCs w:val="22"/>
        </w:rPr>
      </w:pPr>
      <w:r w:rsidRPr="00681485">
        <w:rPr>
          <w:color w:val="auto"/>
          <w:szCs w:val="22"/>
        </w:rPr>
        <w:tab/>
        <w:t>Senator DAVIS asked unanimous consent to make a motion to give the Bill a second reading, carry over all amendments and waive the provisions of Rule 26B in order to allow amendments to be considered on third reading.</w:t>
      </w:r>
    </w:p>
    <w:p w14:paraId="4E630EAF" w14:textId="77777777" w:rsidR="00681485" w:rsidRPr="00681485" w:rsidRDefault="00681485" w:rsidP="00681485">
      <w:pPr>
        <w:tabs>
          <w:tab w:val="center" w:pos="4320"/>
          <w:tab w:val="right" w:pos="8640"/>
        </w:tabs>
        <w:rPr>
          <w:color w:val="auto"/>
          <w:szCs w:val="22"/>
        </w:rPr>
      </w:pPr>
      <w:r w:rsidRPr="00681485">
        <w:rPr>
          <w:color w:val="auto"/>
          <w:szCs w:val="22"/>
        </w:rPr>
        <w:tab/>
        <w:t xml:space="preserve">Senators  HUTTO and MATTHEWS objected. </w:t>
      </w:r>
    </w:p>
    <w:p w14:paraId="49372644" w14:textId="77777777" w:rsidR="00681485" w:rsidRPr="00681485" w:rsidRDefault="00681485" w:rsidP="00681485">
      <w:pPr>
        <w:tabs>
          <w:tab w:val="right" w:pos="8640"/>
        </w:tabs>
        <w:rPr>
          <w:szCs w:val="22"/>
        </w:rPr>
      </w:pPr>
    </w:p>
    <w:p w14:paraId="63C3DE9C" w14:textId="77777777" w:rsidR="00681485" w:rsidRPr="00681485" w:rsidRDefault="00681485" w:rsidP="00681485">
      <w:pPr>
        <w:tabs>
          <w:tab w:val="right" w:pos="8640"/>
        </w:tabs>
        <w:jc w:val="center"/>
        <w:rPr>
          <w:b/>
          <w:szCs w:val="22"/>
        </w:rPr>
      </w:pPr>
      <w:r w:rsidRPr="00681485">
        <w:rPr>
          <w:b/>
          <w:szCs w:val="22"/>
        </w:rPr>
        <w:t>Motion Adopted</w:t>
      </w:r>
    </w:p>
    <w:p w14:paraId="6C3FF3B1" w14:textId="77777777" w:rsidR="00681485" w:rsidRPr="00681485" w:rsidRDefault="00681485" w:rsidP="00681485">
      <w:pPr>
        <w:tabs>
          <w:tab w:val="center" w:pos="4320"/>
          <w:tab w:val="right" w:pos="8640"/>
        </w:tabs>
        <w:rPr>
          <w:color w:val="auto"/>
          <w:szCs w:val="22"/>
        </w:rPr>
      </w:pPr>
      <w:r w:rsidRPr="00681485">
        <w:rPr>
          <w:color w:val="auto"/>
          <w:szCs w:val="22"/>
        </w:rPr>
        <w:tab/>
        <w:t>Senator DAVIS asked unanimous consent to make a motion to give the Bill a second reading, carry over all amendments and waive the provisions of Rule 26B in order to allow amendments to be considered on third reading.</w:t>
      </w:r>
    </w:p>
    <w:p w14:paraId="6C74B227" w14:textId="77777777" w:rsidR="00681485" w:rsidRPr="00681485" w:rsidRDefault="00681485" w:rsidP="00681485">
      <w:pPr>
        <w:tabs>
          <w:tab w:val="center" w:pos="4320"/>
          <w:tab w:val="right" w:pos="8640"/>
        </w:tabs>
        <w:rPr>
          <w:color w:val="auto"/>
          <w:szCs w:val="22"/>
        </w:rPr>
      </w:pPr>
      <w:r w:rsidRPr="00681485">
        <w:rPr>
          <w:color w:val="auto"/>
          <w:szCs w:val="22"/>
        </w:rPr>
        <w:tab/>
        <w:t xml:space="preserve">There was no objection. </w:t>
      </w:r>
    </w:p>
    <w:p w14:paraId="53E36EE3" w14:textId="77777777" w:rsidR="00681485" w:rsidRPr="00681485" w:rsidRDefault="00681485" w:rsidP="00681485">
      <w:pPr>
        <w:tabs>
          <w:tab w:val="center" w:pos="4320"/>
          <w:tab w:val="right" w:pos="8640"/>
        </w:tabs>
        <w:rPr>
          <w:color w:val="auto"/>
          <w:szCs w:val="22"/>
        </w:rPr>
      </w:pPr>
    </w:p>
    <w:p w14:paraId="5721E9E2" w14:textId="77777777" w:rsidR="00681485" w:rsidRPr="00681485" w:rsidRDefault="00681485" w:rsidP="00681485">
      <w:pPr>
        <w:rPr>
          <w:szCs w:val="22"/>
        </w:rPr>
      </w:pPr>
      <w:r w:rsidRPr="00681485">
        <w:rPr>
          <w:szCs w:val="22"/>
        </w:rPr>
        <w:tab/>
        <w:t>The Bill was read the second time, passed and ordered to a third reading.</w:t>
      </w:r>
    </w:p>
    <w:p w14:paraId="4B1660C3" w14:textId="77777777" w:rsidR="00681485" w:rsidRPr="00681485" w:rsidRDefault="00681485" w:rsidP="00681485">
      <w:pPr>
        <w:tabs>
          <w:tab w:val="right" w:pos="8640"/>
        </w:tabs>
        <w:rPr>
          <w:szCs w:val="22"/>
        </w:rPr>
      </w:pPr>
    </w:p>
    <w:p w14:paraId="348AF4A1" w14:textId="77777777" w:rsidR="00681485" w:rsidRPr="00681485" w:rsidRDefault="00681485" w:rsidP="00681485">
      <w:pPr>
        <w:rPr>
          <w:szCs w:val="22"/>
        </w:rPr>
      </w:pPr>
      <w:r w:rsidRPr="00681485">
        <w:rPr>
          <w:szCs w:val="22"/>
        </w:rPr>
        <w:tab/>
        <w:t>Senator DAVIS from the Committee on Labor, Commerce and Industry submitted a favorable with amendment report on:</w:t>
      </w:r>
    </w:p>
    <w:p w14:paraId="51D78B85" w14:textId="77777777" w:rsidR="00681485" w:rsidRPr="00681485" w:rsidRDefault="00681485" w:rsidP="00681485">
      <w:pPr>
        <w:suppressAutoHyphens/>
        <w:rPr>
          <w:szCs w:val="22"/>
        </w:rPr>
      </w:pPr>
      <w:r w:rsidRPr="00681485">
        <w:rPr>
          <w:szCs w:val="22"/>
        </w:rPr>
        <w:tab/>
        <w:t>S. 700</w:t>
      </w:r>
      <w:r w:rsidRPr="00681485">
        <w:rPr>
          <w:szCs w:val="22"/>
        </w:rPr>
        <w:fldChar w:fldCharType="begin"/>
      </w:r>
      <w:r w:rsidRPr="00681485">
        <w:rPr>
          <w:szCs w:val="22"/>
        </w:rPr>
        <w:instrText xml:space="preserve"> XE "S. 700" \b </w:instrText>
      </w:r>
      <w:r w:rsidRPr="00681485">
        <w:rPr>
          <w:szCs w:val="22"/>
        </w:rPr>
        <w:fldChar w:fldCharType="end"/>
      </w:r>
      <w:r w:rsidRPr="00681485">
        <w:rPr>
          <w:szCs w:val="22"/>
        </w:rPr>
        <w:t xml:space="preserve"> -- Senator Davis:  </w:t>
      </w:r>
      <w:r w:rsidRPr="00681485">
        <w:rPr>
          <w:caps/>
          <w:szCs w:val="22"/>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55104EA6" w14:textId="77777777" w:rsidR="00681485" w:rsidRPr="00681485" w:rsidRDefault="00681485" w:rsidP="00681485">
      <w:pPr>
        <w:rPr>
          <w:szCs w:val="22"/>
        </w:rPr>
      </w:pPr>
      <w:r w:rsidRPr="00681485">
        <w:rPr>
          <w:szCs w:val="22"/>
        </w:rPr>
        <w:tab/>
        <w:t>Ordered for consideration tomorrow.</w:t>
      </w:r>
    </w:p>
    <w:p w14:paraId="6DA60E45" w14:textId="77777777" w:rsidR="00681485" w:rsidRPr="00681485" w:rsidRDefault="00681485" w:rsidP="00681485">
      <w:pPr>
        <w:rPr>
          <w:szCs w:val="22"/>
        </w:rPr>
      </w:pPr>
    </w:p>
    <w:p w14:paraId="167E5059" w14:textId="77777777" w:rsidR="00681485" w:rsidRPr="00681485" w:rsidRDefault="00681485" w:rsidP="00681485">
      <w:pPr>
        <w:tabs>
          <w:tab w:val="right" w:pos="8640"/>
        </w:tabs>
        <w:rPr>
          <w:szCs w:val="22"/>
        </w:rPr>
      </w:pPr>
      <w:r w:rsidRPr="00681485">
        <w:rPr>
          <w:szCs w:val="22"/>
        </w:rPr>
        <w:tab/>
        <w:t>Senator CLIMER from the Committee on Agriculture and Natural Resources submitted a favorable with amendment report on:</w:t>
      </w:r>
    </w:p>
    <w:p w14:paraId="06DD33BD" w14:textId="77777777" w:rsidR="00681485" w:rsidRPr="00681485" w:rsidRDefault="00681485" w:rsidP="00681485">
      <w:pPr>
        <w:suppressAutoHyphens/>
        <w:rPr>
          <w:szCs w:val="22"/>
        </w:rPr>
      </w:pPr>
      <w:r w:rsidRPr="00681485">
        <w:rPr>
          <w:szCs w:val="22"/>
        </w:rPr>
        <w:tab/>
        <w:t>H. 3682</w:t>
      </w:r>
      <w:r w:rsidRPr="00681485">
        <w:rPr>
          <w:szCs w:val="22"/>
        </w:rPr>
        <w:fldChar w:fldCharType="begin"/>
      </w:r>
      <w:r w:rsidRPr="00681485">
        <w:rPr>
          <w:szCs w:val="22"/>
        </w:rPr>
        <w:instrText xml:space="preserve"> XE "H. 3682" \b </w:instrText>
      </w:r>
      <w:r w:rsidRPr="00681485">
        <w:rPr>
          <w:szCs w:val="22"/>
        </w:rPr>
        <w:fldChar w:fldCharType="end"/>
      </w:r>
      <w:r w:rsidRPr="00681485">
        <w:rPr>
          <w:szCs w:val="22"/>
        </w:rPr>
        <w:t xml:space="preserve"> -- Reps. Murphy, Wetmore, Bailey, Rose, Crawford, Brewer, Taylor, Hardee, Wooten, Pope, McDaniel, Hewitt, Bauer, Yow, J.E. Johnson, Willis, Ligon, Lawson, Robbins, Schuessler, Guest, Henegan, Williams, M.M. Smith and Vaughan:  </w:t>
      </w:r>
      <w:r w:rsidRPr="00681485">
        <w:rPr>
          <w:caps/>
          <w:szCs w:val="22"/>
        </w:rPr>
        <w:t>A BILL TO AMEND THE SOUTH CAROLINA CODE OF LAWS BY AMENDING SECTION 47</w:t>
      </w:r>
      <w:r w:rsidRPr="00681485">
        <w:rPr>
          <w:caps/>
          <w:szCs w:val="22"/>
        </w:rPr>
        <w:noBreakHyphen/>
        <w:t>1</w:t>
      </w:r>
      <w:r w:rsidRPr="00681485">
        <w:rPr>
          <w:caps/>
          <w:szCs w:val="22"/>
        </w:rPr>
        <w:noBreakHyphen/>
        <w:t>140, RELATING TO THE CARE OF ANIMALS AFTER THE ARREST OF THE OWNER, SO AS TO REMOVE PROVISIONS REGARDING A LIEN ON THE SEIZED ANIMAL; BY AMENDING SECTION 47</w:t>
      </w:r>
      <w:r w:rsidRPr="00681485">
        <w:rPr>
          <w:caps/>
          <w:szCs w:val="22"/>
        </w:rPr>
        <w:noBreakHyphen/>
        <w:t>1</w:t>
      </w:r>
      <w:r w:rsidRPr="00681485">
        <w:rPr>
          <w:caps/>
          <w:szCs w:val="22"/>
        </w:rPr>
        <w:noBreakHyphen/>
        <w:t>145, RELATING TO CUSTODY AND CARE OF ANIMALS AFTER THE ARREST OF THE OWNER, SO AS TO OUTLINE HEARING PROCEDURES FOR ORDERING THE COST OF CARE OF THE SEIZED ANIMALS; AND BY AMENDING SECTION 47</w:t>
      </w:r>
      <w:r w:rsidRPr="00681485">
        <w:rPr>
          <w:caps/>
          <w:szCs w:val="22"/>
        </w:rPr>
        <w:noBreakHyphen/>
        <w:t>1</w:t>
      </w:r>
      <w:r w:rsidRPr="00681485">
        <w:rPr>
          <w:caps/>
          <w:szCs w:val="22"/>
        </w:rPr>
        <w:noBreakHyphen/>
        <w:t>170, RELATING TO PENALTIES FOR ANIMAL CRUELTY, SO AS TO MAKE CONFORMING CHANGES.</w:t>
      </w:r>
    </w:p>
    <w:p w14:paraId="6F167F1F" w14:textId="77777777" w:rsidR="00681485" w:rsidRPr="00681485" w:rsidRDefault="00681485" w:rsidP="00681485">
      <w:pPr>
        <w:tabs>
          <w:tab w:val="right" w:pos="8640"/>
        </w:tabs>
        <w:rPr>
          <w:szCs w:val="22"/>
        </w:rPr>
      </w:pPr>
      <w:r w:rsidRPr="00681485">
        <w:rPr>
          <w:szCs w:val="22"/>
        </w:rPr>
        <w:tab/>
        <w:t>Ordered for consideration tomorrow.</w:t>
      </w:r>
    </w:p>
    <w:p w14:paraId="4D17C192" w14:textId="77777777" w:rsidR="00681485" w:rsidRPr="00681485" w:rsidRDefault="00681485" w:rsidP="00681485">
      <w:pPr>
        <w:tabs>
          <w:tab w:val="right" w:pos="8640"/>
        </w:tabs>
        <w:rPr>
          <w:szCs w:val="22"/>
        </w:rPr>
      </w:pPr>
    </w:p>
    <w:p w14:paraId="2369DAE1" w14:textId="77777777" w:rsidR="00681485" w:rsidRPr="00681485" w:rsidRDefault="00681485" w:rsidP="00681485">
      <w:pPr>
        <w:rPr>
          <w:szCs w:val="22"/>
        </w:rPr>
      </w:pPr>
      <w:r w:rsidRPr="00681485">
        <w:rPr>
          <w:szCs w:val="22"/>
        </w:rPr>
        <w:tab/>
        <w:t>Senator DAVIS from the Committee on Labor, Commerce and Industry submitted a favorable with amendment report on:</w:t>
      </w:r>
    </w:p>
    <w:p w14:paraId="2EFE9F3D" w14:textId="77777777" w:rsidR="00681485" w:rsidRPr="00681485" w:rsidRDefault="00681485" w:rsidP="00681485">
      <w:pPr>
        <w:suppressAutoHyphens/>
        <w:rPr>
          <w:szCs w:val="22"/>
        </w:rPr>
      </w:pPr>
      <w:r w:rsidRPr="00681485">
        <w:rPr>
          <w:szCs w:val="22"/>
        </w:rPr>
        <w:tab/>
        <w:t>H. 4049</w:t>
      </w:r>
      <w:r w:rsidRPr="00681485">
        <w:rPr>
          <w:szCs w:val="22"/>
        </w:rPr>
        <w:fldChar w:fldCharType="begin"/>
      </w:r>
      <w:r w:rsidRPr="00681485">
        <w:rPr>
          <w:szCs w:val="22"/>
        </w:rPr>
        <w:instrText xml:space="preserve"> XE "H. 4049" \b </w:instrText>
      </w:r>
      <w:r w:rsidRPr="00681485">
        <w:rPr>
          <w:szCs w:val="22"/>
        </w:rPr>
        <w:fldChar w:fldCharType="end"/>
      </w:r>
      <w:r w:rsidRPr="00681485">
        <w:rPr>
          <w:szCs w:val="22"/>
        </w:rPr>
        <w:t xml:space="preserve"> -- Reps. Sandifer, Anderson, West, McGinnis, Hardee, Brittain, Neese, W. Newton and Caskey:  </w:t>
      </w:r>
      <w:r w:rsidRPr="00681485">
        <w:rPr>
          <w:caps/>
          <w:szCs w:val="22"/>
        </w:rPr>
        <w:t>A BILL TO AMEND THE SOUTH CAROLINA CODE OF LAWS BY AMENDING SECTIONS 33</w:t>
      </w:r>
      <w:r w:rsidRPr="00681485">
        <w:rPr>
          <w:caps/>
          <w:szCs w:val="22"/>
        </w:rPr>
        <w:noBreakHyphen/>
        <w:t>7</w:t>
      </w:r>
      <w:r w:rsidRPr="00681485">
        <w:rPr>
          <w:caps/>
          <w:szCs w:val="22"/>
        </w:rPr>
        <w:noBreakHyphen/>
        <w:t>101 AND 33</w:t>
      </w:r>
      <w:r w:rsidRPr="00681485">
        <w:rPr>
          <w:caps/>
          <w:szCs w:val="22"/>
        </w:rPr>
        <w:noBreakHyphen/>
        <w:t>31</w:t>
      </w:r>
      <w:r w:rsidRPr="00681485">
        <w:rPr>
          <w:caps/>
          <w:szCs w:val="22"/>
        </w:rPr>
        <w:noBreakHyphen/>
        <w:t>701, BOTH RELATING TO MEETINGS, SO AS TO ALLOW FOR REMOTE PARTICIPATION.</w:t>
      </w:r>
    </w:p>
    <w:p w14:paraId="792FB528" w14:textId="77777777" w:rsidR="00681485" w:rsidRPr="00681485" w:rsidRDefault="00681485" w:rsidP="00681485">
      <w:pPr>
        <w:rPr>
          <w:szCs w:val="22"/>
        </w:rPr>
      </w:pPr>
      <w:r w:rsidRPr="00681485">
        <w:rPr>
          <w:szCs w:val="22"/>
        </w:rPr>
        <w:tab/>
        <w:t>Ordered for consideration tomorrow.</w:t>
      </w:r>
    </w:p>
    <w:p w14:paraId="3645C31B" w14:textId="77777777" w:rsidR="00681485" w:rsidRPr="00681485" w:rsidRDefault="00681485" w:rsidP="00681485">
      <w:pPr>
        <w:rPr>
          <w:szCs w:val="22"/>
        </w:rPr>
      </w:pPr>
    </w:p>
    <w:p w14:paraId="2D5ABB27" w14:textId="77777777" w:rsidR="00681485" w:rsidRPr="00681485" w:rsidRDefault="00681485" w:rsidP="00681485">
      <w:pPr>
        <w:rPr>
          <w:szCs w:val="22"/>
        </w:rPr>
      </w:pPr>
      <w:r w:rsidRPr="00681485">
        <w:rPr>
          <w:szCs w:val="22"/>
        </w:rPr>
        <w:tab/>
        <w:t>Senator DAVIS from the Committee on Labor, Commerce and Industry submitted a favorable with amendment report on:</w:t>
      </w:r>
    </w:p>
    <w:p w14:paraId="0CCA8091" w14:textId="77777777" w:rsidR="00681485" w:rsidRPr="00681485" w:rsidRDefault="00681485" w:rsidP="00681485">
      <w:pPr>
        <w:suppressAutoHyphens/>
        <w:rPr>
          <w:szCs w:val="22"/>
        </w:rPr>
      </w:pPr>
      <w:r w:rsidRPr="00681485">
        <w:rPr>
          <w:szCs w:val="22"/>
        </w:rPr>
        <w:tab/>
        <w:t>H. 4115</w:t>
      </w:r>
      <w:r w:rsidRPr="00681485">
        <w:rPr>
          <w:szCs w:val="22"/>
        </w:rPr>
        <w:fldChar w:fldCharType="begin"/>
      </w:r>
      <w:r w:rsidRPr="00681485">
        <w:rPr>
          <w:szCs w:val="22"/>
        </w:rPr>
        <w:instrText xml:space="preserve"> XE "H. 4115" \b </w:instrText>
      </w:r>
      <w:r w:rsidRPr="00681485">
        <w:rPr>
          <w:szCs w:val="22"/>
        </w:rPr>
        <w:fldChar w:fldCharType="end"/>
      </w:r>
      <w:r w:rsidRPr="00681485">
        <w:rPr>
          <w:szCs w:val="22"/>
        </w:rPr>
        <w:t xml:space="preserve"> -- Reps. Sandifer, Ott and Brewer:  </w:t>
      </w:r>
      <w:r w:rsidRPr="00681485">
        <w:rPr>
          <w:caps/>
          <w:szCs w:val="22"/>
        </w:rPr>
        <w:t>A BILL TO AMEND THE SOUTH CAROLINA CODE OF LAWS BY AMENDING SECTION 40</w:t>
      </w:r>
      <w:r w:rsidRPr="00681485">
        <w:rPr>
          <w:caps/>
          <w:szCs w:val="22"/>
        </w:rPr>
        <w:noBreakHyphen/>
        <w:t>11</w:t>
      </w:r>
      <w:r w:rsidRPr="00681485">
        <w:rPr>
          <w:caps/>
          <w:szCs w:val="22"/>
        </w:rPr>
        <w:noBreakHyphen/>
        <w:t>10, RELATING TO THE CREATION OF THE SOUTH CAROLINA CONTRACTOR’S LICENSING BOARD, SO AS TO MAKE A TECHNICAL CORRECTION; BY AMENDING SECTION 40</w:t>
      </w:r>
      <w:r w:rsidRPr="00681485">
        <w:rPr>
          <w:caps/>
          <w:szCs w:val="22"/>
        </w:rPr>
        <w:noBreakHyphen/>
        <w:t>11</w:t>
      </w:r>
      <w:r w:rsidRPr="00681485">
        <w:rPr>
          <w:caps/>
          <w:szCs w:val="22"/>
        </w:rPr>
        <w:noBreakHyphen/>
        <w:t>20, RELATING TO DEFINITIONS CONCERNING THE REGULATION OF CONTRACTORS, SO AS TO REVISE DEFINITIONS AND PROVIDE NEW DEFINITIONS; BY AMENDING SECTION 40</w:t>
      </w:r>
      <w:r w:rsidRPr="00681485">
        <w:rPr>
          <w:caps/>
          <w:szCs w:val="22"/>
        </w:rPr>
        <w:noBreakHyphen/>
        <w:t>11</w:t>
      </w:r>
      <w:r w:rsidRPr="00681485">
        <w:rPr>
          <w:caps/>
          <w:szCs w:val="22"/>
        </w:rPr>
        <w:noBreakHyphen/>
        <w:t>30, RELATING TO CONTRACTING WORK FOR WHICH LICENSURE IS REQUIRED, SO AS TO INCREASE THE MINIMUM COST OF SUCH WORK TO TEN THOUSAND DOLLARS; BY AMENDING SECTION 40</w:t>
      </w:r>
      <w:r w:rsidRPr="00681485">
        <w:rPr>
          <w:caps/>
          <w:szCs w:val="22"/>
        </w:rPr>
        <w:noBreakHyphen/>
        <w:t>11</w:t>
      </w:r>
      <w:r w:rsidRPr="00681485">
        <w:rPr>
          <w:caps/>
          <w:szCs w:val="22"/>
        </w:rPr>
        <w:noBreakHyphen/>
        <w:t>100, RELATING TO ADMINISTRATIVE PENALTIES FOR VIOLATIONS, SO AS TO REVISE THE PENALTIES; BY AMENDING SECTION 40</w:t>
      </w:r>
      <w:r w:rsidRPr="00681485">
        <w:rPr>
          <w:caps/>
          <w:szCs w:val="22"/>
        </w:rPr>
        <w:noBreakHyphen/>
        <w:t>11</w:t>
      </w:r>
      <w:r w:rsidRPr="00681485">
        <w:rPr>
          <w:caps/>
          <w:szCs w:val="22"/>
        </w:rPr>
        <w:noBreakHyphen/>
        <w:t>110, RELATING TO DISCIPLINARY ACTIONS, SO AS TO REVISE THE GROUNDS FOR DISCIPLINARY ACTIONS, AMONG OTHER THINGS; BY AMENDING SECTION 40</w:t>
      </w:r>
      <w:r w:rsidRPr="00681485">
        <w:rPr>
          <w:caps/>
          <w:szCs w:val="22"/>
        </w:rPr>
        <w:noBreakHyphen/>
        <w:t>11</w:t>
      </w:r>
      <w:r w:rsidRPr="00681485">
        <w:rPr>
          <w:caps/>
          <w:szCs w:val="22"/>
        </w:rPr>
        <w:noBreakHyphen/>
        <w:t>230, RELATING TO QUALIFYING PARTY CERTIFICATION FOR INDIVIDUALS, SO AS TO REVISE CERTIFICATION CRITERIA AND REQUIREMENTS FOR SERVICE; BY AMENDING SECTION 40</w:t>
      </w:r>
      <w:r w:rsidRPr="00681485">
        <w:rPr>
          <w:caps/>
          <w:szCs w:val="22"/>
        </w:rPr>
        <w:noBreakHyphen/>
        <w:t>11</w:t>
      </w:r>
      <w:r w:rsidRPr="00681485">
        <w:rPr>
          <w:caps/>
          <w:szCs w:val="22"/>
        </w:rPr>
        <w:noBreakHyphen/>
        <w:t>240, RELATING TO QUALIFYING PARTY CERTIFICATION FOR ENTITIES, SO AS TO REVISE CERTIFICATION CRITERIA AND REQUIREMENTS FOR SERVICE; BY AMENDING SECTION 40</w:t>
      </w:r>
      <w:r w:rsidRPr="00681485">
        <w:rPr>
          <w:caps/>
          <w:szCs w:val="22"/>
        </w:rPr>
        <w:noBreakHyphen/>
        <w:t>11</w:t>
      </w:r>
      <w:r w:rsidRPr="00681485">
        <w:rPr>
          <w:caps/>
          <w:szCs w:val="22"/>
        </w:rPr>
        <w:noBreakHyphen/>
        <w:t>250, RELATING TO RENEWALS OF LAPSED LICENSES, SO AS TO PROVIDE RENEWALS COMPLETED WITHIN NINETY DAYS AFTER LICENSURE EXPIRATION ARE CONSIDERED RENEWED RETROACTIVELY TO THE EXPIRATION DATE AND PERIODS OF LICENSURE LAPSE ARE ELIMINATED; BY AMENDING SECTION 40</w:t>
      </w:r>
      <w:r w:rsidRPr="00681485">
        <w:rPr>
          <w:caps/>
          <w:szCs w:val="22"/>
        </w:rPr>
        <w:noBreakHyphen/>
        <w:t>11</w:t>
      </w:r>
      <w:r w:rsidRPr="00681485">
        <w:rPr>
          <w:caps/>
          <w:szCs w:val="22"/>
        </w:rPr>
        <w:noBreakHyphen/>
        <w:t>260, RELATING TO LICENSEE FINANCIAL STATEMENTS AND FINANCIAL REQUIREMENTS, SO AS TO REVISE SUCH REQUIREMENTS FOR ALL LICENSE GROUPS, AND TO PROVIDE INFORMATION IN FINANCIAL STATEMENTS MAY NOT BE FURTHER DISCLOSED; BY AMENDING SECTION 40</w:t>
      </w:r>
      <w:r w:rsidRPr="00681485">
        <w:rPr>
          <w:caps/>
          <w:szCs w:val="22"/>
        </w:rPr>
        <w:noBreakHyphen/>
        <w:t>11</w:t>
      </w:r>
      <w:r w:rsidRPr="00681485">
        <w:rPr>
          <w:caps/>
          <w:szCs w:val="22"/>
        </w:rPr>
        <w:noBreakHyphen/>
        <w:t>262, RELATING TO SURETY BONDS IN LIEU OF PROVIDING FINANCIAL STATEMENTS, SO AS TO MAKE CONFORMING CHANGES AND TO PROVIDE THE BOARD MAY INCREASE BOND REQUIREMENTS IN CERTAIN CIRCUMSTANCES; BY AMENDING SECTION 40</w:t>
      </w:r>
      <w:r w:rsidRPr="00681485">
        <w:rPr>
          <w:caps/>
          <w:szCs w:val="22"/>
        </w:rPr>
        <w:noBreakHyphen/>
        <w:t>11</w:t>
      </w:r>
      <w:r w:rsidRPr="00681485">
        <w:rPr>
          <w:caps/>
          <w:szCs w:val="22"/>
        </w:rPr>
        <w:noBreakHyphen/>
        <w:t>290, RELATING TO LICENSURE OF APPLICANTS LICENSED IN OTHER STATES, SO AS TO SPECIFY THE EXAMINATION SUCH APPLICANTS MAY BE REQUIRED TO PASS; BY AMENDING SECTION 40</w:t>
      </w:r>
      <w:r w:rsidRPr="00681485">
        <w:rPr>
          <w:caps/>
          <w:szCs w:val="22"/>
        </w:rPr>
        <w:noBreakHyphen/>
        <w:t>11</w:t>
      </w:r>
      <w:r w:rsidRPr="00681485">
        <w:rPr>
          <w:caps/>
          <w:szCs w:val="22"/>
        </w:rPr>
        <w:noBreakHyphen/>
        <w:t>320, RELATING TO CONSTRUCTION MANAGERS, SO AS TO REVISE REQUIRED REGISTRATION PROCEDURES; BY AMENDING SECTION 40</w:t>
      </w:r>
      <w:r w:rsidRPr="00681485">
        <w:rPr>
          <w:caps/>
          <w:szCs w:val="22"/>
        </w:rPr>
        <w:noBreakHyphen/>
        <w:t>11</w:t>
      </w:r>
      <w:r w:rsidRPr="00681485">
        <w:rPr>
          <w:caps/>
          <w:szCs w:val="22"/>
        </w:rPr>
        <w:noBreakHyphen/>
        <w:t>360, RELATING TO EXEMPTIONS FROM APPLICATION OF THE CHAPTER AND REQUIRED CONTENT OF POSTERS DISTRIBUTED TO BUILDING PERMIT OFFICES, SO AS TO REVISE THE EXEMPTIONS AND ELIMINATE THE POSTER REQUIREMENT; BY AMENDING SECTION 40</w:t>
      </w:r>
      <w:r w:rsidRPr="00681485">
        <w:rPr>
          <w:caps/>
          <w:szCs w:val="22"/>
        </w:rPr>
        <w:noBreakHyphen/>
        <w:t>11</w:t>
      </w:r>
      <w:r w:rsidRPr="00681485">
        <w:rPr>
          <w:caps/>
          <w:szCs w:val="22"/>
        </w:rPr>
        <w:noBreakHyphen/>
        <w:t>410, RELATING TO LICENSE CLASSIFICATIONS AND SUBCLASSIFICATIONS, SO AS TO REVISE THE CLASSIFICATIONS; BY REPEALING SECTION 40</w:t>
      </w:r>
      <w:r w:rsidRPr="00681485">
        <w:rPr>
          <w:caps/>
          <w:szCs w:val="22"/>
        </w:rPr>
        <w:noBreakHyphen/>
        <w:t>11</w:t>
      </w:r>
      <w:r w:rsidRPr="00681485">
        <w:rPr>
          <w:caps/>
          <w:szCs w:val="22"/>
        </w:rPr>
        <w:noBreakHyphen/>
        <w:t>390 RELATING TO UNLICENSED ENTITIES ENGAGING IN GENERAL OR MECHANICAL CONSTRUCTION PRIOR TO APRIL 1, 1999; AND BY REPEALING SECTION 40</w:t>
      </w:r>
      <w:r w:rsidRPr="00681485">
        <w:rPr>
          <w:caps/>
          <w:szCs w:val="22"/>
        </w:rPr>
        <w:noBreakHyphen/>
        <w:t>11</w:t>
      </w:r>
      <w:r w:rsidRPr="00681485">
        <w:rPr>
          <w:caps/>
          <w:szCs w:val="22"/>
        </w:rPr>
        <w:noBreakHyphen/>
        <w:t>400 RELATING TO QUALIFYING PARTY CERTIFICATES.</w:t>
      </w:r>
    </w:p>
    <w:p w14:paraId="4FB2F365" w14:textId="77777777" w:rsidR="00681485" w:rsidRPr="00681485" w:rsidRDefault="00681485" w:rsidP="00681485">
      <w:pPr>
        <w:rPr>
          <w:szCs w:val="22"/>
        </w:rPr>
      </w:pPr>
      <w:r w:rsidRPr="00681485">
        <w:rPr>
          <w:szCs w:val="22"/>
        </w:rPr>
        <w:tab/>
        <w:t>Ordered for consideration tomorrow.</w:t>
      </w:r>
    </w:p>
    <w:p w14:paraId="1F3056CA" w14:textId="77777777" w:rsidR="00681485" w:rsidRPr="00681485" w:rsidRDefault="00681485" w:rsidP="00681485">
      <w:pPr>
        <w:rPr>
          <w:szCs w:val="22"/>
        </w:rPr>
      </w:pPr>
    </w:p>
    <w:p w14:paraId="1C7E48D8" w14:textId="77777777" w:rsidR="00681485" w:rsidRPr="00681485" w:rsidRDefault="00681485" w:rsidP="00681485">
      <w:pPr>
        <w:rPr>
          <w:szCs w:val="22"/>
        </w:rPr>
      </w:pPr>
    </w:p>
    <w:p w14:paraId="33BD488E" w14:textId="77777777" w:rsidR="00681485" w:rsidRPr="00681485" w:rsidRDefault="00681485" w:rsidP="00681485">
      <w:pPr>
        <w:rPr>
          <w:szCs w:val="22"/>
        </w:rPr>
      </w:pPr>
    </w:p>
    <w:p w14:paraId="7F95515D" w14:textId="77777777" w:rsidR="00681485" w:rsidRPr="00681485" w:rsidRDefault="00681485" w:rsidP="00681485">
      <w:pPr>
        <w:tabs>
          <w:tab w:val="right" w:pos="8640"/>
        </w:tabs>
        <w:jc w:val="center"/>
        <w:rPr>
          <w:color w:val="auto"/>
          <w:szCs w:val="22"/>
        </w:rPr>
      </w:pPr>
      <w:r w:rsidRPr="00681485">
        <w:rPr>
          <w:b/>
          <w:color w:val="auto"/>
          <w:szCs w:val="22"/>
        </w:rPr>
        <w:t>Message from the House</w:t>
      </w:r>
    </w:p>
    <w:p w14:paraId="1E5F5E90" w14:textId="77777777" w:rsidR="00681485" w:rsidRPr="00681485" w:rsidRDefault="00681485" w:rsidP="00681485">
      <w:pPr>
        <w:tabs>
          <w:tab w:val="right" w:pos="8640"/>
        </w:tabs>
        <w:rPr>
          <w:color w:val="auto"/>
          <w:szCs w:val="22"/>
        </w:rPr>
      </w:pPr>
      <w:r w:rsidRPr="00681485">
        <w:rPr>
          <w:color w:val="auto"/>
          <w:szCs w:val="22"/>
        </w:rPr>
        <w:t>Columbia, S.C., May 2, 2023</w:t>
      </w:r>
    </w:p>
    <w:p w14:paraId="4BBB84DE" w14:textId="77777777" w:rsidR="00681485" w:rsidRPr="00681485" w:rsidRDefault="00681485" w:rsidP="00681485">
      <w:pPr>
        <w:tabs>
          <w:tab w:val="right" w:pos="8640"/>
        </w:tabs>
        <w:rPr>
          <w:szCs w:val="22"/>
        </w:rPr>
      </w:pPr>
    </w:p>
    <w:p w14:paraId="73E50838" w14:textId="77777777" w:rsidR="00681485" w:rsidRPr="00681485" w:rsidRDefault="00681485" w:rsidP="00681485">
      <w:pPr>
        <w:tabs>
          <w:tab w:val="right" w:pos="8640"/>
        </w:tabs>
        <w:rPr>
          <w:color w:val="auto"/>
          <w:szCs w:val="22"/>
        </w:rPr>
      </w:pPr>
      <w:r w:rsidRPr="00681485">
        <w:rPr>
          <w:color w:val="auto"/>
          <w:szCs w:val="22"/>
        </w:rPr>
        <w:t>Mr. President and Senators:</w:t>
      </w:r>
    </w:p>
    <w:p w14:paraId="347948CD" w14:textId="77777777" w:rsidR="00681485" w:rsidRPr="00681485" w:rsidRDefault="00681485" w:rsidP="00681485">
      <w:pPr>
        <w:tabs>
          <w:tab w:val="right" w:pos="8640"/>
        </w:tabs>
        <w:rPr>
          <w:color w:val="auto"/>
          <w:szCs w:val="22"/>
        </w:rPr>
      </w:pPr>
      <w:r w:rsidRPr="00681485">
        <w:rPr>
          <w:color w:val="auto"/>
          <w:szCs w:val="22"/>
        </w:rPr>
        <w:tab/>
        <w:t>The House respectfully informs your Honorable Body that it has returned the following Bill to the Senate with amendments:</w:t>
      </w:r>
    </w:p>
    <w:p w14:paraId="2BEAAF13" w14:textId="77777777" w:rsidR="00681485" w:rsidRPr="00681485" w:rsidRDefault="00681485" w:rsidP="00681485">
      <w:pPr>
        <w:suppressAutoHyphens/>
        <w:rPr>
          <w:szCs w:val="22"/>
        </w:rPr>
      </w:pPr>
      <w:bookmarkStart w:id="0" w:name="StartOfClip"/>
      <w:bookmarkEnd w:id="0"/>
      <w:r w:rsidRPr="00681485">
        <w:rPr>
          <w:color w:val="auto"/>
          <w:szCs w:val="22"/>
        </w:rPr>
        <w:tab/>
        <w:t>S. 342</w:t>
      </w:r>
      <w:r w:rsidRPr="00681485">
        <w:rPr>
          <w:color w:val="auto"/>
          <w:szCs w:val="22"/>
        </w:rPr>
        <w:fldChar w:fldCharType="begin"/>
      </w:r>
      <w:r w:rsidRPr="00681485">
        <w:rPr>
          <w:color w:val="auto"/>
          <w:szCs w:val="22"/>
        </w:rPr>
        <w:instrText xml:space="preserve"> XE "S. 342" \b </w:instrText>
      </w:r>
      <w:r w:rsidRPr="00681485">
        <w:rPr>
          <w:color w:val="auto"/>
          <w:szCs w:val="22"/>
        </w:rPr>
        <w:fldChar w:fldCharType="end"/>
      </w:r>
      <w:r w:rsidRPr="00681485">
        <w:rPr>
          <w:color w:val="auto"/>
          <w:szCs w:val="22"/>
        </w:rPr>
        <w:t xml:space="preserve"> -- Senators Shealy, Jackson and Hutto:  </w:t>
      </w:r>
      <w:r w:rsidRPr="00681485">
        <w:rPr>
          <w:caps/>
          <w:color w:val="auto"/>
          <w:szCs w:val="22"/>
        </w:rPr>
        <w:t>A BILL TO AMEND THE SOUTH CAROLINA CODE OF LAWS BY AMENDING SECTION 63</w:t>
      </w:r>
      <w:r w:rsidRPr="00681485">
        <w:rPr>
          <w:caps/>
          <w:color w:val="auto"/>
          <w:szCs w:val="22"/>
        </w:rPr>
        <w:noBreakHyphen/>
        <w:t>1</w:t>
      </w:r>
      <w:r w:rsidRPr="00681485">
        <w:rPr>
          <w:caps/>
          <w:color w:val="auto"/>
          <w:szCs w:val="22"/>
        </w:rPr>
        <w:noBreakHyphen/>
        <w:t>40, RELATING TO DEFINITIONS IN THE SOUTH CAROLINA CHILDREN’S CODE, SO AS TO DEFINE UNACCOMPANIED HOMELESS YOUTH, HOMELESS CHILD OR YOUTH, AND YOUTH AT RISK OF HOMELESSNESS.</w:t>
      </w:r>
    </w:p>
    <w:p w14:paraId="654B3422" w14:textId="77777777" w:rsidR="00681485" w:rsidRPr="00681485" w:rsidRDefault="00681485" w:rsidP="00681485">
      <w:pPr>
        <w:tabs>
          <w:tab w:val="right" w:pos="8640"/>
        </w:tabs>
        <w:rPr>
          <w:color w:val="auto"/>
          <w:szCs w:val="22"/>
        </w:rPr>
      </w:pPr>
      <w:r w:rsidRPr="00681485">
        <w:rPr>
          <w:color w:val="auto"/>
          <w:szCs w:val="22"/>
        </w:rPr>
        <w:t>Very respectfully,</w:t>
      </w:r>
    </w:p>
    <w:p w14:paraId="111BDA17" w14:textId="77777777" w:rsidR="00681485" w:rsidRPr="00681485" w:rsidRDefault="00681485" w:rsidP="00681485">
      <w:pPr>
        <w:tabs>
          <w:tab w:val="right" w:pos="8640"/>
        </w:tabs>
        <w:rPr>
          <w:color w:val="auto"/>
          <w:szCs w:val="22"/>
        </w:rPr>
      </w:pPr>
      <w:r w:rsidRPr="00681485">
        <w:rPr>
          <w:color w:val="auto"/>
          <w:szCs w:val="22"/>
        </w:rPr>
        <w:t>Speaker of the House</w:t>
      </w:r>
    </w:p>
    <w:p w14:paraId="748A60BF" w14:textId="77777777" w:rsidR="00681485" w:rsidRPr="00681485" w:rsidRDefault="00681485" w:rsidP="00681485">
      <w:pPr>
        <w:tabs>
          <w:tab w:val="right" w:pos="8640"/>
        </w:tabs>
        <w:rPr>
          <w:color w:val="auto"/>
          <w:szCs w:val="22"/>
        </w:rPr>
      </w:pPr>
      <w:r w:rsidRPr="00681485">
        <w:rPr>
          <w:color w:val="auto"/>
          <w:szCs w:val="22"/>
        </w:rPr>
        <w:tab/>
        <w:t>Received as information.</w:t>
      </w:r>
    </w:p>
    <w:p w14:paraId="7BAE68A8" w14:textId="77777777" w:rsidR="00681485" w:rsidRPr="00681485" w:rsidRDefault="00681485" w:rsidP="00681485">
      <w:pPr>
        <w:tabs>
          <w:tab w:val="right" w:pos="8640"/>
        </w:tabs>
        <w:rPr>
          <w:color w:val="auto"/>
          <w:szCs w:val="22"/>
        </w:rPr>
      </w:pPr>
      <w:r w:rsidRPr="00681485">
        <w:rPr>
          <w:color w:val="auto"/>
          <w:szCs w:val="22"/>
        </w:rPr>
        <w:tab/>
        <w:t>Placed on Calendar for consideration tomorrow.</w:t>
      </w:r>
    </w:p>
    <w:p w14:paraId="6CF1FD2C" w14:textId="77777777" w:rsidR="00681485" w:rsidRPr="00681485" w:rsidRDefault="00681485" w:rsidP="00681485">
      <w:pPr>
        <w:tabs>
          <w:tab w:val="right" w:pos="8640"/>
        </w:tabs>
        <w:rPr>
          <w:szCs w:val="22"/>
        </w:rPr>
      </w:pPr>
    </w:p>
    <w:p w14:paraId="1A8A82D6" w14:textId="77777777" w:rsidR="00681485" w:rsidRPr="00681485" w:rsidRDefault="00681485" w:rsidP="00681485">
      <w:pPr>
        <w:tabs>
          <w:tab w:val="right" w:pos="8640"/>
        </w:tabs>
        <w:rPr>
          <w:szCs w:val="22"/>
        </w:rPr>
      </w:pPr>
      <w:r w:rsidRPr="00681485">
        <w:rPr>
          <w:b/>
          <w:szCs w:val="22"/>
        </w:rPr>
        <w:t>THE SENATE PROCEEDED TO A CALL OF THE UNCONTESTED LOCAL AND STATEWIDE CALENDAR.</w:t>
      </w:r>
    </w:p>
    <w:p w14:paraId="4ECA1D57" w14:textId="77777777" w:rsidR="00681485" w:rsidRPr="00681485" w:rsidRDefault="00681485" w:rsidP="00681485">
      <w:pPr>
        <w:tabs>
          <w:tab w:val="right" w:pos="8640"/>
        </w:tabs>
        <w:rPr>
          <w:szCs w:val="22"/>
        </w:rPr>
      </w:pPr>
    </w:p>
    <w:p w14:paraId="3AD46507" w14:textId="77777777" w:rsidR="00681485" w:rsidRPr="00681485" w:rsidRDefault="00681485" w:rsidP="00681485">
      <w:pPr>
        <w:jc w:val="center"/>
        <w:rPr>
          <w:b/>
          <w:bCs/>
          <w:szCs w:val="22"/>
        </w:rPr>
      </w:pPr>
      <w:bookmarkStart w:id="1" w:name="_Hlk132278615"/>
      <w:r w:rsidRPr="00681485">
        <w:rPr>
          <w:b/>
          <w:bCs/>
          <w:szCs w:val="22"/>
        </w:rPr>
        <w:t>CARRIED OVER</w:t>
      </w:r>
    </w:p>
    <w:p w14:paraId="01348FE5" w14:textId="77777777" w:rsidR="00681485" w:rsidRPr="00681485" w:rsidRDefault="00681485" w:rsidP="00681485">
      <w:pPr>
        <w:suppressAutoHyphens/>
        <w:rPr>
          <w:szCs w:val="22"/>
        </w:rPr>
      </w:pPr>
      <w:r w:rsidRPr="00681485">
        <w:rPr>
          <w:b/>
          <w:bCs/>
          <w:szCs w:val="22"/>
        </w:rPr>
        <w:tab/>
      </w:r>
      <w:r w:rsidRPr="00681485">
        <w:rPr>
          <w:szCs w:val="22"/>
        </w:rPr>
        <w:t>S. 640</w:t>
      </w:r>
      <w:r w:rsidRPr="00681485">
        <w:rPr>
          <w:szCs w:val="22"/>
        </w:rPr>
        <w:fldChar w:fldCharType="begin"/>
      </w:r>
      <w:r w:rsidRPr="00681485">
        <w:rPr>
          <w:szCs w:val="22"/>
        </w:rPr>
        <w:instrText xml:space="preserve"> XE "S. 640" \b </w:instrText>
      </w:r>
      <w:r w:rsidRPr="00681485">
        <w:rPr>
          <w:szCs w:val="22"/>
        </w:rPr>
        <w:fldChar w:fldCharType="end"/>
      </w:r>
      <w:r w:rsidRPr="00681485">
        <w:rPr>
          <w:szCs w:val="22"/>
        </w:rPr>
        <w:t xml:space="preserve"> -- Agriculture and Natural Resources Committee:  </w:t>
      </w:r>
      <w:r w:rsidRPr="00681485">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880E934" w14:textId="77777777" w:rsidR="00681485" w:rsidRPr="00681485" w:rsidRDefault="00681485" w:rsidP="00681485">
      <w:pPr>
        <w:rPr>
          <w:szCs w:val="22"/>
        </w:rPr>
      </w:pPr>
      <w:r w:rsidRPr="00681485">
        <w:rPr>
          <w:szCs w:val="22"/>
        </w:rPr>
        <w:tab/>
        <w:t>On motion of Senator TURNER, the Resolution was carried over.</w:t>
      </w:r>
    </w:p>
    <w:p w14:paraId="647F65C1" w14:textId="77777777" w:rsidR="00681485" w:rsidRPr="00681485" w:rsidRDefault="00681485" w:rsidP="00681485">
      <w:pPr>
        <w:rPr>
          <w:szCs w:val="22"/>
        </w:rPr>
      </w:pPr>
    </w:p>
    <w:p w14:paraId="066F77B5" w14:textId="77777777" w:rsidR="00681485" w:rsidRPr="00681485" w:rsidRDefault="00681485" w:rsidP="00681485">
      <w:pPr>
        <w:jc w:val="center"/>
        <w:rPr>
          <w:b/>
          <w:bCs/>
          <w:szCs w:val="22"/>
        </w:rPr>
      </w:pPr>
      <w:r w:rsidRPr="00681485">
        <w:rPr>
          <w:b/>
          <w:bCs/>
          <w:szCs w:val="22"/>
        </w:rPr>
        <w:t>OBJECTION</w:t>
      </w:r>
    </w:p>
    <w:p w14:paraId="7D4FFF04" w14:textId="77777777" w:rsidR="00681485" w:rsidRPr="00681485" w:rsidRDefault="00681485" w:rsidP="00681485">
      <w:pPr>
        <w:suppressAutoHyphens/>
        <w:rPr>
          <w:szCs w:val="22"/>
        </w:rPr>
      </w:pPr>
      <w:r w:rsidRPr="00681485">
        <w:rPr>
          <w:b/>
          <w:bCs/>
          <w:szCs w:val="22"/>
        </w:rPr>
        <w:tab/>
      </w:r>
      <w:r w:rsidRPr="00681485">
        <w:rPr>
          <w:szCs w:val="22"/>
        </w:rPr>
        <w:t>S. 95</w:t>
      </w:r>
      <w:r w:rsidRPr="00681485">
        <w:rPr>
          <w:szCs w:val="22"/>
        </w:rPr>
        <w:fldChar w:fldCharType="begin"/>
      </w:r>
      <w:r w:rsidRPr="00681485">
        <w:rPr>
          <w:szCs w:val="22"/>
        </w:rPr>
        <w:instrText xml:space="preserve"> XE "S. 95" \b </w:instrText>
      </w:r>
      <w:r w:rsidRPr="00681485">
        <w:rPr>
          <w:szCs w:val="22"/>
        </w:rPr>
        <w:fldChar w:fldCharType="end"/>
      </w:r>
      <w:r w:rsidRPr="00681485">
        <w:rPr>
          <w:szCs w:val="22"/>
        </w:rPr>
        <w:t xml:space="preserve"> -- Senators Campsen, Senn, Verdin, M. Johnson, Kimbrell, Gustafson, Young, Grooms, Fanning, Loftis and Garrett:  </w:t>
      </w:r>
      <w:r w:rsidRPr="00681485">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00F7395D" w14:textId="77777777" w:rsidR="00681485" w:rsidRPr="00681485" w:rsidRDefault="00681485" w:rsidP="00681485">
      <w:pPr>
        <w:rPr>
          <w:szCs w:val="22"/>
        </w:rPr>
      </w:pPr>
      <w:r w:rsidRPr="00681485">
        <w:rPr>
          <w:szCs w:val="22"/>
        </w:rPr>
        <w:tab/>
        <w:t>Senator ALLEN objected to consideration of the Resolution.</w:t>
      </w:r>
    </w:p>
    <w:p w14:paraId="27605078" w14:textId="77777777" w:rsidR="00681485" w:rsidRPr="00681485" w:rsidRDefault="00681485" w:rsidP="00681485">
      <w:pPr>
        <w:jc w:val="center"/>
        <w:rPr>
          <w:b/>
          <w:bCs/>
          <w:szCs w:val="22"/>
        </w:rPr>
      </w:pPr>
    </w:p>
    <w:p w14:paraId="34FBE177" w14:textId="77777777" w:rsidR="00681485" w:rsidRPr="00681485" w:rsidRDefault="00681485" w:rsidP="00681485">
      <w:pPr>
        <w:jc w:val="center"/>
        <w:rPr>
          <w:b/>
          <w:bCs/>
          <w:szCs w:val="22"/>
        </w:rPr>
      </w:pPr>
      <w:r w:rsidRPr="00681485">
        <w:rPr>
          <w:b/>
          <w:bCs/>
          <w:szCs w:val="22"/>
        </w:rPr>
        <w:t>OBJECTION</w:t>
      </w:r>
    </w:p>
    <w:p w14:paraId="3E05575A" w14:textId="77777777" w:rsidR="00681485" w:rsidRPr="00681485" w:rsidRDefault="00681485" w:rsidP="00681485">
      <w:pPr>
        <w:suppressAutoHyphens/>
        <w:rPr>
          <w:szCs w:val="22"/>
        </w:rPr>
      </w:pPr>
      <w:r w:rsidRPr="00681485">
        <w:rPr>
          <w:b/>
          <w:bCs/>
          <w:szCs w:val="22"/>
        </w:rPr>
        <w:tab/>
      </w:r>
      <w:r w:rsidRPr="00681485">
        <w:rPr>
          <w:szCs w:val="22"/>
        </w:rPr>
        <w:t>S. 305</w:t>
      </w:r>
      <w:r w:rsidRPr="00681485">
        <w:rPr>
          <w:szCs w:val="22"/>
        </w:rPr>
        <w:fldChar w:fldCharType="begin"/>
      </w:r>
      <w:r w:rsidRPr="00681485">
        <w:rPr>
          <w:szCs w:val="22"/>
        </w:rPr>
        <w:instrText xml:space="preserve"> XE "S. 305" \b </w:instrText>
      </w:r>
      <w:r w:rsidRPr="00681485">
        <w:rPr>
          <w:szCs w:val="22"/>
        </w:rPr>
        <w:fldChar w:fldCharType="end"/>
      </w:r>
      <w:r w:rsidRPr="00681485">
        <w:rPr>
          <w:szCs w:val="22"/>
        </w:rPr>
        <w:t xml:space="preserve"> -- Senators Young, M. Johnson, Kimbrell, Turner, Fanning, Climer, Stephens and Rankin:  </w:t>
      </w:r>
      <w:r w:rsidRPr="00681485">
        <w:rPr>
          <w:caps/>
          <w:szCs w:val="22"/>
        </w:rPr>
        <w:t>A BILL TO AMEND THE SOUTH CAROLINA CODE OF LAWS BY ADDING SECTION 59</w:t>
      </w:r>
      <w:r w:rsidRPr="00681485">
        <w:rPr>
          <w:caps/>
          <w:szCs w:val="22"/>
        </w:rPr>
        <w:noBreakHyphen/>
        <w:t>25</w:t>
      </w:r>
      <w:r w:rsidRPr="00681485">
        <w:rPr>
          <w:caps/>
          <w:szCs w:val="22"/>
        </w:rPr>
        <w:noBreakHyphen/>
        <w:t>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6DF4F3F8" w14:textId="77777777" w:rsidR="00681485" w:rsidRPr="00681485" w:rsidRDefault="00681485" w:rsidP="00681485">
      <w:pPr>
        <w:rPr>
          <w:szCs w:val="22"/>
        </w:rPr>
      </w:pPr>
      <w:r w:rsidRPr="00681485">
        <w:rPr>
          <w:szCs w:val="22"/>
        </w:rPr>
        <w:tab/>
        <w:t>Senator STEPHENS objected to consideration of the Bill.</w:t>
      </w:r>
    </w:p>
    <w:p w14:paraId="69405233" w14:textId="77777777" w:rsidR="00681485" w:rsidRPr="00681485" w:rsidRDefault="00681485" w:rsidP="00681485">
      <w:pPr>
        <w:rPr>
          <w:szCs w:val="22"/>
        </w:rPr>
      </w:pPr>
    </w:p>
    <w:p w14:paraId="639E57F3" w14:textId="77777777" w:rsidR="00681485" w:rsidRPr="00681485" w:rsidRDefault="00681485" w:rsidP="00681485">
      <w:pPr>
        <w:jc w:val="center"/>
        <w:rPr>
          <w:b/>
          <w:bCs/>
          <w:color w:val="auto"/>
          <w:szCs w:val="22"/>
        </w:rPr>
      </w:pPr>
      <w:r w:rsidRPr="00681485">
        <w:rPr>
          <w:b/>
          <w:bCs/>
          <w:color w:val="auto"/>
          <w:szCs w:val="22"/>
        </w:rPr>
        <w:t>CARRIED OVER</w:t>
      </w:r>
    </w:p>
    <w:p w14:paraId="4CA0F4EC" w14:textId="77777777" w:rsidR="00681485" w:rsidRPr="00681485" w:rsidRDefault="00681485" w:rsidP="00681485">
      <w:pPr>
        <w:suppressAutoHyphens/>
        <w:rPr>
          <w:szCs w:val="22"/>
        </w:rPr>
      </w:pPr>
      <w:r w:rsidRPr="00681485">
        <w:rPr>
          <w:b/>
          <w:bCs/>
          <w:szCs w:val="22"/>
        </w:rPr>
        <w:tab/>
      </w:r>
      <w:r w:rsidRPr="00681485">
        <w:rPr>
          <w:szCs w:val="22"/>
        </w:rPr>
        <w:t>S. 732</w:t>
      </w:r>
      <w:r w:rsidRPr="00681485">
        <w:rPr>
          <w:szCs w:val="22"/>
        </w:rPr>
        <w:fldChar w:fldCharType="begin"/>
      </w:r>
      <w:r w:rsidRPr="00681485">
        <w:rPr>
          <w:szCs w:val="22"/>
        </w:rPr>
        <w:instrText xml:space="preserve"> XE "S. 732" \b </w:instrText>
      </w:r>
      <w:r w:rsidRPr="00681485">
        <w:rPr>
          <w:szCs w:val="22"/>
        </w:rPr>
        <w:fldChar w:fldCharType="end"/>
      </w:r>
      <w:r w:rsidRPr="00681485">
        <w:rPr>
          <w:szCs w:val="22"/>
        </w:rPr>
        <w:t xml:space="preserve"> -- Education Committee:  </w:t>
      </w:r>
      <w:r w:rsidRPr="00681485">
        <w:rPr>
          <w:caps/>
          <w:szCs w:val="22"/>
        </w:rPr>
        <w:t>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55E0CDEF" w14:textId="77777777" w:rsidR="00681485" w:rsidRPr="00681485" w:rsidRDefault="00681485" w:rsidP="00681485">
      <w:pPr>
        <w:jc w:val="center"/>
        <w:rPr>
          <w:color w:val="auto"/>
          <w:szCs w:val="22"/>
        </w:rPr>
      </w:pPr>
      <w:r w:rsidRPr="00681485">
        <w:rPr>
          <w:color w:val="auto"/>
          <w:szCs w:val="22"/>
        </w:rPr>
        <w:tab/>
        <w:t>On motion of Senator HEMBREE, the Resolution was carried over.</w:t>
      </w:r>
    </w:p>
    <w:p w14:paraId="2C493F9D" w14:textId="77777777" w:rsidR="00681485" w:rsidRPr="00681485" w:rsidRDefault="00681485" w:rsidP="00681485">
      <w:pPr>
        <w:jc w:val="center"/>
        <w:rPr>
          <w:b/>
          <w:bCs/>
          <w:color w:val="auto"/>
          <w:szCs w:val="22"/>
        </w:rPr>
      </w:pPr>
    </w:p>
    <w:p w14:paraId="111A3232" w14:textId="77777777" w:rsidR="00681485" w:rsidRPr="00681485" w:rsidRDefault="00681485" w:rsidP="00681485">
      <w:pPr>
        <w:jc w:val="center"/>
        <w:rPr>
          <w:b/>
          <w:bCs/>
          <w:szCs w:val="22"/>
        </w:rPr>
      </w:pPr>
      <w:r w:rsidRPr="00681485">
        <w:rPr>
          <w:b/>
          <w:bCs/>
          <w:szCs w:val="22"/>
        </w:rPr>
        <w:t>OBJECTION</w:t>
      </w:r>
    </w:p>
    <w:p w14:paraId="35045892" w14:textId="77777777" w:rsidR="00681485" w:rsidRPr="00681485" w:rsidRDefault="00681485" w:rsidP="00681485">
      <w:pPr>
        <w:suppressAutoHyphens/>
        <w:rPr>
          <w:szCs w:val="22"/>
        </w:rPr>
      </w:pPr>
      <w:r w:rsidRPr="00681485">
        <w:rPr>
          <w:b/>
          <w:bCs/>
          <w:szCs w:val="22"/>
        </w:rPr>
        <w:tab/>
      </w:r>
      <w:r w:rsidRPr="00681485">
        <w:rPr>
          <w:szCs w:val="22"/>
        </w:rPr>
        <w:t>H. 3951</w:t>
      </w:r>
      <w:r w:rsidRPr="00681485">
        <w:rPr>
          <w:szCs w:val="22"/>
        </w:rPr>
        <w:fldChar w:fldCharType="begin"/>
      </w:r>
      <w:r w:rsidRPr="00681485">
        <w:rPr>
          <w:szCs w:val="22"/>
        </w:rPr>
        <w:instrText xml:space="preserve"> XE "H. 3951" \b </w:instrText>
      </w:r>
      <w:r w:rsidRPr="00681485">
        <w:rPr>
          <w:szCs w:val="22"/>
        </w:rPr>
        <w:fldChar w:fldCharType="end"/>
      </w:r>
      <w:r w:rsidRPr="00681485">
        <w:rPr>
          <w:szCs w:val="22"/>
        </w:rPr>
        <w:t xml:space="preserve"> -- Reps. Haddon, G.M. Smith, Bannister, Hiott, Ligon, Hixon, Leber, Erickson, Forrest, Brewer, Murphy, Robbins, Willis, Calhoon, Pope, Davis and M.M. Smith:  </w:t>
      </w:r>
      <w:r w:rsidRPr="00681485">
        <w:rPr>
          <w:caps/>
          <w:szCs w:val="22"/>
        </w:rPr>
        <w:t>A BILL TO AMEND THE SOUTH CAROLINA CODE OF LAWS BY ENACTING THE “WORKING AGRICULTURAL LANDS PRESERVATION ACT” BY ADDING CHAPTER 57 TO TITLE 46 SO AS TO DEFINE TERMS, ESTABLISH A COMMITTEE, AND OUTLINE PROGRAM CRITERIA, AMONG OTHER THINGS.</w:t>
      </w:r>
    </w:p>
    <w:p w14:paraId="02C6998E" w14:textId="77777777" w:rsidR="00681485" w:rsidRPr="00681485" w:rsidRDefault="00681485" w:rsidP="00681485">
      <w:pPr>
        <w:rPr>
          <w:szCs w:val="22"/>
        </w:rPr>
      </w:pPr>
      <w:r w:rsidRPr="00681485">
        <w:rPr>
          <w:szCs w:val="22"/>
        </w:rPr>
        <w:tab/>
        <w:t>Senator HUTTO objected to consideration of the Bill.</w:t>
      </w:r>
    </w:p>
    <w:p w14:paraId="17FD9F20" w14:textId="77777777" w:rsidR="00681485" w:rsidRPr="00681485" w:rsidRDefault="00681485" w:rsidP="00681485">
      <w:pPr>
        <w:jc w:val="center"/>
        <w:rPr>
          <w:b/>
          <w:bCs/>
          <w:color w:val="auto"/>
          <w:szCs w:val="22"/>
        </w:rPr>
      </w:pPr>
    </w:p>
    <w:p w14:paraId="77CE4D7D" w14:textId="77777777" w:rsidR="00681485" w:rsidRPr="00681485" w:rsidRDefault="00681485" w:rsidP="00681485">
      <w:pPr>
        <w:jc w:val="center"/>
        <w:rPr>
          <w:b/>
          <w:bCs/>
          <w:color w:val="auto"/>
          <w:szCs w:val="22"/>
        </w:rPr>
      </w:pPr>
    </w:p>
    <w:p w14:paraId="407FB477" w14:textId="77777777" w:rsidR="00681485" w:rsidRPr="00681485" w:rsidRDefault="00681485" w:rsidP="00681485">
      <w:pPr>
        <w:jc w:val="center"/>
        <w:rPr>
          <w:b/>
          <w:bCs/>
          <w:color w:val="auto"/>
          <w:szCs w:val="22"/>
        </w:rPr>
      </w:pPr>
    </w:p>
    <w:p w14:paraId="7E3AFD09" w14:textId="77777777" w:rsidR="00681485" w:rsidRPr="00681485" w:rsidRDefault="00681485" w:rsidP="00681485">
      <w:pPr>
        <w:jc w:val="center"/>
        <w:rPr>
          <w:b/>
          <w:bCs/>
          <w:color w:val="auto"/>
          <w:szCs w:val="22"/>
        </w:rPr>
      </w:pPr>
      <w:r w:rsidRPr="00681485">
        <w:rPr>
          <w:b/>
          <w:bCs/>
          <w:color w:val="auto"/>
          <w:szCs w:val="22"/>
        </w:rPr>
        <w:t>CARRIED OVER</w:t>
      </w:r>
    </w:p>
    <w:p w14:paraId="380A513C" w14:textId="77777777" w:rsidR="00681485" w:rsidRPr="00681485" w:rsidRDefault="00681485" w:rsidP="00681485">
      <w:pPr>
        <w:suppressAutoHyphens/>
        <w:rPr>
          <w:szCs w:val="22"/>
        </w:rPr>
      </w:pPr>
      <w:r w:rsidRPr="00681485">
        <w:rPr>
          <w:b/>
          <w:bCs/>
          <w:szCs w:val="22"/>
        </w:rPr>
        <w:tab/>
      </w:r>
      <w:r w:rsidRPr="00681485">
        <w:rPr>
          <w:szCs w:val="22"/>
        </w:rPr>
        <w:t>S. 639</w:t>
      </w:r>
      <w:r w:rsidRPr="00681485">
        <w:rPr>
          <w:szCs w:val="22"/>
        </w:rPr>
        <w:fldChar w:fldCharType="begin"/>
      </w:r>
      <w:r w:rsidRPr="00681485">
        <w:rPr>
          <w:szCs w:val="22"/>
        </w:rPr>
        <w:instrText xml:space="preserve"> XE "S. 639" \b </w:instrText>
      </w:r>
      <w:r w:rsidRPr="00681485">
        <w:rPr>
          <w:szCs w:val="22"/>
        </w:rPr>
        <w:fldChar w:fldCharType="end"/>
      </w:r>
      <w:r w:rsidRPr="00681485">
        <w:rPr>
          <w:szCs w:val="22"/>
        </w:rPr>
        <w:t xml:space="preserve"> -- Senator Climer:  </w:t>
      </w:r>
      <w:r w:rsidRPr="00681485">
        <w:rPr>
          <w:caps/>
          <w:szCs w:val="22"/>
        </w:rPr>
        <w:t>A BILL TO AMEND THE SOUTH CAROLINA CODE OF LAWS BY AMENDING SECTION 7</w:t>
      </w:r>
      <w:r w:rsidRPr="00681485">
        <w:rPr>
          <w:caps/>
          <w:szCs w:val="22"/>
        </w:rPr>
        <w:noBreakHyphen/>
        <w:t>7</w:t>
      </w:r>
      <w:r w:rsidRPr="00681485">
        <w:rPr>
          <w:caps/>
          <w:szCs w:val="22"/>
        </w:rPr>
        <w:noBreakHyphen/>
        <w:t>530, RELATING TO DESIGNATION OF VOTING PRECINCTS IN YORK COUNTY, SO AS TO REDESIGNATE THE MAP NUMBER ON WHICH THESE PRECINCTS MAY BE FOUND ON FILE WITH THE REVENUE AND FISCAL AFFAIRS OFFICE.</w:t>
      </w:r>
    </w:p>
    <w:p w14:paraId="7EDB3426" w14:textId="77777777" w:rsidR="00681485" w:rsidRPr="00681485" w:rsidRDefault="00681485" w:rsidP="00681485">
      <w:pPr>
        <w:rPr>
          <w:color w:val="auto"/>
          <w:szCs w:val="22"/>
        </w:rPr>
      </w:pPr>
      <w:r w:rsidRPr="00681485">
        <w:rPr>
          <w:color w:val="auto"/>
          <w:szCs w:val="22"/>
        </w:rPr>
        <w:tab/>
        <w:t>On motion of Senator FANNING, the Bill was carried over.</w:t>
      </w:r>
    </w:p>
    <w:p w14:paraId="3A6C8F57" w14:textId="77777777" w:rsidR="00681485" w:rsidRPr="00681485" w:rsidRDefault="00681485" w:rsidP="00681485">
      <w:pPr>
        <w:rPr>
          <w:b/>
          <w:bCs/>
          <w:color w:val="auto"/>
          <w:szCs w:val="22"/>
        </w:rPr>
      </w:pPr>
    </w:p>
    <w:p w14:paraId="71C3C80E" w14:textId="77777777" w:rsidR="00681485" w:rsidRPr="00681485" w:rsidRDefault="00681485" w:rsidP="00681485">
      <w:pPr>
        <w:jc w:val="center"/>
        <w:rPr>
          <w:b/>
          <w:bCs/>
          <w:szCs w:val="22"/>
        </w:rPr>
      </w:pPr>
      <w:r w:rsidRPr="00681485">
        <w:rPr>
          <w:b/>
          <w:bCs/>
          <w:szCs w:val="22"/>
        </w:rPr>
        <w:t>OBJECTION</w:t>
      </w:r>
    </w:p>
    <w:p w14:paraId="7EDEBDEA" w14:textId="77777777" w:rsidR="00681485" w:rsidRPr="00681485" w:rsidRDefault="00681485" w:rsidP="00681485">
      <w:pPr>
        <w:suppressAutoHyphens/>
        <w:rPr>
          <w:szCs w:val="22"/>
        </w:rPr>
      </w:pPr>
      <w:r w:rsidRPr="00681485">
        <w:rPr>
          <w:b/>
          <w:bCs/>
          <w:szCs w:val="22"/>
        </w:rPr>
        <w:tab/>
      </w:r>
      <w:r w:rsidRPr="00681485">
        <w:rPr>
          <w:szCs w:val="22"/>
        </w:rPr>
        <w:t>H. 3952</w:t>
      </w:r>
      <w:r w:rsidRPr="00681485">
        <w:rPr>
          <w:szCs w:val="22"/>
        </w:rPr>
        <w:fldChar w:fldCharType="begin"/>
      </w:r>
      <w:r w:rsidRPr="00681485">
        <w:rPr>
          <w:szCs w:val="22"/>
        </w:rPr>
        <w:instrText xml:space="preserve"> XE "H. 3952" \b </w:instrText>
      </w:r>
      <w:r w:rsidRPr="00681485">
        <w:rPr>
          <w:szCs w:val="22"/>
        </w:rPr>
        <w:fldChar w:fldCharType="end"/>
      </w:r>
      <w:r w:rsidRPr="00681485">
        <w:rPr>
          <w:szCs w:val="22"/>
        </w:rPr>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681485">
        <w:rPr>
          <w:caps/>
          <w:szCs w:val="22"/>
        </w:rPr>
        <w:t>A BILL TO AMEND THE SOUTH CAROLINA CODE OF LAWS BY AMENDING SECTION 37</w:t>
      </w:r>
      <w:r w:rsidRPr="00681485">
        <w:rPr>
          <w:caps/>
          <w:szCs w:val="22"/>
        </w:rPr>
        <w:noBreakHyphen/>
        <w:t>1</w:t>
      </w:r>
      <w:r w:rsidRPr="00681485">
        <w:rPr>
          <w:caps/>
          <w:szCs w:val="22"/>
        </w:rPr>
        <w:noBreakHyphen/>
        <w:t>102, RELATING TO THE PURPOSES OF THE CONSUMER PROTECTION CODE, SO AS TO INCLUDE THE PROMOTION OF EDUCATION FOR CONSUMERS, BEST PRACTICES FOR BUSINESSES, AND TO MEDIATE COMPLAINTS; BY AMENDING SECTION 37</w:t>
      </w:r>
      <w:r w:rsidRPr="00681485">
        <w:rPr>
          <w:caps/>
          <w:szCs w:val="22"/>
        </w:rPr>
        <w:noBreakHyphen/>
        <w:t>6</w:t>
      </w:r>
      <w:r w:rsidRPr="00681485">
        <w:rPr>
          <w:caps/>
          <w:szCs w:val="22"/>
        </w:rPr>
        <w:noBreakHyphen/>
        <w:t>106, RELATING TO INVESTIGATORY POWERS OF THE ADMINISTRATOR, SO AS TO REQUIRE THE PRESENTATION OF PROBABLE CAUSE BEFORE BEGINNING AN INVESTIGATION; BY AMENDING SECTION 37</w:t>
      </w:r>
      <w:r w:rsidRPr="00681485">
        <w:rPr>
          <w:caps/>
          <w:szCs w:val="22"/>
        </w:rPr>
        <w:noBreakHyphen/>
        <w:t>6</w:t>
      </w:r>
      <w:r w:rsidRPr="00681485">
        <w:rPr>
          <w:caps/>
          <w:szCs w:val="22"/>
        </w:rPr>
        <w:noBreakHyphen/>
        <w:t>108, RELATING TO ENFORCEMENT ORDERS OF THE ADMINISTRATOR, SO AS TO REQUIRE CERTAIN INFORMATION BE PROVIDED BEFORE A CEASE AND DESIST IS ISSUED TO A BUSINESS; AND BY AMENDING SECTION 37</w:t>
      </w:r>
      <w:r w:rsidRPr="00681485">
        <w:rPr>
          <w:caps/>
          <w:szCs w:val="22"/>
        </w:rPr>
        <w:noBreakHyphen/>
        <w:t>2</w:t>
      </w:r>
      <w:r w:rsidRPr="00681485">
        <w:rPr>
          <w:caps/>
          <w:szCs w:val="22"/>
        </w:rPr>
        <w:noBreakHyphen/>
        <w:t>307, RELATING TO MOTOR VEHICLE SALES CONTRACT CLOSING FEES, SO AS TO REQUIRE THE CLOSING FEE TO BE PROMINENTLY DISPLAYED WITH THE ADVERTISED PRICE.</w:t>
      </w:r>
    </w:p>
    <w:p w14:paraId="4228AB86" w14:textId="77777777" w:rsidR="00681485" w:rsidRPr="00681485" w:rsidRDefault="00681485" w:rsidP="00681485">
      <w:pPr>
        <w:rPr>
          <w:szCs w:val="22"/>
        </w:rPr>
      </w:pPr>
      <w:r w:rsidRPr="00681485">
        <w:rPr>
          <w:szCs w:val="22"/>
        </w:rPr>
        <w:tab/>
        <w:t>Senators HARPOOTLIAN and JACKSON objected to consideration of the Bill.</w:t>
      </w:r>
    </w:p>
    <w:p w14:paraId="2D4914B7" w14:textId="77777777" w:rsidR="00681485" w:rsidRPr="00681485" w:rsidRDefault="00681485" w:rsidP="00681485">
      <w:pPr>
        <w:rPr>
          <w:b/>
          <w:bCs/>
          <w:color w:val="auto"/>
          <w:szCs w:val="22"/>
        </w:rPr>
      </w:pPr>
    </w:p>
    <w:p w14:paraId="67AC6C92" w14:textId="77777777" w:rsidR="00681485" w:rsidRPr="00681485" w:rsidRDefault="00681485" w:rsidP="00681485">
      <w:pPr>
        <w:jc w:val="center"/>
        <w:rPr>
          <w:b/>
          <w:bCs/>
          <w:szCs w:val="22"/>
        </w:rPr>
      </w:pPr>
      <w:r w:rsidRPr="00681485">
        <w:rPr>
          <w:b/>
          <w:bCs/>
          <w:szCs w:val="22"/>
        </w:rPr>
        <w:t>READ THE SECOND TIME</w:t>
      </w:r>
    </w:p>
    <w:p w14:paraId="5CCE10CD" w14:textId="77777777" w:rsidR="00681485" w:rsidRPr="00681485" w:rsidRDefault="00681485" w:rsidP="00681485">
      <w:pPr>
        <w:suppressAutoHyphens/>
        <w:rPr>
          <w:szCs w:val="22"/>
        </w:rPr>
      </w:pPr>
      <w:r w:rsidRPr="00681485">
        <w:rPr>
          <w:b/>
          <w:bCs/>
          <w:szCs w:val="22"/>
        </w:rPr>
        <w:tab/>
      </w:r>
      <w:r w:rsidRPr="00681485">
        <w:rPr>
          <w:szCs w:val="22"/>
        </w:rPr>
        <w:t>S. 739</w:t>
      </w:r>
      <w:r w:rsidRPr="00681485">
        <w:rPr>
          <w:szCs w:val="22"/>
        </w:rPr>
        <w:fldChar w:fldCharType="begin"/>
      </w:r>
      <w:r w:rsidRPr="00681485">
        <w:rPr>
          <w:szCs w:val="22"/>
        </w:rPr>
        <w:instrText xml:space="preserve"> XE "S. 739" \b </w:instrText>
      </w:r>
      <w:r w:rsidRPr="00681485">
        <w:rPr>
          <w:szCs w:val="22"/>
        </w:rPr>
        <w:fldChar w:fldCharType="end"/>
      </w:r>
      <w:r w:rsidRPr="00681485">
        <w:rPr>
          <w:szCs w:val="22"/>
        </w:rPr>
        <w:t xml:space="preserve"> -- Senators Setzler, Alexander, Peeler, Williams, Davis and Talley:  </w:t>
      </w:r>
      <w:r w:rsidRPr="00681485">
        <w:rPr>
          <w:caps/>
          <w:szCs w:val="22"/>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68677AA9" w14:textId="77777777" w:rsidR="00681485" w:rsidRPr="00681485" w:rsidRDefault="00681485" w:rsidP="00681485">
      <w:pPr>
        <w:rPr>
          <w:szCs w:val="22"/>
        </w:rPr>
      </w:pPr>
      <w:r w:rsidRPr="00681485">
        <w:rPr>
          <w:color w:val="auto"/>
          <w:szCs w:val="22"/>
        </w:rPr>
        <w:tab/>
      </w:r>
      <w:r w:rsidRPr="00681485">
        <w:rPr>
          <w:szCs w:val="22"/>
        </w:rPr>
        <w:t>The Senate proceeded to the consideration of the Resolution.</w:t>
      </w:r>
    </w:p>
    <w:p w14:paraId="64D99EB4" w14:textId="77777777" w:rsidR="00681485" w:rsidRPr="00681485" w:rsidRDefault="00681485" w:rsidP="00681485">
      <w:pPr>
        <w:rPr>
          <w:b/>
          <w:bCs/>
          <w:szCs w:val="22"/>
        </w:rPr>
      </w:pPr>
    </w:p>
    <w:p w14:paraId="0BAA3C28" w14:textId="77777777" w:rsidR="00681485" w:rsidRPr="00681485" w:rsidRDefault="00681485" w:rsidP="00681485">
      <w:pPr>
        <w:rPr>
          <w:color w:val="auto"/>
          <w:szCs w:val="22"/>
        </w:rPr>
      </w:pPr>
      <w:bookmarkStart w:id="2" w:name="instruction_2fa7672f9"/>
      <w:r w:rsidRPr="00681485">
        <w:rPr>
          <w:color w:val="auto"/>
          <w:szCs w:val="22"/>
        </w:rPr>
        <w:tab/>
        <w:t>The Committee on Finance proposed the following amendment  (SF-739.CH0003S):</w:t>
      </w:r>
    </w:p>
    <w:p w14:paraId="1CD27910" w14:textId="77777777" w:rsidR="00681485" w:rsidRPr="00681485" w:rsidRDefault="00681485" w:rsidP="00681485">
      <w:pPr>
        <w:rPr>
          <w:color w:val="auto"/>
          <w:szCs w:val="22"/>
        </w:rPr>
      </w:pPr>
      <w:r w:rsidRPr="00681485">
        <w:rPr>
          <w:color w:val="auto"/>
          <w:szCs w:val="22"/>
        </w:rPr>
        <w:tab/>
        <w:t>Amend the joint resolution, as and if amended, by striking SECTION 1 and inserting:</w:t>
      </w:r>
    </w:p>
    <w:bookmarkStart w:id="3" w:name="bs_num_1_c25f1576a" w:displacedByCustomXml="next"/>
    <w:sdt>
      <w:sdtPr>
        <w:rPr>
          <w:rFonts w:eastAsia="Calibri"/>
          <w:color w:val="auto"/>
          <w:szCs w:val="22"/>
        </w:rPr>
        <w:alias w:val="Cannot be edited"/>
        <w:tag w:val="Cannot be edited"/>
        <w:id w:val="1541861223"/>
        <w:placeholder>
          <w:docPart w:val="8F42010237DC4BAB8A217DFF19CEA436"/>
        </w:placeholder>
      </w:sdtPr>
      <w:sdtEndPr/>
      <w:sdtContent>
        <w:p w14:paraId="517B2CEF" w14:textId="77777777" w:rsidR="00681485" w:rsidRPr="00681485" w:rsidRDefault="00681485" w:rsidP="00681485">
          <w:pPr>
            <w:rPr>
              <w:rFonts w:eastAsia="Calibri"/>
              <w:color w:val="auto"/>
              <w:szCs w:val="22"/>
            </w:rPr>
          </w:pPr>
          <w:r w:rsidRPr="00681485">
            <w:rPr>
              <w:rFonts w:eastAsia="Calibri"/>
              <w:color w:val="auto"/>
              <w:szCs w:val="22"/>
            </w:rPr>
            <w:t>S</w:t>
          </w:r>
          <w:bookmarkEnd w:id="3"/>
          <w:r w:rsidRPr="00681485">
            <w:rPr>
              <w:rFonts w:eastAsia="Calibri"/>
              <w:color w:val="auto"/>
              <w:szCs w:val="22"/>
            </w:rPr>
            <w:t>ECTION 1.</w:t>
          </w:r>
          <w:r w:rsidRPr="00681485">
            <w:rPr>
              <w:rFonts w:eastAsia="Calibri"/>
              <w:color w:val="auto"/>
              <w:szCs w:val="22"/>
            </w:rPr>
            <w:tab/>
            <w:t>The General Assembly hereby provides a one</w:t>
          </w:r>
          <w:r w:rsidRPr="00681485">
            <w:rPr>
              <w:rFonts w:eastAsia="Calibri"/>
              <w:color w:val="auto"/>
              <w:szCs w:val="22"/>
            </w:rPr>
            <w:noBreakHyphen/>
            <w:t>time authorization of South Carolina Housing Tax Credits pursuant to and for the purposes described in this Joint Resolution in an amount necessary but not exceeding $29,806,029, comprised of $12,889,152 remaining available from the one</w:t>
          </w:r>
          <w:r w:rsidRPr="00681485">
            <w:rPr>
              <w:rFonts w:eastAsia="Calibri"/>
              <w:color w:val="auto"/>
              <w:szCs w:val="22"/>
            </w:rPr>
            <w:noBreakHyphen/>
            <w:t>time authorization of South Carolina Housing Tax Credits provided in Section 1.B.1 of Act 202 of 2022, and a total of $16,916,877 remaining available for allocations for the tax year ending December 31, 2023, pursuant to Section 12</w:t>
          </w:r>
          <w:r w:rsidRPr="00681485">
            <w:rPr>
              <w:rFonts w:eastAsia="Calibri"/>
              <w:color w:val="auto"/>
              <w:szCs w:val="22"/>
            </w:rPr>
            <w:noBreakHyphen/>
            <w:t>6</w:t>
          </w:r>
          <w:r w:rsidRPr="00681485">
            <w:rPr>
              <w:rFonts w:eastAsia="Calibri"/>
              <w:color w:val="auto"/>
              <w:szCs w:val="22"/>
            </w:rPr>
            <w:noBreakHyphen/>
            <w:t>3795. In addition to the foregoing, the General Assembly hereby authorizes pursuant to and for the purposes described in this joint resolution an amount necessary but not exceeding $25,000,000 from the undesignated balance held in the South Carolina Housing Trust Fund established pursuant to Article 4 of Chapter 13, Title 31 of the South Carolina Code, as non</w:t>
          </w:r>
          <w:r w:rsidRPr="00681485">
            <w:rPr>
              <w:rFonts w:eastAsia="Calibri"/>
              <w:color w:val="auto"/>
              <w:szCs w:val="22"/>
            </w:rPr>
            <w:noBreakHyphen/>
            <w:t>recurring, one</w:t>
          </w:r>
          <w:r w:rsidRPr="00681485">
            <w:rPr>
              <w:rFonts w:eastAsia="Calibri"/>
              <w:color w:val="auto"/>
              <w:szCs w:val="22"/>
            </w:rPr>
            <w:noBreakHyphen/>
            <w:t>time funding, and not as South Carolina Housing Tax Credits. No later than June 30, 2023, the State Housing Finance and Development Authority must develop a plan to allocate the South Carolina Housing Tax Credits and non</w:t>
          </w:r>
          <w:r w:rsidRPr="00681485">
            <w:rPr>
              <w:rFonts w:eastAsia="Calibri"/>
              <w:color w:val="auto"/>
              <w:szCs w:val="22"/>
            </w:rPr>
            <w:noBreakHyphen/>
            <w:t>recurring, one</w:t>
          </w:r>
          <w:r w:rsidRPr="00681485">
            <w:rPr>
              <w:rFonts w:eastAsia="Calibri"/>
              <w:color w:val="auto"/>
              <w:szCs w:val="22"/>
            </w:rPr>
            <w:noBreakHyphen/>
            <w:t>time funding made available pursuant to this joint resolution as supplemental financial support to certain multi</w:t>
          </w:r>
          <w:r w:rsidRPr="00681485">
            <w:rPr>
              <w:rFonts w:eastAsia="Calibri"/>
              <w:color w:val="auto"/>
              <w:szCs w:val="22"/>
            </w:rPr>
            <w:noBreakHyphen/>
            <w:t>family housing projects that had by March 31, 2023,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non</w:t>
          </w:r>
          <w:r w:rsidRPr="00681485">
            <w:rPr>
              <w:rFonts w:eastAsia="Calibri"/>
              <w:color w:val="auto"/>
              <w:szCs w:val="22"/>
            </w:rPr>
            <w:noBreakHyphen/>
            <w:t>recurring, one</w:t>
          </w:r>
          <w:r w:rsidRPr="00681485">
            <w:rPr>
              <w:rFonts w:eastAsia="Calibri"/>
              <w:color w:val="auto"/>
              <w:szCs w:val="22"/>
            </w:rPr>
            <w:noBreakHyphen/>
            <w:t xml:space="preserve">time funding made available pursuant to this joint resolution. </w:t>
          </w:r>
        </w:p>
        <w:bookmarkEnd w:id="2" w:displacedByCustomXml="next"/>
      </w:sdtContent>
    </w:sdt>
    <w:p w14:paraId="7D77A9A8" w14:textId="77777777" w:rsidR="00681485" w:rsidRPr="00681485" w:rsidRDefault="00681485" w:rsidP="00681485">
      <w:pPr>
        <w:rPr>
          <w:color w:val="auto"/>
          <w:szCs w:val="22"/>
        </w:rPr>
      </w:pPr>
      <w:r w:rsidRPr="00681485">
        <w:rPr>
          <w:color w:val="auto"/>
          <w:szCs w:val="22"/>
        </w:rPr>
        <w:tab/>
        <w:t>Amend</w:t>
      </w:r>
      <w:bookmarkStart w:id="4" w:name="instruction_dce3f3a99"/>
      <w:r w:rsidRPr="00681485">
        <w:rPr>
          <w:color w:val="auto"/>
          <w:szCs w:val="22"/>
        </w:rPr>
        <w:t xml:space="preserve"> the joint resolution further, by striking SECTIONS 3 and 4 and inserting:</w:t>
      </w:r>
    </w:p>
    <w:bookmarkStart w:id="5" w:name="bs_num_3_53647b92c" w:displacedByCustomXml="next"/>
    <w:sdt>
      <w:sdtPr>
        <w:rPr>
          <w:rFonts w:eastAsia="Calibri"/>
          <w:color w:val="auto"/>
          <w:szCs w:val="22"/>
        </w:rPr>
        <w:alias w:val="Cannot be edited"/>
        <w:tag w:val="Cannot be edited"/>
        <w:id w:val="-899132641"/>
        <w:placeholder>
          <w:docPart w:val="8F42010237DC4BAB8A217DFF19CEA436"/>
        </w:placeholder>
      </w:sdtPr>
      <w:sdtEndPr/>
      <w:sdtContent>
        <w:p w14:paraId="72B49441" w14:textId="77777777" w:rsidR="00681485" w:rsidRPr="00681485" w:rsidRDefault="00681485" w:rsidP="00681485">
          <w:pPr>
            <w:rPr>
              <w:rFonts w:eastAsia="Calibri"/>
              <w:color w:val="auto"/>
              <w:szCs w:val="22"/>
            </w:rPr>
          </w:pPr>
          <w:r w:rsidRPr="00681485">
            <w:rPr>
              <w:rFonts w:eastAsia="Calibri"/>
              <w:color w:val="auto"/>
              <w:szCs w:val="22"/>
            </w:rPr>
            <w:t>S</w:t>
          </w:r>
          <w:bookmarkEnd w:id="5"/>
          <w:r w:rsidRPr="00681485">
            <w:rPr>
              <w:rFonts w:eastAsia="Calibri"/>
              <w:color w:val="auto"/>
              <w:szCs w:val="22"/>
            </w:rPr>
            <w:t>ECTION 3.</w:t>
          </w:r>
          <w:r w:rsidRPr="00681485">
            <w:rPr>
              <w:rFonts w:eastAsia="Calibri"/>
              <w:color w:val="auto"/>
              <w:szCs w:val="22"/>
            </w:rPr>
            <w:tab/>
            <w:t>Any supplemental South Carolina Housing Tax Credits or non</w:t>
          </w:r>
          <w:r w:rsidRPr="00681485">
            <w:rPr>
              <w:rFonts w:eastAsia="Calibri"/>
              <w:color w:val="auto"/>
              <w:szCs w:val="22"/>
            </w:rPr>
            <w:noBreakHyphen/>
            <w:t>recurring, one</w:t>
          </w:r>
          <w:r w:rsidRPr="00681485">
            <w:rPr>
              <w:rFonts w:eastAsia="Calibri"/>
              <w:color w:val="auto"/>
              <w:szCs w:val="22"/>
            </w:rPr>
            <w:noBreakHyphen/>
            <w:t>time funding made available pursuant to this joint resolution must be limited to the amount necessary to provide supplemental financial support to projects that (1) are under construction; and (2) have demonstrated independently-verified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w:t>
          </w:r>
          <w:r w:rsidRPr="00681485">
            <w:rPr>
              <w:rFonts w:eastAsia="Calibri"/>
              <w:color w:val="auto"/>
              <w:szCs w:val="22"/>
            </w:rPr>
            <w:noBreakHyphen/>
            <w:t>recurring, one</w:t>
          </w:r>
          <w:r w:rsidRPr="00681485">
            <w:rPr>
              <w:rFonts w:eastAsia="Calibri"/>
              <w:color w:val="auto"/>
              <w:szCs w:val="22"/>
            </w:rPr>
            <w:noBreakHyphen/>
            <w:t>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12-6-3795(A)(1),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Authority no later than March 31, 2023.</w:t>
          </w:r>
        </w:p>
        <w:p w14:paraId="14A87621" w14:textId="77777777" w:rsidR="00681485" w:rsidRPr="00681485" w:rsidRDefault="00681485" w:rsidP="00681485">
          <w:pPr>
            <w:rPr>
              <w:rFonts w:eastAsia="Calibri"/>
              <w:color w:val="auto"/>
              <w:szCs w:val="22"/>
            </w:rPr>
          </w:pPr>
          <w:bookmarkStart w:id="6" w:name="bs_num_4_486f22b87"/>
          <w:r w:rsidRPr="00681485">
            <w:rPr>
              <w:rFonts w:eastAsia="Calibri"/>
              <w:color w:val="auto"/>
              <w:szCs w:val="22"/>
            </w:rPr>
            <w:tab/>
            <w:t>S</w:t>
          </w:r>
          <w:bookmarkEnd w:id="6"/>
          <w:r w:rsidRPr="00681485">
            <w:rPr>
              <w:rFonts w:eastAsia="Calibri"/>
              <w:color w:val="auto"/>
              <w:szCs w:val="22"/>
            </w:rPr>
            <w:t>ECTION 4.</w:t>
          </w:r>
          <w:r w:rsidRPr="00681485">
            <w:rPr>
              <w:rFonts w:eastAsia="Calibri"/>
              <w:color w:val="auto"/>
              <w:szCs w:val="22"/>
            </w:rPr>
            <w:tab/>
            <w:t>The plan must conform with such provisions of the Qualified Allocation Plan and the State Ceiling Allocation Plan as the State Housing Finance and Development Authority may recommend to be applicable to any supplemental South Carolina Housing Tax Credits or non</w:t>
          </w:r>
          <w:r w:rsidRPr="00681485">
            <w:rPr>
              <w:rFonts w:eastAsia="Calibri"/>
              <w:color w:val="auto"/>
              <w:szCs w:val="22"/>
            </w:rPr>
            <w:noBreakHyphen/>
            <w:t>recurring, one</w:t>
          </w:r>
          <w:r w:rsidRPr="00681485">
            <w:rPr>
              <w:rFonts w:eastAsia="Calibri"/>
              <w:color w:val="auto"/>
              <w:szCs w:val="22"/>
            </w:rPr>
            <w:noBreakHyphen/>
            <w:t>time funding made available pursuant to this joint resolution; provided, however, that priority must be given to projects with highest rates of completion and earliest dates that the projects are expected to be placed in service.</w:t>
          </w:r>
        </w:p>
        <w:bookmarkEnd w:id="4" w:displacedByCustomXml="next"/>
      </w:sdtContent>
    </w:sdt>
    <w:p w14:paraId="1DC894DA" w14:textId="77777777" w:rsidR="00681485" w:rsidRPr="00681485" w:rsidRDefault="00681485" w:rsidP="00681485">
      <w:pPr>
        <w:rPr>
          <w:color w:val="auto"/>
          <w:szCs w:val="22"/>
        </w:rPr>
      </w:pPr>
      <w:r w:rsidRPr="00681485">
        <w:rPr>
          <w:color w:val="auto"/>
          <w:szCs w:val="22"/>
        </w:rPr>
        <w:tab/>
        <w:t>Amend</w:t>
      </w:r>
      <w:bookmarkStart w:id="7" w:name="instruction_66d1b5874"/>
      <w:r w:rsidRPr="00681485">
        <w:rPr>
          <w:color w:val="auto"/>
          <w:szCs w:val="22"/>
        </w:rPr>
        <w:t xml:space="preserve"> the joint resolution further, by striking SECTION 6 and inserting:</w:t>
      </w:r>
    </w:p>
    <w:bookmarkStart w:id="8" w:name="bs_num_6_af7408689" w:displacedByCustomXml="next"/>
    <w:sdt>
      <w:sdtPr>
        <w:rPr>
          <w:rFonts w:eastAsia="Calibri"/>
          <w:color w:val="auto"/>
          <w:szCs w:val="22"/>
        </w:rPr>
        <w:alias w:val="Cannot be edited"/>
        <w:tag w:val="Cannot be edited"/>
        <w:id w:val="-197398429"/>
        <w:placeholder>
          <w:docPart w:val="8F42010237DC4BAB8A217DFF19CEA436"/>
        </w:placeholder>
      </w:sdtPr>
      <w:sdtEndPr/>
      <w:sdtContent>
        <w:p w14:paraId="33031FE6" w14:textId="77777777" w:rsidR="00681485" w:rsidRPr="00681485" w:rsidRDefault="00681485" w:rsidP="00681485">
          <w:pPr>
            <w:rPr>
              <w:rFonts w:eastAsia="Calibri"/>
              <w:color w:val="auto"/>
              <w:szCs w:val="22"/>
            </w:rPr>
          </w:pPr>
          <w:r w:rsidRPr="00681485">
            <w:rPr>
              <w:rFonts w:eastAsia="Calibri"/>
              <w:color w:val="auto"/>
              <w:szCs w:val="22"/>
            </w:rPr>
            <w:t>S</w:t>
          </w:r>
          <w:bookmarkEnd w:id="8"/>
          <w:r w:rsidRPr="00681485">
            <w:rPr>
              <w:rFonts w:eastAsia="Calibri"/>
              <w:color w:val="auto"/>
              <w:szCs w:val="22"/>
            </w:rPr>
            <w:t>ECTION 6.</w:t>
          </w:r>
          <w:r w:rsidRPr="00681485">
            <w:rPr>
              <w:rFonts w:eastAsia="Calibri"/>
              <w:color w:val="auto"/>
              <w:szCs w:val="22"/>
            </w:rPr>
            <w:tab/>
            <w:t>The State Housing Finance and Development Authority may require, as a condition of any supplemental South Carolina Housing Tax Credits or non</w:t>
          </w:r>
          <w:r w:rsidRPr="00681485">
            <w:rPr>
              <w:rFonts w:eastAsia="Calibri"/>
              <w:color w:val="auto"/>
              <w:szCs w:val="22"/>
            </w:rPr>
            <w:noBreakHyphen/>
            <w:t>recurring, one</w:t>
          </w:r>
          <w:r w:rsidRPr="00681485">
            <w:rPr>
              <w:rFonts w:eastAsia="Calibri"/>
              <w:color w:val="auto"/>
              <w:szCs w:val="22"/>
            </w:rPr>
            <w:noBreakHyphen/>
            <w:t>time funding made available pursuant to the plan required by SECTION 1 and this joint resolution, an agreement from the project sponsor that the South Carolina Housing Tax Credits and any non</w:t>
          </w:r>
          <w:r w:rsidRPr="00681485">
            <w:rPr>
              <w:rFonts w:eastAsia="Calibri"/>
              <w:color w:val="auto"/>
              <w:szCs w:val="22"/>
            </w:rPr>
            <w:noBreakHyphen/>
            <w:t>recurring, one</w:t>
          </w:r>
          <w:r w:rsidRPr="00681485">
            <w:rPr>
              <w:rFonts w:eastAsia="Calibri"/>
              <w:color w:val="auto"/>
              <w:szCs w:val="22"/>
            </w:rPr>
            <w:noBreakHyphen/>
            <w:t>time funding allocated to the project are deemed final, without recourse.</w:t>
          </w:r>
        </w:p>
        <w:bookmarkEnd w:id="7" w:displacedByCustomXml="next"/>
      </w:sdtContent>
    </w:sdt>
    <w:p w14:paraId="19EB96F2" w14:textId="77777777" w:rsidR="00681485" w:rsidRPr="00681485" w:rsidRDefault="00681485" w:rsidP="00681485">
      <w:pPr>
        <w:rPr>
          <w:color w:val="auto"/>
          <w:szCs w:val="22"/>
        </w:rPr>
      </w:pPr>
      <w:r w:rsidRPr="00681485">
        <w:rPr>
          <w:color w:val="auto"/>
          <w:szCs w:val="22"/>
        </w:rPr>
        <w:tab/>
        <w:t>Amend</w:t>
      </w:r>
      <w:bookmarkStart w:id="9" w:name="instruction_c95938498"/>
      <w:r w:rsidRPr="00681485">
        <w:rPr>
          <w:color w:val="auto"/>
          <w:szCs w:val="22"/>
        </w:rPr>
        <w:t xml:space="preserve"> the joint resolution further, by adding an appropriately numbered SECTION to read:</w:t>
      </w:r>
    </w:p>
    <w:bookmarkStart w:id="10" w:name="bs_num_10001_3990b76cbD" w:displacedByCustomXml="next"/>
    <w:sdt>
      <w:sdtPr>
        <w:rPr>
          <w:rFonts w:eastAsia="Calibri"/>
          <w:color w:val="auto"/>
          <w:szCs w:val="22"/>
        </w:rPr>
        <w:alias w:val="Cannot be edited"/>
        <w:tag w:val="Cannot be edited"/>
        <w:id w:val="-303235025"/>
        <w:placeholder>
          <w:docPart w:val="8F42010237DC4BAB8A217DFF19CEA436"/>
        </w:placeholder>
      </w:sdtPr>
      <w:sdtEndPr/>
      <w:sdtContent>
        <w:p w14:paraId="7E0A73F6" w14:textId="77777777" w:rsidR="00681485" w:rsidRPr="00681485" w:rsidRDefault="00681485" w:rsidP="00681485">
          <w:pPr>
            <w:rPr>
              <w:rFonts w:eastAsia="Calibri"/>
              <w:color w:val="auto"/>
              <w:szCs w:val="22"/>
            </w:rPr>
          </w:pPr>
          <w:r w:rsidRPr="00681485">
            <w:rPr>
              <w:rFonts w:eastAsia="Calibri"/>
              <w:color w:val="auto"/>
              <w:szCs w:val="22"/>
            </w:rPr>
            <w:t>S</w:t>
          </w:r>
          <w:bookmarkEnd w:id="10"/>
          <w:r w:rsidRPr="00681485">
            <w:rPr>
              <w:rFonts w:eastAsia="Calibri"/>
              <w:color w:val="auto"/>
              <w:szCs w:val="22"/>
            </w:rPr>
            <w:t>ECTION 10.</w:t>
          </w:r>
          <w:r w:rsidRPr="00681485">
            <w:rPr>
              <w:rFonts w:eastAsia="Calibri"/>
              <w:color w:val="auto"/>
              <w:szCs w:val="22"/>
            </w:rPr>
            <w:tab/>
            <w:t xml:space="preserve"> In addition to the other amounts made available by this Joint Resolution, the General Assembly hereby authorizes the State Housing Finance and Development Authority to allocate an amount necessary but not exceeding fifty percent of the federal low-income housing tax credit allocated to this State for the tax year ending December 31, 2023, as supplemental financial support to certain multi-family housing projects utilizing federal nine percent tax credits as defined in Section 12-6-3795(A)(7)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7 of this joint resolution.</w:t>
          </w:r>
        </w:p>
        <w:bookmarkEnd w:id="9" w:displacedByCustomXml="next"/>
      </w:sdtContent>
    </w:sdt>
    <w:p w14:paraId="720FB174" w14:textId="77777777" w:rsidR="00681485" w:rsidRPr="00681485" w:rsidRDefault="00681485" w:rsidP="00681485">
      <w:pPr>
        <w:rPr>
          <w:color w:val="auto"/>
          <w:szCs w:val="22"/>
        </w:rPr>
      </w:pPr>
      <w:r w:rsidRPr="00681485">
        <w:rPr>
          <w:color w:val="auto"/>
          <w:szCs w:val="22"/>
        </w:rPr>
        <w:tab/>
        <w:t>Renumber sections to conform.</w:t>
      </w:r>
    </w:p>
    <w:p w14:paraId="5F17B08A" w14:textId="77777777" w:rsidR="00681485" w:rsidRPr="00681485" w:rsidRDefault="00681485" w:rsidP="00681485">
      <w:pPr>
        <w:rPr>
          <w:color w:val="auto"/>
          <w:szCs w:val="22"/>
        </w:rPr>
      </w:pPr>
      <w:r w:rsidRPr="00681485">
        <w:rPr>
          <w:color w:val="auto"/>
          <w:szCs w:val="22"/>
        </w:rPr>
        <w:tab/>
        <w:t>Amend title to conform.</w:t>
      </w:r>
    </w:p>
    <w:p w14:paraId="2ADC92A6" w14:textId="77777777" w:rsidR="00681485" w:rsidRPr="00681485" w:rsidRDefault="00681485" w:rsidP="00681485">
      <w:pPr>
        <w:rPr>
          <w:color w:val="auto"/>
          <w:szCs w:val="22"/>
        </w:rPr>
      </w:pPr>
    </w:p>
    <w:p w14:paraId="6AF2AF16" w14:textId="77777777" w:rsidR="00681485" w:rsidRPr="00681485" w:rsidRDefault="00681485" w:rsidP="00681485">
      <w:pPr>
        <w:rPr>
          <w:color w:val="auto"/>
          <w:szCs w:val="22"/>
        </w:rPr>
      </w:pPr>
      <w:r w:rsidRPr="00681485">
        <w:rPr>
          <w:color w:val="auto"/>
          <w:szCs w:val="22"/>
        </w:rPr>
        <w:tab/>
        <w:t>Senator SETZLER explained the amendment.</w:t>
      </w:r>
    </w:p>
    <w:p w14:paraId="7B33D573" w14:textId="77777777" w:rsidR="00681485" w:rsidRPr="00681485" w:rsidRDefault="00681485" w:rsidP="00681485">
      <w:pPr>
        <w:rPr>
          <w:color w:val="auto"/>
          <w:szCs w:val="22"/>
        </w:rPr>
      </w:pPr>
    </w:p>
    <w:p w14:paraId="0E90A3BA" w14:textId="77777777" w:rsidR="00681485" w:rsidRPr="00681485" w:rsidRDefault="00681485" w:rsidP="00681485">
      <w:pPr>
        <w:rPr>
          <w:szCs w:val="22"/>
        </w:rPr>
      </w:pPr>
      <w:r w:rsidRPr="00681485">
        <w:rPr>
          <w:szCs w:val="22"/>
        </w:rPr>
        <w:tab/>
        <w:t xml:space="preserve">The question then being second reading of the </w:t>
      </w:r>
      <w:r w:rsidRPr="00681485">
        <w:rPr>
          <w:color w:val="auto"/>
          <w:szCs w:val="22"/>
        </w:rPr>
        <w:t>Resolution</w:t>
      </w:r>
      <w:r w:rsidRPr="00681485">
        <w:rPr>
          <w:szCs w:val="22"/>
        </w:rPr>
        <w:t>.</w:t>
      </w:r>
    </w:p>
    <w:p w14:paraId="5DE5CF4A" w14:textId="77777777" w:rsidR="00681485" w:rsidRPr="00681485" w:rsidRDefault="00681485" w:rsidP="00681485">
      <w:pPr>
        <w:rPr>
          <w:b/>
          <w:bCs/>
          <w:color w:val="auto"/>
          <w:szCs w:val="22"/>
        </w:rPr>
      </w:pPr>
    </w:p>
    <w:p w14:paraId="544E36FA" w14:textId="77777777" w:rsidR="00681485" w:rsidRPr="00681485" w:rsidRDefault="00681485" w:rsidP="00681485">
      <w:pPr>
        <w:tabs>
          <w:tab w:val="right" w:pos="8640"/>
        </w:tabs>
        <w:jc w:val="center"/>
        <w:rPr>
          <w:b/>
          <w:szCs w:val="22"/>
        </w:rPr>
      </w:pPr>
      <w:r w:rsidRPr="00681485">
        <w:rPr>
          <w:b/>
          <w:szCs w:val="22"/>
        </w:rPr>
        <w:t>Motion Adopted</w:t>
      </w:r>
    </w:p>
    <w:p w14:paraId="57A000A4" w14:textId="77777777" w:rsidR="00681485" w:rsidRPr="00681485" w:rsidRDefault="00681485" w:rsidP="00681485">
      <w:pPr>
        <w:tabs>
          <w:tab w:val="center" w:pos="4320"/>
          <w:tab w:val="right" w:pos="8640"/>
        </w:tabs>
        <w:rPr>
          <w:color w:val="auto"/>
          <w:szCs w:val="22"/>
        </w:rPr>
      </w:pPr>
      <w:r w:rsidRPr="00681485">
        <w:rPr>
          <w:color w:val="auto"/>
          <w:szCs w:val="22"/>
        </w:rPr>
        <w:tab/>
        <w:t>Senator SETZLER asked unanimous consent to make a motion to give the Resolution a second reading, carry over all amendments and waive the provisions of Rule 26B in order to allow amendments to be considered on third reading.</w:t>
      </w:r>
    </w:p>
    <w:p w14:paraId="30457C08" w14:textId="77777777" w:rsidR="00681485" w:rsidRPr="00681485" w:rsidRDefault="00681485" w:rsidP="00681485">
      <w:pPr>
        <w:tabs>
          <w:tab w:val="center" w:pos="4320"/>
          <w:tab w:val="right" w:pos="8640"/>
        </w:tabs>
        <w:rPr>
          <w:color w:val="auto"/>
          <w:szCs w:val="22"/>
        </w:rPr>
      </w:pPr>
      <w:r w:rsidRPr="00681485">
        <w:rPr>
          <w:color w:val="auto"/>
          <w:szCs w:val="22"/>
        </w:rPr>
        <w:tab/>
        <w:t xml:space="preserve">There was no objection. </w:t>
      </w:r>
    </w:p>
    <w:p w14:paraId="74B3FA52" w14:textId="77777777" w:rsidR="00681485" w:rsidRPr="00681485" w:rsidRDefault="00681485" w:rsidP="00681485">
      <w:pPr>
        <w:tabs>
          <w:tab w:val="center" w:pos="4320"/>
          <w:tab w:val="right" w:pos="8640"/>
        </w:tabs>
        <w:rPr>
          <w:color w:val="auto"/>
          <w:szCs w:val="22"/>
        </w:rPr>
      </w:pPr>
    </w:p>
    <w:p w14:paraId="37971D91" w14:textId="77777777" w:rsidR="00681485" w:rsidRPr="00681485" w:rsidRDefault="00681485" w:rsidP="00681485">
      <w:pPr>
        <w:rPr>
          <w:szCs w:val="22"/>
        </w:rPr>
      </w:pPr>
      <w:r w:rsidRPr="00681485">
        <w:rPr>
          <w:szCs w:val="22"/>
        </w:rPr>
        <w:tab/>
        <w:t>The Resolution was read the second time, passed and ordered to a third reading.</w:t>
      </w:r>
    </w:p>
    <w:p w14:paraId="6F6CBD01" w14:textId="77777777" w:rsidR="00681485" w:rsidRPr="00681485" w:rsidRDefault="00681485" w:rsidP="00681485">
      <w:pPr>
        <w:jc w:val="center"/>
        <w:rPr>
          <w:b/>
          <w:bCs/>
          <w:color w:val="auto"/>
          <w:szCs w:val="22"/>
        </w:rPr>
      </w:pPr>
      <w:r w:rsidRPr="00681485">
        <w:rPr>
          <w:b/>
          <w:bCs/>
          <w:color w:val="auto"/>
          <w:szCs w:val="22"/>
        </w:rPr>
        <w:t>OBJECTION</w:t>
      </w:r>
    </w:p>
    <w:p w14:paraId="399BCBD2" w14:textId="77777777" w:rsidR="00681485" w:rsidRPr="00681485" w:rsidRDefault="00681485" w:rsidP="00681485">
      <w:pPr>
        <w:suppressAutoHyphens/>
        <w:rPr>
          <w:szCs w:val="22"/>
        </w:rPr>
      </w:pPr>
      <w:r w:rsidRPr="00681485">
        <w:rPr>
          <w:b/>
          <w:bCs/>
          <w:szCs w:val="22"/>
        </w:rPr>
        <w:tab/>
      </w:r>
      <w:r w:rsidRPr="00681485">
        <w:rPr>
          <w:szCs w:val="22"/>
        </w:rPr>
        <w:t>H. 3691</w:t>
      </w:r>
      <w:r w:rsidRPr="00681485">
        <w:rPr>
          <w:szCs w:val="22"/>
        </w:rPr>
        <w:fldChar w:fldCharType="begin"/>
      </w:r>
      <w:r w:rsidRPr="00681485">
        <w:rPr>
          <w:szCs w:val="22"/>
        </w:rPr>
        <w:instrText xml:space="preserve"> XE "H. 3691" \b </w:instrText>
      </w:r>
      <w:r w:rsidRPr="00681485">
        <w:rPr>
          <w:szCs w:val="22"/>
        </w:rPr>
        <w:fldChar w:fldCharType="end"/>
      </w:r>
      <w:r w:rsidRPr="00681485">
        <w:rPr>
          <w:szCs w:val="22"/>
        </w:rPr>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681485">
        <w:rPr>
          <w:caps/>
          <w:szCs w:val="22"/>
        </w:rPr>
        <w:t>A BILL TO AMEND THE SOUTH CAROLINA CODE OF LAWS BY ADDING SECTION 17</w:t>
      </w:r>
      <w:r w:rsidRPr="00681485">
        <w:rPr>
          <w:caps/>
          <w:szCs w:val="22"/>
        </w:rPr>
        <w:noBreakHyphen/>
        <w:t>5</w:t>
      </w:r>
      <w:r w:rsidRPr="00681485">
        <w:rPr>
          <w:caps/>
          <w:szCs w:val="22"/>
        </w:rPr>
        <w:noBreakHyphen/>
        <w:t>135 SO AS TO ALLOW CORONERS TO POSSESS AND ADMINISTER OPIOID ANTIDOTES UNDER CERTAIN CIRCUMSTANCES; BY ADDING SECTION 44</w:t>
      </w:r>
      <w:r w:rsidRPr="00681485">
        <w:rPr>
          <w:caps/>
          <w:szCs w:val="22"/>
        </w:rPr>
        <w:noBreakHyphen/>
        <w:t>130</w:t>
      </w:r>
      <w:r w:rsidRPr="00681485">
        <w:rPr>
          <w:caps/>
          <w:szCs w:val="22"/>
        </w:rPr>
        <w:noBreakHyphen/>
        <w:t>90 SO AS TO PROVIDE PROCEDURES FOR THE ADMINISTRATION OF OPIOID ANTIDOTES BY CORONERS AND THE REPORTING OF THEIR USE; AND BY AMENDING SECTION 17</w:t>
      </w:r>
      <w:r w:rsidRPr="00681485">
        <w:rPr>
          <w:caps/>
          <w:szCs w:val="22"/>
        </w:rPr>
        <w:noBreakHyphen/>
        <w:t>5</w:t>
      </w:r>
      <w:r w:rsidRPr="00681485">
        <w:rPr>
          <w:caps/>
          <w:szCs w:val="22"/>
        </w:rPr>
        <w:noBreakHyphen/>
        <w:t>510, RELATING TO DUTIES OF CORONERS AND MEDICAL EXAMINERS, SO AS TO PROVIDE THAT CORONERS ARE CONSIDERED PUBLIC SAFETY OFFICERS IF KILLED IN THE LINE OF DUTY.</w:t>
      </w:r>
    </w:p>
    <w:p w14:paraId="28E705E4" w14:textId="77777777" w:rsidR="00681485" w:rsidRPr="00681485" w:rsidRDefault="00681485" w:rsidP="00681485">
      <w:pPr>
        <w:rPr>
          <w:szCs w:val="22"/>
        </w:rPr>
      </w:pPr>
      <w:r w:rsidRPr="00681485">
        <w:rPr>
          <w:szCs w:val="22"/>
        </w:rPr>
        <w:tab/>
        <w:t>Senator MATTHEWS objected to consideration of the Bill.</w:t>
      </w:r>
    </w:p>
    <w:p w14:paraId="41D9C40F" w14:textId="77777777" w:rsidR="00681485" w:rsidRPr="00681485" w:rsidRDefault="00681485" w:rsidP="00681485">
      <w:pPr>
        <w:rPr>
          <w:b/>
          <w:bCs/>
          <w:color w:val="auto"/>
          <w:szCs w:val="22"/>
        </w:rPr>
      </w:pPr>
    </w:p>
    <w:p w14:paraId="5A43512F" w14:textId="77777777" w:rsidR="00681485" w:rsidRPr="00681485" w:rsidRDefault="00681485" w:rsidP="00681485">
      <w:pPr>
        <w:jc w:val="center"/>
        <w:rPr>
          <w:b/>
          <w:bCs/>
          <w:color w:val="auto"/>
          <w:szCs w:val="22"/>
        </w:rPr>
      </w:pPr>
      <w:r w:rsidRPr="00681485">
        <w:rPr>
          <w:b/>
          <w:bCs/>
          <w:color w:val="auto"/>
          <w:szCs w:val="22"/>
        </w:rPr>
        <w:t>OBJECTION</w:t>
      </w:r>
    </w:p>
    <w:p w14:paraId="638E5AD4" w14:textId="31807CFF" w:rsidR="00681485" w:rsidRPr="00681485" w:rsidRDefault="00681485" w:rsidP="00681485">
      <w:pPr>
        <w:suppressAutoHyphens/>
        <w:rPr>
          <w:szCs w:val="22"/>
        </w:rPr>
      </w:pPr>
      <w:r w:rsidRPr="00681485">
        <w:rPr>
          <w:b/>
          <w:bCs/>
          <w:szCs w:val="22"/>
        </w:rPr>
        <w:tab/>
      </w:r>
      <w:r w:rsidRPr="00681485">
        <w:rPr>
          <w:szCs w:val="22"/>
        </w:rPr>
        <w:t>H. 3890</w:t>
      </w:r>
      <w:r w:rsidRPr="00681485">
        <w:rPr>
          <w:szCs w:val="22"/>
        </w:rPr>
        <w:fldChar w:fldCharType="begin"/>
      </w:r>
      <w:r w:rsidRPr="00681485">
        <w:rPr>
          <w:szCs w:val="22"/>
        </w:rPr>
        <w:instrText xml:space="preserve"> XE "H. 3890" \b </w:instrText>
      </w:r>
      <w:r w:rsidRPr="00681485">
        <w:rPr>
          <w:szCs w:val="22"/>
        </w:rPr>
        <w:fldChar w:fldCharType="end"/>
      </w:r>
      <w:r w:rsidRPr="00681485">
        <w:rPr>
          <w:szCs w:val="22"/>
        </w:rPr>
        <w:t xml:space="preserve"> -- Reps. Rose, Murphy, Brewer, Mitchell, Robbins, Schuessler, Guest, King and B. Newton:  </w:t>
      </w:r>
      <w:r w:rsidRPr="00681485">
        <w:rPr>
          <w:caps/>
          <w:szCs w:val="22"/>
        </w:rPr>
        <w:t>A BILL TO AMEND THE SOUTH CAROLINA CODE OF LAWS BY AMENDING SECTION 22</w:t>
      </w:r>
      <w:r w:rsidRPr="00681485">
        <w:rPr>
          <w:caps/>
          <w:szCs w:val="22"/>
        </w:rPr>
        <w:noBreakHyphen/>
        <w:t>5</w:t>
      </w:r>
      <w:r w:rsidRPr="00681485">
        <w:rPr>
          <w:caps/>
          <w:szCs w:val="22"/>
        </w:rPr>
        <w:noBreakHyphen/>
        <w:t xml:space="preserve">920, RELATING TO YOUTHFUL OFFENDER ELIGIBILITY FOR </w:t>
      </w:r>
      <w:r w:rsidR="00923A9C" w:rsidRPr="00681485">
        <w:rPr>
          <w:caps/>
          <w:szCs w:val="22"/>
        </w:rPr>
        <w:t>EXPUNGEMENT</w:t>
      </w:r>
      <w:r w:rsidRPr="00681485">
        <w:rPr>
          <w:caps/>
          <w:szCs w:val="22"/>
        </w:rPr>
        <w:t xml:space="preserve"> OF CERTAIN OFFENSES, SO AS TO ALLOW </w:t>
      </w:r>
      <w:r w:rsidR="00923A9C" w:rsidRPr="00681485">
        <w:rPr>
          <w:caps/>
          <w:szCs w:val="22"/>
        </w:rPr>
        <w:t>EXPUNGEMENT</w:t>
      </w:r>
      <w:r w:rsidRPr="00681485">
        <w:rPr>
          <w:caps/>
          <w:szCs w:val="22"/>
        </w:rPr>
        <w:t xml:space="preserve"> FOR CONVICTIONS INVOLVING A DRIVING UNDER SUSPENSION OFFENSE.</w:t>
      </w:r>
    </w:p>
    <w:p w14:paraId="673F604A" w14:textId="77777777" w:rsidR="00681485" w:rsidRPr="00681485" w:rsidRDefault="00681485" w:rsidP="00681485">
      <w:pPr>
        <w:rPr>
          <w:szCs w:val="22"/>
        </w:rPr>
      </w:pPr>
      <w:r w:rsidRPr="00681485">
        <w:rPr>
          <w:szCs w:val="22"/>
        </w:rPr>
        <w:tab/>
        <w:t>Senator SCOTT objected to consideration of the Bill.</w:t>
      </w:r>
    </w:p>
    <w:p w14:paraId="055DD898" w14:textId="77777777" w:rsidR="00681485" w:rsidRPr="00681485" w:rsidRDefault="00681485" w:rsidP="00681485">
      <w:pPr>
        <w:rPr>
          <w:szCs w:val="22"/>
        </w:rPr>
      </w:pPr>
    </w:p>
    <w:p w14:paraId="7C4AED4C" w14:textId="77777777" w:rsidR="00681485" w:rsidRPr="00681485" w:rsidRDefault="00681485" w:rsidP="00681485">
      <w:pPr>
        <w:jc w:val="center"/>
        <w:rPr>
          <w:b/>
          <w:bCs/>
          <w:color w:val="auto"/>
          <w:szCs w:val="22"/>
        </w:rPr>
      </w:pPr>
      <w:r w:rsidRPr="00681485">
        <w:rPr>
          <w:b/>
          <w:bCs/>
          <w:color w:val="auto"/>
          <w:szCs w:val="22"/>
        </w:rPr>
        <w:t>OBJECTION</w:t>
      </w:r>
    </w:p>
    <w:p w14:paraId="617E71A5" w14:textId="77777777" w:rsidR="00681485" w:rsidRPr="00681485" w:rsidRDefault="00681485" w:rsidP="00681485">
      <w:pPr>
        <w:suppressAutoHyphens/>
        <w:rPr>
          <w:szCs w:val="22"/>
        </w:rPr>
      </w:pPr>
      <w:r w:rsidRPr="00681485">
        <w:rPr>
          <w:b/>
          <w:bCs/>
          <w:szCs w:val="22"/>
        </w:rPr>
        <w:tab/>
      </w:r>
      <w:r w:rsidRPr="00681485">
        <w:rPr>
          <w:szCs w:val="22"/>
        </w:rPr>
        <w:t>H. 3908</w:t>
      </w:r>
      <w:r w:rsidRPr="00681485">
        <w:rPr>
          <w:szCs w:val="22"/>
        </w:rPr>
        <w:fldChar w:fldCharType="begin"/>
      </w:r>
      <w:r w:rsidRPr="00681485">
        <w:rPr>
          <w:szCs w:val="22"/>
        </w:rPr>
        <w:instrText xml:space="preserve"> XE "H. 3908" \b </w:instrText>
      </w:r>
      <w:r w:rsidRPr="00681485">
        <w:rPr>
          <w:szCs w:val="22"/>
        </w:rPr>
        <w:fldChar w:fldCharType="end"/>
      </w:r>
      <w:r w:rsidRPr="00681485">
        <w:rPr>
          <w:szCs w:val="22"/>
        </w:rP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681485">
        <w:rPr>
          <w:caps/>
          <w:szCs w:val="22"/>
        </w:rPr>
        <w:t>A BILL TO AMEND THE SOUTH CAROLINA CODE OF LAWS BY ADDING SECTION 8</w:t>
      </w:r>
      <w:r w:rsidRPr="00681485">
        <w:rPr>
          <w:caps/>
          <w:szCs w:val="22"/>
        </w:rPr>
        <w:noBreakHyphen/>
        <w:t>11</w:t>
      </w:r>
      <w:r w:rsidRPr="00681485">
        <w:rPr>
          <w:caps/>
          <w:szCs w:val="22"/>
        </w:rPr>
        <w:noBreakHyphen/>
        <w:t>151 SO AS TO DEFINE TERMS AND TO PROVIDE PAID PARENTAL LEAVE UPON THE BIRTH OF A CHILD OR INITIAL LEGAL PLACEMENT OF A FOSTER CHILD FOR ELIGIBLE SCHOOL DISTRICT EMPLOYEES; AND BY ADDING SECTION 8</w:t>
      </w:r>
      <w:r w:rsidRPr="00681485">
        <w:rPr>
          <w:caps/>
          <w:szCs w:val="22"/>
        </w:rPr>
        <w:noBreakHyphen/>
        <w:t>11</w:t>
      </w:r>
      <w:r w:rsidRPr="00681485">
        <w:rPr>
          <w:caps/>
          <w:szCs w:val="22"/>
        </w:rPr>
        <w:noBreakHyphen/>
        <w:t>156 SO AS TO DEFINE TERMS AND TO PROVIDE PAID PARENTAL LEAVE UPON THE INITIAL LEGAL PLACEMENT OF A CHILD BY ADOPTION FOR ELIGIBLE SCHOOL DISTRICT EMPLOYEES.</w:t>
      </w:r>
    </w:p>
    <w:p w14:paraId="4ADABCA7" w14:textId="77777777" w:rsidR="00681485" w:rsidRPr="00681485" w:rsidRDefault="00681485" w:rsidP="00681485">
      <w:pPr>
        <w:rPr>
          <w:szCs w:val="22"/>
        </w:rPr>
      </w:pPr>
      <w:r w:rsidRPr="00681485">
        <w:rPr>
          <w:szCs w:val="22"/>
        </w:rPr>
        <w:tab/>
        <w:t>Senator FANNING objected to consideration of the Bill.</w:t>
      </w:r>
    </w:p>
    <w:p w14:paraId="44843A38" w14:textId="77777777" w:rsidR="00681485" w:rsidRPr="00681485" w:rsidRDefault="00681485" w:rsidP="00681485">
      <w:pPr>
        <w:jc w:val="center"/>
        <w:rPr>
          <w:b/>
          <w:bCs/>
          <w:color w:val="auto"/>
          <w:szCs w:val="22"/>
        </w:rPr>
      </w:pPr>
    </w:p>
    <w:p w14:paraId="1FBA513C" w14:textId="77777777" w:rsidR="00681485" w:rsidRPr="00681485" w:rsidRDefault="00681485" w:rsidP="00681485">
      <w:pPr>
        <w:jc w:val="center"/>
        <w:rPr>
          <w:b/>
          <w:bCs/>
          <w:color w:val="auto"/>
          <w:szCs w:val="22"/>
        </w:rPr>
      </w:pPr>
      <w:r w:rsidRPr="00681485">
        <w:rPr>
          <w:b/>
          <w:bCs/>
          <w:color w:val="auto"/>
          <w:szCs w:val="22"/>
        </w:rPr>
        <w:t>OBJECTION</w:t>
      </w:r>
    </w:p>
    <w:p w14:paraId="49CB2AEF" w14:textId="77777777" w:rsidR="00681485" w:rsidRPr="00681485" w:rsidRDefault="00681485" w:rsidP="00681485">
      <w:pPr>
        <w:suppressAutoHyphens/>
        <w:rPr>
          <w:szCs w:val="22"/>
        </w:rPr>
      </w:pPr>
      <w:r w:rsidRPr="00681485">
        <w:rPr>
          <w:b/>
          <w:bCs/>
          <w:szCs w:val="22"/>
        </w:rPr>
        <w:tab/>
      </w:r>
      <w:r w:rsidRPr="00681485">
        <w:rPr>
          <w:szCs w:val="22"/>
        </w:rPr>
        <w:t>H. 4017</w:t>
      </w:r>
      <w:r w:rsidRPr="00681485">
        <w:rPr>
          <w:szCs w:val="22"/>
        </w:rPr>
        <w:fldChar w:fldCharType="begin"/>
      </w:r>
      <w:r w:rsidRPr="00681485">
        <w:rPr>
          <w:szCs w:val="22"/>
        </w:rPr>
        <w:instrText xml:space="preserve"> XE "H. 4017" \b </w:instrText>
      </w:r>
      <w:r w:rsidRPr="00681485">
        <w:rPr>
          <w:szCs w:val="22"/>
        </w:rPr>
        <w:fldChar w:fldCharType="end"/>
      </w:r>
      <w:r w:rsidRPr="00681485">
        <w:rPr>
          <w:szCs w:val="22"/>
        </w:rPr>
        <w:t xml:space="preserve"> -- Rep. Ballentine:  </w:t>
      </w:r>
      <w:r w:rsidRPr="00681485">
        <w:rPr>
          <w:caps/>
          <w:szCs w:val="22"/>
        </w:rPr>
        <w:t>A BILL TO AMEND THE SOUTH CAROLINA CODE OF LAWS BY AMENDING SECTION 12</w:t>
      </w:r>
      <w:r w:rsidRPr="00681485">
        <w:rPr>
          <w:caps/>
          <w:szCs w:val="22"/>
        </w:rPr>
        <w:noBreakHyphen/>
        <w:t>6</w:t>
      </w:r>
      <w:r w:rsidRPr="00681485">
        <w:rPr>
          <w:caps/>
          <w:szCs w:val="22"/>
        </w:rPr>
        <w:noBreakHyphen/>
        <w:t>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123AFF40" w14:textId="77777777" w:rsidR="00681485" w:rsidRPr="00681485" w:rsidRDefault="00681485" w:rsidP="00681485">
      <w:pPr>
        <w:rPr>
          <w:szCs w:val="22"/>
        </w:rPr>
      </w:pPr>
      <w:r w:rsidRPr="00681485">
        <w:rPr>
          <w:szCs w:val="22"/>
        </w:rPr>
        <w:tab/>
        <w:t>Senator HUTTO objected to consideration of the Bill.</w:t>
      </w:r>
    </w:p>
    <w:bookmarkEnd w:id="1"/>
    <w:p w14:paraId="7C5EE75A" w14:textId="77777777" w:rsidR="00681485" w:rsidRPr="00681485" w:rsidRDefault="00681485" w:rsidP="00681485">
      <w:pPr>
        <w:rPr>
          <w:b/>
          <w:bCs/>
          <w:szCs w:val="22"/>
        </w:rPr>
      </w:pPr>
    </w:p>
    <w:p w14:paraId="5FDE753C" w14:textId="77777777" w:rsidR="00681485" w:rsidRPr="00681485" w:rsidRDefault="00681485" w:rsidP="00681485">
      <w:pPr>
        <w:jc w:val="center"/>
        <w:rPr>
          <w:b/>
          <w:bCs/>
          <w:szCs w:val="22"/>
        </w:rPr>
      </w:pPr>
      <w:r w:rsidRPr="00681485">
        <w:rPr>
          <w:b/>
          <w:bCs/>
          <w:szCs w:val="22"/>
        </w:rPr>
        <w:t>READ THE SECOND TIME</w:t>
      </w:r>
    </w:p>
    <w:p w14:paraId="74445D47" w14:textId="77777777" w:rsidR="00681485" w:rsidRPr="00681485" w:rsidRDefault="00681485" w:rsidP="00681485">
      <w:pPr>
        <w:suppressAutoHyphens/>
        <w:rPr>
          <w:szCs w:val="22"/>
        </w:rPr>
      </w:pPr>
      <w:r w:rsidRPr="00681485">
        <w:rPr>
          <w:b/>
          <w:bCs/>
          <w:szCs w:val="22"/>
        </w:rPr>
        <w:tab/>
      </w:r>
      <w:r w:rsidRPr="00681485">
        <w:rPr>
          <w:szCs w:val="22"/>
        </w:rPr>
        <w:t>S. 564</w:t>
      </w:r>
      <w:r w:rsidRPr="00681485">
        <w:rPr>
          <w:szCs w:val="22"/>
        </w:rPr>
        <w:fldChar w:fldCharType="begin"/>
      </w:r>
      <w:r w:rsidRPr="00681485">
        <w:rPr>
          <w:szCs w:val="22"/>
        </w:rPr>
        <w:instrText xml:space="preserve"> XE "S. 564" \b </w:instrText>
      </w:r>
      <w:r w:rsidRPr="00681485">
        <w:rPr>
          <w:szCs w:val="22"/>
        </w:rPr>
        <w:fldChar w:fldCharType="end"/>
      </w:r>
      <w:r w:rsidRPr="00681485">
        <w:rPr>
          <w:szCs w:val="22"/>
        </w:rPr>
        <w:t xml:space="preserve"> -- Senator Matthews:  </w:t>
      </w:r>
      <w:r w:rsidRPr="00681485">
        <w:rPr>
          <w:caps/>
          <w:szCs w:val="22"/>
        </w:rPr>
        <w:t>A BILL TO AMEND THE SOUTH CAROLINA CODE OF LAWS BY AMENDING SECTION 7</w:t>
      </w:r>
      <w:r w:rsidRPr="00681485">
        <w:rPr>
          <w:caps/>
          <w:szCs w:val="22"/>
        </w:rPr>
        <w:noBreakHyphen/>
        <w:t>7</w:t>
      </w:r>
      <w:r w:rsidRPr="00681485">
        <w:rPr>
          <w:caps/>
          <w:szCs w:val="22"/>
        </w:rPr>
        <w:noBreakHyphen/>
        <w:t>330, RELATING TO THE DESIGNATION OF VOTING PRECINCTS IN JASPER COUNTY, SO AS TO ADD ONE PRECINCT, AND TO REDESIGNATE THE MAP NUMBER ON WHICH THE NAMES OF THESE PRECINCTS MAY BE FOUND AND MAINTAINED BY THE REVENUE AND FISCAL AFFAIRS OFFICE.</w:t>
      </w:r>
    </w:p>
    <w:p w14:paraId="7DBB6EDD" w14:textId="77777777" w:rsidR="00681485" w:rsidRPr="00681485" w:rsidRDefault="00681485" w:rsidP="00681485">
      <w:pPr>
        <w:rPr>
          <w:color w:val="auto"/>
          <w:szCs w:val="22"/>
        </w:rPr>
      </w:pPr>
      <w:r w:rsidRPr="00681485">
        <w:rPr>
          <w:color w:val="auto"/>
          <w:szCs w:val="22"/>
        </w:rPr>
        <w:tab/>
        <w:t>The Senate proceeded to the consideration of the Bill.</w:t>
      </w:r>
    </w:p>
    <w:p w14:paraId="1A992114" w14:textId="77777777" w:rsidR="00681485" w:rsidRPr="00681485" w:rsidRDefault="00681485" w:rsidP="00681485">
      <w:pPr>
        <w:rPr>
          <w:b/>
          <w:bCs/>
          <w:szCs w:val="22"/>
        </w:rPr>
      </w:pPr>
    </w:p>
    <w:p w14:paraId="7F96BB6D" w14:textId="77777777" w:rsidR="00681485" w:rsidRPr="00681485" w:rsidRDefault="00681485" w:rsidP="00681485">
      <w:pPr>
        <w:rPr>
          <w:szCs w:val="22"/>
        </w:rPr>
      </w:pPr>
      <w:r w:rsidRPr="00681485">
        <w:rPr>
          <w:szCs w:val="22"/>
        </w:rPr>
        <w:tab/>
        <w:t>The question then being second reading of the Bill.</w:t>
      </w:r>
    </w:p>
    <w:p w14:paraId="54A14985" w14:textId="77777777" w:rsidR="00681485" w:rsidRPr="00681485" w:rsidRDefault="00681485" w:rsidP="00681485">
      <w:pPr>
        <w:rPr>
          <w:szCs w:val="22"/>
        </w:rPr>
      </w:pPr>
    </w:p>
    <w:p w14:paraId="4A8E5626" w14:textId="77777777" w:rsidR="00681485" w:rsidRPr="00681485" w:rsidRDefault="00681485" w:rsidP="00681485">
      <w:pPr>
        <w:rPr>
          <w:szCs w:val="22"/>
        </w:rPr>
      </w:pPr>
      <w:r w:rsidRPr="00681485">
        <w:rPr>
          <w:szCs w:val="22"/>
        </w:rPr>
        <w:tab/>
        <w:t>The "ayes" and "nays" were demanded and taken, resulting as follows:</w:t>
      </w:r>
    </w:p>
    <w:p w14:paraId="518BB9AF" w14:textId="77777777" w:rsidR="00681485" w:rsidRPr="00681485" w:rsidRDefault="00681485" w:rsidP="00681485">
      <w:pPr>
        <w:jc w:val="center"/>
        <w:rPr>
          <w:b/>
          <w:bCs/>
          <w:szCs w:val="22"/>
        </w:rPr>
      </w:pPr>
      <w:r w:rsidRPr="00681485">
        <w:rPr>
          <w:b/>
          <w:bCs/>
          <w:szCs w:val="22"/>
        </w:rPr>
        <w:t>Ayes 42; Nays 0</w:t>
      </w:r>
    </w:p>
    <w:p w14:paraId="785F4C28" w14:textId="77777777" w:rsidR="00681485" w:rsidRPr="00681485" w:rsidRDefault="00681485" w:rsidP="00681485">
      <w:pPr>
        <w:rPr>
          <w:b/>
          <w:bCs/>
          <w:szCs w:val="22"/>
        </w:rPr>
      </w:pPr>
    </w:p>
    <w:p w14:paraId="7AF995B6" w14:textId="77777777" w:rsidR="00681485" w:rsidRPr="00681485" w:rsidRDefault="00681485" w:rsidP="00681485">
      <w:pPr>
        <w:tabs>
          <w:tab w:val="clear" w:pos="216"/>
          <w:tab w:val="clear" w:pos="432"/>
          <w:tab w:val="clear" w:pos="648"/>
          <w:tab w:val="left" w:pos="720"/>
        </w:tabs>
        <w:jc w:val="center"/>
        <w:rPr>
          <w:b/>
          <w:bCs/>
          <w:szCs w:val="22"/>
        </w:rPr>
      </w:pPr>
      <w:r w:rsidRPr="00681485">
        <w:rPr>
          <w:b/>
          <w:bCs/>
          <w:szCs w:val="22"/>
        </w:rPr>
        <w:t>AYES</w:t>
      </w:r>
    </w:p>
    <w:p w14:paraId="53F158A2"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Adams</w:t>
      </w:r>
      <w:r w:rsidRPr="00681485">
        <w:rPr>
          <w:bCs/>
          <w:szCs w:val="22"/>
        </w:rPr>
        <w:tab/>
        <w:t>Alexander</w:t>
      </w:r>
      <w:r w:rsidRPr="00681485">
        <w:rPr>
          <w:bCs/>
          <w:szCs w:val="22"/>
        </w:rPr>
        <w:tab/>
        <w:t>Allen</w:t>
      </w:r>
    </w:p>
    <w:p w14:paraId="6CE21FE2"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Bennett</w:t>
      </w:r>
      <w:r w:rsidRPr="00681485">
        <w:rPr>
          <w:bCs/>
          <w:szCs w:val="22"/>
        </w:rPr>
        <w:tab/>
        <w:t>Cash</w:t>
      </w:r>
      <w:r w:rsidRPr="00681485">
        <w:rPr>
          <w:bCs/>
          <w:szCs w:val="22"/>
        </w:rPr>
        <w:tab/>
        <w:t>Climer</w:t>
      </w:r>
    </w:p>
    <w:p w14:paraId="39EE038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Corbin</w:t>
      </w:r>
      <w:r w:rsidRPr="00681485">
        <w:rPr>
          <w:bCs/>
          <w:szCs w:val="22"/>
        </w:rPr>
        <w:tab/>
        <w:t>Cromer</w:t>
      </w:r>
      <w:r w:rsidRPr="00681485">
        <w:rPr>
          <w:bCs/>
          <w:szCs w:val="22"/>
        </w:rPr>
        <w:tab/>
        <w:t>Davis</w:t>
      </w:r>
    </w:p>
    <w:p w14:paraId="7B0B527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Fanning</w:t>
      </w:r>
      <w:r w:rsidRPr="00681485">
        <w:rPr>
          <w:bCs/>
          <w:szCs w:val="22"/>
        </w:rPr>
        <w:tab/>
        <w:t>Gambrell</w:t>
      </w:r>
      <w:r w:rsidRPr="00681485">
        <w:rPr>
          <w:bCs/>
          <w:szCs w:val="22"/>
        </w:rPr>
        <w:tab/>
        <w:t>Garrett</w:t>
      </w:r>
    </w:p>
    <w:p w14:paraId="7C68D24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Grooms</w:t>
      </w:r>
      <w:r w:rsidRPr="00681485">
        <w:rPr>
          <w:bCs/>
          <w:szCs w:val="22"/>
        </w:rPr>
        <w:tab/>
        <w:t>Gustafson</w:t>
      </w:r>
      <w:r w:rsidRPr="00681485">
        <w:rPr>
          <w:bCs/>
          <w:szCs w:val="22"/>
        </w:rPr>
        <w:tab/>
        <w:t>Harpootlian</w:t>
      </w:r>
    </w:p>
    <w:p w14:paraId="5C57458E"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Hembree</w:t>
      </w:r>
      <w:r w:rsidRPr="00681485">
        <w:rPr>
          <w:bCs/>
          <w:szCs w:val="22"/>
        </w:rPr>
        <w:tab/>
        <w:t>Hutto</w:t>
      </w:r>
      <w:r w:rsidRPr="00681485">
        <w:rPr>
          <w:bCs/>
          <w:szCs w:val="22"/>
        </w:rPr>
        <w:tab/>
        <w:t>Jackson</w:t>
      </w:r>
    </w:p>
    <w:p w14:paraId="1B14441C"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i/>
          <w:szCs w:val="22"/>
        </w:rPr>
        <w:t>Johnson, Kevin</w:t>
      </w:r>
      <w:r w:rsidRPr="00681485">
        <w:rPr>
          <w:bCs/>
          <w:i/>
          <w:szCs w:val="22"/>
        </w:rPr>
        <w:tab/>
        <w:t>Johnson, Michael</w:t>
      </w:r>
      <w:r w:rsidRPr="00681485">
        <w:rPr>
          <w:bCs/>
          <w:i/>
          <w:szCs w:val="22"/>
        </w:rPr>
        <w:tab/>
      </w:r>
      <w:r w:rsidRPr="00681485">
        <w:rPr>
          <w:bCs/>
          <w:szCs w:val="22"/>
        </w:rPr>
        <w:t>Kimbrell</w:t>
      </w:r>
    </w:p>
    <w:p w14:paraId="7385B2B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Kimpson</w:t>
      </w:r>
      <w:r w:rsidRPr="00681485">
        <w:rPr>
          <w:bCs/>
          <w:szCs w:val="22"/>
        </w:rPr>
        <w:tab/>
        <w:t>Loftis</w:t>
      </w:r>
      <w:r w:rsidRPr="00681485">
        <w:rPr>
          <w:bCs/>
          <w:szCs w:val="22"/>
        </w:rPr>
        <w:tab/>
        <w:t>Malloy</w:t>
      </w:r>
    </w:p>
    <w:p w14:paraId="6B273BA6"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Martin</w:t>
      </w:r>
      <w:r w:rsidRPr="00681485">
        <w:rPr>
          <w:bCs/>
          <w:szCs w:val="22"/>
        </w:rPr>
        <w:tab/>
        <w:t>Massey</w:t>
      </w:r>
      <w:r w:rsidRPr="00681485">
        <w:rPr>
          <w:bCs/>
          <w:szCs w:val="22"/>
        </w:rPr>
        <w:tab/>
        <w:t>Matthews</w:t>
      </w:r>
    </w:p>
    <w:p w14:paraId="5B284FA8"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McElveen</w:t>
      </w:r>
      <w:r w:rsidRPr="00681485">
        <w:rPr>
          <w:bCs/>
          <w:szCs w:val="22"/>
        </w:rPr>
        <w:tab/>
        <w:t>McLeod</w:t>
      </w:r>
      <w:r w:rsidRPr="00681485">
        <w:rPr>
          <w:bCs/>
          <w:szCs w:val="22"/>
        </w:rPr>
        <w:tab/>
        <w:t>Peeler</w:t>
      </w:r>
    </w:p>
    <w:p w14:paraId="3484BFB7"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Reichenbach</w:t>
      </w:r>
      <w:r w:rsidRPr="00681485">
        <w:rPr>
          <w:bCs/>
          <w:szCs w:val="22"/>
        </w:rPr>
        <w:tab/>
        <w:t>Rice</w:t>
      </w:r>
      <w:r w:rsidRPr="00681485">
        <w:rPr>
          <w:bCs/>
          <w:szCs w:val="22"/>
        </w:rPr>
        <w:tab/>
        <w:t>Scott</w:t>
      </w:r>
    </w:p>
    <w:p w14:paraId="63BBA798"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Senn</w:t>
      </w:r>
      <w:r w:rsidRPr="00681485">
        <w:rPr>
          <w:bCs/>
          <w:szCs w:val="22"/>
        </w:rPr>
        <w:tab/>
        <w:t>Setzler</w:t>
      </w:r>
      <w:r w:rsidRPr="00681485">
        <w:rPr>
          <w:bCs/>
          <w:szCs w:val="22"/>
        </w:rPr>
        <w:tab/>
        <w:t>Shealy</w:t>
      </w:r>
    </w:p>
    <w:p w14:paraId="3119637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Stephens</w:t>
      </w:r>
      <w:r w:rsidRPr="00681485">
        <w:rPr>
          <w:bCs/>
          <w:szCs w:val="22"/>
        </w:rPr>
        <w:tab/>
        <w:t>Talley</w:t>
      </w:r>
      <w:r w:rsidRPr="00681485">
        <w:rPr>
          <w:bCs/>
          <w:szCs w:val="22"/>
        </w:rPr>
        <w:tab/>
        <w:t>Turner</w:t>
      </w:r>
    </w:p>
    <w:p w14:paraId="360884C6"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81485">
        <w:rPr>
          <w:bCs/>
          <w:szCs w:val="22"/>
        </w:rPr>
        <w:t>Verdin</w:t>
      </w:r>
      <w:r w:rsidRPr="00681485">
        <w:rPr>
          <w:bCs/>
          <w:szCs w:val="22"/>
        </w:rPr>
        <w:tab/>
        <w:t>Williams</w:t>
      </w:r>
      <w:r w:rsidRPr="00681485">
        <w:rPr>
          <w:bCs/>
          <w:szCs w:val="22"/>
        </w:rPr>
        <w:tab/>
        <w:t>Young</w:t>
      </w:r>
    </w:p>
    <w:p w14:paraId="7FDA6589"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78762F27"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681485">
        <w:rPr>
          <w:b/>
          <w:bCs/>
          <w:szCs w:val="22"/>
        </w:rPr>
        <w:t>Total--42</w:t>
      </w:r>
    </w:p>
    <w:p w14:paraId="68FBEB12" w14:textId="77777777" w:rsidR="00681485" w:rsidRPr="00681485" w:rsidRDefault="00681485" w:rsidP="00681485">
      <w:pPr>
        <w:rPr>
          <w:bCs/>
          <w:szCs w:val="22"/>
        </w:rPr>
      </w:pPr>
    </w:p>
    <w:p w14:paraId="2375EDC7" w14:textId="77777777" w:rsidR="00681485" w:rsidRPr="00681485" w:rsidRDefault="00681485" w:rsidP="00681485">
      <w:pPr>
        <w:tabs>
          <w:tab w:val="clear" w:pos="216"/>
          <w:tab w:val="clear" w:pos="432"/>
          <w:tab w:val="clear" w:pos="648"/>
          <w:tab w:val="left" w:pos="720"/>
        </w:tabs>
        <w:jc w:val="center"/>
        <w:rPr>
          <w:b/>
          <w:bCs/>
          <w:szCs w:val="22"/>
        </w:rPr>
      </w:pPr>
      <w:r w:rsidRPr="00681485">
        <w:rPr>
          <w:b/>
          <w:bCs/>
          <w:szCs w:val="22"/>
        </w:rPr>
        <w:t>NAYS</w:t>
      </w:r>
    </w:p>
    <w:p w14:paraId="7E2FB5C5" w14:textId="77777777" w:rsidR="00681485" w:rsidRPr="00681485" w:rsidRDefault="00681485" w:rsidP="00681485">
      <w:pPr>
        <w:tabs>
          <w:tab w:val="clear" w:pos="216"/>
          <w:tab w:val="clear" w:pos="432"/>
          <w:tab w:val="clear" w:pos="648"/>
          <w:tab w:val="left" w:pos="720"/>
        </w:tabs>
        <w:jc w:val="center"/>
        <w:rPr>
          <w:b/>
          <w:bCs/>
          <w:szCs w:val="22"/>
        </w:rPr>
      </w:pPr>
    </w:p>
    <w:p w14:paraId="075D358A" w14:textId="77777777" w:rsidR="00681485" w:rsidRPr="00681485" w:rsidRDefault="00681485" w:rsidP="00681485">
      <w:pPr>
        <w:tabs>
          <w:tab w:val="clear" w:pos="216"/>
          <w:tab w:val="clear" w:pos="432"/>
          <w:tab w:val="clear" w:pos="648"/>
          <w:tab w:val="left" w:pos="720"/>
        </w:tabs>
        <w:jc w:val="center"/>
        <w:rPr>
          <w:b/>
          <w:bCs/>
          <w:szCs w:val="22"/>
        </w:rPr>
      </w:pPr>
      <w:r w:rsidRPr="00681485">
        <w:rPr>
          <w:b/>
          <w:bCs/>
          <w:szCs w:val="22"/>
        </w:rPr>
        <w:t>Total--0</w:t>
      </w:r>
    </w:p>
    <w:p w14:paraId="1DDBA30F" w14:textId="77777777" w:rsidR="00681485" w:rsidRPr="00681485" w:rsidRDefault="00681485" w:rsidP="00681485">
      <w:pPr>
        <w:rPr>
          <w:bCs/>
          <w:szCs w:val="22"/>
        </w:rPr>
      </w:pPr>
    </w:p>
    <w:p w14:paraId="0E0B4B92" w14:textId="77777777" w:rsidR="00681485" w:rsidRPr="00681485" w:rsidRDefault="00681485" w:rsidP="00681485">
      <w:pPr>
        <w:rPr>
          <w:szCs w:val="22"/>
        </w:rPr>
      </w:pPr>
      <w:r w:rsidRPr="00681485">
        <w:rPr>
          <w:szCs w:val="22"/>
        </w:rPr>
        <w:tab/>
        <w:t>The Bill was read the second time, passed and ordered to a third reading.</w:t>
      </w:r>
    </w:p>
    <w:p w14:paraId="625EE0B3" w14:textId="77777777" w:rsidR="00681485" w:rsidRPr="00681485" w:rsidRDefault="00681485" w:rsidP="00681485">
      <w:pPr>
        <w:rPr>
          <w:b/>
          <w:bCs/>
          <w:szCs w:val="22"/>
        </w:rPr>
      </w:pPr>
    </w:p>
    <w:p w14:paraId="6CDF29DC" w14:textId="77777777" w:rsidR="00681485" w:rsidRPr="00681485" w:rsidRDefault="00681485" w:rsidP="00681485">
      <w:pPr>
        <w:jc w:val="center"/>
        <w:rPr>
          <w:b/>
          <w:bCs/>
          <w:szCs w:val="22"/>
        </w:rPr>
      </w:pPr>
      <w:r w:rsidRPr="00681485">
        <w:rPr>
          <w:b/>
          <w:bCs/>
          <w:szCs w:val="22"/>
        </w:rPr>
        <w:t>CARRIED OVER</w:t>
      </w:r>
    </w:p>
    <w:p w14:paraId="4855E045" w14:textId="77777777" w:rsidR="00681485" w:rsidRPr="00681485" w:rsidRDefault="00681485" w:rsidP="00681485">
      <w:pPr>
        <w:suppressAutoHyphens/>
        <w:rPr>
          <w:szCs w:val="22"/>
        </w:rPr>
      </w:pPr>
      <w:r w:rsidRPr="00681485">
        <w:rPr>
          <w:b/>
          <w:bCs/>
          <w:szCs w:val="22"/>
        </w:rPr>
        <w:tab/>
      </w:r>
      <w:r w:rsidRPr="00681485">
        <w:rPr>
          <w:szCs w:val="22"/>
        </w:rPr>
        <w:t>S. 756</w:t>
      </w:r>
      <w:r w:rsidRPr="00681485">
        <w:rPr>
          <w:szCs w:val="22"/>
        </w:rPr>
        <w:fldChar w:fldCharType="begin"/>
      </w:r>
      <w:r w:rsidRPr="00681485">
        <w:rPr>
          <w:szCs w:val="22"/>
        </w:rPr>
        <w:instrText xml:space="preserve"> XE "S. 756" \b </w:instrText>
      </w:r>
      <w:r w:rsidRPr="00681485">
        <w:rPr>
          <w:szCs w:val="22"/>
        </w:rPr>
        <w:fldChar w:fldCharType="end"/>
      </w:r>
      <w:r w:rsidRPr="00681485">
        <w:rPr>
          <w:szCs w:val="22"/>
        </w:rPr>
        <w:t xml:space="preserve"> -- Labor, Commerce and Industry Committee:  </w:t>
      </w:r>
      <w:r w:rsidRPr="00681485">
        <w:rPr>
          <w:caps/>
          <w:szCs w:val="22"/>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2189A0F1" w14:textId="77777777" w:rsidR="00681485" w:rsidRPr="00681485" w:rsidRDefault="00681485" w:rsidP="00681485">
      <w:pPr>
        <w:jc w:val="center"/>
        <w:rPr>
          <w:szCs w:val="22"/>
        </w:rPr>
      </w:pPr>
      <w:r w:rsidRPr="00681485">
        <w:rPr>
          <w:szCs w:val="22"/>
        </w:rPr>
        <w:t>On motion of Senator MASSEY, the Resolution was carried over.</w:t>
      </w:r>
    </w:p>
    <w:p w14:paraId="37F00A47" w14:textId="77777777" w:rsidR="00681485" w:rsidRPr="00681485" w:rsidRDefault="00681485" w:rsidP="00681485">
      <w:pPr>
        <w:jc w:val="center"/>
        <w:rPr>
          <w:b/>
          <w:bCs/>
          <w:szCs w:val="22"/>
        </w:rPr>
      </w:pPr>
    </w:p>
    <w:p w14:paraId="0EC71FA3" w14:textId="77777777" w:rsidR="00681485" w:rsidRPr="00681485" w:rsidRDefault="00681485" w:rsidP="00681485">
      <w:pPr>
        <w:jc w:val="center"/>
        <w:rPr>
          <w:b/>
          <w:bCs/>
          <w:szCs w:val="22"/>
        </w:rPr>
      </w:pPr>
      <w:r w:rsidRPr="00681485">
        <w:rPr>
          <w:b/>
          <w:bCs/>
          <w:szCs w:val="22"/>
        </w:rPr>
        <w:t>CARRIED OVER</w:t>
      </w:r>
    </w:p>
    <w:p w14:paraId="08155B87" w14:textId="77777777" w:rsidR="00681485" w:rsidRPr="00681485" w:rsidRDefault="00681485" w:rsidP="00681485">
      <w:pPr>
        <w:suppressAutoHyphens/>
        <w:rPr>
          <w:szCs w:val="22"/>
        </w:rPr>
      </w:pPr>
      <w:r w:rsidRPr="00681485">
        <w:rPr>
          <w:b/>
          <w:bCs/>
          <w:szCs w:val="22"/>
        </w:rPr>
        <w:tab/>
      </w:r>
      <w:r w:rsidRPr="00681485">
        <w:rPr>
          <w:szCs w:val="22"/>
        </w:rPr>
        <w:t>S. 757</w:t>
      </w:r>
      <w:r w:rsidRPr="00681485">
        <w:rPr>
          <w:szCs w:val="22"/>
        </w:rPr>
        <w:fldChar w:fldCharType="begin"/>
      </w:r>
      <w:r w:rsidRPr="00681485">
        <w:rPr>
          <w:szCs w:val="22"/>
        </w:rPr>
        <w:instrText xml:space="preserve"> XE "S. 757" \b </w:instrText>
      </w:r>
      <w:r w:rsidRPr="00681485">
        <w:rPr>
          <w:szCs w:val="22"/>
        </w:rPr>
        <w:fldChar w:fldCharType="end"/>
      </w:r>
      <w:r w:rsidRPr="00681485">
        <w:rPr>
          <w:szCs w:val="22"/>
        </w:rPr>
        <w:t xml:space="preserve"> -- Judiciary Committee:  </w:t>
      </w:r>
      <w:r w:rsidRPr="00681485">
        <w:rPr>
          <w:caps/>
          <w:szCs w:val="22"/>
        </w:rPr>
        <w:t>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3664FD12" w14:textId="77777777" w:rsidR="00681485" w:rsidRPr="00681485" w:rsidRDefault="00681485" w:rsidP="00681485">
      <w:pPr>
        <w:rPr>
          <w:szCs w:val="22"/>
        </w:rPr>
      </w:pPr>
      <w:r w:rsidRPr="00681485">
        <w:rPr>
          <w:szCs w:val="22"/>
        </w:rPr>
        <w:tab/>
        <w:t>On motion of Senator M. JOHNSON, the Resolution was carried over.</w:t>
      </w:r>
    </w:p>
    <w:p w14:paraId="5B4D69C3" w14:textId="77777777" w:rsidR="00681485" w:rsidRPr="00681485" w:rsidRDefault="00681485" w:rsidP="00681485">
      <w:pPr>
        <w:jc w:val="center"/>
        <w:rPr>
          <w:b/>
          <w:bCs/>
          <w:color w:val="auto"/>
          <w:szCs w:val="22"/>
        </w:rPr>
      </w:pPr>
      <w:r w:rsidRPr="00681485">
        <w:rPr>
          <w:b/>
          <w:bCs/>
          <w:color w:val="auto"/>
          <w:szCs w:val="22"/>
        </w:rPr>
        <w:t>OBJECTION</w:t>
      </w:r>
    </w:p>
    <w:p w14:paraId="43DF4FF5" w14:textId="77777777" w:rsidR="00681485" w:rsidRPr="00681485" w:rsidRDefault="00681485" w:rsidP="00681485">
      <w:pPr>
        <w:suppressAutoHyphens/>
        <w:rPr>
          <w:szCs w:val="22"/>
        </w:rPr>
      </w:pPr>
      <w:r w:rsidRPr="00681485">
        <w:rPr>
          <w:b/>
          <w:bCs/>
          <w:szCs w:val="22"/>
        </w:rPr>
        <w:tab/>
      </w:r>
      <w:r w:rsidRPr="00681485">
        <w:rPr>
          <w:szCs w:val="22"/>
        </w:rPr>
        <w:t>H. 3681</w:t>
      </w:r>
      <w:r w:rsidRPr="00681485">
        <w:rPr>
          <w:szCs w:val="22"/>
        </w:rPr>
        <w:fldChar w:fldCharType="begin"/>
      </w:r>
      <w:r w:rsidRPr="00681485">
        <w:rPr>
          <w:szCs w:val="22"/>
        </w:rPr>
        <w:instrText xml:space="preserve"> XE "H. 3681" \b </w:instrText>
      </w:r>
      <w:r w:rsidRPr="00681485">
        <w:rPr>
          <w:szCs w:val="22"/>
        </w:rPr>
        <w:fldChar w:fldCharType="end"/>
      </w:r>
      <w:r w:rsidRPr="00681485">
        <w:rPr>
          <w:szCs w:val="22"/>
        </w:rPr>
        <w:t xml:space="preserve"> -- Reps. West, Long, Rutherford, Bannister, Bradley, Chumley, Hiott, Hixon, Atkinson and Kilmartin:  </w:t>
      </w:r>
      <w:r w:rsidRPr="00681485">
        <w:rPr>
          <w:caps/>
          <w:szCs w:val="22"/>
        </w:rPr>
        <w:t>A BILL TO AMEND THE SOUTH CAROLINA CODE OF LAWS BY ADDING SECTION 44</w:t>
      </w:r>
      <w:r w:rsidRPr="00681485">
        <w:rPr>
          <w:caps/>
          <w:szCs w:val="22"/>
        </w:rPr>
        <w:noBreakHyphen/>
        <w:t>95</w:t>
      </w:r>
      <w:r w:rsidRPr="00681485">
        <w:rPr>
          <w:caps/>
          <w:szCs w:val="22"/>
        </w:rPr>
        <w:noBreakHyphen/>
        <w:t>45 SO AS TO PROVIDE THAT POLITICAL SUBDIVISIONS OF THIS STATE MAY NOT ENACT ANY LAWS, ORDINANCES, OR RULES PERTAINING TO INGREDIENTS, FLAVORS, OR LICENSING OF CIGARETTES, ELECTRONIC SMOKING DEVICES, E</w:t>
      </w:r>
      <w:r w:rsidRPr="00681485">
        <w:rPr>
          <w:caps/>
          <w:szCs w:val="22"/>
        </w:rPr>
        <w:noBreakHyphen/>
        <w:t>LIQUID, VAPOR PRODUCTS, TOBACCO PRODUCTS, OR ALTERNATIVE NICOTINE PRODUCTS; AND TO PROVIDE THAT SUCH LAWS, ORDINANCES, AND RULES ENACTED BY A POLITICAL SUBDIVISION PRIOR TO DECEMBER 31, 2020, ARE NOT SUBJECT TO THE PREEMPTION IMPOSED BY THIS ACT.</w:t>
      </w:r>
    </w:p>
    <w:p w14:paraId="690B35FB" w14:textId="77777777" w:rsidR="00681485" w:rsidRPr="00681485" w:rsidRDefault="00681485" w:rsidP="00681485">
      <w:pPr>
        <w:rPr>
          <w:szCs w:val="22"/>
        </w:rPr>
      </w:pPr>
      <w:r w:rsidRPr="00681485">
        <w:rPr>
          <w:szCs w:val="22"/>
        </w:rPr>
        <w:tab/>
        <w:t>Senators KIMPSON and McELVEEN objected to consideration of the Bill.</w:t>
      </w:r>
    </w:p>
    <w:p w14:paraId="6E22BF10" w14:textId="77777777" w:rsidR="00681485" w:rsidRPr="00681485" w:rsidRDefault="00681485" w:rsidP="00681485">
      <w:pPr>
        <w:tabs>
          <w:tab w:val="right" w:pos="8640"/>
        </w:tabs>
        <w:rPr>
          <w:szCs w:val="22"/>
        </w:rPr>
      </w:pPr>
    </w:p>
    <w:p w14:paraId="4608C3B2" w14:textId="77777777" w:rsidR="00681485" w:rsidRPr="00681485" w:rsidRDefault="00681485" w:rsidP="00681485">
      <w:pPr>
        <w:jc w:val="center"/>
        <w:rPr>
          <w:b/>
          <w:bCs/>
          <w:color w:val="auto"/>
          <w:szCs w:val="22"/>
        </w:rPr>
      </w:pPr>
      <w:r w:rsidRPr="00681485">
        <w:rPr>
          <w:b/>
          <w:bCs/>
          <w:color w:val="auto"/>
          <w:szCs w:val="22"/>
        </w:rPr>
        <w:t>OBJECTION</w:t>
      </w:r>
    </w:p>
    <w:p w14:paraId="5948594E" w14:textId="77777777" w:rsidR="00681485" w:rsidRPr="00681485" w:rsidRDefault="00681485" w:rsidP="00681485">
      <w:pPr>
        <w:suppressAutoHyphens/>
        <w:rPr>
          <w:szCs w:val="22"/>
        </w:rPr>
      </w:pPr>
      <w:r w:rsidRPr="00681485">
        <w:rPr>
          <w:b/>
          <w:bCs/>
          <w:szCs w:val="22"/>
        </w:rPr>
        <w:tab/>
      </w:r>
      <w:r w:rsidRPr="00681485">
        <w:rPr>
          <w:szCs w:val="22"/>
        </w:rPr>
        <w:t>H. 3857</w:t>
      </w:r>
      <w:r w:rsidRPr="00681485">
        <w:rPr>
          <w:szCs w:val="22"/>
        </w:rPr>
        <w:fldChar w:fldCharType="begin"/>
      </w:r>
      <w:r w:rsidRPr="00681485">
        <w:rPr>
          <w:szCs w:val="22"/>
        </w:rPr>
        <w:instrText xml:space="preserve"> XE "H. 3857" \b </w:instrText>
      </w:r>
      <w:r w:rsidRPr="00681485">
        <w:rPr>
          <w:szCs w:val="22"/>
        </w:rPr>
        <w:fldChar w:fldCharType="end"/>
      </w:r>
      <w:r w:rsidRPr="00681485">
        <w:rPr>
          <w:szCs w:val="22"/>
        </w:rPr>
        <w:t xml:space="preserve"> -- Rep. McGinnis:  </w:t>
      </w:r>
      <w:r w:rsidRPr="00681485">
        <w:rPr>
          <w:caps/>
          <w:szCs w:val="22"/>
        </w:rPr>
        <w:t>A BILL TO AMEND THE SOUTH CAROLINA CODE OF LAWS BY AMENDING SECTION 59</w:t>
      </w:r>
      <w:r w:rsidRPr="00681485">
        <w:rPr>
          <w:caps/>
          <w:szCs w:val="22"/>
        </w:rPr>
        <w:noBreakHyphen/>
        <w:t>103</w:t>
      </w:r>
      <w:r w:rsidRPr="00681485">
        <w:rPr>
          <w:caps/>
          <w:szCs w:val="22"/>
        </w:rPr>
        <w:noBreakHyphen/>
        <w:t>15, RELATING TO CATEGORIES OF INSTITUTIONS OF HIGHER LEARNING IN THIS STATE AND THEIR RESPECTIVE MISSIONS, SO AS TO ADD A NEW CATEGORY FOR DOCTORAL/PROFESSIONAL UNIVERSITIES AND TO PROVIDE THEIR RELATED MISSIONS.</w:t>
      </w:r>
    </w:p>
    <w:p w14:paraId="4796F6C7" w14:textId="77777777" w:rsidR="00681485" w:rsidRPr="00681485" w:rsidRDefault="00681485" w:rsidP="00681485">
      <w:pPr>
        <w:rPr>
          <w:szCs w:val="22"/>
        </w:rPr>
      </w:pPr>
      <w:r w:rsidRPr="00681485">
        <w:rPr>
          <w:szCs w:val="22"/>
        </w:rPr>
        <w:tab/>
        <w:t>Senator K. JOHNSON objected to consideration of the Bill.</w:t>
      </w:r>
    </w:p>
    <w:p w14:paraId="05860A49" w14:textId="77777777" w:rsidR="00681485" w:rsidRPr="00681485" w:rsidRDefault="00681485" w:rsidP="00681485">
      <w:pPr>
        <w:tabs>
          <w:tab w:val="right" w:pos="8640"/>
        </w:tabs>
        <w:rPr>
          <w:szCs w:val="22"/>
        </w:rPr>
      </w:pPr>
    </w:p>
    <w:p w14:paraId="02454BC5" w14:textId="77777777" w:rsidR="00681485" w:rsidRPr="00681485" w:rsidRDefault="00681485" w:rsidP="00681485">
      <w:pPr>
        <w:jc w:val="center"/>
        <w:rPr>
          <w:b/>
          <w:bCs/>
          <w:color w:val="auto"/>
          <w:szCs w:val="22"/>
        </w:rPr>
      </w:pPr>
      <w:r w:rsidRPr="00681485">
        <w:rPr>
          <w:b/>
          <w:bCs/>
          <w:color w:val="auto"/>
          <w:szCs w:val="22"/>
        </w:rPr>
        <w:t>OBJECTION</w:t>
      </w:r>
    </w:p>
    <w:p w14:paraId="37786F5A" w14:textId="77777777" w:rsidR="00681485" w:rsidRPr="00681485" w:rsidRDefault="00681485" w:rsidP="00681485">
      <w:pPr>
        <w:suppressAutoHyphens/>
        <w:rPr>
          <w:szCs w:val="22"/>
        </w:rPr>
      </w:pPr>
      <w:r w:rsidRPr="00681485">
        <w:rPr>
          <w:b/>
          <w:bCs/>
          <w:szCs w:val="22"/>
        </w:rPr>
        <w:tab/>
      </w:r>
      <w:r w:rsidRPr="00681485">
        <w:rPr>
          <w:szCs w:val="22"/>
        </w:rPr>
        <w:t>H. 4023</w:t>
      </w:r>
      <w:r w:rsidRPr="00681485">
        <w:rPr>
          <w:szCs w:val="22"/>
        </w:rPr>
        <w:fldChar w:fldCharType="begin"/>
      </w:r>
      <w:r w:rsidRPr="00681485">
        <w:rPr>
          <w:szCs w:val="22"/>
        </w:rPr>
        <w:instrText xml:space="preserve"> XE "H. 4023" \b </w:instrText>
      </w:r>
      <w:r w:rsidRPr="00681485">
        <w:rPr>
          <w:szCs w:val="22"/>
        </w:rPr>
        <w:fldChar w:fldCharType="end"/>
      </w:r>
      <w:r w:rsidRPr="00681485">
        <w:rPr>
          <w:szCs w:val="22"/>
        </w:rPr>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sidRPr="00681485">
        <w:rPr>
          <w:caps/>
          <w:szCs w:val="22"/>
        </w:rPr>
        <w:t>A BILL TO AMEND THE SOUTH CAROLINA CODE OF LAWS BY AMENDING SECTION 59</w:t>
      </w:r>
      <w:r w:rsidRPr="00681485">
        <w:rPr>
          <w:caps/>
          <w:szCs w:val="22"/>
        </w:rPr>
        <w:noBreakHyphen/>
        <w:t>152</w:t>
      </w:r>
      <w:r w:rsidRPr="00681485">
        <w:rPr>
          <w:caps/>
          <w:szCs w:val="22"/>
        </w:rPr>
        <w:noBreakHyphen/>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681485">
        <w:rPr>
          <w:caps/>
          <w:szCs w:val="22"/>
        </w:rPr>
        <w:noBreakHyphen/>
        <w:t>152</w:t>
      </w:r>
      <w:r w:rsidRPr="00681485">
        <w:rPr>
          <w:caps/>
          <w:szCs w:val="22"/>
        </w:rPr>
        <w:noBreakHyphen/>
        <w:t>70, RELATING TO LOCAL PARTNERSHIP BOARDS, SO AS TO INCLUDE PROVISIONS CONCERNING THE ADMINISTRATION OF LOCAL PARTNERSHIPS, AND TO PROVIDE FOR THE ESTABLISHMENT OF MULTICOUNTY PARTNERSHIPS; BY AMENDING SECTION 59</w:t>
      </w:r>
      <w:r w:rsidRPr="00681485">
        <w:rPr>
          <w:caps/>
          <w:szCs w:val="22"/>
        </w:rPr>
        <w:noBreakHyphen/>
        <w:t>152</w:t>
      </w:r>
      <w:r w:rsidRPr="00681485">
        <w:rPr>
          <w:caps/>
          <w:szCs w:val="22"/>
        </w:rPr>
        <w:noBreakHyphen/>
        <w:t>150, RELATING TO DEVELOPMENT AND ADOPTION OF A STANDARD FISCAL ACCOUNTABILITY SYSTEM FOR LOCAL PARTNERSHIPS, SO AS TO REVISE PROVISIONS CONCERNING COMPETITIVE BIDDING FOR PROCUREMENT; BY ADDING SECTION 63</w:t>
      </w:r>
      <w:r w:rsidRPr="00681485">
        <w:rPr>
          <w:caps/>
          <w:szCs w:val="22"/>
        </w:rPr>
        <w:noBreakHyphen/>
        <w:t>11</w:t>
      </w:r>
      <w:r w:rsidRPr="00681485">
        <w:rPr>
          <w:caps/>
          <w:szCs w:val="22"/>
        </w:rPr>
        <w:noBreakHyphen/>
        <w:t>1726 SO AS TO PROVIDE ALL PUBLICLY FUNDED EARLY CHILDHOOD SERVING AGENCIES AND ENTITIES SHALL PARTICIPATE IN CERTAIN DATA SHARING INITIATIVES SUPPORTED BY THE ADVISORY COUNCIL; BY AMENDING SECTION 63</w:t>
      </w:r>
      <w:r w:rsidRPr="00681485">
        <w:rPr>
          <w:caps/>
          <w:szCs w:val="22"/>
        </w:rPr>
        <w:noBreakHyphen/>
        <w:t>11</w:t>
      </w:r>
      <w:r w:rsidRPr="00681485">
        <w:rPr>
          <w:caps/>
          <w:szCs w:val="22"/>
        </w:rPr>
        <w:noBreakHyphen/>
        <w:t>1720, RELATING TO THE FIRST STEPS BOARD OF TRUSTEES, SO AS TO ADD THE DIRECTOR OF THE DEPARTMENT OF MENTAL HEALTH AS A TRUSTEE; BY AMENDING SECTION 63</w:t>
      </w:r>
      <w:r w:rsidRPr="00681485">
        <w:rPr>
          <w:caps/>
          <w:szCs w:val="22"/>
        </w:rPr>
        <w:noBreakHyphen/>
        <w:t>11</w:t>
      </w:r>
      <w:r w:rsidRPr="00681485">
        <w:rPr>
          <w:caps/>
          <w:szCs w:val="22"/>
        </w:rPr>
        <w:noBreakHyphen/>
        <w:t>1725, RELATING TO THE FIRST STEPS ADVISORY COUNCIL, SO AS TO REVISE DATA GOVERNANCE POLICIES, TO PROVIDE FOR CERTAIN ACTIVITIES TO BUILD PARENT KNOWLEDGE, AND TO REQUIRE THE DEVELOPMENT, IMPLEMENTATION, AND REVIEW OF AN OVERALL STRATEGIC PLAN; BY AMENDING SECTION 63</w:t>
      </w:r>
      <w:r w:rsidRPr="00681485">
        <w:rPr>
          <w:caps/>
          <w:szCs w:val="22"/>
        </w:rPr>
        <w:noBreakHyphen/>
        <w:t>11</w:t>
      </w:r>
      <w:r w:rsidRPr="00681485">
        <w:rPr>
          <w:caps/>
          <w:szCs w:val="22"/>
        </w:rPr>
        <w:noBreakHyphen/>
        <w:t>1730, RELATING TO OVERSIGHT DUTIES OF THE FIRST STEPS BOARD OF TRUSTEES, SO AS TO INCLUDE PROVISIONS CONCERNING LOCAL PARTNERSHIP PERSONNEL POLICIES; BY AMENDING SECTION 59</w:t>
      </w:r>
      <w:r w:rsidRPr="00681485">
        <w:rPr>
          <w:caps/>
          <w:szCs w:val="22"/>
        </w:rPr>
        <w:noBreakHyphen/>
        <w:t>152</w:t>
      </w:r>
      <w:r w:rsidRPr="00681485">
        <w:rPr>
          <w:caps/>
          <w:szCs w:val="22"/>
        </w:rPr>
        <w:noBreakHyphen/>
        <w:t>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22549EAD" w14:textId="77777777" w:rsidR="00681485" w:rsidRPr="00681485" w:rsidRDefault="00681485" w:rsidP="00681485">
      <w:pPr>
        <w:rPr>
          <w:szCs w:val="22"/>
        </w:rPr>
      </w:pPr>
      <w:r w:rsidRPr="00681485">
        <w:rPr>
          <w:szCs w:val="22"/>
        </w:rPr>
        <w:tab/>
        <w:t>Senator HUTTO objected to consideration of the Bill.</w:t>
      </w:r>
    </w:p>
    <w:p w14:paraId="23580833" w14:textId="77777777" w:rsidR="00681485" w:rsidRPr="00681485" w:rsidRDefault="00681485" w:rsidP="00681485">
      <w:pPr>
        <w:tabs>
          <w:tab w:val="right" w:pos="8640"/>
        </w:tabs>
        <w:rPr>
          <w:szCs w:val="22"/>
        </w:rPr>
      </w:pPr>
    </w:p>
    <w:p w14:paraId="033F4C98" w14:textId="77777777" w:rsidR="00681485" w:rsidRPr="00681485" w:rsidRDefault="00681485" w:rsidP="00681485">
      <w:pPr>
        <w:tabs>
          <w:tab w:val="right" w:pos="8640"/>
        </w:tabs>
        <w:rPr>
          <w:szCs w:val="22"/>
        </w:rPr>
      </w:pPr>
    </w:p>
    <w:p w14:paraId="2E6A224F" w14:textId="77777777" w:rsidR="00681485" w:rsidRPr="00681485" w:rsidRDefault="00681485" w:rsidP="00681485">
      <w:pPr>
        <w:tabs>
          <w:tab w:val="right" w:pos="8640"/>
        </w:tabs>
        <w:rPr>
          <w:szCs w:val="22"/>
        </w:rPr>
      </w:pPr>
      <w:r w:rsidRPr="00681485">
        <w:rPr>
          <w:b/>
          <w:szCs w:val="22"/>
        </w:rPr>
        <w:t xml:space="preserve">THE CALL OF THE UNCONTESTED CALENDAR HAVING BEEN </w:t>
      </w:r>
      <w:proofErr w:type="gramStart"/>
      <w:r w:rsidRPr="00681485">
        <w:rPr>
          <w:b/>
          <w:szCs w:val="22"/>
        </w:rPr>
        <w:t>COMPLETED,</w:t>
      </w:r>
      <w:proofErr w:type="gramEnd"/>
      <w:r w:rsidRPr="00681485">
        <w:rPr>
          <w:b/>
          <w:szCs w:val="22"/>
        </w:rPr>
        <w:t xml:space="preserve"> THE SENATE PROCEEDED TO THE MOTION PERIOD.</w:t>
      </w:r>
    </w:p>
    <w:p w14:paraId="38B3084B" w14:textId="77777777" w:rsidR="00681485" w:rsidRPr="00681485" w:rsidRDefault="00681485" w:rsidP="00681485">
      <w:pPr>
        <w:tabs>
          <w:tab w:val="right" w:pos="8640"/>
        </w:tabs>
        <w:rPr>
          <w:szCs w:val="22"/>
        </w:rPr>
      </w:pPr>
    </w:p>
    <w:p w14:paraId="4751FCB0" w14:textId="77777777" w:rsidR="00681485" w:rsidRPr="00681485" w:rsidRDefault="00681485" w:rsidP="00681485">
      <w:pPr>
        <w:tabs>
          <w:tab w:val="right" w:pos="8640"/>
        </w:tabs>
        <w:jc w:val="center"/>
        <w:rPr>
          <w:b/>
          <w:color w:val="auto"/>
          <w:szCs w:val="22"/>
        </w:rPr>
      </w:pPr>
      <w:r w:rsidRPr="00681485">
        <w:rPr>
          <w:b/>
          <w:color w:val="auto"/>
          <w:szCs w:val="22"/>
        </w:rPr>
        <w:t>MADE SPECIAL ORDER</w:t>
      </w:r>
    </w:p>
    <w:p w14:paraId="2F57C4CE" w14:textId="77777777" w:rsidR="00681485" w:rsidRPr="00681485" w:rsidRDefault="00681485" w:rsidP="00681485">
      <w:pPr>
        <w:suppressAutoHyphens/>
        <w:rPr>
          <w:szCs w:val="22"/>
        </w:rPr>
      </w:pPr>
      <w:r w:rsidRPr="00681485">
        <w:rPr>
          <w:b/>
          <w:bCs/>
          <w:szCs w:val="22"/>
        </w:rPr>
        <w:tab/>
      </w:r>
      <w:r w:rsidRPr="00681485">
        <w:rPr>
          <w:szCs w:val="22"/>
        </w:rPr>
        <w:t>H. 3908</w:t>
      </w:r>
      <w:r w:rsidRPr="00681485">
        <w:rPr>
          <w:szCs w:val="22"/>
        </w:rPr>
        <w:fldChar w:fldCharType="begin"/>
      </w:r>
      <w:r w:rsidRPr="00681485">
        <w:rPr>
          <w:szCs w:val="22"/>
        </w:rPr>
        <w:instrText xml:space="preserve"> XE "H. 3908" \b </w:instrText>
      </w:r>
      <w:r w:rsidRPr="00681485">
        <w:rPr>
          <w:szCs w:val="22"/>
        </w:rPr>
        <w:fldChar w:fldCharType="end"/>
      </w:r>
      <w:r w:rsidRPr="00681485">
        <w:rPr>
          <w:szCs w:val="22"/>
        </w:rP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681485">
        <w:rPr>
          <w:caps/>
          <w:szCs w:val="22"/>
        </w:rPr>
        <w:t>A BILL TO AMEND THE SOUTH CAROLINA CODE OF LAWS BY ADDING SECTION 8</w:t>
      </w:r>
      <w:r w:rsidRPr="00681485">
        <w:rPr>
          <w:caps/>
          <w:szCs w:val="22"/>
        </w:rPr>
        <w:noBreakHyphen/>
        <w:t>11</w:t>
      </w:r>
      <w:r w:rsidRPr="00681485">
        <w:rPr>
          <w:caps/>
          <w:szCs w:val="22"/>
        </w:rPr>
        <w:noBreakHyphen/>
        <w:t>151 SO AS TO DEFINE TERMS AND TO PROVIDE PAID PARENTAL LEAVE UPON THE BIRTH OF A CHILD OR INITIAL LEGAL PLACEMENT OF A FOSTER CHILD FOR ELIGIBLE SCHOOL DISTRICT EMPLOYEES; AND BY ADDING SECTION 8</w:t>
      </w:r>
      <w:r w:rsidRPr="00681485">
        <w:rPr>
          <w:caps/>
          <w:szCs w:val="22"/>
        </w:rPr>
        <w:noBreakHyphen/>
        <w:t>11</w:t>
      </w:r>
      <w:r w:rsidRPr="00681485">
        <w:rPr>
          <w:caps/>
          <w:szCs w:val="22"/>
        </w:rPr>
        <w:noBreakHyphen/>
        <w:t>156 SO AS TO DEFINE TERMS AND TO PROVIDE PAID PARENTAL LEAVE UPON THE INITIAL LEGAL PLACEMENT OF A CHILD BY ADOPTION FOR ELIGIBLE SCHOOL DISTRICT EMPLOYEES.</w:t>
      </w:r>
    </w:p>
    <w:p w14:paraId="5525D6A5" w14:textId="77777777" w:rsidR="00681485" w:rsidRPr="00681485" w:rsidRDefault="00681485" w:rsidP="00681485">
      <w:pPr>
        <w:suppressAutoHyphens/>
        <w:jc w:val="center"/>
        <w:rPr>
          <w:b/>
          <w:bCs/>
          <w:szCs w:val="22"/>
        </w:rPr>
      </w:pPr>
    </w:p>
    <w:p w14:paraId="27A8608B" w14:textId="77777777" w:rsidR="00681485" w:rsidRPr="00681485" w:rsidRDefault="00681485" w:rsidP="00681485">
      <w:pPr>
        <w:tabs>
          <w:tab w:val="right" w:pos="8640"/>
        </w:tabs>
        <w:rPr>
          <w:color w:val="auto"/>
          <w:szCs w:val="22"/>
        </w:rPr>
      </w:pPr>
      <w:r w:rsidRPr="00681485">
        <w:rPr>
          <w:color w:val="auto"/>
          <w:szCs w:val="22"/>
        </w:rPr>
        <w:tab/>
        <w:t>Senator MASSEY moved that the Bill be made a Special Order.</w:t>
      </w:r>
    </w:p>
    <w:p w14:paraId="018C7DDB" w14:textId="77777777" w:rsidR="00681485" w:rsidRPr="00681485" w:rsidRDefault="00681485" w:rsidP="00681485">
      <w:pPr>
        <w:tabs>
          <w:tab w:val="right" w:pos="8640"/>
        </w:tabs>
        <w:rPr>
          <w:color w:val="auto"/>
          <w:szCs w:val="22"/>
        </w:rPr>
      </w:pPr>
    </w:p>
    <w:p w14:paraId="05C4E75F" w14:textId="77777777" w:rsidR="00681485" w:rsidRPr="00681485" w:rsidRDefault="00681485" w:rsidP="00681485">
      <w:pPr>
        <w:tabs>
          <w:tab w:val="right" w:pos="8640"/>
        </w:tabs>
        <w:rPr>
          <w:color w:val="auto"/>
          <w:szCs w:val="22"/>
        </w:rPr>
      </w:pPr>
      <w:r w:rsidRPr="00681485">
        <w:rPr>
          <w:color w:val="auto"/>
          <w:szCs w:val="22"/>
        </w:rPr>
        <w:tab/>
        <w:t>Senator MASSEY explained the Bill.</w:t>
      </w:r>
    </w:p>
    <w:p w14:paraId="6DECCC73" w14:textId="77777777" w:rsidR="00681485" w:rsidRPr="00681485" w:rsidRDefault="00681485" w:rsidP="00681485">
      <w:pPr>
        <w:tabs>
          <w:tab w:val="right" w:pos="8640"/>
        </w:tabs>
        <w:rPr>
          <w:color w:val="auto"/>
          <w:szCs w:val="22"/>
        </w:rPr>
      </w:pPr>
    </w:p>
    <w:p w14:paraId="306C522B" w14:textId="77777777" w:rsidR="00681485" w:rsidRPr="00681485" w:rsidRDefault="00681485" w:rsidP="00681485">
      <w:pPr>
        <w:tabs>
          <w:tab w:val="right" w:pos="8640"/>
        </w:tabs>
        <w:rPr>
          <w:color w:val="auto"/>
          <w:szCs w:val="22"/>
        </w:rPr>
      </w:pPr>
      <w:r w:rsidRPr="00681485">
        <w:rPr>
          <w:color w:val="auto"/>
          <w:szCs w:val="22"/>
        </w:rPr>
        <w:tab/>
        <w:t>The "ayes" and "nays" were demanded and taken, resulting as follows:</w:t>
      </w:r>
    </w:p>
    <w:p w14:paraId="469915E9" w14:textId="77777777" w:rsidR="00681485" w:rsidRPr="00681485" w:rsidRDefault="00681485" w:rsidP="00681485">
      <w:pPr>
        <w:tabs>
          <w:tab w:val="right" w:pos="8640"/>
        </w:tabs>
        <w:jc w:val="center"/>
        <w:rPr>
          <w:b/>
          <w:color w:val="auto"/>
          <w:szCs w:val="22"/>
        </w:rPr>
      </w:pPr>
      <w:r w:rsidRPr="00681485">
        <w:rPr>
          <w:b/>
          <w:color w:val="auto"/>
          <w:szCs w:val="22"/>
        </w:rPr>
        <w:t>Ayes 38; Nays 0</w:t>
      </w:r>
    </w:p>
    <w:p w14:paraId="79EA60C3" w14:textId="77777777" w:rsidR="00681485" w:rsidRPr="00681485" w:rsidRDefault="00681485" w:rsidP="00681485">
      <w:pPr>
        <w:tabs>
          <w:tab w:val="right" w:pos="8640"/>
        </w:tabs>
        <w:rPr>
          <w:color w:val="auto"/>
          <w:szCs w:val="22"/>
        </w:rPr>
      </w:pPr>
    </w:p>
    <w:p w14:paraId="2F8EFFDE"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AYES</w:t>
      </w:r>
    </w:p>
    <w:p w14:paraId="1BFAB83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Adams</w:t>
      </w:r>
      <w:r w:rsidRPr="00681485">
        <w:rPr>
          <w:color w:val="auto"/>
          <w:szCs w:val="22"/>
        </w:rPr>
        <w:tab/>
        <w:t>Alexander</w:t>
      </w:r>
      <w:r w:rsidRPr="00681485">
        <w:rPr>
          <w:color w:val="auto"/>
          <w:szCs w:val="22"/>
        </w:rPr>
        <w:tab/>
        <w:t>Allen</w:t>
      </w:r>
    </w:p>
    <w:p w14:paraId="7C793A1D"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Bennett</w:t>
      </w:r>
      <w:r w:rsidRPr="00681485">
        <w:rPr>
          <w:color w:val="auto"/>
          <w:szCs w:val="22"/>
        </w:rPr>
        <w:tab/>
        <w:t>Climer</w:t>
      </w:r>
      <w:r w:rsidRPr="00681485">
        <w:rPr>
          <w:color w:val="auto"/>
          <w:szCs w:val="22"/>
        </w:rPr>
        <w:tab/>
        <w:t>Corbin</w:t>
      </w:r>
    </w:p>
    <w:p w14:paraId="51B7769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Cromer</w:t>
      </w:r>
      <w:r w:rsidRPr="00681485">
        <w:rPr>
          <w:color w:val="auto"/>
          <w:szCs w:val="22"/>
        </w:rPr>
        <w:tab/>
        <w:t>Fanning</w:t>
      </w:r>
      <w:r w:rsidRPr="00681485">
        <w:rPr>
          <w:color w:val="auto"/>
          <w:szCs w:val="22"/>
        </w:rPr>
        <w:tab/>
        <w:t>Gambrell</w:t>
      </w:r>
    </w:p>
    <w:p w14:paraId="064CD1FA"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Garrett</w:t>
      </w:r>
      <w:r w:rsidRPr="00681485">
        <w:rPr>
          <w:color w:val="auto"/>
          <w:szCs w:val="22"/>
        </w:rPr>
        <w:tab/>
        <w:t>Grooms</w:t>
      </w:r>
      <w:r w:rsidRPr="00681485">
        <w:rPr>
          <w:color w:val="auto"/>
          <w:szCs w:val="22"/>
        </w:rPr>
        <w:tab/>
        <w:t>Gustafson</w:t>
      </w:r>
    </w:p>
    <w:p w14:paraId="4C201EDD"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Harpootlian</w:t>
      </w:r>
      <w:r w:rsidRPr="00681485">
        <w:rPr>
          <w:color w:val="auto"/>
          <w:szCs w:val="22"/>
        </w:rPr>
        <w:tab/>
        <w:t>Hembree</w:t>
      </w:r>
      <w:r w:rsidRPr="00681485">
        <w:rPr>
          <w:color w:val="auto"/>
          <w:szCs w:val="22"/>
        </w:rPr>
        <w:tab/>
        <w:t>Hutto</w:t>
      </w:r>
    </w:p>
    <w:p w14:paraId="074CE339"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81485">
        <w:rPr>
          <w:color w:val="auto"/>
          <w:szCs w:val="22"/>
        </w:rPr>
        <w:t>Jackson</w:t>
      </w:r>
      <w:r w:rsidRPr="00681485">
        <w:rPr>
          <w:color w:val="auto"/>
          <w:szCs w:val="22"/>
        </w:rPr>
        <w:tab/>
      </w:r>
      <w:r w:rsidRPr="00681485">
        <w:rPr>
          <w:i/>
          <w:color w:val="auto"/>
          <w:szCs w:val="22"/>
        </w:rPr>
        <w:t>Johnson, Kevin</w:t>
      </w:r>
      <w:r w:rsidRPr="00681485">
        <w:rPr>
          <w:i/>
          <w:color w:val="auto"/>
          <w:szCs w:val="22"/>
        </w:rPr>
        <w:tab/>
        <w:t>Johnson, Michael</w:t>
      </w:r>
    </w:p>
    <w:p w14:paraId="2BB5BA8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Kimbrell</w:t>
      </w:r>
      <w:r w:rsidRPr="00681485">
        <w:rPr>
          <w:color w:val="auto"/>
          <w:szCs w:val="22"/>
        </w:rPr>
        <w:tab/>
        <w:t>Kimpson</w:t>
      </w:r>
      <w:r w:rsidRPr="00681485">
        <w:rPr>
          <w:color w:val="auto"/>
          <w:szCs w:val="22"/>
        </w:rPr>
        <w:tab/>
        <w:t>Loftis</w:t>
      </w:r>
    </w:p>
    <w:p w14:paraId="75C0B49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Malloy</w:t>
      </w:r>
      <w:r w:rsidRPr="00681485">
        <w:rPr>
          <w:color w:val="auto"/>
          <w:szCs w:val="22"/>
        </w:rPr>
        <w:tab/>
        <w:t>Martin</w:t>
      </w:r>
      <w:r w:rsidRPr="00681485">
        <w:rPr>
          <w:color w:val="auto"/>
          <w:szCs w:val="22"/>
        </w:rPr>
        <w:tab/>
        <w:t>Massey</w:t>
      </w:r>
    </w:p>
    <w:p w14:paraId="7CDBE00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McLeod</w:t>
      </w:r>
      <w:r w:rsidRPr="00681485">
        <w:rPr>
          <w:color w:val="auto"/>
          <w:szCs w:val="22"/>
        </w:rPr>
        <w:tab/>
        <w:t>Peeler</w:t>
      </w:r>
      <w:r w:rsidRPr="00681485">
        <w:rPr>
          <w:color w:val="auto"/>
          <w:szCs w:val="22"/>
        </w:rPr>
        <w:tab/>
        <w:t>Reichenbach</w:t>
      </w:r>
    </w:p>
    <w:p w14:paraId="1A2DBBEB"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Rice</w:t>
      </w:r>
      <w:r w:rsidRPr="00681485">
        <w:rPr>
          <w:color w:val="auto"/>
          <w:szCs w:val="22"/>
        </w:rPr>
        <w:tab/>
        <w:t>Scott</w:t>
      </w:r>
      <w:r w:rsidRPr="00681485">
        <w:rPr>
          <w:color w:val="auto"/>
          <w:szCs w:val="22"/>
        </w:rPr>
        <w:tab/>
        <w:t>Senn</w:t>
      </w:r>
    </w:p>
    <w:p w14:paraId="678EDE57"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Setzler</w:t>
      </w:r>
      <w:r w:rsidRPr="00681485">
        <w:rPr>
          <w:color w:val="auto"/>
          <w:szCs w:val="22"/>
        </w:rPr>
        <w:tab/>
        <w:t>Shealy</w:t>
      </w:r>
      <w:r w:rsidRPr="00681485">
        <w:rPr>
          <w:color w:val="auto"/>
          <w:szCs w:val="22"/>
        </w:rPr>
        <w:tab/>
        <w:t>Stephens</w:t>
      </w:r>
    </w:p>
    <w:p w14:paraId="6EF4A3BE"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Talley</w:t>
      </w:r>
      <w:r w:rsidRPr="00681485">
        <w:rPr>
          <w:color w:val="auto"/>
          <w:szCs w:val="22"/>
        </w:rPr>
        <w:tab/>
        <w:t>Turner</w:t>
      </w:r>
      <w:r w:rsidRPr="00681485">
        <w:rPr>
          <w:color w:val="auto"/>
          <w:szCs w:val="22"/>
        </w:rPr>
        <w:tab/>
        <w:t>Verdin</w:t>
      </w:r>
    </w:p>
    <w:p w14:paraId="3A3A9EB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Williams</w:t>
      </w:r>
      <w:r w:rsidRPr="00681485">
        <w:rPr>
          <w:color w:val="auto"/>
          <w:szCs w:val="22"/>
        </w:rPr>
        <w:tab/>
        <w:t>Young</w:t>
      </w:r>
    </w:p>
    <w:p w14:paraId="75E6D114"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2EFD1D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81485">
        <w:rPr>
          <w:b/>
          <w:color w:val="auto"/>
          <w:szCs w:val="22"/>
        </w:rPr>
        <w:t>Total--38</w:t>
      </w:r>
    </w:p>
    <w:p w14:paraId="3553172D" w14:textId="77777777" w:rsidR="00681485" w:rsidRPr="00681485" w:rsidRDefault="00681485" w:rsidP="00681485">
      <w:pPr>
        <w:tabs>
          <w:tab w:val="right" w:pos="8640"/>
        </w:tabs>
        <w:rPr>
          <w:color w:val="auto"/>
          <w:szCs w:val="22"/>
        </w:rPr>
      </w:pPr>
    </w:p>
    <w:p w14:paraId="4FACF7E8"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NAYS</w:t>
      </w:r>
    </w:p>
    <w:p w14:paraId="39AF61F6"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p>
    <w:p w14:paraId="184DFCAD"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Total--0</w:t>
      </w:r>
    </w:p>
    <w:p w14:paraId="02E33851" w14:textId="77777777" w:rsidR="00681485" w:rsidRPr="00681485" w:rsidRDefault="00681485" w:rsidP="00681485">
      <w:pPr>
        <w:tabs>
          <w:tab w:val="right" w:pos="8640"/>
        </w:tabs>
        <w:rPr>
          <w:color w:val="auto"/>
          <w:szCs w:val="22"/>
        </w:rPr>
      </w:pPr>
    </w:p>
    <w:p w14:paraId="61F42921" w14:textId="77777777" w:rsidR="00681485" w:rsidRPr="00681485" w:rsidRDefault="00681485" w:rsidP="00681485">
      <w:pPr>
        <w:tabs>
          <w:tab w:val="right" w:pos="8640"/>
        </w:tabs>
        <w:rPr>
          <w:szCs w:val="22"/>
        </w:rPr>
      </w:pPr>
      <w:r w:rsidRPr="00681485">
        <w:rPr>
          <w:color w:val="auto"/>
          <w:szCs w:val="22"/>
        </w:rPr>
        <w:tab/>
      </w:r>
      <w:r w:rsidRPr="00681485">
        <w:rPr>
          <w:szCs w:val="22"/>
        </w:rPr>
        <w:t>The Bill was made a Special Order.</w:t>
      </w:r>
    </w:p>
    <w:p w14:paraId="6EDACF8C" w14:textId="77777777" w:rsidR="00681485" w:rsidRPr="00681485" w:rsidRDefault="00681485" w:rsidP="00681485">
      <w:pPr>
        <w:tabs>
          <w:tab w:val="right" w:pos="8640"/>
        </w:tabs>
        <w:jc w:val="left"/>
        <w:rPr>
          <w:szCs w:val="22"/>
        </w:rPr>
      </w:pPr>
    </w:p>
    <w:p w14:paraId="5B5928AA" w14:textId="77777777" w:rsidR="00681485" w:rsidRPr="00681485" w:rsidRDefault="00681485" w:rsidP="00681485">
      <w:pPr>
        <w:tabs>
          <w:tab w:val="right" w:pos="8640"/>
        </w:tabs>
        <w:jc w:val="center"/>
        <w:rPr>
          <w:b/>
          <w:bCs/>
          <w:szCs w:val="22"/>
        </w:rPr>
      </w:pPr>
      <w:r w:rsidRPr="00681485">
        <w:rPr>
          <w:b/>
          <w:bCs/>
          <w:szCs w:val="22"/>
        </w:rPr>
        <w:t>ADJOURNED DEBATE</w:t>
      </w:r>
    </w:p>
    <w:p w14:paraId="0679F6E0" w14:textId="77777777" w:rsidR="00681485" w:rsidRPr="00681485" w:rsidRDefault="00681485" w:rsidP="00681485">
      <w:pPr>
        <w:suppressAutoHyphens/>
        <w:rPr>
          <w:szCs w:val="22"/>
        </w:rPr>
      </w:pPr>
      <w:r w:rsidRPr="00681485">
        <w:rPr>
          <w:b/>
          <w:bCs/>
          <w:szCs w:val="22"/>
        </w:rPr>
        <w:tab/>
      </w:r>
      <w:r w:rsidRPr="00681485">
        <w:rPr>
          <w:szCs w:val="22"/>
        </w:rPr>
        <w:t>H. 3681</w:t>
      </w:r>
      <w:r w:rsidRPr="00681485">
        <w:rPr>
          <w:szCs w:val="22"/>
        </w:rPr>
        <w:fldChar w:fldCharType="begin"/>
      </w:r>
      <w:r w:rsidRPr="00681485">
        <w:rPr>
          <w:szCs w:val="22"/>
        </w:rPr>
        <w:instrText xml:space="preserve"> XE "H. 3681" \b </w:instrText>
      </w:r>
      <w:r w:rsidRPr="00681485">
        <w:rPr>
          <w:szCs w:val="22"/>
        </w:rPr>
        <w:fldChar w:fldCharType="end"/>
      </w:r>
      <w:r w:rsidRPr="00681485">
        <w:rPr>
          <w:szCs w:val="22"/>
        </w:rPr>
        <w:t xml:space="preserve"> -- Reps. West, Long, Rutherford, Bannister, Bradley, Chumley, Hiott, Hixon, Atkinson and Kilmartin:  </w:t>
      </w:r>
      <w:r w:rsidRPr="00681485">
        <w:rPr>
          <w:caps/>
          <w:szCs w:val="22"/>
        </w:rPr>
        <w:t>A BILL TO AMEND THE SOUTH CAROLINA CODE OF LAWS BY ADDING SECTION 44</w:t>
      </w:r>
      <w:r w:rsidRPr="00681485">
        <w:rPr>
          <w:caps/>
          <w:szCs w:val="22"/>
        </w:rPr>
        <w:noBreakHyphen/>
        <w:t>95</w:t>
      </w:r>
      <w:r w:rsidRPr="00681485">
        <w:rPr>
          <w:caps/>
          <w:szCs w:val="22"/>
        </w:rPr>
        <w:noBreakHyphen/>
        <w:t>45 SO AS TO PROVIDE THAT POLITICAL SUBDIVISIONS OF THIS STATE MAY NOT ENACT ANY LAWS, ORDINANCES, OR RULES PERTAINING TO INGREDIENTS, FLAVORS, OR LICENSING OF CIGARETTES, ELECTRONIC SMOKING DEVICES, E</w:t>
      </w:r>
      <w:r w:rsidRPr="00681485">
        <w:rPr>
          <w:caps/>
          <w:szCs w:val="22"/>
        </w:rPr>
        <w:noBreakHyphen/>
        <w:t>LIQUID, VAPOR PRODUCTS, TOBACCO PRODUCTS, OR ALTERNATIVE NICOTINE PRODUCTS; AND TO PROVIDE THAT SUCH LAWS, ORDINANCES, AND RULES ENACTED BY A POLITICAL SUBDIVISION PRIOR TO DECEMBER 31, 2020, ARE NOT SUBJECT TO THE PREEMPTION IMPOSED BY THIS ACT.</w:t>
      </w:r>
    </w:p>
    <w:p w14:paraId="10009F2F" w14:textId="77777777" w:rsidR="00681485" w:rsidRPr="00681485" w:rsidRDefault="00681485" w:rsidP="00681485">
      <w:pPr>
        <w:tabs>
          <w:tab w:val="right" w:pos="8640"/>
        </w:tabs>
        <w:rPr>
          <w:color w:val="auto"/>
          <w:szCs w:val="22"/>
        </w:rPr>
      </w:pPr>
      <w:r w:rsidRPr="00681485">
        <w:rPr>
          <w:color w:val="auto"/>
          <w:szCs w:val="22"/>
        </w:rPr>
        <w:tab/>
      </w:r>
    </w:p>
    <w:p w14:paraId="02E77D35" w14:textId="77777777" w:rsidR="00681485" w:rsidRPr="00681485" w:rsidRDefault="00681485" w:rsidP="00681485">
      <w:pPr>
        <w:tabs>
          <w:tab w:val="right" w:pos="8640"/>
        </w:tabs>
        <w:rPr>
          <w:color w:val="00B050"/>
          <w:szCs w:val="22"/>
        </w:rPr>
      </w:pPr>
      <w:r w:rsidRPr="00681485">
        <w:rPr>
          <w:color w:val="auto"/>
          <w:szCs w:val="22"/>
        </w:rPr>
        <w:tab/>
        <w:t>Senator MASSEY moved that the Bill be placed in the status of Adjourned Debate.</w:t>
      </w:r>
    </w:p>
    <w:p w14:paraId="05BB1766" w14:textId="77777777" w:rsidR="00681485" w:rsidRPr="00681485" w:rsidRDefault="00681485" w:rsidP="00681485">
      <w:pPr>
        <w:tabs>
          <w:tab w:val="right" w:pos="8640"/>
        </w:tabs>
        <w:jc w:val="left"/>
        <w:rPr>
          <w:color w:val="auto"/>
          <w:szCs w:val="22"/>
        </w:rPr>
      </w:pPr>
    </w:p>
    <w:p w14:paraId="757D5FEC" w14:textId="77777777" w:rsidR="00681485" w:rsidRPr="00681485" w:rsidRDefault="00681485" w:rsidP="00681485">
      <w:pPr>
        <w:tabs>
          <w:tab w:val="right" w:pos="8640"/>
        </w:tabs>
        <w:rPr>
          <w:color w:val="auto"/>
          <w:szCs w:val="22"/>
        </w:rPr>
      </w:pPr>
      <w:r w:rsidRPr="00681485">
        <w:rPr>
          <w:color w:val="auto"/>
          <w:szCs w:val="22"/>
        </w:rPr>
        <w:tab/>
        <w:t>Senator MASSEY explained the Bill.</w:t>
      </w:r>
    </w:p>
    <w:p w14:paraId="65D5D696" w14:textId="77777777" w:rsidR="00681485" w:rsidRPr="00681485" w:rsidRDefault="00681485" w:rsidP="00681485">
      <w:pPr>
        <w:tabs>
          <w:tab w:val="right" w:pos="8640"/>
        </w:tabs>
        <w:rPr>
          <w:color w:val="auto"/>
          <w:szCs w:val="22"/>
        </w:rPr>
      </w:pPr>
    </w:p>
    <w:p w14:paraId="57961EC5" w14:textId="77777777" w:rsidR="00681485" w:rsidRPr="00681485" w:rsidRDefault="00681485" w:rsidP="00681485">
      <w:pPr>
        <w:tabs>
          <w:tab w:val="right" w:pos="8640"/>
        </w:tabs>
        <w:rPr>
          <w:color w:val="auto"/>
          <w:szCs w:val="22"/>
        </w:rPr>
      </w:pPr>
      <w:r w:rsidRPr="00681485">
        <w:rPr>
          <w:color w:val="auto"/>
          <w:szCs w:val="22"/>
        </w:rPr>
        <w:tab/>
        <w:t>The "ayes" and "nays" were demanded and taken, resulting as follows:</w:t>
      </w:r>
    </w:p>
    <w:p w14:paraId="35274315" w14:textId="77777777" w:rsidR="00681485" w:rsidRPr="00681485" w:rsidRDefault="00681485" w:rsidP="00681485">
      <w:pPr>
        <w:tabs>
          <w:tab w:val="right" w:pos="8640"/>
        </w:tabs>
        <w:jc w:val="center"/>
        <w:rPr>
          <w:b/>
          <w:color w:val="auto"/>
          <w:szCs w:val="22"/>
        </w:rPr>
      </w:pPr>
      <w:r w:rsidRPr="00681485">
        <w:rPr>
          <w:b/>
          <w:color w:val="auto"/>
          <w:szCs w:val="22"/>
        </w:rPr>
        <w:t>Ayes 32; Nays 9</w:t>
      </w:r>
    </w:p>
    <w:p w14:paraId="3E455C76" w14:textId="77777777" w:rsidR="00681485" w:rsidRPr="00681485" w:rsidRDefault="00681485" w:rsidP="00681485">
      <w:pPr>
        <w:tabs>
          <w:tab w:val="right" w:pos="8640"/>
        </w:tabs>
        <w:rPr>
          <w:color w:val="auto"/>
          <w:szCs w:val="22"/>
        </w:rPr>
      </w:pPr>
    </w:p>
    <w:p w14:paraId="05F900EC"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AYES</w:t>
      </w:r>
    </w:p>
    <w:p w14:paraId="3CA52059"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Adams</w:t>
      </w:r>
      <w:r w:rsidRPr="00681485">
        <w:rPr>
          <w:color w:val="auto"/>
          <w:szCs w:val="22"/>
        </w:rPr>
        <w:tab/>
        <w:t>Alexander</w:t>
      </w:r>
      <w:r w:rsidRPr="00681485">
        <w:rPr>
          <w:color w:val="auto"/>
          <w:szCs w:val="22"/>
        </w:rPr>
        <w:tab/>
        <w:t>Bennett</w:t>
      </w:r>
    </w:p>
    <w:p w14:paraId="25D6BC2B"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Cash</w:t>
      </w:r>
      <w:r w:rsidRPr="00681485">
        <w:rPr>
          <w:color w:val="auto"/>
          <w:szCs w:val="22"/>
        </w:rPr>
        <w:tab/>
        <w:t>Climer</w:t>
      </w:r>
      <w:r w:rsidRPr="00681485">
        <w:rPr>
          <w:color w:val="auto"/>
          <w:szCs w:val="22"/>
        </w:rPr>
        <w:tab/>
        <w:t>Corbin</w:t>
      </w:r>
    </w:p>
    <w:p w14:paraId="39FD7C3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Cromer</w:t>
      </w:r>
      <w:r w:rsidRPr="00681485">
        <w:rPr>
          <w:color w:val="auto"/>
          <w:szCs w:val="22"/>
        </w:rPr>
        <w:tab/>
        <w:t>Gambrell</w:t>
      </w:r>
      <w:r w:rsidRPr="00681485">
        <w:rPr>
          <w:color w:val="auto"/>
          <w:szCs w:val="22"/>
        </w:rPr>
        <w:tab/>
        <w:t>Garrett</w:t>
      </w:r>
    </w:p>
    <w:p w14:paraId="4C920A9D"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Grooms</w:t>
      </w:r>
      <w:r w:rsidRPr="00681485">
        <w:rPr>
          <w:color w:val="auto"/>
          <w:szCs w:val="22"/>
        </w:rPr>
        <w:tab/>
        <w:t>Gustafson</w:t>
      </w:r>
      <w:r w:rsidRPr="00681485">
        <w:rPr>
          <w:color w:val="auto"/>
          <w:szCs w:val="22"/>
        </w:rPr>
        <w:tab/>
        <w:t>Hembree</w:t>
      </w:r>
    </w:p>
    <w:p w14:paraId="19AE065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81485">
        <w:rPr>
          <w:color w:val="auto"/>
          <w:szCs w:val="22"/>
        </w:rPr>
        <w:t>Hutto</w:t>
      </w:r>
      <w:r w:rsidRPr="00681485">
        <w:rPr>
          <w:color w:val="auto"/>
          <w:szCs w:val="22"/>
        </w:rPr>
        <w:tab/>
      </w:r>
      <w:r w:rsidRPr="00681485">
        <w:rPr>
          <w:i/>
          <w:color w:val="auto"/>
          <w:szCs w:val="22"/>
        </w:rPr>
        <w:t>Johnson, Kevin</w:t>
      </w:r>
      <w:r w:rsidRPr="00681485">
        <w:rPr>
          <w:i/>
          <w:color w:val="auto"/>
          <w:szCs w:val="22"/>
        </w:rPr>
        <w:tab/>
        <w:t>Johnson, Michael</w:t>
      </w:r>
    </w:p>
    <w:p w14:paraId="44355719"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Kimbrell</w:t>
      </w:r>
      <w:r w:rsidRPr="00681485">
        <w:rPr>
          <w:color w:val="auto"/>
          <w:szCs w:val="22"/>
        </w:rPr>
        <w:tab/>
        <w:t>Loftis</w:t>
      </w:r>
      <w:r w:rsidRPr="00681485">
        <w:rPr>
          <w:color w:val="auto"/>
          <w:szCs w:val="22"/>
        </w:rPr>
        <w:tab/>
        <w:t>Malloy</w:t>
      </w:r>
    </w:p>
    <w:p w14:paraId="4D5B35B8"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Martin</w:t>
      </w:r>
      <w:r w:rsidRPr="00681485">
        <w:rPr>
          <w:color w:val="auto"/>
          <w:szCs w:val="22"/>
        </w:rPr>
        <w:tab/>
        <w:t>Massey</w:t>
      </w:r>
      <w:r w:rsidRPr="00681485">
        <w:rPr>
          <w:color w:val="auto"/>
          <w:szCs w:val="22"/>
        </w:rPr>
        <w:tab/>
        <w:t>Peeler</w:t>
      </w:r>
    </w:p>
    <w:p w14:paraId="3F28B34E"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Reichenbach</w:t>
      </w:r>
      <w:r w:rsidRPr="00681485">
        <w:rPr>
          <w:color w:val="auto"/>
          <w:szCs w:val="22"/>
        </w:rPr>
        <w:tab/>
        <w:t>Rice</w:t>
      </w:r>
      <w:r w:rsidRPr="00681485">
        <w:rPr>
          <w:color w:val="auto"/>
          <w:szCs w:val="22"/>
        </w:rPr>
        <w:tab/>
        <w:t>Scott</w:t>
      </w:r>
    </w:p>
    <w:p w14:paraId="17737A8D"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Setzler</w:t>
      </w:r>
      <w:r w:rsidRPr="00681485">
        <w:rPr>
          <w:color w:val="auto"/>
          <w:szCs w:val="22"/>
        </w:rPr>
        <w:tab/>
        <w:t>Shealy</w:t>
      </w:r>
      <w:r w:rsidRPr="00681485">
        <w:rPr>
          <w:color w:val="auto"/>
          <w:szCs w:val="22"/>
        </w:rPr>
        <w:tab/>
        <w:t>Stephens</w:t>
      </w:r>
    </w:p>
    <w:p w14:paraId="4431241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Talley</w:t>
      </w:r>
      <w:r w:rsidRPr="00681485">
        <w:rPr>
          <w:color w:val="auto"/>
          <w:szCs w:val="22"/>
        </w:rPr>
        <w:tab/>
        <w:t>Turner</w:t>
      </w:r>
      <w:r w:rsidRPr="00681485">
        <w:rPr>
          <w:color w:val="auto"/>
          <w:szCs w:val="22"/>
        </w:rPr>
        <w:tab/>
        <w:t>Verdin</w:t>
      </w:r>
    </w:p>
    <w:p w14:paraId="2C41D73A"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Williams</w:t>
      </w:r>
      <w:r w:rsidRPr="00681485">
        <w:rPr>
          <w:color w:val="auto"/>
          <w:szCs w:val="22"/>
        </w:rPr>
        <w:tab/>
        <w:t>Young</w:t>
      </w:r>
    </w:p>
    <w:p w14:paraId="74EA9C3E"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778DDF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81485">
        <w:rPr>
          <w:b/>
          <w:color w:val="auto"/>
          <w:szCs w:val="22"/>
        </w:rPr>
        <w:t>Total--32</w:t>
      </w:r>
    </w:p>
    <w:p w14:paraId="22E979FF" w14:textId="77777777" w:rsidR="00681485" w:rsidRPr="00681485" w:rsidRDefault="00681485" w:rsidP="00681485">
      <w:pPr>
        <w:tabs>
          <w:tab w:val="right" w:pos="8640"/>
        </w:tabs>
        <w:rPr>
          <w:color w:val="auto"/>
          <w:szCs w:val="22"/>
        </w:rPr>
      </w:pPr>
    </w:p>
    <w:p w14:paraId="71F9F6DD"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NAYS</w:t>
      </w:r>
    </w:p>
    <w:p w14:paraId="1D806437"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Allen</w:t>
      </w:r>
      <w:r w:rsidRPr="00681485">
        <w:rPr>
          <w:color w:val="auto"/>
          <w:szCs w:val="22"/>
        </w:rPr>
        <w:tab/>
        <w:t>Fanning</w:t>
      </w:r>
      <w:r w:rsidRPr="00681485">
        <w:rPr>
          <w:color w:val="auto"/>
          <w:szCs w:val="22"/>
        </w:rPr>
        <w:tab/>
        <w:t>Harpootlian</w:t>
      </w:r>
    </w:p>
    <w:p w14:paraId="6191430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Jackson</w:t>
      </w:r>
      <w:r w:rsidRPr="00681485">
        <w:rPr>
          <w:color w:val="auto"/>
          <w:szCs w:val="22"/>
        </w:rPr>
        <w:tab/>
        <w:t>Kimpson</w:t>
      </w:r>
      <w:r w:rsidRPr="00681485">
        <w:rPr>
          <w:color w:val="auto"/>
          <w:szCs w:val="22"/>
        </w:rPr>
        <w:tab/>
        <w:t>Matthews</w:t>
      </w:r>
    </w:p>
    <w:p w14:paraId="1CC66F5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McElveen</w:t>
      </w:r>
      <w:r w:rsidRPr="00681485">
        <w:rPr>
          <w:color w:val="auto"/>
          <w:szCs w:val="22"/>
        </w:rPr>
        <w:tab/>
        <w:t>McLeod</w:t>
      </w:r>
      <w:r w:rsidRPr="00681485">
        <w:rPr>
          <w:color w:val="auto"/>
          <w:szCs w:val="22"/>
        </w:rPr>
        <w:tab/>
        <w:t>Senn</w:t>
      </w:r>
    </w:p>
    <w:p w14:paraId="03A93A3D"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0E2BF866"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81485">
        <w:rPr>
          <w:b/>
          <w:color w:val="auto"/>
          <w:szCs w:val="22"/>
        </w:rPr>
        <w:t>Total--9</w:t>
      </w:r>
    </w:p>
    <w:p w14:paraId="47E52A69" w14:textId="77777777" w:rsidR="00681485" w:rsidRPr="00681485" w:rsidRDefault="00681485" w:rsidP="00681485">
      <w:pPr>
        <w:tabs>
          <w:tab w:val="right" w:pos="8640"/>
        </w:tabs>
        <w:rPr>
          <w:color w:val="auto"/>
          <w:szCs w:val="22"/>
        </w:rPr>
      </w:pPr>
    </w:p>
    <w:p w14:paraId="3D98D151" w14:textId="77777777" w:rsidR="00681485" w:rsidRPr="00681485" w:rsidRDefault="00681485" w:rsidP="00681485">
      <w:pPr>
        <w:tabs>
          <w:tab w:val="right" w:pos="8640"/>
        </w:tabs>
        <w:rPr>
          <w:color w:val="00B050"/>
          <w:szCs w:val="22"/>
        </w:rPr>
      </w:pPr>
      <w:r w:rsidRPr="00681485">
        <w:rPr>
          <w:color w:val="auto"/>
          <w:szCs w:val="22"/>
        </w:rPr>
        <w:tab/>
        <w:t>The Bill was placed in the status of Adjourned Debate.</w:t>
      </w:r>
    </w:p>
    <w:p w14:paraId="2AA2DBBB" w14:textId="77777777" w:rsidR="00681485" w:rsidRPr="00681485" w:rsidRDefault="00681485" w:rsidP="00681485">
      <w:pPr>
        <w:tabs>
          <w:tab w:val="right" w:pos="8640"/>
        </w:tabs>
        <w:rPr>
          <w:b/>
          <w:bCs/>
          <w:szCs w:val="22"/>
        </w:rPr>
      </w:pPr>
    </w:p>
    <w:p w14:paraId="44D45D77" w14:textId="77777777" w:rsidR="00681485" w:rsidRPr="00681485" w:rsidRDefault="00681485" w:rsidP="00681485">
      <w:pPr>
        <w:tabs>
          <w:tab w:val="right" w:pos="8640"/>
        </w:tabs>
        <w:jc w:val="center"/>
        <w:rPr>
          <w:b/>
          <w:bCs/>
          <w:szCs w:val="22"/>
        </w:rPr>
      </w:pPr>
      <w:r w:rsidRPr="00681485">
        <w:rPr>
          <w:b/>
          <w:bCs/>
          <w:szCs w:val="22"/>
        </w:rPr>
        <w:t>ADJOURNED DEBATE</w:t>
      </w:r>
    </w:p>
    <w:p w14:paraId="2212717A" w14:textId="0C38497C" w:rsidR="00681485" w:rsidRPr="00681485" w:rsidRDefault="00681485" w:rsidP="00681485">
      <w:pPr>
        <w:suppressAutoHyphens/>
        <w:rPr>
          <w:szCs w:val="22"/>
        </w:rPr>
      </w:pPr>
      <w:r w:rsidRPr="00681485">
        <w:rPr>
          <w:b/>
          <w:bCs/>
          <w:szCs w:val="22"/>
        </w:rPr>
        <w:tab/>
      </w:r>
      <w:r w:rsidRPr="00681485">
        <w:rPr>
          <w:szCs w:val="22"/>
        </w:rPr>
        <w:t>H. 3952</w:t>
      </w:r>
      <w:r w:rsidRPr="00681485">
        <w:rPr>
          <w:szCs w:val="22"/>
        </w:rPr>
        <w:fldChar w:fldCharType="begin"/>
      </w:r>
      <w:r w:rsidRPr="00681485">
        <w:rPr>
          <w:szCs w:val="22"/>
        </w:rPr>
        <w:instrText xml:space="preserve"> XE "H. 3952" \b </w:instrText>
      </w:r>
      <w:r w:rsidRPr="00681485">
        <w:rPr>
          <w:szCs w:val="22"/>
        </w:rPr>
        <w:fldChar w:fldCharType="end"/>
      </w:r>
      <w:r w:rsidRPr="00681485">
        <w:rPr>
          <w:szCs w:val="22"/>
        </w:rPr>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681485">
        <w:rPr>
          <w:caps/>
          <w:szCs w:val="22"/>
        </w:rPr>
        <w:t>A BILL TO AMEND THE SOUTH CAROLINA CODE OF LAWS BY AMENDING SECTION 37</w:t>
      </w:r>
      <w:r w:rsidRPr="00681485">
        <w:rPr>
          <w:caps/>
          <w:szCs w:val="22"/>
        </w:rPr>
        <w:noBreakHyphen/>
        <w:t>1</w:t>
      </w:r>
      <w:r w:rsidRPr="00681485">
        <w:rPr>
          <w:caps/>
          <w:szCs w:val="22"/>
        </w:rPr>
        <w:noBreakHyphen/>
        <w:t>102, RELATING TO THE PURPOSES OF THE CONSUMER PROTECTION CODE, SO AS TO INCLUDE THE PROMOTION OF EDUCATION FOR CONSUMERS, BEST PRACTICES FOR BUSINESSES, AND TO MEDIATE COMPLAINTS; BY AMENDING SECTION 37</w:t>
      </w:r>
      <w:r w:rsidRPr="00681485">
        <w:rPr>
          <w:caps/>
          <w:szCs w:val="22"/>
        </w:rPr>
        <w:noBreakHyphen/>
        <w:t>6</w:t>
      </w:r>
      <w:r w:rsidRPr="00681485">
        <w:rPr>
          <w:caps/>
          <w:szCs w:val="22"/>
        </w:rPr>
        <w:noBreakHyphen/>
        <w:t>106, RELATING TO INVESTIGATORY POWERS OF THE ADMINISTRATOR, SO AS TO REQUIRE THE PRESENTATION OF PROBABLE CAUSE BEFORE BEGINNING AN INVESTIGATION; BY AMENDING SECTION 37</w:t>
      </w:r>
      <w:r w:rsidRPr="00681485">
        <w:rPr>
          <w:caps/>
          <w:szCs w:val="22"/>
        </w:rPr>
        <w:noBreakHyphen/>
        <w:t>6</w:t>
      </w:r>
      <w:r w:rsidRPr="00681485">
        <w:rPr>
          <w:caps/>
          <w:szCs w:val="22"/>
        </w:rPr>
        <w:noBreakHyphen/>
        <w:t>108, RELATING TO ENFORCEMENT ORDERS OF THE ADMINISTRATOR, SO AS TO REQUIRE CERTAIN INFORMATION BE PROVIDED BEFORE A CEASE AND DESIST IS ISSUED TO A BUSINESS; AND BY AMENDING SECTION 37</w:t>
      </w:r>
      <w:r w:rsidRPr="00681485">
        <w:rPr>
          <w:caps/>
          <w:szCs w:val="22"/>
        </w:rPr>
        <w:noBreakHyphen/>
        <w:t>2</w:t>
      </w:r>
      <w:r w:rsidRPr="00681485">
        <w:rPr>
          <w:caps/>
          <w:szCs w:val="22"/>
        </w:rPr>
        <w:noBreakHyphen/>
        <w:t>307, RELATING TO MOTOR VEHICLE SALES CONTRACT</w:t>
      </w:r>
      <w:r w:rsidR="003C4ABE">
        <w:rPr>
          <w:caps/>
          <w:szCs w:val="22"/>
        </w:rPr>
        <w:br/>
      </w:r>
      <w:r w:rsidR="003C4ABE">
        <w:rPr>
          <w:caps/>
          <w:szCs w:val="22"/>
        </w:rPr>
        <w:br/>
      </w:r>
      <w:r w:rsidRPr="00681485">
        <w:rPr>
          <w:caps/>
          <w:szCs w:val="22"/>
        </w:rPr>
        <w:t>CLOSING FEES, SO AS TO REQUIRE THE CLOSING FEE TO BE PROMINENTLY DISPLAYED WITH THE ADVERTISED PRICE.</w:t>
      </w:r>
    </w:p>
    <w:p w14:paraId="38982798" w14:textId="77777777" w:rsidR="00681485" w:rsidRPr="00681485" w:rsidRDefault="00681485" w:rsidP="00681485">
      <w:pPr>
        <w:tabs>
          <w:tab w:val="right" w:pos="8640"/>
        </w:tabs>
        <w:rPr>
          <w:color w:val="auto"/>
          <w:szCs w:val="22"/>
        </w:rPr>
      </w:pPr>
      <w:r w:rsidRPr="00681485">
        <w:rPr>
          <w:color w:val="auto"/>
          <w:szCs w:val="22"/>
        </w:rPr>
        <w:tab/>
        <w:t>Senator MASSEY moved that the Bill be placed in the status of Adjourned Debate.</w:t>
      </w:r>
    </w:p>
    <w:p w14:paraId="4033B6A1" w14:textId="77777777" w:rsidR="00681485" w:rsidRPr="00681485" w:rsidRDefault="00681485" w:rsidP="00681485">
      <w:pPr>
        <w:tabs>
          <w:tab w:val="right" w:pos="8640"/>
        </w:tabs>
        <w:rPr>
          <w:color w:val="auto"/>
          <w:szCs w:val="22"/>
        </w:rPr>
      </w:pPr>
    </w:p>
    <w:p w14:paraId="1AF2121C" w14:textId="77777777" w:rsidR="00681485" w:rsidRPr="00681485" w:rsidRDefault="00681485" w:rsidP="00681485">
      <w:pPr>
        <w:tabs>
          <w:tab w:val="right" w:pos="8640"/>
        </w:tabs>
        <w:rPr>
          <w:color w:val="auto"/>
          <w:szCs w:val="22"/>
        </w:rPr>
      </w:pPr>
      <w:r w:rsidRPr="00681485">
        <w:rPr>
          <w:color w:val="auto"/>
          <w:szCs w:val="22"/>
        </w:rPr>
        <w:tab/>
        <w:t>Senator MASSEY explained the Bill.</w:t>
      </w:r>
    </w:p>
    <w:p w14:paraId="53AD8AEC" w14:textId="77777777" w:rsidR="00681485" w:rsidRPr="00681485" w:rsidRDefault="00681485" w:rsidP="00681485">
      <w:pPr>
        <w:tabs>
          <w:tab w:val="right" w:pos="8640"/>
        </w:tabs>
        <w:rPr>
          <w:color w:val="auto"/>
          <w:szCs w:val="22"/>
        </w:rPr>
      </w:pPr>
    </w:p>
    <w:p w14:paraId="43B755E7" w14:textId="77777777" w:rsidR="00681485" w:rsidRPr="00681485" w:rsidRDefault="00681485" w:rsidP="00681485">
      <w:pPr>
        <w:tabs>
          <w:tab w:val="right" w:pos="8640"/>
        </w:tabs>
        <w:rPr>
          <w:color w:val="auto"/>
          <w:szCs w:val="22"/>
        </w:rPr>
      </w:pPr>
      <w:r w:rsidRPr="00681485">
        <w:rPr>
          <w:color w:val="auto"/>
          <w:szCs w:val="22"/>
        </w:rPr>
        <w:tab/>
        <w:t>The "ayes" and "nays" were demanded and taken, resulting as follows:</w:t>
      </w:r>
    </w:p>
    <w:p w14:paraId="6B675469" w14:textId="77777777" w:rsidR="00681485" w:rsidRPr="00681485" w:rsidRDefault="00681485" w:rsidP="00681485">
      <w:pPr>
        <w:tabs>
          <w:tab w:val="right" w:pos="8640"/>
        </w:tabs>
        <w:jc w:val="center"/>
        <w:rPr>
          <w:b/>
          <w:color w:val="auto"/>
          <w:szCs w:val="22"/>
        </w:rPr>
      </w:pPr>
      <w:r w:rsidRPr="00681485">
        <w:rPr>
          <w:b/>
          <w:color w:val="auto"/>
          <w:szCs w:val="22"/>
        </w:rPr>
        <w:t>Ayes 36; Nays 6</w:t>
      </w:r>
    </w:p>
    <w:p w14:paraId="761E23A5" w14:textId="77777777" w:rsidR="00681485" w:rsidRPr="00681485" w:rsidRDefault="00681485" w:rsidP="00681485">
      <w:pPr>
        <w:tabs>
          <w:tab w:val="right" w:pos="8640"/>
        </w:tabs>
        <w:rPr>
          <w:color w:val="auto"/>
          <w:szCs w:val="22"/>
        </w:rPr>
      </w:pPr>
    </w:p>
    <w:p w14:paraId="7D4A7988"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AYES</w:t>
      </w:r>
    </w:p>
    <w:p w14:paraId="2D255BB5"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Adams</w:t>
      </w:r>
      <w:r w:rsidRPr="00681485">
        <w:rPr>
          <w:color w:val="auto"/>
          <w:szCs w:val="22"/>
        </w:rPr>
        <w:tab/>
        <w:t>Alexander</w:t>
      </w:r>
      <w:r w:rsidRPr="00681485">
        <w:rPr>
          <w:color w:val="auto"/>
          <w:szCs w:val="22"/>
        </w:rPr>
        <w:tab/>
        <w:t>Allen</w:t>
      </w:r>
    </w:p>
    <w:p w14:paraId="0D3BE7A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Bennett</w:t>
      </w:r>
      <w:r w:rsidRPr="00681485">
        <w:rPr>
          <w:color w:val="auto"/>
          <w:szCs w:val="22"/>
        </w:rPr>
        <w:tab/>
        <w:t>Cash</w:t>
      </w:r>
      <w:r w:rsidRPr="00681485">
        <w:rPr>
          <w:color w:val="auto"/>
          <w:szCs w:val="22"/>
        </w:rPr>
        <w:tab/>
        <w:t>Climer</w:t>
      </w:r>
    </w:p>
    <w:p w14:paraId="4E31B9CB"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Corbin</w:t>
      </w:r>
      <w:r w:rsidRPr="00681485">
        <w:rPr>
          <w:color w:val="auto"/>
          <w:szCs w:val="22"/>
        </w:rPr>
        <w:tab/>
        <w:t>Cromer</w:t>
      </w:r>
      <w:r w:rsidRPr="00681485">
        <w:rPr>
          <w:color w:val="auto"/>
          <w:szCs w:val="22"/>
        </w:rPr>
        <w:tab/>
        <w:t>Fanning</w:t>
      </w:r>
    </w:p>
    <w:p w14:paraId="64B18453"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Gambrell</w:t>
      </w:r>
      <w:r w:rsidRPr="00681485">
        <w:rPr>
          <w:color w:val="auto"/>
          <w:szCs w:val="22"/>
        </w:rPr>
        <w:tab/>
        <w:t>Garrett</w:t>
      </w:r>
      <w:r w:rsidRPr="00681485">
        <w:rPr>
          <w:color w:val="auto"/>
          <w:szCs w:val="22"/>
        </w:rPr>
        <w:tab/>
        <w:t>Grooms</w:t>
      </w:r>
    </w:p>
    <w:p w14:paraId="092E4D5B"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Gustafson</w:t>
      </w:r>
      <w:r w:rsidRPr="00681485">
        <w:rPr>
          <w:color w:val="auto"/>
          <w:szCs w:val="22"/>
        </w:rPr>
        <w:tab/>
        <w:t>Hembree</w:t>
      </w:r>
      <w:r w:rsidRPr="00681485">
        <w:rPr>
          <w:color w:val="auto"/>
          <w:szCs w:val="22"/>
        </w:rPr>
        <w:tab/>
        <w:t>Hutto</w:t>
      </w:r>
    </w:p>
    <w:p w14:paraId="505A506F"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i/>
          <w:color w:val="auto"/>
          <w:szCs w:val="22"/>
        </w:rPr>
        <w:t>Johnson, Michael</w:t>
      </w:r>
      <w:r w:rsidRPr="00681485">
        <w:rPr>
          <w:i/>
          <w:color w:val="auto"/>
          <w:szCs w:val="22"/>
        </w:rPr>
        <w:tab/>
      </w:r>
      <w:r w:rsidRPr="00681485">
        <w:rPr>
          <w:color w:val="auto"/>
          <w:szCs w:val="22"/>
        </w:rPr>
        <w:t>Kimbrell</w:t>
      </w:r>
      <w:r w:rsidRPr="00681485">
        <w:rPr>
          <w:color w:val="auto"/>
          <w:szCs w:val="22"/>
        </w:rPr>
        <w:tab/>
        <w:t>Loftis</w:t>
      </w:r>
    </w:p>
    <w:p w14:paraId="33CC8AE4"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Malloy</w:t>
      </w:r>
      <w:r w:rsidRPr="00681485">
        <w:rPr>
          <w:color w:val="auto"/>
          <w:szCs w:val="22"/>
        </w:rPr>
        <w:tab/>
        <w:t>Martin</w:t>
      </w:r>
      <w:r w:rsidRPr="00681485">
        <w:rPr>
          <w:color w:val="auto"/>
          <w:szCs w:val="22"/>
        </w:rPr>
        <w:tab/>
        <w:t>Massey</w:t>
      </w:r>
    </w:p>
    <w:p w14:paraId="48F91B2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McElveen</w:t>
      </w:r>
      <w:r w:rsidRPr="00681485">
        <w:rPr>
          <w:color w:val="auto"/>
          <w:szCs w:val="22"/>
        </w:rPr>
        <w:tab/>
        <w:t>Peeler</w:t>
      </w:r>
      <w:r w:rsidRPr="00681485">
        <w:rPr>
          <w:color w:val="auto"/>
          <w:szCs w:val="22"/>
        </w:rPr>
        <w:tab/>
        <w:t>Rankin</w:t>
      </w:r>
    </w:p>
    <w:p w14:paraId="179293B6"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Reichenbach</w:t>
      </w:r>
      <w:r w:rsidRPr="00681485">
        <w:rPr>
          <w:color w:val="auto"/>
          <w:szCs w:val="22"/>
        </w:rPr>
        <w:tab/>
        <w:t>Rice</w:t>
      </w:r>
      <w:r w:rsidRPr="00681485">
        <w:rPr>
          <w:color w:val="auto"/>
          <w:szCs w:val="22"/>
        </w:rPr>
        <w:tab/>
        <w:t>Scott</w:t>
      </w:r>
    </w:p>
    <w:p w14:paraId="6D3974F9"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Senn</w:t>
      </w:r>
      <w:r w:rsidRPr="00681485">
        <w:rPr>
          <w:color w:val="auto"/>
          <w:szCs w:val="22"/>
        </w:rPr>
        <w:tab/>
        <w:t>Setzler</w:t>
      </w:r>
      <w:r w:rsidRPr="00681485">
        <w:rPr>
          <w:color w:val="auto"/>
          <w:szCs w:val="22"/>
        </w:rPr>
        <w:tab/>
        <w:t>Shealy</w:t>
      </w:r>
    </w:p>
    <w:p w14:paraId="504955B7"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Stephens</w:t>
      </w:r>
      <w:r w:rsidRPr="00681485">
        <w:rPr>
          <w:color w:val="auto"/>
          <w:szCs w:val="22"/>
        </w:rPr>
        <w:tab/>
        <w:t>Talley</w:t>
      </w:r>
      <w:r w:rsidRPr="00681485">
        <w:rPr>
          <w:color w:val="auto"/>
          <w:szCs w:val="22"/>
        </w:rPr>
        <w:tab/>
        <w:t>Turner</w:t>
      </w:r>
    </w:p>
    <w:p w14:paraId="286A1EA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Verdin</w:t>
      </w:r>
      <w:r w:rsidRPr="00681485">
        <w:rPr>
          <w:color w:val="auto"/>
          <w:szCs w:val="22"/>
        </w:rPr>
        <w:tab/>
        <w:t>Williams</w:t>
      </w:r>
      <w:r w:rsidRPr="00681485">
        <w:rPr>
          <w:color w:val="auto"/>
          <w:szCs w:val="22"/>
        </w:rPr>
        <w:tab/>
        <w:t>Young</w:t>
      </w:r>
    </w:p>
    <w:p w14:paraId="0A25D577"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87AFAF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81485">
        <w:rPr>
          <w:b/>
          <w:color w:val="auto"/>
          <w:szCs w:val="22"/>
        </w:rPr>
        <w:t>Total--36</w:t>
      </w:r>
    </w:p>
    <w:p w14:paraId="50F9B8AE" w14:textId="77777777" w:rsidR="00681485" w:rsidRPr="00681485" w:rsidRDefault="00681485" w:rsidP="00681485">
      <w:pPr>
        <w:tabs>
          <w:tab w:val="right" w:pos="8640"/>
        </w:tabs>
        <w:rPr>
          <w:color w:val="auto"/>
          <w:szCs w:val="22"/>
        </w:rPr>
      </w:pPr>
    </w:p>
    <w:p w14:paraId="172ECFD8" w14:textId="77777777" w:rsidR="00681485" w:rsidRPr="00681485" w:rsidRDefault="00681485" w:rsidP="00681485">
      <w:pPr>
        <w:tabs>
          <w:tab w:val="clear" w:pos="216"/>
          <w:tab w:val="clear" w:pos="432"/>
          <w:tab w:val="clear" w:pos="648"/>
          <w:tab w:val="left" w:pos="720"/>
          <w:tab w:val="center" w:pos="4320"/>
          <w:tab w:val="right" w:pos="8640"/>
        </w:tabs>
        <w:jc w:val="center"/>
        <w:rPr>
          <w:b/>
          <w:color w:val="auto"/>
          <w:szCs w:val="22"/>
        </w:rPr>
      </w:pPr>
      <w:r w:rsidRPr="00681485">
        <w:rPr>
          <w:b/>
          <w:color w:val="auto"/>
          <w:szCs w:val="22"/>
        </w:rPr>
        <w:t>NAYS</w:t>
      </w:r>
    </w:p>
    <w:p w14:paraId="79E842C5"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81485">
        <w:rPr>
          <w:color w:val="auto"/>
          <w:szCs w:val="22"/>
        </w:rPr>
        <w:t>Harpootlian</w:t>
      </w:r>
      <w:r w:rsidRPr="00681485">
        <w:rPr>
          <w:color w:val="auto"/>
          <w:szCs w:val="22"/>
        </w:rPr>
        <w:tab/>
        <w:t>Jackson</w:t>
      </w:r>
      <w:r w:rsidRPr="00681485">
        <w:rPr>
          <w:color w:val="auto"/>
          <w:szCs w:val="22"/>
        </w:rPr>
        <w:tab/>
      </w:r>
      <w:r w:rsidRPr="00681485">
        <w:rPr>
          <w:i/>
          <w:color w:val="auto"/>
          <w:szCs w:val="22"/>
        </w:rPr>
        <w:t>Johnson, Kevin</w:t>
      </w:r>
    </w:p>
    <w:p w14:paraId="5E566D56"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81485">
        <w:rPr>
          <w:color w:val="auto"/>
          <w:szCs w:val="22"/>
        </w:rPr>
        <w:t>Kimpson</w:t>
      </w:r>
      <w:r w:rsidRPr="00681485">
        <w:rPr>
          <w:color w:val="auto"/>
          <w:szCs w:val="22"/>
        </w:rPr>
        <w:tab/>
        <w:t>Matthews</w:t>
      </w:r>
      <w:r w:rsidRPr="00681485">
        <w:rPr>
          <w:color w:val="auto"/>
          <w:szCs w:val="22"/>
        </w:rPr>
        <w:tab/>
        <w:t>McLeod</w:t>
      </w:r>
    </w:p>
    <w:p w14:paraId="34AD5A21"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79676E50" w14:textId="77777777" w:rsidR="00681485" w:rsidRPr="00681485" w:rsidRDefault="00681485" w:rsidP="006814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81485">
        <w:rPr>
          <w:b/>
          <w:color w:val="auto"/>
          <w:szCs w:val="22"/>
        </w:rPr>
        <w:t>Total--6</w:t>
      </w:r>
    </w:p>
    <w:p w14:paraId="0FFFFA76" w14:textId="77777777" w:rsidR="00681485" w:rsidRPr="00681485" w:rsidRDefault="00681485" w:rsidP="00681485">
      <w:pPr>
        <w:tabs>
          <w:tab w:val="right" w:pos="8640"/>
        </w:tabs>
        <w:rPr>
          <w:color w:val="auto"/>
          <w:szCs w:val="22"/>
        </w:rPr>
      </w:pPr>
    </w:p>
    <w:p w14:paraId="6A383D08" w14:textId="77777777" w:rsidR="00681485" w:rsidRPr="00681485" w:rsidRDefault="00681485" w:rsidP="00681485">
      <w:pPr>
        <w:tabs>
          <w:tab w:val="right" w:pos="8640"/>
        </w:tabs>
        <w:rPr>
          <w:color w:val="00B050"/>
          <w:szCs w:val="22"/>
        </w:rPr>
      </w:pPr>
      <w:r w:rsidRPr="00681485">
        <w:rPr>
          <w:color w:val="auto"/>
          <w:szCs w:val="22"/>
        </w:rPr>
        <w:tab/>
        <w:t>The Bill was placed in the status of Adjourned Debate.</w:t>
      </w:r>
    </w:p>
    <w:p w14:paraId="0A8A56A4" w14:textId="77777777" w:rsidR="00681485" w:rsidRPr="00681485" w:rsidRDefault="00681485" w:rsidP="00681485">
      <w:pPr>
        <w:tabs>
          <w:tab w:val="right" w:pos="8640"/>
        </w:tabs>
        <w:rPr>
          <w:szCs w:val="22"/>
        </w:rPr>
      </w:pPr>
    </w:p>
    <w:p w14:paraId="782A9948" w14:textId="77777777" w:rsidR="00681485" w:rsidRPr="00681485" w:rsidRDefault="00681485" w:rsidP="00681485">
      <w:pPr>
        <w:tabs>
          <w:tab w:val="right" w:pos="8640"/>
        </w:tabs>
        <w:jc w:val="center"/>
        <w:rPr>
          <w:b/>
          <w:bCs/>
          <w:szCs w:val="22"/>
        </w:rPr>
      </w:pPr>
      <w:r w:rsidRPr="00681485">
        <w:rPr>
          <w:b/>
          <w:bCs/>
          <w:szCs w:val="22"/>
        </w:rPr>
        <w:t>Statement by Senator K. JOHNSON</w:t>
      </w:r>
    </w:p>
    <w:p w14:paraId="154758D8" w14:textId="77777777" w:rsidR="00681485" w:rsidRPr="00681485" w:rsidRDefault="00681485" w:rsidP="00681485">
      <w:pPr>
        <w:rPr>
          <w:color w:val="auto"/>
          <w:szCs w:val="22"/>
        </w:rPr>
      </w:pPr>
      <w:r w:rsidRPr="00681485">
        <w:rPr>
          <w:color w:val="C00000"/>
          <w:szCs w:val="22"/>
        </w:rPr>
        <w:tab/>
      </w:r>
      <w:r w:rsidRPr="00681485">
        <w:rPr>
          <w:color w:val="auto"/>
          <w:szCs w:val="22"/>
        </w:rPr>
        <w:t xml:space="preserve">I was out of the Chamber attending a subcommittee meeting prior to the vote to adjourn debate on H. 3952.  I am a supporter of the Bill and inadvertently voted “No” on the motion to give the Bill adjourned debate status.  I meant to vote “Yes” and look forward to supporting the Bill on Second Reading. </w:t>
      </w:r>
    </w:p>
    <w:p w14:paraId="6D280958" w14:textId="77777777" w:rsidR="00681485" w:rsidRPr="00681485" w:rsidRDefault="00681485" w:rsidP="00681485">
      <w:pPr>
        <w:rPr>
          <w:szCs w:val="22"/>
        </w:rPr>
      </w:pPr>
    </w:p>
    <w:p w14:paraId="2FD3BB72" w14:textId="77777777" w:rsidR="00681485" w:rsidRPr="00681485" w:rsidRDefault="00681485" w:rsidP="00681485">
      <w:pPr>
        <w:jc w:val="center"/>
        <w:rPr>
          <w:b/>
          <w:iCs/>
          <w:color w:val="auto"/>
          <w:szCs w:val="22"/>
        </w:rPr>
      </w:pPr>
      <w:r w:rsidRPr="00681485">
        <w:rPr>
          <w:b/>
          <w:iCs/>
          <w:color w:val="auto"/>
          <w:szCs w:val="22"/>
        </w:rPr>
        <w:t xml:space="preserve">MOTION UNDER RULE </w:t>
      </w:r>
      <w:proofErr w:type="spellStart"/>
      <w:r w:rsidRPr="00681485">
        <w:rPr>
          <w:b/>
          <w:iCs/>
          <w:color w:val="auto"/>
          <w:szCs w:val="22"/>
        </w:rPr>
        <w:t>32B</w:t>
      </w:r>
      <w:proofErr w:type="spellEnd"/>
      <w:r w:rsidRPr="00681485">
        <w:rPr>
          <w:b/>
          <w:iCs/>
          <w:color w:val="auto"/>
          <w:szCs w:val="22"/>
        </w:rPr>
        <w:t xml:space="preserve"> </w:t>
      </w:r>
      <w:proofErr w:type="gramStart"/>
      <w:r w:rsidRPr="00681485">
        <w:rPr>
          <w:b/>
          <w:iCs/>
          <w:color w:val="auto"/>
          <w:szCs w:val="22"/>
        </w:rPr>
        <w:t>ADOPTED</w:t>
      </w:r>
      <w:proofErr w:type="gramEnd"/>
    </w:p>
    <w:p w14:paraId="68CAE418" w14:textId="77777777" w:rsidR="00681485" w:rsidRPr="00681485" w:rsidRDefault="00681485" w:rsidP="00681485">
      <w:pPr>
        <w:rPr>
          <w:iCs/>
          <w:color w:val="auto"/>
          <w:szCs w:val="22"/>
        </w:rPr>
      </w:pPr>
      <w:r w:rsidRPr="00681485">
        <w:rPr>
          <w:iCs/>
          <w:color w:val="auto"/>
          <w:szCs w:val="22"/>
        </w:rPr>
        <w:tab/>
        <w:t>Senator MASSEY, Chairman of the Committee on Rules, moved under the provisions of Rule 32B to call H. 3728 from the Contested Calendar.</w:t>
      </w:r>
    </w:p>
    <w:p w14:paraId="4A9D6B33" w14:textId="77777777" w:rsidR="00681485" w:rsidRPr="00681485" w:rsidRDefault="00681485" w:rsidP="00681485">
      <w:pPr>
        <w:rPr>
          <w:iCs/>
          <w:color w:val="auto"/>
          <w:szCs w:val="22"/>
        </w:rPr>
      </w:pPr>
      <w:r w:rsidRPr="00681485">
        <w:rPr>
          <w:iCs/>
          <w:color w:val="auto"/>
          <w:szCs w:val="22"/>
        </w:rPr>
        <w:tab/>
        <w:t>The motion under Rule 32B was adopted.</w:t>
      </w:r>
    </w:p>
    <w:p w14:paraId="14264E62" w14:textId="77777777" w:rsidR="00681485" w:rsidRPr="00681485" w:rsidRDefault="00681485" w:rsidP="00681485">
      <w:pPr>
        <w:rPr>
          <w:color w:val="C00000"/>
          <w:szCs w:val="22"/>
        </w:rPr>
      </w:pPr>
    </w:p>
    <w:p w14:paraId="1C99CAB0" w14:textId="77777777" w:rsidR="00681485" w:rsidRPr="00681485" w:rsidRDefault="00681485" w:rsidP="00681485">
      <w:pPr>
        <w:tabs>
          <w:tab w:val="right" w:pos="8640"/>
        </w:tabs>
        <w:jc w:val="center"/>
        <w:rPr>
          <w:szCs w:val="22"/>
        </w:rPr>
      </w:pPr>
      <w:r w:rsidRPr="00681485">
        <w:rPr>
          <w:b/>
          <w:szCs w:val="22"/>
        </w:rPr>
        <w:t>MOTION ADOPTED</w:t>
      </w:r>
    </w:p>
    <w:p w14:paraId="5301878C" w14:textId="77777777" w:rsidR="00681485" w:rsidRPr="00681485" w:rsidRDefault="00681485" w:rsidP="00681485">
      <w:pPr>
        <w:tabs>
          <w:tab w:val="right" w:pos="8640"/>
        </w:tabs>
        <w:rPr>
          <w:szCs w:val="22"/>
        </w:rPr>
      </w:pPr>
      <w:r w:rsidRPr="00681485">
        <w:rPr>
          <w:szCs w:val="22"/>
        </w:rPr>
        <w:tab/>
        <w:t>At 1:32 P.M., on motion of Senator MASSEY, the Senate agreed to dispense with the balance of the Motion Period.</w:t>
      </w:r>
    </w:p>
    <w:p w14:paraId="7CB9D5E1" w14:textId="77777777" w:rsidR="00681485" w:rsidRPr="00681485" w:rsidRDefault="00681485" w:rsidP="00681485">
      <w:pPr>
        <w:tabs>
          <w:tab w:val="right" w:pos="8640"/>
        </w:tabs>
        <w:rPr>
          <w:szCs w:val="22"/>
        </w:rPr>
      </w:pPr>
    </w:p>
    <w:p w14:paraId="004F18A5" w14:textId="77777777" w:rsidR="00681485" w:rsidRPr="00681485" w:rsidRDefault="00681485" w:rsidP="00681485">
      <w:pPr>
        <w:tabs>
          <w:tab w:val="clear" w:pos="216"/>
          <w:tab w:val="clear" w:pos="432"/>
          <w:tab w:val="clear" w:pos="648"/>
          <w:tab w:val="left" w:pos="720"/>
        </w:tabs>
        <w:autoSpaceDE w:val="0"/>
        <w:autoSpaceDN w:val="0"/>
        <w:adjustRightInd w:val="0"/>
        <w:rPr>
          <w:color w:val="auto"/>
          <w:szCs w:val="22"/>
        </w:rPr>
      </w:pPr>
      <w:r w:rsidRPr="00681485">
        <w:rPr>
          <w:b/>
          <w:bCs/>
          <w:color w:val="auto"/>
          <w:szCs w:val="22"/>
        </w:rPr>
        <w:t>HAVING DISPENSED WITH THE MOTION PERIOD, THE SENATE PROCEEDED TO A CONSIDERATION OF BILLS AND RESOLUTIONS RETURNED FROM THE HOUSE.</w:t>
      </w:r>
    </w:p>
    <w:p w14:paraId="757127D0" w14:textId="77777777" w:rsidR="00681485" w:rsidRPr="00681485" w:rsidRDefault="00681485" w:rsidP="00681485">
      <w:pPr>
        <w:tabs>
          <w:tab w:val="clear" w:pos="216"/>
          <w:tab w:val="clear" w:pos="432"/>
          <w:tab w:val="clear" w:pos="648"/>
          <w:tab w:val="left" w:pos="720"/>
        </w:tabs>
        <w:autoSpaceDE w:val="0"/>
        <w:autoSpaceDN w:val="0"/>
        <w:adjustRightInd w:val="0"/>
        <w:jc w:val="left"/>
        <w:rPr>
          <w:b/>
          <w:bCs/>
          <w:color w:val="auto"/>
          <w:szCs w:val="22"/>
        </w:rPr>
      </w:pPr>
    </w:p>
    <w:p w14:paraId="11114769" w14:textId="77777777" w:rsidR="00681485" w:rsidRPr="00681485" w:rsidRDefault="00681485" w:rsidP="00681485">
      <w:pPr>
        <w:jc w:val="center"/>
        <w:rPr>
          <w:b/>
          <w:bCs/>
          <w:color w:val="auto"/>
          <w:szCs w:val="22"/>
        </w:rPr>
      </w:pPr>
      <w:r w:rsidRPr="00681485">
        <w:rPr>
          <w:b/>
          <w:bCs/>
          <w:color w:val="auto"/>
          <w:szCs w:val="22"/>
        </w:rPr>
        <w:t>CARRIED OVER</w:t>
      </w:r>
    </w:p>
    <w:p w14:paraId="5EED37C5" w14:textId="77777777" w:rsidR="00681485" w:rsidRPr="00681485" w:rsidRDefault="00681485" w:rsidP="00681485">
      <w:pPr>
        <w:suppressAutoHyphens/>
        <w:rPr>
          <w:szCs w:val="22"/>
        </w:rPr>
      </w:pPr>
      <w:r w:rsidRPr="00681485">
        <w:rPr>
          <w:b/>
          <w:bCs/>
          <w:szCs w:val="22"/>
        </w:rPr>
        <w:tab/>
      </w:r>
      <w:r w:rsidRPr="00681485">
        <w:rPr>
          <w:szCs w:val="22"/>
        </w:rPr>
        <w:t>S. 120</w:t>
      </w:r>
      <w:r w:rsidRPr="00681485">
        <w:rPr>
          <w:szCs w:val="22"/>
        </w:rPr>
        <w:fldChar w:fldCharType="begin"/>
      </w:r>
      <w:r w:rsidRPr="00681485">
        <w:rPr>
          <w:szCs w:val="22"/>
        </w:rPr>
        <w:instrText xml:space="preserve"> XE "S. 120" \b </w:instrText>
      </w:r>
      <w:r w:rsidRPr="00681485">
        <w:rPr>
          <w:szCs w:val="22"/>
        </w:rPr>
        <w:fldChar w:fldCharType="end"/>
      </w:r>
      <w:r w:rsidRPr="00681485">
        <w:rPr>
          <w:szCs w:val="22"/>
        </w:rPr>
        <w:t xml:space="preserve"> -- Senators Hembree, Campsen and Martin:  </w:t>
      </w:r>
      <w:r w:rsidRPr="00681485">
        <w:rPr>
          <w:caps/>
          <w:szCs w:val="22"/>
        </w:rPr>
        <w:t>A BILL TO AMEND THE SOUTH CAROLINA CODE OF LAWS BY AMENDING SECTION 24</w:t>
      </w:r>
      <w:r w:rsidRPr="00681485">
        <w:rPr>
          <w:caps/>
          <w:szCs w:val="22"/>
        </w:rPr>
        <w:noBreakHyphen/>
        <w:t>3</w:t>
      </w:r>
      <w:r w:rsidRPr="00681485">
        <w:rPr>
          <w:caps/>
          <w:szCs w:val="22"/>
        </w:rPr>
        <w:noBreakHyphen/>
        <w:t>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w:t>
      </w:r>
      <w:r w:rsidRPr="00681485">
        <w:rPr>
          <w:caps/>
          <w:szCs w:val="22"/>
        </w:rPr>
        <w:noBreakHyphen/>
        <w:t>OF</w:t>
      </w:r>
      <w:r w:rsidRPr="00681485">
        <w:rPr>
          <w:caps/>
          <w:szCs w:val="22"/>
        </w:rPr>
        <w:noBreakHyphen/>
        <w:t>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D817C59" w14:textId="77777777" w:rsidR="00681485" w:rsidRPr="00681485" w:rsidRDefault="00681485" w:rsidP="00681485">
      <w:pPr>
        <w:rPr>
          <w:color w:val="auto"/>
          <w:szCs w:val="22"/>
        </w:rPr>
      </w:pPr>
      <w:r w:rsidRPr="00681485">
        <w:rPr>
          <w:color w:val="auto"/>
          <w:szCs w:val="22"/>
        </w:rPr>
        <w:tab/>
        <w:t>On motion of Senator MALLOY, the Bill was carried over.</w:t>
      </w:r>
    </w:p>
    <w:p w14:paraId="7B8C3EDD" w14:textId="77777777" w:rsidR="00681485" w:rsidRPr="00681485" w:rsidRDefault="00681485" w:rsidP="00681485">
      <w:pPr>
        <w:tabs>
          <w:tab w:val="right" w:pos="8640"/>
        </w:tabs>
        <w:rPr>
          <w:szCs w:val="22"/>
        </w:rPr>
      </w:pPr>
    </w:p>
    <w:p w14:paraId="4E54B100" w14:textId="77777777" w:rsidR="00681485" w:rsidRPr="00681485" w:rsidRDefault="00681485" w:rsidP="00681485">
      <w:pPr>
        <w:tabs>
          <w:tab w:val="right" w:pos="8640"/>
        </w:tabs>
        <w:jc w:val="center"/>
        <w:rPr>
          <w:szCs w:val="22"/>
        </w:rPr>
      </w:pPr>
      <w:r w:rsidRPr="00681485">
        <w:rPr>
          <w:b/>
          <w:szCs w:val="22"/>
        </w:rPr>
        <w:t>NONCONCURRENCE</w:t>
      </w:r>
    </w:p>
    <w:p w14:paraId="22172BA3" w14:textId="77777777" w:rsidR="00681485" w:rsidRPr="00681485" w:rsidRDefault="00681485" w:rsidP="00681485">
      <w:pPr>
        <w:suppressAutoHyphens/>
        <w:rPr>
          <w:szCs w:val="22"/>
        </w:rPr>
      </w:pPr>
      <w:r w:rsidRPr="00681485">
        <w:rPr>
          <w:b/>
          <w:szCs w:val="22"/>
        </w:rPr>
        <w:tab/>
      </w:r>
      <w:r w:rsidRPr="00681485">
        <w:rPr>
          <w:szCs w:val="22"/>
        </w:rPr>
        <w:t>H. 3532</w:t>
      </w:r>
      <w:r w:rsidRPr="00681485">
        <w:rPr>
          <w:szCs w:val="22"/>
        </w:rPr>
        <w:fldChar w:fldCharType="begin"/>
      </w:r>
      <w:r w:rsidRPr="00681485">
        <w:rPr>
          <w:szCs w:val="22"/>
        </w:rPr>
        <w:instrText xml:space="preserve"> XE "H. 3532" \b </w:instrText>
      </w:r>
      <w:r w:rsidRPr="00681485">
        <w:rPr>
          <w:szCs w:val="22"/>
        </w:rPr>
        <w:fldChar w:fldCharType="end"/>
      </w:r>
      <w:r w:rsidRPr="00681485">
        <w:rPr>
          <w:szCs w:val="22"/>
        </w:rPr>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681485">
        <w:rPr>
          <w:caps/>
          <w:szCs w:val="22"/>
        </w:rPr>
        <w:t>A BILL TO AMEND THE SOUTH CAROLINA CODE OF LAWS BY ADDING SECTION 17</w:t>
      </w:r>
      <w:r w:rsidRPr="00681485">
        <w:rPr>
          <w:caps/>
          <w:szCs w:val="22"/>
        </w:rPr>
        <w:noBreakHyphen/>
        <w:t>15</w:t>
      </w:r>
      <w:r w:rsidRPr="00681485">
        <w:rPr>
          <w:caps/>
          <w:szCs w:val="22"/>
        </w:rPr>
        <w:noBreakHyphen/>
        <w:t>270 SO AS TO PROVIDE SENTENCING ENHANCEMENTS FOR PERSONS WHO COMMIT CERTAIN ADDITIONAL CRIMES WHILE ON PRETRIAL RELEASE ON BOND; BY ADDING SECTION 17</w:t>
      </w:r>
      <w:r w:rsidRPr="00681485">
        <w:rPr>
          <w:caps/>
          <w:szCs w:val="22"/>
        </w:rPr>
        <w:noBreakHyphen/>
        <w:t>15</w:t>
      </w:r>
      <w:r w:rsidRPr="00681485">
        <w:rPr>
          <w:caps/>
          <w:szCs w:val="22"/>
        </w:rPr>
        <w:noBreakHyphen/>
        <w:t>280 SO AS TO PROHIBIT PRETRIAL RELEASE ON BOND FOR PERSONS CHARGED WITH COMMITTING CERTAIN ADDITIONAL CRIMES AND TO PROVIDE APPROPRIATE PROCEDURES FOR DETERMINING IF ADDITIONAL CHARGES ARE PENDING; AND BY AMENDING SECTION 17</w:t>
      </w:r>
      <w:r w:rsidRPr="00681485">
        <w:rPr>
          <w:caps/>
          <w:szCs w:val="22"/>
        </w:rPr>
        <w:noBreakHyphen/>
        <w:t>15</w:t>
      </w:r>
      <w:r w:rsidRPr="00681485">
        <w:rPr>
          <w:caps/>
          <w:szCs w:val="22"/>
        </w:rPr>
        <w:noBreakHyphen/>
        <w:t>15, RELATING TO THE DEPOSIT OF A CASH PERCENTAGE IN LIEU OF BOND, SO AS TO REQUIRE A FULL CASH BOND FOR PERSONS CHARGED WITH CERTAIN CRIMES.</w:t>
      </w:r>
    </w:p>
    <w:p w14:paraId="6DF1CF7F" w14:textId="77777777" w:rsidR="00681485" w:rsidRPr="00681485" w:rsidRDefault="00681485" w:rsidP="00681485">
      <w:pPr>
        <w:tabs>
          <w:tab w:val="right" w:pos="8640"/>
        </w:tabs>
        <w:rPr>
          <w:szCs w:val="22"/>
        </w:rPr>
      </w:pPr>
      <w:r w:rsidRPr="00681485">
        <w:rPr>
          <w:szCs w:val="22"/>
        </w:rPr>
        <w:tab/>
        <w:t>The House returned the Bill with amendments, the question being concurrence in the House amendments.</w:t>
      </w:r>
    </w:p>
    <w:p w14:paraId="70B23FAF" w14:textId="77777777" w:rsidR="00681485" w:rsidRPr="00681485" w:rsidRDefault="00681485" w:rsidP="00681485">
      <w:pPr>
        <w:tabs>
          <w:tab w:val="right" w:pos="8640"/>
        </w:tabs>
        <w:rPr>
          <w:szCs w:val="22"/>
        </w:rPr>
      </w:pPr>
    </w:p>
    <w:p w14:paraId="014202DB" w14:textId="77777777" w:rsidR="00681485" w:rsidRPr="00681485" w:rsidRDefault="00681485" w:rsidP="00681485">
      <w:pPr>
        <w:tabs>
          <w:tab w:val="right" w:pos="8640"/>
        </w:tabs>
        <w:rPr>
          <w:szCs w:val="22"/>
        </w:rPr>
      </w:pPr>
      <w:r w:rsidRPr="00681485">
        <w:rPr>
          <w:szCs w:val="22"/>
        </w:rPr>
        <w:tab/>
        <w:t>Senator HEMBREE explained the amendments.</w:t>
      </w:r>
    </w:p>
    <w:p w14:paraId="5C743CC9" w14:textId="77777777" w:rsidR="00681485" w:rsidRPr="00681485" w:rsidRDefault="00681485" w:rsidP="00681485">
      <w:pPr>
        <w:tabs>
          <w:tab w:val="right" w:pos="8640"/>
        </w:tabs>
        <w:rPr>
          <w:szCs w:val="22"/>
        </w:rPr>
      </w:pPr>
    </w:p>
    <w:p w14:paraId="724CD1D2" w14:textId="77777777" w:rsidR="00681485" w:rsidRPr="00681485" w:rsidRDefault="00681485" w:rsidP="00681485">
      <w:pPr>
        <w:tabs>
          <w:tab w:val="right" w:pos="8640"/>
        </w:tabs>
        <w:rPr>
          <w:szCs w:val="22"/>
        </w:rPr>
      </w:pPr>
      <w:r w:rsidRPr="00681485">
        <w:rPr>
          <w:szCs w:val="22"/>
        </w:rPr>
        <w:tab/>
        <w:t>On motion of Senator MARTIN, the Senate nonconcurred in the House amendments and a message was sent to the House accordingly.</w:t>
      </w:r>
    </w:p>
    <w:p w14:paraId="081A52B0" w14:textId="77777777" w:rsidR="00681485" w:rsidRPr="00681485" w:rsidRDefault="00681485" w:rsidP="00681485">
      <w:pPr>
        <w:tabs>
          <w:tab w:val="right" w:pos="8640"/>
        </w:tabs>
        <w:rPr>
          <w:szCs w:val="22"/>
        </w:rPr>
      </w:pPr>
    </w:p>
    <w:p w14:paraId="74E2E4E7" w14:textId="77777777" w:rsidR="00681485" w:rsidRPr="00681485" w:rsidRDefault="00681485" w:rsidP="00681485">
      <w:pPr>
        <w:tabs>
          <w:tab w:val="right" w:pos="8640"/>
        </w:tabs>
        <w:rPr>
          <w:szCs w:val="22"/>
        </w:rPr>
      </w:pPr>
    </w:p>
    <w:p w14:paraId="3F74703F" w14:textId="77777777" w:rsidR="00681485" w:rsidRPr="00681485" w:rsidRDefault="00681485" w:rsidP="00681485">
      <w:pPr>
        <w:tabs>
          <w:tab w:val="right" w:pos="8640"/>
        </w:tabs>
        <w:rPr>
          <w:szCs w:val="22"/>
        </w:rPr>
      </w:pPr>
    </w:p>
    <w:p w14:paraId="71030450" w14:textId="77777777" w:rsidR="00681485" w:rsidRPr="00681485" w:rsidRDefault="00681485" w:rsidP="00681485">
      <w:pPr>
        <w:tabs>
          <w:tab w:val="right" w:pos="8640"/>
        </w:tabs>
        <w:jc w:val="center"/>
        <w:rPr>
          <w:szCs w:val="22"/>
        </w:rPr>
      </w:pPr>
      <w:r w:rsidRPr="00681485">
        <w:rPr>
          <w:b/>
          <w:szCs w:val="22"/>
        </w:rPr>
        <w:t>Motion Adopted</w:t>
      </w:r>
    </w:p>
    <w:p w14:paraId="1BC972B1" w14:textId="77777777" w:rsidR="00681485" w:rsidRPr="00681485" w:rsidRDefault="00681485" w:rsidP="00681485">
      <w:pPr>
        <w:tabs>
          <w:tab w:val="right" w:pos="8640"/>
        </w:tabs>
        <w:rPr>
          <w:szCs w:val="22"/>
        </w:rPr>
      </w:pPr>
      <w:r w:rsidRPr="00681485">
        <w:rPr>
          <w:szCs w:val="22"/>
        </w:rPr>
        <w:tab/>
        <w:t>On motion of Senator MASSEY, the Senate agreed that if and when the Senate stands adjourned today, that it will adjourn to meet tomorrow  at 11:45 A.M. for the purpose of attending the Joint Assembly,  and that the Senate would reconvene one hour upon the conclusion of the Joint Assembly.</w:t>
      </w:r>
    </w:p>
    <w:p w14:paraId="1A41AD12" w14:textId="77777777" w:rsidR="00681485" w:rsidRPr="00681485" w:rsidRDefault="00681485" w:rsidP="00681485">
      <w:pPr>
        <w:tabs>
          <w:tab w:val="right" w:pos="8640"/>
        </w:tabs>
        <w:rPr>
          <w:szCs w:val="22"/>
        </w:rPr>
      </w:pPr>
    </w:p>
    <w:p w14:paraId="64994AED" w14:textId="77777777" w:rsidR="00681485" w:rsidRPr="00681485" w:rsidRDefault="00681485" w:rsidP="00681485">
      <w:pPr>
        <w:tabs>
          <w:tab w:val="right" w:pos="8640"/>
        </w:tabs>
        <w:rPr>
          <w:b/>
          <w:szCs w:val="22"/>
        </w:rPr>
      </w:pPr>
      <w:r w:rsidRPr="00681485">
        <w:rPr>
          <w:b/>
          <w:szCs w:val="22"/>
        </w:rPr>
        <w:t>THE SENATE PROCEEDED TO A CALL OF THE CONTESTED STATEWIDE AND LOCAL CALENDAR.</w:t>
      </w:r>
    </w:p>
    <w:p w14:paraId="67DC598F" w14:textId="77777777" w:rsidR="00681485" w:rsidRPr="00681485" w:rsidRDefault="00681485" w:rsidP="00681485">
      <w:pPr>
        <w:tabs>
          <w:tab w:val="right" w:pos="8640"/>
        </w:tabs>
        <w:rPr>
          <w:szCs w:val="22"/>
        </w:rPr>
      </w:pPr>
    </w:p>
    <w:p w14:paraId="0B64BFA2" w14:textId="77777777" w:rsidR="00681485" w:rsidRPr="00681485" w:rsidRDefault="00681485" w:rsidP="00681485">
      <w:pPr>
        <w:jc w:val="center"/>
        <w:rPr>
          <w:b/>
          <w:bCs/>
          <w:color w:val="auto"/>
          <w:szCs w:val="22"/>
        </w:rPr>
      </w:pPr>
      <w:r w:rsidRPr="00681485">
        <w:rPr>
          <w:b/>
          <w:bCs/>
          <w:color w:val="auto"/>
          <w:szCs w:val="22"/>
        </w:rPr>
        <w:t xml:space="preserve">DEBATE INTERRUPTED </w:t>
      </w:r>
    </w:p>
    <w:p w14:paraId="331866EB" w14:textId="77777777" w:rsidR="00681485" w:rsidRPr="00681485" w:rsidRDefault="00681485" w:rsidP="00681485">
      <w:pPr>
        <w:suppressAutoHyphens/>
        <w:rPr>
          <w:szCs w:val="22"/>
        </w:rPr>
      </w:pPr>
      <w:r w:rsidRPr="00681485">
        <w:rPr>
          <w:b/>
          <w:bCs/>
          <w:szCs w:val="22"/>
        </w:rPr>
        <w:tab/>
      </w:r>
      <w:r w:rsidRPr="00681485">
        <w:rPr>
          <w:szCs w:val="22"/>
        </w:rPr>
        <w:t>H. 3728</w:t>
      </w:r>
      <w:r w:rsidRPr="00681485">
        <w:rPr>
          <w:szCs w:val="22"/>
        </w:rPr>
        <w:fldChar w:fldCharType="begin"/>
      </w:r>
      <w:r w:rsidRPr="00681485">
        <w:rPr>
          <w:szCs w:val="22"/>
        </w:rPr>
        <w:instrText xml:space="preserve"> XE "H. 3728" \b </w:instrText>
      </w:r>
      <w:r w:rsidRPr="00681485">
        <w:rPr>
          <w:szCs w:val="22"/>
        </w:rPr>
        <w:fldChar w:fldCharType="end"/>
      </w:r>
      <w:r w:rsidRPr="00681485">
        <w:rPr>
          <w:szCs w:val="22"/>
        </w:rPr>
        <w:t xml:space="preserve"> -- Reps. Felder, A.M. Morgan, Leber, Magnuson, Haddon, Harris, Taylor, S. Jones, Landing, McCravy, Lowe, Jordan, Bradley, Herbkersman, Bannister, W. Newton, Elliott, B.J. Cox, Willis, Hewitt, West, Long, Burns and T.A. Morgan:  </w:t>
      </w:r>
      <w:r w:rsidRPr="00681485">
        <w:rPr>
          <w:caps/>
          <w:szCs w:val="22"/>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Pr="00681485">
        <w:rPr>
          <w:caps/>
          <w:szCs w:val="22"/>
        </w:rPr>
        <w:noBreakHyphen/>
        <w:t>28</w:t>
      </w:r>
      <w:r w:rsidRPr="00681485">
        <w:rPr>
          <w:caps/>
          <w:szCs w:val="22"/>
        </w:rPr>
        <w:noBreakHyphen/>
        <w:t>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4A3120A2" w14:textId="77777777" w:rsidR="00681485" w:rsidRPr="00681485" w:rsidRDefault="00681485" w:rsidP="00681485">
      <w:pPr>
        <w:rPr>
          <w:color w:val="auto"/>
          <w:szCs w:val="22"/>
        </w:rPr>
      </w:pPr>
      <w:r w:rsidRPr="00681485">
        <w:rPr>
          <w:color w:val="auto"/>
          <w:szCs w:val="22"/>
        </w:rPr>
        <w:tab/>
        <w:t>The Senate proceeded to the consideration of the Bill.</w:t>
      </w:r>
    </w:p>
    <w:p w14:paraId="59BDC9D5" w14:textId="77777777" w:rsidR="00681485" w:rsidRPr="00681485" w:rsidRDefault="00681485" w:rsidP="00681485">
      <w:pPr>
        <w:rPr>
          <w:b/>
          <w:bCs/>
          <w:szCs w:val="22"/>
        </w:rPr>
      </w:pPr>
    </w:p>
    <w:p w14:paraId="60F4C831" w14:textId="77777777" w:rsidR="00681485" w:rsidRPr="00681485" w:rsidRDefault="00681485" w:rsidP="00681485">
      <w:pPr>
        <w:rPr>
          <w:color w:val="auto"/>
          <w:szCs w:val="22"/>
        </w:rPr>
      </w:pPr>
      <w:bookmarkStart w:id="11" w:name="instruction_834e9e4a2"/>
      <w:r w:rsidRPr="00681485">
        <w:rPr>
          <w:color w:val="auto"/>
          <w:szCs w:val="22"/>
        </w:rPr>
        <w:tab/>
        <w:t>The Committee on Education proposed the following amendment  (SEDU-3728.DB0105S):</w:t>
      </w:r>
    </w:p>
    <w:p w14:paraId="29B0FB82" w14:textId="77777777" w:rsidR="00681485" w:rsidRPr="00681485" w:rsidRDefault="00681485" w:rsidP="00681485">
      <w:pPr>
        <w:rPr>
          <w:color w:val="auto"/>
          <w:szCs w:val="22"/>
        </w:rPr>
      </w:pPr>
      <w:r w:rsidRPr="00681485">
        <w:rPr>
          <w:color w:val="auto"/>
          <w:szCs w:val="22"/>
        </w:rPr>
        <w:tab/>
        <w:t>Amend the bill, as and if amended, SECTION 2, by deleting Section 59-29-600.</w:t>
      </w:r>
      <w:bookmarkEnd w:id="11"/>
    </w:p>
    <w:p w14:paraId="05AD7FCC" w14:textId="77777777" w:rsidR="00681485" w:rsidRPr="00681485" w:rsidRDefault="00681485" w:rsidP="00681485">
      <w:pPr>
        <w:rPr>
          <w:color w:val="auto"/>
          <w:szCs w:val="22"/>
        </w:rPr>
      </w:pPr>
      <w:r w:rsidRPr="00681485">
        <w:rPr>
          <w:color w:val="auto"/>
          <w:szCs w:val="22"/>
        </w:rPr>
        <w:tab/>
        <w:t>Amend</w:t>
      </w:r>
      <w:bookmarkStart w:id="12" w:name="instruction_2be534ea3"/>
      <w:r w:rsidRPr="00681485">
        <w:rPr>
          <w:color w:val="auto"/>
          <w:szCs w:val="22"/>
        </w:rPr>
        <w:t xml:space="preserve"> the bill further, SECTION 2, by striking Section 59-29-610</w:t>
      </w:r>
      <w:bookmarkStart w:id="13" w:name="ss_T59C29N610S2_lv1_ac49896b0"/>
      <w:r w:rsidRPr="00681485">
        <w:rPr>
          <w:color w:val="auto"/>
          <w:szCs w:val="22"/>
        </w:rPr>
        <w:t>(</w:t>
      </w:r>
      <w:bookmarkEnd w:id="13"/>
      <w:r w:rsidRPr="00681485">
        <w:rPr>
          <w:color w:val="auto"/>
          <w:szCs w:val="22"/>
        </w:rPr>
        <w:t>2) and inserting:</w:t>
      </w:r>
    </w:p>
    <w:sdt>
      <w:sdtPr>
        <w:rPr>
          <w:rFonts w:eastAsia="Calibri"/>
          <w:color w:val="auto"/>
          <w:szCs w:val="22"/>
        </w:rPr>
        <w:alias w:val="Cannot be edited"/>
        <w:tag w:val="Cannot be edited"/>
        <w:id w:val="1083029817"/>
        <w:placeholder>
          <w:docPart w:val="6984946BEF3C4317AF45D614B3A9404A"/>
        </w:placeholder>
      </w:sdtPr>
      <w:sdtEndPr/>
      <w:sdtContent>
        <w:p w14:paraId="6C0C7938" w14:textId="77777777" w:rsidR="00681485" w:rsidRPr="00681485" w:rsidRDefault="00681485" w:rsidP="00681485">
          <w:pPr>
            <w:rPr>
              <w:rFonts w:eastAsia="Calibri"/>
              <w:color w:val="auto"/>
              <w:szCs w:val="22"/>
            </w:rPr>
          </w:pPr>
          <w:r w:rsidRPr="00681485">
            <w:rPr>
              <w:rFonts w:eastAsia="Calibri"/>
              <w:color w:val="auto"/>
              <w:szCs w:val="22"/>
            </w:rPr>
            <w:tab/>
            <w:t>(2)</w:t>
          </w:r>
          <w:r w:rsidRPr="00681485">
            <w:rPr>
              <w:rFonts w:eastAsia="Calibri"/>
              <w:color w:val="auto"/>
              <w:szCs w:val="22"/>
            </w:rPr>
            <w:tab/>
            <w:t>“Parent” means the biological parent, adoptive parent, stepparent, person with legal custody or other person with legal authority to act on behalf of a student, excluding an individual whose parental relationship to the child has been legally terminated.</w:t>
          </w:r>
        </w:p>
        <w:bookmarkEnd w:id="12" w:displacedByCustomXml="next"/>
      </w:sdtContent>
    </w:sdt>
    <w:p w14:paraId="35933774" w14:textId="77777777" w:rsidR="00681485" w:rsidRPr="00681485" w:rsidRDefault="00681485" w:rsidP="00681485">
      <w:pPr>
        <w:rPr>
          <w:color w:val="auto"/>
          <w:szCs w:val="22"/>
        </w:rPr>
      </w:pPr>
      <w:r w:rsidRPr="00681485">
        <w:rPr>
          <w:color w:val="auto"/>
          <w:szCs w:val="22"/>
        </w:rPr>
        <w:tab/>
        <w:t>Amend</w:t>
      </w:r>
      <w:bookmarkStart w:id="14" w:name="instruction_095a3a2f6"/>
      <w:r w:rsidRPr="00681485">
        <w:rPr>
          <w:color w:val="auto"/>
          <w:szCs w:val="22"/>
        </w:rPr>
        <w:t xml:space="preserve"> the bill further, SECTION 2, by striking Section 59-29-620</w:t>
      </w:r>
      <w:bookmarkStart w:id="15" w:name="ss_T59C29N620SA_lv1_8a876100d"/>
      <w:r w:rsidRPr="00681485">
        <w:rPr>
          <w:color w:val="auto"/>
          <w:szCs w:val="22"/>
        </w:rPr>
        <w:t>(</w:t>
      </w:r>
      <w:bookmarkEnd w:id="15"/>
      <w:r w:rsidRPr="00681485">
        <w:rPr>
          <w:color w:val="auto"/>
          <w:szCs w:val="22"/>
        </w:rPr>
        <w:t>A)</w:t>
      </w:r>
      <w:bookmarkStart w:id="16" w:name="ss_T59C29N620S1_lv2_4b4ffded5"/>
      <w:r w:rsidRPr="00681485">
        <w:rPr>
          <w:color w:val="auto"/>
          <w:szCs w:val="22"/>
        </w:rPr>
        <w:t>(</w:t>
      </w:r>
      <w:bookmarkEnd w:id="16"/>
      <w:r w:rsidRPr="00681485">
        <w:rPr>
          <w:color w:val="auto"/>
          <w:szCs w:val="22"/>
        </w:rPr>
        <w:t>1) and inserting:</w:t>
      </w:r>
    </w:p>
    <w:sdt>
      <w:sdtPr>
        <w:rPr>
          <w:rFonts w:eastAsia="Calibri"/>
          <w:color w:val="auto"/>
          <w:szCs w:val="22"/>
        </w:rPr>
        <w:alias w:val="Cannot be edited"/>
        <w:tag w:val="Cannot be edited"/>
        <w:id w:val="-475302455"/>
        <w:placeholder>
          <w:docPart w:val="6984946BEF3C4317AF45D614B3A9404A"/>
        </w:placeholder>
      </w:sdtPr>
      <w:sdtEndPr/>
      <w:sdtContent>
        <w:p w14:paraId="6BC33C5F"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(1)</w:t>
          </w:r>
          <w:r w:rsidRPr="00681485">
            <w:rPr>
              <w:rFonts w:eastAsia="Calibri"/>
              <w:color w:val="auto"/>
              <w:szCs w:val="22"/>
            </w:rPr>
            <w:tab/>
            <w:t xml:space="preserve">members of one race, sex, ethnicity, color, or national origin are inherently superior to members of another race, sex, ethnicity, color, or national </w:t>
          </w:r>
          <w:proofErr w:type="gramStart"/>
          <w:r w:rsidRPr="00681485">
            <w:rPr>
              <w:rFonts w:eastAsia="Calibri"/>
              <w:color w:val="auto"/>
              <w:szCs w:val="22"/>
            </w:rPr>
            <w:t>origin;</w:t>
          </w:r>
          <w:proofErr w:type="gramEnd"/>
        </w:p>
        <w:bookmarkEnd w:id="14" w:displacedByCustomXml="next"/>
      </w:sdtContent>
    </w:sdt>
    <w:p w14:paraId="3BF0038B" w14:textId="77777777" w:rsidR="00681485" w:rsidRPr="00681485" w:rsidRDefault="00681485" w:rsidP="00681485">
      <w:pPr>
        <w:rPr>
          <w:color w:val="auto"/>
          <w:szCs w:val="22"/>
        </w:rPr>
      </w:pPr>
      <w:r w:rsidRPr="00681485">
        <w:rPr>
          <w:color w:val="auto"/>
          <w:szCs w:val="22"/>
        </w:rPr>
        <w:tab/>
        <w:t>Amend</w:t>
      </w:r>
      <w:bookmarkStart w:id="17" w:name="instruction_076f6807c"/>
      <w:r w:rsidRPr="00681485">
        <w:rPr>
          <w:color w:val="auto"/>
          <w:szCs w:val="22"/>
        </w:rPr>
        <w:t xml:space="preserve"> the bill further, SECTION 2, by striking Section 59-29-620(A)</w:t>
      </w:r>
      <w:bookmarkStart w:id="18" w:name="ss_T59C29N620S5_lv2_12c6a532c"/>
      <w:r w:rsidRPr="00681485">
        <w:rPr>
          <w:color w:val="auto"/>
          <w:szCs w:val="22"/>
        </w:rPr>
        <w:t>(</w:t>
      </w:r>
      <w:bookmarkEnd w:id="18"/>
      <w:r w:rsidRPr="00681485">
        <w:rPr>
          <w:color w:val="auto"/>
          <w:szCs w:val="22"/>
        </w:rPr>
        <w:t>5) and inserting:</w:t>
      </w:r>
    </w:p>
    <w:sdt>
      <w:sdtPr>
        <w:rPr>
          <w:rFonts w:eastAsia="Calibri"/>
          <w:color w:val="auto"/>
          <w:szCs w:val="22"/>
        </w:rPr>
        <w:alias w:val="Cannot be edited"/>
        <w:tag w:val="Cannot be edited"/>
        <w:id w:val="1099061388"/>
        <w:placeholder>
          <w:docPart w:val="6984946BEF3C4317AF45D614B3A9404A"/>
        </w:placeholder>
      </w:sdtPr>
      <w:sdtEndPr/>
      <w:sdtContent>
        <w:p w14:paraId="01C4CF3B"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(5)</w:t>
          </w:r>
          <w:r w:rsidRPr="00681485">
            <w:rPr>
              <w:rFonts w:eastAsia="Calibri"/>
              <w:color w:val="auto"/>
              <w:szCs w:val="22"/>
            </w:rPr>
            <w:tab/>
            <w:t>an individual, by virtue of the race, sex, ethnicity, religion, color, or national origin of the individual, bears responsibility for actions committed in the past by other members of the same race, sex, ethnicity, religion, color, or national origin;</w:t>
          </w:r>
        </w:p>
        <w:bookmarkEnd w:id="17" w:displacedByCustomXml="next"/>
      </w:sdtContent>
    </w:sdt>
    <w:p w14:paraId="764EB4D7" w14:textId="77777777" w:rsidR="00681485" w:rsidRPr="00681485" w:rsidRDefault="00681485" w:rsidP="00681485">
      <w:pPr>
        <w:rPr>
          <w:color w:val="auto"/>
          <w:szCs w:val="22"/>
        </w:rPr>
      </w:pPr>
      <w:r w:rsidRPr="00681485">
        <w:rPr>
          <w:color w:val="auto"/>
          <w:szCs w:val="22"/>
        </w:rPr>
        <w:tab/>
        <w:t>Amend</w:t>
      </w:r>
      <w:bookmarkStart w:id="19" w:name="instruction_00d479f4f"/>
      <w:r w:rsidRPr="00681485">
        <w:rPr>
          <w:color w:val="auto"/>
          <w:szCs w:val="22"/>
        </w:rPr>
        <w:t xml:space="preserve"> the bill further, SECTION 2, by striking Section 59-29-620(A)</w:t>
      </w:r>
      <w:bookmarkStart w:id="20" w:name="ss_T59C29N620S7_lv2_3f18a8785"/>
      <w:r w:rsidRPr="00681485">
        <w:rPr>
          <w:color w:val="auto"/>
          <w:szCs w:val="22"/>
        </w:rPr>
        <w:t>(</w:t>
      </w:r>
      <w:bookmarkEnd w:id="20"/>
      <w:r w:rsidRPr="00681485">
        <w:rPr>
          <w:color w:val="auto"/>
          <w:szCs w:val="22"/>
        </w:rPr>
        <w:t>7) and inserting:</w:t>
      </w:r>
    </w:p>
    <w:sdt>
      <w:sdtPr>
        <w:rPr>
          <w:rFonts w:eastAsia="Calibri"/>
          <w:color w:val="auto"/>
          <w:szCs w:val="22"/>
        </w:rPr>
        <w:alias w:val="Cannot be edited"/>
        <w:tag w:val="Cannot be edited"/>
        <w:id w:val="-276408982"/>
        <w:placeholder>
          <w:docPart w:val="6984946BEF3C4317AF45D614B3A9404A"/>
        </w:placeholder>
      </w:sdtPr>
      <w:sdtEndPr/>
      <w:sdtContent>
        <w:p w14:paraId="447C94F8"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(7)</w:t>
          </w:r>
          <w:r w:rsidRPr="00681485">
            <w:rPr>
              <w:rFonts w:eastAsia="Calibri"/>
              <w:color w:val="auto"/>
              <w:szCs w:val="22"/>
            </w:rPr>
            <w:tab/>
            <w:t>fault, blame, or bias should be assigned to members of a race, sex, ethnicity, religion, color, or national origin because of their race, sex, ethnicity, religion, color, or national origin.</w:t>
          </w:r>
        </w:p>
        <w:bookmarkEnd w:id="19" w:displacedByCustomXml="next"/>
      </w:sdtContent>
    </w:sdt>
    <w:p w14:paraId="7A6BB80B" w14:textId="77777777" w:rsidR="00681485" w:rsidRPr="00681485" w:rsidRDefault="00681485" w:rsidP="00681485">
      <w:pPr>
        <w:rPr>
          <w:color w:val="auto"/>
          <w:szCs w:val="22"/>
        </w:rPr>
      </w:pPr>
      <w:r w:rsidRPr="00681485">
        <w:rPr>
          <w:color w:val="auto"/>
          <w:szCs w:val="22"/>
        </w:rPr>
        <w:tab/>
        <w:t>Amend</w:t>
      </w:r>
      <w:bookmarkStart w:id="21" w:name="instruction_d1abc245a"/>
      <w:r w:rsidRPr="00681485">
        <w:rPr>
          <w:color w:val="auto"/>
          <w:szCs w:val="22"/>
        </w:rPr>
        <w:t xml:space="preserve"> the bill further, SECTION 2, by striking Section 59-29-620</w:t>
      </w:r>
      <w:bookmarkStart w:id="22" w:name="ss_T59C29N620SC_lv1_8b7ccb2f5"/>
      <w:r w:rsidRPr="00681485">
        <w:rPr>
          <w:color w:val="auto"/>
          <w:szCs w:val="22"/>
        </w:rPr>
        <w:t>(</w:t>
      </w:r>
      <w:bookmarkEnd w:id="22"/>
      <w:r w:rsidRPr="00681485">
        <w:rPr>
          <w:color w:val="auto"/>
          <w:szCs w:val="22"/>
        </w:rPr>
        <w:t>C) and inserting:</w:t>
      </w:r>
    </w:p>
    <w:sdt>
      <w:sdtPr>
        <w:rPr>
          <w:rFonts w:eastAsia="Calibri"/>
          <w:color w:val="auto"/>
          <w:szCs w:val="22"/>
        </w:rPr>
        <w:alias w:val="Cannot be edited"/>
        <w:tag w:val="Cannot be edited"/>
        <w:id w:val="1568298467"/>
        <w:placeholder>
          <w:docPart w:val="6984946BEF3C4317AF45D614B3A9404A"/>
        </w:placeholder>
      </w:sdtPr>
      <w:sdtEndPr/>
      <w:sdtContent>
        <w:p w14:paraId="118088EB" w14:textId="77777777" w:rsidR="00681485" w:rsidRPr="00681485" w:rsidRDefault="00681485" w:rsidP="00681485">
          <w:pPr>
            <w:rPr>
              <w:rFonts w:eastAsia="Calibri"/>
              <w:color w:val="auto"/>
              <w:szCs w:val="22"/>
            </w:rPr>
          </w:pPr>
          <w:r w:rsidRPr="00681485">
            <w:rPr>
              <w:rFonts w:eastAsia="Calibri"/>
              <w:color w:val="auto"/>
              <w:szCs w:val="22"/>
            </w:rPr>
            <w:tab/>
            <w:t>(C)</w:t>
          </w:r>
          <w:r w:rsidRPr="00681485">
            <w:rPr>
              <w:rFonts w:eastAsia="Calibri"/>
              <w:color w:val="auto"/>
              <w:szCs w:val="22"/>
            </w:rPr>
            <w:tab/>
            <w:t>A student, administrator, teacher, staff member, other school or district employee, or volunteer may not be required to engage in any gender or sexual diversity training or counseling unless it is prescribed as part of a corrective action plan pursuant to Section 59</w:t>
          </w:r>
          <w:r w:rsidRPr="00681485">
            <w:rPr>
              <w:rFonts w:eastAsia="Calibri"/>
              <w:color w:val="auto"/>
              <w:szCs w:val="22"/>
            </w:rPr>
            <w:noBreakHyphen/>
            <w:t>29</w:t>
          </w:r>
          <w:r w:rsidRPr="00681485">
            <w:rPr>
              <w:rFonts w:eastAsia="Calibri"/>
              <w:color w:val="auto"/>
              <w:szCs w:val="22"/>
            </w:rPr>
            <w:noBreakHyphen/>
            <w:t xml:space="preserve">630. </w:t>
          </w:r>
        </w:p>
        <w:bookmarkEnd w:id="21" w:displacedByCustomXml="next"/>
      </w:sdtContent>
    </w:sdt>
    <w:p w14:paraId="0B1149DC" w14:textId="77777777" w:rsidR="00681485" w:rsidRPr="00681485" w:rsidRDefault="00681485" w:rsidP="00681485">
      <w:pPr>
        <w:rPr>
          <w:color w:val="auto"/>
          <w:szCs w:val="22"/>
        </w:rPr>
      </w:pPr>
      <w:r w:rsidRPr="00681485">
        <w:rPr>
          <w:color w:val="auto"/>
          <w:szCs w:val="22"/>
        </w:rPr>
        <w:tab/>
        <w:t>Amend</w:t>
      </w:r>
      <w:bookmarkStart w:id="23" w:name="instruction_36768788b"/>
      <w:r w:rsidRPr="00681485">
        <w:rPr>
          <w:color w:val="auto"/>
          <w:szCs w:val="22"/>
        </w:rPr>
        <w:t xml:space="preserve"> the bill further, SECTION 2, by striking Section 59-29-620</w:t>
      </w:r>
      <w:bookmarkStart w:id="24" w:name="ss_T59C29N620SD_lv1_965e3e261"/>
      <w:r w:rsidRPr="00681485">
        <w:rPr>
          <w:color w:val="auto"/>
          <w:szCs w:val="22"/>
        </w:rPr>
        <w:t>(</w:t>
      </w:r>
      <w:bookmarkEnd w:id="24"/>
      <w:r w:rsidRPr="00681485">
        <w:rPr>
          <w:color w:val="auto"/>
          <w:szCs w:val="22"/>
        </w:rPr>
        <w:t>D)</w:t>
      </w:r>
      <w:bookmarkStart w:id="25" w:name="ss_T59C29N620S1_lv2_3bc5fe45c"/>
      <w:r w:rsidRPr="00681485">
        <w:rPr>
          <w:color w:val="auto"/>
          <w:szCs w:val="22"/>
        </w:rPr>
        <w:t>(</w:t>
      </w:r>
      <w:bookmarkEnd w:id="25"/>
      <w:r w:rsidRPr="00681485">
        <w:rPr>
          <w:color w:val="auto"/>
          <w:szCs w:val="22"/>
        </w:rPr>
        <w:t xml:space="preserve">1), </w:t>
      </w:r>
      <w:bookmarkStart w:id="26" w:name="ss_T59C29N620S2_lv2_9153274ba"/>
      <w:r w:rsidRPr="00681485">
        <w:rPr>
          <w:color w:val="auto"/>
          <w:szCs w:val="22"/>
        </w:rPr>
        <w:t>(</w:t>
      </w:r>
      <w:bookmarkEnd w:id="26"/>
      <w:r w:rsidRPr="00681485">
        <w:rPr>
          <w:color w:val="auto"/>
          <w:szCs w:val="22"/>
        </w:rPr>
        <w:t xml:space="preserve">2), and </w:t>
      </w:r>
      <w:bookmarkStart w:id="27" w:name="ss_T59C29N620S3_lv2_55d6d0372"/>
      <w:r w:rsidRPr="00681485">
        <w:rPr>
          <w:color w:val="auto"/>
          <w:szCs w:val="22"/>
        </w:rPr>
        <w:t>(</w:t>
      </w:r>
      <w:bookmarkEnd w:id="27"/>
      <w:r w:rsidRPr="00681485">
        <w:rPr>
          <w:color w:val="auto"/>
          <w:szCs w:val="22"/>
        </w:rPr>
        <w:t>3) and inserting:</w:t>
      </w:r>
    </w:p>
    <w:sdt>
      <w:sdtPr>
        <w:rPr>
          <w:rFonts w:eastAsia="Calibri"/>
          <w:color w:val="auto"/>
          <w:szCs w:val="22"/>
        </w:rPr>
        <w:alias w:val="Cannot be edited"/>
        <w:tag w:val="Cannot be edited"/>
        <w:id w:val="-705165957"/>
        <w:placeholder>
          <w:docPart w:val="6984946BEF3C4317AF45D614B3A9404A"/>
        </w:placeholder>
      </w:sdtPr>
      <w:sdtEndPr/>
      <w:sdtContent>
        <w:p w14:paraId="314B3006"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(1)</w:t>
          </w:r>
          <w:r w:rsidRPr="00681485">
            <w:rPr>
              <w:rFonts w:eastAsia="Calibri"/>
              <w:color w:val="auto"/>
              <w:szCs w:val="22"/>
            </w:rPr>
            <w:tab/>
            <w:t xml:space="preserve">the history of an ethnic group, as described in the South Carolina State Standards and instructional materials adopted pursuant to the South Carolina Code of </w:t>
          </w:r>
          <w:proofErr w:type="gramStart"/>
          <w:r w:rsidRPr="00681485">
            <w:rPr>
              <w:rFonts w:eastAsia="Calibri"/>
              <w:color w:val="auto"/>
              <w:szCs w:val="22"/>
            </w:rPr>
            <w:t>Regulations;</w:t>
          </w:r>
          <w:proofErr w:type="gramEnd"/>
        </w:p>
        <w:p w14:paraId="2C7E2B60"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(2)</w:t>
          </w:r>
          <w:r w:rsidRPr="00681485">
            <w:rPr>
              <w:rFonts w:eastAsia="Calibri"/>
              <w:color w:val="auto"/>
              <w:szCs w:val="22"/>
            </w:rPr>
            <w:tab/>
            <w:t>the fact</w:t>
          </w:r>
          <w:r w:rsidRPr="00681485">
            <w:rPr>
              <w:rFonts w:eastAsia="Calibri"/>
              <w:color w:val="auto"/>
              <w:szCs w:val="22"/>
            </w:rPr>
            <w:noBreakHyphen/>
            <w:t xml:space="preserve">based discussion of controversial aspects of history or current </w:t>
          </w:r>
          <w:proofErr w:type="gramStart"/>
          <w:r w:rsidRPr="00681485">
            <w:rPr>
              <w:rFonts w:eastAsia="Calibri"/>
              <w:color w:val="auto"/>
              <w:szCs w:val="22"/>
            </w:rPr>
            <w:t>events;</w:t>
          </w:r>
          <w:proofErr w:type="gramEnd"/>
        </w:p>
        <w:p w14:paraId="7F52C981"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(3)</w:t>
          </w:r>
          <w:r w:rsidRPr="00681485">
            <w:rPr>
              <w:rFonts w:eastAsia="Calibri"/>
              <w:color w:val="auto"/>
              <w:szCs w:val="22"/>
            </w:rPr>
            <w:tab/>
            <w:t>the fact</w:t>
          </w:r>
          <w:r w:rsidRPr="00681485">
            <w:rPr>
              <w:rFonts w:eastAsia="Calibri"/>
              <w:color w:val="auto"/>
              <w:szCs w:val="22"/>
            </w:rPr>
            <w:noBreakHyphen/>
            <w:t>based instruction on the historical oppression of a particular group of people based on race, sex, ethnicity, class, nationality, religion, or geographic region;  or</w:t>
          </w:r>
        </w:p>
        <w:bookmarkEnd w:id="23" w:displacedByCustomXml="next"/>
      </w:sdtContent>
    </w:sdt>
    <w:p w14:paraId="26094C95" w14:textId="77777777" w:rsidR="00681485" w:rsidRPr="00681485" w:rsidRDefault="00681485" w:rsidP="00681485">
      <w:pPr>
        <w:rPr>
          <w:color w:val="auto"/>
          <w:szCs w:val="22"/>
        </w:rPr>
      </w:pPr>
      <w:r w:rsidRPr="00681485">
        <w:rPr>
          <w:color w:val="auto"/>
          <w:szCs w:val="22"/>
        </w:rPr>
        <w:tab/>
        <w:t>Amend</w:t>
      </w:r>
      <w:bookmarkStart w:id="28" w:name="instruction_3a3d3d862"/>
      <w:r w:rsidRPr="00681485">
        <w:rPr>
          <w:color w:val="auto"/>
          <w:szCs w:val="22"/>
        </w:rPr>
        <w:t xml:space="preserve"> the bill further, SECTION 2, Section 59-29-620, by adding a subsection to read:</w:t>
      </w:r>
    </w:p>
    <w:sdt>
      <w:sdtPr>
        <w:rPr>
          <w:rFonts w:eastAsia="Calibri"/>
          <w:color w:val="auto"/>
          <w:szCs w:val="22"/>
        </w:rPr>
        <w:alias w:val="Cannot be edited"/>
        <w:tag w:val="Cannot be edited"/>
        <w:id w:val="1102301796"/>
        <w:placeholder>
          <w:docPart w:val="6984946BEF3C4317AF45D614B3A9404A"/>
        </w:placeholder>
      </w:sdtPr>
      <w:sdtEndPr/>
      <w:sdtContent>
        <w:p w14:paraId="4DCBA733" w14:textId="77777777" w:rsidR="00681485" w:rsidRPr="00681485" w:rsidRDefault="00681485" w:rsidP="00681485">
          <w:pPr>
            <w:rPr>
              <w:rFonts w:eastAsia="Calibri"/>
              <w:color w:val="auto"/>
              <w:szCs w:val="22"/>
            </w:rPr>
          </w:pPr>
          <w:r w:rsidRPr="00681485">
            <w:rPr>
              <w:rFonts w:eastAsia="Calibri"/>
              <w:color w:val="auto"/>
              <w:szCs w:val="22"/>
            </w:rPr>
            <w:tab/>
          </w:r>
          <w:bookmarkStart w:id="29" w:name="ss_T59C29N620SF_lv1_b6a21cc1fI"/>
          <w:r w:rsidRPr="00681485">
            <w:rPr>
              <w:rFonts w:eastAsia="Calibri"/>
              <w:color w:val="auto"/>
              <w:szCs w:val="22"/>
            </w:rPr>
            <w:t>(</w:t>
          </w:r>
          <w:bookmarkEnd w:id="29"/>
          <w:r w:rsidRPr="00681485">
            <w:rPr>
              <w:rFonts w:eastAsia="Calibri"/>
              <w:color w:val="auto"/>
              <w:szCs w:val="22"/>
            </w:rPr>
            <w:t>F) Nothing in this section prohibits an LEA from taking disciplinary action or corrective action for prohibited conduct as prescribed by state law, the department of education, or local school board.</w:t>
          </w:r>
        </w:p>
        <w:bookmarkEnd w:id="28" w:displacedByCustomXml="next"/>
      </w:sdtContent>
    </w:sdt>
    <w:p w14:paraId="18DA3CC7" w14:textId="77777777" w:rsidR="00681485" w:rsidRPr="00681485" w:rsidRDefault="00681485" w:rsidP="00681485">
      <w:pPr>
        <w:rPr>
          <w:color w:val="auto"/>
          <w:szCs w:val="22"/>
        </w:rPr>
      </w:pPr>
      <w:r w:rsidRPr="00681485">
        <w:rPr>
          <w:color w:val="auto"/>
          <w:szCs w:val="22"/>
        </w:rPr>
        <w:tab/>
        <w:t>Amend</w:t>
      </w:r>
      <w:bookmarkStart w:id="30" w:name="instruction_300d02c66"/>
      <w:r w:rsidRPr="00681485">
        <w:rPr>
          <w:color w:val="auto"/>
          <w:szCs w:val="22"/>
        </w:rPr>
        <w:t xml:space="preserve"> the bill further, SECTION 2, by striking Section 59-29-630 and inserting:</w:t>
      </w:r>
    </w:p>
    <w:sdt>
      <w:sdtPr>
        <w:rPr>
          <w:rFonts w:eastAsia="Calibri"/>
          <w:color w:val="auto"/>
          <w:szCs w:val="22"/>
        </w:rPr>
        <w:alias w:val="Cannot be edited"/>
        <w:tag w:val="Cannot be edited"/>
        <w:id w:val="477803027"/>
        <w:placeholder>
          <w:docPart w:val="6984946BEF3C4317AF45D614B3A9404A"/>
        </w:placeholder>
      </w:sdtPr>
      <w:sdtEndPr/>
      <w:sdtContent>
        <w:p w14:paraId="075A4B54" w14:textId="77777777" w:rsidR="00681485" w:rsidRPr="00681485" w:rsidRDefault="00681485" w:rsidP="00681485">
          <w:pPr>
            <w:rPr>
              <w:rFonts w:eastAsia="Calibri"/>
              <w:color w:val="auto"/>
              <w:szCs w:val="22"/>
            </w:rPr>
          </w:pPr>
          <w:r w:rsidRPr="00681485">
            <w:rPr>
              <w:rFonts w:eastAsia="Calibri"/>
              <w:color w:val="auto"/>
              <w:szCs w:val="22"/>
            </w:rPr>
            <w:tab/>
          </w:r>
          <w:bookmarkStart w:id="31" w:name="ss_T59C29N630S9_lv1_70cca6811"/>
          <w:r w:rsidRPr="00681485">
            <w:rPr>
              <w:rFonts w:eastAsia="Calibri"/>
              <w:color w:val="auto"/>
              <w:szCs w:val="22"/>
            </w:rPr>
            <w:t>(</w:t>
          </w:r>
          <w:bookmarkEnd w:id="31"/>
          <w:r w:rsidRPr="00681485">
            <w:rPr>
              <w:rFonts w:eastAsia="Calibri"/>
              <w:color w:val="auto"/>
              <w:szCs w:val="22"/>
            </w:rPr>
            <w:t>9)</w:t>
          </w:r>
          <w:r w:rsidRPr="00681485">
            <w:rPr>
              <w:rFonts w:eastAsia="Calibri"/>
              <w:color w:val="auto"/>
              <w:szCs w:val="22"/>
            </w:rPr>
            <w:tab/>
            <w:t>location, either physical or virtual, of the printed or electronically available material; and</w:t>
          </w:r>
        </w:p>
        <w:p w14:paraId="2E088F5D" w14:textId="77777777" w:rsidR="00681485" w:rsidRPr="00681485" w:rsidRDefault="00681485" w:rsidP="00681485">
          <w:pPr>
            <w:rPr>
              <w:rFonts w:eastAsia="Calibri"/>
              <w:color w:val="auto"/>
              <w:szCs w:val="22"/>
            </w:rPr>
          </w:pPr>
          <w:r w:rsidRPr="00681485">
            <w:rPr>
              <w:rFonts w:eastAsia="Calibri"/>
              <w:color w:val="auto"/>
              <w:szCs w:val="22"/>
            </w:rPr>
            <w:tab/>
          </w:r>
          <w:bookmarkStart w:id="32" w:name="ss_T59C29N630S10_lv1_1ef6ee917I"/>
          <w:r w:rsidRPr="00681485">
            <w:rPr>
              <w:rFonts w:eastAsia="Calibri"/>
              <w:color w:val="auto"/>
              <w:szCs w:val="22"/>
            </w:rPr>
            <w:t>(</w:t>
          </w:r>
          <w:bookmarkEnd w:id="32"/>
          <w:r w:rsidRPr="00681485">
            <w:rPr>
              <w:rFonts w:eastAsia="Calibri"/>
              <w:color w:val="auto"/>
              <w:szCs w:val="22"/>
            </w:rPr>
            <w:t>10)</w:t>
          </w:r>
          <w:r w:rsidRPr="00681485">
            <w:rPr>
              <w:rFonts w:eastAsia="Calibri"/>
              <w:color w:val="auto"/>
              <w:szCs w:val="22"/>
            </w:rPr>
            <w:tab/>
            <w:t>a statement by the complainant verifying that he has made a good faith effort to communicate with the principal or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w:t>
          </w:r>
        </w:p>
        <w:bookmarkEnd w:id="30" w:displacedByCustomXml="next"/>
      </w:sdtContent>
    </w:sdt>
    <w:p w14:paraId="19709EF5" w14:textId="77777777" w:rsidR="00681485" w:rsidRPr="00681485" w:rsidRDefault="00681485" w:rsidP="00681485">
      <w:pPr>
        <w:rPr>
          <w:color w:val="auto"/>
          <w:szCs w:val="22"/>
        </w:rPr>
      </w:pPr>
      <w:r w:rsidRPr="00681485">
        <w:rPr>
          <w:color w:val="auto"/>
          <w:szCs w:val="22"/>
        </w:rPr>
        <w:tab/>
        <w:t>Amend</w:t>
      </w:r>
      <w:bookmarkStart w:id="33" w:name="instruction_13c9dc943"/>
      <w:r w:rsidRPr="00681485">
        <w:rPr>
          <w:color w:val="auto"/>
          <w:szCs w:val="22"/>
        </w:rPr>
        <w:t xml:space="preserve"> the bill further, SECTION 2, by striking Section 59-29-640</w:t>
      </w:r>
      <w:bookmarkStart w:id="34" w:name="ss_T59C29N640SA_lv1_1b1a4bdd2"/>
      <w:r w:rsidRPr="00681485">
        <w:rPr>
          <w:color w:val="auto"/>
          <w:szCs w:val="22"/>
        </w:rPr>
        <w:t>(</w:t>
      </w:r>
      <w:bookmarkEnd w:id="34"/>
      <w:r w:rsidRPr="00681485">
        <w:rPr>
          <w:color w:val="auto"/>
          <w:szCs w:val="22"/>
        </w:rPr>
        <w:t>A)</w:t>
      </w:r>
      <w:bookmarkStart w:id="35" w:name="ss_T59C29N640S1_lv2_ae6347c68"/>
      <w:r w:rsidRPr="00681485">
        <w:rPr>
          <w:color w:val="auto"/>
          <w:szCs w:val="22"/>
        </w:rPr>
        <w:t>(</w:t>
      </w:r>
      <w:bookmarkEnd w:id="35"/>
      <w:r w:rsidRPr="00681485">
        <w:rPr>
          <w:color w:val="auto"/>
          <w:szCs w:val="22"/>
        </w:rPr>
        <w:t>1)</w:t>
      </w:r>
      <w:bookmarkStart w:id="36" w:name="ss_T59C29N640Sa_lv3_8466494ed"/>
      <w:r w:rsidRPr="00681485">
        <w:rPr>
          <w:color w:val="auto"/>
          <w:szCs w:val="22"/>
        </w:rPr>
        <w:t>(</w:t>
      </w:r>
      <w:bookmarkEnd w:id="36"/>
      <w:r w:rsidRPr="00681485">
        <w:rPr>
          <w:color w:val="auto"/>
          <w:szCs w:val="22"/>
        </w:rPr>
        <w:t>a) and inserting:</w:t>
      </w:r>
    </w:p>
    <w:sdt>
      <w:sdtPr>
        <w:rPr>
          <w:rFonts w:eastAsia="Calibri"/>
          <w:color w:val="auto"/>
          <w:szCs w:val="22"/>
        </w:rPr>
        <w:alias w:val="Cannot be edited"/>
        <w:tag w:val="Cannot be edited"/>
        <w:id w:val="519054687"/>
        <w:placeholder>
          <w:docPart w:val="6984946BEF3C4317AF45D614B3A9404A"/>
        </w:placeholder>
      </w:sdtPr>
      <w:sdtEndPr/>
      <w:sdtContent>
        <w:p w14:paraId="108ECB03"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t>(a)</w:t>
          </w:r>
          <w:r w:rsidRPr="00681485">
            <w:rPr>
              <w:rFonts w:eastAsia="Calibri"/>
              <w:color w:val="auto"/>
              <w:szCs w:val="22"/>
            </w:rPr>
            <w:tab/>
            <w:t>provide a statement on its website announcing the rights of parents to review all curriculum;</w:t>
          </w:r>
        </w:p>
        <w:bookmarkEnd w:id="33" w:displacedByCustomXml="next"/>
      </w:sdtContent>
    </w:sdt>
    <w:p w14:paraId="510EF9CC" w14:textId="77777777" w:rsidR="00681485" w:rsidRPr="00681485" w:rsidRDefault="00681485" w:rsidP="00681485">
      <w:pPr>
        <w:rPr>
          <w:color w:val="auto"/>
          <w:szCs w:val="22"/>
        </w:rPr>
      </w:pPr>
      <w:r w:rsidRPr="00681485">
        <w:rPr>
          <w:color w:val="auto"/>
          <w:szCs w:val="22"/>
        </w:rPr>
        <w:tab/>
        <w:t>Amend</w:t>
      </w:r>
      <w:bookmarkStart w:id="37" w:name="instruction_39087da45"/>
      <w:r w:rsidRPr="00681485">
        <w:rPr>
          <w:color w:val="auto"/>
          <w:szCs w:val="22"/>
        </w:rPr>
        <w:t xml:space="preserve"> the bill further, SECTION 2, by striking Section 59-29-640(A)(1)</w:t>
      </w:r>
      <w:bookmarkStart w:id="38" w:name="ss_T59C29N640Sc_lv3_100dcaf5e"/>
      <w:r w:rsidRPr="00681485">
        <w:rPr>
          <w:color w:val="auto"/>
          <w:szCs w:val="22"/>
        </w:rPr>
        <w:t>(</w:t>
      </w:r>
      <w:bookmarkEnd w:id="38"/>
      <w:r w:rsidRPr="00681485">
        <w:rPr>
          <w:color w:val="auto"/>
          <w:szCs w:val="22"/>
        </w:rPr>
        <w:t xml:space="preserve">c), </w:t>
      </w:r>
      <w:bookmarkStart w:id="39" w:name="ss_T59C29N640Sd_lv3_69f734a3a"/>
      <w:r w:rsidRPr="00681485">
        <w:rPr>
          <w:color w:val="auto"/>
          <w:szCs w:val="22"/>
        </w:rPr>
        <w:t>(</w:t>
      </w:r>
      <w:bookmarkEnd w:id="39"/>
      <w:r w:rsidRPr="00681485">
        <w:rPr>
          <w:color w:val="auto"/>
          <w:szCs w:val="22"/>
        </w:rPr>
        <w:t xml:space="preserve">d), </w:t>
      </w:r>
      <w:bookmarkStart w:id="40" w:name="ss_T59C29N640Se_lv3_4bf12382a"/>
      <w:r w:rsidRPr="00681485">
        <w:rPr>
          <w:color w:val="auto"/>
          <w:szCs w:val="22"/>
        </w:rPr>
        <w:t>(</w:t>
      </w:r>
      <w:bookmarkEnd w:id="40"/>
      <w:r w:rsidRPr="00681485">
        <w:rPr>
          <w:color w:val="auto"/>
          <w:szCs w:val="22"/>
        </w:rPr>
        <w:t xml:space="preserve">e), </w:t>
      </w:r>
      <w:bookmarkStart w:id="41" w:name="ss_T59C29N640Sf_lv3_395c57bc4"/>
      <w:r w:rsidRPr="00681485">
        <w:rPr>
          <w:color w:val="auto"/>
          <w:szCs w:val="22"/>
        </w:rPr>
        <w:t>(</w:t>
      </w:r>
      <w:bookmarkEnd w:id="41"/>
      <w:r w:rsidRPr="00681485">
        <w:rPr>
          <w:color w:val="auto"/>
          <w:szCs w:val="22"/>
        </w:rPr>
        <w:t xml:space="preserve">f), </w:t>
      </w:r>
      <w:bookmarkStart w:id="42" w:name="ss_T59C29N640Sg_lv3_ed8dd24a4"/>
      <w:r w:rsidRPr="00681485">
        <w:rPr>
          <w:color w:val="auto"/>
          <w:szCs w:val="22"/>
        </w:rPr>
        <w:t>(</w:t>
      </w:r>
      <w:bookmarkEnd w:id="42"/>
      <w:r w:rsidRPr="00681485">
        <w:rPr>
          <w:color w:val="auto"/>
          <w:szCs w:val="22"/>
        </w:rPr>
        <w:t xml:space="preserve">g), and </w:t>
      </w:r>
      <w:bookmarkStart w:id="43" w:name="ss_T59C29N640Sh_lv3_160d4a44a"/>
      <w:r w:rsidRPr="00681485">
        <w:rPr>
          <w:color w:val="auto"/>
          <w:szCs w:val="22"/>
        </w:rPr>
        <w:t>(</w:t>
      </w:r>
      <w:bookmarkEnd w:id="43"/>
      <w:r w:rsidRPr="00681485">
        <w:rPr>
          <w:color w:val="auto"/>
          <w:szCs w:val="22"/>
        </w:rPr>
        <w:t>h) and inserting:</w:t>
      </w:r>
    </w:p>
    <w:sdt>
      <w:sdtPr>
        <w:rPr>
          <w:rFonts w:eastAsia="Calibri"/>
          <w:color w:val="auto"/>
          <w:szCs w:val="22"/>
        </w:rPr>
        <w:alias w:val="Cannot be edited"/>
        <w:tag w:val="Cannot be edited"/>
        <w:id w:val="-1299065187"/>
        <w:placeholder>
          <w:docPart w:val="6984946BEF3C4317AF45D614B3A9404A"/>
        </w:placeholder>
      </w:sdtPr>
      <w:sdtEndPr/>
      <w:sdtContent>
        <w:p w14:paraId="4691DA6E"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t>(c)</w:t>
          </w:r>
          <w:r w:rsidRPr="00681485">
            <w:rPr>
              <w:rFonts w:eastAsia="Calibri"/>
              <w:color w:val="auto"/>
              <w:szCs w:val="22"/>
            </w:rPr>
            <w:tab/>
            <w:t xml:space="preserve">ensure compliance with the provisions of this article by investigating suspected violations and complaints filed pursuant to this </w:t>
          </w:r>
          <w:proofErr w:type="gramStart"/>
          <w:r w:rsidRPr="00681485">
            <w:rPr>
              <w:rFonts w:eastAsia="Calibri"/>
              <w:color w:val="auto"/>
              <w:szCs w:val="22"/>
            </w:rPr>
            <w:t>article;</w:t>
          </w:r>
          <w:proofErr w:type="gramEnd"/>
        </w:p>
        <w:p w14:paraId="64758733"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t>(d)</w:t>
          </w:r>
          <w:r w:rsidRPr="00681485">
            <w:rPr>
              <w:rFonts w:eastAsia="Calibri"/>
              <w:color w:val="auto"/>
              <w:szCs w:val="22"/>
            </w:rPr>
            <w:tab/>
            <w:t xml:space="preserve">prohibit retaliation for filing a complaint or participating in an </w:t>
          </w:r>
          <w:proofErr w:type="gramStart"/>
          <w:r w:rsidRPr="00681485">
            <w:rPr>
              <w:rFonts w:eastAsia="Calibri"/>
              <w:color w:val="auto"/>
              <w:szCs w:val="22"/>
            </w:rPr>
            <w:t>investigation;</w:t>
          </w:r>
          <w:proofErr w:type="gramEnd"/>
        </w:p>
        <w:p w14:paraId="0BD0962F"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t>(e)</w:t>
          </w:r>
          <w:r w:rsidRPr="00681485">
            <w:rPr>
              <w:rFonts w:eastAsia="Calibri"/>
              <w:color w:val="auto"/>
              <w:szCs w:val="22"/>
            </w:rPr>
            <w:tab/>
            <w:t xml:space="preserve">obtain written consent from a parent prior to the participation of a minor student in the investigative process, including consent for the minor to be </w:t>
          </w:r>
          <w:proofErr w:type="gramStart"/>
          <w:r w:rsidRPr="00681485">
            <w:rPr>
              <w:rFonts w:eastAsia="Calibri"/>
              <w:color w:val="auto"/>
              <w:szCs w:val="22"/>
            </w:rPr>
            <w:t>interviewed;</w:t>
          </w:r>
          <w:proofErr w:type="gramEnd"/>
        </w:p>
        <w:p w14:paraId="5C1E36B4"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t>(f)</w:t>
          </w:r>
          <w:r w:rsidRPr="00681485">
            <w:rPr>
              <w:rFonts w:eastAsia="Calibri"/>
              <w:color w:val="auto"/>
              <w:szCs w:val="22"/>
            </w:rPr>
            <w:tab/>
            <w:t>provide instructions to a complainant or individual alleged to have violated for filing an appeal of the LEA determination with the department in a written determination to an eligible complainant; and</w:t>
          </w:r>
        </w:p>
        <w:p w14:paraId="0E2588FC"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t>(g)</w:t>
          </w:r>
          <w:r w:rsidRPr="00681485">
            <w:rPr>
              <w:rFonts w:eastAsia="Calibri"/>
              <w:color w:val="auto"/>
              <w:szCs w:val="22"/>
            </w:rPr>
            <w:tab/>
            <w:t>before July 1, 2025, and each year thereafter, provide a report to the department containing a summary of the:</w:t>
          </w:r>
        </w:p>
        <w:p w14:paraId="5104ED1C"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r>
          <w:r w:rsidRPr="00681485">
            <w:rPr>
              <w:rFonts w:eastAsia="Calibri"/>
              <w:color w:val="auto"/>
              <w:szCs w:val="22"/>
            </w:rPr>
            <w:tab/>
          </w:r>
          <w:bookmarkStart w:id="44" w:name="ss_T59C29N640Si_lv4_3445d530b"/>
          <w:r w:rsidRPr="00681485">
            <w:rPr>
              <w:rFonts w:eastAsia="Calibri"/>
              <w:color w:val="auto"/>
              <w:szCs w:val="22"/>
            </w:rPr>
            <w:t>(</w:t>
          </w:r>
          <w:bookmarkEnd w:id="44"/>
          <w:r w:rsidRPr="00681485">
            <w:rPr>
              <w:rFonts w:eastAsia="Calibri"/>
              <w:color w:val="auto"/>
              <w:szCs w:val="22"/>
            </w:rPr>
            <w:t>i)</w:t>
          </w:r>
          <w:r w:rsidRPr="00681485">
            <w:rPr>
              <w:rFonts w:eastAsia="Calibri"/>
              <w:color w:val="auto"/>
              <w:szCs w:val="22"/>
            </w:rPr>
            <w:tab/>
          </w:r>
          <w:r w:rsidRPr="00681485">
            <w:rPr>
              <w:rFonts w:eastAsia="Calibri"/>
              <w:color w:val="auto"/>
              <w:szCs w:val="22"/>
            </w:rPr>
            <w:tab/>
            <w:t xml:space="preserve">number of complaints filed with a description of the nature of each </w:t>
          </w:r>
          <w:proofErr w:type="gramStart"/>
          <w:r w:rsidRPr="00681485">
            <w:rPr>
              <w:rFonts w:eastAsia="Calibri"/>
              <w:color w:val="auto"/>
              <w:szCs w:val="22"/>
            </w:rPr>
            <w:t>complaint;</w:t>
          </w:r>
          <w:proofErr w:type="gramEnd"/>
        </w:p>
        <w:p w14:paraId="4509228A"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r>
          <w:r w:rsidRPr="00681485">
            <w:rPr>
              <w:rFonts w:eastAsia="Calibri"/>
              <w:color w:val="auto"/>
              <w:szCs w:val="22"/>
            </w:rPr>
            <w:tab/>
          </w:r>
          <w:bookmarkStart w:id="45" w:name="ss_T59C29N640Sii_lv4_db8645e62"/>
          <w:r w:rsidRPr="00681485">
            <w:rPr>
              <w:rFonts w:eastAsia="Calibri"/>
              <w:color w:val="auto"/>
              <w:szCs w:val="22"/>
            </w:rPr>
            <w:t>(</w:t>
          </w:r>
          <w:bookmarkEnd w:id="45"/>
          <w:r w:rsidRPr="00681485">
            <w:rPr>
              <w:rFonts w:eastAsia="Calibri"/>
              <w:color w:val="auto"/>
              <w:szCs w:val="22"/>
            </w:rPr>
            <w:t>ii)</w:t>
          </w:r>
          <w:r w:rsidRPr="00681485">
            <w:rPr>
              <w:rFonts w:eastAsia="Calibri"/>
              <w:color w:val="auto"/>
              <w:szCs w:val="22"/>
            </w:rPr>
            <w:tab/>
            <w:t xml:space="preserve">number of complaints </w:t>
          </w:r>
          <w:proofErr w:type="gramStart"/>
          <w:r w:rsidRPr="00681485">
            <w:rPr>
              <w:rFonts w:eastAsia="Calibri"/>
              <w:color w:val="auto"/>
              <w:szCs w:val="22"/>
            </w:rPr>
            <w:t>closed;</w:t>
          </w:r>
          <w:proofErr w:type="gramEnd"/>
        </w:p>
        <w:p w14:paraId="0A7EDA08"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r>
          <w:r w:rsidRPr="00681485">
            <w:rPr>
              <w:rFonts w:eastAsia="Calibri"/>
              <w:color w:val="auto"/>
              <w:szCs w:val="22"/>
            </w:rPr>
            <w:tab/>
          </w:r>
          <w:bookmarkStart w:id="46" w:name="ss_T59C29N640Siii_lv4_e1abc359f"/>
          <w:r w:rsidRPr="00681485">
            <w:rPr>
              <w:rFonts w:eastAsia="Calibri"/>
              <w:color w:val="auto"/>
              <w:szCs w:val="22"/>
            </w:rPr>
            <w:t>(</w:t>
          </w:r>
          <w:bookmarkEnd w:id="46"/>
          <w:r w:rsidRPr="00681485">
            <w:rPr>
              <w:rFonts w:eastAsia="Calibri"/>
              <w:color w:val="auto"/>
              <w:szCs w:val="22"/>
            </w:rPr>
            <w:t>iii)</w:t>
          </w:r>
          <w:r w:rsidRPr="00681485">
            <w:rPr>
              <w:rFonts w:eastAsia="Calibri"/>
              <w:color w:val="auto"/>
              <w:szCs w:val="22"/>
            </w:rPr>
            <w:tab/>
            <w:t xml:space="preserve">number of complaints </w:t>
          </w:r>
          <w:proofErr w:type="gramStart"/>
          <w:r w:rsidRPr="00681485">
            <w:rPr>
              <w:rFonts w:eastAsia="Calibri"/>
              <w:color w:val="auto"/>
              <w:szCs w:val="22"/>
            </w:rPr>
            <w:t>pending;</w:t>
          </w:r>
          <w:proofErr w:type="gramEnd"/>
        </w:p>
        <w:p w14:paraId="3F7F2CD6"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r>
          <w:r w:rsidRPr="00681485">
            <w:rPr>
              <w:rFonts w:eastAsia="Calibri"/>
              <w:color w:val="auto"/>
              <w:szCs w:val="22"/>
            </w:rPr>
            <w:tab/>
          </w:r>
          <w:bookmarkStart w:id="47" w:name="ss_T59C29N640Siv_lv4_c7ca9d1f2"/>
          <w:r w:rsidRPr="00681485">
            <w:rPr>
              <w:rFonts w:eastAsia="Calibri"/>
              <w:color w:val="auto"/>
              <w:szCs w:val="22"/>
            </w:rPr>
            <w:t>(</w:t>
          </w:r>
          <w:bookmarkEnd w:id="47"/>
          <w:r w:rsidRPr="00681485">
            <w:rPr>
              <w:rFonts w:eastAsia="Calibri"/>
              <w:color w:val="auto"/>
              <w:szCs w:val="22"/>
            </w:rPr>
            <w:t>iv)</w:t>
          </w:r>
          <w:r w:rsidRPr="00681485">
            <w:rPr>
              <w:rFonts w:eastAsia="Calibri"/>
              <w:color w:val="auto"/>
              <w:szCs w:val="22"/>
            </w:rPr>
            <w:tab/>
            <w:t xml:space="preserve">number of resolution agreements successfully </w:t>
          </w:r>
          <w:proofErr w:type="gramStart"/>
          <w:r w:rsidRPr="00681485">
            <w:rPr>
              <w:rFonts w:eastAsia="Calibri"/>
              <w:color w:val="auto"/>
              <w:szCs w:val="22"/>
            </w:rPr>
            <w:t>executed;</w:t>
          </w:r>
          <w:proofErr w:type="gramEnd"/>
        </w:p>
        <w:p w14:paraId="0CE7F5F9"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r>
          <w:r w:rsidRPr="00681485">
            <w:rPr>
              <w:rFonts w:eastAsia="Calibri"/>
              <w:color w:val="auto"/>
              <w:szCs w:val="22"/>
            </w:rPr>
            <w:tab/>
          </w:r>
          <w:bookmarkStart w:id="48" w:name="ss_T59C29N640Sv_lv4_572ced72e"/>
          <w:r w:rsidRPr="00681485">
            <w:rPr>
              <w:rFonts w:eastAsia="Calibri"/>
              <w:color w:val="auto"/>
              <w:szCs w:val="22"/>
            </w:rPr>
            <w:t>(</w:t>
          </w:r>
          <w:bookmarkEnd w:id="48"/>
          <w:r w:rsidRPr="00681485">
            <w:rPr>
              <w:rFonts w:eastAsia="Calibri"/>
              <w:color w:val="auto"/>
              <w:szCs w:val="22"/>
            </w:rPr>
            <w:t>v)</w:t>
          </w:r>
          <w:r w:rsidRPr="00681485">
            <w:rPr>
              <w:rFonts w:eastAsia="Calibri"/>
              <w:color w:val="auto"/>
              <w:szCs w:val="22"/>
            </w:rPr>
            <w:tab/>
            <w:t>number of complaints substantiated; and</w:t>
          </w:r>
        </w:p>
        <w:p w14:paraId="39D3F7F9"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r w:rsidRPr="00681485">
            <w:rPr>
              <w:rFonts w:eastAsia="Calibri"/>
              <w:color w:val="auto"/>
              <w:szCs w:val="22"/>
            </w:rPr>
            <w:tab/>
          </w:r>
          <w:r w:rsidRPr="00681485">
            <w:rPr>
              <w:rFonts w:eastAsia="Calibri"/>
              <w:color w:val="auto"/>
              <w:szCs w:val="22"/>
            </w:rPr>
            <w:tab/>
          </w:r>
          <w:bookmarkStart w:id="49" w:name="ss_T59C29N640Svi_lv4_74efb1559"/>
          <w:r w:rsidRPr="00681485">
            <w:rPr>
              <w:rFonts w:eastAsia="Calibri"/>
              <w:color w:val="auto"/>
              <w:szCs w:val="22"/>
            </w:rPr>
            <w:t>(</w:t>
          </w:r>
          <w:bookmarkEnd w:id="49"/>
          <w:r w:rsidRPr="00681485">
            <w:rPr>
              <w:rFonts w:eastAsia="Calibri"/>
              <w:color w:val="auto"/>
              <w:szCs w:val="22"/>
            </w:rPr>
            <w:t>vi)</w:t>
          </w:r>
          <w:r w:rsidRPr="00681485">
            <w:rPr>
              <w:rFonts w:eastAsia="Calibri"/>
              <w:color w:val="auto"/>
              <w:szCs w:val="22"/>
            </w:rPr>
            <w:tab/>
            <w:t>number of complaints not substantiated.</w:t>
          </w:r>
        </w:p>
        <w:bookmarkEnd w:id="37" w:displacedByCustomXml="next"/>
      </w:sdtContent>
    </w:sdt>
    <w:p w14:paraId="13DCCCDF" w14:textId="77777777" w:rsidR="00681485" w:rsidRPr="00681485" w:rsidRDefault="00681485" w:rsidP="00681485">
      <w:pPr>
        <w:rPr>
          <w:color w:val="auto"/>
          <w:szCs w:val="22"/>
        </w:rPr>
      </w:pPr>
      <w:r w:rsidRPr="00681485">
        <w:rPr>
          <w:color w:val="auto"/>
          <w:szCs w:val="22"/>
        </w:rPr>
        <w:tab/>
        <w:t>Amend</w:t>
      </w:r>
      <w:bookmarkStart w:id="50" w:name="instruction_17e1261d8"/>
      <w:r w:rsidRPr="00681485">
        <w:rPr>
          <w:color w:val="auto"/>
          <w:szCs w:val="22"/>
        </w:rPr>
        <w:t xml:space="preserve"> the bill further, SECTION 2, by striking Section 59-29-640</w:t>
      </w:r>
      <w:bookmarkStart w:id="51" w:name="ss_T59C29N640SB_lv1_5594be672"/>
      <w:r w:rsidRPr="00681485">
        <w:rPr>
          <w:color w:val="auto"/>
          <w:szCs w:val="22"/>
        </w:rPr>
        <w:t>(</w:t>
      </w:r>
      <w:bookmarkEnd w:id="51"/>
      <w:r w:rsidRPr="00681485">
        <w:rPr>
          <w:color w:val="auto"/>
          <w:szCs w:val="22"/>
        </w:rPr>
        <w:t>B)</w:t>
      </w:r>
      <w:bookmarkStart w:id="52" w:name="ss_T59C29N640S3_lv2_1b5eb81e1"/>
      <w:r w:rsidRPr="00681485">
        <w:rPr>
          <w:color w:val="auto"/>
          <w:szCs w:val="22"/>
        </w:rPr>
        <w:t>(</w:t>
      </w:r>
      <w:bookmarkEnd w:id="52"/>
      <w:r w:rsidRPr="00681485">
        <w:rPr>
          <w:color w:val="auto"/>
          <w:szCs w:val="22"/>
        </w:rPr>
        <w:t>3) and inserting:</w:t>
      </w:r>
    </w:p>
    <w:sdt>
      <w:sdtPr>
        <w:rPr>
          <w:rFonts w:eastAsia="Calibri"/>
          <w:color w:val="auto"/>
          <w:szCs w:val="22"/>
        </w:rPr>
        <w:alias w:val="Cannot be edited"/>
        <w:tag w:val="Cannot be edited"/>
        <w:id w:val="-2143567941"/>
        <w:placeholder>
          <w:docPart w:val="6984946BEF3C4317AF45D614B3A9404A"/>
        </w:placeholder>
      </w:sdtPr>
      <w:sdtEndPr/>
      <w:sdtContent>
        <w:p w14:paraId="18AC5072"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(3)</w:t>
          </w:r>
          <w:r w:rsidRPr="00681485">
            <w:rPr>
              <w:rFonts w:eastAsia="Calibri"/>
              <w:color w:val="auto"/>
              <w:szCs w:val="22"/>
            </w:rPr>
            <w:tab/>
            <w:t xml:space="preserve">A </w:t>
          </w:r>
          <w:r w:rsidRPr="00681485">
            <w:rPr>
              <w:rFonts w:eastAsia="Calibri"/>
              <w:color w:val="auto"/>
              <w:szCs w:val="22"/>
            </w:rPr>
            <w:tab/>
            <w:t>requirement that the complainant must have undertaken a good faith effort to communicate with the principal or individual alleged to have included or promoted the prohibited concept to discuss the complainant’s concerns and attempt to resolve the matter.</w:t>
          </w:r>
        </w:p>
        <w:bookmarkEnd w:id="50" w:displacedByCustomXml="next"/>
      </w:sdtContent>
    </w:sdt>
    <w:p w14:paraId="2596D931" w14:textId="77777777" w:rsidR="00681485" w:rsidRPr="00681485" w:rsidRDefault="00681485" w:rsidP="00681485">
      <w:pPr>
        <w:rPr>
          <w:color w:val="auto"/>
          <w:szCs w:val="22"/>
        </w:rPr>
      </w:pPr>
      <w:r w:rsidRPr="00681485">
        <w:rPr>
          <w:color w:val="auto"/>
          <w:szCs w:val="22"/>
        </w:rPr>
        <w:tab/>
        <w:t>Amend</w:t>
      </w:r>
      <w:bookmarkStart w:id="53" w:name="instruction_66a3bb873"/>
      <w:r w:rsidRPr="00681485">
        <w:rPr>
          <w:color w:val="auto"/>
          <w:szCs w:val="22"/>
        </w:rPr>
        <w:t xml:space="preserve"> the bill further, SECTION 2, by striking Section 59-29-640</w:t>
      </w:r>
      <w:bookmarkStart w:id="54" w:name="ss_T59C29N640SC_lv1_c07e4b76a"/>
      <w:r w:rsidRPr="00681485">
        <w:rPr>
          <w:color w:val="auto"/>
          <w:szCs w:val="22"/>
        </w:rPr>
        <w:t>(</w:t>
      </w:r>
      <w:bookmarkEnd w:id="54"/>
      <w:r w:rsidRPr="00681485">
        <w:rPr>
          <w:color w:val="auto"/>
          <w:szCs w:val="22"/>
        </w:rPr>
        <w:t>C) and inserting:</w:t>
      </w:r>
    </w:p>
    <w:sdt>
      <w:sdtPr>
        <w:rPr>
          <w:rFonts w:eastAsia="Calibri"/>
          <w:color w:val="auto"/>
          <w:szCs w:val="22"/>
        </w:rPr>
        <w:alias w:val="Cannot be edited"/>
        <w:tag w:val="Cannot be edited"/>
        <w:id w:val="365339549"/>
        <w:placeholder>
          <w:docPart w:val="6984946BEF3C4317AF45D614B3A9404A"/>
        </w:placeholder>
      </w:sdtPr>
      <w:sdtEndPr/>
      <w:sdtContent>
        <w:p w14:paraId="2716F3FC" w14:textId="77777777" w:rsidR="00681485" w:rsidRPr="00681485" w:rsidRDefault="00681485" w:rsidP="00681485">
          <w:pPr>
            <w:rPr>
              <w:rFonts w:eastAsia="Calibri"/>
              <w:color w:val="auto"/>
              <w:szCs w:val="22"/>
            </w:rPr>
          </w:pPr>
          <w:r w:rsidRPr="00681485">
            <w:rPr>
              <w:rFonts w:eastAsia="Calibri"/>
              <w:color w:val="auto"/>
              <w:szCs w:val="22"/>
            </w:rPr>
            <w:tab/>
            <w:t>(C)</w:t>
          </w:r>
          <w:r w:rsidRPr="00681485">
            <w:rPr>
              <w:rFonts w:eastAsia="Calibri"/>
              <w:color w:val="auto"/>
              <w:szCs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w:t>
          </w:r>
        </w:p>
        <w:bookmarkEnd w:id="53" w:displacedByCustomXml="next"/>
      </w:sdtContent>
    </w:sdt>
    <w:p w14:paraId="369AD374" w14:textId="77777777" w:rsidR="00681485" w:rsidRPr="00681485" w:rsidRDefault="00681485" w:rsidP="00681485">
      <w:pPr>
        <w:rPr>
          <w:color w:val="auto"/>
          <w:szCs w:val="22"/>
        </w:rPr>
      </w:pPr>
      <w:r w:rsidRPr="00681485">
        <w:rPr>
          <w:color w:val="auto"/>
          <w:szCs w:val="22"/>
        </w:rPr>
        <w:tab/>
        <w:t>Amend</w:t>
      </w:r>
      <w:bookmarkStart w:id="55" w:name="instruction_4bc9aa3f3"/>
      <w:r w:rsidRPr="00681485">
        <w:rPr>
          <w:color w:val="auto"/>
          <w:szCs w:val="22"/>
        </w:rPr>
        <w:t xml:space="preserve"> the bill further, SECTION 2, by striking Section 59-29-640</w:t>
      </w:r>
      <w:bookmarkStart w:id="56" w:name="ss_T59C29N640SH_lv1_a15d7a707"/>
      <w:r w:rsidRPr="00681485">
        <w:rPr>
          <w:color w:val="auto"/>
          <w:szCs w:val="22"/>
        </w:rPr>
        <w:t>(</w:t>
      </w:r>
      <w:bookmarkEnd w:id="56"/>
      <w:r w:rsidRPr="00681485">
        <w:rPr>
          <w:color w:val="auto"/>
          <w:szCs w:val="22"/>
        </w:rPr>
        <w:t>H)</w:t>
      </w:r>
      <w:bookmarkStart w:id="57" w:name="ss_T59C29N640S2_lv2_cf6f50be2"/>
      <w:r w:rsidRPr="00681485">
        <w:rPr>
          <w:color w:val="auto"/>
          <w:szCs w:val="22"/>
        </w:rPr>
        <w:t>(</w:t>
      </w:r>
      <w:bookmarkEnd w:id="57"/>
      <w:r w:rsidRPr="00681485">
        <w:rPr>
          <w:color w:val="auto"/>
          <w:szCs w:val="22"/>
        </w:rPr>
        <w:t>2)</w:t>
      </w:r>
      <w:bookmarkStart w:id="58" w:name="ss_T59C29N640Sc_lv3_2f673e62f"/>
      <w:r w:rsidRPr="00681485">
        <w:rPr>
          <w:color w:val="auto"/>
          <w:szCs w:val="22"/>
        </w:rPr>
        <w:t>(</w:t>
      </w:r>
      <w:bookmarkEnd w:id="58"/>
      <w:r w:rsidRPr="00681485">
        <w:rPr>
          <w:color w:val="auto"/>
          <w:szCs w:val="22"/>
        </w:rPr>
        <w:t>c)</w:t>
      </w:r>
      <w:bookmarkStart w:id="59" w:name="ss_T59C29N640SI_lv4_a7e3ec088"/>
      <w:r w:rsidRPr="00681485">
        <w:rPr>
          <w:color w:val="auto"/>
          <w:szCs w:val="22"/>
        </w:rPr>
        <w:t>(</w:t>
      </w:r>
      <w:bookmarkEnd w:id="59"/>
      <w:r w:rsidRPr="00681485">
        <w:rPr>
          <w:color w:val="auto"/>
          <w:szCs w:val="22"/>
        </w:rPr>
        <w:t>I) and inserting:</w:t>
      </w:r>
    </w:p>
    <w:sdt>
      <w:sdtPr>
        <w:rPr>
          <w:rFonts w:eastAsia="Calibri"/>
          <w:color w:val="auto"/>
          <w:szCs w:val="22"/>
        </w:rPr>
        <w:alias w:val="Cannot be edited"/>
        <w:tag w:val="Cannot be edited"/>
        <w:id w:val="-1946986760"/>
        <w:placeholder>
          <w:docPart w:val="6984946BEF3C4317AF45D614B3A9404A"/>
        </w:placeholder>
      </w:sdtPr>
      <w:sdtEndPr/>
      <w:sdtContent>
        <w:p w14:paraId="6CAED8DD" w14:textId="77777777" w:rsidR="00681485" w:rsidRPr="00681485" w:rsidRDefault="00681485" w:rsidP="00681485">
          <w:pPr>
            <w:rPr>
              <w:rFonts w:eastAsia="Calibri"/>
              <w:color w:val="auto"/>
              <w:szCs w:val="22"/>
            </w:rPr>
          </w:pPr>
          <w:r w:rsidRPr="00681485">
            <w:rPr>
              <w:rFonts w:eastAsia="Calibri"/>
              <w:color w:val="auto"/>
              <w:szCs w:val="22"/>
            </w:rPr>
            <w:tab/>
            <w:t>(I)</w:t>
          </w:r>
          <w:r w:rsidRPr="00681485">
            <w:rPr>
              <w:rFonts w:eastAsia="Calibri"/>
              <w:color w:val="auto"/>
              <w:szCs w:val="22"/>
            </w:rPr>
            <w:tab/>
            <w:t>The State Board shall issue a written determination letter to the complainant, the individual alleged to have included or promoted the prohibited concept, and the LEA from which the allegation arose. This determination letter is subject to any federal or state law that relates to the privacy of student information.</w:t>
          </w:r>
        </w:p>
        <w:bookmarkEnd w:id="55" w:displacedByCustomXml="next"/>
      </w:sdtContent>
    </w:sdt>
    <w:p w14:paraId="0AC27A51" w14:textId="77777777" w:rsidR="00681485" w:rsidRPr="00681485" w:rsidRDefault="00681485" w:rsidP="00681485">
      <w:pPr>
        <w:rPr>
          <w:color w:val="auto"/>
          <w:szCs w:val="22"/>
        </w:rPr>
      </w:pPr>
      <w:r w:rsidRPr="00681485">
        <w:rPr>
          <w:color w:val="auto"/>
          <w:szCs w:val="22"/>
        </w:rPr>
        <w:tab/>
        <w:t>Amend</w:t>
      </w:r>
      <w:bookmarkStart w:id="60" w:name="instruction_1fd3db71a"/>
      <w:r w:rsidRPr="00681485">
        <w:rPr>
          <w:color w:val="auto"/>
          <w:szCs w:val="22"/>
        </w:rPr>
        <w:t xml:space="preserve"> the bill further, SECTION 2, by striking Section 59-29-650</w:t>
      </w:r>
      <w:bookmarkStart w:id="61" w:name="ss_T59C29N650SA_lv1_871188a40"/>
      <w:r w:rsidRPr="00681485">
        <w:rPr>
          <w:color w:val="auto"/>
          <w:szCs w:val="22"/>
        </w:rPr>
        <w:t>(</w:t>
      </w:r>
      <w:bookmarkEnd w:id="61"/>
      <w:r w:rsidRPr="00681485">
        <w:rPr>
          <w:color w:val="auto"/>
          <w:szCs w:val="22"/>
        </w:rPr>
        <w:t>A) and inserting:</w:t>
      </w:r>
    </w:p>
    <w:sdt>
      <w:sdtPr>
        <w:rPr>
          <w:rFonts w:eastAsia="Calibri"/>
          <w:color w:val="auto"/>
          <w:szCs w:val="22"/>
        </w:rPr>
        <w:alias w:val="Cannot be edited"/>
        <w:tag w:val="Cannot be edited"/>
        <w:id w:val="-1304625790"/>
        <w:placeholder>
          <w:docPart w:val="6984946BEF3C4317AF45D614B3A9404A"/>
        </w:placeholder>
      </w:sdtPr>
      <w:sdtEndPr/>
      <w:sdtContent>
        <w:p w14:paraId="61DB3BC8" w14:textId="77777777" w:rsidR="00681485" w:rsidRPr="00681485" w:rsidRDefault="00681485" w:rsidP="00681485">
          <w:pPr>
            <w:rPr>
              <w:rFonts w:eastAsia="Calibri"/>
              <w:color w:val="auto"/>
              <w:szCs w:val="22"/>
            </w:rPr>
          </w:pPr>
          <w:r w:rsidRPr="00681485">
            <w:rPr>
              <w:rFonts w:eastAsia="Calibri"/>
              <w:color w:val="auto"/>
              <w:szCs w:val="22"/>
            </w:rPr>
            <w:tab/>
            <w:t>(A)</w:t>
          </w:r>
          <w:r w:rsidRPr="00681485">
            <w:rPr>
              <w:rFonts w:eastAsia="Calibri"/>
              <w:color w:val="auto"/>
              <w:szCs w:val="22"/>
            </w:rPr>
            <w:tab/>
            <w:t>Beginning with the 2024</w:t>
          </w:r>
          <w:r w:rsidRPr="00681485">
            <w:rPr>
              <w:rFonts w:eastAsia="Calibri"/>
              <w:color w:val="auto"/>
              <w:szCs w:val="22"/>
            </w:rPr>
            <w:noBreakHyphen/>
            <w:t>2025 School Year, and each school year thereafter, each LEA prominently shall post information regarding their chosen curriculum and instructional materials on the school district website. The information must indicate the materials used by school, grade or course, and subject matter, and must include:</w:t>
          </w:r>
        </w:p>
        <w:p w14:paraId="32915700"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bookmarkStart w:id="62" w:name="ss_T59C29N650S1_lv2_b8bca2338"/>
          <w:r w:rsidRPr="00681485">
            <w:rPr>
              <w:rFonts w:eastAsia="Calibri"/>
              <w:color w:val="auto"/>
              <w:szCs w:val="22"/>
            </w:rPr>
            <w:t>(</w:t>
          </w:r>
          <w:bookmarkEnd w:id="62"/>
          <w:r w:rsidRPr="00681485">
            <w:rPr>
              <w:rFonts w:eastAsia="Calibri"/>
              <w:color w:val="auto"/>
              <w:szCs w:val="22"/>
            </w:rPr>
            <w:t>1)</w:t>
          </w:r>
          <w:r w:rsidRPr="00681485">
            <w:rPr>
              <w:rFonts w:eastAsia="Calibri"/>
              <w:color w:val="auto"/>
              <w:szCs w:val="22"/>
            </w:rPr>
            <w:tab/>
            <w:t xml:space="preserve">a listing of the approved textbooks by title and including author, brief summary, and date of copyright for every course offered in the </w:t>
          </w:r>
          <w:proofErr w:type="gramStart"/>
          <w:r w:rsidRPr="00681485">
            <w:rPr>
              <w:rFonts w:eastAsia="Calibri"/>
              <w:color w:val="auto"/>
              <w:szCs w:val="22"/>
            </w:rPr>
            <w:t>district;</w:t>
          </w:r>
          <w:proofErr w:type="gramEnd"/>
        </w:p>
        <w:p w14:paraId="0CC371B2"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bookmarkStart w:id="63" w:name="ss_T59C29N650S2_lv2_1b2122851"/>
          <w:r w:rsidRPr="00681485">
            <w:rPr>
              <w:rFonts w:eastAsia="Calibri"/>
              <w:color w:val="auto"/>
              <w:szCs w:val="22"/>
            </w:rPr>
            <w:t>(</w:t>
          </w:r>
          <w:bookmarkEnd w:id="63"/>
          <w:r w:rsidRPr="00681485">
            <w:rPr>
              <w:rFonts w:eastAsia="Calibri"/>
              <w:color w:val="auto"/>
              <w:szCs w:val="22"/>
            </w:rPr>
            <w:t>2)</w:t>
          </w:r>
          <w:r w:rsidRPr="00681485">
            <w:rPr>
              <w:rFonts w:eastAsia="Calibri"/>
              <w:color w:val="auto"/>
              <w:szCs w:val="22"/>
            </w:rPr>
            <w:tab/>
            <w:t xml:space="preserve">a link to statewide academic </w:t>
          </w:r>
          <w:proofErr w:type="gramStart"/>
          <w:r w:rsidRPr="00681485">
            <w:rPr>
              <w:rFonts w:eastAsia="Calibri"/>
              <w:color w:val="auto"/>
              <w:szCs w:val="22"/>
            </w:rPr>
            <w:t>standards;</w:t>
          </w:r>
          <w:proofErr w:type="gramEnd"/>
        </w:p>
        <w:p w14:paraId="40ED7336"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bookmarkStart w:id="64" w:name="ss_T59C29N650S3_lv2_83b91c9ac"/>
          <w:r w:rsidRPr="00681485">
            <w:rPr>
              <w:rFonts w:eastAsia="Calibri"/>
              <w:color w:val="auto"/>
              <w:szCs w:val="22"/>
            </w:rPr>
            <w:t>(</w:t>
          </w:r>
          <w:bookmarkEnd w:id="64"/>
          <w:r w:rsidRPr="00681485">
            <w:rPr>
              <w:rFonts w:eastAsia="Calibri"/>
              <w:color w:val="auto"/>
              <w:szCs w:val="22"/>
            </w:rPr>
            <w:t>3)</w:t>
          </w:r>
          <w:r w:rsidRPr="00681485">
            <w:rPr>
              <w:rFonts w:eastAsia="Calibri"/>
              <w:color w:val="auto"/>
              <w:szCs w:val="22"/>
            </w:rPr>
            <w:tab/>
            <w:t xml:space="preserve">relevant district policies concerning curriculum development and academic transparency;  and </w:t>
          </w:r>
        </w:p>
        <w:p w14:paraId="7069A546"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r>
          <w:bookmarkStart w:id="65" w:name="ss_T59C29N650S4_lv2_3186d4a74"/>
          <w:r w:rsidRPr="00681485">
            <w:rPr>
              <w:rFonts w:eastAsia="Calibri"/>
              <w:color w:val="auto"/>
              <w:szCs w:val="22"/>
            </w:rPr>
            <w:t>(</w:t>
          </w:r>
          <w:bookmarkEnd w:id="65"/>
          <w:r w:rsidRPr="00681485">
            <w:rPr>
              <w:rFonts w:eastAsia="Calibri"/>
              <w:color w:val="auto"/>
              <w:szCs w:val="22"/>
            </w:rPr>
            <w:t>4)</w:t>
          </w:r>
          <w:r w:rsidRPr="00681485">
            <w:rPr>
              <w:rFonts w:eastAsia="Calibri"/>
              <w:color w:val="auto"/>
              <w:szCs w:val="22"/>
            </w:rPr>
            <w:tab/>
            <w:t>a process for which parents may review in person, at the school of their child’s attendance and contest instructional materials and library and media center materials being used.</w:t>
          </w:r>
        </w:p>
        <w:bookmarkEnd w:id="60" w:displacedByCustomXml="next"/>
        <w:bookmarkStart w:id="66" w:name="instruction_7e287a7a7" w:displacedByCustomXml="next"/>
      </w:sdtContent>
    </w:sdt>
    <w:p w14:paraId="1FF65349" w14:textId="77777777" w:rsidR="00681485" w:rsidRPr="00681485" w:rsidRDefault="00681485" w:rsidP="00681485">
      <w:pPr>
        <w:rPr>
          <w:rFonts w:eastAsia="Calibri"/>
          <w:color w:val="auto"/>
          <w:szCs w:val="22"/>
        </w:rPr>
      </w:pPr>
      <w:r w:rsidRPr="00681485">
        <w:rPr>
          <w:rFonts w:eastAsia="Calibri"/>
          <w:color w:val="auto"/>
          <w:szCs w:val="22"/>
        </w:rPr>
        <w:tab/>
        <w:t>Amend the bill further, SECTION 2, by striking Section 59-29-650</w:t>
      </w:r>
      <w:bookmarkStart w:id="67" w:name="ss_T59C29N650SC_lv1_676e615ea"/>
      <w:r w:rsidRPr="00681485">
        <w:rPr>
          <w:rFonts w:eastAsia="Calibri"/>
          <w:color w:val="auto"/>
          <w:szCs w:val="22"/>
        </w:rPr>
        <w:t>(</w:t>
      </w:r>
      <w:bookmarkEnd w:id="67"/>
      <w:r w:rsidRPr="00681485">
        <w:rPr>
          <w:rFonts w:eastAsia="Calibri"/>
          <w:color w:val="auto"/>
          <w:szCs w:val="22"/>
        </w:rPr>
        <w:t>C)</w:t>
      </w:r>
      <w:bookmarkStart w:id="68" w:name="ss_T59C29N650S4_lv2_88cbc6aae"/>
      <w:r w:rsidRPr="00681485">
        <w:rPr>
          <w:rFonts w:eastAsia="Calibri"/>
          <w:color w:val="auto"/>
          <w:szCs w:val="22"/>
        </w:rPr>
        <w:t>(</w:t>
      </w:r>
      <w:bookmarkEnd w:id="68"/>
      <w:r w:rsidRPr="00681485">
        <w:rPr>
          <w:rFonts w:eastAsia="Calibri"/>
          <w:color w:val="auto"/>
          <w:szCs w:val="22"/>
        </w:rPr>
        <w:t>4) and inserting:</w:t>
      </w:r>
    </w:p>
    <w:sdt>
      <w:sdtPr>
        <w:rPr>
          <w:rFonts w:eastAsia="Calibri"/>
          <w:color w:val="auto"/>
          <w:szCs w:val="22"/>
        </w:rPr>
        <w:alias w:val="Cannot be edited"/>
        <w:tag w:val="Cannot be edited"/>
        <w:id w:val="-1329362112"/>
        <w:placeholder>
          <w:docPart w:val="6984946BEF3C4317AF45D614B3A9404A"/>
        </w:placeholder>
      </w:sdtPr>
      <w:sdtEndPr/>
      <w:sdtContent>
        <w:p w14:paraId="47E5DDE1"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color w:val="auto"/>
              <w:szCs w:val="22"/>
            </w:rPr>
            <w:tab/>
            <w:t>(4)</w:t>
          </w:r>
          <w:r w:rsidRPr="00681485">
            <w:rPr>
              <w:rFonts w:eastAsia="Calibri"/>
              <w:color w:val="auto"/>
              <w:szCs w:val="22"/>
            </w:rPr>
            <w:tab/>
            <w:t>a list of primary textbooks and instructional materials;</w:t>
          </w:r>
        </w:p>
        <w:bookmarkEnd w:id="66" w:displacedByCustomXml="next"/>
      </w:sdtContent>
    </w:sdt>
    <w:p w14:paraId="587DC9B8" w14:textId="77777777" w:rsidR="00681485" w:rsidRPr="00681485" w:rsidRDefault="00681485" w:rsidP="00681485">
      <w:pPr>
        <w:rPr>
          <w:color w:val="auto"/>
          <w:szCs w:val="22"/>
        </w:rPr>
      </w:pPr>
      <w:r w:rsidRPr="00681485">
        <w:rPr>
          <w:color w:val="auto"/>
          <w:szCs w:val="22"/>
        </w:rPr>
        <w:tab/>
        <w:t>Amend</w:t>
      </w:r>
      <w:bookmarkStart w:id="69" w:name="instruction_aebb3fa11"/>
      <w:r w:rsidRPr="00681485">
        <w:rPr>
          <w:color w:val="auto"/>
          <w:szCs w:val="22"/>
        </w:rPr>
        <w:t xml:space="preserve"> the bill further, SECTION 2, by deleting Section 59-29-670 and 59-29-680.</w:t>
      </w:r>
      <w:bookmarkEnd w:id="69"/>
    </w:p>
    <w:p w14:paraId="6CB06E89" w14:textId="77777777" w:rsidR="00681485" w:rsidRPr="00681485" w:rsidRDefault="00681485" w:rsidP="00681485">
      <w:pPr>
        <w:rPr>
          <w:color w:val="auto"/>
          <w:szCs w:val="22"/>
        </w:rPr>
      </w:pPr>
      <w:r w:rsidRPr="00681485">
        <w:rPr>
          <w:color w:val="auto"/>
          <w:szCs w:val="22"/>
        </w:rPr>
        <w:tab/>
        <w:t>Amend</w:t>
      </w:r>
      <w:bookmarkStart w:id="70" w:name="instruction_7ea84b000"/>
      <w:r w:rsidRPr="00681485">
        <w:rPr>
          <w:color w:val="auto"/>
          <w:szCs w:val="22"/>
        </w:rPr>
        <w:t xml:space="preserve"> the bill further, SECTION 3, by striking Section 59-28-180</w:t>
      </w:r>
      <w:bookmarkStart w:id="71" w:name="ss_T59C28N180SA_lv1_6d9c73e38"/>
      <w:r w:rsidRPr="00681485">
        <w:rPr>
          <w:color w:val="auto"/>
          <w:szCs w:val="22"/>
          <w:u w:val="single"/>
        </w:rPr>
        <w:t>(</w:t>
      </w:r>
      <w:bookmarkEnd w:id="71"/>
      <w:r w:rsidRPr="00681485">
        <w:rPr>
          <w:color w:val="auto"/>
          <w:szCs w:val="22"/>
          <w:u w:val="single"/>
        </w:rPr>
        <w:t>A)</w:t>
      </w:r>
      <w:r w:rsidRPr="00681485">
        <w:rPr>
          <w:color w:val="auto"/>
          <w:szCs w:val="22"/>
        </w:rPr>
        <w:t xml:space="preserve">, </w:t>
      </w:r>
      <w:bookmarkStart w:id="72" w:name="ss_T59C28N180S1_lv1_42d9b740a"/>
      <w:r w:rsidRPr="00681485">
        <w:rPr>
          <w:color w:val="auto"/>
          <w:szCs w:val="22"/>
        </w:rPr>
        <w:t>(</w:t>
      </w:r>
      <w:bookmarkEnd w:id="72"/>
      <w:r w:rsidRPr="00681485">
        <w:rPr>
          <w:color w:val="auto"/>
          <w:szCs w:val="22"/>
        </w:rPr>
        <w:t xml:space="preserve">1), </w:t>
      </w:r>
      <w:bookmarkStart w:id="73" w:name="ss_T59C28N180S2_lv1_63599ecb7"/>
      <w:r w:rsidRPr="00681485">
        <w:rPr>
          <w:color w:val="auto"/>
          <w:szCs w:val="22"/>
        </w:rPr>
        <w:t>(</w:t>
      </w:r>
      <w:bookmarkEnd w:id="73"/>
      <w:r w:rsidRPr="00681485">
        <w:rPr>
          <w:color w:val="auto"/>
          <w:szCs w:val="22"/>
        </w:rPr>
        <w:t xml:space="preserve">2), </w:t>
      </w:r>
      <w:bookmarkStart w:id="74" w:name="ss_T59C28N180S3_lv1_0ce736ad2"/>
      <w:r w:rsidRPr="00681485">
        <w:rPr>
          <w:color w:val="auto"/>
          <w:szCs w:val="22"/>
        </w:rPr>
        <w:t>(</w:t>
      </w:r>
      <w:bookmarkEnd w:id="74"/>
      <w:r w:rsidRPr="00681485">
        <w:rPr>
          <w:color w:val="auto"/>
          <w:szCs w:val="22"/>
        </w:rPr>
        <w:t xml:space="preserve">3), </w:t>
      </w:r>
      <w:bookmarkStart w:id="75" w:name="ss_T59C28N180S4_lv1_b9cacdf87"/>
      <w:r w:rsidRPr="00681485">
        <w:rPr>
          <w:color w:val="auto"/>
          <w:szCs w:val="22"/>
        </w:rPr>
        <w:t>(</w:t>
      </w:r>
      <w:bookmarkEnd w:id="75"/>
      <w:r w:rsidRPr="00681485">
        <w:rPr>
          <w:color w:val="auto"/>
          <w:szCs w:val="22"/>
        </w:rPr>
        <w:t xml:space="preserve">4), </w:t>
      </w:r>
      <w:bookmarkStart w:id="76" w:name="ss_T59C28N180S5_lv1_6103a8f7d"/>
      <w:r w:rsidRPr="00681485">
        <w:rPr>
          <w:color w:val="auto"/>
          <w:szCs w:val="22"/>
        </w:rPr>
        <w:t>(</w:t>
      </w:r>
      <w:bookmarkEnd w:id="76"/>
      <w:r w:rsidRPr="00681485">
        <w:rPr>
          <w:color w:val="auto"/>
          <w:szCs w:val="22"/>
        </w:rPr>
        <w:t xml:space="preserve">5), </w:t>
      </w:r>
      <w:bookmarkStart w:id="77" w:name="ss_T59C28N180S6_lv1_101d25a4d"/>
      <w:r w:rsidRPr="00681485">
        <w:rPr>
          <w:color w:val="auto"/>
          <w:szCs w:val="22"/>
        </w:rPr>
        <w:t>(</w:t>
      </w:r>
      <w:bookmarkEnd w:id="77"/>
      <w:r w:rsidRPr="00681485">
        <w:rPr>
          <w:color w:val="auto"/>
          <w:szCs w:val="22"/>
        </w:rPr>
        <w:t xml:space="preserve">6), </w:t>
      </w:r>
      <w:bookmarkStart w:id="78" w:name="ss_T59C28N180S7_lv1_2fef15b94"/>
      <w:r w:rsidRPr="00681485">
        <w:rPr>
          <w:color w:val="auto"/>
          <w:szCs w:val="22"/>
        </w:rPr>
        <w:t>(</w:t>
      </w:r>
      <w:bookmarkEnd w:id="78"/>
      <w:r w:rsidRPr="00681485">
        <w:rPr>
          <w:color w:val="auto"/>
          <w:szCs w:val="22"/>
        </w:rPr>
        <w:t xml:space="preserve">7), </w:t>
      </w:r>
      <w:bookmarkStart w:id="79" w:name="ss_T59C28N180S8_lv1_ec48e4527"/>
      <w:r w:rsidRPr="00681485">
        <w:rPr>
          <w:color w:val="auto"/>
          <w:szCs w:val="22"/>
        </w:rPr>
        <w:t>(</w:t>
      </w:r>
      <w:bookmarkEnd w:id="79"/>
      <w:r w:rsidRPr="00681485">
        <w:rPr>
          <w:color w:val="auto"/>
          <w:szCs w:val="22"/>
        </w:rPr>
        <w:t xml:space="preserve">8), </w:t>
      </w:r>
      <w:bookmarkStart w:id="80" w:name="ss_T59C28N180S9_lv1_1aa246f85"/>
      <w:r w:rsidRPr="00681485">
        <w:rPr>
          <w:color w:val="auto"/>
          <w:szCs w:val="22"/>
        </w:rPr>
        <w:t>(</w:t>
      </w:r>
      <w:bookmarkEnd w:id="80"/>
      <w:r w:rsidRPr="00681485">
        <w:rPr>
          <w:color w:val="auto"/>
          <w:szCs w:val="22"/>
        </w:rPr>
        <w:t xml:space="preserve">9), </w:t>
      </w:r>
      <w:bookmarkStart w:id="81" w:name="ss_T59C28N180S10_lv1_42943b97f"/>
      <w:r w:rsidRPr="00681485">
        <w:rPr>
          <w:color w:val="auto"/>
          <w:szCs w:val="22"/>
        </w:rPr>
        <w:t>(</w:t>
      </w:r>
      <w:bookmarkEnd w:id="81"/>
      <w:r w:rsidRPr="00681485">
        <w:rPr>
          <w:color w:val="auto"/>
          <w:szCs w:val="22"/>
        </w:rPr>
        <w:t xml:space="preserve">10), </w:t>
      </w:r>
      <w:bookmarkStart w:id="82" w:name="ss_T59C28N180S11_lv1_c305f8f3d"/>
      <w:r w:rsidRPr="00681485">
        <w:rPr>
          <w:color w:val="auto"/>
          <w:szCs w:val="22"/>
        </w:rPr>
        <w:t>(</w:t>
      </w:r>
      <w:bookmarkEnd w:id="82"/>
      <w:r w:rsidRPr="00681485">
        <w:rPr>
          <w:color w:val="auto"/>
          <w:szCs w:val="22"/>
        </w:rPr>
        <w:t xml:space="preserve">11), </w:t>
      </w:r>
      <w:bookmarkStart w:id="83" w:name="ss_T59C28N180S12_lv1_eee6e8d76"/>
      <w:r w:rsidRPr="00681485">
        <w:rPr>
          <w:color w:val="auto"/>
          <w:szCs w:val="22"/>
        </w:rPr>
        <w:t>(</w:t>
      </w:r>
      <w:bookmarkEnd w:id="83"/>
      <w:r w:rsidRPr="00681485">
        <w:rPr>
          <w:color w:val="auto"/>
          <w:szCs w:val="22"/>
        </w:rPr>
        <w:t xml:space="preserve">12), </w:t>
      </w:r>
      <w:bookmarkStart w:id="84" w:name="ss_T59C28N180S13_lv1_4c3c548ba"/>
      <w:r w:rsidRPr="00681485">
        <w:rPr>
          <w:color w:val="auto"/>
          <w:szCs w:val="22"/>
        </w:rPr>
        <w:t>(</w:t>
      </w:r>
      <w:bookmarkEnd w:id="84"/>
      <w:r w:rsidRPr="00681485">
        <w:rPr>
          <w:color w:val="auto"/>
          <w:szCs w:val="22"/>
        </w:rPr>
        <w:t xml:space="preserve">13), and </w:t>
      </w:r>
      <w:bookmarkStart w:id="85" w:name="ss_T59C28N180S14_lv1_9736c3511"/>
      <w:r w:rsidRPr="00681485">
        <w:rPr>
          <w:color w:val="auto"/>
          <w:szCs w:val="22"/>
          <w:u w:val="single"/>
        </w:rPr>
        <w:t>(</w:t>
      </w:r>
      <w:bookmarkEnd w:id="85"/>
      <w:r w:rsidRPr="00681485">
        <w:rPr>
          <w:color w:val="auto"/>
          <w:szCs w:val="22"/>
          <w:u w:val="single"/>
        </w:rPr>
        <w:t>14)</w:t>
      </w:r>
      <w:r w:rsidRPr="00681485">
        <w:rPr>
          <w:color w:val="auto"/>
          <w:szCs w:val="22"/>
        </w:rPr>
        <w:t xml:space="preserve"> and (B) and inserting:</w:t>
      </w:r>
    </w:p>
    <w:sdt>
      <w:sdtPr>
        <w:rPr>
          <w:rFonts w:eastAsia="Calibri"/>
          <w:color w:val="auto"/>
          <w:szCs w:val="22"/>
        </w:rPr>
        <w:alias w:val="Cannot be edited"/>
        <w:tag w:val="Cannot be edited"/>
        <w:id w:val="948668018"/>
        <w:placeholder>
          <w:docPart w:val="6984946BEF3C4317AF45D614B3A9404A"/>
        </w:placeholder>
      </w:sdtPr>
      <w:sdtEndPr/>
      <w:sdtContent>
        <w:p w14:paraId="478D5DAD" w14:textId="77777777" w:rsidR="00681485" w:rsidRPr="00681485" w:rsidRDefault="00681485" w:rsidP="00681485">
          <w:pPr>
            <w:rPr>
              <w:rFonts w:eastAsia="Calibri"/>
              <w:color w:val="auto"/>
              <w:szCs w:val="22"/>
            </w:rPr>
          </w:pPr>
          <w:r w:rsidRPr="00681485">
            <w:rPr>
              <w:rFonts w:eastAsia="Calibri"/>
              <w:color w:val="auto"/>
              <w:szCs w:val="22"/>
            </w:rPr>
            <w:tab/>
            <w:t>Parent involvement influences student learning and academic performance; therefore, parents are expected to:</w:t>
          </w:r>
        </w:p>
        <w:p w14:paraId="154FA2DF"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(1)</w:t>
          </w:r>
          <w:r w:rsidRPr="00681485">
            <w:rPr>
              <w:rFonts w:eastAsia="Calibri"/>
              <w:color w:val="auto"/>
              <w:szCs w:val="22"/>
              <w:u w:val="single"/>
            </w:rPr>
            <w:t>(a)</w:t>
          </w:r>
          <w:r w:rsidRPr="00681485">
            <w:rPr>
              <w:rFonts w:eastAsia="Calibri"/>
              <w:color w:val="auto"/>
              <w:szCs w:val="22"/>
            </w:rPr>
            <w:t xml:space="preserve"> uphold high expectations for academic </w:t>
          </w:r>
          <w:proofErr w:type="gramStart"/>
          <w:r w:rsidRPr="00681485">
            <w:rPr>
              <w:rFonts w:eastAsia="Calibri"/>
              <w:color w:val="auto"/>
              <w:szCs w:val="22"/>
            </w:rPr>
            <w:t>achievement;</w:t>
          </w:r>
          <w:proofErr w:type="gramEnd"/>
        </w:p>
        <w:p w14:paraId="2B280381"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(2)</w:t>
          </w:r>
          <w:r w:rsidRPr="00681485">
            <w:rPr>
              <w:rFonts w:eastAsia="Calibri"/>
              <w:color w:val="auto"/>
              <w:szCs w:val="22"/>
              <w:u w:val="single"/>
            </w:rPr>
            <w:t>(b)</w:t>
          </w:r>
          <w:r w:rsidRPr="00681485">
            <w:rPr>
              <w:rFonts w:eastAsia="Calibri"/>
              <w:color w:val="auto"/>
              <w:szCs w:val="22"/>
            </w:rPr>
            <w:t xml:space="preserve"> expect and communicate expectations for </w:t>
          </w:r>
          <w:proofErr w:type="gramStart"/>
          <w:r w:rsidRPr="00681485">
            <w:rPr>
              <w:rFonts w:eastAsia="Calibri"/>
              <w:color w:val="auto"/>
              <w:szCs w:val="22"/>
            </w:rPr>
            <w:t>success;</w:t>
          </w:r>
          <w:proofErr w:type="gramEnd"/>
        </w:p>
        <w:p w14:paraId="391B3212"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(3)</w:t>
          </w:r>
          <w:r w:rsidRPr="00681485">
            <w:rPr>
              <w:rFonts w:eastAsia="Calibri"/>
              <w:color w:val="auto"/>
              <w:szCs w:val="22"/>
              <w:u w:val="single"/>
            </w:rPr>
            <w:t>(c)</w:t>
          </w:r>
          <w:r w:rsidRPr="00681485">
            <w:rPr>
              <w:rFonts w:eastAsia="Calibri"/>
              <w:color w:val="auto"/>
              <w:szCs w:val="22"/>
            </w:rPr>
            <w:t xml:space="preserve"> recognize that parental involvement in middle and high school is equally as critical as in elementary </w:t>
          </w:r>
          <w:proofErr w:type="gramStart"/>
          <w:r w:rsidRPr="00681485">
            <w:rPr>
              <w:rFonts w:eastAsia="Calibri"/>
              <w:color w:val="auto"/>
              <w:szCs w:val="22"/>
            </w:rPr>
            <w:t>school;</w:t>
          </w:r>
          <w:proofErr w:type="gramEnd"/>
        </w:p>
        <w:p w14:paraId="635CBDF2"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(4)</w:t>
          </w:r>
          <w:r w:rsidRPr="00681485">
            <w:rPr>
              <w:rFonts w:eastAsia="Calibri"/>
              <w:color w:val="auto"/>
              <w:szCs w:val="22"/>
              <w:u w:val="single"/>
            </w:rPr>
            <w:t>(d)</w:t>
          </w:r>
          <w:r w:rsidRPr="00681485">
            <w:rPr>
              <w:rFonts w:eastAsia="Calibri"/>
              <w:color w:val="auto"/>
              <w:szCs w:val="22"/>
            </w:rPr>
            <w:t xml:space="preserve"> ensure attendance and </w:t>
          </w:r>
          <w:proofErr w:type="gramStart"/>
          <w:r w:rsidRPr="00681485">
            <w:rPr>
              <w:rFonts w:eastAsia="Calibri"/>
              <w:color w:val="auto"/>
              <w:szCs w:val="22"/>
            </w:rPr>
            <w:t>punctuality;</w:t>
          </w:r>
          <w:proofErr w:type="gramEnd"/>
        </w:p>
        <w:p w14:paraId="77EFCBD8"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(5)</w:t>
          </w:r>
          <w:r w:rsidRPr="00681485">
            <w:rPr>
              <w:rFonts w:eastAsia="Calibri"/>
              <w:color w:val="auto"/>
              <w:szCs w:val="22"/>
              <w:u w:val="single"/>
            </w:rPr>
            <w:t>(e)</w:t>
          </w:r>
          <w:r w:rsidRPr="00681485">
            <w:rPr>
              <w:rFonts w:eastAsia="Calibri"/>
              <w:color w:val="auto"/>
              <w:szCs w:val="22"/>
            </w:rPr>
            <w:t xml:space="preserve"> attend parent</w:t>
          </w:r>
          <w:r w:rsidRPr="00681485">
            <w:rPr>
              <w:rFonts w:eastAsia="Calibri"/>
              <w:color w:val="auto"/>
              <w:szCs w:val="22"/>
            </w:rPr>
            <w:noBreakHyphen/>
            <w:t xml:space="preserve">teacher </w:t>
          </w:r>
          <w:proofErr w:type="gramStart"/>
          <w:r w:rsidRPr="00681485">
            <w:rPr>
              <w:rFonts w:eastAsia="Calibri"/>
              <w:color w:val="auto"/>
              <w:szCs w:val="22"/>
            </w:rPr>
            <w:t>conferences;</w:t>
          </w:r>
          <w:proofErr w:type="gramEnd"/>
        </w:p>
        <w:p w14:paraId="456C22FE"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(6)</w:t>
          </w:r>
          <w:r w:rsidRPr="00681485">
            <w:rPr>
              <w:rFonts w:eastAsia="Calibri"/>
              <w:color w:val="auto"/>
              <w:szCs w:val="22"/>
              <w:u w:val="single"/>
            </w:rPr>
            <w:t>(f)</w:t>
          </w:r>
          <w:r w:rsidRPr="00681485">
            <w:rPr>
              <w:rFonts w:eastAsia="Calibri"/>
              <w:color w:val="auto"/>
              <w:szCs w:val="22"/>
            </w:rPr>
            <w:t xml:space="preserve"> monitor and check </w:t>
          </w:r>
          <w:proofErr w:type="gramStart"/>
          <w:r w:rsidRPr="00681485">
            <w:rPr>
              <w:rFonts w:eastAsia="Calibri"/>
              <w:color w:val="auto"/>
              <w:szCs w:val="22"/>
            </w:rPr>
            <w:t>homework;</w:t>
          </w:r>
          <w:proofErr w:type="gramEnd"/>
        </w:p>
        <w:p w14:paraId="6087381F"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(7)</w:t>
          </w:r>
          <w:r w:rsidRPr="00681485">
            <w:rPr>
              <w:rFonts w:eastAsia="Calibri"/>
              <w:color w:val="auto"/>
              <w:szCs w:val="22"/>
              <w:u w:val="single"/>
            </w:rPr>
            <w:t>(g)</w:t>
          </w:r>
          <w:r w:rsidRPr="00681485">
            <w:rPr>
              <w:rFonts w:eastAsia="Calibri"/>
              <w:color w:val="auto"/>
              <w:szCs w:val="22"/>
            </w:rPr>
            <w:t xml:space="preserve"> communicate with the school and </w:t>
          </w:r>
          <w:proofErr w:type="gramStart"/>
          <w:r w:rsidRPr="00681485">
            <w:rPr>
              <w:rFonts w:eastAsia="Calibri"/>
              <w:color w:val="auto"/>
              <w:szCs w:val="22"/>
            </w:rPr>
            <w:t>teachers;</w:t>
          </w:r>
          <w:proofErr w:type="gramEnd"/>
        </w:p>
        <w:p w14:paraId="3E80F2E6"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(8)</w:t>
          </w:r>
          <w:r w:rsidRPr="00681485">
            <w:rPr>
              <w:rFonts w:eastAsia="Calibri"/>
              <w:color w:val="auto"/>
              <w:szCs w:val="22"/>
              <w:u w:val="single"/>
            </w:rPr>
            <w:t>(h)</w:t>
          </w:r>
          <w:r w:rsidRPr="00681485">
            <w:rPr>
              <w:rFonts w:eastAsia="Calibri"/>
              <w:color w:val="auto"/>
              <w:szCs w:val="22"/>
            </w:rPr>
            <w:t xml:space="preserve"> build partnerships with teachers to promote successful school </w:t>
          </w:r>
          <w:proofErr w:type="gramStart"/>
          <w:r w:rsidRPr="00681485">
            <w:rPr>
              <w:rFonts w:eastAsia="Calibri"/>
              <w:color w:val="auto"/>
              <w:szCs w:val="22"/>
            </w:rPr>
            <w:t>experiences;</w:t>
          </w:r>
          <w:proofErr w:type="gramEnd"/>
        </w:p>
        <w:p w14:paraId="73F34222"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(9)</w:t>
          </w:r>
          <w:r w:rsidRPr="00681485">
            <w:rPr>
              <w:rFonts w:eastAsia="Calibri"/>
              <w:color w:val="auto"/>
              <w:szCs w:val="22"/>
              <w:u w:val="single"/>
            </w:rPr>
            <w:t>(i)</w:t>
          </w:r>
          <w:r w:rsidRPr="00681485">
            <w:rPr>
              <w:rFonts w:eastAsia="Calibri"/>
              <w:color w:val="auto"/>
              <w:szCs w:val="22"/>
            </w:rPr>
            <w:t xml:space="preserve"> attend, when possible, school </w:t>
          </w:r>
          <w:proofErr w:type="gramStart"/>
          <w:r w:rsidRPr="00681485">
            <w:rPr>
              <w:rFonts w:eastAsia="Calibri"/>
              <w:color w:val="auto"/>
              <w:szCs w:val="22"/>
            </w:rPr>
            <w:t>events;</w:t>
          </w:r>
          <w:proofErr w:type="gramEnd"/>
        </w:p>
        <w:p w14:paraId="563D17B9"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(10)</w:t>
          </w:r>
          <w:r w:rsidRPr="00681485">
            <w:rPr>
              <w:rFonts w:eastAsia="Calibri"/>
              <w:color w:val="auto"/>
              <w:szCs w:val="22"/>
              <w:u w:val="single"/>
            </w:rPr>
            <w:t>(j)</w:t>
          </w:r>
          <w:r w:rsidRPr="00681485">
            <w:rPr>
              <w:rFonts w:eastAsia="Calibri"/>
              <w:color w:val="auto"/>
              <w:szCs w:val="22"/>
            </w:rPr>
            <w:t xml:space="preserve"> model desirable </w:t>
          </w:r>
          <w:proofErr w:type="gramStart"/>
          <w:r w:rsidRPr="00681485">
            <w:rPr>
              <w:rFonts w:eastAsia="Calibri"/>
              <w:color w:val="auto"/>
              <w:szCs w:val="22"/>
            </w:rPr>
            <w:t>behaviors;</w:t>
          </w:r>
          <w:proofErr w:type="gramEnd"/>
        </w:p>
        <w:p w14:paraId="00C3FA57"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(11)</w:t>
          </w:r>
          <w:r w:rsidRPr="00681485">
            <w:rPr>
              <w:rFonts w:eastAsia="Calibri"/>
              <w:color w:val="auto"/>
              <w:szCs w:val="22"/>
              <w:u w:val="single"/>
            </w:rPr>
            <w:t>(k)</w:t>
          </w:r>
          <w:r w:rsidRPr="00681485">
            <w:rPr>
              <w:rFonts w:eastAsia="Calibri"/>
              <w:color w:val="auto"/>
              <w:szCs w:val="22"/>
            </w:rPr>
            <w:t xml:space="preserve"> use encouraging </w:t>
          </w:r>
          <w:proofErr w:type="gramStart"/>
          <w:r w:rsidRPr="00681485">
            <w:rPr>
              <w:rFonts w:eastAsia="Calibri"/>
              <w:color w:val="auto"/>
              <w:szCs w:val="22"/>
            </w:rPr>
            <w:t>words;</w:t>
          </w:r>
          <w:proofErr w:type="gramEnd"/>
        </w:p>
        <w:p w14:paraId="79677ED2"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(12)</w:t>
          </w:r>
          <w:r w:rsidRPr="00681485">
            <w:rPr>
              <w:rFonts w:eastAsia="Calibri"/>
              <w:color w:val="auto"/>
              <w:szCs w:val="22"/>
              <w:u w:val="single"/>
            </w:rPr>
            <w:t>(l)</w:t>
          </w:r>
          <w:r w:rsidRPr="00681485">
            <w:rPr>
              <w:rFonts w:eastAsia="Calibri"/>
              <w:color w:val="auto"/>
              <w:szCs w:val="22"/>
            </w:rPr>
            <w:t xml:space="preserve"> stimulate thought and curiosity;  </w:t>
          </w:r>
          <w:r w:rsidRPr="00681485">
            <w:rPr>
              <w:rFonts w:eastAsia="Calibri"/>
              <w:strike/>
              <w:color w:val="auto"/>
              <w:szCs w:val="22"/>
            </w:rPr>
            <w:t>and</w:t>
          </w:r>
        </w:p>
        <w:p w14:paraId="1279265E" w14:textId="77777777" w:rsidR="00681485" w:rsidRPr="00681485" w:rsidRDefault="00681485" w:rsidP="00681485">
          <w:pPr>
            <w:rPr>
              <w:rFonts w:eastAsia="Calibri"/>
              <w:color w:val="auto"/>
              <w:szCs w:val="22"/>
            </w:rPr>
          </w:pPr>
          <w:r w:rsidRPr="00681485">
            <w:rPr>
              <w:rFonts w:eastAsia="Calibri"/>
              <w:color w:val="auto"/>
              <w:szCs w:val="22"/>
            </w:rPr>
            <w:tab/>
          </w:r>
          <w:r w:rsidRPr="00681485">
            <w:rPr>
              <w:rFonts w:eastAsia="Calibri"/>
              <w:strike/>
              <w:color w:val="auto"/>
              <w:szCs w:val="22"/>
            </w:rPr>
            <w:t>(13)</w:t>
          </w:r>
          <w:r w:rsidRPr="00681485">
            <w:rPr>
              <w:rFonts w:eastAsia="Calibri"/>
              <w:color w:val="auto"/>
              <w:szCs w:val="22"/>
              <w:u w:val="single"/>
            </w:rPr>
            <w:t>(m)</w:t>
          </w:r>
          <w:r w:rsidRPr="00681485">
            <w:rPr>
              <w:rFonts w:eastAsia="Calibri"/>
              <w:color w:val="auto"/>
              <w:szCs w:val="22"/>
            </w:rPr>
            <w:t xml:space="preserve"> show support for school expectations and efforts to increase student learning</w:t>
          </w:r>
          <w:r w:rsidRPr="00681485">
            <w:rPr>
              <w:rFonts w:eastAsia="Calibri"/>
              <w:color w:val="auto"/>
              <w:szCs w:val="22"/>
              <w:u w:val="single"/>
            </w:rPr>
            <w:t>; and</w:t>
          </w:r>
        </w:p>
        <w:p w14:paraId="4CC1AEB4" w14:textId="77777777" w:rsidR="00681485" w:rsidRPr="00681485" w:rsidRDefault="00681485" w:rsidP="00681485">
          <w:pPr>
            <w:rPr>
              <w:rFonts w:eastAsia="Calibri"/>
              <w:color w:val="auto"/>
              <w:szCs w:val="22"/>
              <w:u w:val="single"/>
            </w:rPr>
          </w:pPr>
          <w:r w:rsidRPr="00681485">
            <w:rPr>
              <w:rFonts w:eastAsia="Calibri"/>
              <w:color w:val="auto"/>
              <w:szCs w:val="22"/>
              <w:u w:val="single"/>
            </w:rPr>
            <w:tab/>
            <w:t>(n) be the primary source of their student’s education regarding learning morals, ethics, and civic responsibility.</w:t>
          </w:r>
          <w:r w:rsidRPr="00681485">
            <w:rPr>
              <w:rFonts w:eastAsia="Calibri"/>
              <w:color w:val="auto"/>
              <w:szCs w:val="22"/>
              <w:u w:val="single"/>
            </w:rPr>
            <w:tab/>
          </w:r>
        </w:p>
        <w:bookmarkEnd w:id="70" w:displacedByCustomXml="next"/>
      </w:sdtContent>
    </w:sdt>
    <w:p w14:paraId="3D57FEF7" w14:textId="77777777" w:rsidR="00681485" w:rsidRPr="00681485" w:rsidRDefault="00681485" w:rsidP="00681485">
      <w:pPr>
        <w:rPr>
          <w:rFonts w:eastAsia="Calibri"/>
          <w:color w:val="auto"/>
          <w:szCs w:val="22"/>
        </w:rPr>
      </w:pPr>
      <w:r w:rsidRPr="00681485">
        <w:rPr>
          <w:rFonts w:eastAsia="Calibri"/>
          <w:color w:val="auto"/>
          <w:szCs w:val="22"/>
        </w:rPr>
        <w:tab/>
        <w:t>Renumber sections to conform.</w:t>
      </w:r>
    </w:p>
    <w:p w14:paraId="73DD1FD2" w14:textId="77777777" w:rsidR="00681485" w:rsidRPr="00681485" w:rsidRDefault="00681485" w:rsidP="00681485">
      <w:pPr>
        <w:rPr>
          <w:color w:val="auto"/>
          <w:szCs w:val="22"/>
        </w:rPr>
      </w:pPr>
      <w:r w:rsidRPr="00681485">
        <w:rPr>
          <w:color w:val="auto"/>
          <w:szCs w:val="22"/>
        </w:rPr>
        <w:tab/>
        <w:t>Amend title to conform.</w:t>
      </w:r>
    </w:p>
    <w:p w14:paraId="051AB02E" w14:textId="77777777" w:rsidR="00681485" w:rsidRPr="00681485" w:rsidRDefault="00681485" w:rsidP="00681485">
      <w:pPr>
        <w:rPr>
          <w:color w:val="auto"/>
          <w:szCs w:val="22"/>
        </w:rPr>
      </w:pPr>
    </w:p>
    <w:p w14:paraId="6BE595F9" w14:textId="77777777" w:rsidR="00681485" w:rsidRPr="00681485" w:rsidRDefault="00681485" w:rsidP="00681485">
      <w:pPr>
        <w:rPr>
          <w:color w:val="auto"/>
          <w:szCs w:val="22"/>
        </w:rPr>
      </w:pPr>
      <w:r w:rsidRPr="00681485">
        <w:rPr>
          <w:color w:val="auto"/>
          <w:szCs w:val="22"/>
        </w:rPr>
        <w:tab/>
        <w:t>Senator MASSEY explained the amendment.</w:t>
      </w:r>
    </w:p>
    <w:p w14:paraId="61B75350" w14:textId="77777777" w:rsidR="00681485" w:rsidRPr="00681485" w:rsidRDefault="00681485" w:rsidP="00681485">
      <w:pPr>
        <w:rPr>
          <w:color w:val="auto"/>
          <w:szCs w:val="22"/>
        </w:rPr>
      </w:pPr>
    </w:p>
    <w:p w14:paraId="51040698" w14:textId="77777777" w:rsidR="00681485" w:rsidRPr="00681485" w:rsidRDefault="00681485" w:rsidP="00681485">
      <w:pPr>
        <w:rPr>
          <w:color w:val="auto"/>
          <w:szCs w:val="22"/>
        </w:rPr>
      </w:pPr>
      <w:r w:rsidRPr="00681485">
        <w:rPr>
          <w:color w:val="auto"/>
          <w:szCs w:val="22"/>
        </w:rPr>
        <w:tab/>
        <w:t>Debate was interrupted by adjournment.</w:t>
      </w:r>
    </w:p>
    <w:p w14:paraId="227DC997" w14:textId="77777777" w:rsidR="00681485" w:rsidRPr="00681485" w:rsidRDefault="00681485" w:rsidP="00681485">
      <w:pPr>
        <w:rPr>
          <w:b/>
          <w:bCs/>
          <w:color w:val="C00000"/>
          <w:szCs w:val="22"/>
        </w:rPr>
      </w:pPr>
    </w:p>
    <w:p w14:paraId="4EAB6D90" w14:textId="77777777" w:rsidR="00681485" w:rsidRPr="00681485" w:rsidRDefault="00681485" w:rsidP="00681485">
      <w:pPr>
        <w:rPr>
          <w:b/>
          <w:bCs/>
          <w:color w:val="C00000"/>
          <w:szCs w:val="22"/>
        </w:rPr>
      </w:pPr>
    </w:p>
    <w:p w14:paraId="219700A3" w14:textId="77777777" w:rsidR="00681485" w:rsidRPr="00681485" w:rsidRDefault="00681485" w:rsidP="00681485">
      <w:pPr>
        <w:rPr>
          <w:b/>
          <w:bCs/>
          <w:color w:val="C00000"/>
          <w:szCs w:val="22"/>
        </w:rPr>
      </w:pPr>
    </w:p>
    <w:p w14:paraId="39002018" w14:textId="77777777" w:rsidR="00681485" w:rsidRPr="00681485" w:rsidRDefault="00681485" w:rsidP="00681485">
      <w:pPr>
        <w:rPr>
          <w:b/>
          <w:bCs/>
          <w:color w:val="C00000"/>
          <w:szCs w:val="22"/>
        </w:rPr>
      </w:pPr>
    </w:p>
    <w:p w14:paraId="54DBF902" w14:textId="77777777" w:rsidR="00681485" w:rsidRPr="00681485" w:rsidRDefault="00681485" w:rsidP="00681485">
      <w:pPr>
        <w:jc w:val="center"/>
        <w:rPr>
          <w:b/>
          <w:color w:val="auto"/>
          <w:szCs w:val="22"/>
        </w:rPr>
      </w:pPr>
      <w:r w:rsidRPr="00681485">
        <w:rPr>
          <w:b/>
          <w:color w:val="auto"/>
          <w:szCs w:val="22"/>
        </w:rPr>
        <w:t>RATIFICATION OF ACTS</w:t>
      </w:r>
    </w:p>
    <w:p w14:paraId="15EC95B9" w14:textId="77777777" w:rsidR="00681485" w:rsidRPr="00681485" w:rsidRDefault="00681485" w:rsidP="00681485">
      <w:pPr>
        <w:rPr>
          <w:szCs w:val="22"/>
        </w:rPr>
      </w:pPr>
      <w:r w:rsidRPr="00681485">
        <w:rPr>
          <w:szCs w:val="22"/>
        </w:rPr>
        <w:tab/>
      </w:r>
      <w:r w:rsidRPr="00681485">
        <w:rPr>
          <w:color w:val="auto"/>
          <w:szCs w:val="22"/>
        </w:rPr>
        <w:t>Pursuant to an invitation the Honorable Speaker and House of Representatives appeared in the Senate Chamber on May 2, 2023, at 4:00 P.M. and the following Acts were ratified:</w:t>
      </w:r>
    </w:p>
    <w:p w14:paraId="3038A570" w14:textId="77777777" w:rsidR="00681485" w:rsidRPr="00681485" w:rsidRDefault="00681485" w:rsidP="00681485">
      <w:pPr>
        <w:rPr>
          <w:szCs w:val="22"/>
        </w:rPr>
      </w:pPr>
    </w:p>
    <w:p w14:paraId="082F7B41" w14:textId="77777777" w:rsidR="00681485" w:rsidRPr="00681485" w:rsidRDefault="00681485" w:rsidP="00681485">
      <w:pPr>
        <w:rPr>
          <w:szCs w:val="22"/>
        </w:rPr>
      </w:pPr>
      <w:r w:rsidRPr="00681485">
        <w:rPr>
          <w:color w:val="auto"/>
          <w:szCs w:val="22"/>
        </w:rPr>
        <w:tab/>
        <w:t>(R16, S. 39</w:t>
      </w:r>
      <w:r w:rsidRPr="00681485">
        <w:rPr>
          <w:szCs w:val="22"/>
        </w:rPr>
        <w:fldChar w:fldCharType="begin"/>
      </w:r>
      <w:r w:rsidRPr="00681485">
        <w:rPr>
          <w:szCs w:val="22"/>
        </w:rPr>
        <w:instrText xml:space="preserve"> XE "S. 39" \b</w:instrText>
      </w:r>
      <w:r w:rsidRPr="00681485">
        <w:rPr>
          <w:szCs w:val="22"/>
        </w:rPr>
        <w:fldChar w:fldCharType="end"/>
      </w:r>
      <w:r w:rsidRPr="00681485">
        <w:rPr>
          <w:color w:val="auto"/>
          <w:szCs w:val="22"/>
        </w:rPr>
        <w:fldChar w:fldCharType="begin"/>
      </w:r>
      <w:r w:rsidRPr="00681485">
        <w:rPr>
          <w:szCs w:val="22"/>
        </w:rPr>
        <w:instrText xml:space="preserve"> XE "S. 39" \b </w:instrText>
      </w:r>
      <w:r w:rsidRPr="00681485">
        <w:rPr>
          <w:color w:val="auto"/>
          <w:szCs w:val="22"/>
        </w:rPr>
        <w:fldChar w:fldCharType="end"/>
      </w:r>
      <w:r w:rsidRPr="00681485">
        <w:rPr>
          <w:color w:val="auto"/>
          <w:szCs w:val="22"/>
        </w:rPr>
        <w:t xml:space="preserve">) -- </w:t>
      </w:r>
      <w:r w:rsidRPr="00681485">
        <w:rPr>
          <w:szCs w:val="22"/>
        </w:rPr>
        <w:t xml:space="preserve"> Senator Grooms: AN ACT 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w:t>
      </w:r>
    </w:p>
    <w:p w14:paraId="20981D9E" w14:textId="77777777" w:rsidR="00681485" w:rsidRPr="00681485" w:rsidRDefault="00681485" w:rsidP="00681485">
      <w:pPr>
        <w:outlineLvl w:val="0"/>
        <w:rPr>
          <w:szCs w:val="22"/>
        </w:rPr>
      </w:pPr>
      <w:r w:rsidRPr="00681485">
        <w:rPr>
          <w:color w:val="auto"/>
          <w:szCs w:val="22"/>
        </w:rPr>
        <w:t>L:\COUNCIL\ACTS\39WAB125.DOCX</w:t>
      </w:r>
    </w:p>
    <w:p w14:paraId="06B5084D" w14:textId="77777777" w:rsidR="00681485" w:rsidRPr="00681485" w:rsidRDefault="00681485" w:rsidP="00681485">
      <w:pPr>
        <w:outlineLvl w:val="0"/>
        <w:rPr>
          <w:szCs w:val="22"/>
        </w:rPr>
      </w:pPr>
    </w:p>
    <w:p w14:paraId="6A0C138A" w14:textId="77777777" w:rsidR="00681485" w:rsidRPr="00681485" w:rsidRDefault="00681485" w:rsidP="00681485">
      <w:pPr>
        <w:rPr>
          <w:szCs w:val="22"/>
        </w:rPr>
      </w:pPr>
      <w:r w:rsidRPr="00681485">
        <w:rPr>
          <w:color w:val="auto"/>
          <w:szCs w:val="22"/>
        </w:rPr>
        <w:tab/>
        <w:t>(R17, S. 299</w:t>
      </w:r>
      <w:r w:rsidRPr="00681485">
        <w:rPr>
          <w:szCs w:val="22"/>
        </w:rPr>
        <w:fldChar w:fldCharType="begin"/>
      </w:r>
      <w:r w:rsidRPr="00681485">
        <w:rPr>
          <w:szCs w:val="22"/>
        </w:rPr>
        <w:instrText xml:space="preserve"> XE "S. 299" \b</w:instrText>
      </w:r>
      <w:r w:rsidRPr="00681485">
        <w:rPr>
          <w:szCs w:val="22"/>
        </w:rPr>
        <w:fldChar w:fldCharType="end"/>
      </w:r>
      <w:r w:rsidRPr="00681485">
        <w:rPr>
          <w:color w:val="auto"/>
          <w:szCs w:val="22"/>
        </w:rPr>
        <w:fldChar w:fldCharType="begin"/>
      </w:r>
      <w:r w:rsidRPr="00681485">
        <w:rPr>
          <w:szCs w:val="22"/>
        </w:rPr>
        <w:instrText xml:space="preserve"> XE "S. 299" \b </w:instrText>
      </w:r>
      <w:r w:rsidRPr="00681485">
        <w:rPr>
          <w:color w:val="auto"/>
          <w:szCs w:val="22"/>
        </w:rPr>
        <w:fldChar w:fldCharType="end"/>
      </w:r>
      <w:r w:rsidRPr="00681485">
        <w:rPr>
          <w:color w:val="auto"/>
          <w:szCs w:val="22"/>
        </w:rPr>
        <w:t xml:space="preserve">) -- </w:t>
      </w:r>
      <w:r w:rsidRPr="00681485">
        <w:rPr>
          <w:szCs w:val="22"/>
        </w:rPr>
        <w:t xml:space="preserve"> Senators Shealy, Goldfinch, Hutto and Jackson: AN ACT TO AMEND THE SOUTH CAROLINA CODE OF LAWS BY AMENDING SECTION 63</w:t>
      </w:r>
      <w:r w:rsidRPr="00681485">
        <w:rPr>
          <w:szCs w:val="22"/>
        </w:rPr>
        <w:noBreakHyphen/>
        <w:t>1</w:t>
      </w:r>
      <w:r w:rsidRPr="00681485">
        <w:rPr>
          <w:szCs w:val="22"/>
        </w:rPr>
        <w:noBreakHyphen/>
        <w:t>50, RELATING TO JOINT CITIZENS AND LEGISLATIVE COMMITTEE ON CHILDREN, SO AS TO PROVIDE FOR THE INCLUSION OF THE STATE CHILD ADVOCATE TO THE COMMITTEE.</w:t>
      </w:r>
    </w:p>
    <w:p w14:paraId="6C567D5B" w14:textId="77777777" w:rsidR="00681485" w:rsidRPr="00681485" w:rsidRDefault="00681485" w:rsidP="00681485">
      <w:pPr>
        <w:outlineLvl w:val="0"/>
        <w:rPr>
          <w:szCs w:val="22"/>
        </w:rPr>
      </w:pPr>
      <w:r w:rsidRPr="00681485">
        <w:rPr>
          <w:color w:val="auto"/>
          <w:szCs w:val="22"/>
        </w:rPr>
        <w:t>L:\COUNCIL\ACTS\299VR125.DOCX</w:t>
      </w:r>
    </w:p>
    <w:p w14:paraId="4D13FF4C" w14:textId="77777777" w:rsidR="00681485" w:rsidRPr="00681485" w:rsidRDefault="00681485" w:rsidP="00681485">
      <w:pPr>
        <w:outlineLvl w:val="0"/>
        <w:rPr>
          <w:szCs w:val="22"/>
        </w:rPr>
      </w:pPr>
    </w:p>
    <w:p w14:paraId="1335EE8A" w14:textId="77777777" w:rsidR="00681485" w:rsidRPr="00681485" w:rsidRDefault="00681485" w:rsidP="00681485">
      <w:pPr>
        <w:rPr>
          <w:szCs w:val="22"/>
        </w:rPr>
      </w:pPr>
      <w:r w:rsidRPr="00681485">
        <w:rPr>
          <w:color w:val="auto"/>
          <w:szCs w:val="22"/>
        </w:rPr>
        <w:tab/>
        <w:t>(R18, S. 341</w:t>
      </w:r>
      <w:r w:rsidRPr="00681485">
        <w:rPr>
          <w:szCs w:val="22"/>
        </w:rPr>
        <w:fldChar w:fldCharType="begin"/>
      </w:r>
      <w:r w:rsidRPr="00681485">
        <w:rPr>
          <w:szCs w:val="22"/>
        </w:rPr>
        <w:instrText xml:space="preserve"> XE "S. 341" \b</w:instrText>
      </w:r>
      <w:r w:rsidRPr="00681485">
        <w:rPr>
          <w:szCs w:val="22"/>
        </w:rPr>
        <w:fldChar w:fldCharType="end"/>
      </w:r>
      <w:r w:rsidRPr="00681485">
        <w:rPr>
          <w:color w:val="auto"/>
          <w:szCs w:val="22"/>
        </w:rPr>
        <w:fldChar w:fldCharType="begin"/>
      </w:r>
      <w:r w:rsidRPr="00681485">
        <w:rPr>
          <w:szCs w:val="22"/>
        </w:rPr>
        <w:instrText xml:space="preserve"> XE "S. 341" \b </w:instrText>
      </w:r>
      <w:r w:rsidRPr="00681485">
        <w:rPr>
          <w:color w:val="auto"/>
          <w:szCs w:val="22"/>
        </w:rPr>
        <w:fldChar w:fldCharType="end"/>
      </w:r>
      <w:r w:rsidRPr="00681485">
        <w:rPr>
          <w:color w:val="auto"/>
          <w:szCs w:val="22"/>
        </w:rPr>
        <w:t xml:space="preserve">) -- </w:t>
      </w:r>
      <w:r w:rsidRPr="00681485">
        <w:rPr>
          <w:szCs w:val="22"/>
        </w:rPr>
        <w:t xml:space="preserve"> Senators Shealy, Jackson and Hutto: AN ACT TO AMEND THE SOUTH CAROLINA CODE OF LAWS BY AMENDING SECTION 62</w:t>
      </w:r>
      <w:r w:rsidRPr="00681485">
        <w:rPr>
          <w:szCs w:val="22"/>
        </w:rPr>
        <w:noBreakHyphen/>
        <w:t>5</w:t>
      </w:r>
      <w:r w:rsidRPr="00681485">
        <w:rPr>
          <w:szCs w:val="22"/>
        </w:rPr>
        <w:noBreakHyphen/>
        <w:t>101, RELATING TO DEFINITIONS AND USE OF TERMS, SO AS TO PROVIDE FOR GUARDIANSHIP PROCEEDINGS FOR A MINOR WITHIN ONE HUNDRED EIGHTY DAYS OF TURNING EIGHTEEN; BY AMENDING SECTION 62</w:t>
      </w:r>
      <w:r w:rsidRPr="00681485">
        <w:rPr>
          <w:szCs w:val="22"/>
        </w:rPr>
        <w:noBreakHyphen/>
        <w:t>5</w:t>
      </w:r>
      <w:r w:rsidRPr="00681485">
        <w:rPr>
          <w:szCs w:val="22"/>
        </w:rPr>
        <w:noBreakHyphen/>
        <w:t>201, RELATING TO JURISDICTION, SO AS TO PROVIDE FOR ADDITIONAL LIMITED JURISDICTION OF THE COURT OVER MINORS; AND BY AMENDING SECTION 62</w:t>
      </w:r>
      <w:r w:rsidRPr="00681485">
        <w:rPr>
          <w:szCs w:val="22"/>
        </w:rPr>
        <w:noBreakHyphen/>
        <w:t>5</w:t>
      </w:r>
      <w:r w:rsidRPr="00681485">
        <w:rPr>
          <w:szCs w:val="22"/>
        </w:rPr>
        <w:noBreakHyphen/>
        <w:t>303, RELATING TO PROCEDURE FOR COURT APPOINTMENT OF A GUARDIAN, SO AS TO EXTEND THE TIME A GUARDIANSHIP PROCEEDING CAN BE INITIATED TO ONE HUNDRED EIGHTY DAYS BEFORE A MINOR REACHES THE AGE OF EIGHTEEN.</w:t>
      </w:r>
    </w:p>
    <w:p w14:paraId="170CD524" w14:textId="77777777" w:rsidR="00681485" w:rsidRPr="00681485" w:rsidRDefault="00681485" w:rsidP="00681485">
      <w:pPr>
        <w:outlineLvl w:val="0"/>
        <w:rPr>
          <w:szCs w:val="22"/>
        </w:rPr>
      </w:pPr>
      <w:r w:rsidRPr="00681485">
        <w:rPr>
          <w:color w:val="auto"/>
          <w:szCs w:val="22"/>
        </w:rPr>
        <w:t>L:\COUNCIL\ACTS\341PH125.DOCX</w:t>
      </w:r>
    </w:p>
    <w:p w14:paraId="6259719C" w14:textId="77777777" w:rsidR="00681485" w:rsidRPr="00681485" w:rsidRDefault="00681485" w:rsidP="00681485">
      <w:pPr>
        <w:outlineLvl w:val="0"/>
        <w:rPr>
          <w:szCs w:val="22"/>
        </w:rPr>
      </w:pPr>
    </w:p>
    <w:p w14:paraId="1C685BF8" w14:textId="77777777" w:rsidR="00681485" w:rsidRPr="00681485" w:rsidRDefault="00681485" w:rsidP="00681485">
      <w:pPr>
        <w:rPr>
          <w:szCs w:val="22"/>
        </w:rPr>
      </w:pPr>
      <w:r w:rsidRPr="00681485">
        <w:rPr>
          <w:color w:val="auto"/>
          <w:szCs w:val="22"/>
        </w:rPr>
        <w:tab/>
        <w:t>(R19, S. 581</w:t>
      </w:r>
      <w:r w:rsidRPr="00681485">
        <w:rPr>
          <w:szCs w:val="22"/>
        </w:rPr>
        <w:fldChar w:fldCharType="begin"/>
      </w:r>
      <w:r w:rsidRPr="00681485">
        <w:rPr>
          <w:szCs w:val="22"/>
        </w:rPr>
        <w:instrText xml:space="preserve"> XE "S. 581" \b</w:instrText>
      </w:r>
      <w:r w:rsidRPr="00681485">
        <w:rPr>
          <w:szCs w:val="22"/>
        </w:rPr>
        <w:fldChar w:fldCharType="end"/>
      </w:r>
      <w:r w:rsidRPr="00681485">
        <w:rPr>
          <w:color w:val="auto"/>
          <w:szCs w:val="22"/>
        </w:rPr>
        <w:fldChar w:fldCharType="begin"/>
      </w:r>
      <w:r w:rsidRPr="00681485">
        <w:rPr>
          <w:szCs w:val="22"/>
        </w:rPr>
        <w:instrText xml:space="preserve"> XE "S. 581" \b </w:instrText>
      </w:r>
      <w:r w:rsidRPr="00681485">
        <w:rPr>
          <w:color w:val="auto"/>
          <w:szCs w:val="22"/>
        </w:rPr>
        <w:fldChar w:fldCharType="end"/>
      </w:r>
      <w:r w:rsidRPr="00681485">
        <w:rPr>
          <w:color w:val="auto"/>
          <w:szCs w:val="22"/>
        </w:rPr>
        <w:t xml:space="preserve">) -- </w:t>
      </w:r>
      <w:r w:rsidRPr="00681485">
        <w:rPr>
          <w:szCs w:val="22"/>
        </w:rPr>
        <w:t xml:space="preserve"> Senators Hembree, Campsen, McElveen, Goldfinch, Senn, Grooms and Corbin: AN ACT TO AMEND THE SOUTH CAROLINA CODE OF LAWS BY ADDING SECTION 1</w:t>
      </w:r>
      <w:r w:rsidRPr="00681485">
        <w:rPr>
          <w:szCs w:val="22"/>
        </w:rPr>
        <w:noBreakHyphen/>
        <w:t>1</w:t>
      </w:r>
      <w:r w:rsidRPr="00681485">
        <w:rPr>
          <w:szCs w:val="22"/>
        </w:rPr>
        <w:noBreakHyphen/>
        <w:t>661 SO AS TO NAME THE VENUS FLYTRAP THE OFFICIAL CARNIVOROUS PLANT OF THE STATE.</w:t>
      </w:r>
    </w:p>
    <w:p w14:paraId="6A9CFAF4" w14:textId="77777777" w:rsidR="00681485" w:rsidRPr="00681485" w:rsidRDefault="00681485" w:rsidP="00681485">
      <w:pPr>
        <w:outlineLvl w:val="0"/>
        <w:rPr>
          <w:szCs w:val="22"/>
        </w:rPr>
      </w:pPr>
      <w:r w:rsidRPr="00681485">
        <w:rPr>
          <w:color w:val="auto"/>
          <w:szCs w:val="22"/>
        </w:rPr>
        <w:t>L:\COUNCIL\ACTS\581DG125.DOCX</w:t>
      </w:r>
    </w:p>
    <w:p w14:paraId="235455E2" w14:textId="77777777" w:rsidR="00681485" w:rsidRPr="00681485" w:rsidRDefault="00681485" w:rsidP="00681485">
      <w:pPr>
        <w:outlineLvl w:val="0"/>
        <w:rPr>
          <w:szCs w:val="22"/>
        </w:rPr>
      </w:pPr>
    </w:p>
    <w:p w14:paraId="756F8083" w14:textId="77777777" w:rsidR="00681485" w:rsidRPr="00681485" w:rsidRDefault="00681485" w:rsidP="00681485">
      <w:pPr>
        <w:rPr>
          <w:szCs w:val="22"/>
        </w:rPr>
      </w:pPr>
      <w:r w:rsidRPr="00681485">
        <w:rPr>
          <w:color w:val="auto"/>
          <w:szCs w:val="22"/>
        </w:rPr>
        <w:tab/>
        <w:t>(R20, S. 593</w:t>
      </w:r>
      <w:r w:rsidRPr="00681485">
        <w:rPr>
          <w:szCs w:val="22"/>
        </w:rPr>
        <w:fldChar w:fldCharType="begin"/>
      </w:r>
      <w:r w:rsidRPr="00681485">
        <w:rPr>
          <w:szCs w:val="22"/>
        </w:rPr>
        <w:instrText xml:space="preserve"> XE "S. 593" \b</w:instrText>
      </w:r>
      <w:r w:rsidRPr="00681485">
        <w:rPr>
          <w:szCs w:val="22"/>
        </w:rPr>
        <w:fldChar w:fldCharType="end"/>
      </w:r>
      <w:r w:rsidRPr="00681485">
        <w:rPr>
          <w:color w:val="auto"/>
          <w:szCs w:val="22"/>
        </w:rPr>
        <w:fldChar w:fldCharType="begin"/>
      </w:r>
      <w:r w:rsidRPr="00681485">
        <w:rPr>
          <w:szCs w:val="22"/>
        </w:rPr>
        <w:instrText xml:space="preserve"> XE "S. 593" \b </w:instrText>
      </w:r>
      <w:r w:rsidRPr="00681485">
        <w:rPr>
          <w:color w:val="auto"/>
          <w:szCs w:val="22"/>
        </w:rPr>
        <w:fldChar w:fldCharType="end"/>
      </w:r>
      <w:r w:rsidRPr="00681485">
        <w:rPr>
          <w:color w:val="auto"/>
          <w:szCs w:val="22"/>
        </w:rPr>
        <w:t xml:space="preserve">) -- </w:t>
      </w:r>
      <w:r w:rsidRPr="00681485">
        <w:rPr>
          <w:szCs w:val="22"/>
        </w:rPr>
        <w:t xml:space="preserve"> Senator Hutto: AN ACT TO AMEND THE SOUTH CAROLINA CODE OF LAWS BY AMENDING SECTION 7</w:t>
      </w:r>
      <w:r w:rsidRPr="00681485">
        <w:rPr>
          <w:szCs w:val="22"/>
        </w:rPr>
        <w:noBreakHyphen/>
        <w:t>7</w:t>
      </w:r>
      <w:r w:rsidRPr="00681485">
        <w:rPr>
          <w:szCs w:val="22"/>
        </w:rPr>
        <w:noBreakHyphen/>
        <w:t>440, RELATING TO DESIGNATION OF VOTING PRECINCTS IN ORANGEBURG COUNTY, SO AS TO REDESIGNATE THE MAP NUMBER ON WHICH THESE PRECINCTS MAY BE FOUND ON FILE WITH THE REVENUE AND FISCAL AFFAIRS OFFICE.</w:t>
      </w:r>
    </w:p>
    <w:p w14:paraId="51A21162" w14:textId="77777777" w:rsidR="00681485" w:rsidRPr="00681485" w:rsidRDefault="00681485" w:rsidP="00681485">
      <w:pPr>
        <w:outlineLvl w:val="0"/>
        <w:rPr>
          <w:szCs w:val="22"/>
        </w:rPr>
      </w:pPr>
      <w:r w:rsidRPr="00681485">
        <w:rPr>
          <w:color w:val="auto"/>
          <w:szCs w:val="22"/>
        </w:rPr>
        <w:t>L:\COUNCIL\ACTS\593HDB125.DOCX</w:t>
      </w:r>
    </w:p>
    <w:p w14:paraId="5181B6BD" w14:textId="77777777" w:rsidR="00681485" w:rsidRPr="00681485" w:rsidRDefault="00681485" w:rsidP="00681485">
      <w:pPr>
        <w:outlineLvl w:val="0"/>
        <w:rPr>
          <w:szCs w:val="22"/>
        </w:rPr>
      </w:pPr>
    </w:p>
    <w:p w14:paraId="784C5E34" w14:textId="454AE86B" w:rsidR="00681485" w:rsidRPr="00681485" w:rsidRDefault="00681485" w:rsidP="00681485">
      <w:pPr>
        <w:rPr>
          <w:szCs w:val="22"/>
        </w:rPr>
      </w:pPr>
      <w:r w:rsidRPr="00681485">
        <w:rPr>
          <w:color w:val="auto"/>
          <w:szCs w:val="22"/>
        </w:rPr>
        <w:tab/>
        <w:t>(R21, H. 3605</w:t>
      </w:r>
      <w:r w:rsidRPr="00681485">
        <w:rPr>
          <w:szCs w:val="22"/>
        </w:rPr>
        <w:fldChar w:fldCharType="begin"/>
      </w:r>
      <w:r w:rsidRPr="00681485">
        <w:rPr>
          <w:szCs w:val="22"/>
        </w:rPr>
        <w:instrText xml:space="preserve"> XE "H. 3605" \b</w:instrText>
      </w:r>
      <w:r w:rsidRPr="00681485">
        <w:rPr>
          <w:szCs w:val="22"/>
        </w:rPr>
        <w:fldChar w:fldCharType="end"/>
      </w:r>
      <w:r w:rsidRPr="00681485">
        <w:rPr>
          <w:color w:val="auto"/>
          <w:szCs w:val="22"/>
        </w:rPr>
        <w:fldChar w:fldCharType="begin"/>
      </w:r>
      <w:r w:rsidRPr="00681485">
        <w:rPr>
          <w:szCs w:val="22"/>
        </w:rPr>
        <w:instrText xml:space="preserve"> XE "H. 3605" \b </w:instrText>
      </w:r>
      <w:r w:rsidRPr="00681485">
        <w:rPr>
          <w:color w:val="auto"/>
          <w:szCs w:val="22"/>
        </w:rPr>
        <w:fldChar w:fldCharType="end"/>
      </w:r>
      <w:r w:rsidRPr="00681485">
        <w:rPr>
          <w:color w:val="auto"/>
          <w:szCs w:val="22"/>
        </w:rPr>
        <w:t xml:space="preserve">) -- </w:t>
      </w:r>
      <w:r w:rsidRPr="00681485">
        <w:rPr>
          <w:szCs w:val="22"/>
        </w:rPr>
        <w:t xml:space="preserve"> Reps. G.M. Smith, Sandifer, Carter, Kirby, Oremus, Magnuson, Pace, Long, Elliott, Burns, May, Beach, Forrest, Blackwell, B. Newton, Caskey and Ligon: AN ACT TO AMEND THE SOUTH CAROLINA CODE OF LAWS BY ENACTING THE “EARN AND LEARN ACT OF 2023”, BY AMENDING SECTION 40</w:t>
      </w:r>
      <w:r w:rsidRPr="00681485">
        <w:rPr>
          <w:szCs w:val="22"/>
        </w:rPr>
        <w:noBreakHyphen/>
        <w:t>1</w:t>
      </w:r>
      <w:r w:rsidRPr="00681485">
        <w:rPr>
          <w:szCs w:val="22"/>
        </w:rPr>
        <w:noBreakHyphen/>
        <w:t>80, RELATING TO INVESTIGATIONS OF LICENSEES, SO AS TO REQUIRE THE DIRECTOR TO SEND INFORMATION REGARDING AN INVESTIGATION TO THE LICENSEE; BY AMENDING SECTION 40</w:t>
      </w:r>
      <w:r w:rsidRPr="00681485">
        <w:rPr>
          <w:szCs w:val="22"/>
        </w:rPr>
        <w:noBreakHyphen/>
        <w:t>1</w:t>
      </w:r>
      <w:r w:rsidRPr="00681485">
        <w:rPr>
          <w:szCs w:val="22"/>
        </w:rPr>
        <w:noBreakHyphen/>
        <w:t>90, RELATING TO DISCIPLINARY ACTION PROCEEDINGS, SO AS TO ALLOW A LICENSEE TO REQUEST CERTIFICATION OF AN INVESTIGATION FROM THE DIRECTOR; BY AMENDING SECTION 40</w:t>
      </w:r>
      <w:r w:rsidRPr="00681485">
        <w:rPr>
          <w:szCs w:val="22"/>
        </w:rPr>
        <w:noBreakHyphen/>
        <w:t>1</w:t>
      </w:r>
      <w:r w:rsidRPr="00681485">
        <w:rPr>
          <w:szCs w:val="22"/>
        </w:rPr>
        <w:noBreakHyphen/>
        <w:t>140, RELATING TO EFFECT OF PRIOR CRIMINAL CONVICTIONS OF APPLICANTS, SO AS TO PROHIBIT THE DENIAL OF A LICENSE BASED SOLELY OR IN PART ON A PRIOR CRIMINAL CONVICTION IN CERTAIN CIRCUMSTANCES; AND BY ADDING SECTION 40-1-77 SO AS TO PROVIDE A METHOD TO ALLOW A WORKER TO</w:t>
      </w:r>
      <w:r w:rsidR="00C139F1">
        <w:rPr>
          <w:szCs w:val="22"/>
        </w:rPr>
        <w:br/>
      </w:r>
      <w:r w:rsidR="00C139F1">
        <w:rPr>
          <w:szCs w:val="22"/>
        </w:rPr>
        <w:br/>
      </w:r>
      <w:r w:rsidRPr="00681485">
        <w:rPr>
          <w:szCs w:val="22"/>
        </w:rPr>
        <w:t>EARN A PAYCHECK WHILE FULFILLING APPLICABLE LICENSING REQUIREMENTS.</w:t>
      </w:r>
    </w:p>
    <w:p w14:paraId="24C6E029" w14:textId="77777777" w:rsidR="00681485" w:rsidRPr="00681485" w:rsidRDefault="00681485" w:rsidP="00681485">
      <w:pPr>
        <w:outlineLvl w:val="0"/>
        <w:rPr>
          <w:szCs w:val="22"/>
        </w:rPr>
      </w:pPr>
      <w:r w:rsidRPr="00681485">
        <w:rPr>
          <w:color w:val="auto"/>
          <w:szCs w:val="22"/>
        </w:rPr>
        <w:t>L:\COUNCIL\ACTS\3605PH125.DOCX</w:t>
      </w:r>
    </w:p>
    <w:p w14:paraId="7C9254B1" w14:textId="77777777" w:rsidR="00681485" w:rsidRPr="00681485" w:rsidRDefault="00681485" w:rsidP="00681485">
      <w:pPr>
        <w:outlineLvl w:val="0"/>
        <w:rPr>
          <w:szCs w:val="22"/>
        </w:rPr>
      </w:pPr>
    </w:p>
    <w:p w14:paraId="14C7F54D" w14:textId="77777777" w:rsidR="00681485" w:rsidRPr="00681485" w:rsidRDefault="00681485" w:rsidP="00681485">
      <w:pPr>
        <w:rPr>
          <w:szCs w:val="22"/>
        </w:rPr>
      </w:pPr>
      <w:r w:rsidRPr="00681485">
        <w:rPr>
          <w:color w:val="auto"/>
          <w:szCs w:val="22"/>
        </w:rPr>
        <w:tab/>
        <w:t>(R22, H. 4099</w:t>
      </w:r>
      <w:r w:rsidRPr="00681485">
        <w:rPr>
          <w:szCs w:val="22"/>
        </w:rPr>
        <w:fldChar w:fldCharType="begin"/>
      </w:r>
      <w:r w:rsidRPr="00681485">
        <w:rPr>
          <w:szCs w:val="22"/>
        </w:rPr>
        <w:instrText xml:space="preserve"> XE "H. 4099" \b</w:instrText>
      </w:r>
      <w:r w:rsidRPr="00681485">
        <w:rPr>
          <w:szCs w:val="22"/>
        </w:rPr>
        <w:fldChar w:fldCharType="end"/>
      </w:r>
      <w:r w:rsidRPr="00681485">
        <w:rPr>
          <w:color w:val="auto"/>
          <w:szCs w:val="22"/>
        </w:rPr>
        <w:fldChar w:fldCharType="begin"/>
      </w:r>
      <w:r w:rsidRPr="00681485">
        <w:rPr>
          <w:szCs w:val="22"/>
        </w:rPr>
        <w:instrText xml:space="preserve"> XE "H. 4099" \b </w:instrText>
      </w:r>
      <w:r w:rsidRPr="00681485">
        <w:rPr>
          <w:color w:val="auto"/>
          <w:szCs w:val="22"/>
        </w:rPr>
        <w:fldChar w:fldCharType="end"/>
      </w:r>
      <w:r w:rsidRPr="00681485">
        <w:rPr>
          <w:color w:val="auto"/>
          <w:szCs w:val="22"/>
        </w:rPr>
        <w:t xml:space="preserve">) -- </w:t>
      </w:r>
      <w:r w:rsidRPr="00681485">
        <w:rPr>
          <w:szCs w:val="22"/>
        </w:rPr>
        <w:t xml:space="preserve"> Reps. B. Newton, Neese, Mitchell and Yow: AN ACT TO AMEND THE SOUTH CAROLINA CODE OF LAWS BY AMENDING SECTION 7</w:t>
      </w:r>
      <w:r w:rsidRPr="00681485">
        <w:rPr>
          <w:szCs w:val="22"/>
        </w:rPr>
        <w:noBreakHyphen/>
        <w:t>7</w:t>
      </w:r>
      <w:r w:rsidRPr="00681485">
        <w:rPr>
          <w:szCs w:val="22"/>
        </w:rPr>
        <w:noBreakHyphen/>
        <w:t>350, RELATING TO DESIGNATION OF VOTING PRECINCTS IN LANCASTER COUNTY, SO AS TO REMOVE TWO EXISTING PRECINCTS, TO ADD TWO NEW PRECINCTS, AND TO REDESIGNATE THE MAP NUMBER ON WHICH THESE PRECINCTS MAY BE FOUND ON FILE WITH THE REVENUE AND FISCAL AFFAIRS OFFICE.</w:t>
      </w:r>
    </w:p>
    <w:p w14:paraId="561A4D22" w14:textId="77777777" w:rsidR="00681485" w:rsidRPr="00681485" w:rsidRDefault="00681485" w:rsidP="00681485">
      <w:pPr>
        <w:outlineLvl w:val="0"/>
        <w:rPr>
          <w:szCs w:val="22"/>
        </w:rPr>
      </w:pPr>
      <w:r w:rsidRPr="00681485">
        <w:rPr>
          <w:color w:val="auto"/>
          <w:szCs w:val="22"/>
        </w:rPr>
        <w:t>L:\COUNCIL\ACTS\4099HDB125.DOCX</w:t>
      </w:r>
    </w:p>
    <w:p w14:paraId="4A0DFA1A" w14:textId="77777777" w:rsidR="00681485" w:rsidRPr="00681485" w:rsidRDefault="00681485" w:rsidP="00681485">
      <w:pPr>
        <w:rPr>
          <w:b/>
          <w:bCs/>
          <w:color w:val="C00000"/>
          <w:szCs w:val="22"/>
        </w:rPr>
      </w:pPr>
    </w:p>
    <w:p w14:paraId="15408EBD" w14:textId="77777777" w:rsidR="00681485" w:rsidRPr="00681485" w:rsidRDefault="00681485" w:rsidP="00681485">
      <w:pPr>
        <w:tabs>
          <w:tab w:val="right" w:pos="8640"/>
        </w:tabs>
        <w:jc w:val="center"/>
        <w:rPr>
          <w:b/>
          <w:szCs w:val="22"/>
        </w:rPr>
      </w:pPr>
      <w:r w:rsidRPr="00681485">
        <w:rPr>
          <w:b/>
          <w:szCs w:val="22"/>
        </w:rPr>
        <w:t>Motion Adopted</w:t>
      </w:r>
    </w:p>
    <w:p w14:paraId="68B0B396" w14:textId="77777777" w:rsidR="00681485" w:rsidRPr="00681485" w:rsidRDefault="00681485" w:rsidP="00681485">
      <w:pPr>
        <w:tabs>
          <w:tab w:val="right" w:pos="8640"/>
        </w:tabs>
        <w:rPr>
          <w:szCs w:val="22"/>
        </w:rPr>
      </w:pPr>
      <w:r w:rsidRPr="00681485">
        <w:rPr>
          <w:szCs w:val="22"/>
        </w:rPr>
        <w:tab/>
        <w:t>On motion of Senator MASSEY, the Senate agreed to stand adjourned.</w:t>
      </w:r>
    </w:p>
    <w:p w14:paraId="5DE673E8" w14:textId="77777777" w:rsidR="00681485" w:rsidRPr="00681485" w:rsidRDefault="00681485" w:rsidP="00681485">
      <w:pPr>
        <w:keepLines/>
        <w:tabs>
          <w:tab w:val="right" w:pos="8640"/>
        </w:tabs>
        <w:jc w:val="center"/>
        <w:rPr>
          <w:b/>
          <w:szCs w:val="22"/>
        </w:rPr>
      </w:pPr>
    </w:p>
    <w:p w14:paraId="6CF97321" w14:textId="77777777" w:rsidR="00681485" w:rsidRPr="00681485" w:rsidRDefault="00681485" w:rsidP="00681485">
      <w:pPr>
        <w:ind w:firstLine="216"/>
        <w:jc w:val="center"/>
        <w:rPr>
          <w:b/>
          <w:szCs w:val="22"/>
        </w:rPr>
      </w:pPr>
      <w:r w:rsidRPr="00681485">
        <w:rPr>
          <w:b/>
          <w:szCs w:val="22"/>
        </w:rPr>
        <w:t>LOCAL APPOINTMENTS</w:t>
      </w:r>
    </w:p>
    <w:p w14:paraId="38C2AFC0" w14:textId="77777777" w:rsidR="00681485" w:rsidRPr="00681485" w:rsidRDefault="00681485" w:rsidP="00681485">
      <w:pPr>
        <w:ind w:firstLine="216"/>
        <w:jc w:val="center"/>
        <w:rPr>
          <w:b/>
          <w:szCs w:val="22"/>
        </w:rPr>
      </w:pPr>
      <w:r w:rsidRPr="00681485">
        <w:rPr>
          <w:b/>
          <w:szCs w:val="22"/>
        </w:rPr>
        <w:t>Confirmations</w:t>
      </w:r>
    </w:p>
    <w:p w14:paraId="1FDD2ED8" w14:textId="77777777" w:rsidR="00681485" w:rsidRPr="00681485" w:rsidRDefault="00681485" w:rsidP="00681485">
      <w:pPr>
        <w:ind w:firstLine="216"/>
        <w:rPr>
          <w:szCs w:val="22"/>
        </w:rPr>
      </w:pPr>
      <w:r w:rsidRPr="00681485">
        <w:rPr>
          <w:szCs w:val="22"/>
        </w:rPr>
        <w:t>Having received a favorable report from the Senate, the following appointments were confirmed in open session:</w:t>
      </w:r>
    </w:p>
    <w:p w14:paraId="035AE2FF" w14:textId="77777777" w:rsidR="00681485" w:rsidRPr="00681485" w:rsidRDefault="00681485" w:rsidP="00681485">
      <w:pPr>
        <w:ind w:firstLine="216"/>
        <w:rPr>
          <w:szCs w:val="22"/>
        </w:rPr>
      </w:pPr>
    </w:p>
    <w:p w14:paraId="50C311E6" w14:textId="77777777" w:rsidR="00681485" w:rsidRPr="00681485" w:rsidRDefault="00681485" w:rsidP="00681485">
      <w:pPr>
        <w:keepNext/>
        <w:ind w:firstLine="216"/>
        <w:rPr>
          <w:szCs w:val="22"/>
          <w:u w:val="single"/>
        </w:rPr>
      </w:pPr>
      <w:r w:rsidRPr="00681485">
        <w:rPr>
          <w:szCs w:val="22"/>
          <w:u w:val="single"/>
        </w:rPr>
        <w:t>Reappointment, Newberry County Magistrate, with the term to commence April 30, 2023, and to expire April 30, 2027</w:t>
      </w:r>
    </w:p>
    <w:p w14:paraId="66928669" w14:textId="77777777" w:rsidR="00681485" w:rsidRPr="00681485" w:rsidRDefault="00681485" w:rsidP="00681485">
      <w:pPr>
        <w:ind w:firstLine="216"/>
        <w:rPr>
          <w:szCs w:val="22"/>
        </w:rPr>
      </w:pPr>
      <w:r w:rsidRPr="00681485">
        <w:rPr>
          <w:szCs w:val="22"/>
        </w:rPr>
        <w:t>Ronald C. Halfacre, 1810 Harper Street, Newberry, SC 29108-2804</w:t>
      </w:r>
    </w:p>
    <w:p w14:paraId="1E3B4C87" w14:textId="77777777" w:rsidR="00681485" w:rsidRPr="00681485" w:rsidRDefault="00681485" w:rsidP="00681485">
      <w:pPr>
        <w:ind w:firstLine="216"/>
        <w:rPr>
          <w:szCs w:val="22"/>
        </w:rPr>
      </w:pPr>
    </w:p>
    <w:p w14:paraId="63F39D79" w14:textId="77777777" w:rsidR="00681485" w:rsidRPr="00681485" w:rsidRDefault="00681485" w:rsidP="00681485">
      <w:pPr>
        <w:keepNext/>
        <w:ind w:firstLine="216"/>
        <w:rPr>
          <w:szCs w:val="22"/>
          <w:u w:val="single"/>
        </w:rPr>
      </w:pPr>
      <w:r w:rsidRPr="00681485">
        <w:rPr>
          <w:szCs w:val="22"/>
          <w:u w:val="single"/>
        </w:rPr>
        <w:t>Reappointment, Anderson County Magistrate, with the term to commence April 30, 2023, and to expire April 30, 2027</w:t>
      </w:r>
    </w:p>
    <w:p w14:paraId="13ED2146" w14:textId="77777777" w:rsidR="00681485" w:rsidRPr="00681485" w:rsidRDefault="00681485" w:rsidP="00681485">
      <w:pPr>
        <w:ind w:firstLine="216"/>
        <w:rPr>
          <w:szCs w:val="22"/>
        </w:rPr>
      </w:pPr>
      <w:r w:rsidRPr="00681485">
        <w:rPr>
          <w:szCs w:val="22"/>
        </w:rPr>
        <w:t>Wynee D. Eubanks, 107 Hillandale Rd., Pendleton, SC 29670-2924</w:t>
      </w:r>
    </w:p>
    <w:p w14:paraId="0B2226A4" w14:textId="77777777" w:rsidR="00681485" w:rsidRPr="00681485" w:rsidRDefault="00681485" w:rsidP="00681485">
      <w:pPr>
        <w:ind w:firstLine="216"/>
        <w:rPr>
          <w:szCs w:val="22"/>
        </w:rPr>
      </w:pPr>
    </w:p>
    <w:p w14:paraId="38311B80" w14:textId="77777777" w:rsidR="00681485" w:rsidRPr="00681485" w:rsidRDefault="00681485" w:rsidP="00681485">
      <w:pPr>
        <w:keepNext/>
        <w:ind w:firstLine="216"/>
        <w:rPr>
          <w:szCs w:val="22"/>
          <w:u w:val="single"/>
        </w:rPr>
      </w:pPr>
      <w:r w:rsidRPr="00681485">
        <w:rPr>
          <w:szCs w:val="22"/>
          <w:u w:val="single"/>
        </w:rPr>
        <w:t>Reappointment, Anderson County Magistrate, with the term to commence April 30, 2023, and to expire April 30, 2027</w:t>
      </w:r>
    </w:p>
    <w:p w14:paraId="4EF8C0A3" w14:textId="77777777" w:rsidR="00681485" w:rsidRPr="00681485" w:rsidRDefault="00681485" w:rsidP="00681485">
      <w:pPr>
        <w:ind w:firstLine="216"/>
        <w:rPr>
          <w:szCs w:val="22"/>
        </w:rPr>
      </w:pPr>
      <w:r w:rsidRPr="00681485">
        <w:rPr>
          <w:szCs w:val="22"/>
        </w:rPr>
        <w:t>Carey B. Murphy, 601 Glenwood Ave., Anderson, SC 29625-2856</w:t>
      </w:r>
    </w:p>
    <w:p w14:paraId="3802FD77" w14:textId="77777777" w:rsidR="00681485" w:rsidRPr="00681485" w:rsidRDefault="00681485" w:rsidP="00681485">
      <w:pPr>
        <w:ind w:firstLine="216"/>
        <w:rPr>
          <w:szCs w:val="22"/>
        </w:rPr>
      </w:pPr>
    </w:p>
    <w:p w14:paraId="65C2864F"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72A77ADC" w14:textId="77777777" w:rsidR="00681485" w:rsidRPr="00681485" w:rsidRDefault="00681485" w:rsidP="00681485">
      <w:pPr>
        <w:ind w:firstLine="216"/>
        <w:rPr>
          <w:szCs w:val="22"/>
        </w:rPr>
      </w:pPr>
      <w:r w:rsidRPr="00681485">
        <w:rPr>
          <w:szCs w:val="22"/>
        </w:rPr>
        <w:t>M. Paul Swearingen, 106 East Washington Street, Winnsboro, SC 29180-1135</w:t>
      </w:r>
    </w:p>
    <w:p w14:paraId="1E2134EC" w14:textId="77777777" w:rsidR="00681485" w:rsidRPr="00681485" w:rsidRDefault="00681485" w:rsidP="00681485">
      <w:pPr>
        <w:ind w:firstLine="216"/>
        <w:rPr>
          <w:szCs w:val="22"/>
        </w:rPr>
      </w:pPr>
    </w:p>
    <w:p w14:paraId="7AF803E5" w14:textId="77777777" w:rsidR="00681485" w:rsidRPr="00681485" w:rsidRDefault="00681485" w:rsidP="00681485">
      <w:pPr>
        <w:keepNext/>
        <w:ind w:firstLine="216"/>
        <w:rPr>
          <w:szCs w:val="22"/>
          <w:u w:val="single"/>
        </w:rPr>
      </w:pPr>
      <w:r w:rsidRPr="00681485">
        <w:rPr>
          <w:szCs w:val="22"/>
          <w:u w:val="single"/>
        </w:rPr>
        <w:t>Reappointment, Sumter County Magistrate, with the term to commence April 30, 2022, and to expire April 30, 2026</w:t>
      </w:r>
    </w:p>
    <w:p w14:paraId="17BA50F2" w14:textId="77777777" w:rsidR="00681485" w:rsidRPr="00681485" w:rsidRDefault="00681485" w:rsidP="00681485">
      <w:pPr>
        <w:ind w:firstLine="216"/>
        <w:rPr>
          <w:szCs w:val="22"/>
        </w:rPr>
      </w:pPr>
      <w:r w:rsidRPr="00681485">
        <w:rPr>
          <w:szCs w:val="22"/>
        </w:rPr>
        <w:t>Larry Blanding, 190 East Canal Street, Sumter, SC 29150-4951</w:t>
      </w:r>
    </w:p>
    <w:p w14:paraId="61C004FE" w14:textId="77777777" w:rsidR="00681485" w:rsidRPr="00681485" w:rsidRDefault="00681485" w:rsidP="00681485">
      <w:pPr>
        <w:ind w:firstLine="216"/>
        <w:rPr>
          <w:szCs w:val="22"/>
        </w:rPr>
      </w:pPr>
    </w:p>
    <w:p w14:paraId="1E8C5D24" w14:textId="77777777" w:rsidR="00681485" w:rsidRPr="00681485" w:rsidRDefault="00681485" w:rsidP="00681485">
      <w:pPr>
        <w:keepNext/>
        <w:ind w:firstLine="216"/>
        <w:rPr>
          <w:szCs w:val="22"/>
          <w:u w:val="single"/>
        </w:rPr>
      </w:pPr>
      <w:r w:rsidRPr="00681485">
        <w:rPr>
          <w:szCs w:val="22"/>
          <w:u w:val="single"/>
        </w:rPr>
        <w:t>Reappointment, Newberry County Magistrate, with the term to commence April 30, 2023, and to expire April 30, 2027</w:t>
      </w:r>
    </w:p>
    <w:p w14:paraId="09DDF1E4" w14:textId="77777777" w:rsidR="00681485" w:rsidRPr="00681485" w:rsidRDefault="00681485" w:rsidP="00681485">
      <w:pPr>
        <w:ind w:firstLine="216"/>
        <w:rPr>
          <w:szCs w:val="22"/>
        </w:rPr>
      </w:pPr>
      <w:r w:rsidRPr="00681485">
        <w:rPr>
          <w:szCs w:val="22"/>
        </w:rPr>
        <w:t>Barry S. Koon, 14149 C R Koon Highway, Newberry, SC 29108-8250</w:t>
      </w:r>
    </w:p>
    <w:p w14:paraId="22957A11" w14:textId="77777777" w:rsidR="00681485" w:rsidRPr="00681485" w:rsidRDefault="00681485" w:rsidP="00681485">
      <w:pPr>
        <w:ind w:firstLine="216"/>
        <w:rPr>
          <w:szCs w:val="22"/>
        </w:rPr>
      </w:pPr>
    </w:p>
    <w:p w14:paraId="5B78A787" w14:textId="77777777" w:rsidR="00681485" w:rsidRPr="00681485" w:rsidRDefault="00681485" w:rsidP="00681485">
      <w:pPr>
        <w:keepNext/>
        <w:ind w:firstLine="216"/>
        <w:rPr>
          <w:szCs w:val="22"/>
          <w:u w:val="single"/>
        </w:rPr>
      </w:pPr>
      <w:r w:rsidRPr="00681485">
        <w:rPr>
          <w:szCs w:val="22"/>
          <w:u w:val="single"/>
        </w:rPr>
        <w:t>Reappointment, Lexington County Magistrate, with the term to commence April 30, 2023, and to expire April 30, 2027</w:t>
      </w:r>
    </w:p>
    <w:p w14:paraId="3EBFDF94" w14:textId="77777777" w:rsidR="00681485" w:rsidRPr="00681485" w:rsidRDefault="00681485" w:rsidP="00681485">
      <w:pPr>
        <w:ind w:firstLine="216"/>
        <w:rPr>
          <w:szCs w:val="22"/>
        </w:rPr>
      </w:pPr>
      <w:r w:rsidRPr="00681485">
        <w:rPr>
          <w:szCs w:val="22"/>
        </w:rPr>
        <w:t>Gary Wayne Reinhart, 139 East Main Street, Lexington, SC 29072-4128</w:t>
      </w:r>
    </w:p>
    <w:p w14:paraId="61F0FC11" w14:textId="77777777" w:rsidR="00681485" w:rsidRPr="00681485" w:rsidRDefault="00681485" w:rsidP="00681485">
      <w:pPr>
        <w:ind w:firstLine="216"/>
        <w:rPr>
          <w:szCs w:val="22"/>
        </w:rPr>
      </w:pPr>
    </w:p>
    <w:p w14:paraId="75030711"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103310CA" w14:textId="77777777" w:rsidR="00681485" w:rsidRPr="00681485" w:rsidRDefault="00681485" w:rsidP="00681485">
      <w:pPr>
        <w:ind w:firstLine="216"/>
        <w:rPr>
          <w:szCs w:val="22"/>
        </w:rPr>
      </w:pPr>
      <w:r w:rsidRPr="00681485">
        <w:rPr>
          <w:szCs w:val="22"/>
        </w:rPr>
        <w:t>Katina Capers-Washington, 307 Robinson Avenue, Winnsboro, SC 29180-6153</w:t>
      </w:r>
    </w:p>
    <w:p w14:paraId="1217C15E" w14:textId="77777777" w:rsidR="00681485" w:rsidRPr="00681485" w:rsidRDefault="00681485" w:rsidP="00681485">
      <w:pPr>
        <w:ind w:firstLine="216"/>
        <w:rPr>
          <w:szCs w:val="22"/>
        </w:rPr>
      </w:pPr>
    </w:p>
    <w:p w14:paraId="3461FE87"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2E6E508B" w14:textId="77777777" w:rsidR="00681485" w:rsidRPr="00681485" w:rsidRDefault="00681485" w:rsidP="00681485">
      <w:pPr>
        <w:ind w:firstLine="216"/>
        <w:rPr>
          <w:szCs w:val="22"/>
        </w:rPr>
      </w:pPr>
      <w:r w:rsidRPr="00681485">
        <w:rPr>
          <w:szCs w:val="22"/>
        </w:rPr>
        <w:t>Danielle Miller, 628 Old Chester Road, Winnsboro, SC 29180-7153</w:t>
      </w:r>
    </w:p>
    <w:p w14:paraId="5914B39F" w14:textId="77777777" w:rsidR="00681485" w:rsidRPr="00681485" w:rsidRDefault="00681485" w:rsidP="00681485">
      <w:pPr>
        <w:ind w:firstLine="216"/>
        <w:rPr>
          <w:szCs w:val="22"/>
        </w:rPr>
      </w:pPr>
    </w:p>
    <w:p w14:paraId="0A3BAD69" w14:textId="77777777" w:rsidR="00681485" w:rsidRPr="00681485" w:rsidRDefault="00681485" w:rsidP="00681485">
      <w:pPr>
        <w:keepNext/>
        <w:ind w:firstLine="216"/>
        <w:rPr>
          <w:szCs w:val="22"/>
          <w:u w:val="single"/>
        </w:rPr>
      </w:pPr>
      <w:r w:rsidRPr="00681485">
        <w:rPr>
          <w:szCs w:val="22"/>
          <w:u w:val="single"/>
        </w:rPr>
        <w:t>Reappointment, Fairfield County Magistrate, with the term to commence April 30, 2023, and to expire April 30, 2027</w:t>
      </w:r>
    </w:p>
    <w:p w14:paraId="2E785609" w14:textId="77777777" w:rsidR="00681485" w:rsidRPr="00681485" w:rsidRDefault="00681485" w:rsidP="00681485">
      <w:pPr>
        <w:ind w:firstLine="216"/>
        <w:rPr>
          <w:szCs w:val="22"/>
        </w:rPr>
      </w:pPr>
      <w:r w:rsidRPr="00681485">
        <w:rPr>
          <w:szCs w:val="22"/>
        </w:rPr>
        <w:t>Jannita Gaston, 66 Buckberry Lane, Winnsboro, SC 29180-7042</w:t>
      </w:r>
    </w:p>
    <w:p w14:paraId="59895648" w14:textId="77777777" w:rsidR="00681485" w:rsidRPr="00681485" w:rsidRDefault="00681485" w:rsidP="00681485">
      <w:pPr>
        <w:ind w:firstLine="216"/>
        <w:rPr>
          <w:szCs w:val="22"/>
        </w:rPr>
      </w:pPr>
    </w:p>
    <w:p w14:paraId="04BFFF25" w14:textId="77777777" w:rsidR="00681485" w:rsidRPr="00681485" w:rsidRDefault="00681485" w:rsidP="00681485">
      <w:pPr>
        <w:keepNext/>
        <w:ind w:firstLine="216"/>
        <w:rPr>
          <w:szCs w:val="22"/>
          <w:u w:val="single"/>
        </w:rPr>
      </w:pPr>
      <w:r w:rsidRPr="00681485">
        <w:rPr>
          <w:szCs w:val="22"/>
          <w:u w:val="single"/>
        </w:rPr>
        <w:t>Initial Appointment, Dillon County Magistrate, with the term to commence April 30, 2022, and to expire April 30, 2026</w:t>
      </w:r>
    </w:p>
    <w:p w14:paraId="54ABF300" w14:textId="77777777" w:rsidR="00681485" w:rsidRPr="00681485" w:rsidRDefault="00681485" w:rsidP="00681485">
      <w:pPr>
        <w:ind w:firstLine="216"/>
        <w:rPr>
          <w:szCs w:val="22"/>
        </w:rPr>
      </w:pPr>
      <w:r w:rsidRPr="00681485">
        <w:rPr>
          <w:szCs w:val="22"/>
        </w:rPr>
        <w:t>Anthony Britt, 116 Kemper Church Road, Lake View, SC 29563-5665</w:t>
      </w:r>
      <w:r w:rsidRPr="00681485">
        <w:rPr>
          <w:i/>
          <w:szCs w:val="22"/>
        </w:rPr>
        <w:t xml:space="preserve"> VICE </w:t>
      </w:r>
      <w:r w:rsidRPr="00681485">
        <w:rPr>
          <w:szCs w:val="22"/>
        </w:rPr>
        <w:t>Charles Spivey</w:t>
      </w:r>
    </w:p>
    <w:p w14:paraId="6396288E" w14:textId="77777777" w:rsidR="00681485" w:rsidRPr="00681485" w:rsidRDefault="00681485" w:rsidP="00681485">
      <w:pPr>
        <w:ind w:firstLine="216"/>
        <w:rPr>
          <w:szCs w:val="22"/>
        </w:rPr>
      </w:pPr>
    </w:p>
    <w:p w14:paraId="129EBC76" w14:textId="77777777" w:rsidR="00681485" w:rsidRPr="00681485" w:rsidRDefault="00681485" w:rsidP="00681485">
      <w:pPr>
        <w:keepNext/>
        <w:ind w:firstLine="216"/>
        <w:rPr>
          <w:szCs w:val="22"/>
          <w:u w:val="single"/>
        </w:rPr>
      </w:pPr>
      <w:r w:rsidRPr="00681485">
        <w:rPr>
          <w:szCs w:val="22"/>
          <w:u w:val="single"/>
        </w:rPr>
        <w:t>Reappointment, Sumter County Magistrate, with the term to commence April 30, 2022, and to expire April 30, 2026</w:t>
      </w:r>
    </w:p>
    <w:p w14:paraId="6EB0AB6B" w14:textId="77777777" w:rsidR="00681485" w:rsidRPr="00681485" w:rsidRDefault="00681485" w:rsidP="00681485">
      <w:pPr>
        <w:ind w:firstLine="216"/>
        <w:rPr>
          <w:szCs w:val="22"/>
        </w:rPr>
      </w:pPr>
      <w:r w:rsidRPr="00681485">
        <w:rPr>
          <w:szCs w:val="22"/>
        </w:rPr>
        <w:t>Bryan Keith Griffin, 115 North Harvin Street, Sumter, SC 29150-4956</w:t>
      </w:r>
    </w:p>
    <w:p w14:paraId="0AAD1CB0" w14:textId="77777777" w:rsidR="00681485" w:rsidRPr="00681485" w:rsidRDefault="00681485" w:rsidP="00681485">
      <w:pPr>
        <w:ind w:firstLine="216"/>
        <w:rPr>
          <w:szCs w:val="22"/>
        </w:rPr>
      </w:pPr>
    </w:p>
    <w:p w14:paraId="2E32464F" w14:textId="77777777" w:rsidR="00681485" w:rsidRPr="00681485" w:rsidRDefault="00681485" w:rsidP="00681485">
      <w:pPr>
        <w:keepNext/>
        <w:ind w:firstLine="216"/>
        <w:rPr>
          <w:szCs w:val="22"/>
          <w:u w:val="single"/>
        </w:rPr>
      </w:pPr>
      <w:r w:rsidRPr="00681485">
        <w:rPr>
          <w:szCs w:val="22"/>
          <w:u w:val="single"/>
        </w:rPr>
        <w:t>Initial Appointment, Greenwood County Magistrate, with the term to commence April 30, 2023, and to expire April 30, 2027</w:t>
      </w:r>
    </w:p>
    <w:p w14:paraId="59C00B48" w14:textId="77777777" w:rsidR="00681485" w:rsidRPr="00681485" w:rsidRDefault="00681485" w:rsidP="00681485">
      <w:pPr>
        <w:ind w:firstLine="216"/>
        <w:rPr>
          <w:szCs w:val="22"/>
        </w:rPr>
      </w:pPr>
      <w:r w:rsidRPr="00681485">
        <w:rPr>
          <w:szCs w:val="22"/>
        </w:rPr>
        <w:t>Carson McCurry-Henderson, P. O. Box 1784, Greenwood, SC 29648-1784</w:t>
      </w:r>
      <w:r w:rsidRPr="00681485">
        <w:rPr>
          <w:i/>
          <w:szCs w:val="22"/>
        </w:rPr>
        <w:t xml:space="preserve"> VICE </w:t>
      </w:r>
      <w:r w:rsidRPr="00681485">
        <w:rPr>
          <w:szCs w:val="22"/>
        </w:rPr>
        <w:t>Lisa Hotchkiss</w:t>
      </w:r>
    </w:p>
    <w:p w14:paraId="377DA70B" w14:textId="77777777" w:rsidR="00681485" w:rsidRDefault="00681485" w:rsidP="00681485">
      <w:pPr>
        <w:keepLines/>
        <w:tabs>
          <w:tab w:val="right" w:pos="8640"/>
        </w:tabs>
        <w:jc w:val="center"/>
        <w:rPr>
          <w:b/>
          <w:szCs w:val="22"/>
        </w:rPr>
      </w:pPr>
    </w:p>
    <w:p w14:paraId="0A19A780" w14:textId="77777777" w:rsidR="00C139F1" w:rsidRPr="00681485" w:rsidRDefault="00C139F1" w:rsidP="00681485">
      <w:pPr>
        <w:keepLines/>
        <w:tabs>
          <w:tab w:val="right" w:pos="8640"/>
        </w:tabs>
        <w:jc w:val="center"/>
        <w:rPr>
          <w:b/>
          <w:szCs w:val="22"/>
        </w:rPr>
      </w:pPr>
    </w:p>
    <w:p w14:paraId="6A7E1B53" w14:textId="77777777" w:rsidR="00681485" w:rsidRPr="00681485" w:rsidRDefault="00681485" w:rsidP="00681485">
      <w:pPr>
        <w:keepLines/>
        <w:tabs>
          <w:tab w:val="right" w:pos="8640"/>
        </w:tabs>
        <w:jc w:val="center"/>
        <w:rPr>
          <w:szCs w:val="22"/>
        </w:rPr>
      </w:pPr>
      <w:r w:rsidRPr="00681485">
        <w:rPr>
          <w:b/>
          <w:szCs w:val="22"/>
        </w:rPr>
        <w:t>ADJOURNMENT</w:t>
      </w:r>
    </w:p>
    <w:p w14:paraId="02EB2030" w14:textId="77777777" w:rsidR="00681485" w:rsidRPr="00681485" w:rsidRDefault="00681485" w:rsidP="00681485">
      <w:pPr>
        <w:keepLines/>
        <w:tabs>
          <w:tab w:val="right" w:pos="8640"/>
        </w:tabs>
        <w:rPr>
          <w:szCs w:val="22"/>
        </w:rPr>
      </w:pPr>
      <w:r w:rsidRPr="00681485">
        <w:rPr>
          <w:szCs w:val="22"/>
        </w:rPr>
        <w:tab/>
        <w:t>At 4:04 P.M., on motion of Senator MASSEY, the Senate adjourned to meet tomorrow at 11:45 A.M.</w:t>
      </w:r>
    </w:p>
    <w:p w14:paraId="113E8D88" w14:textId="77777777" w:rsidR="00681485" w:rsidRPr="00681485" w:rsidRDefault="00681485" w:rsidP="00681485">
      <w:pPr>
        <w:keepLines/>
        <w:tabs>
          <w:tab w:val="right" w:pos="8640"/>
        </w:tabs>
        <w:rPr>
          <w:szCs w:val="22"/>
        </w:rPr>
      </w:pPr>
    </w:p>
    <w:p w14:paraId="27C867D0" w14:textId="77777777" w:rsidR="00681485" w:rsidRPr="00681485" w:rsidRDefault="00681485" w:rsidP="00681485">
      <w:pPr>
        <w:keepLines/>
        <w:tabs>
          <w:tab w:val="right" w:pos="8640"/>
        </w:tabs>
        <w:jc w:val="center"/>
        <w:rPr>
          <w:szCs w:val="22"/>
        </w:rPr>
      </w:pPr>
      <w:r w:rsidRPr="00681485">
        <w:rPr>
          <w:szCs w:val="22"/>
        </w:rPr>
        <w:t>* * *</w:t>
      </w:r>
    </w:p>
    <w:sectPr w:rsidR="00681485" w:rsidRPr="00681485" w:rsidSect="003136FB">
      <w:headerReference w:type="default" r:id="rId7"/>
      <w:footerReference w:type="default" r:id="rId8"/>
      <w:footerReference w:type="first" r:id="rId9"/>
      <w:type w:val="continuous"/>
      <w:pgSz w:w="12240" w:h="15840"/>
      <w:pgMar w:top="1008" w:right="4666" w:bottom="3499" w:left="1238" w:header="1008" w:footer="3499" w:gutter="0"/>
      <w:pgNumType w:start="249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048B" w14:textId="77777777" w:rsidR="00681485" w:rsidRDefault="00681485">
      <w:r>
        <w:separator/>
      </w:r>
    </w:p>
  </w:endnote>
  <w:endnote w:type="continuationSeparator" w:id="0">
    <w:p w14:paraId="566F0185" w14:textId="77777777" w:rsidR="00681485" w:rsidRDefault="0068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82A8"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F0AC"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CB39" w14:textId="77777777" w:rsidR="00681485" w:rsidRDefault="00681485">
      <w:r>
        <w:separator/>
      </w:r>
    </w:p>
  </w:footnote>
  <w:footnote w:type="continuationSeparator" w:id="0">
    <w:p w14:paraId="72A3DE97" w14:textId="77777777" w:rsidR="00681485" w:rsidRDefault="0068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0E73" w14:textId="5B468EAA" w:rsidR="002960F7" w:rsidRPr="00BB21DE" w:rsidRDefault="00681485">
    <w:pPr>
      <w:pStyle w:val="Header"/>
      <w:spacing w:after="120"/>
      <w:jc w:val="center"/>
      <w:rPr>
        <w:b/>
      </w:rPr>
    </w:pPr>
    <w:r>
      <w:rPr>
        <w:b/>
      </w:rPr>
      <w:t>TUESDAY, MAY 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8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136FB"/>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C4ABE"/>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1485"/>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A9C"/>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39F1"/>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5B5"/>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F20F4"/>
  <w15:docId w15:val="{069A43D5-580E-436F-933B-84B691A2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81485"/>
    <w:rPr>
      <w:b/>
      <w:color w:val="000000"/>
      <w:sz w:val="22"/>
    </w:rPr>
  </w:style>
  <w:style w:type="character" w:customStyle="1" w:styleId="Heading2Char">
    <w:name w:val="Heading 2 Char"/>
    <w:basedOn w:val="DefaultParagraphFont"/>
    <w:link w:val="Heading2"/>
    <w:rsid w:val="00681485"/>
    <w:rPr>
      <w:color w:val="000000"/>
      <w:sz w:val="22"/>
      <w:u w:val="single"/>
    </w:rPr>
  </w:style>
  <w:style w:type="character" w:customStyle="1" w:styleId="Heading3Char">
    <w:name w:val="Heading 3 Char"/>
    <w:basedOn w:val="DefaultParagraphFont"/>
    <w:link w:val="Heading3"/>
    <w:rsid w:val="00681485"/>
    <w:rPr>
      <w:b/>
      <w:color w:val="000000"/>
      <w:sz w:val="22"/>
    </w:rPr>
  </w:style>
  <w:style w:type="character" w:customStyle="1" w:styleId="Heading4Char">
    <w:name w:val="Heading 4 Char"/>
    <w:basedOn w:val="DefaultParagraphFont"/>
    <w:link w:val="Heading4"/>
    <w:rsid w:val="00681485"/>
    <w:rPr>
      <w:b/>
      <w:color w:val="000000"/>
      <w:sz w:val="32"/>
    </w:rPr>
  </w:style>
  <w:style w:type="character" w:customStyle="1" w:styleId="Heading5Char">
    <w:name w:val="Heading 5 Char"/>
    <w:basedOn w:val="DefaultParagraphFont"/>
    <w:link w:val="Heading5"/>
    <w:rsid w:val="00681485"/>
    <w:rPr>
      <w:b/>
      <w:color w:val="000000"/>
      <w:sz w:val="21"/>
    </w:rPr>
  </w:style>
  <w:style w:type="character" w:customStyle="1" w:styleId="Heading6Char">
    <w:name w:val="Heading 6 Char"/>
    <w:basedOn w:val="DefaultParagraphFont"/>
    <w:link w:val="Heading6"/>
    <w:rsid w:val="00681485"/>
    <w:rPr>
      <w:b/>
      <w:color w:val="000000"/>
      <w:sz w:val="21"/>
    </w:rPr>
  </w:style>
  <w:style w:type="paragraph" w:customStyle="1" w:styleId="msonormal0">
    <w:name w:val="msonormal"/>
    <w:basedOn w:val="Normal"/>
    <w:rsid w:val="006814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814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681485"/>
    <w:rPr>
      <w:color w:val="000000"/>
      <w:sz w:val="22"/>
    </w:rPr>
  </w:style>
  <w:style w:type="character" w:customStyle="1" w:styleId="TitleChar">
    <w:name w:val="Title Char"/>
    <w:basedOn w:val="DefaultParagraphFont"/>
    <w:link w:val="Title"/>
    <w:rsid w:val="00681485"/>
    <w:rPr>
      <w:b/>
      <w:color w:val="000000"/>
      <w:sz w:val="22"/>
    </w:rPr>
  </w:style>
  <w:style w:type="paragraph" w:customStyle="1" w:styleId="scamendtitleconform">
    <w:name w:val="sc_amend_titleconform"/>
    <w:qFormat/>
    <w:rsid w:val="00681485"/>
    <w:pPr>
      <w:widowControl w:val="0"/>
      <w:ind w:left="216"/>
    </w:pPr>
    <w:rPr>
      <w:sz w:val="28"/>
      <w:szCs w:val="28"/>
    </w:rPr>
  </w:style>
  <w:style w:type="paragraph" w:customStyle="1" w:styleId="scamendlanginstruction">
    <w:name w:val="sc_amend_langinstruction"/>
    <w:qFormat/>
    <w:rsid w:val="00681485"/>
    <w:pPr>
      <w:widowControl w:val="0"/>
      <w:spacing w:before="480" w:after="480"/>
    </w:pPr>
    <w:rPr>
      <w:sz w:val="28"/>
      <w:szCs w:val="28"/>
    </w:rPr>
  </w:style>
  <w:style w:type="paragraph" w:customStyle="1" w:styleId="scamendconformline">
    <w:name w:val="sc_amend_conformline"/>
    <w:qFormat/>
    <w:rsid w:val="00681485"/>
    <w:pPr>
      <w:widowControl w:val="0"/>
      <w:spacing w:before="720"/>
      <w:ind w:left="216"/>
    </w:pPr>
    <w:rPr>
      <w:sz w:val="28"/>
      <w:szCs w:val="28"/>
    </w:rPr>
  </w:style>
  <w:style w:type="paragraph" w:customStyle="1" w:styleId="scnoncodifiedsection">
    <w:name w:val="sc_non_codified_section"/>
    <w:qFormat/>
    <w:rsid w:val="006814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ewcodesection">
    <w:name w:val="sc_new_code_section"/>
    <w:qFormat/>
    <w:rsid w:val="006814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681485"/>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681485"/>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681485"/>
    <w:rPr>
      <w:caps w:val="0"/>
      <w:smallCaps w:val="0"/>
      <w:vanish w:val="0"/>
      <w:webHidden w:val="0"/>
      <w:u w:val="single"/>
      <w:vertAlign w:val="baseline"/>
      <w:lang w:val="en-US"/>
      <w:specVanish w:val="0"/>
    </w:rPr>
  </w:style>
  <w:style w:type="character" w:customStyle="1" w:styleId="scstrike">
    <w:name w:val="sc_strike"/>
    <w:uiPriority w:val="1"/>
    <w:qFormat/>
    <w:rsid w:val="00681485"/>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315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010237DC4BAB8A217DFF19CEA436"/>
        <w:category>
          <w:name w:val="General"/>
          <w:gallery w:val="placeholder"/>
        </w:category>
        <w:types>
          <w:type w:val="bbPlcHdr"/>
        </w:types>
        <w:behaviors>
          <w:behavior w:val="content"/>
        </w:behaviors>
        <w:guid w:val="{37C0C2C5-E52F-41E8-A268-E2A8B6EF97C0}"/>
      </w:docPartPr>
      <w:docPartBody>
        <w:p w:rsidR="00293421" w:rsidRDefault="00975330" w:rsidP="00975330">
          <w:pPr>
            <w:pStyle w:val="8F42010237DC4BAB8A217DFF19CEA436"/>
          </w:pPr>
          <w:r>
            <w:rPr>
              <w:rStyle w:val="PlaceholderText"/>
              <w:color w:val="808080"/>
            </w:rPr>
            <w:t>Click or tap here to enter text.</w:t>
          </w:r>
        </w:p>
      </w:docPartBody>
    </w:docPart>
    <w:docPart>
      <w:docPartPr>
        <w:name w:val="6984946BEF3C4317AF45D614B3A9404A"/>
        <w:category>
          <w:name w:val="General"/>
          <w:gallery w:val="placeholder"/>
        </w:category>
        <w:types>
          <w:type w:val="bbPlcHdr"/>
        </w:types>
        <w:behaviors>
          <w:behavior w:val="content"/>
        </w:behaviors>
        <w:guid w:val="{A21D09D6-B399-435A-9243-4E0B097CB9AA}"/>
      </w:docPartPr>
      <w:docPartBody>
        <w:p w:rsidR="00293421" w:rsidRDefault="00975330" w:rsidP="00975330">
          <w:pPr>
            <w:pStyle w:val="6984946BEF3C4317AF45D614B3A9404A"/>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30"/>
    <w:rsid w:val="00293421"/>
    <w:rsid w:val="008E7AEE"/>
    <w:rsid w:val="0097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330"/>
  </w:style>
  <w:style w:type="paragraph" w:customStyle="1" w:styleId="8F42010237DC4BAB8A217DFF19CEA436">
    <w:name w:val="8F42010237DC4BAB8A217DFF19CEA436"/>
    <w:rsid w:val="00975330"/>
  </w:style>
  <w:style w:type="paragraph" w:customStyle="1" w:styleId="6984946BEF3C4317AF45D614B3A9404A">
    <w:name w:val="6984946BEF3C4317AF45D614B3A9404A"/>
    <w:rsid w:val="0097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73</TotalTime>
  <Pages>48</Pages>
  <Words>12571</Words>
  <Characters>72756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2023-08-16T14:26:00Z</dcterms:created>
  <dcterms:modified xsi:type="dcterms:W3CDTF">2023-10-19T14:26:00Z</dcterms:modified>
</cp:coreProperties>
</file>