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1E1" w:rsidRPr="00F94F04" w:rsidRDefault="009B61E1" w:rsidP="004C548B">
      <w:pPr>
        <w:ind w:left="0" w:right="0"/>
        <w:jc w:val="center"/>
        <w:rPr>
          <w:b/>
          <w:bCs/>
        </w:rPr>
      </w:pPr>
      <w:r w:rsidRPr="00F94F04">
        <w:rPr>
          <w:b/>
          <w:bCs/>
        </w:rPr>
        <w:t>SAMPLE LETTER TO YOUR SENATOR</w:t>
      </w:r>
    </w:p>
    <w:p w:rsidR="009B61E1" w:rsidRDefault="009B61E1" w:rsidP="004C548B">
      <w:pPr>
        <w:ind w:left="0" w:right="0"/>
        <w:jc w:val="both"/>
      </w:pPr>
    </w:p>
    <w:p w:rsidR="009B61E1" w:rsidRDefault="009B61E1" w:rsidP="004C548B">
      <w:pPr>
        <w:ind w:left="0" w:right="0"/>
        <w:jc w:val="both"/>
      </w:pPr>
    </w:p>
    <w:p w:rsidR="009B61E1" w:rsidRDefault="009B61E1" w:rsidP="004C548B">
      <w:pPr>
        <w:ind w:left="0" w:right="0"/>
        <w:rPr>
          <w:color w:val="000000"/>
        </w:rPr>
      </w:pPr>
      <w:r w:rsidRPr="004C548B">
        <w:rPr>
          <w:color w:val="000000"/>
        </w:rPr>
        <w:t>You may write any Member of the Senate at:</w:t>
      </w:r>
    </w:p>
    <w:p w:rsidR="009B61E1" w:rsidRDefault="009B61E1" w:rsidP="004C548B">
      <w:pPr>
        <w:ind w:left="0" w:right="0"/>
        <w:rPr>
          <w:b/>
          <w:bCs/>
          <w:color w:val="000000"/>
        </w:rPr>
      </w:pPr>
      <w:r w:rsidRPr="004C548B">
        <w:rPr>
          <w:b/>
          <w:bCs/>
          <w:color w:val="000000"/>
        </w:rPr>
        <w:t>Post Office Box 142</w:t>
      </w:r>
    </w:p>
    <w:p w:rsidR="009B61E1" w:rsidRPr="004C548B" w:rsidRDefault="009B61E1" w:rsidP="004C548B">
      <w:pPr>
        <w:ind w:left="0" w:right="0"/>
        <w:rPr>
          <w:color w:val="000000"/>
        </w:rPr>
      </w:pPr>
      <w:r w:rsidRPr="004C548B">
        <w:rPr>
          <w:b/>
          <w:bCs/>
          <w:color w:val="000000"/>
        </w:rPr>
        <w:t>Columbia, S.C. 29202-0142</w:t>
      </w:r>
    </w:p>
    <w:p w:rsidR="009B61E1" w:rsidRDefault="009B61E1" w:rsidP="004C548B">
      <w:pPr>
        <w:ind w:left="0" w:right="0"/>
        <w:rPr>
          <w:color w:val="000000"/>
        </w:rPr>
      </w:pPr>
    </w:p>
    <w:p w:rsidR="009B61E1" w:rsidRPr="00BE6AD7" w:rsidRDefault="009B61E1" w:rsidP="004C548B">
      <w:pPr>
        <w:ind w:left="0" w:right="0"/>
      </w:pPr>
      <w:r w:rsidRPr="00BE6AD7">
        <w:rPr>
          <w:color w:val="000000"/>
        </w:rPr>
        <w:t xml:space="preserve">Senate Mailing List </w:t>
      </w:r>
      <w:hyperlink r:id="rId4" w:history="1">
        <w:r w:rsidRPr="00BE6AD7">
          <w:rPr>
            <w:color w:val="0000FF"/>
          </w:rPr>
          <w:t>(Word .docx)</w:t>
        </w:r>
      </w:hyperlink>
      <w:r w:rsidRPr="00BE6AD7">
        <w:rPr>
          <w:color w:val="000000"/>
        </w:rPr>
        <w:t xml:space="preserve"> Merge format. </w:t>
      </w:r>
    </w:p>
    <w:p w:rsidR="009B61E1" w:rsidRDefault="009B61E1" w:rsidP="004C548B">
      <w:pPr>
        <w:ind w:left="0" w:right="0"/>
        <w:jc w:val="both"/>
      </w:pPr>
    </w:p>
    <w:p w:rsidR="009B61E1" w:rsidRDefault="009B61E1" w:rsidP="004C548B">
      <w:pPr>
        <w:ind w:left="0" w:right="0"/>
        <w:jc w:val="both"/>
      </w:pPr>
    </w:p>
    <w:p w:rsidR="009B61E1" w:rsidRDefault="009B61E1" w:rsidP="004C548B">
      <w:pPr>
        <w:ind w:left="0" w:right="0"/>
        <w:jc w:val="both"/>
      </w:pPr>
      <w:r>
        <w:t>The sample letter below is provided to show the correct format for addressing your State Senator.  It is impossible to provide one letter that would meet the needs of all students; so, you will need to personalize your letter to address your concerns or issues regarding legislation.  Please use the left-hand column as a guide for the format, but make the letter unique to your needs!</w:t>
      </w:r>
    </w:p>
    <w:p w:rsidR="009B61E1" w:rsidRDefault="009B61E1" w:rsidP="004C548B">
      <w:pPr>
        <w:ind w:left="0" w:right="0"/>
        <w:jc w:val="both"/>
      </w:pPr>
    </w:p>
    <w:tbl>
      <w:tblPr>
        <w:tblW w:w="0" w:type="auto"/>
        <w:tblInd w:w="101" w:type="dxa"/>
        <w:tblBorders>
          <w:insideH w:val="single" w:sz="4" w:space="0" w:color="auto"/>
          <w:insideV w:val="single" w:sz="4" w:space="0" w:color="auto"/>
        </w:tblBorders>
        <w:tblLook w:val="00A0"/>
      </w:tblPr>
      <w:tblGrid>
        <w:gridCol w:w="2887"/>
        <w:gridCol w:w="6588"/>
      </w:tblGrid>
      <w:tr w:rsidR="009B61E1" w:rsidRPr="00A2661F">
        <w:tc>
          <w:tcPr>
            <w:tcW w:w="2887" w:type="dxa"/>
          </w:tcPr>
          <w:p w:rsidR="009B61E1" w:rsidRPr="00A2661F" w:rsidRDefault="009B61E1" w:rsidP="00A2661F">
            <w:pPr>
              <w:ind w:left="0" w:right="0"/>
              <w:jc w:val="both"/>
              <w:rPr>
                <w:b/>
                <w:bCs/>
              </w:rPr>
            </w:pPr>
            <w:r w:rsidRPr="00A2661F">
              <w:rPr>
                <w:b/>
                <w:bCs/>
              </w:rPr>
              <w:t>Return Address</w:t>
            </w: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rPr>
                <w:b/>
                <w:bCs/>
              </w:rPr>
            </w:pPr>
            <w:r w:rsidRPr="00A2661F">
              <w:rPr>
                <w:b/>
                <w:bCs/>
              </w:rPr>
              <w:t>Date</w:t>
            </w: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rPr>
                <w:b/>
                <w:bCs/>
              </w:rPr>
            </w:pPr>
            <w:r w:rsidRPr="00A2661F">
              <w:rPr>
                <w:b/>
                <w:bCs/>
              </w:rPr>
              <w:t>Senator’s Address</w:t>
            </w: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rPr>
                <w:b/>
                <w:bCs/>
              </w:rPr>
            </w:pPr>
            <w:r w:rsidRPr="00A2661F">
              <w:rPr>
                <w:b/>
                <w:bCs/>
              </w:rPr>
              <w:t>Salutation</w:t>
            </w: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rPr>
                <w:b/>
                <w:bCs/>
              </w:rPr>
            </w:pPr>
            <w:r w:rsidRPr="00A2661F">
              <w:rPr>
                <w:b/>
                <w:bCs/>
              </w:rPr>
              <w:t>Introduce yourself:  your name, address and school to identify that you are a constituent</w:t>
            </w:r>
          </w:p>
          <w:p w:rsidR="009B61E1" w:rsidRPr="00A2661F" w:rsidRDefault="009B61E1" w:rsidP="00A2661F">
            <w:pPr>
              <w:ind w:left="0" w:right="0"/>
              <w:jc w:val="both"/>
            </w:pPr>
          </w:p>
          <w:p w:rsidR="009B61E1" w:rsidRPr="00A2661F" w:rsidRDefault="009B61E1" w:rsidP="00A2661F">
            <w:pPr>
              <w:ind w:left="0" w:right="0"/>
              <w:jc w:val="both"/>
              <w:rPr>
                <w:b/>
                <w:bCs/>
              </w:rPr>
            </w:pPr>
            <w:r w:rsidRPr="00A2661F">
              <w:rPr>
                <w:b/>
                <w:bCs/>
              </w:rPr>
              <w:t xml:space="preserve">Why are you writing your Senator?  </w:t>
            </w: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rPr>
                <w:b/>
                <w:bCs/>
              </w:rPr>
            </w:pPr>
            <w:r w:rsidRPr="00A2661F">
              <w:rPr>
                <w:b/>
                <w:bCs/>
              </w:rPr>
              <w:t xml:space="preserve">Ask for a response </w:t>
            </w: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rPr>
                <w:b/>
                <w:bCs/>
              </w:rPr>
            </w:pPr>
            <w:r w:rsidRPr="00A2661F">
              <w:rPr>
                <w:b/>
                <w:bCs/>
              </w:rPr>
              <w:t>Thank your Senator for his/her time</w:t>
            </w:r>
          </w:p>
          <w:p w:rsidR="009B61E1" w:rsidRPr="00A2661F" w:rsidRDefault="009B61E1" w:rsidP="00A2661F">
            <w:pPr>
              <w:ind w:left="0" w:right="0"/>
              <w:jc w:val="both"/>
            </w:pPr>
          </w:p>
          <w:p w:rsidR="009B61E1" w:rsidRPr="00A2661F" w:rsidRDefault="009B61E1" w:rsidP="00A2661F">
            <w:pPr>
              <w:ind w:left="0" w:right="0"/>
              <w:jc w:val="both"/>
              <w:rPr>
                <w:b/>
                <w:bCs/>
              </w:rPr>
            </w:pPr>
            <w:r w:rsidRPr="00A2661F">
              <w:rPr>
                <w:b/>
                <w:bCs/>
              </w:rPr>
              <w:t>Closing with your name</w:t>
            </w:r>
          </w:p>
        </w:tc>
        <w:tc>
          <w:tcPr>
            <w:tcW w:w="6588" w:type="dxa"/>
          </w:tcPr>
          <w:p w:rsidR="009B61E1" w:rsidRPr="00A2661F" w:rsidRDefault="009B61E1" w:rsidP="00A2661F">
            <w:pPr>
              <w:ind w:left="0" w:right="0"/>
              <w:jc w:val="both"/>
            </w:pPr>
            <w:r w:rsidRPr="00A2661F">
              <w:t>Your Name</w:t>
            </w:r>
          </w:p>
          <w:p w:rsidR="009B61E1" w:rsidRPr="00A2661F" w:rsidRDefault="009B61E1" w:rsidP="00A2661F">
            <w:pPr>
              <w:ind w:left="0" w:right="0"/>
              <w:jc w:val="both"/>
            </w:pPr>
            <w:r w:rsidRPr="00A2661F">
              <w:t>Address</w:t>
            </w:r>
          </w:p>
          <w:p w:rsidR="009B61E1" w:rsidRPr="00A2661F" w:rsidRDefault="009B61E1" w:rsidP="00A2661F">
            <w:pPr>
              <w:ind w:left="0" w:right="0"/>
              <w:jc w:val="both"/>
            </w:pPr>
            <w:r w:rsidRPr="00A2661F">
              <w:t>City, S.C.  Zip Code</w:t>
            </w: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r w:rsidRPr="00A2661F">
              <w:t>[Insert Date]</w:t>
            </w: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r w:rsidRPr="00A2661F">
              <w:t>The Honorable [Insert Senator’s Name]</w:t>
            </w:r>
          </w:p>
          <w:p w:rsidR="009B61E1" w:rsidRPr="00A2661F" w:rsidRDefault="009B61E1" w:rsidP="00A2661F">
            <w:pPr>
              <w:ind w:left="0" w:right="0"/>
              <w:jc w:val="both"/>
            </w:pPr>
            <w:r w:rsidRPr="00A2661F">
              <w:t>Post Office Box 142</w:t>
            </w:r>
          </w:p>
          <w:p w:rsidR="009B61E1" w:rsidRPr="00A2661F" w:rsidRDefault="009B61E1" w:rsidP="00A2661F">
            <w:pPr>
              <w:ind w:left="0" w:right="0"/>
              <w:jc w:val="both"/>
            </w:pPr>
            <w:r w:rsidRPr="00A2661F">
              <w:t>Columbia, S.C.  29202-0142</w:t>
            </w: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r w:rsidRPr="00A2661F">
              <w:t>Dear Senator [Insert Last Name]:</w:t>
            </w: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r w:rsidRPr="00A2661F">
              <w:t xml:space="preserve">My name is [Insert Your Name] and I reside at [Insert Your Address] in [Insert Your City], South Carolina.  I am in the fourth grade at [Insert Your School].  </w:t>
            </w: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r w:rsidRPr="00A2661F">
              <w:t xml:space="preserve">I am writing you to ask that you help make school buses safer to ride.  I ride the bus to and from school every day.  </w:t>
            </w:r>
          </w:p>
          <w:p w:rsidR="009B61E1" w:rsidRPr="00A2661F" w:rsidRDefault="009B61E1" w:rsidP="00A2661F">
            <w:pPr>
              <w:ind w:left="0" w:right="0"/>
              <w:jc w:val="both"/>
              <w:rPr>
                <w:b/>
                <w:bCs/>
              </w:rPr>
            </w:pPr>
            <w:r w:rsidRPr="00A2661F">
              <w:rPr>
                <w:b/>
                <w:bCs/>
              </w:rPr>
              <w:t xml:space="preserve">[Be specific with your suggestion, idea or request.  If you are writing about a specific Bill, include the Bill Number - </w:t>
            </w:r>
          </w:p>
          <w:p w:rsidR="009B61E1" w:rsidRPr="00A2661F" w:rsidRDefault="009B61E1" w:rsidP="00A2661F">
            <w:pPr>
              <w:ind w:left="0" w:right="0"/>
              <w:jc w:val="both"/>
              <w:rPr>
                <w:b/>
                <w:bCs/>
              </w:rPr>
            </w:pPr>
            <w:r w:rsidRPr="00A2661F">
              <w:rPr>
                <w:b/>
                <w:bCs/>
              </w:rPr>
              <w:t>for example, H. 5400 or. S. 2815]</w:t>
            </w: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r w:rsidRPr="00A2661F">
              <w:t>I appreciate your help and ask that you please send me a response letting me know if you are able to pass a Bill that would make our school buses safer to ride.</w:t>
            </w: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r w:rsidRPr="00A2661F">
              <w:t>Thank you for your time and considering my request.</w:t>
            </w: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r w:rsidRPr="00A2661F">
              <w:t>Sincerely,</w:t>
            </w:r>
          </w:p>
          <w:p w:rsidR="009B61E1" w:rsidRPr="00A2661F" w:rsidRDefault="009B61E1" w:rsidP="00A2661F">
            <w:pPr>
              <w:ind w:left="0" w:right="0"/>
              <w:jc w:val="both"/>
            </w:pPr>
          </w:p>
          <w:p w:rsidR="009B61E1" w:rsidRPr="00A2661F" w:rsidRDefault="009B61E1" w:rsidP="00A2661F">
            <w:pPr>
              <w:ind w:left="0" w:right="0"/>
              <w:jc w:val="both"/>
            </w:pPr>
            <w:r w:rsidRPr="00A2661F">
              <w:t>[Insert Your Name]</w:t>
            </w:r>
          </w:p>
        </w:tc>
      </w:tr>
    </w:tbl>
    <w:p w:rsidR="009B61E1" w:rsidRDefault="009B61E1" w:rsidP="004C548B">
      <w:pPr>
        <w:ind w:left="0" w:right="0"/>
        <w:jc w:val="both"/>
      </w:pPr>
    </w:p>
    <w:p w:rsidR="009B61E1" w:rsidRPr="00F94F04" w:rsidRDefault="009B61E1" w:rsidP="004C548B">
      <w:pPr>
        <w:ind w:left="0" w:right="0"/>
        <w:jc w:val="both"/>
      </w:pPr>
    </w:p>
    <w:sectPr w:rsidR="009B61E1" w:rsidRPr="00F94F04" w:rsidSect="006755F3">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4F04"/>
    <w:rsid w:val="00025458"/>
    <w:rsid w:val="0003021C"/>
    <w:rsid w:val="00065651"/>
    <w:rsid w:val="00067AF5"/>
    <w:rsid w:val="000B6278"/>
    <w:rsid w:val="000D3B99"/>
    <w:rsid w:val="00126B65"/>
    <w:rsid w:val="00146774"/>
    <w:rsid w:val="001565AF"/>
    <w:rsid w:val="00162597"/>
    <w:rsid w:val="001D554F"/>
    <w:rsid w:val="001D643F"/>
    <w:rsid w:val="00211967"/>
    <w:rsid w:val="00211997"/>
    <w:rsid w:val="002451B2"/>
    <w:rsid w:val="00292E0F"/>
    <w:rsid w:val="002C1E0E"/>
    <w:rsid w:val="002F4C50"/>
    <w:rsid w:val="00307CED"/>
    <w:rsid w:val="003671DE"/>
    <w:rsid w:val="003D2DF2"/>
    <w:rsid w:val="003F1EC6"/>
    <w:rsid w:val="00492329"/>
    <w:rsid w:val="00494F92"/>
    <w:rsid w:val="004C548B"/>
    <w:rsid w:val="004E32F2"/>
    <w:rsid w:val="0052591C"/>
    <w:rsid w:val="00595313"/>
    <w:rsid w:val="00595677"/>
    <w:rsid w:val="005C3574"/>
    <w:rsid w:val="005E5134"/>
    <w:rsid w:val="006073B0"/>
    <w:rsid w:val="006522C3"/>
    <w:rsid w:val="006755F3"/>
    <w:rsid w:val="00676F46"/>
    <w:rsid w:val="006B06EF"/>
    <w:rsid w:val="00702671"/>
    <w:rsid w:val="007310D3"/>
    <w:rsid w:val="00754799"/>
    <w:rsid w:val="00755048"/>
    <w:rsid w:val="00794933"/>
    <w:rsid w:val="007B13B0"/>
    <w:rsid w:val="00864985"/>
    <w:rsid w:val="008C0D93"/>
    <w:rsid w:val="00920BB3"/>
    <w:rsid w:val="0098009B"/>
    <w:rsid w:val="009B61E1"/>
    <w:rsid w:val="009D3E92"/>
    <w:rsid w:val="009F4004"/>
    <w:rsid w:val="00A07176"/>
    <w:rsid w:val="00A2661F"/>
    <w:rsid w:val="00B17DC1"/>
    <w:rsid w:val="00B45B02"/>
    <w:rsid w:val="00B77E9A"/>
    <w:rsid w:val="00B84719"/>
    <w:rsid w:val="00BB776A"/>
    <w:rsid w:val="00BC4C19"/>
    <w:rsid w:val="00BE6AD7"/>
    <w:rsid w:val="00C45345"/>
    <w:rsid w:val="00C507AE"/>
    <w:rsid w:val="00C81086"/>
    <w:rsid w:val="00CB4D8A"/>
    <w:rsid w:val="00CF4C36"/>
    <w:rsid w:val="00DA2793"/>
    <w:rsid w:val="00E27D85"/>
    <w:rsid w:val="00E51502"/>
    <w:rsid w:val="00E71683"/>
    <w:rsid w:val="00E75188"/>
    <w:rsid w:val="00E97428"/>
    <w:rsid w:val="00ED520B"/>
    <w:rsid w:val="00F26570"/>
    <w:rsid w:val="00F45E8B"/>
    <w:rsid w:val="00F94F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09B"/>
    <w:pPr>
      <w:ind w:left="101" w:right="101"/>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94F04"/>
    <w:rPr>
      <w:b/>
      <w:bCs/>
    </w:rPr>
  </w:style>
  <w:style w:type="paragraph" w:styleId="NormalWeb">
    <w:name w:val="Normal (Web)"/>
    <w:basedOn w:val="Normal"/>
    <w:uiPriority w:val="99"/>
    <w:semiHidden/>
    <w:rsid w:val="00494F92"/>
    <w:pPr>
      <w:spacing w:before="100" w:beforeAutospacing="1" w:after="100" w:afterAutospacing="1" w:line="384" w:lineRule="auto"/>
      <w:ind w:left="0" w:right="0"/>
    </w:pPr>
    <w:rPr>
      <w:rFonts w:ascii="Verdana" w:eastAsia="Times New Roman" w:hAnsi="Verdana" w:cs="Verdana"/>
      <w:color w:val="333333"/>
      <w:sz w:val="17"/>
      <w:szCs w:val="17"/>
    </w:rPr>
  </w:style>
  <w:style w:type="table" w:styleId="TableGrid">
    <w:name w:val="Table Grid"/>
    <w:basedOn w:val="TableNormal"/>
    <w:uiPriority w:val="99"/>
    <w:rsid w:val="0021196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rsid w:val="004C548B"/>
    <w:rPr>
      <w:rFonts w:ascii="Verdana" w:hAnsi="Verdana" w:cs="Verdana"/>
      <w:color w:val="0000FF"/>
      <w:sz w:val="15"/>
      <w:szCs w:val="15"/>
      <w:u w:val="none"/>
      <w:effect w:val="none"/>
      <w:shd w:val="clear" w:color="auto" w:fill="auto"/>
    </w:rPr>
  </w:style>
</w:styles>
</file>

<file path=word/webSettings.xml><?xml version="1.0" encoding="utf-8"?>
<w:webSettings xmlns:r="http://schemas.openxmlformats.org/officeDocument/2006/relationships" xmlns:w="http://schemas.openxmlformats.org/wordprocessingml/2006/main">
  <w:divs>
    <w:div w:id="1189442883">
      <w:marLeft w:val="0"/>
      <w:marRight w:val="0"/>
      <w:marTop w:val="0"/>
      <w:marBottom w:val="0"/>
      <w:divBdr>
        <w:top w:val="none" w:sz="0" w:space="0" w:color="auto"/>
        <w:left w:val="none" w:sz="0" w:space="0" w:color="auto"/>
        <w:bottom w:val="none" w:sz="0" w:space="0" w:color="auto"/>
        <w:right w:val="none" w:sz="0" w:space="0" w:color="auto"/>
      </w:divBdr>
      <w:divsChild>
        <w:div w:id="1189442885">
          <w:marLeft w:val="0"/>
          <w:marRight w:val="0"/>
          <w:marTop w:val="0"/>
          <w:marBottom w:val="0"/>
          <w:divBdr>
            <w:top w:val="none" w:sz="0" w:space="0" w:color="auto"/>
            <w:left w:val="none" w:sz="0" w:space="0" w:color="auto"/>
            <w:bottom w:val="none" w:sz="0" w:space="0" w:color="auto"/>
            <w:right w:val="none" w:sz="0" w:space="0" w:color="auto"/>
          </w:divBdr>
          <w:divsChild>
            <w:div w:id="1189442882">
              <w:marLeft w:val="150"/>
              <w:marRight w:val="150"/>
              <w:marTop w:val="150"/>
              <w:marBottom w:val="150"/>
              <w:divBdr>
                <w:top w:val="none" w:sz="0" w:space="0" w:color="auto"/>
                <w:left w:val="none" w:sz="0" w:space="0" w:color="auto"/>
                <w:bottom w:val="none" w:sz="0" w:space="0" w:color="auto"/>
                <w:right w:val="none" w:sz="0" w:space="0" w:color="auto"/>
              </w:divBdr>
              <w:divsChild>
                <w:div w:id="1189442884">
                  <w:marLeft w:val="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statehouse.gov/html-pages/senoff.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264</Words>
  <Characters>1507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TO YOUR SENATOR</dc:title>
  <dc:subject/>
  <dc:creator>AG1</dc:creator>
  <cp:keywords/>
  <dc:description/>
  <cp:lastModifiedBy>Eileen Blyth</cp:lastModifiedBy>
  <cp:revision>2</cp:revision>
  <dcterms:created xsi:type="dcterms:W3CDTF">2009-01-24T18:49:00Z</dcterms:created>
  <dcterms:modified xsi:type="dcterms:W3CDTF">2009-01-24T18:49:00Z</dcterms:modified>
</cp:coreProperties>
</file>